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2F" w:rsidRDefault="00874C2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6" type="#_x0000_t75" alt="https://i.pinimg.com/originals/ab/50/ed/ab50ed62a5a8b674c69402fe285b7e71.jpg" style="position:absolute;margin-left:9.65pt;margin-top:-30.7pt;width:467.85pt;height:330.95pt;z-index:251658240;visibility:visible">
            <v:imagedata r:id="rId4" o:title=""/>
          </v:shape>
        </w:pict>
      </w: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/>
    <w:p w:rsidR="00874C2F" w:rsidRDefault="00874C2F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 id="Рисунок 2" o:spid="_x0000_s1027" type="#_x0000_t75" alt="https://solnushki.ru/sites/default/files/images/hbconN_016-costars-big-dipper.jpg" style="position:absolute;margin-left:58.05pt;margin-top:.15pt;width:310.15pt;height:6in;z-index:-251659264;visibility:visible;mso-position-horizontal-relative:page">
            <v:imagedata r:id="rId5" o:title=""/>
            <w10:wrap anchorx="page"/>
          </v:shape>
        </w:pict>
      </w: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</w:p>
    <w:p w:rsidR="00874C2F" w:rsidRDefault="00874C2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874C2F" w:rsidRDefault="00874C2F">
      <w:r>
        <w:rPr>
          <w:noProof/>
          <w:lang w:eastAsia="ru-RU"/>
        </w:rPr>
        <w:br w:type="page"/>
      </w:r>
      <w:r>
        <w:pict>
          <v:shape id="_x0000_i1025" type="#_x0000_t75" style="width:464.25pt;height:600pt">
            <v:imagedata r:id="rId6" o:title=""/>
          </v:shape>
        </w:pict>
      </w:r>
    </w:p>
    <w:sectPr w:rsidR="00874C2F" w:rsidSect="0019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7A"/>
    <w:rsid w:val="00011225"/>
    <w:rsid w:val="00044B0B"/>
    <w:rsid w:val="00103F6B"/>
    <w:rsid w:val="0019080F"/>
    <w:rsid w:val="00323DDF"/>
    <w:rsid w:val="003D3F57"/>
    <w:rsid w:val="00571C5F"/>
    <w:rsid w:val="00583D98"/>
    <w:rsid w:val="005E167A"/>
    <w:rsid w:val="007F21F3"/>
    <w:rsid w:val="00874C2F"/>
    <w:rsid w:val="008974BC"/>
    <w:rsid w:val="009300CD"/>
    <w:rsid w:val="00A54A02"/>
    <w:rsid w:val="00B05950"/>
    <w:rsid w:val="00CD703E"/>
    <w:rsid w:val="00DF03E7"/>
    <w:rsid w:val="00EE30C1"/>
    <w:rsid w:val="00F6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</Words>
  <Characters>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Алексей</cp:lastModifiedBy>
  <cp:revision>8</cp:revision>
  <cp:lastPrinted>2021-04-27T11:05:00Z</cp:lastPrinted>
  <dcterms:created xsi:type="dcterms:W3CDTF">2021-04-25T15:41:00Z</dcterms:created>
  <dcterms:modified xsi:type="dcterms:W3CDTF">2021-05-19T10:17:00Z</dcterms:modified>
</cp:coreProperties>
</file>