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15" w:rsidRPr="009E5999" w:rsidRDefault="00265A15" w:rsidP="00A03A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5999">
        <w:rPr>
          <w:rFonts w:ascii="Times New Roman" w:hAnsi="Times New Roman"/>
          <w:b/>
          <w:sz w:val="28"/>
          <w:szCs w:val="28"/>
        </w:rPr>
        <w:t>Проект «Народные подвижные игры  в современных условиях для детей»</w:t>
      </w:r>
    </w:p>
    <w:p w:rsidR="00265A15" w:rsidRDefault="00265A15" w:rsidP="00A03ACF">
      <w:pPr>
        <w:pStyle w:val="NoSpacing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9E5999">
        <w:rPr>
          <w:rFonts w:ascii="Times New Roman" w:hAnsi="Times New Roman"/>
          <w:b/>
          <w:sz w:val="28"/>
          <w:szCs w:val="28"/>
          <w:shd w:val="clear" w:color="auto" w:fill="FFFFFF"/>
        </w:rPr>
        <w:t>Участники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E5999">
        <w:rPr>
          <w:rFonts w:ascii="Times New Roman" w:hAnsi="Times New Roman"/>
          <w:b/>
          <w:sz w:val="28"/>
          <w:szCs w:val="28"/>
          <w:shd w:val="clear" w:color="auto" w:fill="FFFFFF"/>
        </w:rPr>
        <w:t>проекта:</w:t>
      </w:r>
      <w:r w:rsidRPr="009E5999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проекта: дети, родители</w:t>
      </w:r>
    </w:p>
    <w:p w:rsidR="00265A15" w:rsidRDefault="00265A15" w:rsidP="00A03A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</w:t>
      </w:r>
      <w:r w:rsidRPr="009E599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Возраст детей</w:t>
      </w:r>
      <w:r>
        <w:rPr>
          <w:rFonts w:ascii="Times New Roman" w:hAnsi="Times New Roman"/>
          <w:sz w:val="28"/>
          <w:szCs w:val="28"/>
          <w:shd w:val="clear" w:color="auto" w:fill="FFFFFF"/>
        </w:rPr>
        <w:t>: 4-5 лет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65A15" w:rsidRDefault="00265A15" w:rsidP="00A03A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Пояснительная записка</w:t>
      </w:r>
    </w:p>
    <w:p w:rsidR="00265A15" w:rsidRPr="00FA6DC8" w:rsidRDefault="00265A15" w:rsidP="00A03ACF">
      <w:pPr>
        <w:rPr>
          <w:rFonts w:ascii="Times New Roman" w:hAnsi="Times New Roman"/>
          <w:sz w:val="28"/>
          <w:szCs w:val="28"/>
        </w:rPr>
      </w:pPr>
    </w:p>
    <w:p w:rsidR="00265A15" w:rsidRPr="008D004F" w:rsidRDefault="00265A15" w:rsidP="00A03AC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D004F">
        <w:rPr>
          <w:rFonts w:ascii="Times New Roman" w:hAnsi="Times New Roman"/>
          <w:sz w:val="28"/>
          <w:szCs w:val="28"/>
        </w:rPr>
        <w:t> Большое значение в психическом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D004F">
        <w:rPr>
          <w:rFonts w:ascii="Times New Roman" w:hAnsi="Times New Roman"/>
          <w:sz w:val="28"/>
          <w:szCs w:val="28"/>
        </w:rPr>
        <w:t>физическом развитии имеет игра. В детском саду она занимает ведущее место.  Подвижные игры</w:t>
      </w:r>
      <w:r>
        <w:rPr>
          <w:rFonts w:ascii="Times New Roman" w:hAnsi="Times New Roman"/>
          <w:sz w:val="28"/>
          <w:szCs w:val="28"/>
        </w:rPr>
        <w:t xml:space="preserve"> подбираются с учетом возраста</w:t>
      </w:r>
      <w:r w:rsidRPr="008D004F">
        <w:rPr>
          <w:rFonts w:ascii="Times New Roman" w:hAnsi="Times New Roman"/>
          <w:sz w:val="28"/>
          <w:szCs w:val="28"/>
        </w:rPr>
        <w:t>. Участвуя в игре, дети не только бегают, но и изображают персонаж</w:t>
      </w:r>
      <w:r>
        <w:rPr>
          <w:rFonts w:ascii="Times New Roman" w:hAnsi="Times New Roman"/>
          <w:sz w:val="28"/>
          <w:szCs w:val="28"/>
        </w:rPr>
        <w:t>и</w:t>
      </w:r>
      <w:r w:rsidRPr="008D004F">
        <w:rPr>
          <w:rFonts w:ascii="Times New Roman" w:hAnsi="Times New Roman"/>
          <w:sz w:val="28"/>
          <w:szCs w:val="28"/>
        </w:rPr>
        <w:t>, а в ходе игры у них развиваются мышцы, воображение,</w:t>
      </w:r>
      <w:r w:rsidRPr="008D004F">
        <w:rPr>
          <w:rFonts w:ascii="Times New Roman" w:hAnsi="Times New Roman"/>
          <w:sz w:val="28"/>
          <w:szCs w:val="28"/>
          <w:shd w:val="clear" w:color="auto" w:fill="FFFFFF"/>
        </w:rPr>
        <w:t xml:space="preserve"> фантазия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D004F">
        <w:rPr>
          <w:rFonts w:ascii="Times New Roman" w:hAnsi="Times New Roman"/>
          <w:sz w:val="28"/>
          <w:szCs w:val="28"/>
          <w:shd w:val="clear" w:color="auto" w:fill="FFFFFF"/>
        </w:rPr>
        <w:t xml:space="preserve"> снор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8D004F">
        <w:rPr>
          <w:rFonts w:ascii="Times New Roman" w:hAnsi="Times New Roman"/>
          <w:sz w:val="28"/>
          <w:szCs w:val="28"/>
          <w:shd w:val="clear" w:color="auto" w:fill="FFFFFF"/>
        </w:rPr>
        <w:t>вка, формируются духовно – нравственные   качества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Дети </w:t>
      </w:r>
      <w:r w:rsidRPr="008D004F">
        <w:rPr>
          <w:rFonts w:ascii="Times New Roman" w:hAnsi="Times New Roman"/>
          <w:sz w:val="28"/>
          <w:szCs w:val="28"/>
        </w:rPr>
        <w:t xml:space="preserve">учатся точному подчинению правил игры. </w:t>
      </w:r>
      <w:r w:rsidRPr="008D004F">
        <w:rPr>
          <w:rFonts w:ascii="Times New Roman" w:hAnsi="Times New Roman"/>
          <w:sz w:val="28"/>
          <w:szCs w:val="28"/>
          <w:shd w:val="clear" w:color="auto" w:fill="FFFFFF"/>
        </w:rPr>
        <w:t xml:space="preserve"> Играя, ребенок не только познает окружающий мир, но и преображает его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8D004F">
        <w:rPr>
          <w:rFonts w:ascii="Times New Roman" w:hAnsi="Times New Roman"/>
          <w:sz w:val="28"/>
          <w:szCs w:val="28"/>
        </w:rPr>
        <w:t xml:space="preserve"> </w:t>
      </w:r>
    </w:p>
    <w:p w:rsidR="00265A15" w:rsidRPr="008D004F" w:rsidRDefault="00265A15" w:rsidP="00A03AC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D004F">
        <w:rPr>
          <w:rFonts w:ascii="Times New Roman" w:hAnsi="Times New Roman"/>
          <w:sz w:val="28"/>
          <w:szCs w:val="28"/>
          <w:shd w:val="clear" w:color="auto" w:fill="FFFFFF"/>
        </w:rPr>
        <w:t xml:space="preserve">Важнейшее место в жизни ребёнка-дошкольника занимают народные подвижные игры.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большое</w:t>
      </w:r>
      <w:r w:rsidRPr="008D004F">
        <w:rPr>
          <w:rFonts w:ascii="Times New Roman" w:hAnsi="Times New Roman"/>
          <w:sz w:val="28"/>
          <w:szCs w:val="28"/>
          <w:shd w:val="clear" w:color="auto" w:fill="FFFFFF"/>
        </w:rPr>
        <w:t xml:space="preserve"> воспитательное значение этих игр указывали</w:t>
      </w:r>
      <w:r w:rsidRPr="008D004F">
        <w:rPr>
          <w:rFonts w:ascii="Times New Roman" w:hAnsi="Times New Roman"/>
          <w:sz w:val="28"/>
          <w:szCs w:val="28"/>
        </w:rPr>
        <w:t xml:space="preserve"> многие выдающ</w:t>
      </w:r>
      <w:r>
        <w:rPr>
          <w:rFonts w:ascii="Times New Roman" w:hAnsi="Times New Roman"/>
          <w:sz w:val="28"/>
          <w:szCs w:val="28"/>
        </w:rPr>
        <w:t>иеся педагоги</w:t>
      </w:r>
      <w:r w:rsidRPr="008D004F">
        <w:rPr>
          <w:rFonts w:ascii="Times New Roman" w:hAnsi="Times New Roman"/>
          <w:sz w:val="28"/>
          <w:szCs w:val="28"/>
        </w:rPr>
        <w:t>: Ушинский К.Д., Г.А. Виноградов</w:t>
      </w:r>
      <w:r>
        <w:rPr>
          <w:rFonts w:ascii="Times New Roman" w:hAnsi="Times New Roman"/>
          <w:sz w:val="28"/>
          <w:szCs w:val="28"/>
        </w:rPr>
        <w:t>,</w:t>
      </w:r>
      <w:r w:rsidRPr="008D004F">
        <w:rPr>
          <w:rFonts w:ascii="Times New Roman" w:hAnsi="Times New Roman"/>
          <w:sz w:val="28"/>
          <w:szCs w:val="28"/>
        </w:rPr>
        <w:t xml:space="preserve"> </w:t>
      </w:r>
      <w:r w:rsidRPr="008D004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А. В.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</w:t>
      </w:r>
      <w:r w:rsidRPr="008D004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апорожец</w:t>
      </w:r>
      <w:r w:rsidRPr="008D0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др.</w:t>
      </w:r>
      <w:r w:rsidRPr="008D004F">
        <w:rPr>
          <w:rFonts w:ascii="Times New Roman" w:hAnsi="Times New Roman"/>
          <w:sz w:val="28"/>
          <w:szCs w:val="28"/>
        </w:rPr>
        <w:t xml:space="preserve">  Они собирали и описывали народные игры, чтобы донести до нас, потомков обычаи народа, особ</w:t>
      </w:r>
      <w:r>
        <w:rPr>
          <w:rFonts w:ascii="Times New Roman" w:hAnsi="Times New Roman"/>
          <w:sz w:val="28"/>
          <w:szCs w:val="28"/>
        </w:rPr>
        <w:t>енные черты русского характера.</w:t>
      </w:r>
    </w:p>
    <w:p w:rsidR="00265A15" w:rsidRPr="008D004F" w:rsidRDefault="00265A15" w:rsidP="00A03AC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D004F">
        <w:rPr>
          <w:rFonts w:ascii="Times New Roman" w:hAnsi="Times New Roman"/>
          <w:sz w:val="28"/>
          <w:szCs w:val="28"/>
          <w:shd w:val="clear" w:color="auto" w:fill="FFFFFF"/>
        </w:rPr>
        <w:t>Народные подвижные игры ведут свое начало из глубин народной пе</w:t>
      </w:r>
      <w:r w:rsidRPr="008D004F">
        <w:rPr>
          <w:rFonts w:ascii="Times New Roman" w:hAnsi="Times New Roman"/>
          <w:sz w:val="28"/>
          <w:szCs w:val="28"/>
          <w:shd w:val="clear" w:color="auto" w:fill="FFFFFF"/>
        </w:rPr>
        <w:softHyphen/>
        <w:t>дагогики. Дети раннего возраста воспитывались в семьях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 w:rsidRPr="008D004F">
        <w:rPr>
          <w:rFonts w:ascii="Times New Roman" w:hAnsi="Times New Roman"/>
          <w:sz w:val="28"/>
          <w:szCs w:val="28"/>
          <w:shd w:val="clear" w:color="auto" w:fill="FFFFFF"/>
        </w:rPr>
        <w:t>потешках, играх-забавах, при</w:t>
      </w:r>
      <w:r w:rsidRPr="008D004F">
        <w:rPr>
          <w:rFonts w:ascii="Times New Roman" w:hAnsi="Times New Roman"/>
          <w:sz w:val="28"/>
          <w:szCs w:val="28"/>
          <w:shd w:val="clear" w:color="auto" w:fill="FFFFFF"/>
        </w:rPr>
        <w:softHyphen/>
        <w:t>баутках в жизни более старших бытовали народные игры с разнообразным двигательным содержанием, включающие заманчивые для детей игровые зачины, считалки. Все это до сих пор сохраняет свою художественную прелесть, воспитательное значение и составляет ценнейший игро</w:t>
      </w:r>
      <w:r w:rsidRPr="008D004F">
        <w:rPr>
          <w:rFonts w:ascii="Times New Roman" w:hAnsi="Times New Roman"/>
          <w:sz w:val="28"/>
          <w:szCs w:val="28"/>
          <w:shd w:val="clear" w:color="auto" w:fill="FFFFFF"/>
        </w:rPr>
        <w:softHyphen/>
        <w:t>вой фольклор.</w:t>
      </w:r>
    </w:p>
    <w:p w:rsidR="00265A15" w:rsidRPr="008D004F" w:rsidRDefault="00265A15" w:rsidP="00A03AC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D004F">
        <w:rPr>
          <w:rFonts w:ascii="Times New Roman" w:hAnsi="Times New Roman"/>
          <w:sz w:val="28"/>
          <w:szCs w:val="28"/>
        </w:rPr>
        <w:t xml:space="preserve">        Как в наше, современное время передаётся народная игра ребёнку? </w:t>
      </w:r>
    </w:p>
    <w:p w:rsidR="00265A15" w:rsidRPr="008D004F" w:rsidRDefault="00265A15" w:rsidP="00A03AC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D004F">
        <w:rPr>
          <w:rFonts w:ascii="Times New Roman" w:hAnsi="Times New Roman"/>
          <w:sz w:val="28"/>
          <w:szCs w:val="28"/>
        </w:rPr>
        <w:t xml:space="preserve">Еще несколько поколений назад были дворовые игры. И дети накапливали игровой опыт, и сами становятся «носителями» игры. </w:t>
      </w:r>
      <w:r>
        <w:rPr>
          <w:rFonts w:ascii="Times New Roman" w:hAnsi="Times New Roman"/>
          <w:sz w:val="28"/>
          <w:szCs w:val="28"/>
        </w:rPr>
        <w:t>В</w:t>
      </w:r>
      <w:r w:rsidRPr="008D004F">
        <w:rPr>
          <w:rFonts w:ascii="Times New Roman" w:hAnsi="Times New Roman"/>
          <w:sz w:val="28"/>
          <w:szCs w:val="28"/>
        </w:rPr>
        <w:t xml:space="preserve"> настоящее время </w:t>
      </w:r>
      <w:r>
        <w:rPr>
          <w:rFonts w:ascii="Times New Roman" w:hAnsi="Times New Roman"/>
          <w:sz w:val="28"/>
          <w:szCs w:val="28"/>
        </w:rPr>
        <w:t>редко</w:t>
      </w:r>
      <w:r w:rsidRPr="008D004F">
        <w:rPr>
          <w:rFonts w:ascii="Times New Roman" w:hAnsi="Times New Roman"/>
          <w:sz w:val="28"/>
          <w:szCs w:val="28"/>
        </w:rPr>
        <w:t xml:space="preserve"> увидишь детей</w:t>
      </w:r>
      <w:r>
        <w:rPr>
          <w:rFonts w:ascii="Times New Roman" w:hAnsi="Times New Roman"/>
          <w:sz w:val="28"/>
          <w:szCs w:val="28"/>
        </w:rPr>
        <w:t>,</w:t>
      </w:r>
      <w:r w:rsidRPr="008D004F">
        <w:rPr>
          <w:rFonts w:ascii="Times New Roman" w:hAnsi="Times New Roman"/>
          <w:sz w:val="28"/>
          <w:szCs w:val="28"/>
        </w:rPr>
        <w:t xml:space="preserve"> которые играют в «Казаков разбойников», «Сал</w:t>
      </w:r>
      <w:r>
        <w:rPr>
          <w:rFonts w:ascii="Times New Roman" w:hAnsi="Times New Roman"/>
          <w:sz w:val="28"/>
          <w:szCs w:val="28"/>
        </w:rPr>
        <w:t>ки</w:t>
      </w:r>
      <w:r w:rsidRPr="008D004F">
        <w:rPr>
          <w:rFonts w:ascii="Times New Roman" w:hAnsi="Times New Roman"/>
          <w:sz w:val="28"/>
          <w:szCs w:val="28"/>
        </w:rPr>
        <w:t>», «Ручеек».</w:t>
      </w:r>
    </w:p>
    <w:p w:rsidR="00265A15" w:rsidRPr="008D004F" w:rsidRDefault="00265A15" w:rsidP="00A03AC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Рассмотрим п</w:t>
      </w:r>
      <w:r w:rsidRPr="008D004F">
        <w:rPr>
          <w:rFonts w:ascii="Times New Roman" w:hAnsi="Times New Roman"/>
          <w:sz w:val="28"/>
          <w:szCs w:val="28"/>
        </w:rPr>
        <w:t>ричин</w:t>
      </w:r>
      <w:r>
        <w:rPr>
          <w:rFonts w:ascii="Times New Roman" w:hAnsi="Times New Roman"/>
          <w:sz w:val="28"/>
          <w:szCs w:val="28"/>
        </w:rPr>
        <w:t>ы:</w:t>
      </w:r>
      <w:r w:rsidRPr="008D004F">
        <w:rPr>
          <w:rFonts w:ascii="Times New Roman" w:hAnsi="Times New Roman"/>
          <w:sz w:val="28"/>
          <w:szCs w:val="28"/>
        </w:rPr>
        <w:t xml:space="preserve"> </w:t>
      </w:r>
    </w:p>
    <w:p w:rsidR="00265A15" w:rsidRPr="008D004F" w:rsidRDefault="00265A15" w:rsidP="00A03ACF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в</w:t>
      </w:r>
      <w:r w:rsidRPr="008D004F">
        <w:rPr>
          <w:rFonts w:ascii="Times New Roman" w:hAnsi="Times New Roman"/>
          <w:sz w:val="28"/>
          <w:szCs w:val="28"/>
          <w:shd w:val="clear" w:color="auto" w:fill="FFFFFF"/>
        </w:rPr>
        <w:t>о-первых, современное общество требует от детей ранних успехов в учебной деятельности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65A15" w:rsidRPr="008D004F" w:rsidRDefault="00265A15" w:rsidP="00A03ACF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в</w:t>
      </w:r>
      <w:r w:rsidRPr="008D004F">
        <w:rPr>
          <w:rFonts w:ascii="Times New Roman" w:hAnsi="Times New Roman"/>
          <w:sz w:val="28"/>
          <w:szCs w:val="28"/>
          <w:shd w:val="clear" w:color="auto" w:fill="FFFFFF"/>
        </w:rPr>
        <w:t xml:space="preserve">о-вторых, родители современных детей </w:t>
      </w:r>
      <w:r>
        <w:rPr>
          <w:rFonts w:ascii="Times New Roman" w:hAnsi="Times New Roman"/>
          <w:sz w:val="28"/>
          <w:szCs w:val="28"/>
          <w:shd w:val="clear" w:color="auto" w:fill="FFFFFF"/>
        </w:rPr>
        <w:t>часто сами не умеют играть;</w:t>
      </w:r>
      <w:r w:rsidRPr="008D004F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265A15" w:rsidRDefault="00265A15" w:rsidP="00A03ACF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в</w:t>
      </w:r>
      <w:r w:rsidRPr="008D004F">
        <w:rPr>
          <w:rFonts w:ascii="Times New Roman" w:hAnsi="Times New Roman"/>
          <w:sz w:val="28"/>
          <w:szCs w:val="28"/>
          <w:shd w:val="clear" w:color="auto" w:fill="FFFFFF"/>
        </w:rPr>
        <w:t>-третьих</w:t>
      </w:r>
      <w:r>
        <w:rPr>
          <w:rFonts w:ascii="Times New Roman" w:hAnsi="Times New Roman"/>
          <w:sz w:val="28"/>
          <w:szCs w:val="28"/>
          <w:shd w:val="clear" w:color="auto" w:fill="FFFFFF"/>
        </w:rPr>
        <w:t>, нехватка</w:t>
      </w:r>
      <w:r w:rsidRPr="008D004F">
        <w:rPr>
          <w:rFonts w:ascii="Times New Roman" w:hAnsi="Times New Roman"/>
          <w:sz w:val="28"/>
          <w:szCs w:val="28"/>
          <w:shd w:val="clear" w:color="auto" w:fill="FFFFFF"/>
        </w:rPr>
        <w:t xml:space="preserve"> времени у взрослого на игру и задушевную беседу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 ребенком;</w:t>
      </w:r>
    </w:p>
    <w:p w:rsidR="00265A15" w:rsidRPr="008D004F" w:rsidRDefault="00265A15" w:rsidP="00A03ACF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в</w:t>
      </w:r>
      <w:r w:rsidRPr="008D004F">
        <w:rPr>
          <w:rFonts w:ascii="Times New Roman" w:hAnsi="Times New Roman"/>
          <w:sz w:val="28"/>
          <w:szCs w:val="28"/>
          <w:shd w:val="clear" w:color="auto" w:fill="FFFFFF"/>
        </w:rPr>
        <w:t>-четвертых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D004F">
        <w:rPr>
          <w:rFonts w:ascii="Times New Roman" w:hAnsi="Times New Roman"/>
          <w:sz w:val="28"/>
          <w:szCs w:val="28"/>
          <w:shd w:val="clear" w:color="auto" w:fill="FFFFFF"/>
        </w:rPr>
        <w:t xml:space="preserve"> дети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стали </w:t>
      </w:r>
      <w:r w:rsidRPr="008D004F">
        <w:rPr>
          <w:rFonts w:ascii="Times New Roman" w:hAnsi="Times New Roman"/>
          <w:sz w:val="28"/>
          <w:szCs w:val="28"/>
          <w:shd w:val="clear" w:color="auto" w:fill="FFFFFF"/>
        </w:rPr>
        <w:t>больше смотр</w:t>
      </w:r>
      <w:r>
        <w:rPr>
          <w:rFonts w:ascii="Times New Roman" w:hAnsi="Times New Roman"/>
          <w:sz w:val="28"/>
          <w:szCs w:val="28"/>
          <w:shd w:val="clear" w:color="auto" w:fill="FFFFFF"/>
        </w:rPr>
        <w:t>еть</w:t>
      </w:r>
      <w:r w:rsidRPr="008D004F">
        <w:rPr>
          <w:rFonts w:ascii="Times New Roman" w:hAnsi="Times New Roman"/>
          <w:sz w:val="28"/>
          <w:szCs w:val="28"/>
          <w:shd w:val="clear" w:color="auto" w:fill="FFFFFF"/>
        </w:rPr>
        <w:t xml:space="preserve"> телевизор, игра</w:t>
      </w:r>
      <w:r>
        <w:rPr>
          <w:rFonts w:ascii="Times New Roman" w:hAnsi="Times New Roman"/>
          <w:sz w:val="28"/>
          <w:szCs w:val="28"/>
          <w:shd w:val="clear" w:color="auto" w:fill="FFFFFF"/>
        </w:rPr>
        <w:t>ть</w:t>
      </w:r>
      <w:r w:rsidRPr="008D004F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электронные игры</w:t>
      </w:r>
      <w:r w:rsidRPr="008D004F">
        <w:rPr>
          <w:rFonts w:ascii="Times New Roman" w:hAnsi="Times New Roman"/>
          <w:sz w:val="28"/>
          <w:szCs w:val="28"/>
          <w:shd w:val="clear" w:color="auto" w:fill="FFFFFF"/>
        </w:rPr>
        <w:t>, занимат</w:t>
      </w:r>
      <w:r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8D004F">
        <w:rPr>
          <w:rFonts w:ascii="Times New Roman" w:hAnsi="Times New Roman"/>
          <w:sz w:val="28"/>
          <w:szCs w:val="28"/>
          <w:shd w:val="clear" w:color="auto" w:fill="FFFFFF"/>
        </w:rPr>
        <w:t xml:space="preserve">ся за компьютером и другими малоподвижными видами деятельности. </w:t>
      </w:r>
    </w:p>
    <w:p w:rsidR="00265A15" w:rsidRPr="00C4516E" w:rsidRDefault="00265A15" w:rsidP="00A03ACF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Pr="008D004F">
        <w:rPr>
          <w:rFonts w:ascii="Times New Roman" w:hAnsi="Times New Roman"/>
          <w:sz w:val="28"/>
          <w:szCs w:val="28"/>
          <w:shd w:val="clear" w:color="auto" w:fill="FFFFFF"/>
        </w:rPr>
        <w:t xml:space="preserve">Народные игры почти исчезают сегодня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из детства, </w:t>
      </w:r>
      <w:r w:rsidRPr="008D004F">
        <w:rPr>
          <w:rFonts w:ascii="Times New Roman" w:hAnsi="Times New Roman"/>
          <w:sz w:val="28"/>
          <w:szCs w:val="28"/>
          <w:shd w:val="clear" w:color="auto" w:fill="FFFFFF"/>
        </w:rPr>
        <w:t>поэтому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я взяла это направление</w:t>
      </w:r>
      <w:r w:rsidRPr="008D004F">
        <w:rPr>
          <w:rFonts w:ascii="Times New Roman" w:hAnsi="Times New Roman"/>
          <w:sz w:val="28"/>
          <w:szCs w:val="28"/>
          <w:shd w:val="clear" w:color="auto" w:fill="FFFFFF"/>
        </w:rPr>
        <w:t>, чтобы показать родител</w:t>
      </w:r>
      <w:r>
        <w:rPr>
          <w:rFonts w:ascii="Times New Roman" w:hAnsi="Times New Roman"/>
          <w:sz w:val="28"/>
          <w:szCs w:val="28"/>
          <w:shd w:val="clear" w:color="auto" w:fill="FFFFFF"/>
        </w:rPr>
        <w:t>ям и</w:t>
      </w:r>
      <w:r w:rsidRPr="008D00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детям,</w:t>
      </w:r>
      <w:r w:rsidRPr="008D004F">
        <w:rPr>
          <w:rFonts w:ascii="Times New Roman" w:hAnsi="Times New Roman"/>
          <w:sz w:val="28"/>
          <w:szCs w:val="28"/>
          <w:shd w:val="clear" w:color="auto" w:fill="FFFFFF"/>
        </w:rPr>
        <w:t xml:space="preserve"> что народные </w:t>
      </w:r>
      <w:r w:rsidRPr="00620B65">
        <w:rPr>
          <w:rFonts w:ascii="Times New Roman" w:hAnsi="Times New Roman"/>
          <w:sz w:val="28"/>
          <w:szCs w:val="28"/>
          <w:shd w:val="clear" w:color="auto" w:fill="FFFFFF"/>
        </w:rPr>
        <w:t>игры являются национальным богатством и сильным воздействием на личность ребенка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.</w:t>
      </w:r>
      <w:r w:rsidRPr="00C4516E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265A15" w:rsidRDefault="00265A15" w:rsidP="00A03ACF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65A15" w:rsidRPr="009E5999" w:rsidRDefault="00265A15" w:rsidP="00A03ACF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9E5999">
        <w:rPr>
          <w:rFonts w:ascii="Times New Roman" w:hAnsi="Times New Roman"/>
          <w:b/>
          <w:bCs/>
          <w:color w:val="111111"/>
          <w:kern w:val="24"/>
          <w:sz w:val="28"/>
          <w:szCs w:val="28"/>
          <w:lang w:eastAsia="ru-RU"/>
        </w:rPr>
        <w:t>Цель</w:t>
      </w:r>
      <w:r w:rsidRPr="009E5999">
        <w:rPr>
          <w:rFonts w:ascii="Times New Roman" w:hAnsi="Times New Roman"/>
          <w:color w:val="111111"/>
          <w:kern w:val="24"/>
          <w:sz w:val="28"/>
          <w:szCs w:val="28"/>
          <w:lang w:eastAsia="ru-RU"/>
        </w:rPr>
        <w:t>:</w:t>
      </w:r>
      <w:r w:rsidRPr="009E599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 </w:t>
      </w:r>
    </w:p>
    <w:p w:rsidR="00265A15" w:rsidRPr="009E5999" w:rsidRDefault="00265A15" w:rsidP="00A03ACF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9E5999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Формирование и систематизация знаний и представлений детей о культуре, традициях и обычаях  русского народа через народную игру; Активизировать двигательную активность. </w:t>
      </w:r>
    </w:p>
    <w:p w:rsidR="00265A15" w:rsidRPr="009E5999" w:rsidRDefault="00265A15" w:rsidP="00A03ACF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9E5999">
        <w:rPr>
          <w:rFonts w:ascii="Times New Roman" w:hAnsi="Times New Roman"/>
          <w:b/>
          <w:bCs/>
          <w:color w:val="111111"/>
          <w:kern w:val="24"/>
          <w:sz w:val="28"/>
          <w:szCs w:val="28"/>
          <w:u w:val="single"/>
          <w:lang w:eastAsia="ru-RU"/>
        </w:rPr>
        <w:t>Задачи</w:t>
      </w:r>
      <w:r w:rsidRPr="009E5999">
        <w:rPr>
          <w:rFonts w:ascii="Times New Roman" w:hAnsi="Times New Roman"/>
          <w:b/>
          <w:bCs/>
          <w:color w:val="111111"/>
          <w:kern w:val="24"/>
          <w:sz w:val="28"/>
          <w:szCs w:val="28"/>
          <w:lang w:eastAsia="ru-RU"/>
        </w:rPr>
        <w:t>:</w:t>
      </w:r>
    </w:p>
    <w:p w:rsidR="00265A15" w:rsidRPr="009E5999" w:rsidRDefault="00265A15" w:rsidP="00A03ACF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9E5999">
        <w:rPr>
          <w:rFonts w:ascii="Times New Roman" w:hAnsi="Times New Roman"/>
          <w:color w:val="111111"/>
          <w:kern w:val="24"/>
          <w:sz w:val="28"/>
          <w:szCs w:val="28"/>
          <w:lang w:eastAsia="ru-RU"/>
        </w:rPr>
        <w:t>• Познакомить с русским народным творчеством (игры, хороводы, колядки)</w:t>
      </w:r>
    </w:p>
    <w:p w:rsidR="00265A15" w:rsidRPr="009E5999" w:rsidRDefault="00265A15" w:rsidP="00A03ACF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9E5999">
        <w:rPr>
          <w:rFonts w:ascii="Times New Roman" w:hAnsi="Times New Roman"/>
          <w:color w:val="111111"/>
          <w:kern w:val="24"/>
          <w:sz w:val="28"/>
          <w:szCs w:val="28"/>
          <w:lang w:eastAsia="ru-RU"/>
        </w:rPr>
        <w:t xml:space="preserve">• </w:t>
      </w:r>
      <w:r w:rsidRPr="009E5999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Развивать нравственные</w:t>
      </w: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и патриотические </w:t>
      </w:r>
      <w:r w:rsidRPr="009E5999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чувства в процессе ознакомления с русскими народными играми;</w:t>
      </w:r>
    </w:p>
    <w:p w:rsidR="00265A15" w:rsidRPr="009E5999" w:rsidRDefault="00265A15" w:rsidP="00A03ACF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9E5999">
        <w:rPr>
          <w:rFonts w:ascii="Times New Roman" w:hAnsi="Times New Roman"/>
          <w:color w:val="111111"/>
          <w:kern w:val="24"/>
          <w:sz w:val="28"/>
          <w:szCs w:val="28"/>
          <w:lang w:eastAsia="ru-RU"/>
        </w:rPr>
        <w:t>• Развивать физические  и умственные качества, любознательность</w:t>
      </w:r>
      <w:r w:rsidRPr="009E5999">
        <w:rPr>
          <w:rFonts w:ascii="Times New Roman" w:hAnsi="Times New Roman"/>
          <w:b/>
          <w:bCs/>
          <w:color w:val="111111"/>
          <w:kern w:val="24"/>
          <w:sz w:val="28"/>
          <w:szCs w:val="28"/>
          <w:lang w:eastAsia="ru-RU"/>
        </w:rPr>
        <w:t>;</w:t>
      </w:r>
    </w:p>
    <w:p w:rsidR="00265A15" w:rsidRDefault="00265A15" w:rsidP="00A03ACF">
      <w:pPr>
        <w:spacing w:before="225" w:after="225" w:line="240" w:lineRule="auto"/>
        <w:ind w:firstLine="360"/>
        <w:rPr>
          <w:rFonts w:ascii="Times New Roman" w:hAnsi="Times New Roman"/>
          <w:color w:val="111111"/>
          <w:kern w:val="24"/>
          <w:sz w:val="28"/>
          <w:szCs w:val="28"/>
          <w:lang w:eastAsia="ru-RU"/>
        </w:rPr>
      </w:pPr>
      <w:r w:rsidRPr="009E5999">
        <w:rPr>
          <w:rFonts w:ascii="Times New Roman" w:hAnsi="Times New Roman"/>
          <w:color w:val="111111"/>
          <w:kern w:val="24"/>
          <w:sz w:val="28"/>
          <w:szCs w:val="28"/>
          <w:lang w:eastAsia="ru-RU"/>
        </w:rPr>
        <w:t>• Воспитание любви к родному краю, самостоятельности в использовании народных подвижных игр.</w:t>
      </w:r>
    </w:p>
    <w:p w:rsidR="00265A15" w:rsidRPr="0082475A" w:rsidRDefault="00265A15" w:rsidP="00A03ACF">
      <w:pPr>
        <w:pStyle w:val="NormalWeb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2475A">
        <w:rPr>
          <w:b/>
          <w:color w:val="111111"/>
          <w:sz w:val="28"/>
          <w:szCs w:val="28"/>
        </w:rPr>
        <w:t>Предполагаемые итоги реализации </w:t>
      </w:r>
      <w:r w:rsidRPr="00742538">
        <w:rPr>
          <w:b/>
          <w:color w:val="111111"/>
          <w:sz w:val="28"/>
          <w:szCs w:val="28"/>
          <w:bdr w:val="none" w:sz="0" w:space="0" w:color="auto" w:frame="1"/>
        </w:rPr>
        <w:t>работы</w:t>
      </w:r>
      <w:r w:rsidRPr="00742538">
        <w:rPr>
          <w:b/>
          <w:color w:val="111111"/>
          <w:sz w:val="28"/>
          <w:szCs w:val="28"/>
        </w:rPr>
        <w:t>:</w:t>
      </w:r>
    </w:p>
    <w:p w:rsidR="00265A15" w:rsidRPr="001911F6" w:rsidRDefault="00265A15" w:rsidP="00A03ACF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11F6">
        <w:rPr>
          <w:color w:val="111111"/>
          <w:sz w:val="28"/>
          <w:szCs w:val="28"/>
        </w:rPr>
        <w:t xml:space="preserve">• </w:t>
      </w:r>
      <w:r>
        <w:rPr>
          <w:color w:val="111111"/>
          <w:sz w:val="28"/>
          <w:szCs w:val="28"/>
        </w:rPr>
        <w:t xml:space="preserve"> у </w:t>
      </w:r>
      <w:r w:rsidRPr="001911F6">
        <w:rPr>
          <w:color w:val="111111"/>
          <w:sz w:val="28"/>
          <w:szCs w:val="28"/>
        </w:rPr>
        <w:t>дет</w:t>
      </w:r>
      <w:r>
        <w:rPr>
          <w:color w:val="111111"/>
          <w:sz w:val="28"/>
          <w:szCs w:val="28"/>
        </w:rPr>
        <w:t>ей</w:t>
      </w:r>
      <w:r w:rsidRPr="000C2F34">
        <w:rPr>
          <w:color w:val="000000"/>
          <w:sz w:val="32"/>
          <w:szCs w:val="32"/>
          <w:shd w:val="clear" w:color="auto" w:fill="FFFFFF"/>
        </w:rPr>
        <w:t xml:space="preserve"> формируются знания о традициях народ</w:t>
      </w:r>
      <w:r>
        <w:rPr>
          <w:color w:val="000000"/>
          <w:sz w:val="32"/>
          <w:szCs w:val="32"/>
          <w:shd w:val="clear" w:color="auto" w:fill="FFFFFF"/>
        </w:rPr>
        <w:t>а</w:t>
      </w:r>
    </w:p>
    <w:p w:rsidR="00265A15" w:rsidRPr="001911F6" w:rsidRDefault="00265A15" w:rsidP="00A03ACF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11F6">
        <w:rPr>
          <w:color w:val="111111"/>
          <w:sz w:val="28"/>
          <w:szCs w:val="28"/>
        </w:rPr>
        <w:t>• дети умеют играть</w:t>
      </w:r>
      <w:r>
        <w:rPr>
          <w:color w:val="111111"/>
          <w:sz w:val="28"/>
          <w:szCs w:val="28"/>
        </w:rPr>
        <w:t xml:space="preserve"> и проявляют интерес</w:t>
      </w:r>
      <w:r w:rsidRPr="001911F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и в свободное время   используя считалки  играют </w:t>
      </w:r>
      <w:r w:rsidRPr="001911F6">
        <w:rPr>
          <w:color w:val="111111"/>
          <w:sz w:val="28"/>
          <w:szCs w:val="28"/>
        </w:rPr>
        <w:t>в русские </w:t>
      </w:r>
      <w:r w:rsidRPr="000B2981">
        <w:rPr>
          <w:rStyle w:val="Strong"/>
          <w:color w:val="111111"/>
          <w:sz w:val="28"/>
          <w:szCs w:val="28"/>
          <w:bdr w:val="none" w:sz="0" w:space="0" w:color="auto" w:frame="1"/>
        </w:rPr>
        <w:t>народные подвижные игры</w:t>
      </w:r>
      <w:r w:rsidRPr="001911F6">
        <w:rPr>
          <w:color w:val="111111"/>
          <w:sz w:val="28"/>
          <w:szCs w:val="28"/>
        </w:rPr>
        <w:t>.</w:t>
      </w:r>
    </w:p>
    <w:p w:rsidR="00265A15" w:rsidRDefault="00265A15" w:rsidP="00A03ACF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  <w:shd w:val="clear" w:color="auto" w:fill="FFFFFF"/>
        </w:rPr>
      </w:pPr>
      <w:r w:rsidRPr="001911F6">
        <w:rPr>
          <w:color w:val="111111"/>
          <w:sz w:val="28"/>
          <w:szCs w:val="28"/>
        </w:rPr>
        <w:t xml:space="preserve">• </w:t>
      </w:r>
      <w:r w:rsidRPr="000C2F34">
        <w:rPr>
          <w:color w:val="000000"/>
          <w:sz w:val="32"/>
          <w:szCs w:val="32"/>
          <w:shd w:val="clear" w:color="auto" w:fill="FFFFFF"/>
        </w:rPr>
        <w:t>в семье устанавливается связь между поколениями</w:t>
      </w:r>
    </w:p>
    <w:p w:rsidR="00265A15" w:rsidRPr="000C2F34" w:rsidRDefault="00265A15" w:rsidP="00A03ACF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C2F34">
        <w:rPr>
          <w:color w:val="000000"/>
          <w:sz w:val="32"/>
          <w:szCs w:val="32"/>
          <w:shd w:val="clear" w:color="auto" w:fill="FFFFFF"/>
        </w:rPr>
        <w:t>родители вовлекаются в совместные игры с детьми.</w:t>
      </w:r>
    </w:p>
    <w:p w:rsidR="00265A15" w:rsidRPr="000B2981" w:rsidRDefault="00265A15" w:rsidP="00A03ACF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265A15" w:rsidRPr="000B2981" w:rsidRDefault="00265A15" w:rsidP="00A03ACF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2981">
        <w:rPr>
          <w:b/>
          <w:color w:val="111111"/>
          <w:sz w:val="28"/>
          <w:szCs w:val="28"/>
          <w:bdr w:val="none" w:sz="0" w:space="0" w:color="auto" w:frame="1"/>
        </w:rPr>
        <w:t>Количество новой игры</w:t>
      </w:r>
      <w:r w:rsidRPr="000B2981">
        <w:rPr>
          <w:color w:val="111111"/>
          <w:sz w:val="28"/>
          <w:szCs w:val="28"/>
        </w:rPr>
        <w:t>: один раз в</w:t>
      </w:r>
      <w:r>
        <w:rPr>
          <w:color w:val="111111"/>
          <w:sz w:val="28"/>
          <w:szCs w:val="28"/>
        </w:rPr>
        <w:t xml:space="preserve"> </w:t>
      </w:r>
      <w:r w:rsidRPr="000B2981">
        <w:rPr>
          <w:color w:val="111111"/>
          <w:sz w:val="28"/>
          <w:szCs w:val="28"/>
        </w:rPr>
        <w:t>недел</w:t>
      </w:r>
      <w:r>
        <w:rPr>
          <w:color w:val="111111"/>
          <w:sz w:val="28"/>
          <w:szCs w:val="28"/>
        </w:rPr>
        <w:t>ю</w:t>
      </w:r>
    </w:p>
    <w:p w:rsidR="00265A15" w:rsidRPr="000B2981" w:rsidRDefault="00265A15" w:rsidP="00A03ACF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2981">
        <w:rPr>
          <w:b/>
          <w:color w:val="111111"/>
          <w:sz w:val="28"/>
          <w:szCs w:val="28"/>
          <w:bdr w:val="none" w:sz="0" w:space="0" w:color="auto" w:frame="1"/>
        </w:rPr>
        <w:t>Срок реализации</w:t>
      </w:r>
      <w:r>
        <w:rPr>
          <w:b/>
          <w:color w:val="111111"/>
          <w:sz w:val="28"/>
          <w:szCs w:val="28"/>
          <w:bdr w:val="none" w:sz="0" w:space="0" w:color="auto" w:frame="1"/>
        </w:rPr>
        <w:t xml:space="preserve">: </w:t>
      </w:r>
      <w:r>
        <w:rPr>
          <w:color w:val="111111"/>
          <w:sz w:val="28"/>
          <w:szCs w:val="28"/>
        </w:rPr>
        <w:t>сентябрь- апрель</w:t>
      </w:r>
      <w:r w:rsidRPr="000B2981">
        <w:rPr>
          <w:color w:val="111111"/>
          <w:sz w:val="28"/>
          <w:szCs w:val="28"/>
        </w:rPr>
        <w:t>.</w:t>
      </w:r>
    </w:p>
    <w:p w:rsidR="00265A15" w:rsidRPr="000B2981" w:rsidRDefault="00265A15" w:rsidP="00A03ACF">
      <w:pPr>
        <w:pStyle w:val="NormalWeb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265A15" w:rsidRPr="000B2981" w:rsidRDefault="00265A15" w:rsidP="00A03ACF">
      <w:pPr>
        <w:pStyle w:val="NormalWeb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B2981">
        <w:rPr>
          <w:b/>
          <w:color w:val="111111"/>
          <w:sz w:val="28"/>
          <w:szCs w:val="28"/>
          <w:bdr w:val="none" w:sz="0" w:space="0" w:color="auto" w:frame="1"/>
        </w:rPr>
        <w:t>Используемая литература</w:t>
      </w:r>
      <w:r w:rsidRPr="000B2981">
        <w:rPr>
          <w:b/>
          <w:color w:val="111111"/>
          <w:sz w:val="28"/>
          <w:szCs w:val="28"/>
        </w:rPr>
        <w:t>:</w:t>
      </w:r>
    </w:p>
    <w:p w:rsidR="00265A15" w:rsidRPr="000B2981" w:rsidRDefault="00265A15" w:rsidP="00A03ACF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2981">
        <w:rPr>
          <w:color w:val="111111"/>
          <w:sz w:val="28"/>
          <w:szCs w:val="28"/>
        </w:rPr>
        <w:t>1. Князева О. Л., Маханёва М. Д. Приобщение детей к истокам русской </w:t>
      </w:r>
      <w:r w:rsidRPr="000B2981">
        <w:rPr>
          <w:rStyle w:val="Strong"/>
          <w:color w:val="111111"/>
          <w:sz w:val="28"/>
          <w:szCs w:val="28"/>
          <w:bdr w:val="none" w:sz="0" w:space="0" w:color="auto" w:frame="1"/>
        </w:rPr>
        <w:t>народной культуры</w:t>
      </w:r>
      <w:r w:rsidRPr="000B2981">
        <w:rPr>
          <w:color w:val="111111"/>
          <w:sz w:val="28"/>
          <w:szCs w:val="28"/>
        </w:rPr>
        <w:t>. - С. -Петербург, 1998.</w:t>
      </w:r>
    </w:p>
    <w:p w:rsidR="00265A15" w:rsidRPr="000B2981" w:rsidRDefault="00265A15" w:rsidP="00A03ACF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2981">
        <w:rPr>
          <w:color w:val="111111"/>
          <w:sz w:val="28"/>
          <w:szCs w:val="28"/>
        </w:rPr>
        <w:t>2. Мельников М. Н. Детский фольклор и проблемы </w:t>
      </w:r>
      <w:r w:rsidRPr="000B2981">
        <w:rPr>
          <w:rStyle w:val="Strong"/>
          <w:color w:val="111111"/>
          <w:sz w:val="28"/>
          <w:szCs w:val="28"/>
          <w:bdr w:val="none" w:sz="0" w:space="0" w:color="auto" w:frame="1"/>
        </w:rPr>
        <w:t>народной педагогики</w:t>
      </w:r>
      <w:r w:rsidRPr="000B2981">
        <w:rPr>
          <w:b/>
          <w:color w:val="111111"/>
          <w:sz w:val="28"/>
          <w:szCs w:val="28"/>
        </w:rPr>
        <w:t>.</w:t>
      </w:r>
      <w:r w:rsidRPr="000B2981">
        <w:rPr>
          <w:color w:val="111111"/>
          <w:sz w:val="28"/>
          <w:szCs w:val="28"/>
        </w:rPr>
        <w:t xml:space="preserve"> - Новосибирск, Просвещение, 1987.</w:t>
      </w:r>
    </w:p>
    <w:p w:rsidR="00265A15" w:rsidRPr="000B2981" w:rsidRDefault="00265A15" w:rsidP="00A03ACF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B2981">
        <w:rPr>
          <w:color w:val="111111"/>
          <w:sz w:val="28"/>
          <w:szCs w:val="28"/>
        </w:rPr>
        <w:t>3. Яковлев В. Г. Игры для детей. – 2-е изд., перераб. – М.: ФиС, 1975.</w:t>
      </w:r>
      <w:r w:rsidRPr="000B2981">
        <w:rPr>
          <w:b/>
          <w:bCs/>
          <w:color w:val="000000"/>
          <w:sz w:val="28"/>
          <w:szCs w:val="28"/>
        </w:rPr>
        <w:t xml:space="preserve"> </w:t>
      </w:r>
    </w:p>
    <w:p w:rsidR="00265A15" w:rsidRPr="000B2981" w:rsidRDefault="00265A15" w:rsidP="00A03ACF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B2981">
        <w:rPr>
          <w:bCs/>
          <w:color w:val="000000"/>
          <w:sz w:val="28"/>
          <w:szCs w:val="28"/>
        </w:rPr>
        <w:t>4. И.Л.Страковская  300 Подвижных игр -М. Новая школа  1994,-288с.</w:t>
      </w:r>
    </w:p>
    <w:p w:rsidR="00265A15" w:rsidRDefault="00265A15" w:rsidP="00A03ACF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B2981">
        <w:rPr>
          <w:bCs/>
          <w:color w:val="000000"/>
          <w:sz w:val="28"/>
          <w:szCs w:val="28"/>
        </w:rPr>
        <w:t>Русские народные мелодии и песни:</w:t>
      </w:r>
    </w:p>
    <w:p w:rsidR="00265A15" w:rsidRPr="000B2981" w:rsidRDefault="00265A15" w:rsidP="00A03AC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2981">
        <w:rPr>
          <w:color w:val="000000"/>
          <w:sz w:val="28"/>
          <w:szCs w:val="28"/>
        </w:rPr>
        <w:t>«Плясовая», «Во поле берёзка стояла», «Барыня», «Как на тоненький ледок»,</w:t>
      </w:r>
    </w:p>
    <w:p w:rsidR="00265A15" w:rsidRPr="000B2981" w:rsidRDefault="00265A15" w:rsidP="00A03AC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2981">
        <w:rPr>
          <w:color w:val="000000"/>
          <w:sz w:val="28"/>
          <w:szCs w:val="28"/>
        </w:rPr>
        <w:t>и др.</w:t>
      </w:r>
    </w:p>
    <w:p w:rsidR="00265A15" w:rsidRDefault="00265A15" w:rsidP="00A03AC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Тихонова М.В., Смирнова Н.С. Красна изба… Санкт- Петербург  «Детство - пресс»2000 </w:t>
      </w:r>
    </w:p>
    <w:p w:rsidR="00265A15" w:rsidRPr="000B2981" w:rsidRDefault="00265A15" w:rsidP="00A03AC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5A15" w:rsidRDefault="00265A15" w:rsidP="00A03ACF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65A15" w:rsidRDefault="00265A15" w:rsidP="00A03ACF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65A15" w:rsidRPr="000145C2" w:rsidRDefault="00265A15" w:rsidP="00A03ACF">
      <w:pPr>
        <w:pStyle w:val="NoSpacing"/>
        <w:rPr>
          <w:rFonts w:ascii="Times New Roman" w:hAnsi="Times New Roman"/>
          <w:b/>
          <w:sz w:val="28"/>
          <w:szCs w:val="28"/>
        </w:rPr>
      </w:pPr>
      <w:r w:rsidRPr="000145C2">
        <w:rPr>
          <w:rFonts w:ascii="Times New Roman" w:hAnsi="Times New Roman"/>
          <w:b/>
          <w:sz w:val="28"/>
          <w:szCs w:val="28"/>
        </w:rPr>
        <w:t>1.Этап</w:t>
      </w:r>
    </w:p>
    <w:p w:rsidR="00265A15" w:rsidRPr="000145C2" w:rsidRDefault="00265A15" w:rsidP="00A03ACF">
      <w:pPr>
        <w:pStyle w:val="NoSpacing"/>
        <w:rPr>
          <w:rFonts w:ascii="Times New Roman" w:hAnsi="Times New Roman"/>
          <w:sz w:val="28"/>
          <w:szCs w:val="28"/>
        </w:rPr>
      </w:pPr>
    </w:p>
    <w:p w:rsidR="00265A15" w:rsidRPr="000145C2" w:rsidRDefault="00265A15" w:rsidP="00A03ACF">
      <w:pPr>
        <w:pStyle w:val="NoSpacing"/>
        <w:rPr>
          <w:rFonts w:ascii="Times New Roman" w:hAnsi="Times New Roman"/>
          <w:sz w:val="28"/>
          <w:szCs w:val="28"/>
        </w:rPr>
      </w:pPr>
      <w:r w:rsidRPr="000145C2">
        <w:rPr>
          <w:rFonts w:ascii="Times New Roman" w:hAnsi="Times New Roman"/>
          <w:sz w:val="28"/>
          <w:szCs w:val="28"/>
        </w:rPr>
        <w:t>Подбор материала, игр по теме.</w:t>
      </w:r>
    </w:p>
    <w:p w:rsidR="00265A15" w:rsidRPr="000145C2" w:rsidRDefault="00265A15" w:rsidP="00A03ACF">
      <w:pPr>
        <w:pStyle w:val="NoSpacing"/>
        <w:rPr>
          <w:rFonts w:ascii="Times New Roman" w:hAnsi="Times New Roman"/>
          <w:sz w:val="28"/>
          <w:szCs w:val="28"/>
        </w:rPr>
      </w:pPr>
      <w:r w:rsidRPr="000145C2">
        <w:rPr>
          <w:rFonts w:ascii="Times New Roman" w:hAnsi="Times New Roman"/>
          <w:sz w:val="28"/>
          <w:szCs w:val="28"/>
        </w:rPr>
        <w:t>Составление картотеки</w:t>
      </w:r>
    </w:p>
    <w:p w:rsidR="00265A15" w:rsidRPr="000145C2" w:rsidRDefault="00265A15" w:rsidP="00A03ACF">
      <w:pPr>
        <w:pStyle w:val="NoSpacing"/>
        <w:rPr>
          <w:rFonts w:ascii="Times New Roman" w:hAnsi="Times New Roman"/>
          <w:sz w:val="28"/>
          <w:szCs w:val="28"/>
        </w:rPr>
      </w:pPr>
      <w:r w:rsidRPr="000145C2">
        <w:rPr>
          <w:rFonts w:ascii="Times New Roman" w:hAnsi="Times New Roman"/>
          <w:sz w:val="28"/>
          <w:szCs w:val="28"/>
        </w:rPr>
        <w:t>Разработка перспективного плана</w:t>
      </w:r>
    </w:p>
    <w:p w:rsidR="00265A15" w:rsidRPr="000145C2" w:rsidRDefault="00265A15" w:rsidP="00A03ACF">
      <w:pPr>
        <w:pStyle w:val="NoSpacing"/>
        <w:rPr>
          <w:rFonts w:ascii="Times New Roman" w:hAnsi="Times New Roman"/>
          <w:sz w:val="28"/>
          <w:szCs w:val="28"/>
        </w:rPr>
      </w:pPr>
      <w:r w:rsidRPr="000145C2">
        <w:rPr>
          <w:rFonts w:ascii="Times New Roman" w:hAnsi="Times New Roman"/>
          <w:sz w:val="28"/>
          <w:szCs w:val="28"/>
        </w:rPr>
        <w:t>С родителями</w:t>
      </w:r>
      <w:r>
        <w:rPr>
          <w:rFonts w:ascii="Times New Roman" w:hAnsi="Times New Roman"/>
          <w:sz w:val="28"/>
          <w:szCs w:val="28"/>
        </w:rPr>
        <w:t>:</w:t>
      </w:r>
    </w:p>
    <w:p w:rsidR="00265A15" w:rsidRPr="00422AC3" w:rsidRDefault="00265A15" w:rsidP="00A03ACF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145C2">
        <w:rPr>
          <w:sz w:val="28"/>
          <w:szCs w:val="28"/>
        </w:rPr>
        <w:t>Анкетирование родителей: »Русские народные игры»</w:t>
      </w:r>
      <w:r w:rsidRPr="003D346A">
        <w:rPr>
          <w:b/>
          <w:bCs/>
          <w:color w:val="000000"/>
        </w:rPr>
        <w:t xml:space="preserve"> </w:t>
      </w:r>
      <w:r w:rsidRPr="00422AC3">
        <w:rPr>
          <w:rStyle w:val="c28"/>
          <w:bCs/>
          <w:color w:val="000000"/>
        </w:rPr>
        <w:t>ПРИОБЩЕНИЕ К ОСНОВАМ РУССКОЙ НАРОДНОЙ КУЛЬТУРЫ»</w:t>
      </w:r>
    </w:p>
    <w:p w:rsidR="00265A15" w:rsidRDefault="00265A15" w:rsidP="00A03ACF">
      <w:pPr>
        <w:pStyle w:val="NoSpacing"/>
        <w:rPr>
          <w:rFonts w:ascii="Times New Roman" w:hAnsi="Times New Roman"/>
          <w:color w:val="424242"/>
          <w:sz w:val="28"/>
          <w:szCs w:val="28"/>
          <w:shd w:val="clear" w:color="auto" w:fill="FFFFFF"/>
          <w:lang w:eastAsia="ru-RU"/>
        </w:rPr>
      </w:pPr>
      <w:r w:rsidRPr="000145C2">
        <w:rPr>
          <w:rFonts w:ascii="Times New Roman" w:hAnsi="Times New Roman"/>
          <w:color w:val="424242"/>
          <w:sz w:val="28"/>
          <w:szCs w:val="28"/>
          <w:shd w:val="clear" w:color="auto" w:fill="FFFFFF"/>
          <w:lang w:eastAsia="ru-RU"/>
        </w:rPr>
        <w:t xml:space="preserve">Консультация родителей по теме: «В подвижные игры играем — здоровье укрепляем». </w:t>
      </w:r>
    </w:p>
    <w:p w:rsidR="00265A15" w:rsidRPr="000145C2" w:rsidRDefault="00265A15" w:rsidP="00A03AC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  <w:t>2.</w:t>
      </w:r>
      <w:r w:rsidRPr="000145C2"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  <w:t>Основной Этап:</w:t>
      </w:r>
      <w:r w:rsidRPr="000145C2">
        <w:rPr>
          <w:rFonts w:ascii="Times New Roman" w:hAnsi="Times New Roman"/>
          <w:color w:val="00000A"/>
          <w:sz w:val="28"/>
          <w:szCs w:val="28"/>
          <w:lang w:eastAsia="ru-RU"/>
        </w:rPr>
        <w:t> </w:t>
      </w:r>
    </w:p>
    <w:p w:rsidR="00265A15" w:rsidRPr="000145C2" w:rsidRDefault="00265A15" w:rsidP="00A03AC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0145C2">
        <w:rPr>
          <w:rFonts w:ascii="Times New Roman" w:hAnsi="Times New Roman"/>
          <w:color w:val="00000A"/>
          <w:sz w:val="28"/>
          <w:szCs w:val="28"/>
          <w:lang w:eastAsia="ru-RU"/>
        </w:rPr>
        <w:t>-разучивание считалок, закличек, потешек</w:t>
      </w:r>
      <w:r w:rsidRPr="000145C2">
        <w:rPr>
          <w:rFonts w:ascii="Times New Roman" w:hAnsi="Times New Roman"/>
          <w:color w:val="00000A"/>
          <w:sz w:val="28"/>
          <w:szCs w:val="28"/>
          <w:lang w:eastAsia="ru-RU"/>
        </w:rPr>
        <w:br/>
        <w:t>- оформление картотек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и</w:t>
      </w:r>
      <w:r w:rsidRPr="000145C2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русских народных игр;</w:t>
      </w:r>
    </w:p>
    <w:p w:rsidR="00265A15" w:rsidRPr="000145C2" w:rsidRDefault="00265A15" w:rsidP="00A03AC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0145C2">
        <w:rPr>
          <w:rFonts w:ascii="Times New Roman" w:hAnsi="Times New Roman"/>
          <w:sz w:val="28"/>
          <w:szCs w:val="28"/>
          <w:lang w:eastAsia="ru-RU"/>
        </w:rPr>
        <w:t>- изготовление масок и костюмов;</w:t>
      </w:r>
    </w:p>
    <w:p w:rsidR="00265A15" w:rsidRPr="000145C2" w:rsidRDefault="00265A15" w:rsidP="00A03AC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0145C2">
        <w:rPr>
          <w:rFonts w:ascii="Times New Roman" w:hAnsi="Times New Roman"/>
          <w:sz w:val="28"/>
          <w:szCs w:val="28"/>
          <w:lang w:eastAsia="ru-RU"/>
        </w:rPr>
        <w:t>- изготовление атрибутов;</w:t>
      </w:r>
    </w:p>
    <w:p w:rsidR="00265A15" w:rsidRPr="006D527B" w:rsidRDefault="00265A15" w:rsidP="00A03ACF">
      <w:pPr>
        <w:pStyle w:val="NoSpacing"/>
        <w:rPr>
          <w:rFonts w:ascii="Times New Roman" w:hAnsi="Times New Roman"/>
          <w:b/>
          <w:i/>
          <w:color w:val="424242"/>
          <w:sz w:val="28"/>
          <w:szCs w:val="28"/>
          <w:shd w:val="clear" w:color="auto" w:fill="FFFFFF"/>
          <w:lang w:eastAsia="ru-RU"/>
        </w:rPr>
      </w:pPr>
      <w:r w:rsidRPr="006D527B">
        <w:rPr>
          <w:rFonts w:ascii="Times New Roman" w:hAnsi="Times New Roman"/>
          <w:b/>
          <w:i/>
          <w:color w:val="424242"/>
          <w:sz w:val="28"/>
          <w:szCs w:val="28"/>
          <w:shd w:val="clear" w:color="auto" w:fill="FFFFFF"/>
          <w:lang w:eastAsia="ru-RU"/>
        </w:rPr>
        <w:t>Для родителей:</w:t>
      </w:r>
    </w:p>
    <w:p w:rsidR="00265A15" w:rsidRDefault="00265A15" w:rsidP="00A03ACF">
      <w:pPr>
        <w:pStyle w:val="NoSpacing"/>
        <w:rPr>
          <w:rFonts w:ascii="Times New Roman" w:hAnsi="Times New Roman"/>
          <w:color w:val="424242"/>
          <w:sz w:val="28"/>
          <w:szCs w:val="28"/>
          <w:shd w:val="clear" w:color="auto" w:fill="FFFFFF"/>
          <w:lang w:eastAsia="ru-RU"/>
        </w:rPr>
      </w:pPr>
      <w:r w:rsidRPr="000145C2">
        <w:rPr>
          <w:rFonts w:ascii="Times New Roman" w:hAnsi="Times New Roman"/>
          <w:color w:val="424242"/>
          <w:sz w:val="28"/>
          <w:szCs w:val="28"/>
          <w:shd w:val="clear" w:color="auto" w:fill="FFFFFF"/>
          <w:lang w:eastAsia="ru-RU"/>
        </w:rPr>
        <w:t>Консультация для родителей «Русские народные подвижные игры».  </w:t>
      </w:r>
    </w:p>
    <w:p w:rsidR="00265A15" w:rsidRPr="001E45C2" w:rsidRDefault="00265A15" w:rsidP="00A03ACF">
      <w:pPr>
        <w:pStyle w:val="NoSpacing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 w:rsidRPr="001E45C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Консультация: «Народная подвижная игра</w:t>
      </w:r>
      <w:r w:rsidRPr="001E45C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1E45C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как средство приобщения дошкольников</w:t>
      </w:r>
      <w:r w:rsidRPr="001E45C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1E45C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 здоровому образу жизни».</w:t>
      </w:r>
    </w:p>
    <w:p w:rsidR="00265A15" w:rsidRDefault="00265A15" w:rsidP="00A03AC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 – класс :</w:t>
      </w:r>
      <w:r w:rsidRPr="000145C2">
        <w:rPr>
          <w:rFonts w:ascii="Times New Roman" w:hAnsi="Times New Roman"/>
          <w:sz w:val="28"/>
          <w:szCs w:val="28"/>
        </w:rPr>
        <w:t>«Использование народных традиций»</w:t>
      </w:r>
    </w:p>
    <w:p w:rsidR="00265A15" w:rsidRPr="000145C2" w:rsidRDefault="00265A15" w:rsidP="00A03AC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 класс: «Плетение пояса»</w:t>
      </w:r>
    </w:p>
    <w:p w:rsidR="00265A15" w:rsidRPr="000145C2" w:rsidRDefault="00265A15" w:rsidP="00A03ACF">
      <w:pPr>
        <w:pStyle w:val="NoSpacing"/>
        <w:rPr>
          <w:rFonts w:ascii="Times New Roman" w:hAnsi="Times New Roman"/>
          <w:color w:val="424242"/>
          <w:sz w:val="28"/>
          <w:szCs w:val="28"/>
          <w:shd w:val="clear" w:color="auto" w:fill="FFFFFF"/>
          <w:lang w:eastAsia="ru-RU"/>
        </w:rPr>
      </w:pPr>
      <w:r w:rsidRPr="000145C2">
        <w:rPr>
          <w:rFonts w:ascii="Times New Roman" w:hAnsi="Times New Roman"/>
          <w:color w:val="424242"/>
          <w:sz w:val="28"/>
          <w:szCs w:val="28"/>
          <w:shd w:val="clear" w:color="auto" w:fill="FFFFFF"/>
          <w:lang w:eastAsia="ru-RU"/>
        </w:rPr>
        <w:t xml:space="preserve">Папка – передвижка: »Народные традиции».  «Играем дома» </w:t>
      </w:r>
    </w:p>
    <w:p w:rsidR="00265A15" w:rsidRDefault="00265A15" w:rsidP="00A03ACF">
      <w:pPr>
        <w:pStyle w:val="NoSpacing"/>
        <w:rPr>
          <w:rFonts w:ascii="Times New Roman" w:hAnsi="Times New Roman"/>
          <w:color w:val="424242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424242"/>
          <w:sz w:val="28"/>
          <w:szCs w:val="28"/>
          <w:shd w:val="clear" w:color="auto" w:fill="FFFFFF"/>
          <w:lang w:eastAsia="ru-RU"/>
        </w:rPr>
        <w:t>« Святочные игры », «Екатерина Санница», «Игры на масленичной недели», «Благовещенье»</w:t>
      </w:r>
    </w:p>
    <w:p w:rsidR="00265A15" w:rsidRPr="006D527B" w:rsidRDefault="00265A15" w:rsidP="00A03ACF">
      <w:pPr>
        <w:pStyle w:val="NoSpacing"/>
        <w:rPr>
          <w:rFonts w:ascii="Times New Roman" w:hAnsi="Times New Roman"/>
          <w:b/>
          <w:i/>
          <w:color w:val="424242"/>
          <w:sz w:val="28"/>
          <w:szCs w:val="28"/>
          <w:shd w:val="clear" w:color="auto" w:fill="FFFFFF"/>
          <w:lang w:eastAsia="ru-RU"/>
        </w:rPr>
      </w:pPr>
      <w:r w:rsidRPr="006D527B">
        <w:rPr>
          <w:rFonts w:ascii="Times New Roman" w:hAnsi="Times New Roman"/>
          <w:b/>
          <w:i/>
          <w:color w:val="424242"/>
          <w:sz w:val="28"/>
          <w:szCs w:val="28"/>
          <w:shd w:val="clear" w:color="auto" w:fill="FFFFFF"/>
          <w:lang w:eastAsia="ru-RU"/>
        </w:rPr>
        <w:t>Совместно с родителями:</w:t>
      </w:r>
    </w:p>
    <w:p w:rsidR="00265A15" w:rsidRDefault="00265A15" w:rsidP="00A03ACF">
      <w:pPr>
        <w:pStyle w:val="NoSpacing"/>
        <w:rPr>
          <w:rFonts w:ascii="Times New Roman" w:hAnsi="Times New Roman"/>
          <w:color w:val="424242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424242"/>
          <w:sz w:val="28"/>
          <w:szCs w:val="28"/>
          <w:shd w:val="clear" w:color="auto" w:fill="FFFFFF"/>
          <w:lang w:eastAsia="ru-RU"/>
        </w:rPr>
        <w:t>«Празднование  Дня Матери» ( с использование  русской традиции)</w:t>
      </w:r>
    </w:p>
    <w:p w:rsidR="00265A15" w:rsidRDefault="00265A15" w:rsidP="00A03ACF">
      <w:pPr>
        <w:pStyle w:val="NoSpacing"/>
        <w:rPr>
          <w:rFonts w:ascii="Times New Roman" w:hAnsi="Times New Roman"/>
          <w:color w:val="424242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424242"/>
          <w:sz w:val="28"/>
          <w:szCs w:val="28"/>
          <w:shd w:val="clear" w:color="auto" w:fill="FFFFFF"/>
          <w:lang w:eastAsia="ru-RU"/>
        </w:rPr>
        <w:t xml:space="preserve"> «Святочные игры на прогулке»</w:t>
      </w:r>
      <w:r w:rsidRPr="000145C2">
        <w:rPr>
          <w:rFonts w:ascii="Times New Roman" w:hAnsi="Times New Roman"/>
          <w:color w:val="424242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hAnsi="Times New Roman"/>
          <w:color w:val="424242"/>
          <w:sz w:val="28"/>
          <w:szCs w:val="28"/>
          <w:shd w:val="clear" w:color="auto" w:fill="FFFFFF"/>
          <w:lang w:eastAsia="ru-RU"/>
        </w:rPr>
        <w:t xml:space="preserve"> (январь)</w:t>
      </w:r>
    </w:p>
    <w:p w:rsidR="00265A15" w:rsidRDefault="00265A15" w:rsidP="00A03ACF">
      <w:pPr>
        <w:pStyle w:val="NoSpacing"/>
        <w:rPr>
          <w:rFonts w:ascii="Times New Roman" w:hAnsi="Times New Roman"/>
          <w:b/>
          <w:color w:val="424242"/>
          <w:sz w:val="28"/>
          <w:szCs w:val="28"/>
          <w:shd w:val="clear" w:color="auto" w:fill="FFFFFF"/>
          <w:lang w:eastAsia="ru-RU"/>
        </w:rPr>
      </w:pPr>
      <w:r w:rsidRPr="000C5409">
        <w:rPr>
          <w:rFonts w:ascii="Times New Roman" w:hAnsi="Times New Roman"/>
          <w:b/>
          <w:color w:val="424242"/>
          <w:sz w:val="28"/>
          <w:szCs w:val="28"/>
          <w:shd w:val="clear" w:color="auto" w:fill="FFFFFF"/>
          <w:lang w:eastAsia="ru-RU"/>
        </w:rPr>
        <w:t>С детьми:</w:t>
      </w:r>
    </w:p>
    <w:p w:rsidR="00265A15" w:rsidRPr="000C5409" w:rsidRDefault="00265A15" w:rsidP="00A03ACF">
      <w:pPr>
        <w:pStyle w:val="NoSpacing"/>
        <w:rPr>
          <w:rFonts w:ascii="Times New Roman" w:hAnsi="Times New Roman"/>
          <w:color w:val="424242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424242"/>
          <w:sz w:val="28"/>
          <w:szCs w:val="28"/>
          <w:shd w:val="clear" w:color="auto" w:fill="FFFFFF"/>
          <w:lang w:eastAsia="ru-RU"/>
        </w:rPr>
        <w:t xml:space="preserve"> </w:t>
      </w:r>
      <w:r w:rsidRPr="000C5409">
        <w:rPr>
          <w:rFonts w:ascii="Times New Roman" w:hAnsi="Times New Roman"/>
          <w:color w:val="424242"/>
          <w:sz w:val="28"/>
          <w:szCs w:val="28"/>
          <w:shd w:val="clear" w:color="auto" w:fill="FFFFFF"/>
          <w:lang w:eastAsia="ru-RU"/>
        </w:rPr>
        <w:t xml:space="preserve">Со старшими детьми </w:t>
      </w:r>
      <w:r>
        <w:rPr>
          <w:rFonts w:ascii="Times New Roman" w:hAnsi="Times New Roman"/>
          <w:color w:val="424242"/>
          <w:sz w:val="28"/>
          <w:szCs w:val="28"/>
          <w:shd w:val="clear" w:color="auto" w:fill="FFFFFF"/>
          <w:lang w:eastAsia="ru-RU"/>
        </w:rPr>
        <w:t xml:space="preserve"> на прогулке -  « Играем в народные игры»</w:t>
      </w:r>
    </w:p>
    <w:p w:rsidR="00265A15" w:rsidRDefault="00265A15" w:rsidP="00A03ACF">
      <w:pPr>
        <w:pStyle w:val="NoSpacing"/>
        <w:rPr>
          <w:rFonts w:ascii="Times New Roman" w:hAnsi="Times New Roman"/>
          <w:color w:val="424242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424242"/>
          <w:sz w:val="28"/>
          <w:szCs w:val="28"/>
          <w:shd w:val="clear" w:color="auto" w:fill="FFFFFF"/>
          <w:lang w:eastAsia="ru-RU"/>
        </w:rPr>
        <w:t xml:space="preserve"> Музыкальное развлечение </w:t>
      </w:r>
      <w:r w:rsidRPr="000145C2">
        <w:rPr>
          <w:rFonts w:ascii="Times New Roman" w:hAnsi="Times New Roman"/>
          <w:color w:val="424242"/>
          <w:sz w:val="28"/>
          <w:szCs w:val="28"/>
          <w:shd w:val="clear" w:color="auto" w:fill="FFFFFF"/>
          <w:lang w:eastAsia="ru-RU"/>
        </w:rPr>
        <w:t xml:space="preserve"> «Масленица»</w:t>
      </w:r>
      <w:r>
        <w:rPr>
          <w:rFonts w:ascii="Times New Roman" w:hAnsi="Times New Roman"/>
          <w:color w:val="424242"/>
          <w:sz w:val="28"/>
          <w:szCs w:val="28"/>
          <w:shd w:val="clear" w:color="auto" w:fill="FFFFFF"/>
          <w:lang w:eastAsia="ru-RU"/>
        </w:rPr>
        <w:t xml:space="preserve"> -( март  )</w:t>
      </w:r>
    </w:p>
    <w:p w:rsidR="00265A15" w:rsidRDefault="00265A15" w:rsidP="00A03ACF">
      <w:pPr>
        <w:pStyle w:val="NoSpacing"/>
        <w:rPr>
          <w:rFonts w:ascii="Times New Roman" w:hAnsi="Times New Roman"/>
          <w:color w:val="424242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424242"/>
          <w:sz w:val="28"/>
          <w:szCs w:val="28"/>
          <w:shd w:val="clear" w:color="auto" w:fill="FFFFFF"/>
          <w:lang w:eastAsia="ru-RU"/>
        </w:rPr>
        <w:t xml:space="preserve"> Печем « Жаворонки, жавороночки » - (март)</w:t>
      </w:r>
    </w:p>
    <w:p w:rsidR="00265A15" w:rsidRPr="000145C2" w:rsidRDefault="00265A15" w:rsidP="00A03ACF">
      <w:pPr>
        <w:pStyle w:val="NoSpacing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0145C2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3.  Заключительный этап:</w:t>
      </w:r>
    </w:p>
    <w:p w:rsidR="00265A15" w:rsidRPr="000145C2" w:rsidRDefault="00265A15" w:rsidP="00A03ACF">
      <w:pPr>
        <w:pStyle w:val="NoSpacing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0145C2">
        <w:rPr>
          <w:rFonts w:ascii="Times New Roman" w:hAnsi="Times New Roman"/>
          <w:bCs/>
          <w:kern w:val="36"/>
          <w:sz w:val="28"/>
          <w:szCs w:val="28"/>
          <w:lang w:eastAsia="ru-RU"/>
        </w:rPr>
        <w:t>Картотеки русских народных игр, считалок, закличек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.</w:t>
      </w:r>
    </w:p>
    <w:p w:rsidR="00265A15" w:rsidRPr="000145C2" w:rsidRDefault="00265A15" w:rsidP="00A03ACF">
      <w:pPr>
        <w:pStyle w:val="NoSpacing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0145C2">
        <w:rPr>
          <w:rFonts w:ascii="Times New Roman" w:hAnsi="Times New Roman"/>
          <w:bCs/>
          <w:kern w:val="36"/>
          <w:sz w:val="28"/>
          <w:szCs w:val="28"/>
          <w:lang w:eastAsia="ru-RU"/>
        </w:rPr>
        <w:t>Применение детьми народных игр в самостоятельной деятельности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.</w:t>
      </w:r>
    </w:p>
    <w:p w:rsidR="00265A15" w:rsidRDefault="00265A15" w:rsidP="00A03ACF">
      <w:pPr>
        <w:pStyle w:val="NoSpacing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Участие в народных праздниках и гуляньях совместно с родителями. </w:t>
      </w:r>
    </w:p>
    <w:p w:rsidR="00265A15" w:rsidRDefault="00265A15" w:rsidP="00A03ACF">
      <w:pPr>
        <w:pStyle w:val="NoSpacing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265A15" w:rsidRDefault="00265A15" w:rsidP="00A03ACF">
      <w:pPr>
        <w:pBdr>
          <w:bottom w:val="single" w:sz="6" w:space="8" w:color="D6DDB9"/>
        </w:pBd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65A15" w:rsidRPr="0012762E" w:rsidRDefault="00265A15" w:rsidP="00A03ACF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12762E">
        <w:rPr>
          <w:rFonts w:ascii="Times New Roman" w:hAnsi="Times New Roman"/>
          <w:b/>
          <w:sz w:val="32"/>
          <w:szCs w:val="32"/>
        </w:rPr>
        <w:t xml:space="preserve">Перспективный план </w:t>
      </w:r>
      <w:r>
        <w:rPr>
          <w:rFonts w:ascii="Times New Roman" w:hAnsi="Times New Roman"/>
          <w:b/>
          <w:sz w:val="32"/>
          <w:szCs w:val="32"/>
        </w:rPr>
        <w:t xml:space="preserve"> народных подвижных игр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"/>
        <w:gridCol w:w="1605"/>
        <w:gridCol w:w="2333"/>
        <w:gridCol w:w="4727"/>
      </w:tblGrid>
      <w:tr w:rsidR="00265A15" w:rsidRPr="00452B91" w:rsidTr="00452B91">
        <w:tc>
          <w:tcPr>
            <w:tcW w:w="680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B91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333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B91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4727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B91">
              <w:rPr>
                <w:rFonts w:ascii="Times New Roman" w:hAnsi="Times New Roman"/>
                <w:b/>
                <w:sz w:val="28"/>
                <w:szCs w:val="28"/>
              </w:rPr>
              <w:t xml:space="preserve"> Цели</w:t>
            </w:r>
          </w:p>
        </w:tc>
      </w:tr>
      <w:tr w:rsidR="00265A15" w:rsidRPr="00452B91" w:rsidTr="00452B91">
        <w:tc>
          <w:tcPr>
            <w:tcW w:w="680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B91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333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7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5A15" w:rsidRPr="00452B91" w:rsidTr="00452B91">
        <w:tc>
          <w:tcPr>
            <w:tcW w:w="680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65A15" w:rsidRPr="00452B91" w:rsidRDefault="00265A15" w:rsidP="00452B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2B91"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</w:rPr>
              <w:t>«</w:t>
            </w:r>
            <w:r w:rsidRPr="00452B91">
              <w:rPr>
                <w:rStyle w:val="Strong"/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Зайка серый умывается</w:t>
            </w:r>
            <w:r w:rsidRPr="00452B9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4727" w:type="dxa"/>
          </w:tcPr>
          <w:p w:rsidR="00265A15" w:rsidRPr="00452B91" w:rsidRDefault="00265A15" w:rsidP="0016601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Учить </w:t>
            </w:r>
            <w:r w:rsidRPr="00452B91">
              <w:rPr>
                <w:rStyle w:val="Strong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детей слушать текст игры</w:t>
            </w:r>
            <w:r w:rsidRPr="00452B91"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r w:rsidRPr="00452B91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сопровождать его соответствующими движениями.</w:t>
            </w:r>
          </w:p>
        </w:tc>
      </w:tr>
      <w:tr w:rsidR="00265A15" w:rsidRPr="00452B91" w:rsidTr="00452B91">
        <w:tc>
          <w:tcPr>
            <w:tcW w:w="680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5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sz w:val="28"/>
                <w:szCs w:val="28"/>
              </w:rPr>
              <w:t>«Ручеек»</w:t>
            </w:r>
          </w:p>
        </w:tc>
        <w:tc>
          <w:tcPr>
            <w:tcW w:w="4727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Style w:val="c8"/>
                <w:rFonts w:ascii="Times New Roman" w:hAnsi="Times New Roman"/>
                <w:color w:val="14262A"/>
                <w:sz w:val="28"/>
                <w:szCs w:val="28"/>
              </w:rPr>
              <w:t>Обучение в игровой манере ходьбе, внимательности, игре в коллективе.</w:t>
            </w:r>
          </w:p>
        </w:tc>
      </w:tr>
      <w:tr w:rsidR="00265A15" w:rsidRPr="00452B91" w:rsidTr="00452B91">
        <w:tc>
          <w:tcPr>
            <w:tcW w:w="680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5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sz w:val="28"/>
                <w:szCs w:val="28"/>
              </w:rPr>
              <w:t>«Золотые ворота»</w:t>
            </w:r>
          </w:p>
        </w:tc>
        <w:tc>
          <w:tcPr>
            <w:tcW w:w="4727" w:type="dxa"/>
          </w:tcPr>
          <w:p w:rsidR="00265A15" w:rsidRPr="00452B91" w:rsidRDefault="00265A15" w:rsidP="00452B91">
            <w:pPr>
              <w:pStyle w:val="NormalWeb"/>
              <w:shd w:val="clear" w:color="auto" w:fill="FFFFFF"/>
              <w:spacing w:before="225" w:beforeAutospacing="0" w:after="225" w:afterAutospacing="0"/>
              <w:ind w:hanging="28"/>
              <w:rPr>
                <w:color w:val="111111"/>
                <w:sz w:val="28"/>
                <w:szCs w:val="28"/>
              </w:rPr>
            </w:pPr>
            <w:r w:rsidRPr="00452B91">
              <w:rPr>
                <w:color w:val="111111"/>
                <w:sz w:val="28"/>
                <w:szCs w:val="28"/>
              </w:rPr>
              <w:t>Развивать умение двигаться с разной скоростью, уменьшая и увеличивая темп движения;                           Развивать умение ориентироваться в пространстве;                             Упражнять в ходьбе цепочкой.</w:t>
            </w:r>
          </w:p>
          <w:p w:rsidR="00265A15" w:rsidRPr="00452B91" w:rsidRDefault="00265A15" w:rsidP="00452B91">
            <w:pPr>
              <w:spacing w:after="0" w:line="240" w:lineRule="auto"/>
              <w:jc w:val="both"/>
              <w:rPr>
                <w:rStyle w:val="c8"/>
                <w:rFonts w:ascii="Times New Roman" w:hAnsi="Times New Roman"/>
                <w:color w:val="14262A"/>
                <w:sz w:val="28"/>
                <w:szCs w:val="28"/>
              </w:rPr>
            </w:pPr>
          </w:p>
        </w:tc>
      </w:tr>
      <w:tr w:rsidR="00265A15" w:rsidRPr="00452B91" w:rsidTr="00452B91">
        <w:tc>
          <w:tcPr>
            <w:tcW w:w="680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B91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333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A15" w:rsidRPr="00452B91" w:rsidTr="00452B91">
        <w:tc>
          <w:tcPr>
            <w:tcW w:w="680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05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65A15" w:rsidRPr="00452B91" w:rsidRDefault="00265A15" w:rsidP="00452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«Бабушка и пирожок</w:t>
            </w:r>
            <w:r w:rsidRPr="00452B91">
              <w:rPr>
                <w:rStyle w:val="c1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452B9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727" w:type="dxa"/>
          </w:tcPr>
          <w:p w:rsidR="00265A15" w:rsidRPr="00452B91" w:rsidRDefault="00265A15" w:rsidP="00452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Style w:val="c1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Развивать ловкость и внимательность, скоростные качества</w:t>
            </w:r>
          </w:p>
        </w:tc>
      </w:tr>
      <w:tr w:rsidR="00265A15" w:rsidRPr="00452B91" w:rsidTr="00452B91">
        <w:tc>
          <w:tcPr>
            <w:tcW w:w="680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05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65A15" w:rsidRPr="00452B91" w:rsidRDefault="00265A15" w:rsidP="00452B91">
            <w:pPr>
              <w:spacing w:after="0" w:line="240" w:lineRule="auto"/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52B91"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«Гуси- гуси»</w:t>
            </w:r>
          </w:p>
        </w:tc>
        <w:tc>
          <w:tcPr>
            <w:tcW w:w="4727" w:type="dxa"/>
          </w:tcPr>
          <w:p w:rsidR="00265A15" w:rsidRPr="00452B91" w:rsidRDefault="00265A15" w:rsidP="00452B91">
            <w:pPr>
              <w:spacing w:after="0" w:line="240" w:lineRule="auto"/>
              <w:rPr>
                <w:rStyle w:val="c1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52B9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учить детей действовать согласно сюжету </w:t>
            </w:r>
            <w:r w:rsidRPr="00452B91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игры</w:t>
            </w:r>
            <w:r w:rsidRPr="00452B9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, развивать координацию движений.</w:t>
            </w:r>
          </w:p>
        </w:tc>
      </w:tr>
      <w:tr w:rsidR="00265A15" w:rsidRPr="00452B91" w:rsidTr="00452B91">
        <w:tc>
          <w:tcPr>
            <w:tcW w:w="680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05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65A15" w:rsidRPr="00452B91" w:rsidRDefault="00265A15" w:rsidP="00452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color w:val="000000"/>
                <w:sz w:val="28"/>
                <w:szCs w:val="28"/>
              </w:rPr>
              <w:t>«Лошадки»</w:t>
            </w:r>
            <w:r w:rsidRPr="00452B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4727" w:type="dxa"/>
          </w:tcPr>
          <w:p w:rsidR="00265A15" w:rsidRPr="00452B91" w:rsidRDefault="00265A15" w:rsidP="00452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у детей умение выполнять движения по сигналу, упражнять в беге с высоким подниманием коленей, ходьбе, умению играть в коллективе</w:t>
            </w:r>
            <w:r w:rsidRPr="00452B91">
              <w:rPr>
                <w:color w:val="000000"/>
                <w:sz w:val="28"/>
                <w:szCs w:val="28"/>
              </w:rPr>
              <w:t>.</w:t>
            </w:r>
          </w:p>
        </w:tc>
      </w:tr>
      <w:tr w:rsidR="00265A15" w:rsidRPr="00452B91" w:rsidTr="00452B91">
        <w:tc>
          <w:tcPr>
            <w:tcW w:w="680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05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65A15" w:rsidRPr="00452B91" w:rsidRDefault="00265A15" w:rsidP="00452B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color w:val="000000"/>
                <w:sz w:val="28"/>
                <w:szCs w:val="28"/>
              </w:rPr>
              <w:t>«Заинька»</w:t>
            </w:r>
          </w:p>
        </w:tc>
        <w:tc>
          <w:tcPr>
            <w:tcW w:w="4727" w:type="dxa"/>
          </w:tcPr>
          <w:p w:rsidR="00265A15" w:rsidRPr="00452B91" w:rsidRDefault="00265A15" w:rsidP="00452B9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Упражнять детей в правильном согласовании действий и текста, воспитывать понимание различной величины предмета, развивать речевую и двигательную активность.</w:t>
            </w:r>
          </w:p>
        </w:tc>
      </w:tr>
      <w:tr w:rsidR="00265A15" w:rsidRPr="00452B91" w:rsidTr="00452B91">
        <w:tc>
          <w:tcPr>
            <w:tcW w:w="680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333" w:type="dxa"/>
          </w:tcPr>
          <w:p w:rsidR="00265A15" w:rsidRPr="00452B91" w:rsidRDefault="00265A15" w:rsidP="00452B91">
            <w:pPr>
              <w:spacing w:after="0" w:line="240" w:lineRule="auto"/>
              <w:rPr>
                <w:rStyle w:val="c19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27" w:type="dxa"/>
          </w:tcPr>
          <w:p w:rsidR="00265A15" w:rsidRPr="00452B91" w:rsidRDefault="00265A15" w:rsidP="00452B91">
            <w:pPr>
              <w:spacing w:after="0" w:line="240" w:lineRule="auto"/>
              <w:rPr>
                <w:rStyle w:val="c1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5A15" w:rsidRPr="00452B91" w:rsidTr="00452B91">
        <w:trPr>
          <w:trHeight w:val="637"/>
        </w:trPr>
        <w:tc>
          <w:tcPr>
            <w:tcW w:w="680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05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Style w:val="c19"/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52B91">
              <w:rPr>
                <w:rStyle w:val="c19"/>
                <w:rFonts w:ascii="Times New Roman" w:hAnsi="Times New Roman"/>
                <w:bCs/>
                <w:color w:val="000000"/>
                <w:sz w:val="28"/>
                <w:szCs w:val="28"/>
              </w:rPr>
              <w:t>«Гори, гори ясно»</w:t>
            </w:r>
          </w:p>
        </w:tc>
        <w:tc>
          <w:tcPr>
            <w:tcW w:w="4727" w:type="dxa"/>
          </w:tcPr>
          <w:p w:rsidR="00265A15" w:rsidRPr="00452B91" w:rsidRDefault="00265A15" w:rsidP="00452B91">
            <w:pPr>
              <w:pStyle w:val="NormalWeb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452B91">
              <w:rPr>
                <w:color w:val="000000"/>
                <w:sz w:val="28"/>
                <w:szCs w:val="28"/>
                <w:shd w:val="clear" w:color="auto" w:fill="FFFFFF"/>
              </w:rPr>
              <w:t>Развивать выдержку и  ориентировку в пространстве. Упражнять в быстром беге.</w:t>
            </w:r>
          </w:p>
        </w:tc>
      </w:tr>
      <w:tr w:rsidR="00265A15" w:rsidRPr="00452B91" w:rsidTr="00452B91">
        <w:tc>
          <w:tcPr>
            <w:tcW w:w="680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05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2B91">
              <w:rPr>
                <w:rStyle w:val="c19"/>
                <w:rFonts w:ascii="Times New Roman" w:hAnsi="Times New Roman"/>
                <w:bCs/>
                <w:color w:val="000000"/>
                <w:sz w:val="28"/>
                <w:szCs w:val="28"/>
              </w:rPr>
              <w:t>«Дедушка Рожок»</w:t>
            </w:r>
          </w:p>
        </w:tc>
        <w:tc>
          <w:tcPr>
            <w:tcW w:w="4727" w:type="dxa"/>
          </w:tcPr>
          <w:p w:rsidR="00265A15" w:rsidRPr="00452B91" w:rsidRDefault="00265A15" w:rsidP="00452B91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52B91">
              <w:rPr>
                <w:rStyle w:val="c8"/>
                <w:color w:val="000000"/>
                <w:sz w:val="28"/>
                <w:szCs w:val="28"/>
              </w:rPr>
              <w:t xml:space="preserve">Развивать, развивать быстроту, ловкость, глазомер, совершенствовать ориентировку в пространстве. </w:t>
            </w:r>
          </w:p>
        </w:tc>
      </w:tr>
      <w:tr w:rsidR="00265A15" w:rsidRPr="00452B91" w:rsidTr="00452B91">
        <w:tc>
          <w:tcPr>
            <w:tcW w:w="680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05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Style w:val="c19"/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52B91">
              <w:rPr>
                <w:rStyle w:val="c19"/>
                <w:rFonts w:ascii="Times New Roman" w:hAnsi="Times New Roman"/>
                <w:bCs/>
                <w:color w:val="000000"/>
                <w:sz w:val="28"/>
                <w:szCs w:val="28"/>
              </w:rPr>
              <w:t>«Заря заряница»</w:t>
            </w:r>
          </w:p>
        </w:tc>
        <w:tc>
          <w:tcPr>
            <w:tcW w:w="4727" w:type="dxa"/>
          </w:tcPr>
          <w:p w:rsidR="00265A15" w:rsidRPr="00452B91" w:rsidRDefault="00265A15" w:rsidP="00452B91">
            <w:pPr>
              <w:spacing w:after="0" w:line="240" w:lineRule="auto"/>
              <w:ind w:firstLine="360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52B91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Учить играть</w:t>
            </w:r>
            <w:r w:rsidRPr="00452B91"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r w:rsidRPr="00452B91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соблюдая правила, проявляя доброжелательность</w:t>
            </w:r>
          </w:p>
          <w:p w:rsidR="00265A15" w:rsidRPr="00452B91" w:rsidRDefault="00265A15" w:rsidP="00452B91">
            <w:pPr>
              <w:pStyle w:val="NormalWeb"/>
              <w:shd w:val="clear" w:color="auto" w:fill="FFFFFF"/>
              <w:spacing w:before="0" w:beforeAutospacing="0" w:after="150" w:afterAutospacing="0"/>
              <w:rPr>
                <w:rStyle w:val="c8"/>
                <w:color w:val="000000"/>
                <w:sz w:val="28"/>
                <w:szCs w:val="28"/>
              </w:rPr>
            </w:pPr>
          </w:p>
        </w:tc>
      </w:tr>
      <w:tr w:rsidR="00265A15" w:rsidRPr="00452B91" w:rsidTr="00452B91">
        <w:tc>
          <w:tcPr>
            <w:tcW w:w="680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05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Style w:val="c19"/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color w:val="000000"/>
                <w:sz w:val="28"/>
                <w:szCs w:val="28"/>
              </w:rPr>
              <w:t>«Шел козел по лесу»</w:t>
            </w:r>
          </w:p>
        </w:tc>
        <w:tc>
          <w:tcPr>
            <w:tcW w:w="4727" w:type="dxa"/>
          </w:tcPr>
          <w:p w:rsidR="00265A15" w:rsidRPr="00452B91" w:rsidRDefault="00265A15" w:rsidP="00452B91">
            <w:pPr>
              <w:pStyle w:val="NormalWeb"/>
              <w:shd w:val="clear" w:color="auto" w:fill="FFFFFF"/>
              <w:spacing w:before="0" w:beforeAutospacing="0" w:after="150" w:afterAutospacing="0"/>
              <w:rPr>
                <w:rStyle w:val="c8"/>
                <w:color w:val="000000"/>
                <w:sz w:val="28"/>
                <w:szCs w:val="28"/>
              </w:rPr>
            </w:pPr>
            <w:r w:rsidRPr="00452B91">
              <w:rPr>
                <w:color w:val="000000"/>
                <w:sz w:val="28"/>
                <w:szCs w:val="28"/>
              </w:rPr>
              <w:t>Учить детей проговаривать слова  с движениями</w:t>
            </w:r>
          </w:p>
        </w:tc>
      </w:tr>
      <w:tr w:rsidR="00265A15" w:rsidRPr="00452B91" w:rsidTr="00452B91">
        <w:tc>
          <w:tcPr>
            <w:tcW w:w="680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B91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333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27" w:type="dxa"/>
          </w:tcPr>
          <w:p w:rsidR="00265A15" w:rsidRPr="00452B91" w:rsidRDefault="00265A15" w:rsidP="00452B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65A15" w:rsidRPr="00452B91" w:rsidTr="00452B91">
        <w:tc>
          <w:tcPr>
            <w:tcW w:w="680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05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65A15" w:rsidRPr="00452B91" w:rsidRDefault="00265A15" w:rsidP="00452B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Екатерина - санница </w:t>
            </w:r>
          </w:p>
        </w:tc>
        <w:tc>
          <w:tcPr>
            <w:tcW w:w="4727" w:type="dxa"/>
          </w:tcPr>
          <w:p w:rsidR="00265A15" w:rsidRPr="00452B91" w:rsidRDefault="00265A15" w:rsidP="00452B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Учить стоять в кругу, подпевать песни, воспитывать доброжелательное отношения друг к другу.</w:t>
            </w:r>
          </w:p>
        </w:tc>
      </w:tr>
      <w:tr w:rsidR="00265A15" w:rsidRPr="00452B91" w:rsidTr="00452B91">
        <w:tc>
          <w:tcPr>
            <w:tcW w:w="680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05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2B91">
              <w:rPr>
                <w:rStyle w:val="c19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«Баба Яга»</w:t>
            </w:r>
          </w:p>
        </w:tc>
        <w:tc>
          <w:tcPr>
            <w:tcW w:w="4727" w:type="dxa"/>
          </w:tcPr>
          <w:p w:rsidR="00265A15" w:rsidRPr="00452B91" w:rsidRDefault="00265A15" w:rsidP="00452B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52B91">
              <w:rPr>
                <w:rStyle w:val="c1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Развивать у детей умение выполнять движения по сигналу, упражнять в беге с увертыванием, прыжках на одной ноге, умению играть в коллективе.</w:t>
            </w:r>
          </w:p>
        </w:tc>
      </w:tr>
      <w:tr w:rsidR="00265A15" w:rsidRPr="00452B91" w:rsidTr="00452B91">
        <w:tc>
          <w:tcPr>
            <w:tcW w:w="680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05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color w:val="000000"/>
                <w:sz w:val="28"/>
                <w:szCs w:val="28"/>
              </w:rPr>
              <w:t>«Мороз-красный нос «</w:t>
            </w:r>
          </w:p>
        </w:tc>
        <w:tc>
          <w:tcPr>
            <w:tcW w:w="4727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Р</w:t>
            </w:r>
            <w:r w:rsidRPr="00452B91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азвитие ловкости, воспитание выдержки и терпения.</w:t>
            </w:r>
          </w:p>
        </w:tc>
      </w:tr>
      <w:tr w:rsidR="00265A15" w:rsidRPr="00452B91" w:rsidTr="00452B91">
        <w:tc>
          <w:tcPr>
            <w:tcW w:w="680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B91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333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27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5A15" w:rsidRPr="00452B91" w:rsidTr="00452B91">
        <w:tc>
          <w:tcPr>
            <w:tcW w:w="680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5" w:type="dxa"/>
          </w:tcPr>
          <w:p w:rsidR="00265A15" w:rsidRPr="00452B91" w:rsidRDefault="00265A15" w:rsidP="00452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65A15" w:rsidRPr="00452B91" w:rsidRDefault="00265A15" w:rsidP="00452B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color w:val="000000"/>
                <w:sz w:val="28"/>
                <w:szCs w:val="28"/>
              </w:rPr>
              <w:t>«Пришла Коляда»</w:t>
            </w:r>
          </w:p>
        </w:tc>
        <w:tc>
          <w:tcPr>
            <w:tcW w:w="4727" w:type="dxa"/>
          </w:tcPr>
          <w:p w:rsidR="00265A15" w:rsidRPr="00452B91" w:rsidRDefault="00265A15" w:rsidP="00452B91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452B91">
              <w:rPr>
                <w:color w:val="000000"/>
                <w:sz w:val="28"/>
                <w:szCs w:val="28"/>
              </w:rPr>
              <w:t>Упражнять в беге с увертыванием, в ловле, в лазании, прыжках в глубину.</w:t>
            </w:r>
          </w:p>
          <w:p w:rsidR="00265A15" w:rsidRPr="00452B91" w:rsidRDefault="00265A15" w:rsidP="00452B91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452B91">
              <w:rPr>
                <w:color w:val="000000"/>
                <w:sz w:val="28"/>
                <w:szCs w:val="28"/>
              </w:rPr>
              <w:t>Развивать у детей ловкость и умение выполнять движение по сигналу.</w:t>
            </w:r>
          </w:p>
          <w:p w:rsidR="00265A15" w:rsidRPr="00452B91" w:rsidRDefault="00265A15" w:rsidP="00452B91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452B91">
              <w:rPr>
                <w:color w:val="000000"/>
                <w:sz w:val="28"/>
                <w:szCs w:val="28"/>
              </w:rPr>
              <w:t>Воспитывать умение действовать в коллективе.</w:t>
            </w:r>
          </w:p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65A15" w:rsidRPr="00452B91" w:rsidTr="00452B91">
        <w:tc>
          <w:tcPr>
            <w:tcW w:w="680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05" w:type="dxa"/>
          </w:tcPr>
          <w:p w:rsidR="00265A15" w:rsidRPr="00452B91" w:rsidRDefault="00265A15" w:rsidP="00452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65A15" w:rsidRPr="00452B91" w:rsidRDefault="00265A15" w:rsidP="00452B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color w:val="000000"/>
                <w:sz w:val="28"/>
                <w:szCs w:val="28"/>
              </w:rPr>
              <w:t>«Звонарь»</w:t>
            </w:r>
          </w:p>
        </w:tc>
        <w:tc>
          <w:tcPr>
            <w:tcW w:w="4727" w:type="dxa"/>
          </w:tcPr>
          <w:p w:rsidR="00265A15" w:rsidRPr="00452B91" w:rsidRDefault="00265A15" w:rsidP="00452B91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452B91">
              <w:rPr>
                <w:color w:val="000000"/>
                <w:sz w:val="28"/>
                <w:szCs w:val="28"/>
              </w:rPr>
              <w:t xml:space="preserve">Развивать </w:t>
            </w:r>
            <w:r w:rsidRPr="00452B91">
              <w:rPr>
                <w:color w:val="111111"/>
                <w:sz w:val="28"/>
                <w:szCs w:val="28"/>
                <w:shd w:val="clear" w:color="auto" w:fill="FFFFFF"/>
              </w:rPr>
              <w:t>ориентировку в пространстве</w:t>
            </w:r>
          </w:p>
        </w:tc>
      </w:tr>
      <w:tr w:rsidR="00265A15" w:rsidRPr="00452B91" w:rsidTr="00452B91">
        <w:trPr>
          <w:trHeight w:val="1064"/>
        </w:trPr>
        <w:tc>
          <w:tcPr>
            <w:tcW w:w="680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05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65A15" w:rsidRPr="00452B91" w:rsidRDefault="00265A15" w:rsidP="00452B9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452B91">
              <w:rPr>
                <w:bCs/>
                <w:color w:val="000000"/>
                <w:sz w:val="28"/>
                <w:szCs w:val="28"/>
              </w:rPr>
              <w:t>«Льдинки, ветер и мороз»</w:t>
            </w:r>
          </w:p>
          <w:p w:rsidR="00265A15" w:rsidRPr="00452B91" w:rsidRDefault="00265A15" w:rsidP="00452B91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27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color w:val="000000"/>
                <w:sz w:val="28"/>
                <w:szCs w:val="28"/>
              </w:rPr>
              <w:t>Учить ориентироваться в пространстве, ловкость.</w:t>
            </w:r>
          </w:p>
        </w:tc>
      </w:tr>
      <w:tr w:rsidR="00265A15" w:rsidRPr="00452B91" w:rsidTr="00452B91">
        <w:tc>
          <w:tcPr>
            <w:tcW w:w="680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B91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333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A15" w:rsidRPr="00452B91" w:rsidTr="00452B91">
        <w:tc>
          <w:tcPr>
            <w:tcW w:w="680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05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65A15" w:rsidRPr="00452B91" w:rsidRDefault="00265A15" w:rsidP="00452B91">
            <w:pPr>
              <w:shd w:val="clear" w:color="auto" w:fill="FFFFFF"/>
              <w:spacing w:before="150" w:after="150" w:line="240" w:lineRule="auto"/>
              <w:outlineLvl w:val="3"/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</w:pPr>
            <w:r w:rsidRPr="00452B91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>«Хоровод  с платком»</w:t>
            </w:r>
          </w:p>
          <w:p w:rsidR="00265A15" w:rsidRPr="00452B91" w:rsidRDefault="00265A15" w:rsidP="00452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Развивать ловкость, быстроту реакции, координацию движений</w:t>
            </w:r>
          </w:p>
        </w:tc>
      </w:tr>
      <w:tr w:rsidR="00265A15" w:rsidRPr="00452B91" w:rsidTr="00452B91">
        <w:tc>
          <w:tcPr>
            <w:tcW w:w="680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05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sz w:val="28"/>
                <w:szCs w:val="28"/>
              </w:rPr>
              <w:t>Хоровод</w:t>
            </w:r>
          </w:p>
          <w:p w:rsidR="00265A15" w:rsidRPr="00452B91" w:rsidRDefault="00265A15" w:rsidP="00452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sz w:val="28"/>
                <w:szCs w:val="28"/>
              </w:rPr>
              <w:t xml:space="preserve"> »Ой блин золотой»</w:t>
            </w:r>
          </w:p>
        </w:tc>
        <w:tc>
          <w:tcPr>
            <w:tcW w:w="4727" w:type="dxa"/>
          </w:tcPr>
          <w:p w:rsidR="00265A15" w:rsidRPr="00452B91" w:rsidRDefault="00265A15" w:rsidP="00452B91">
            <w:pPr>
              <w:pStyle w:val="NormalWeb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452B91">
              <w:rPr>
                <w:color w:val="111111"/>
                <w:sz w:val="28"/>
                <w:szCs w:val="28"/>
              </w:rPr>
              <w:t>Приобщение детей дошкольного возраста к истокам народной традиций. Развитие музыкальных и творческих способностей.</w:t>
            </w:r>
          </w:p>
          <w:p w:rsidR="00265A15" w:rsidRPr="00452B91" w:rsidRDefault="00265A15" w:rsidP="0016601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A15" w:rsidRPr="00452B91" w:rsidTr="00452B91">
        <w:tc>
          <w:tcPr>
            <w:tcW w:w="680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05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52B91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«Зайка беленький сидит»</w:t>
            </w:r>
          </w:p>
        </w:tc>
        <w:tc>
          <w:tcPr>
            <w:tcW w:w="4727" w:type="dxa"/>
          </w:tcPr>
          <w:p w:rsidR="00265A15" w:rsidRPr="00452B91" w:rsidRDefault="00265A15" w:rsidP="0016601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Приучать детей слушать текст и выполнять движения в соответствии с содержанием: хлопать в ладоши, подпрыгивать.</w:t>
            </w:r>
          </w:p>
        </w:tc>
      </w:tr>
      <w:tr w:rsidR="00265A15" w:rsidRPr="00452B91" w:rsidTr="00452B91">
        <w:tc>
          <w:tcPr>
            <w:tcW w:w="680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5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52B91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«Крута гора»</w:t>
            </w:r>
          </w:p>
        </w:tc>
        <w:tc>
          <w:tcPr>
            <w:tcW w:w="4727" w:type="dxa"/>
          </w:tcPr>
          <w:p w:rsidR="00265A15" w:rsidRPr="00452B91" w:rsidRDefault="00265A15" w:rsidP="00166014">
            <w:pPr>
              <w:pStyle w:val="NoSpacing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Развивать чувство ритма и музыкального слуха, способствовать совершенствованию двигательных навыков (прыжков).</w:t>
            </w:r>
          </w:p>
          <w:p w:rsidR="00265A15" w:rsidRPr="00452B91" w:rsidRDefault="00265A15" w:rsidP="0016601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A15" w:rsidRPr="00452B91" w:rsidTr="00452B91">
        <w:tc>
          <w:tcPr>
            <w:tcW w:w="680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B91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333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27" w:type="dxa"/>
          </w:tcPr>
          <w:p w:rsidR="00265A15" w:rsidRPr="00452B91" w:rsidRDefault="00265A15" w:rsidP="0016601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A15" w:rsidRPr="00452B91" w:rsidTr="00452B91">
        <w:tc>
          <w:tcPr>
            <w:tcW w:w="680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05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sz w:val="28"/>
                <w:szCs w:val="28"/>
              </w:rPr>
              <w:t>«Горелки»</w:t>
            </w:r>
          </w:p>
        </w:tc>
        <w:tc>
          <w:tcPr>
            <w:tcW w:w="4727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sz w:val="28"/>
                <w:szCs w:val="28"/>
              </w:rPr>
              <w:t>Совершенствовать технику бега наперегонки в естественных условиях; способствовать развитию самоконтроля и самооценки в процессе организации подвижной игры; укреплять связочно-мышечный аппарат ног, содействовать формированию правильной осанки.</w:t>
            </w:r>
          </w:p>
        </w:tc>
      </w:tr>
      <w:tr w:rsidR="00265A15" w:rsidRPr="00452B91" w:rsidTr="00452B91">
        <w:tc>
          <w:tcPr>
            <w:tcW w:w="680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05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65A15" w:rsidRPr="00452B91" w:rsidRDefault="00265A15" w:rsidP="00452B91">
            <w:pPr>
              <w:spacing w:after="0" w:line="240" w:lineRule="auto"/>
              <w:ind w:hanging="34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452B91">
              <w:rPr>
                <w:rFonts w:ascii="Times New Roman" w:hAnsi="Times New Roman"/>
                <w:bCs/>
                <w:sz w:val="28"/>
                <w:szCs w:val="28"/>
              </w:rPr>
              <w:t>«Перепрыгни ручеек».</w:t>
            </w:r>
          </w:p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sz w:val="28"/>
                <w:szCs w:val="28"/>
              </w:rPr>
              <w:t>Упражнять детей в прыжках на двух ногах. Укреплять мышцы ног.</w:t>
            </w:r>
          </w:p>
        </w:tc>
      </w:tr>
      <w:tr w:rsidR="00265A15" w:rsidRPr="00452B91" w:rsidTr="00452B91">
        <w:tc>
          <w:tcPr>
            <w:tcW w:w="680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2B91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605" w:type="dxa"/>
          </w:tcPr>
          <w:p w:rsidR="00265A15" w:rsidRPr="00452B91" w:rsidRDefault="00265A15" w:rsidP="00452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65A15" w:rsidRPr="00452B91" w:rsidRDefault="00265A15" w:rsidP="00452B9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«В небе жаворонок пел»</w:t>
            </w:r>
          </w:p>
          <w:p w:rsidR="00265A15" w:rsidRPr="00452B91" w:rsidRDefault="00265A15" w:rsidP="00452B9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27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52B91">
              <w:rPr>
                <w:rFonts w:ascii="Times New Roman" w:hAnsi="Times New Roman"/>
                <w:color w:val="676A6C"/>
                <w:sz w:val="28"/>
                <w:szCs w:val="28"/>
              </w:rPr>
              <w:t xml:space="preserve">Развивать  речевую  и двигательную, активности, развивать быстроту реакции </w:t>
            </w:r>
          </w:p>
        </w:tc>
      </w:tr>
      <w:tr w:rsidR="00265A15" w:rsidRPr="00452B91" w:rsidTr="00452B91">
        <w:tc>
          <w:tcPr>
            <w:tcW w:w="680" w:type="dxa"/>
          </w:tcPr>
          <w:p w:rsidR="00265A15" w:rsidRPr="00F32D36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65A15" w:rsidRPr="00452B91" w:rsidRDefault="00265A15" w:rsidP="00452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333" w:type="dxa"/>
          </w:tcPr>
          <w:p w:rsidR="00265A15" w:rsidRPr="00452B91" w:rsidRDefault="00265A15" w:rsidP="00452B9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7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color w:val="676A6C"/>
                <w:sz w:val="28"/>
                <w:szCs w:val="28"/>
              </w:rPr>
            </w:pPr>
          </w:p>
        </w:tc>
      </w:tr>
      <w:tr w:rsidR="00265A15" w:rsidRPr="00452B91" w:rsidTr="00452B91">
        <w:tc>
          <w:tcPr>
            <w:tcW w:w="680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2B9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605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Style w:val="c19"/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«Зайцы и волк»</w:t>
            </w:r>
          </w:p>
        </w:tc>
        <w:tc>
          <w:tcPr>
            <w:tcW w:w="4727" w:type="dxa"/>
          </w:tcPr>
          <w:p w:rsidR="00265A15" w:rsidRPr="00452B91" w:rsidRDefault="00265A15" w:rsidP="0016601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sz w:val="28"/>
                <w:szCs w:val="28"/>
              </w:rPr>
              <w:t>Упражнять в беге, отрабатывать умение в прыжках на обеих ногах, в приседании.</w:t>
            </w:r>
          </w:p>
          <w:p w:rsidR="00265A15" w:rsidRPr="00452B91" w:rsidRDefault="00265A15" w:rsidP="0016601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sz w:val="28"/>
                <w:szCs w:val="28"/>
              </w:rPr>
              <w:t>Воспитывать смелость, внимательность, коллективизм.</w:t>
            </w:r>
          </w:p>
          <w:p w:rsidR="00265A15" w:rsidRPr="00452B91" w:rsidRDefault="00265A15" w:rsidP="00452B91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5A15" w:rsidRPr="00452B91" w:rsidTr="00452B91">
        <w:tc>
          <w:tcPr>
            <w:tcW w:w="680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2B91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605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52B9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«У дядюшки Трифона»</w:t>
            </w:r>
          </w:p>
        </w:tc>
        <w:tc>
          <w:tcPr>
            <w:tcW w:w="4727" w:type="dxa"/>
          </w:tcPr>
          <w:p w:rsidR="00265A15" w:rsidRPr="00452B91" w:rsidRDefault="00265A15" w:rsidP="0016601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Развивать фантазию и внимание</w:t>
            </w:r>
          </w:p>
        </w:tc>
      </w:tr>
      <w:tr w:rsidR="00265A15" w:rsidRPr="00452B91" w:rsidTr="00452B91">
        <w:tc>
          <w:tcPr>
            <w:tcW w:w="680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2B91">
              <w:rPr>
                <w:rFonts w:ascii="Times New Roman" w:hAnsi="Times New Roman"/>
                <w:sz w:val="28"/>
                <w:szCs w:val="28"/>
              </w:rPr>
              <w:t>2</w:t>
            </w:r>
            <w:r w:rsidRPr="00452B9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05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«Мы матрешки»</w:t>
            </w:r>
          </w:p>
        </w:tc>
        <w:tc>
          <w:tcPr>
            <w:tcW w:w="4727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Учить выполнять движения по тексту, показывать ладошки, сапожки.</w:t>
            </w:r>
            <w:r w:rsidRPr="00452B9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452B9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Ход игры. Дети становятся в круг. Воспитатель и дети ходят по кругу и приговаривают</w:t>
            </w:r>
          </w:p>
        </w:tc>
      </w:tr>
      <w:tr w:rsidR="00265A15" w:rsidRPr="00452B91" w:rsidTr="00452B91">
        <w:tc>
          <w:tcPr>
            <w:tcW w:w="680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B91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333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727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265A15" w:rsidRPr="00452B91" w:rsidTr="00452B91">
        <w:tc>
          <w:tcPr>
            <w:tcW w:w="680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2B91">
              <w:rPr>
                <w:rFonts w:ascii="Times New Roman" w:hAnsi="Times New Roman"/>
                <w:sz w:val="28"/>
                <w:szCs w:val="28"/>
              </w:rPr>
              <w:t>2</w:t>
            </w:r>
            <w:r w:rsidRPr="00452B91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605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sz w:val="28"/>
                <w:szCs w:val="28"/>
              </w:rPr>
              <w:t>«В ногу»</w:t>
            </w:r>
          </w:p>
        </w:tc>
        <w:tc>
          <w:tcPr>
            <w:tcW w:w="4727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B91">
              <w:rPr>
                <w:rFonts w:ascii="Times New Roman" w:hAnsi="Times New Roman"/>
                <w:b/>
                <w:bCs/>
                <w:color w:val="14262A"/>
                <w:sz w:val="28"/>
                <w:szCs w:val="28"/>
                <w:lang w:eastAsia="ru-RU"/>
              </w:rPr>
              <w:t> </w:t>
            </w:r>
            <w:r w:rsidRPr="00452B91"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>Развивать, умение выполнять движения по сигналу. Упражнять в метании</w:t>
            </w:r>
          </w:p>
        </w:tc>
      </w:tr>
      <w:tr w:rsidR="00265A15" w:rsidRPr="00452B91" w:rsidTr="00452B91">
        <w:tc>
          <w:tcPr>
            <w:tcW w:w="680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2B91">
              <w:rPr>
                <w:rFonts w:ascii="Times New Roman" w:hAnsi="Times New Roman"/>
                <w:sz w:val="28"/>
                <w:szCs w:val="28"/>
              </w:rPr>
              <w:t>2</w:t>
            </w:r>
            <w:r w:rsidRPr="00452B91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1605" w:type="dxa"/>
          </w:tcPr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65A15" w:rsidRPr="00452B91" w:rsidRDefault="00265A15" w:rsidP="00452B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2B91"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>«Капуста»</w:t>
            </w:r>
          </w:p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265A15" w:rsidRPr="00452B91" w:rsidRDefault="00265A15" w:rsidP="00452B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2B91">
              <w:rPr>
                <w:rFonts w:ascii="Times New Roman" w:hAnsi="Times New Roman"/>
                <w:color w:val="14262A"/>
                <w:sz w:val="28"/>
                <w:szCs w:val="28"/>
                <w:lang w:eastAsia="ru-RU"/>
              </w:rPr>
              <w:t>Развивать у детей умение выполнять движения по сигналу, умение согласовывать движения со словами, упражнять в беге, умению играть в коллективе.</w:t>
            </w:r>
          </w:p>
          <w:p w:rsidR="00265A15" w:rsidRPr="00452B91" w:rsidRDefault="00265A15" w:rsidP="00452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5A15" w:rsidRDefault="00265A15"/>
    <w:sectPr w:rsidR="00265A15" w:rsidSect="00DA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9223A"/>
    <w:multiLevelType w:val="multilevel"/>
    <w:tmpl w:val="78C47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A61"/>
    <w:rsid w:val="000145C2"/>
    <w:rsid w:val="000B2981"/>
    <w:rsid w:val="000C2F34"/>
    <w:rsid w:val="000C5409"/>
    <w:rsid w:val="0012762E"/>
    <w:rsid w:val="00166014"/>
    <w:rsid w:val="001911F6"/>
    <w:rsid w:val="001E45C2"/>
    <w:rsid w:val="001F56DA"/>
    <w:rsid w:val="00265A15"/>
    <w:rsid w:val="003D346A"/>
    <w:rsid w:val="00422AC3"/>
    <w:rsid w:val="00452B91"/>
    <w:rsid w:val="004C13B7"/>
    <w:rsid w:val="00503A61"/>
    <w:rsid w:val="00535CE0"/>
    <w:rsid w:val="00620B65"/>
    <w:rsid w:val="006D527B"/>
    <w:rsid w:val="00742538"/>
    <w:rsid w:val="007D6CF1"/>
    <w:rsid w:val="0082475A"/>
    <w:rsid w:val="008D004F"/>
    <w:rsid w:val="009E5999"/>
    <w:rsid w:val="00A03ACF"/>
    <w:rsid w:val="00C4516E"/>
    <w:rsid w:val="00C563BD"/>
    <w:rsid w:val="00DA2BB6"/>
    <w:rsid w:val="00F32D36"/>
    <w:rsid w:val="00FA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AC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0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A03ACF"/>
    <w:rPr>
      <w:lang w:eastAsia="en-US"/>
    </w:rPr>
  </w:style>
  <w:style w:type="character" w:styleId="Strong">
    <w:name w:val="Strong"/>
    <w:basedOn w:val="DefaultParagraphFont"/>
    <w:uiPriority w:val="99"/>
    <w:qFormat/>
    <w:rsid w:val="00A03ACF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A03A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DefaultParagraphFont"/>
    <w:uiPriority w:val="99"/>
    <w:rsid w:val="00A03ACF"/>
    <w:rPr>
      <w:rFonts w:cs="Times New Roman"/>
    </w:rPr>
  </w:style>
  <w:style w:type="character" w:customStyle="1" w:styleId="c7">
    <w:name w:val="c7"/>
    <w:basedOn w:val="DefaultParagraphFont"/>
    <w:uiPriority w:val="99"/>
    <w:rsid w:val="00A03ACF"/>
    <w:rPr>
      <w:rFonts w:cs="Times New Roman"/>
    </w:rPr>
  </w:style>
  <w:style w:type="character" w:customStyle="1" w:styleId="c10">
    <w:name w:val="c10"/>
    <w:basedOn w:val="DefaultParagraphFont"/>
    <w:uiPriority w:val="99"/>
    <w:rsid w:val="00A03ACF"/>
    <w:rPr>
      <w:rFonts w:cs="Times New Roman"/>
    </w:rPr>
  </w:style>
  <w:style w:type="character" w:customStyle="1" w:styleId="c19">
    <w:name w:val="c19"/>
    <w:basedOn w:val="DefaultParagraphFont"/>
    <w:uiPriority w:val="99"/>
    <w:rsid w:val="00A03ACF"/>
    <w:rPr>
      <w:rFonts w:cs="Times New Roman"/>
    </w:rPr>
  </w:style>
  <w:style w:type="paragraph" w:customStyle="1" w:styleId="c15">
    <w:name w:val="c15"/>
    <w:basedOn w:val="Normal"/>
    <w:uiPriority w:val="99"/>
    <w:rsid w:val="00A0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DefaultParagraphFont"/>
    <w:uiPriority w:val="99"/>
    <w:rsid w:val="00A03A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1329</Words>
  <Characters>7576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Алексей</cp:lastModifiedBy>
  <cp:revision>6</cp:revision>
  <dcterms:created xsi:type="dcterms:W3CDTF">2021-07-22T18:19:00Z</dcterms:created>
  <dcterms:modified xsi:type="dcterms:W3CDTF">2021-07-23T17:43:00Z</dcterms:modified>
</cp:coreProperties>
</file>