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30" w:rsidRPr="004C2F6C" w:rsidRDefault="00776130" w:rsidP="00F579B6">
      <w:pPr>
        <w:jc w:val="center"/>
        <w:rPr>
          <w:rFonts w:ascii="Times New Roman" w:hAnsi="Times New Roman"/>
          <w:b/>
          <w:sz w:val="32"/>
          <w:szCs w:val="32"/>
        </w:rPr>
      </w:pPr>
      <w:r w:rsidRPr="004C2F6C">
        <w:rPr>
          <w:rFonts w:ascii="Times New Roman" w:hAnsi="Times New Roman"/>
          <w:b/>
          <w:sz w:val="32"/>
          <w:szCs w:val="32"/>
        </w:rPr>
        <w:t xml:space="preserve">Конспект урока по теме: </w:t>
      </w:r>
      <w:r>
        <w:rPr>
          <w:rFonts w:ascii="Times New Roman" w:hAnsi="Times New Roman"/>
          <w:b/>
          <w:sz w:val="32"/>
          <w:szCs w:val="32"/>
        </w:rPr>
        <w:t>«</w:t>
      </w:r>
      <w:r w:rsidRPr="004C2F6C">
        <w:rPr>
          <w:rFonts w:ascii="Times New Roman" w:hAnsi="Times New Roman"/>
          <w:b/>
          <w:sz w:val="32"/>
          <w:szCs w:val="32"/>
        </w:rPr>
        <w:t>Способ подстановки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776130" w:rsidRPr="004722DB" w:rsidRDefault="00776130" w:rsidP="00F579B6">
      <w:pPr>
        <w:rPr>
          <w:rFonts w:ascii="Times New Roman" w:hAnsi="Times New Roman"/>
          <w:sz w:val="28"/>
          <w:szCs w:val="28"/>
        </w:rPr>
      </w:pPr>
      <w:r w:rsidRPr="008B29A0">
        <w:rPr>
          <w:rFonts w:ascii="Times New Roman" w:hAnsi="Times New Roman"/>
          <w:b/>
          <w:sz w:val="28"/>
          <w:szCs w:val="28"/>
        </w:rPr>
        <w:t>Описание работы:</w:t>
      </w:r>
      <w:r w:rsidRPr="00BF48ED">
        <w:rPr>
          <w:rFonts w:ascii="Times New Roman" w:hAnsi="Times New Roman"/>
          <w:sz w:val="28"/>
          <w:szCs w:val="28"/>
        </w:rPr>
        <w:t xml:space="preserve"> </w:t>
      </w:r>
      <w:r w:rsidRPr="004722DB">
        <w:rPr>
          <w:rFonts w:ascii="Times New Roman" w:hAnsi="Times New Roman"/>
          <w:sz w:val="28"/>
          <w:szCs w:val="28"/>
        </w:rPr>
        <w:t>данный урок предназначен для учителей, работающих по учебник</w:t>
      </w:r>
      <w:r>
        <w:rPr>
          <w:rFonts w:ascii="Times New Roman" w:hAnsi="Times New Roman"/>
          <w:sz w:val="28"/>
          <w:szCs w:val="28"/>
        </w:rPr>
        <w:t>у «алгебра» автора Никольский в 7</w:t>
      </w:r>
      <w:r w:rsidRPr="004722DB">
        <w:rPr>
          <w:rFonts w:ascii="Times New Roman" w:hAnsi="Times New Roman"/>
          <w:sz w:val="28"/>
          <w:szCs w:val="28"/>
        </w:rPr>
        <w:t xml:space="preserve"> классах. Данный урок целесообразно проводить перв</w:t>
      </w:r>
      <w:r>
        <w:rPr>
          <w:rFonts w:ascii="Times New Roman" w:hAnsi="Times New Roman"/>
          <w:sz w:val="28"/>
          <w:szCs w:val="28"/>
        </w:rPr>
        <w:t xml:space="preserve">ым при изучении темы «Способ подстановки». При его  проведении </w:t>
      </w:r>
      <w:r w:rsidRPr="004722DB">
        <w:rPr>
          <w:rFonts w:ascii="Times New Roman" w:hAnsi="Times New Roman"/>
          <w:sz w:val="28"/>
          <w:szCs w:val="28"/>
        </w:rPr>
        <w:t>учащиеся узнают</w:t>
      </w:r>
      <w:r>
        <w:rPr>
          <w:rFonts w:ascii="Times New Roman" w:hAnsi="Times New Roman"/>
          <w:sz w:val="28"/>
          <w:szCs w:val="28"/>
        </w:rPr>
        <w:t xml:space="preserve"> алгоритм решения системы двух уравнений первой степени с двумя неизвестными, у которых все коэффициенты при неизвестных отличны от нуля   и непропорциональны. Дети  </w:t>
      </w:r>
      <w:r w:rsidRPr="004722DB">
        <w:rPr>
          <w:rFonts w:ascii="Times New Roman" w:hAnsi="Times New Roman"/>
          <w:sz w:val="28"/>
          <w:szCs w:val="28"/>
        </w:rPr>
        <w:t xml:space="preserve"> будут учиться </w:t>
      </w:r>
      <w:r>
        <w:rPr>
          <w:rFonts w:ascii="Times New Roman" w:hAnsi="Times New Roman"/>
          <w:sz w:val="28"/>
          <w:szCs w:val="28"/>
        </w:rPr>
        <w:t xml:space="preserve">   решать системы уравнений способом подстановки, на уроке предусмотрена работа в группах.</w:t>
      </w:r>
    </w:p>
    <w:p w:rsidR="00776130" w:rsidRPr="00BF48ED" w:rsidRDefault="00776130" w:rsidP="00F579B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48ED">
        <w:rPr>
          <w:rFonts w:ascii="Times New Roman" w:hAnsi="Times New Roman"/>
          <w:b/>
          <w:bCs/>
          <w:sz w:val="28"/>
          <w:szCs w:val="28"/>
          <w:lang w:eastAsia="ru-RU"/>
        </w:rPr>
        <w:t>Цели урока:</w:t>
      </w:r>
    </w:p>
    <w:p w:rsidR="00776130" w:rsidRPr="00BF48ED" w:rsidRDefault="00776130" w:rsidP="00F579B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F48ED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Образовательные:  </w:t>
      </w:r>
      <w:r w:rsidRPr="00BF48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формировать 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умение решать системы  двух уравнений с двумя неизвестными способом подстановки</w:t>
      </w:r>
    </w:p>
    <w:p w:rsidR="00776130" w:rsidRDefault="00776130" w:rsidP="00F579B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F48ED">
        <w:rPr>
          <w:rFonts w:ascii="Times New Roman" w:hAnsi="Times New Roman"/>
          <w:b/>
          <w:bCs/>
          <w:sz w:val="28"/>
          <w:szCs w:val="28"/>
          <w:lang w:eastAsia="ru-RU"/>
        </w:rPr>
        <w:t>Развивающие цели:</w:t>
      </w:r>
      <w:r w:rsidRPr="00BF48E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развивать память, умение работать по аналогии,  умение планировать свою деятельность</w:t>
      </w:r>
    </w:p>
    <w:p w:rsidR="00776130" w:rsidRPr="00BF48ED" w:rsidRDefault="00776130" w:rsidP="00F579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48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Воспитательные цели:</w:t>
      </w:r>
      <w:r w:rsidRPr="00BF48E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воспитывать  уважение к товарищам, умение общаться, позитивное отношение к учебе</w:t>
      </w:r>
    </w:p>
    <w:p w:rsidR="00776130" w:rsidRPr="00BF48ED" w:rsidRDefault="00776130" w:rsidP="00F579B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48ED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776130" w:rsidRDefault="00776130" w:rsidP="00F579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57C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Повторить  определение решения уравнения первой степени с двумя неизвестными,  уме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ния</w:t>
      </w:r>
      <w:r w:rsidRPr="00057C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выражать одну переменную через другую</w:t>
      </w:r>
    </w:p>
    <w:p w:rsidR="00776130" w:rsidRDefault="00776130" w:rsidP="00F579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57C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Познакомить учащихся с алгоритмом решения систем уравнений  способом подстановки</w:t>
      </w:r>
    </w:p>
    <w:p w:rsidR="00776130" w:rsidRPr="00057C61" w:rsidRDefault="00776130" w:rsidP="00F579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57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7C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Формировать умение применять алгоритм в стандартных ситуациях.</w:t>
      </w:r>
    </w:p>
    <w:p w:rsidR="00776130" w:rsidRPr="00BF48ED" w:rsidRDefault="00776130" w:rsidP="00F579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6130" w:rsidRPr="00302ACD" w:rsidRDefault="00776130" w:rsidP="00F579B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 w:rsidRPr="00302ACD">
        <w:rPr>
          <w:rFonts w:ascii="Times New Roman" w:hAnsi="Times New Roman"/>
          <w:bCs/>
          <w:sz w:val="28"/>
          <w:szCs w:val="28"/>
          <w:lang w:eastAsia="ru-RU"/>
        </w:rPr>
        <w:t>урок изучения и первичного закрепления нового материала</w:t>
      </w:r>
    </w:p>
    <w:p w:rsidR="00776130" w:rsidRPr="00302ACD" w:rsidRDefault="00776130" w:rsidP="00F579B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76130" w:rsidRPr="00BF48ED" w:rsidRDefault="00776130" w:rsidP="00F579B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48ED">
        <w:rPr>
          <w:rFonts w:ascii="Times New Roman" w:hAnsi="Times New Roman"/>
          <w:b/>
          <w:bCs/>
          <w:sz w:val="28"/>
          <w:szCs w:val="28"/>
          <w:lang w:eastAsia="ru-RU"/>
        </w:rPr>
        <w:t>План урока:</w:t>
      </w:r>
    </w:p>
    <w:p w:rsidR="00776130" w:rsidRPr="00BF48ED" w:rsidRDefault="00776130" w:rsidP="00F579B6">
      <w:pPr>
        <w:pStyle w:val="ListParagraph"/>
        <w:ind w:left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F48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1.Организационный момент.</w:t>
      </w:r>
      <w:r w:rsidRPr="00BF48ED">
        <w:rPr>
          <w:rFonts w:ascii="Times New Roman" w:hAnsi="Times New Roman"/>
          <w:sz w:val="28"/>
          <w:szCs w:val="28"/>
          <w:lang w:eastAsia="ru-RU"/>
        </w:rPr>
        <w:br/>
      </w:r>
      <w:r w:rsidRPr="00BF48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 Подготовка к основному этапу урока.</w:t>
      </w:r>
      <w:r w:rsidRPr="00BF48ED">
        <w:rPr>
          <w:rFonts w:ascii="Times New Roman" w:hAnsi="Times New Roman"/>
          <w:sz w:val="28"/>
          <w:szCs w:val="28"/>
          <w:lang w:eastAsia="ru-RU"/>
        </w:rPr>
        <w:br/>
      </w:r>
      <w:r w:rsidRPr="00BF48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 Усвоение новых знаний и способов действий.</w:t>
      </w:r>
      <w:r w:rsidRPr="00BF48ED">
        <w:rPr>
          <w:rFonts w:ascii="Times New Roman" w:hAnsi="Times New Roman"/>
          <w:sz w:val="28"/>
          <w:szCs w:val="28"/>
          <w:lang w:eastAsia="ru-RU"/>
        </w:rPr>
        <w:br/>
      </w:r>
      <w:r w:rsidRPr="00BF48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 Первичная проверка понимания</w:t>
      </w:r>
      <w:r w:rsidRPr="00BF48ED">
        <w:rPr>
          <w:rFonts w:ascii="Times New Roman" w:hAnsi="Times New Roman"/>
          <w:sz w:val="28"/>
          <w:szCs w:val="28"/>
          <w:lang w:eastAsia="ru-RU"/>
        </w:rPr>
        <w:br/>
      </w:r>
      <w:r w:rsidRPr="00BF48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5.  Подведение итогов урока.  Рефлексия.</w:t>
      </w:r>
      <w:r w:rsidRPr="00BF48E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</w:t>
      </w:r>
      <w:r w:rsidRPr="00BF48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Информация о домашнем задании.</w:t>
      </w:r>
    </w:p>
    <w:p w:rsidR="00776130" w:rsidRPr="00BF48ED" w:rsidRDefault="00776130" w:rsidP="00F579B6">
      <w:pPr>
        <w:pStyle w:val="ListParagraph"/>
        <w:ind w:left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76130" w:rsidRPr="00BF48ED" w:rsidRDefault="00776130" w:rsidP="00F579B6">
      <w:pPr>
        <w:pStyle w:val="ListParagraph"/>
        <w:ind w:left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76130" w:rsidRPr="00302ACD" w:rsidRDefault="00776130" w:rsidP="00F579B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302ACD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Ход урока</w:t>
      </w:r>
    </w:p>
    <w:p w:rsidR="00776130" w:rsidRDefault="00776130" w:rsidP="00F579B6">
      <w:pPr>
        <w:rPr>
          <w:rFonts w:ascii="Times New Roman" w:hAnsi="Times New Roman"/>
          <w:sz w:val="32"/>
          <w:szCs w:val="32"/>
        </w:rPr>
      </w:pPr>
    </w:p>
    <w:p w:rsidR="00776130" w:rsidRPr="00124CCE" w:rsidRDefault="00776130" w:rsidP="00F579B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124CCE">
        <w:rPr>
          <w:rFonts w:ascii="Times New Roman" w:hAnsi="Times New Roman"/>
          <w:b/>
          <w:sz w:val="32"/>
          <w:szCs w:val="32"/>
        </w:rPr>
        <w:t>Организационный  момент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 Математика учит преодолевать трудности  и исправлять свои ошибки»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Р. Декарт</w:t>
      </w:r>
    </w:p>
    <w:p w:rsidR="00776130" w:rsidRDefault="00776130" w:rsidP="00F579B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124CCE">
        <w:rPr>
          <w:rFonts w:ascii="Times New Roman" w:hAnsi="Times New Roman"/>
          <w:b/>
          <w:sz w:val="32"/>
          <w:szCs w:val="32"/>
        </w:rPr>
        <w:t>Подготовка к основному этапу урока</w:t>
      </w:r>
    </w:p>
    <w:p w:rsidR="00776130" w:rsidRDefault="00776130" w:rsidP="00F579B6">
      <w:pPr>
        <w:pStyle w:val="ListParagrap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Мотивация учебной деятельности</w:t>
      </w:r>
    </w:p>
    <w:p w:rsidR="00776130" w:rsidRPr="003E379B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3E379B">
        <w:rPr>
          <w:rFonts w:ascii="Times New Roman" w:hAnsi="Times New Roman"/>
          <w:sz w:val="32"/>
          <w:szCs w:val="32"/>
        </w:rPr>
        <w:t>Догадайтесь, какое слово пропущено: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Планеты солнечной …., нервная …. человека.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-А какие системы вы изучаете на уроке?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-Какие действия вы умеете выполнять с системой двух уравнений?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7C582E">
        <w:rPr>
          <w:rFonts w:ascii="Times New Roman" w:hAnsi="Times New Roman"/>
          <w:sz w:val="32"/>
          <w:szCs w:val="32"/>
        </w:rPr>
        <w:t>Сегодня на уроке вы будете учиться решать системы уравнений.</w:t>
      </w:r>
      <w:r>
        <w:rPr>
          <w:rFonts w:ascii="Times New Roman" w:hAnsi="Times New Roman"/>
          <w:sz w:val="32"/>
          <w:szCs w:val="32"/>
        </w:rPr>
        <w:t xml:space="preserve"> Существует несколько способов решений систем уравнений. За один урок вы их все изучить не успеете. 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 Сегодня мы рассмотрим один из способов.</w:t>
      </w:r>
    </w:p>
    <w:p w:rsidR="00776130" w:rsidRPr="00CB4971" w:rsidRDefault="00776130" w:rsidP="00F579B6">
      <w:pPr>
        <w:pStyle w:val="ListParagraph"/>
        <w:rPr>
          <w:rFonts w:ascii="Times New Roman" w:hAnsi="Times New Roman"/>
          <w:i/>
          <w:sz w:val="32"/>
          <w:szCs w:val="32"/>
        </w:rPr>
      </w:pPr>
      <w:r w:rsidRPr="00CB4971">
        <w:rPr>
          <w:rFonts w:ascii="Times New Roman" w:hAnsi="Times New Roman"/>
          <w:i/>
          <w:sz w:val="32"/>
          <w:szCs w:val="32"/>
        </w:rPr>
        <w:t>Как решаются системы?</w:t>
      </w:r>
    </w:p>
    <w:p w:rsidR="00776130" w:rsidRPr="00CB4971" w:rsidRDefault="00776130" w:rsidP="00F579B6">
      <w:pPr>
        <w:pStyle w:val="ListParagraph"/>
        <w:rPr>
          <w:rFonts w:ascii="Times New Roman" w:hAnsi="Times New Roman"/>
          <w:i/>
          <w:sz w:val="32"/>
          <w:szCs w:val="32"/>
        </w:rPr>
      </w:pPr>
      <w:r w:rsidRPr="00CB4971">
        <w:rPr>
          <w:rFonts w:ascii="Times New Roman" w:hAnsi="Times New Roman"/>
          <w:i/>
          <w:sz w:val="32"/>
          <w:szCs w:val="32"/>
        </w:rPr>
        <w:t>Интересней  нету темы!</w:t>
      </w:r>
    </w:p>
    <w:p w:rsidR="00776130" w:rsidRPr="00CB4971" w:rsidRDefault="00776130" w:rsidP="00F579B6">
      <w:pPr>
        <w:pStyle w:val="ListParagraph"/>
        <w:rPr>
          <w:rFonts w:ascii="Times New Roman" w:hAnsi="Times New Roman"/>
          <w:i/>
          <w:sz w:val="32"/>
          <w:szCs w:val="32"/>
        </w:rPr>
      </w:pPr>
      <w:r w:rsidRPr="00CB4971">
        <w:rPr>
          <w:rFonts w:ascii="Times New Roman" w:hAnsi="Times New Roman"/>
          <w:i/>
          <w:sz w:val="32"/>
          <w:szCs w:val="32"/>
        </w:rPr>
        <w:t>Здесь поможет вам сноровка:</w:t>
      </w:r>
    </w:p>
    <w:p w:rsidR="00776130" w:rsidRPr="00CB4971" w:rsidRDefault="00776130" w:rsidP="00F579B6">
      <w:pPr>
        <w:pStyle w:val="ListParagraph"/>
        <w:rPr>
          <w:rFonts w:ascii="Times New Roman" w:hAnsi="Times New Roman"/>
          <w:i/>
          <w:sz w:val="32"/>
          <w:szCs w:val="32"/>
        </w:rPr>
      </w:pPr>
      <w:r w:rsidRPr="00CB4971">
        <w:rPr>
          <w:rFonts w:ascii="Times New Roman" w:hAnsi="Times New Roman"/>
          <w:i/>
          <w:sz w:val="32"/>
          <w:szCs w:val="32"/>
        </w:rPr>
        <w:t>Вот он способ: подстановка!</w:t>
      </w:r>
    </w:p>
    <w:p w:rsidR="00776130" w:rsidRPr="00CB4971" w:rsidRDefault="00776130" w:rsidP="00F579B6">
      <w:pPr>
        <w:pStyle w:val="ListParagraph"/>
        <w:rPr>
          <w:rFonts w:ascii="Times New Roman" w:hAnsi="Times New Roman"/>
          <w:i/>
          <w:sz w:val="32"/>
          <w:szCs w:val="32"/>
        </w:rPr>
      </w:pPr>
      <w:r w:rsidRPr="00CB4971">
        <w:rPr>
          <w:rFonts w:ascii="Times New Roman" w:hAnsi="Times New Roman"/>
          <w:i/>
          <w:sz w:val="32"/>
          <w:szCs w:val="32"/>
        </w:rPr>
        <w:t>И.Кушнир, Л. Финкельштейн</w:t>
      </w:r>
    </w:p>
    <w:p w:rsidR="00776130" w:rsidRPr="00CB4971" w:rsidRDefault="00776130" w:rsidP="00F579B6">
      <w:pPr>
        <w:pStyle w:val="ListParagraph"/>
        <w:rPr>
          <w:rFonts w:ascii="Times New Roman" w:hAnsi="Times New Roman"/>
          <w:b/>
          <w:sz w:val="32"/>
          <w:szCs w:val="32"/>
        </w:rPr>
      </w:pPr>
      <w:r w:rsidRPr="00CB4971">
        <w:rPr>
          <w:rFonts w:ascii="Times New Roman" w:hAnsi="Times New Roman"/>
          <w:b/>
          <w:sz w:val="32"/>
          <w:szCs w:val="32"/>
        </w:rPr>
        <w:t>Тема урока: « Способ подстановки»</w:t>
      </w:r>
    </w:p>
    <w:p w:rsidR="00776130" w:rsidRPr="007C582E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</w:p>
    <w:p w:rsidR="00776130" w:rsidRPr="00124CCE" w:rsidRDefault="00776130" w:rsidP="00F579B6">
      <w:pPr>
        <w:pStyle w:val="ListParagraph"/>
        <w:rPr>
          <w:rFonts w:ascii="Times New Roman" w:hAnsi="Times New Roman"/>
          <w:b/>
          <w:sz w:val="32"/>
          <w:szCs w:val="32"/>
        </w:rPr>
      </w:pPr>
      <w:r w:rsidRPr="00124CCE">
        <w:rPr>
          <w:rFonts w:ascii="Times New Roman" w:hAnsi="Times New Roman"/>
          <w:b/>
          <w:sz w:val="32"/>
          <w:szCs w:val="32"/>
        </w:rPr>
        <w:t>Актуализация знаний</w:t>
      </w:r>
    </w:p>
    <w:p w:rsidR="00776130" w:rsidRPr="006F1794" w:rsidRDefault="00776130" w:rsidP="00F579B6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r w:rsidRPr="006F1794">
        <w:rPr>
          <w:rFonts w:ascii="Times New Roman" w:hAnsi="Times New Roman"/>
          <w:sz w:val="32"/>
          <w:szCs w:val="32"/>
        </w:rPr>
        <w:t>Решением</w:t>
      </w:r>
      <w:r>
        <w:rPr>
          <w:rFonts w:ascii="Times New Roman" w:hAnsi="Times New Roman"/>
          <w:sz w:val="32"/>
          <w:szCs w:val="32"/>
        </w:rPr>
        <w:t xml:space="preserve">, </w:t>
      </w:r>
      <w:r w:rsidRPr="006F1794">
        <w:rPr>
          <w:rFonts w:ascii="Times New Roman" w:hAnsi="Times New Roman"/>
          <w:sz w:val="32"/>
          <w:szCs w:val="32"/>
        </w:rPr>
        <w:t xml:space="preserve"> какого из урав</w:t>
      </w:r>
      <w:r>
        <w:rPr>
          <w:rFonts w:ascii="Times New Roman" w:hAnsi="Times New Roman"/>
          <w:sz w:val="32"/>
          <w:szCs w:val="32"/>
        </w:rPr>
        <w:t>нений является пара чисел (1;3)</w:t>
      </w:r>
      <w:r w:rsidRPr="006F1794">
        <w:rPr>
          <w:rFonts w:ascii="Times New Roman" w:hAnsi="Times New Roman"/>
          <w:sz w:val="32"/>
          <w:szCs w:val="32"/>
        </w:rPr>
        <w:t>?</w:t>
      </w:r>
    </w:p>
    <w:p w:rsidR="00776130" w:rsidRPr="006F1794" w:rsidRDefault="00776130" w:rsidP="00F579B6">
      <w:pPr>
        <w:ind w:left="360"/>
        <w:rPr>
          <w:rFonts w:ascii="Times New Roman" w:hAnsi="Times New Roman"/>
          <w:sz w:val="32"/>
          <w:szCs w:val="32"/>
        </w:rPr>
      </w:pPr>
      <w:r w:rsidRPr="006F1794">
        <w:rPr>
          <w:rFonts w:ascii="Times New Roman" w:hAnsi="Times New Roman"/>
          <w:sz w:val="32"/>
          <w:szCs w:val="32"/>
        </w:rPr>
        <w:t xml:space="preserve">1) х-у=2          </w:t>
      </w:r>
      <w:r>
        <w:rPr>
          <w:rFonts w:ascii="Times New Roman" w:hAnsi="Times New Roman"/>
          <w:sz w:val="32"/>
          <w:szCs w:val="32"/>
        </w:rPr>
        <w:t xml:space="preserve">                     </w:t>
      </w:r>
    </w:p>
    <w:p w:rsidR="00776130" w:rsidRPr="006F1794" w:rsidRDefault="00776130" w:rsidP="00F579B6">
      <w:pPr>
        <w:ind w:left="360"/>
        <w:rPr>
          <w:rFonts w:ascii="Times New Roman" w:hAnsi="Times New Roman"/>
          <w:sz w:val="32"/>
          <w:szCs w:val="32"/>
        </w:rPr>
      </w:pPr>
      <w:r w:rsidRPr="006F1794">
        <w:rPr>
          <w:rFonts w:ascii="Times New Roman" w:hAnsi="Times New Roman"/>
          <w:sz w:val="32"/>
          <w:szCs w:val="32"/>
        </w:rPr>
        <w:t xml:space="preserve">2) 6у-х=17        </w:t>
      </w:r>
      <w:r>
        <w:rPr>
          <w:rFonts w:ascii="Times New Roman" w:hAnsi="Times New Roman"/>
          <w:sz w:val="32"/>
          <w:szCs w:val="32"/>
        </w:rPr>
        <w:t xml:space="preserve">                   </w:t>
      </w:r>
    </w:p>
    <w:p w:rsidR="00776130" w:rsidRDefault="00776130" w:rsidP="00F579B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6F1794">
        <w:rPr>
          <w:rFonts w:ascii="Times New Roman" w:hAnsi="Times New Roman"/>
          <w:sz w:val="32"/>
          <w:szCs w:val="32"/>
        </w:rPr>
        <w:t xml:space="preserve">3) х-2у-4=0       </w:t>
      </w:r>
    </w:p>
    <w:p w:rsidR="00776130" w:rsidRPr="006F1794" w:rsidRDefault="00776130" w:rsidP="00F579B6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 w:rsidRPr="006F1794">
        <w:rPr>
          <w:rFonts w:ascii="Times New Roman" w:hAnsi="Times New Roman"/>
          <w:sz w:val="32"/>
          <w:szCs w:val="32"/>
        </w:rPr>
        <w:t xml:space="preserve">  Выразите из уравнения </w:t>
      </w:r>
      <w:r>
        <w:rPr>
          <w:rFonts w:ascii="Times New Roman" w:hAnsi="Times New Roman"/>
          <w:sz w:val="32"/>
          <w:szCs w:val="32"/>
        </w:rPr>
        <w:t>а)</w:t>
      </w:r>
      <w:r w:rsidRPr="006F1794">
        <w:rPr>
          <w:rFonts w:ascii="Times New Roman" w:hAnsi="Times New Roman"/>
          <w:sz w:val="32"/>
          <w:szCs w:val="32"/>
        </w:rPr>
        <w:t>х+у=12</w:t>
      </w:r>
      <w:r>
        <w:rPr>
          <w:rFonts w:ascii="Times New Roman" w:hAnsi="Times New Roman"/>
          <w:sz w:val="32"/>
          <w:szCs w:val="32"/>
        </w:rPr>
        <w:t>; б) 3х+9у=15</w:t>
      </w:r>
    </w:p>
    <w:p w:rsidR="00776130" w:rsidRDefault="00776130" w:rsidP="00F579B6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х</w:t>
      </w:r>
      <w:r w:rsidRPr="006F1794">
        <w:rPr>
          <w:rFonts w:ascii="Times New Roman" w:hAnsi="Times New Roman"/>
          <w:sz w:val="32"/>
          <w:szCs w:val="32"/>
        </w:rPr>
        <w:t xml:space="preserve"> через у                             </w:t>
      </w:r>
      <w:r>
        <w:rPr>
          <w:rFonts w:ascii="Times New Roman" w:hAnsi="Times New Roman"/>
          <w:sz w:val="32"/>
          <w:szCs w:val="32"/>
        </w:rPr>
        <w:t xml:space="preserve">2) </w:t>
      </w:r>
      <w:r w:rsidRPr="006F1794">
        <w:rPr>
          <w:rFonts w:ascii="Times New Roman" w:hAnsi="Times New Roman"/>
          <w:sz w:val="32"/>
          <w:szCs w:val="32"/>
        </w:rPr>
        <w:t xml:space="preserve">у через х </w:t>
      </w:r>
    </w:p>
    <w:p w:rsidR="00776130" w:rsidRDefault="00776130" w:rsidP="00F579B6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 Назовите коэффициенты при неизвестных и свободные члены уравнений системы:</w:t>
      </w:r>
    </w:p>
    <w:p w:rsidR="00776130" w:rsidRDefault="00776130" w:rsidP="00F579B6">
      <w:pPr>
        <w:ind w:left="720"/>
        <w:rPr>
          <w:rFonts w:ascii="Times New Roman" w:hAnsi="Times New Roman"/>
          <w:sz w:val="32"/>
          <w:szCs w:val="32"/>
        </w:rPr>
      </w:pPr>
      <w:r w:rsidRPr="007559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2A09F6&quot;/&gt;&lt;wsp:rsid wsp:val=&quot;00604C02&quot;/&gt;&lt;wsp:rsid wsp:val=&quot;00D064AA&quot;/&gt;&lt;wsp:rsid wsp:val=&quot;00F579B6&quot;/&gt;&lt;/wsp:rsids&gt;&lt;/w:docPr&gt;&lt;w:body&gt;&lt;w:p wsp:rsidR=&quot;00000000&quot; wsp:rsidRDefault=&quot;002A09F6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2С…+5Сѓ-7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3С…-2Сѓ+4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</w:p>
    <w:p w:rsidR="00776130" w:rsidRPr="003E379B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</w:p>
    <w:p w:rsidR="00776130" w:rsidRPr="00124CCE" w:rsidRDefault="00776130" w:rsidP="00F579B6">
      <w:pPr>
        <w:ind w:left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</w:t>
      </w:r>
      <w:r w:rsidRPr="00124CCE">
        <w:rPr>
          <w:rFonts w:ascii="Times New Roman" w:hAnsi="Times New Roman"/>
          <w:b/>
          <w:sz w:val="32"/>
          <w:szCs w:val="32"/>
        </w:rPr>
        <w:t>Усвоение новых знаний  и способов действий</w:t>
      </w:r>
    </w:p>
    <w:p w:rsidR="00776130" w:rsidRDefault="00776130" w:rsidP="00F579B6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Алгоритм решения систем уравнений способом подстановки</w:t>
      </w:r>
    </w:p>
    <w:p w:rsidR="00776130" w:rsidRDefault="00776130" w:rsidP="00F579B6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057C61">
        <w:rPr>
          <w:rFonts w:ascii="Times New Roman" w:hAnsi="Times New Roman"/>
          <w:sz w:val="32"/>
          <w:szCs w:val="32"/>
        </w:rPr>
        <w:t>одно из неизвестных (например, у) выразить через другое неизвест</w:t>
      </w:r>
      <w:r>
        <w:rPr>
          <w:rFonts w:ascii="Times New Roman" w:hAnsi="Times New Roman"/>
          <w:sz w:val="32"/>
          <w:szCs w:val="32"/>
        </w:rPr>
        <w:t>ное из любого уравнения системы;</w:t>
      </w:r>
    </w:p>
    <w:p w:rsidR="00776130" w:rsidRDefault="00776130" w:rsidP="00F579B6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</w:t>
      </w:r>
      <w:r w:rsidRPr="00057C61">
        <w:rPr>
          <w:rFonts w:ascii="Times New Roman" w:hAnsi="Times New Roman"/>
          <w:sz w:val="32"/>
          <w:szCs w:val="32"/>
        </w:rPr>
        <w:t>олученное выражение подставить вместо у в другое уравнение системы</w:t>
      </w:r>
      <w:r>
        <w:rPr>
          <w:rFonts w:ascii="Times New Roman" w:hAnsi="Times New Roman"/>
          <w:sz w:val="32"/>
          <w:szCs w:val="32"/>
        </w:rPr>
        <w:t>;</w:t>
      </w:r>
    </w:p>
    <w:p w:rsidR="00776130" w:rsidRDefault="00776130" w:rsidP="00F579B6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057C61">
        <w:rPr>
          <w:rFonts w:ascii="Times New Roman" w:hAnsi="Times New Roman"/>
          <w:sz w:val="32"/>
          <w:szCs w:val="32"/>
        </w:rPr>
        <w:t>решить полученное уравнение с одним неизвестным</w:t>
      </w:r>
      <w:r>
        <w:rPr>
          <w:rFonts w:ascii="Times New Roman" w:hAnsi="Times New Roman"/>
          <w:sz w:val="32"/>
          <w:szCs w:val="32"/>
        </w:rPr>
        <w:t xml:space="preserve"> х;</w:t>
      </w:r>
    </w:p>
    <w:p w:rsidR="00776130" w:rsidRDefault="00776130" w:rsidP="00F579B6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057C61">
        <w:rPr>
          <w:rFonts w:ascii="Times New Roman" w:hAnsi="Times New Roman"/>
          <w:sz w:val="32"/>
          <w:szCs w:val="32"/>
        </w:rPr>
        <w:t>подставить найденно</w:t>
      </w:r>
      <w:r>
        <w:rPr>
          <w:rFonts w:ascii="Times New Roman" w:hAnsi="Times New Roman"/>
          <w:sz w:val="32"/>
          <w:szCs w:val="32"/>
        </w:rPr>
        <w:t>е значение х в формулу для у</w:t>
      </w:r>
    </w:p>
    <w:p w:rsidR="00776130" w:rsidRPr="00057C61" w:rsidRDefault="00776130" w:rsidP="00F579B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:rsidR="00776130" w:rsidRDefault="00776130" w:rsidP="00F579B6">
      <w:pPr>
        <w:pStyle w:val="ListParagraph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Например,  </w:t>
      </w:r>
      <w:r w:rsidRPr="00755928">
        <w:rPr>
          <w:rFonts w:ascii="Times New Roman" w:hAnsi="Times New Roman"/>
          <w:sz w:val="32"/>
          <w:szCs w:val="32"/>
        </w:rPr>
        <w:fldChar w:fldCharType="begin"/>
      </w:r>
      <w:r w:rsidRPr="00755928">
        <w:rPr>
          <w:rFonts w:ascii="Times New Roman" w:hAnsi="Times New Roman"/>
          <w:sz w:val="32"/>
          <w:szCs w:val="32"/>
        </w:rPr>
        <w:instrText xml:space="preserve"> QUOTE </w:instrText>
      </w:r>
      <w:r w:rsidRPr="00755928">
        <w:pict>
          <v:shape id="_x0000_i1026" type="#_x0000_t75" style="width:96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513087&quot;/&gt;&lt;wsp:rsid wsp:val=&quot;00604C02&quot;/&gt;&lt;wsp:rsid wsp:val=&quot;00755928&quot;/&gt;&lt;wsp:rsid wsp:val=&quot;00D064AA&quot;/&gt;&lt;wsp:rsid wsp:val=&quot;00F579B6&quot;/&gt;&lt;/wsp:rsids&gt;&lt;/w:docPr&gt;&lt;w:body&gt;&lt;w:p wsp:rsidR=&quot;00000000&quot; wsp:rsidRDefault=&quot;00513087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-Сѓ-2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+Сѓ-6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instrText xml:space="preserve"> </w:instrText>
      </w:r>
      <w:r w:rsidRPr="00755928">
        <w:rPr>
          <w:rFonts w:ascii="Times New Roman" w:hAnsi="Times New Roman"/>
          <w:sz w:val="32"/>
          <w:szCs w:val="32"/>
        </w:rPr>
        <w:fldChar w:fldCharType="separate"/>
      </w:r>
      <w:r w:rsidRPr="00755928">
        <w:pict>
          <v:shape id="_x0000_i1027" type="#_x0000_t75" style="width:96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513087&quot;/&gt;&lt;wsp:rsid wsp:val=&quot;00604C02&quot;/&gt;&lt;wsp:rsid wsp:val=&quot;00755928&quot;/&gt;&lt;wsp:rsid wsp:val=&quot;00D064AA&quot;/&gt;&lt;wsp:rsid wsp:val=&quot;00F579B6&quot;/&gt;&lt;/wsp:rsids&gt;&lt;/w:docPr&gt;&lt;w:body&gt;&lt;w:p wsp:rsidR=&quot;00000000&quot; wsp:rsidRDefault=&quot;00513087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-Сѓ-2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+Сѓ-6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776130" w:rsidRDefault="00776130" w:rsidP="00F579B6">
      <w:pPr>
        <w:pStyle w:val="ListParagraph"/>
        <w:ind w:left="1080"/>
        <w:rPr>
          <w:rFonts w:ascii="Times New Roman" w:hAnsi="Times New Roman"/>
          <w:sz w:val="32"/>
          <w:szCs w:val="32"/>
        </w:rPr>
      </w:pPr>
      <w:r w:rsidRPr="00252346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Из второго уравнения системы выразим у через х</w:t>
      </w:r>
      <w:r>
        <w:rPr>
          <w:rFonts w:ascii="Times New Roman" w:hAnsi="Times New Roman"/>
          <w:sz w:val="32"/>
          <w:szCs w:val="32"/>
        </w:rPr>
        <w:br/>
        <w:t>у=6-х</w:t>
      </w:r>
    </w:p>
    <w:p w:rsidR="00776130" w:rsidRDefault="00776130" w:rsidP="00F579B6">
      <w:pPr>
        <w:pStyle w:val="ListParagraph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подставим в первое уравнение (6-х)  вместо у:</w:t>
      </w:r>
      <w:r>
        <w:rPr>
          <w:rFonts w:ascii="Times New Roman" w:hAnsi="Times New Roman"/>
          <w:sz w:val="32"/>
          <w:szCs w:val="32"/>
        </w:rPr>
        <w:br/>
        <w:t>х+х-6 -2</w:t>
      </w:r>
      <w:r w:rsidRPr="00252346">
        <w:rPr>
          <w:rFonts w:ascii="Times New Roman" w:hAnsi="Times New Roman"/>
          <w:sz w:val="32"/>
          <w:szCs w:val="32"/>
        </w:rPr>
        <w:t>=0</w:t>
      </w:r>
      <w:r w:rsidRPr="00252346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Решив уравнение, найдем его корень  х=4.</w:t>
      </w:r>
    </w:p>
    <w:p w:rsidR="00776130" w:rsidRDefault="00776130" w:rsidP="00F579B6">
      <w:pPr>
        <w:pStyle w:val="ListParagraph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Подставляя х=4 в равенство у=6-х, находим, что</w:t>
      </w:r>
    </w:p>
    <w:p w:rsidR="00776130" w:rsidRDefault="00776130" w:rsidP="00F579B6">
      <w:pPr>
        <w:pStyle w:val="ListParagraph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у=6-х=6-4=2.</w:t>
      </w:r>
    </w:p>
    <w:p w:rsidR="00776130" w:rsidRPr="006F1794" w:rsidRDefault="00776130" w:rsidP="00F579B6">
      <w:pPr>
        <w:pStyle w:val="ListParagraph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Значит, исходная система имеет единственное решение (4;2)</w:t>
      </w:r>
      <w:r w:rsidRPr="00252346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О</w:t>
      </w:r>
      <w:r w:rsidRPr="00252346">
        <w:rPr>
          <w:rFonts w:ascii="Times New Roman" w:hAnsi="Times New Roman"/>
          <w:sz w:val="32"/>
          <w:szCs w:val="32"/>
        </w:rPr>
        <w:t>твет: (4;2)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hAnsi="Times New Roman"/>
          <w:b/>
          <w:sz w:val="32"/>
          <w:szCs w:val="32"/>
        </w:rPr>
        <w:t>Первичная проверка понимания</w:t>
      </w:r>
      <w:r w:rsidRPr="006F1794">
        <w:rPr>
          <w:rFonts w:ascii="Times New Roman" w:hAnsi="Times New Roman"/>
          <w:sz w:val="32"/>
          <w:szCs w:val="32"/>
        </w:rPr>
        <w:t xml:space="preserve">       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Работа в группах. 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Полученные решения систем уравнений – это координаты точек. Координаты точек надо отметить в координатной плоскости и последовательно соединить. Получится рисунок.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Задание для учащихся:</w:t>
      </w:r>
      <w:r w:rsidRPr="00AF190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Решить систему уравнений:</w:t>
      </w:r>
    </w:p>
    <w:p w:rsidR="00776130" w:rsidRPr="00FC6586" w:rsidRDefault="00776130" w:rsidP="00F579B6">
      <w:pPr>
        <w:pStyle w:val="ListParagraph"/>
        <w:rPr>
          <w:rFonts w:ascii="Times New Roman" w:hAnsi="Times New Roman"/>
          <w:b/>
          <w:sz w:val="32"/>
          <w:szCs w:val="32"/>
        </w:rPr>
      </w:pPr>
      <w:r w:rsidRPr="00FC6586">
        <w:rPr>
          <w:rFonts w:ascii="Times New Roman" w:hAnsi="Times New Roman"/>
          <w:b/>
          <w:sz w:val="32"/>
          <w:szCs w:val="32"/>
        </w:rPr>
        <w:t>1 группа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755928">
        <w:rPr>
          <w:rFonts w:ascii="Times New Roman" w:hAnsi="Times New Roman"/>
          <w:sz w:val="32"/>
          <w:szCs w:val="32"/>
        </w:rPr>
        <w:fldChar w:fldCharType="begin"/>
      </w:r>
      <w:r w:rsidRPr="00755928">
        <w:rPr>
          <w:rFonts w:ascii="Times New Roman" w:hAnsi="Times New Roman"/>
          <w:sz w:val="32"/>
          <w:szCs w:val="32"/>
        </w:rPr>
        <w:instrText xml:space="preserve"> QUOTE </w:instrText>
      </w:r>
      <w:r w:rsidRPr="00755928">
        <w:pict>
          <v:shape id="_x0000_i1028" type="#_x0000_t75" style="width:114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1A1210&quot;/&gt;&lt;wsp:rsid wsp:val=&quot;00604C02&quot;/&gt;&lt;wsp:rsid wsp:val=&quot;00755928&quot;/&gt;&lt;wsp:rsid wsp:val=&quot;00D064AA&quot;/&gt;&lt;wsp:rsid wsp:val=&quot;00F579B6&quot;/&gt;&lt;/wsp:rsids&gt;&lt;/w:docPr&gt;&lt;w:body&gt;&lt;w:p wsp:rsidR=&quot;00000000&quot; wsp:rsidRDefault=&quot;001A1210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3С…-2Сѓ+1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+Сѓ+2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instrText xml:space="preserve"> </w:instrText>
      </w:r>
      <w:r w:rsidRPr="00755928">
        <w:rPr>
          <w:rFonts w:ascii="Times New Roman" w:hAnsi="Times New Roman"/>
          <w:sz w:val="32"/>
          <w:szCs w:val="32"/>
        </w:rPr>
        <w:fldChar w:fldCharType="separate"/>
      </w:r>
      <w:r w:rsidRPr="00755928">
        <w:pict>
          <v:shape id="_x0000_i1029" type="#_x0000_t75" style="width:114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1A1210&quot;/&gt;&lt;wsp:rsid wsp:val=&quot;00604C02&quot;/&gt;&lt;wsp:rsid wsp:val=&quot;00755928&quot;/&gt;&lt;wsp:rsid wsp:val=&quot;00D064AA&quot;/&gt;&lt;wsp:rsid wsp:val=&quot;00F579B6&quot;/&gt;&lt;/wsp:rsids&gt;&lt;/w:docPr&gt;&lt;w:body&gt;&lt;w:p wsp:rsidR=&quot;00000000&quot; wsp:rsidRDefault=&quot;001A1210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3С…-2Сѓ+1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+Сѓ+2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fldChar w:fldCharType="end"/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(-1;-1)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  </w:t>
      </w:r>
      <w:r w:rsidRPr="00755928">
        <w:rPr>
          <w:rFonts w:ascii="Times New Roman" w:hAnsi="Times New Roman"/>
          <w:sz w:val="32"/>
          <w:szCs w:val="32"/>
        </w:rPr>
        <w:fldChar w:fldCharType="begin"/>
      </w:r>
      <w:r w:rsidRPr="00755928">
        <w:rPr>
          <w:rFonts w:ascii="Times New Roman" w:hAnsi="Times New Roman"/>
          <w:sz w:val="32"/>
          <w:szCs w:val="32"/>
        </w:rPr>
        <w:instrText xml:space="preserve"> QUOTE </w:instrText>
      </w:r>
      <w:r w:rsidRPr="00755928">
        <w:pict>
          <v:shape id="_x0000_i1030" type="#_x0000_t75" style="width:123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2C339C&quot;/&gt;&lt;wsp:rsid wsp:val=&quot;00604C02&quot;/&gt;&lt;wsp:rsid wsp:val=&quot;00755928&quot;/&gt;&lt;wsp:rsid wsp:val=&quot;00D064AA&quot;/&gt;&lt;wsp:rsid wsp:val=&quot;00F579B6&quot;/&gt;&lt;/wsp:rsids&gt;&lt;/w:docPr&gt;&lt;w:body&gt;&lt;w:p wsp:rsidR=&quot;00000000&quot; wsp:rsidRDefault=&quot;002C339C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+Сѓ+2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9С…+7Сѓ+22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instrText xml:space="preserve"> </w:instrText>
      </w:r>
      <w:r w:rsidRPr="00755928">
        <w:rPr>
          <w:rFonts w:ascii="Times New Roman" w:hAnsi="Times New Roman"/>
          <w:sz w:val="32"/>
          <w:szCs w:val="32"/>
        </w:rPr>
        <w:fldChar w:fldCharType="separate"/>
      </w:r>
      <w:r w:rsidRPr="00755928">
        <w:pict>
          <v:shape id="_x0000_i1031" type="#_x0000_t75" style="width:123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2C339C&quot;/&gt;&lt;wsp:rsid wsp:val=&quot;00604C02&quot;/&gt;&lt;wsp:rsid wsp:val=&quot;00755928&quot;/&gt;&lt;wsp:rsid wsp:val=&quot;00D064AA&quot;/&gt;&lt;wsp:rsid wsp:val=&quot;00F579B6&quot;/&gt;&lt;/wsp:rsids&gt;&lt;/w:docPr&gt;&lt;w:body&gt;&lt;w:p wsp:rsidR=&quot;00000000&quot; wsp:rsidRDefault=&quot;002C339C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+Сѓ+2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9С…+7Сѓ+22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fldChar w:fldCharType="end"/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(-4;2)</w:t>
      </w:r>
    </w:p>
    <w:p w:rsidR="00776130" w:rsidRPr="00FC6586" w:rsidRDefault="00776130" w:rsidP="00F579B6">
      <w:pPr>
        <w:pStyle w:val="ListParagraph"/>
        <w:rPr>
          <w:rFonts w:ascii="Times New Roman" w:hAnsi="Times New Roman"/>
          <w:b/>
          <w:sz w:val="32"/>
          <w:szCs w:val="32"/>
        </w:rPr>
      </w:pPr>
      <w:r w:rsidRPr="00FC6586">
        <w:rPr>
          <w:rFonts w:ascii="Times New Roman" w:hAnsi="Times New Roman"/>
          <w:b/>
          <w:sz w:val="32"/>
          <w:szCs w:val="32"/>
        </w:rPr>
        <w:t>2 группа: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 w:rsidRPr="00755928">
        <w:rPr>
          <w:rFonts w:ascii="Times New Roman" w:hAnsi="Times New Roman"/>
          <w:sz w:val="32"/>
          <w:szCs w:val="32"/>
        </w:rPr>
        <w:fldChar w:fldCharType="begin"/>
      </w:r>
      <w:r w:rsidRPr="00755928">
        <w:rPr>
          <w:rFonts w:ascii="Times New Roman" w:hAnsi="Times New Roman"/>
          <w:sz w:val="32"/>
          <w:szCs w:val="32"/>
        </w:rPr>
        <w:instrText xml:space="preserve"> QUOTE </w:instrText>
      </w:r>
      <w:r w:rsidRPr="00755928">
        <w:pict>
          <v:shape id="_x0000_i1032" type="#_x0000_t75" style="width:125.25pt;height:37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604C02&quot;/&gt;&lt;wsp:rsid wsp:val=&quot;00755928&quot;/&gt;&lt;wsp:rsid wsp:val=&quot;00C02F14&quot;/&gt;&lt;wsp:rsid wsp:val=&quot;00D064AA&quot;/&gt;&lt;wsp:rsid wsp:val=&quot;00F579B6&quot;/&gt;&lt;/wsp:rsids&gt;&lt;/w:docPr&gt;&lt;w:body&gt;&lt;w:p wsp:rsidR=&quot;00000000&quot; wsp:rsidRDefault=&quot;00C02F14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вЂ“С…+Сѓ-9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7Сѓ-2С…-33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instrText xml:space="preserve"> </w:instrText>
      </w:r>
      <w:r w:rsidRPr="00755928">
        <w:rPr>
          <w:rFonts w:ascii="Times New Roman" w:hAnsi="Times New Roman"/>
          <w:sz w:val="32"/>
          <w:szCs w:val="32"/>
        </w:rPr>
        <w:fldChar w:fldCharType="separate"/>
      </w:r>
      <w:r w:rsidRPr="00755928">
        <w:pict>
          <v:shape id="_x0000_i1033" type="#_x0000_t75" style="width:125.25pt;height:37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604C02&quot;/&gt;&lt;wsp:rsid wsp:val=&quot;00755928&quot;/&gt;&lt;wsp:rsid wsp:val=&quot;00C02F14&quot;/&gt;&lt;wsp:rsid wsp:val=&quot;00D064AA&quot;/&gt;&lt;wsp:rsid wsp:val=&quot;00F579B6&quot;/&gt;&lt;/wsp:rsids&gt;&lt;/w:docPr&gt;&lt;w:body&gt;&lt;w:p wsp:rsidR=&quot;00000000&quot; wsp:rsidRDefault=&quot;00C02F14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вЂ“С…+Сѓ-9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7Сѓ-2С…-33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fldChar w:fldCharType="end"/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(-6;3)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</w:t>
      </w:r>
      <w:r w:rsidRPr="00755928">
        <w:rPr>
          <w:rFonts w:ascii="Times New Roman" w:hAnsi="Times New Roman"/>
          <w:sz w:val="32"/>
          <w:szCs w:val="32"/>
        </w:rPr>
        <w:fldChar w:fldCharType="begin"/>
      </w:r>
      <w:r w:rsidRPr="00755928">
        <w:rPr>
          <w:rFonts w:ascii="Times New Roman" w:hAnsi="Times New Roman"/>
          <w:sz w:val="32"/>
          <w:szCs w:val="32"/>
        </w:rPr>
        <w:instrText xml:space="preserve"> QUOTE </w:instrText>
      </w:r>
      <w:r w:rsidRPr="00755928">
        <w:pict>
          <v:shape id="_x0000_i1034" type="#_x0000_t75" style="width:132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604C02&quot;/&gt;&lt;wsp:rsid wsp:val=&quot;00755928&quot;/&gt;&lt;wsp:rsid wsp:val=&quot;00834533&quot;/&gt;&lt;wsp:rsid wsp:val=&quot;00D064AA&quot;/&gt;&lt;wsp:rsid wsp:val=&quot;00F579B6&quot;/&gt;&lt;/wsp:rsids&gt;&lt;/w:docPr&gt;&lt;w:body&gt;&lt;w:p wsp:rsidR=&quot;00000000&quot; wsp:rsidRDefault=&quot;00834533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2С…+Сѓ+3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2Сѓ-15С…-51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instrText xml:space="preserve"> </w:instrText>
      </w:r>
      <w:r w:rsidRPr="00755928">
        <w:rPr>
          <w:rFonts w:ascii="Times New Roman" w:hAnsi="Times New Roman"/>
          <w:sz w:val="32"/>
          <w:szCs w:val="32"/>
        </w:rPr>
        <w:fldChar w:fldCharType="separate"/>
      </w:r>
      <w:r w:rsidRPr="00755928">
        <w:pict>
          <v:shape id="_x0000_i1035" type="#_x0000_t75" style="width:132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604C02&quot;/&gt;&lt;wsp:rsid wsp:val=&quot;00755928&quot;/&gt;&lt;wsp:rsid wsp:val=&quot;00834533&quot;/&gt;&lt;wsp:rsid wsp:val=&quot;00D064AA&quot;/&gt;&lt;wsp:rsid wsp:val=&quot;00F579B6&quot;/&gt;&lt;/wsp:rsids&gt;&lt;/w:docPr&gt;&lt;w:body&gt;&lt;w:p wsp:rsidR=&quot;00000000&quot; wsp:rsidRDefault=&quot;00834533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2С…+Сѓ+3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2Сѓ-15С…-51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fldChar w:fldCharType="end"/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(-3;3)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</w:p>
    <w:p w:rsidR="00776130" w:rsidRPr="003E57EB" w:rsidRDefault="00776130" w:rsidP="00F579B6">
      <w:pPr>
        <w:pStyle w:val="ListParagraph"/>
        <w:rPr>
          <w:rFonts w:ascii="Times New Roman" w:hAnsi="Times New Roman"/>
          <w:b/>
          <w:sz w:val="32"/>
          <w:szCs w:val="32"/>
        </w:rPr>
      </w:pPr>
      <w:r w:rsidRPr="003E57EB">
        <w:rPr>
          <w:rFonts w:ascii="Times New Roman" w:hAnsi="Times New Roman"/>
          <w:b/>
          <w:sz w:val="32"/>
          <w:szCs w:val="32"/>
        </w:rPr>
        <w:t>3 группа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</w:t>
      </w:r>
      <w:r w:rsidRPr="00755928">
        <w:rPr>
          <w:rFonts w:ascii="Times New Roman" w:hAnsi="Times New Roman"/>
          <w:sz w:val="32"/>
          <w:szCs w:val="32"/>
        </w:rPr>
        <w:fldChar w:fldCharType="begin"/>
      </w:r>
      <w:r w:rsidRPr="00755928">
        <w:rPr>
          <w:rFonts w:ascii="Times New Roman" w:hAnsi="Times New Roman"/>
          <w:sz w:val="32"/>
          <w:szCs w:val="32"/>
        </w:rPr>
        <w:instrText xml:space="preserve"> QUOTE </w:instrText>
      </w:r>
      <w:r w:rsidRPr="00755928">
        <w:pict>
          <v:shape id="_x0000_i1036" type="#_x0000_t75" style="width:120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0D77F0&quot;/&gt;&lt;wsp:rsid wsp:val=&quot;00604C02&quot;/&gt;&lt;wsp:rsid wsp:val=&quot;00755928&quot;/&gt;&lt;wsp:rsid wsp:val=&quot;00D064AA&quot;/&gt;&lt;wsp:rsid wsp:val=&quot;00F579B6&quot;/&gt;&lt;/wsp:rsids&gt;&lt;/w:docPr&gt;&lt;w:body&gt;&lt;w:p wsp:rsidR=&quot;00000000&quot; wsp:rsidRDefault=&quot;000D77F0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-2С…+Сѓ-16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3Сѓ+2С…-3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instrText xml:space="preserve"> </w:instrText>
      </w:r>
      <w:r w:rsidRPr="00755928">
        <w:rPr>
          <w:rFonts w:ascii="Times New Roman" w:hAnsi="Times New Roman"/>
          <w:sz w:val="32"/>
          <w:szCs w:val="32"/>
        </w:rPr>
        <w:fldChar w:fldCharType="separate"/>
      </w:r>
      <w:r w:rsidRPr="00755928">
        <w:pict>
          <v:shape id="_x0000_i1037" type="#_x0000_t75" style="width:120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0D77F0&quot;/&gt;&lt;wsp:rsid wsp:val=&quot;00604C02&quot;/&gt;&lt;wsp:rsid wsp:val=&quot;00755928&quot;/&gt;&lt;wsp:rsid wsp:val=&quot;00D064AA&quot;/&gt;&lt;wsp:rsid wsp:val=&quot;00F579B6&quot;/&gt;&lt;/wsp:rsids&gt;&lt;/w:docPr&gt;&lt;w:body&gt;&lt;w:p wsp:rsidR=&quot;00000000&quot; wsp:rsidRDefault=&quot;000D77F0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-2С…+Сѓ-16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3Сѓ+2С…-3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fldChar w:fldCharType="end"/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(-5;6)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 w:rsidRPr="00755928">
        <w:rPr>
          <w:rFonts w:ascii="Times New Roman" w:hAnsi="Times New Roman"/>
          <w:sz w:val="32"/>
          <w:szCs w:val="32"/>
        </w:rPr>
        <w:fldChar w:fldCharType="begin"/>
      </w:r>
      <w:r w:rsidRPr="00755928">
        <w:rPr>
          <w:rFonts w:ascii="Times New Roman" w:hAnsi="Times New Roman"/>
          <w:sz w:val="32"/>
          <w:szCs w:val="32"/>
        </w:rPr>
        <w:instrText xml:space="preserve"> QUOTE </w:instrText>
      </w:r>
      <w:r w:rsidRPr="00755928">
        <w:pict>
          <v:shape id="_x0000_i1038" type="#_x0000_t75" style="width:123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604C02&quot;/&gt;&lt;wsp:rsid wsp:val=&quot;00755928&quot;/&gt;&lt;wsp:rsid wsp:val=&quot;00B31CD0&quot;/&gt;&lt;wsp:rsid wsp:val=&quot;00D064AA&quot;/&gt;&lt;wsp:rsid wsp:val=&quot;00F579B6&quot;/&gt;&lt;/wsp:rsids&gt;&lt;/w:docPr&gt;&lt;w:body&gt;&lt;w:p wsp:rsidR=&quot;00000000&quot; wsp:rsidRDefault=&quot;00B31CD0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5С…+Сѓ+6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11С…+7Сѓ-6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instrText xml:space="preserve"> </w:instrText>
      </w:r>
      <w:r w:rsidRPr="00755928">
        <w:rPr>
          <w:rFonts w:ascii="Times New Roman" w:hAnsi="Times New Roman"/>
          <w:sz w:val="32"/>
          <w:szCs w:val="32"/>
        </w:rPr>
        <w:fldChar w:fldCharType="separate"/>
      </w:r>
      <w:r w:rsidRPr="00755928">
        <w:pict>
          <v:shape id="_x0000_i1039" type="#_x0000_t75" style="width:123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604C02&quot;/&gt;&lt;wsp:rsid wsp:val=&quot;00755928&quot;/&gt;&lt;wsp:rsid wsp:val=&quot;00B31CD0&quot;/&gt;&lt;wsp:rsid wsp:val=&quot;00D064AA&quot;/&gt;&lt;wsp:rsid wsp:val=&quot;00F579B6&quot;/&gt;&lt;/wsp:rsids&gt;&lt;/w:docPr&gt;&lt;w:body&gt;&lt;w:p wsp:rsidR=&quot;00000000&quot; wsp:rsidRDefault=&quot;00B31CD0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5С…+Сѓ+6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11С…+7Сѓ-6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fldChar w:fldCharType="end"/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(-2;4)</w:t>
      </w:r>
    </w:p>
    <w:p w:rsidR="00776130" w:rsidRPr="003E57EB" w:rsidRDefault="00776130" w:rsidP="00F579B6">
      <w:pPr>
        <w:pStyle w:val="ListParagraph"/>
        <w:rPr>
          <w:rFonts w:ascii="Times New Roman" w:hAnsi="Times New Roman"/>
          <w:b/>
          <w:sz w:val="32"/>
          <w:szCs w:val="32"/>
        </w:rPr>
      </w:pPr>
      <w:r w:rsidRPr="003E57EB">
        <w:rPr>
          <w:rFonts w:ascii="Times New Roman" w:hAnsi="Times New Roman"/>
          <w:b/>
          <w:sz w:val="32"/>
          <w:szCs w:val="32"/>
        </w:rPr>
        <w:t>4 группа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</w:t>
      </w:r>
      <w:r w:rsidRPr="00755928">
        <w:rPr>
          <w:rFonts w:ascii="Times New Roman" w:hAnsi="Times New Roman"/>
          <w:sz w:val="32"/>
          <w:szCs w:val="32"/>
        </w:rPr>
        <w:fldChar w:fldCharType="begin"/>
      </w:r>
      <w:r w:rsidRPr="00755928">
        <w:rPr>
          <w:rFonts w:ascii="Times New Roman" w:hAnsi="Times New Roman"/>
          <w:sz w:val="32"/>
          <w:szCs w:val="32"/>
        </w:rPr>
        <w:instrText xml:space="preserve"> QUOTE </w:instrText>
      </w:r>
      <w:r w:rsidRPr="00755928">
        <w:pict>
          <v:shape id="_x0000_i1040" type="#_x0000_t75" style="width:129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226744&quot;/&gt;&lt;wsp:rsid wsp:val=&quot;00604C02&quot;/&gt;&lt;wsp:rsid wsp:val=&quot;00755928&quot;/&gt;&lt;wsp:rsid wsp:val=&quot;00D064AA&quot;/&gt;&lt;wsp:rsid wsp:val=&quot;00F579B6&quot;/&gt;&lt;/wsp:rsids&gt;&lt;/w:docPr&gt;&lt;w:body&gt;&lt;w:p wsp:rsidR=&quot;00000000&quot; wsp:rsidRDefault=&quot;00226744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ѓ-3С…-13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-5С…-2Сѓ+13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instrText xml:space="preserve"> </w:instrText>
      </w:r>
      <w:r w:rsidRPr="00755928">
        <w:rPr>
          <w:rFonts w:ascii="Times New Roman" w:hAnsi="Times New Roman"/>
          <w:sz w:val="32"/>
          <w:szCs w:val="32"/>
        </w:rPr>
        <w:fldChar w:fldCharType="separate"/>
      </w:r>
      <w:r w:rsidRPr="00755928">
        <w:pict>
          <v:shape id="_x0000_i1041" type="#_x0000_t75" style="width:129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226744&quot;/&gt;&lt;wsp:rsid wsp:val=&quot;00604C02&quot;/&gt;&lt;wsp:rsid wsp:val=&quot;00755928&quot;/&gt;&lt;wsp:rsid wsp:val=&quot;00D064AA&quot;/&gt;&lt;wsp:rsid wsp:val=&quot;00F579B6&quot;/&gt;&lt;/wsp:rsids&gt;&lt;/w:docPr&gt;&lt;w:body&gt;&lt;w:p wsp:rsidR=&quot;00000000&quot; wsp:rsidRDefault=&quot;00226744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ѓ-3С…-13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-5С…-2Сѓ+13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fldChar w:fldCharType="end"/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(-2;7)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 w:rsidRPr="00755928">
        <w:rPr>
          <w:rFonts w:ascii="Times New Roman" w:hAnsi="Times New Roman"/>
          <w:sz w:val="32"/>
          <w:szCs w:val="32"/>
        </w:rPr>
        <w:fldChar w:fldCharType="begin"/>
      </w:r>
      <w:r w:rsidRPr="00755928">
        <w:rPr>
          <w:rFonts w:ascii="Times New Roman" w:hAnsi="Times New Roman"/>
          <w:sz w:val="32"/>
          <w:szCs w:val="32"/>
        </w:rPr>
        <w:instrText xml:space="preserve"> QUOTE </w:instrText>
      </w:r>
      <w:r w:rsidRPr="00755928">
        <w:pict>
          <v:shape id="_x0000_i1042" type="#_x0000_t75" style="width:123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604C02&quot;/&gt;&lt;wsp:rsid wsp:val=&quot;00755928&quot;/&gt;&lt;wsp:rsid wsp:val=&quot;00B35070&quot;/&gt;&lt;wsp:rsid wsp:val=&quot;00D064AA&quot;/&gt;&lt;wsp:rsid wsp:val=&quot;00F579B6&quot;/&gt;&lt;/wsp:rsids&gt;&lt;/w:docPr&gt;&lt;w:body&gt;&lt;w:p wsp:rsidR=&quot;00000000&quot; wsp:rsidRDefault=&quot;00B35070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+Сѓ-4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3С…-2Сѓ+13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instrText xml:space="preserve"> </w:instrText>
      </w:r>
      <w:r w:rsidRPr="00755928">
        <w:rPr>
          <w:rFonts w:ascii="Times New Roman" w:hAnsi="Times New Roman"/>
          <w:sz w:val="32"/>
          <w:szCs w:val="32"/>
        </w:rPr>
        <w:fldChar w:fldCharType="separate"/>
      </w:r>
      <w:r w:rsidRPr="00755928">
        <w:pict>
          <v:shape id="_x0000_i1043" type="#_x0000_t75" style="width:123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604C02&quot;/&gt;&lt;wsp:rsid wsp:val=&quot;00755928&quot;/&gt;&lt;wsp:rsid wsp:val=&quot;00B35070&quot;/&gt;&lt;wsp:rsid wsp:val=&quot;00D064AA&quot;/&gt;&lt;wsp:rsid wsp:val=&quot;00F579B6&quot;/&gt;&lt;/wsp:rsids&gt;&lt;/w:docPr&gt;&lt;w:body&gt;&lt;w:p wsp:rsidR=&quot;00000000&quot; wsp:rsidRDefault=&quot;00B35070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+Сѓ-4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3С…-2Сѓ+13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fldChar w:fldCharType="end"/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(-1;5)</w:t>
      </w:r>
    </w:p>
    <w:p w:rsidR="00776130" w:rsidRPr="003E57EB" w:rsidRDefault="00776130" w:rsidP="00F579B6">
      <w:pPr>
        <w:pStyle w:val="ListParagraph"/>
        <w:rPr>
          <w:rFonts w:ascii="Times New Roman" w:hAnsi="Times New Roman"/>
          <w:b/>
          <w:sz w:val="32"/>
          <w:szCs w:val="32"/>
        </w:rPr>
      </w:pPr>
      <w:r w:rsidRPr="003E57EB">
        <w:rPr>
          <w:rFonts w:ascii="Times New Roman" w:hAnsi="Times New Roman"/>
          <w:b/>
          <w:sz w:val="32"/>
          <w:szCs w:val="32"/>
        </w:rPr>
        <w:t>5 группа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 w:rsidRPr="00755928">
        <w:rPr>
          <w:rFonts w:ascii="Times New Roman" w:hAnsi="Times New Roman"/>
          <w:sz w:val="32"/>
          <w:szCs w:val="32"/>
        </w:rPr>
        <w:fldChar w:fldCharType="begin"/>
      </w:r>
      <w:r w:rsidRPr="00755928">
        <w:rPr>
          <w:rFonts w:ascii="Times New Roman" w:hAnsi="Times New Roman"/>
          <w:sz w:val="32"/>
          <w:szCs w:val="32"/>
        </w:rPr>
        <w:instrText xml:space="preserve"> QUOTE </w:instrText>
      </w:r>
      <w:r w:rsidRPr="00755928">
        <w:pict>
          <v:shape id="_x0000_i1044" type="#_x0000_t75" style="width:123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604C02&quot;/&gt;&lt;wsp:rsid wsp:val=&quot;00622A2B&quot;/&gt;&lt;wsp:rsid wsp:val=&quot;00755928&quot;/&gt;&lt;wsp:rsid wsp:val=&quot;00D064AA&quot;/&gt;&lt;wsp:rsid wsp:val=&quot;00F579B6&quot;/&gt;&lt;/wsp:rsids&gt;&lt;/w:docPr&gt;&lt;w:body&gt;&lt;w:p wsp:rsidR=&quot;00000000&quot; wsp:rsidRDefault=&quot;00622A2B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3С…+Сѓ-8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9С…+3Сѓ-24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instrText xml:space="preserve"> </w:instrText>
      </w:r>
      <w:r w:rsidRPr="00755928">
        <w:rPr>
          <w:rFonts w:ascii="Times New Roman" w:hAnsi="Times New Roman"/>
          <w:sz w:val="32"/>
          <w:szCs w:val="32"/>
        </w:rPr>
        <w:fldChar w:fldCharType="separate"/>
      </w:r>
      <w:r w:rsidRPr="00755928">
        <w:pict>
          <v:shape id="_x0000_i1045" type="#_x0000_t75" style="width:123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604C02&quot;/&gt;&lt;wsp:rsid wsp:val=&quot;00622A2B&quot;/&gt;&lt;wsp:rsid wsp:val=&quot;00755928&quot;/&gt;&lt;wsp:rsid wsp:val=&quot;00D064AA&quot;/&gt;&lt;wsp:rsid wsp:val=&quot;00F579B6&quot;/&gt;&lt;/wsp:rsids&gt;&lt;/w:docPr&gt;&lt;w:body&gt;&lt;w:p wsp:rsidR=&quot;00000000&quot; wsp:rsidRDefault=&quot;00622A2B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3С…+Сѓ-8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9С…+3Сѓ-24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fldChar w:fldCharType="end"/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(2;2)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 w:rsidRPr="00755928">
        <w:rPr>
          <w:rFonts w:ascii="Times New Roman" w:hAnsi="Times New Roman"/>
          <w:sz w:val="32"/>
          <w:szCs w:val="32"/>
        </w:rPr>
        <w:fldChar w:fldCharType="begin"/>
      </w:r>
      <w:r w:rsidRPr="00755928">
        <w:rPr>
          <w:rFonts w:ascii="Times New Roman" w:hAnsi="Times New Roman"/>
          <w:sz w:val="32"/>
          <w:szCs w:val="32"/>
        </w:rPr>
        <w:instrText xml:space="preserve"> QUOTE </w:instrText>
      </w:r>
      <w:r w:rsidRPr="00755928">
        <w:pict>
          <v:shape id="_x0000_i1046" type="#_x0000_t75" style="width:123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203B02&quot;/&gt;&lt;wsp:rsid wsp:val=&quot;00604C02&quot;/&gt;&lt;wsp:rsid wsp:val=&quot;00755928&quot;/&gt;&lt;wsp:rsid wsp:val=&quot;00D064AA&quot;/&gt;&lt;wsp:rsid wsp:val=&quot;00F579B6&quot;/&gt;&lt;/wsp:rsids&gt;&lt;/w:docPr&gt;&lt;w:body&gt;&lt;w:p wsp:rsidR=&quot;00000000&quot; wsp:rsidRDefault=&quot;00203B02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ѓ-2С…+5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4С…-3Сѓ-11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instrText xml:space="preserve"> </w:instrText>
      </w:r>
      <w:r w:rsidRPr="00755928">
        <w:rPr>
          <w:rFonts w:ascii="Times New Roman" w:hAnsi="Times New Roman"/>
          <w:sz w:val="32"/>
          <w:szCs w:val="32"/>
        </w:rPr>
        <w:fldChar w:fldCharType="separate"/>
      </w:r>
      <w:r w:rsidRPr="00755928">
        <w:pict>
          <v:shape id="_x0000_i1047" type="#_x0000_t75" style="width:123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9B6&quot;/&gt;&lt;wsp:rsid wsp:val=&quot;00203B02&quot;/&gt;&lt;wsp:rsid wsp:val=&quot;00604C02&quot;/&gt;&lt;wsp:rsid wsp:val=&quot;00755928&quot;/&gt;&lt;wsp:rsid wsp:val=&quot;00D064AA&quot;/&gt;&lt;wsp:rsid wsp:val=&quot;00F579B6&quot;/&gt;&lt;/wsp:rsids&gt;&lt;/w:docPr&gt;&lt;w:body&gt;&lt;w:p wsp:rsidR=&quot;00000000&quot; wsp:rsidRDefault=&quot;00203B02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ѓ-2С…+5=0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4С…-3Сѓ-11=0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755928">
        <w:rPr>
          <w:rFonts w:ascii="Times New Roman" w:hAnsi="Times New Roman"/>
          <w:sz w:val="32"/>
          <w:szCs w:val="32"/>
        </w:rPr>
        <w:fldChar w:fldCharType="end"/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(2;-1)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Каждая группа выписывает координаты полученных точек.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группа: (-1;-1), (-4;2)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 группа: (-6;3), (-3;3)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 группа: (-5;6), (-2;4)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 группа: (-2;7), (-1;5)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 группа: (2;2), (2;-1)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Полученные точки соединить последовательно.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Координаты стебля даются: (-1;2), (3;-2), (4;-6)</w:t>
      </w:r>
    </w:p>
    <w:p w:rsidR="00776130" w:rsidRPr="00703A2F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 w:rsidRPr="00703A2F">
        <w:rPr>
          <w:rFonts w:ascii="Times New Roman" w:hAnsi="Times New Roman"/>
          <w:bCs/>
          <w:i/>
          <w:iCs/>
          <w:sz w:val="32"/>
          <w:szCs w:val="32"/>
        </w:rPr>
        <w:t>Красивы первые весенние цветы.</w:t>
      </w:r>
      <w:r w:rsidRPr="00703A2F">
        <w:rPr>
          <w:rFonts w:ascii="Times New Roman" w:hAnsi="Times New Roman"/>
          <w:sz w:val="32"/>
          <w:szCs w:val="32"/>
        </w:rPr>
        <w:br/>
      </w:r>
      <w:r w:rsidRPr="00703A2F">
        <w:rPr>
          <w:rFonts w:ascii="Times New Roman" w:hAnsi="Times New Roman"/>
          <w:bCs/>
          <w:i/>
          <w:iCs/>
          <w:sz w:val="32"/>
          <w:szCs w:val="32"/>
        </w:rPr>
        <w:t>Они нам говорят, что жизнь прекрасна!</w:t>
      </w:r>
      <w:r w:rsidRPr="00703A2F">
        <w:rPr>
          <w:rFonts w:ascii="Times New Roman" w:hAnsi="Times New Roman"/>
          <w:sz w:val="32"/>
          <w:szCs w:val="32"/>
        </w:rPr>
        <w:br/>
      </w:r>
      <w:r w:rsidRPr="00703A2F">
        <w:rPr>
          <w:rFonts w:ascii="Times New Roman" w:hAnsi="Times New Roman"/>
          <w:bCs/>
          <w:i/>
          <w:iCs/>
          <w:sz w:val="32"/>
          <w:szCs w:val="32"/>
        </w:rPr>
        <w:t>И сквозь ненастья, сквозь снега зимы,</w:t>
      </w:r>
      <w:r w:rsidRPr="00703A2F">
        <w:rPr>
          <w:rFonts w:ascii="Times New Roman" w:hAnsi="Times New Roman"/>
          <w:sz w:val="32"/>
          <w:szCs w:val="32"/>
        </w:rPr>
        <w:br/>
      </w:r>
      <w:r w:rsidRPr="00703A2F">
        <w:rPr>
          <w:rFonts w:ascii="Times New Roman" w:hAnsi="Times New Roman"/>
          <w:bCs/>
          <w:i/>
          <w:iCs/>
          <w:sz w:val="32"/>
          <w:szCs w:val="32"/>
        </w:rPr>
        <w:t>Они приносят в мир немного счастья…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 w:rsidRPr="00755928">
        <w:rPr>
          <w:rFonts w:ascii="Times New Roman" w:hAnsi="Times New Roman"/>
          <w:noProof/>
          <w:sz w:val="32"/>
          <w:szCs w:val="32"/>
          <w:lang w:eastAsia="ru-RU"/>
        </w:rPr>
        <w:pict>
          <v:shape id="Рисунок 0" o:spid="_x0000_i1048" type="#_x0000_t75" alt="цветок.JPG" style="width:308.25pt;height:379.5pt;visibility:visible">
            <v:imagedata r:id="rId17" o:title=""/>
          </v:shape>
        </w:pict>
      </w:r>
    </w:p>
    <w:p w:rsidR="00776130" w:rsidRPr="00BF0A24" w:rsidRDefault="00776130" w:rsidP="00F579B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BF0A24">
        <w:rPr>
          <w:rFonts w:ascii="Times New Roman" w:hAnsi="Times New Roman"/>
          <w:b/>
          <w:sz w:val="32"/>
          <w:szCs w:val="32"/>
        </w:rPr>
        <w:t>Подведение итогов. Рефлексия.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Расскажите, алгоритм решения систем уравнений способом подстановки.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Сколько решений имеет система двух уравнений первой степени с двумя неизвестными, если ее коэффициенты при неизвестных отличны от нуля и непропорциональны?</w:t>
      </w:r>
    </w:p>
    <w:p w:rsidR="00776130" w:rsidRDefault="00776130" w:rsidP="00F579B6">
      <w:pPr>
        <w:pStyle w:val="ListParagraph"/>
        <w:rPr>
          <w:rFonts w:ascii="Times New Roman" w:hAnsi="Times New Roman"/>
          <w:sz w:val="32"/>
          <w:szCs w:val="32"/>
        </w:rPr>
      </w:pPr>
      <w:r w:rsidRPr="00CD28F9">
        <w:rPr>
          <w:rFonts w:ascii="Times New Roman" w:hAnsi="Times New Roman"/>
          <w:sz w:val="32"/>
          <w:szCs w:val="32"/>
        </w:rPr>
        <w:t>Я узнал…</w:t>
      </w:r>
      <w:r w:rsidRPr="00CD28F9">
        <w:rPr>
          <w:rFonts w:ascii="Times New Roman" w:hAnsi="Times New Roman"/>
          <w:sz w:val="32"/>
          <w:szCs w:val="32"/>
        </w:rPr>
        <w:br/>
        <w:t>Я понял, почему…</w:t>
      </w:r>
      <w:r w:rsidRPr="00CD28F9">
        <w:rPr>
          <w:rFonts w:ascii="Times New Roman" w:hAnsi="Times New Roman"/>
          <w:sz w:val="32"/>
          <w:szCs w:val="32"/>
        </w:rPr>
        <w:br/>
        <w:t>Мне понравилось…</w:t>
      </w:r>
      <w:r w:rsidRPr="00CD28F9">
        <w:rPr>
          <w:rFonts w:ascii="Times New Roman" w:hAnsi="Times New Roman"/>
          <w:sz w:val="32"/>
          <w:szCs w:val="32"/>
        </w:rPr>
        <w:br/>
        <w:t>Мне было  трудно…</w:t>
      </w:r>
      <w:r w:rsidRPr="00CD28F9">
        <w:rPr>
          <w:rFonts w:ascii="Times New Roman" w:hAnsi="Times New Roman"/>
          <w:sz w:val="32"/>
          <w:szCs w:val="32"/>
        </w:rPr>
        <w:br/>
        <w:t>Мне было неинтересно…</w:t>
      </w:r>
    </w:p>
    <w:p w:rsidR="00776130" w:rsidRPr="00BF0A24" w:rsidRDefault="00776130" w:rsidP="00F579B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BF0A24">
        <w:rPr>
          <w:rFonts w:ascii="Times New Roman" w:hAnsi="Times New Roman"/>
          <w:b/>
          <w:sz w:val="32"/>
          <w:szCs w:val="32"/>
        </w:rPr>
        <w:t>Информация о домашнем задании</w:t>
      </w:r>
    </w:p>
    <w:p w:rsidR="00776130" w:rsidRDefault="00776130">
      <w:bookmarkStart w:id="0" w:name="_GoBack"/>
      <w:bookmarkEnd w:id="0"/>
    </w:p>
    <w:sectPr w:rsidR="00776130" w:rsidSect="0052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656E"/>
    <w:multiLevelType w:val="hybridMultilevel"/>
    <w:tmpl w:val="0054D24C"/>
    <w:lvl w:ilvl="0" w:tplc="CC9291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220283E"/>
    <w:multiLevelType w:val="hybridMultilevel"/>
    <w:tmpl w:val="45983536"/>
    <w:lvl w:ilvl="0" w:tplc="024C5AF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47557C"/>
    <w:multiLevelType w:val="hybridMultilevel"/>
    <w:tmpl w:val="4A70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5841BD"/>
    <w:multiLevelType w:val="hybridMultilevel"/>
    <w:tmpl w:val="F146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9B6"/>
    <w:rsid w:val="00057C61"/>
    <w:rsid w:val="00124CCE"/>
    <w:rsid w:val="00252346"/>
    <w:rsid w:val="00302ACD"/>
    <w:rsid w:val="003E379B"/>
    <w:rsid w:val="003E57EB"/>
    <w:rsid w:val="004722DB"/>
    <w:rsid w:val="004C2F6C"/>
    <w:rsid w:val="00522AF7"/>
    <w:rsid w:val="00604C02"/>
    <w:rsid w:val="006F1794"/>
    <w:rsid w:val="00703A2F"/>
    <w:rsid w:val="00755928"/>
    <w:rsid w:val="00776130"/>
    <w:rsid w:val="007C582E"/>
    <w:rsid w:val="008B29A0"/>
    <w:rsid w:val="00AF1907"/>
    <w:rsid w:val="00BF0A24"/>
    <w:rsid w:val="00BF48ED"/>
    <w:rsid w:val="00C016FF"/>
    <w:rsid w:val="00CB4971"/>
    <w:rsid w:val="00CD28F9"/>
    <w:rsid w:val="00D064AA"/>
    <w:rsid w:val="00D95FA1"/>
    <w:rsid w:val="00F579B6"/>
    <w:rsid w:val="00FC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7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685</Words>
  <Characters>3907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Timosha</dc:creator>
  <cp:keywords/>
  <dc:description/>
  <cp:lastModifiedBy>Алексей</cp:lastModifiedBy>
  <cp:revision>3</cp:revision>
  <dcterms:created xsi:type="dcterms:W3CDTF">2021-08-18T08:13:00Z</dcterms:created>
  <dcterms:modified xsi:type="dcterms:W3CDTF">2021-08-18T08:14:00Z</dcterms:modified>
</cp:coreProperties>
</file>