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DF" w:rsidRDefault="000329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ГЕРМАНИЯ </w:t>
      </w:r>
      <w:r w:rsidRPr="001F54D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ФРАНЦИЯ ИТАЛИЯ АНГЛИЯ САНКТ-ПЕТЕРБУРГ</w:t>
      </w:r>
    </w:p>
    <w:p w:rsidR="000329DF" w:rsidRDefault="000329DF">
      <w:pPr>
        <w:rPr>
          <w:rFonts w:ascii="Times New Roman" w:hAnsi="Times New Roman"/>
          <w:sz w:val="32"/>
          <w:szCs w:val="32"/>
        </w:rPr>
      </w:pPr>
    </w:p>
    <w:p w:rsidR="000329DF" w:rsidRPr="003B6565" w:rsidRDefault="000329DF">
      <w:pPr>
        <w:rPr>
          <w:rFonts w:ascii="Times New Roman" w:hAnsi="Times New Roman"/>
          <w:sz w:val="28"/>
          <w:szCs w:val="28"/>
        </w:rPr>
      </w:pPr>
      <w:r w:rsidRPr="003B6565">
        <w:rPr>
          <w:rFonts w:ascii="Times New Roman" w:hAnsi="Times New Roman"/>
          <w:sz w:val="28"/>
          <w:szCs w:val="28"/>
        </w:rPr>
        <w:t>ВИЛКА НОЖ СТОЛОВАЯ ЛОЖКА ЧАЙНИК ДЕСЕРТНАЯ ЛОЖКА</w:t>
      </w:r>
    </w:p>
    <w:p w:rsidR="000329DF" w:rsidRDefault="000329DF">
      <w:pPr>
        <w:rPr>
          <w:rFonts w:ascii="Times New Roman" w:hAnsi="Times New Roman"/>
          <w:sz w:val="32"/>
          <w:szCs w:val="32"/>
        </w:rPr>
      </w:pPr>
    </w:p>
    <w:p w:rsidR="000329DF" w:rsidRDefault="000329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СКРИПКА ГИТАРА ВИОЛОНЧЕЛЬ  ПИАНИНО КОНТРАБАС</w:t>
      </w:r>
    </w:p>
    <w:p w:rsidR="000329DF" w:rsidRDefault="000329DF">
      <w:pPr>
        <w:rPr>
          <w:rFonts w:ascii="Times New Roman" w:hAnsi="Times New Roman"/>
          <w:sz w:val="32"/>
          <w:szCs w:val="32"/>
        </w:rPr>
      </w:pPr>
    </w:p>
    <w:p w:rsidR="000329DF" w:rsidRDefault="000329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ПУШКИН ТОЛСТОЙ ЛЕРМОНТОВ ШЕКСПИР ДОСТОЕВСКИЙ</w:t>
      </w:r>
    </w:p>
    <w:p w:rsidR="000329DF" w:rsidRDefault="000329DF">
      <w:pPr>
        <w:rPr>
          <w:rFonts w:ascii="Times New Roman" w:hAnsi="Times New Roman"/>
          <w:sz w:val="32"/>
          <w:szCs w:val="32"/>
        </w:rPr>
      </w:pPr>
    </w:p>
    <w:p w:rsidR="000329DF" w:rsidRDefault="000329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ТЕЛЕФОН КОМПЬЮТЕР  СТОЛ ПЛАНШЕТ НОУТБУК</w:t>
      </w:r>
    </w:p>
    <w:p w:rsidR="000329DF" w:rsidRDefault="000329DF">
      <w:pPr>
        <w:rPr>
          <w:rFonts w:ascii="Times New Roman" w:hAnsi="Times New Roman"/>
          <w:sz w:val="32"/>
          <w:szCs w:val="32"/>
        </w:rPr>
      </w:pPr>
    </w:p>
    <w:p w:rsidR="000329DF" w:rsidRDefault="000329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БАБОЧКА ЖУК  МУРАВЕЙ  ТАРАКАН КУЗНЕЧИК</w:t>
      </w:r>
    </w:p>
    <w:p w:rsidR="000329DF" w:rsidRDefault="000329DF">
      <w:pPr>
        <w:rPr>
          <w:rFonts w:ascii="Times New Roman" w:hAnsi="Times New Roman"/>
          <w:sz w:val="32"/>
          <w:szCs w:val="32"/>
        </w:rPr>
      </w:pPr>
    </w:p>
    <w:p w:rsidR="000329DF" w:rsidRDefault="000329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МУХА КОМАР ОСА ПЧЕЛА МУРАВЕЙ</w:t>
      </w:r>
    </w:p>
    <w:p w:rsidR="000329DF" w:rsidRDefault="000329DF">
      <w:pPr>
        <w:rPr>
          <w:rFonts w:ascii="Times New Roman" w:hAnsi="Times New Roman"/>
          <w:sz w:val="32"/>
          <w:szCs w:val="32"/>
        </w:rPr>
      </w:pPr>
    </w:p>
    <w:p w:rsidR="000329DF" w:rsidRDefault="000329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СОЛНЦЕ ЛАМПОЧКА СВЕЧА  ЛЕД КОСТЕР </w:t>
      </w:r>
    </w:p>
    <w:p w:rsidR="000329DF" w:rsidRDefault="000329DF">
      <w:pPr>
        <w:rPr>
          <w:rFonts w:ascii="Times New Roman" w:hAnsi="Times New Roman"/>
          <w:sz w:val="32"/>
          <w:szCs w:val="32"/>
        </w:rPr>
      </w:pPr>
    </w:p>
    <w:p w:rsidR="000329DF" w:rsidRDefault="000329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ШУБА КУРТКА СВИТЕР ШАПКА ШОРТЫ ШАРФ</w:t>
      </w:r>
    </w:p>
    <w:p w:rsidR="000329DF" w:rsidRDefault="000329DF">
      <w:pPr>
        <w:rPr>
          <w:rFonts w:ascii="Times New Roman" w:hAnsi="Times New Roman"/>
          <w:sz w:val="32"/>
          <w:szCs w:val="32"/>
        </w:rPr>
      </w:pPr>
    </w:p>
    <w:p w:rsidR="000329DF" w:rsidRDefault="000329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МОЛОТОК ПИЛА ОТВЕРТКА ДРЕЛЬ ОЧКИ</w:t>
      </w:r>
    </w:p>
    <w:p w:rsidR="000329DF" w:rsidRDefault="000329DF">
      <w:pPr>
        <w:rPr>
          <w:rFonts w:ascii="Times New Roman" w:hAnsi="Times New Roman"/>
          <w:sz w:val="32"/>
          <w:szCs w:val="32"/>
        </w:rPr>
      </w:pPr>
    </w:p>
    <w:p w:rsidR="000329DF" w:rsidRDefault="000329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ЛЫЖИ САНКИ КОНЬКИ САМОКАТ СНОУБОРД</w:t>
      </w:r>
    </w:p>
    <w:p w:rsidR="000329DF" w:rsidRDefault="000329DF">
      <w:pPr>
        <w:rPr>
          <w:rFonts w:ascii="Times New Roman" w:hAnsi="Times New Roman"/>
          <w:sz w:val="32"/>
          <w:szCs w:val="32"/>
        </w:rPr>
      </w:pPr>
    </w:p>
    <w:p w:rsidR="000329DF" w:rsidRDefault="000329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ВАРЕЖКИ НОЖНИЦЫ БРЮКИ  КАРАНДАШ НОСКИ</w:t>
      </w:r>
    </w:p>
    <w:p w:rsidR="000329DF" w:rsidRDefault="000329DF">
      <w:pPr>
        <w:rPr>
          <w:rFonts w:ascii="Times New Roman" w:hAnsi="Times New Roman"/>
          <w:sz w:val="32"/>
          <w:szCs w:val="32"/>
        </w:rPr>
      </w:pPr>
    </w:p>
    <w:p w:rsidR="000329DF" w:rsidRDefault="000329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ДЕВОЧКА МАЛЬЧИК МУЖЧИНА ЖЕНЦИНА КУКЛА</w:t>
      </w:r>
    </w:p>
    <w:p w:rsidR="000329DF" w:rsidRDefault="000329DF">
      <w:pPr>
        <w:rPr>
          <w:rFonts w:ascii="Times New Roman" w:hAnsi="Times New Roman"/>
          <w:sz w:val="32"/>
          <w:szCs w:val="32"/>
        </w:rPr>
      </w:pPr>
    </w:p>
    <w:p w:rsidR="000329DF" w:rsidRDefault="000329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КОРОВА ОВЦА БАРАН СЛОН ЛОШАДЬ</w:t>
      </w:r>
    </w:p>
    <w:p w:rsidR="000329DF" w:rsidRDefault="000329DF">
      <w:pPr>
        <w:rPr>
          <w:rFonts w:ascii="Times New Roman" w:hAnsi="Times New Roman"/>
          <w:sz w:val="32"/>
          <w:szCs w:val="32"/>
        </w:rPr>
      </w:pPr>
    </w:p>
    <w:p w:rsidR="000329DF" w:rsidRDefault="000329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ЕДИНОРОГ ДРАКОН ФЕНИКС СОБАКА ВАСИЛИСК</w:t>
      </w:r>
    </w:p>
    <w:p w:rsidR="000329DF" w:rsidRDefault="000329DF">
      <w:pPr>
        <w:rPr>
          <w:rFonts w:ascii="Times New Roman" w:hAnsi="Times New Roman"/>
          <w:sz w:val="32"/>
          <w:szCs w:val="32"/>
        </w:rPr>
      </w:pPr>
    </w:p>
    <w:p w:rsidR="000329DF" w:rsidRDefault="000329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МОРОЖЕНОЕ СНЕГ  ОГОНЬ ЛЕД </w:t>
      </w:r>
    </w:p>
    <w:p w:rsidR="000329DF" w:rsidRDefault="000329DF">
      <w:pPr>
        <w:rPr>
          <w:rFonts w:ascii="Times New Roman" w:hAnsi="Times New Roman"/>
          <w:sz w:val="32"/>
          <w:szCs w:val="32"/>
        </w:rPr>
      </w:pPr>
    </w:p>
    <w:p w:rsidR="000329DF" w:rsidRDefault="000329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НОВЫЙ ГОД СУГРОБЫ  ЛИСТОПАД СНЕГ МЕТЕЛЬ</w:t>
      </w:r>
    </w:p>
    <w:p w:rsidR="000329DF" w:rsidRDefault="000329DF">
      <w:pPr>
        <w:rPr>
          <w:rFonts w:ascii="Times New Roman" w:hAnsi="Times New Roman"/>
          <w:sz w:val="32"/>
          <w:szCs w:val="32"/>
        </w:rPr>
      </w:pPr>
    </w:p>
    <w:p w:rsidR="000329DF" w:rsidRDefault="000329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ШАХМАТЫ ШАШКИ ТЕТРАДИ НАРДЫ КАРТЫ </w:t>
      </w:r>
    </w:p>
    <w:p w:rsidR="000329DF" w:rsidRDefault="000329DF">
      <w:pPr>
        <w:rPr>
          <w:rFonts w:ascii="Times New Roman" w:hAnsi="Times New Roman"/>
          <w:sz w:val="32"/>
          <w:szCs w:val="32"/>
        </w:rPr>
      </w:pPr>
    </w:p>
    <w:p w:rsidR="000329DF" w:rsidRDefault="000329D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УМНОЖЕНИЕ ДЕЛЕНИЕ СЛОЖЕНИЕ ВЫЧИТАНИЕ СЛОВАРЬ</w:t>
      </w:r>
    </w:p>
    <w:p w:rsidR="000329DF" w:rsidRDefault="000329DF">
      <w:pPr>
        <w:rPr>
          <w:rFonts w:ascii="Times New Roman" w:hAnsi="Times New Roman"/>
          <w:sz w:val="32"/>
          <w:szCs w:val="32"/>
        </w:rPr>
      </w:pPr>
    </w:p>
    <w:p w:rsidR="000329DF" w:rsidRPr="001F54D3" w:rsidRDefault="000329DF">
      <w:r>
        <w:rPr>
          <w:rFonts w:ascii="Times New Roman" w:hAnsi="Times New Roman"/>
          <w:sz w:val="32"/>
          <w:szCs w:val="32"/>
        </w:rPr>
        <w:t>ТЕТРАДЬ РУЧКА КАРАНДАШИ ФЛОМАСТЕРЫ МЕЛКИ</w:t>
      </w:r>
    </w:p>
    <w:sectPr w:rsidR="000329DF" w:rsidRPr="001F54D3" w:rsidSect="0092233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4D3"/>
    <w:rsid w:val="000329DF"/>
    <w:rsid w:val="001F54D3"/>
    <w:rsid w:val="003B6565"/>
    <w:rsid w:val="00472754"/>
    <w:rsid w:val="00510ECC"/>
    <w:rsid w:val="005A1EE1"/>
    <w:rsid w:val="006B72D7"/>
    <w:rsid w:val="008C5F57"/>
    <w:rsid w:val="0092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54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117</Words>
  <Characters>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Громова</dc:creator>
  <cp:keywords/>
  <dc:description/>
  <cp:lastModifiedBy>Алексей</cp:lastModifiedBy>
  <cp:revision>3</cp:revision>
  <dcterms:created xsi:type="dcterms:W3CDTF">2021-10-06T19:22:00Z</dcterms:created>
  <dcterms:modified xsi:type="dcterms:W3CDTF">2021-10-06T23:36:00Z</dcterms:modified>
</cp:coreProperties>
</file>