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11" w:rsidRDefault="00020F11" w:rsidP="00723F35">
      <w:pPr>
        <w:pStyle w:val="NoSpacing"/>
        <w:jc w:val="center"/>
        <w:rPr>
          <w:rFonts w:ascii="Times New Roman" w:hAnsi="Times New Roman"/>
          <w:b/>
          <w:sz w:val="28"/>
          <w:szCs w:val="28"/>
        </w:rPr>
      </w:pPr>
    </w:p>
    <w:p w:rsidR="00020F11" w:rsidRDefault="00020F11" w:rsidP="00D65F4B">
      <w:pPr>
        <w:jc w:val="center"/>
        <w:rPr>
          <w:b/>
          <w:sz w:val="52"/>
          <w:szCs w:val="52"/>
        </w:rPr>
      </w:pPr>
    </w:p>
    <w:p w:rsidR="00020F11" w:rsidRDefault="00020F11" w:rsidP="00D65F4B">
      <w:pPr>
        <w:jc w:val="center"/>
        <w:rPr>
          <w:b/>
          <w:sz w:val="52"/>
          <w:szCs w:val="52"/>
        </w:rPr>
      </w:pPr>
    </w:p>
    <w:p w:rsidR="00020F11" w:rsidRDefault="00020F11" w:rsidP="00D65F4B">
      <w:pPr>
        <w:jc w:val="center"/>
        <w:rPr>
          <w:b/>
          <w:sz w:val="52"/>
          <w:szCs w:val="52"/>
        </w:rPr>
      </w:pPr>
    </w:p>
    <w:p w:rsidR="00020F11" w:rsidRDefault="00020F11" w:rsidP="00D65F4B">
      <w:pPr>
        <w:jc w:val="center"/>
        <w:rPr>
          <w:b/>
          <w:sz w:val="52"/>
          <w:szCs w:val="52"/>
        </w:rPr>
      </w:pPr>
    </w:p>
    <w:p w:rsidR="00020F11" w:rsidRDefault="00020F11" w:rsidP="00D65F4B">
      <w:pPr>
        <w:jc w:val="center"/>
        <w:rPr>
          <w:b/>
          <w:sz w:val="52"/>
          <w:szCs w:val="52"/>
        </w:rPr>
      </w:pPr>
    </w:p>
    <w:p w:rsidR="00020F11" w:rsidRPr="00D65F4B" w:rsidRDefault="00020F11" w:rsidP="00D65F4B">
      <w:pPr>
        <w:jc w:val="center"/>
        <w:rPr>
          <w:b/>
          <w:sz w:val="52"/>
          <w:szCs w:val="52"/>
        </w:rPr>
      </w:pPr>
      <w:r w:rsidRPr="00D65F4B">
        <w:rPr>
          <w:b/>
          <w:sz w:val="52"/>
          <w:szCs w:val="52"/>
        </w:rPr>
        <w:t xml:space="preserve">Рабочая программа </w:t>
      </w:r>
    </w:p>
    <w:p w:rsidR="00020F11" w:rsidRDefault="00020F11" w:rsidP="00D65F4B">
      <w:pPr>
        <w:jc w:val="center"/>
        <w:rPr>
          <w:b/>
          <w:sz w:val="52"/>
          <w:szCs w:val="52"/>
        </w:rPr>
      </w:pPr>
      <w:r>
        <w:rPr>
          <w:b/>
          <w:sz w:val="52"/>
          <w:szCs w:val="52"/>
        </w:rPr>
        <w:t xml:space="preserve">кружка </w:t>
      </w:r>
      <w:r w:rsidRPr="00D65F4B">
        <w:rPr>
          <w:b/>
          <w:sz w:val="52"/>
          <w:szCs w:val="52"/>
        </w:rPr>
        <w:t>по  подготовке руки к письму</w:t>
      </w:r>
    </w:p>
    <w:p w:rsidR="00020F11" w:rsidRDefault="00020F11" w:rsidP="00D65F4B">
      <w:pPr>
        <w:jc w:val="center"/>
        <w:rPr>
          <w:b/>
          <w:sz w:val="52"/>
          <w:szCs w:val="52"/>
        </w:rPr>
      </w:pPr>
      <w:r>
        <w:rPr>
          <w:b/>
          <w:sz w:val="52"/>
          <w:szCs w:val="52"/>
        </w:rPr>
        <w:t>«Умелые пальчики»</w:t>
      </w:r>
    </w:p>
    <w:p w:rsidR="00020F11" w:rsidRPr="00D65F4B" w:rsidRDefault="00020F11" w:rsidP="00D65F4B">
      <w:pPr>
        <w:jc w:val="center"/>
        <w:rPr>
          <w:b/>
          <w:sz w:val="52"/>
          <w:szCs w:val="52"/>
        </w:rPr>
      </w:pPr>
    </w:p>
    <w:p w:rsidR="00020F11" w:rsidRDefault="00020F11" w:rsidP="00723F35">
      <w:pPr>
        <w:pStyle w:val="NoSpacing"/>
        <w:jc w:val="center"/>
        <w:rPr>
          <w:rFonts w:ascii="Times New Roman" w:hAnsi="Times New Roman"/>
          <w:b/>
          <w:i/>
          <w:sz w:val="40"/>
          <w:szCs w:val="40"/>
        </w:rPr>
      </w:pPr>
      <w:r w:rsidRPr="00D65F4B">
        <w:rPr>
          <w:rFonts w:ascii="Times New Roman" w:hAnsi="Times New Roman"/>
          <w:b/>
          <w:i/>
          <w:sz w:val="40"/>
          <w:szCs w:val="40"/>
        </w:rPr>
        <w:t>старшая группа</w:t>
      </w: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Default="00020F11" w:rsidP="00723F35">
      <w:pPr>
        <w:pStyle w:val="NoSpacing"/>
        <w:jc w:val="center"/>
        <w:rPr>
          <w:rFonts w:ascii="Times New Roman" w:hAnsi="Times New Roman"/>
          <w:sz w:val="40"/>
          <w:szCs w:val="40"/>
        </w:rPr>
      </w:pPr>
    </w:p>
    <w:p w:rsidR="00020F11" w:rsidRPr="00D65F4B" w:rsidRDefault="00020F11" w:rsidP="00723F35">
      <w:pPr>
        <w:pStyle w:val="NoSpacing"/>
        <w:jc w:val="center"/>
        <w:rPr>
          <w:rFonts w:ascii="Times New Roman" w:hAnsi="Times New Roman"/>
          <w:sz w:val="40"/>
          <w:szCs w:val="40"/>
        </w:rPr>
      </w:pPr>
    </w:p>
    <w:p w:rsidR="00020F11" w:rsidRPr="001870D5" w:rsidRDefault="00020F11" w:rsidP="00723F35">
      <w:pPr>
        <w:pStyle w:val="NoSpacing"/>
        <w:jc w:val="center"/>
        <w:rPr>
          <w:rFonts w:ascii="Times New Roman" w:hAnsi="Times New Roman"/>
          <w:b/>
          <w:sz w:val="28"/>
          <w:szCs w:val="28"/>
        </w:rPr>
      </w:pPr>
      <w:r w:rsidRPr="001870D5">
        <w:rPr>
          <w:rFonts w:ascii="Times New Roman" w:hAnsi="Times New Roman"/>
          <w:b/>
          <w:sz w:val="28"/>
          <w:szCs w:val="28"/>
        </w:rPr>
        <w:t>Оглавление</w:t>
      </w:r>
    </w:p>
    <w:p w:rsidR="00020F11" w:rsidRDefault="00020F11" w:rsidP="00723F35">
      <w:pPr>
        <w:pStyle w:val="NoSpacing"/>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22"/>
      </w:tblGrid>
      <w:tr w:rsidR="00020F11" w:rsidRPr="004455F8" w:rsidTr="0089184E">
        <w:trPr>
          <w:trHeight w:val="9527"/>
        </w:trPr>
        <w:tc>
          <w:tcPr>
            <w:tcW w:w="10845" w:type="dxa"/>
            <w:tcBorders>
              <w:top w:val="nil"/>
              <w:left w:val="nil"/>
              <w:bottom w:val="nil"/>
              <w:right w:val="nil"/>
            </w:tcBorders>
          </w:tcPr>
          <w:p w:rsidR="00020F11" w:rsidRPr="004455F8" w:rsidRDefault="00020F11" w:rsidP="00723F35">
            <w:pPr>
              <w:numPr>
                <w:ilvl w:val="0"/>
                <w:numId w:val="7"/>
              </w:numPr>
              <w:spacing w:line="240" w:lineRule="auto"/>
              <w:ind w:left="426" w:firstLine="0"/>
              <w:jc w:val="center"/>
              <w:rPr>
                <w:rFonts w:ascii="Times New Roman" w:hAnsi="Times New Roman"/>
                <w:b/>
                <w:sz w:val="28"/>
                <w:szCs w:val="28"/>
              </w:rPr>
            </w:pPr>
            <w:r w:rsidRPr="004455F8">
              <w:rPr>
                <w:rFonts w:ascii="Times New Roman" w:hAnsi="Times New Roman"/>
                <w:b/>
                <w:sz w:val="28"/>
                <w:szCs w:val="28"/>
              </w:rPr>
              <w:t>Целевой раздел</w:t>
            </w:r>
          </w:p>
          <w:p w:rsidR="00020F11" w:rsidRPr="004455F8" w:rsidRDefault="00020F11" w:rsidP="0089184E">
            <w:pPr>
              <w:spacing w:after="120" w:line="240" w:lineRule="atLeast"/>
              <w:rPr>
                <w:rFonts w:ascii="Times New Roman" w:hAnsi="Times New Roman"/>
                <w:sz w:val="28"/>
                <w:szCs w:val="28"/>
              </w:rPr>
            </w:pPr>
            <w:r w:rsidRPr="004455F8">
              <w:rPr>
                <w:rFonts w:ascii="Times New Roman" w:hAnsi="Times New Roman"/>
                <w:sz w:val="28"/>
                <w:szCs w:val="28"/>
              </w:rPr>
              <w:t xml:space="preserve"> 1.1. Пояснительная записка ……………………………………………….…….  3</w:t>
            </w:r>
          </w:p>
          <w:p w:rsidR="00020F11" w:rsidRPr="004455F8" w:rsidRDefault="00020F11" w:rsidP="0089184E">
            <w:pPr>
              <w:spacing w:after="120" w:line="240" w:lineRule="atLeast"/>
              <w:rPr>
                <w:rFonts w:ascii="Times New Roman" w:hAnsi="Times New Roman"/>
                <w:sz w:val="28"/>
                <w:szCs w:val="28"/>
              </w:rPr>
            </w:pPr>
            <w:r w:rsidRPr="004455F8">
              <w:rPr>
                <w:rFonts w:ascii="Times New Roman" w:hAnsi="Times New Roman"/>
                <w:sz w:val="28"/>
                <w:szCs w:val="28"/>
              </w:rPr>
              <w:t xml:space="preserve"> 1.2. Цели и задачи ……………………………………………………….……….  4</w:t>
            </w:r>
          </w:p>
          <w:p w:rsidR="00020F11" w:rsidRPr="004455F8" w:rsidRDefault="00020F11" w:rsidP="0089184E">
            <w:pPr>
              <w:spacing w:after="120" w:line="240" w:lineRule="atLeast"/>
              <w:rPr>
                <w:rFonts w:ascii="Times New Roman" w:hAnsi="Times New Roman"/>
                <w:sz w:val="28"/>
                <w:szCs w:val="28"/>
              </w:rPr>
            </w:pPr>
            <w:r w:rsidRPr="004455F8">
              <w:rPr>
                <w:rFonts w:ascii="Times New Roman" w:hAnsi="Times New Roman"/>
                <w:sz w:val="28"/>
                <w:szCs w:val="28"/>
              </w:rPr>
              <w:t xml:space="preserve"> 1.3. Принципы и подходы к формированию программы ……………………..  4</w:t>
            </w:r>
          </w:p>
          <w:p w:rsidR="00020F11" w:rsidRPr="004455F8" w:rsidRDefault="00020F11" w:rsidP="0089184E">
            <w:pPr>
              <w:spacing w:after="120" w:line="240" w:lineRule="atLeast"/>
              <w:rPr>
                <w:rFonts w:ascii="Times New Roman" w:hAnsi="Times New Roman"/>
                <w:sz w:val="28"/>
                <w:szCs w:val="28"/>
              </w:rPr>
            </w:pPr>
            <w:r w:rsidRPr="004455F8">
              <w:rPr>
                <w:rFonts w:ascii="Times New Roman" w:hAnsi="Times New Roman"/>
                <w:sz w:val="28"/>
                <w:szCs w:val="28"/>
              </w:rPr>
              <w:t xml:space="preserve"> 1.4. Возрастные особенности детей  5 - 6 лет ………………………………….  4</w:t>
            </w:r>
          </w:p>
          <w:p w:rsidR="00020F11" w:rsidRPr="004455F8" w:rsidRDefault="00020F11" w:rsidP="0089184E">
            <w:pPr>
              <w:spacing w:line="240" w:lineRule="auto"/>
              <w:rPr>
                <w:rFonts w:ascii="Times New Roman" w:hAnsi="Times New Roman"/>
                <w:b/>
                <w:sz w:val="28"/>
                <w:szCs w:val="28"/>
              </w:rPr>
            </w:pPr>
            <w:r w:rsidRPr="004455F8">
              <w:rPr>
                <w:rFonts w:ascii="Times New Roman" w:hAnsi="Times New Roman"/>
                <w:sz w:val="28"/>
                <w:szCs w:val="28"/>
              </w:rPr>
              <w:t xml:space="preserve"> 1.5. Планируемые результаты рабочей программы …………...………………  5</w:t>
            </w:r>
          </w:p>
          <w:p w:rsidR="00020F11" w:rsidRPr="004455F8" w:rsidRDefault="00020F11" w:rsidP="00723F35">
            <w:pPr>
              <w:numPr>
                <w:ilvl w:val="0"/>
                <w:numId w:val="7"/>
              </w:numPr>
              <w:spacing w:line="240" w:lineRule="auto"/>
              <w:jc w:val="center"/>
              <w:rPr>
                <w:rFonts w:ascii="Times New Roman" w:hAnsi="Times New Roman"/>
                <w:b/>
                <w:sz w:val="28"/>
                <w:szCs w:val="28"/>
              </w:rPr>
            </w:pPr>
            <w:r w:rsidRPr="004455F8">
              <w:rPr>
                <w:rFonts w:ascii="Times New Roman" w:hAnsi="Times New Roman"/>
                <w:b/>
                <w:sz w:val="28"/>
                <w:szCs w:val="28"/>
              </w:rPr>
              <w:t>Содержательный раздел</w:t>
            </w:r>
          </w:p>
          <w:p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2.1. Условия реализации программы ………………………………...…………  6</w:t>
            </w:r>
          </w:p>
          <w:p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2.2. Материально – технические условия реализации программы ……...……  6</w:t>
            </w:r>
          </w:p>
          <w:p w:rsidR="00020F11" w:rsidRPr="004455F8" w:rsidRDefault="00020F11" w:rsidP="0089184E">
            <w:pPr>
              <w:pStyle w:val="NoSpacing"/>
              <w:widowControl w:val="0"/>
              <w:suppressLineNumbers/>
              <w:suppressAutoHyphens/>
              <w:spacing w:line="360" w:lineRule="auto"/>
              <w:jc w:val="both"/>
              <w:rPr>
                <w:rFonts w:ascii="Times New Roman" w:hAnsi="Times New Roman"/>
                <w:bCs/>
                <w:color w:val="000000"/>
                <w:sz w:val="28"/>
                <w:szCs w:val="28"/>
              </w:rPr>
            </w:pPr>
            <w:r w:rsidRPr="004455F8">
              <w:rPr>
                <w:rFonts w:ascii="Times New Roman" w:hAnsi="Times New Roman"/>
                <w:sz w:val="28"/>
                <w:szCs w:val="28"/>
              </w:rPr>
              <w:t xml:space="preserve"> 2.3.Соблюдение  гигиенических требований для письма …………………….</w:t>
            </w:r>
            <w:r w:rsidRPr="004455F8">
              <w:rPr>
                <w:rFonts w:ascii="Times New Roman" w:hAnsi="Times New Roman"/>
                <w:bCs/>
                <w:color w:val="000000"/>
                <w:sz w:val="28"/>
                <w:szCs w:val="28"/>
              </w:rPr>
              <w:t xml:space="preserve"> 7 </w:t>
            </w:r>
          </w:p>
          <w:p w:rsidR="00020F11" w:rsidRPr="004455F8" w:rsidRDefault="00020F11" w:rsidP="0089184E">
            <w:pPr>
              <w:pStyle w:val="NoSpacing"/>
              <w:widowControl w:val="0"/>
              <w:suppressLineNumbers/>
              <w:suppressAutoHyphens/>
              <w:spacing w:line="360" w:lineRule="auto"/>
              <w:jc w:val="both"/>
              <w:rPr>
                <w:rFonts w:ascii="Times New Roman" w:hAnsi="Times New Roman"/>
                <w:sz w:val="28"/>
                <w:szCs w:val="28"/>
              </w:rPr>
            </w:pPr>
            <w:r w:rsidRPr="004455F8">
              <w:rPr>
                <w:rFonts w:ascii="Times New Roman" w:hAnsi="Times New Roman"/>
                <w:bCs/>
                <w:color w:val="000000"/>
                <w:sz w:val="28"/>
                <w:szCs w:val="28"/>
              </w:rPr>
              <w:t xml:space="preserve"> 2.4. Работа с родителями …………………………………………………..…… 7</w:t>
            </w:r>
          </w:p>
          <w:p w:rsidR="00020F11" w:rsidRPr="004455F8" w:rsidRDefault="00020F11" w:rsidP="00723F35">
            <w:pPr>
              <w:numPr>
                <w:ilvl w:val="0"/>
                <w:numId w:val="7"/>
              </w:numPr>
              <w:spacing w:line="240" w:lineRule="auto"/>
              <w:jc w:val="center"/>
              <w:rPr>
                <w:rFonts w:ascii="Times New Roman" w:hAnsi="Times New Roman"/>
                <w:b/>
                <w:sz w:val="28"/>
                <w:szCs w:val="28"/>
              </w:rPr>
            </w:pPr>
            <w:r w:rsidRPr="004455F8">
              <w:rPr>
                <w:rFonts w:ascii="Times New Roman" w:hAnsi="Times New Roman"/>
                <w:b/>
                <w:sz w:val="28"/>
                <w:szCs w:val="28"/>
              </w:rPr>
              <w:t>Организационный раздел</w:t>
            </w:r>
          </w:p>
          <w:p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3.1. Формы, способы, методы  работы …………………………………….…...  8</w:t>
            </w:r>
          </w:p>
          <w:p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3.2. Средства реализации рабочей программы ………………………………... 8 </w:t>
            </w:r>
          </w:p>
          <w:p w:rsidR="00020F11" w:rsidRPr="004455F8" w:rsidRDefault="00020F11" w:rsidP="0089184E">
            <w:pPr>
              <w:spacing w:line="240" w:lineRule="auto"/>
              <w:rPr>
                <w:rFonts w:ascii="Times New Roman" w:hAnsi="Times New Roman"/>
                <w:b/>
                <w:sz w:val="28"/>
                <w:szCs w:val="28"/>
              </w:rPr>
            </w:pPr>
            <w:r w:rsidRPr="004455F8">
              <w:rPr>
                <w:rFonts w:ascii="Times New Roman" w:hAnsi="Times New Roman"/>
                <w:sz w:val="28"/>
                <w:szCs w:val="28"/>
              </w:rPr>
              <w:t xml:space="preserve"> 3.3. Перспективный план занятий на год ………….………………………….  </w:t>
            </w:r>
          </w:p>
          <w:p w:rsidR="00020F11" w:rsidRPr="004455F8" w:rsidRDefault="00020F11" w:rsidP="0089184E">
            <w:pPr>
              <w:spacing w:after="0" w:line="360" w:lineRule="auto"/>
              <w:rPr>
                <w:rFonts w:ascii="Times New Roman" w:hAnsi="Times New Roman"/>
                <w:sz w:val="28"/>
                <w:szCs w:val="28"/>
              </w:rPr>
            </w:pPr>
          </w:p>
          <w:p w:rsidR="00020F11" w:rsidRPr="004455F8" w:rsidRDefault="00020F11" w:rsidP="0089184E">
            <w:pPr>
              <w:spacing w:line="240" w:lineRule="auto"/>
              <w:rPr>
                <w:rFonts w:ascii="Times New Roman" w:hAnsi="Times New Roman"/>
                <w:b/>
                <w:sz w:val="28"/>
                <w:szCs w:val="28"/>
              </w:rPr>
            </w:pPr>
            <w:r w:rsidRPr="004455F8">
              <w:rPr>
                <w:rFonts w:ascii="Times New Roman" w:hAnsi="Times New Roman"/>
                <w:sz w:val="28"/>
                <w:szCs w:val="28"/>
              </w:rPr>
              <w:t xml:space="preserve">        </w:t>
            </w:r>
            <w:r w:rsidRPr="004455F8">
              <w:rPr>
                <w:rFonts w:ascii="Times New Roman" w:hAnsi="Times New Roman"/>
                <w:b/>
                <w:sz w:val="28"/>
                <w:szCs w:val="28"/>
              </w:rPr>
              <w:t>Приложения</w:t>
            </w:r>
          </w:p>
          <w:p w:rsidR="00020F11" w:rsidRPr="004455F8" w:rsidRDefault="00020F11" w:rsidP="0089184E">
            <w:pPr>
              <w:spacing w:line="240" w:lineRule="auto"/>
              <w:rPr>
                <w:rFonts w:ascii="Times New Roman" w:hAnsi="Times New Roman"/>
                <w:b/>
                <w:sz w:val="28"/>
                <w:szCs w:val="28"/>
              </w:rPr>
            </w:pPr>
            <w:r w:rsidRPr="004455F8">
              <w:rPr>
                <w:rFonts w:ascii="Times New Roman" w:hAnsi="Times New Roman"/>
                <w:b/>
                <w:sz w:val="28"/>
                <w:szCs w:val="28"/>
              </w:rPr>
              <w:t xml:space="preserve">        </w:t>
            </w:r>
          </w:p>
          <w:p w:rsidR="00020F11" w:rsidRPr="004455F8" w:rsidRDefault="00020F11" w:rsidP="0089184E">
            <w:pPr>
              <w:spacing w:after="0" w:line="360" w:lineRule="auto"/>
              <w:rPr>
                <w:rFonts w:ascii="Times New Roman" w:hAnsi="Times New Roman"/>
                <w:sz w:val="28"/>
                <w:szCs w:val="28"/>
              </w:rPr>
            </w:pPr>
            <w:r w:rsidRPr="004455F8">
              <w:rPr>
                <w:rFonts w:ascii="Times New Roman" w:hAnsi="Times New Roman"/>
                <w:sz w:val="28"/>
                <w:szCs w:val="28"/>
              </w:rPr>
              <w:t xml:space="preserve">        </w:t>
            </w:r>
          </w:p>
          <w:p w:rsidR="00020F11" w:rsidRPr="004455F8" w:rsidRDefault="00020F11" w:rsidP="0089184E">
            <w:pPr>
              <w:spacing w:after="0" w:line="360" w:lineRule="auto"/>
              <w:rPr>
                <w:rFonts w:ascii="Times New Roman" w:hAnsi="Times New Roman"/>
                <w:sz w:val="28"/>
                <w:szCs w:val="28"/>
              </w:rPr>
            </w:pPr>
          </w:p>
          <w:p w:rsidR="00020F11" w:rsidRPr="004455F8" w:rsidRDefault="00020F11" w:rsidP="0089184E">
            <w:pPr>
              <w:spacing w:after="0" w:line="360" w:lineRule="auto"/>
              <w:rPr>
                <w:rFonts w:ascii="Times New Roman" w:hAnsi="Times New Roman"/>
                <w:sz w:val="28"/>
                <w:szCs w:val="28"/>
              </w:rPr>
            </w:pPr>
          </w:p>
          <w:p w:rsidR="00020F11" w:rsidRPr="004455F8" w:rsidRDefault="00020F11" w:rsidP="0089184E">
            <w:pPr>
              <w:spacing w:after="0" w:line="360" w:lineRule="auto"/>
              <w:rPr>
                <w:rFonts w:ascii="Times New Roman" w:hAnsi="Times New Roman"/>
                <w:sz w:val="28"/>
                <w:szCs w:val="28"/>
              </w:rPr>
            </w:pPr>
          </w:p>
          <w:p w:rsidR="00020F11" w:rsidRPr="004455F8" w:rsidRDefault="00020F11" w:rsidP="0089184E">
            <w:pPr>
              <w:spacing w:after="0" w:line="360" w:lineRule="auto"/>
              <w:rPr>
                <w:rFonts w:ascii="Times New Roman" w:hAnsi="Times New Roman"/>
                <w:b/>
                <w:sz w:val="28"/>
                <w:szCs w:val="28"/>
              </w:rPr>
            </w:pPr>
          </w:p>
        </w:tc>
      </w:tr>
    </w:tbl>
    <w:p w:rsidR="00020F11" w:rsidRDefault="00020F11" w:rsidP="00723F35"/>
    <w:p w:rsidR="00020F11" w:rsidRDefault="00020F11" w:rsidP="00723F35"/>
    <w:p w:rsidR="00020F11" w:rsidRDefault="00020F11" w:rsidP="00723F35">
      <w:pPr>
        <w:jc w:val="both"/>
      </w:pPr>
    </w:p>
    <w:p w:rsidR="00020F11" w:rsidRPr="006716B7" w:rsidRDefault="00020F11" w:rsidP="00723F35">
      <w:pPr>
        <w:numPr>
          <w:ilvl w:val="0"/>
          <w:numId w:val="8"/>
        </w:numPr>
        <w:suppressAutoHyphens/>
        <w:spacing w:after="0" w:line="240" w:lineRule="auto"/>
        <w:jc w:val="center"/>
        <w:rPr>
          <w:rFonts w:ascii="Times New Roman" w:hAnsi="Times New Roman"/>
          <w:b/>
          <w:sz w:val="32"/>
          <w:szCs w:val="32"/>
          <w:u w:val="single"/>
        </w:rPr>
      </w:pPr>
      <w:r>
        <w:rPr>
          <w:rFonts w:ascii="Times New Roman" w:hAnsi="Times New Roman"/>
          <w:b/>
          <w:sz w:val="32"/>
          <w:szCs w:val="32"/>
          <w:u w:val="single"/>
        </w:rPr>
        <w:t>Целевой раздел</w:t>
      </w:r>
    </w:p>
    <w:p w:rsidR="00020F11" w:rsidRPr="00325A98" w:rsidRDefault="00020F11" w:rsidP="00723F35">
      <w:pPr>
        <w:suppressAutoHyphens/>
        <w:spacing w:after="0" w:line="240" w:lineRule="auto"/>
        <w:jc w:val="both"/>
        <w:rPr>
          <w:rFonts w:ascii="Times New Roman" w:hAnsi="Times New Roman"/>
          <w:b/>
          <w:sz w:val="32"/>
          <w:szCs w:val="32"/>
        </w:rPr>
      </w:pPr>
    </w:p>
    <w:p w:rsidR="00020F11" w:rsidRPr="00BA0540" w:rsidRDefault="00020F11" w:rsidP="00723F35">
      <w:pPr>
        <w:numPr>
          <w:ilvl w:val="1"/>
          <w:numId w:val="8"/>
        </w:numPr>
        <w:rPr>
          <w:rFonts w:ascii="Times New Roman" w:hAnsi="Times New Roman"/>
          <w:b/>
          <w:sz w:val="32"/>
          <w:szCs w:val="32"/>
        </w:rPr>
      </w:pPr>
      <w:r w:rsidRPr="00BA0540">
        <w:rPr>
          <w:rFonts w:ascii="Times New Roman" w:hAnsi="Times New Roman"/>
          <w:b/>
          <w:sz w:val="32"/>
          <w:szCs w:val="32"/>
        </w:rPr>
        <w:t>Пояснительная записка</w:t>
      </w:r>
    </w:p>
    <w:p w:rsidR="00020F11" w:rsidRPr="003816C9" w:rsidRDefault="00020F11" w:rsidP="00723F35">
      <w:pPr>
        <w:widowControl w:val="0"/>
        <w:shd w:val="clear" w:color="auto" w:fill="FFFFFF"/>
        <w:autoSpaceDE w:val="0"/>
        <w:autoSpaceDN w:val="0"/>
        <w:adjustRightInd w:val="0"/>
        <w:spacing w:before="223" w:after="0" w:line="240" w:lineRule="auto"/>
        <w:jc w:val="both"/>
        <w:rPr>
          <w:rFonts w:ascii="Times New Roman" w:hAnsi="Times New Roman"/>
          <w:sz w:val="28"/>
          <w:szCs w:val="28"/>
        </w:rPr>
      </w:pPr>
      <w:r>
        <w:rPr>
          <w:rFonts w:ascii="Times New Roman" w:hAnsi="Times New Roman"/>
          <w:sz w:val="28"/>
          <w:szCs w:val="28"/>
        </w:rPr>
        <w:t xml:space="preserve">    </w:t>
      </w:r>
      <w:r w:rsidRPr="003816C9">
        <w:rPr>
          <w:rFonts w:ascii="Times New Roman" w:hAnsi="Times New Roman"/>
          <w:sz w:val="28"/>
          <w:szCs w:val="28"/>
        </w:rPr>
        <w:t xml:space="preserve">Рабочая программа (далее Программа) разработана в соответствии с: Федеральным законом от 29 декабря </w:t>
      </w:r>
      <w:smartTag w:uri="urn:schemas-microsoft-com:office:smarttags" w:element="metricconverter">
        <w:smartTagPr>
          <w:attr w:name="ProductID" w:val="2012 г"/>
        </w:smartTagPr>
        <w:r w:rsidRPr="003816C9">
          <w:rPr>
            <w:rFonts w:ascii="Times New Roman" w:hAnsi="Times New Roman"/>
            <w:sz w:val="28"/>
            <w:szCs w:val="28"/>
          </w:rPr>
          <w:t>2012 г</w:t>
        </w:r>
      </w:smartTag>
      <w:r w:rsidRPr="003816C9">
        <w:rPr>
          <w:rFonts w:ascii="Times New Roman" w:hAnsi="Times New Roman"/>
          <w:sz w:val="28"/>
          <w:szCs w:val="28"/>
        </w:rPr>
        <w:t xml:space="preserve">. № 273 – ФЗ «Об образовании в Российской Федерации»;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3816C9">
          <w:rPr>
            <w:rFonts w:ascii="Times New Roman" w:hAnsi="Times New Roman"/>
            <w:sz w:val="28"/>
            <w:szCs w:val="28"/>
          </w:rPr>
          <w:t>2013 г</w:t>
        </w:r>
      </w:smartTag>
      <w:r w:rsidRPr="003816C9">
        <w:rPr>
          <w:rFonts w:ascii="Times New Roman" w:hAnsi="Times New Roman"/>
          <w:sz w:val="28"/>
          <w:szCs w:val="28"/>
        </w:rPr>
        <w:t xml:space="preserve">. № 1155 «Об утверждении федерального государственного образовательного  стандарта дошкольного образования»; Приказом Министерства образования и науки РФ от 30 августа </w:t>
      </w:r>
      <w:smartTag w:uri="urn:schemas-microsoft-com:office:smarttags" w:element="metricconverter">
        <w:smartTagPr>
          <w:attr w:name="ProductID" w:val="2013 г"/>
        </w:smartTagPr>
        <w:r w:rsidRPr="003816C9">
          <w:rPr>
            <w:rFonts w:ascii="Times New Roman" w:hAnsi="Times New Roman"/>
            <w:sz w:val="28"/>
            <w:szCs w:val="28"/>
          </w:rPr>
          <w:t>2013 г</w:t>
        </w:r>
      </w:smartTag>
      <w:r w:rsidRPr="003816C9">
        <w:rPr>
          <w:rFonts w:ascii="Times New Roman" w:hAnsi="Times New Roman"/>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Конвенцией ООН о правах ребенка, Конституцией Российской Федерации, Постановлением Главного государственного санитарного врача Российской Федерации от 15 мая </w:t>
      </w:r>
      <w:r>
        <w:rPr>
          <w:rFonts w:ascii="Times New Roman" w:hAnsi="Times New Roman"/>
          <w:sz w:val="28"/>
          <w:szCs w:val="28"/>
        </w:rPr>
        <w:t>2013г. № 26 «Об утверждении Сан</w:t>
      </w:r>
      <w:r w:rsidRPr="003816C9">
        <w:rPr>
          <w:rFonts w:ascii="Times New Roman" w:hAnsi="Times New Roman"/>
          <w:sz w:val="28"/>
          <w:szCs w:val="28"/>
        </w:rPr>
        <w:t xml:space="preserve">Пин 2.4.1.3049-13 «Санитарно – эпидемиологические требования к устройству, содержанию и организации режима работы дошкольных образовательных организаций»; </w:t>
      </w:r>
      <w:r>
        <w:rPr>
          <w:rFonts w:ascii="Times New Roman" w:hAnsi="Times New Roman"/>
          <w:sz w:val="28"/>
          <w:szCs w:val="28"/>
        </w:rPr>
        <w:t>Уставом МАДОУ ДС КВ «Елочка» Дятьковского района</w:t>
      </w:r>
      <w:r w:rsidRPr="003816C9">
        <w:rPr>
          <w:rFonts w:ascii="Times New Roman" w:hAnsi="Times New Roman"/>
          <w:sz w:val="28"/>
          <w:szCs w:val="28"/>
        </w:rPr>
        <w:t>.</w:t>
      </w:r>
    </w:p>
    <w:p w:rsidR="00020F11" w:rsidRPr="002C023C" w:rsidRDefault="00020F11" w:rsidP="00723F35">
      <w:pPr>
        <w:pStyle w:val="NoSpacing"/>
        <w:rPr>
          <w:rFonts w:ascii="Times New Roman" w:hAnsi="Times New Roman"/>
          <w:sz w:val="28"/>
          <w:szCs w:val="28"/>
        </w:rPr>
      </w:pPr>
      <w:r>
        <w:rPr>
          <w:rFonts w:ascii="Times New Roman" w:hAnsi="Times New Roman"/>
        </w:rPr>
        <w:t xml:space="preserve">      </w:t>
      </w:r>
      <w:r w:rsidRPr="00E62B2C">
        <w:t xml:space="preserve">        </w:t>
      </w:r>
      <w:r w:rsidRPr="002C023C">
        <w:rPr>
          <w:rFonts w:ascii="Times New Roman" w:hAnsi="Times New Roman"/>
          <w:sz w:val="28"/>
          <w:szCs w:val="28"/>
        </w:rPr>
        <w:t>«История письма ребенка начинается значительно раньше того момента, когда учитель впервые вкладывает ему в руки карандаш и показывает, как надо писать буквы»,- считал известный русский психолог Л.С. Выготский.</w:t>
      </w:r>
    </w:p>
    <w:p w:rsidR="00020F11" w:rsidRPr="002C023C" w:rsidRDefault="00020F11" w:rsidP="00723F35">
      <w:pPr>
        <w:pStyle w:val="NoSpacing"/>
        <w:rPr>
          <w:rFonts w:ascii="Times New Roman" w:hAnsi="Times New Roman"/>
          <w:sz w:val="28"/>
          <w:szCs w:val="28"/>
        </w:rPr>
      </w:pPr>
      <w:r w:rsidRPr="002C023C">
        <w:rPr>
          <w:rFonts w:ascii="Times New Roman" w:hAnsi="Times New Roman"/>
          <w:sz w:val="28"/>
          <w:szCs w:val="28"/>
        </w:rPr>
        <w:t>Письмо-это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влияния.</w:t>
      </w:r>
    </w:p>
    <w:p w:rsidR="00020F11" w:rsidRPr="002C023C" w:rsidRDefault="00020F11" w:rsidP="00723F35">
      <w:pPr>
        <w:pStyle w:val="NoSpacing"/>
        <w:rPr>
          <w:rFonts w:ascii="Times New Roman" w:hAnsi="Times New Roman"/>
          <w:sz w:val="28"/>
          <w:szCs w:val="28"/>
        </w:rPr>
      </w:pPr>
      <w:r w:rsidRPr="002C023C">
        <w:rPr>
          <w:rFonts w:ascii="Times New Roman" w:hAnsi="Times New Roman"/>
          <w:sz w:val="28"/>
          <w:szCs w:val="28"/>
        </w:rPr>
        <w:t>Вопрос  подготовки  дошкольников  к  владению письмом является частью проблемы подготовки к обучению в школе, которая  с каждым годом, в свете изменения содержания школьных программ, становятся все актуальнее. Родителей и педагогов волнует вопрос, как обеспечить полноценное развитие ребенка в дошкольном возрасте, как правильно подготовить его к школе.</w:t>
      </w:r>
    </w:p>
    <w:p w:rsidR="00020F11" w:rsidRPr="002C023C" w:rsidRDefault="00020F11" w:rsidP="00723F35">
      <w:pPr>
        <w:pStyle w:val="NoSpacing"/>
        <w:rPr>
          <w:rFonts w:ascii="Times New Roman" w:hAnsi="Times New Roman"/>
          <w:sz w:val="28"/>
          <w:szCs w:val="28"/>
        </w:rPr>
      </w:pPr>
      <w:r w:rsidRPr="002C023C">
        <w:rPr>
          <w:rFonts w:ascii="Times New Roman" w:hAnsi="Times New Roman"/>
          <w:sz w:val="28"/>
          <w:szCs w:val="28"/>
        </w:rPr>
        <w:t>Учителя отмечают, что первоклассники часто испытывают серьезные трудности с овладением навыков письма. Многие дети боятся ручки, неправильно ее держат, не могут  ориентироваться  в тетради, при рисовании, закрашивании активно поворачивают лист бумаги в разные стороны, изображают слишком маленькие предметы на листе.</w:t>
      </w:r>
    </w:p>
    <w:p w:rsidR="00020F11" w:rsidRPr="002C023C" w:rsidRDefault="00020F11" w:rsidP="00723F35">
      <w:pPr>
        <w:pStyle w:val="NoSpacing"/>
        <w:rPr>
          <w:rFonts w:ascii="Times New Roman" w:hAnsi="Times New Roman"/>
          <w:sz w:val="28"/>
          <w:szCs w:val="28"/>
        </w:rPr>
      </w:pPr>
      <w:r w:rsidRPr="002C023C">
        <w:rPr>
          <w:rFonts w:ascii="Times New Roman" w:hAnsi="Times New Roman"/>
          <w:sz w:val="28"/>
          <w:szCs w:val="28"/>
        </w:rPr>
        <w:t xml:space="preserve">        Подготовка к письму является одним из самых сложных этапов подготовки ребенка к систематическому обучения. Это связано с психофизиологическими особенности 5-6 летнего ребенка, с одной стороны,  и с самим процессом письма с другой стороны. Сам процесс письма является  чрезвычайно сложным, требующим развивать механизмы,  необходимые для овладения письмом, создавать условия для накопления  ребенком двигательного и практического опыта, развития навыков ручной умелости.</w:t>
      </w:r>
    </w:p>
    <w:p w:rsidR="00020F11" w:rsidRDefault="00020F11" w:rsidP="00723F35">
      <w:pPr>
        <w:pStyle w:val="NoSpacing"/>
        <w:jc w:val="both"/>
        <w:rPr>
          <w:rFonts w:ascii="Times New Roman" w:hAnsi="Times New Roman"/>
          <w:sz w:val="28"/>
          <w:szCs w:val="28"/>
        </w:rPr>
      </w:pPr>
      <w:r>
        <w:rPr>
          <w:rFonts w:ascii="Times New Roman" w:hAnsi="Times New Roman"/>
          <w:sz w:val="28"/>
          <w:szCs w:val="28"/>
        </w:rPr>
        <w:t xml:space="preserve">   </w:t>
      </w:r>
    </w:p>
    <w:p w:rsidR="00020F11" w:rsidRPr="00325A98" w:rsidRDefault="00020F11" w:rsidP="00723F35">
      <w:pPr>
        <w:pStyle w:val="NoSpacing"/>
        <w:jc w:val="both"/>
        <w:rPr>
          <w:rFonts w:ascii="Times New Roman" w:hAnsi="Times New Roman"/>
          <w:sz w:val="28"/>
          <w:szCs w:val="28"/>
        </w:rPr>
      </w:pPr>
    </w:p>
    <w:p w:rsidR="00020F11" w:rsidRDefault="00020F11" w:rsidP="00723F35">
      <w:pPr>
        <w:pStyle w:val="NoSpacing"/>
        <w:numPr>
          <w:ilvl w:val="1"/>
          <w:numId w:val="8"/>
        </w:numPr>
        <w:rPr>
          <w:rFonts w:ascii="Times New Roman" w:hAnsi="Times New Roman"/>
          <w:b/>
          <w:sz w:val="32"/>
          <w:szCs w:val="32"/>
        </w:rPr>
      </w:pPr>
      <w:r w:rsidRPr="00325A98">
        <w:rPr>
          <w:rFonts w:ascii="Times New Roman" w:hAnsi="Times New Roman"/>
          <w:b/>
          <w:sz w:val="32"/>
          <w:szCs w:val="32"/>
        </w:rPr>
        <w:t>Цели и задачи</w:t>
      </w:r>
      <w:r>
        <w:rPr>
          <w:rFonts w:ascii="Times New Roman" w:hAnsi="Times New Roman"/>
          <w:b/>
          <w:sz w:val="32"/>
          <w:szCs w:val="32"/>
        </w:rPr>
        <w:t xml:space="preserve"> программы:</w:t>
      </w:r>
    </w:p>
    <w:p w:rsidR="00020F11" w:rsidRDefault="00020F11" w:rsidP="00723F35">
      <w:pPr>
        <w:pStyle w:val="NoSpacing"/>
        <w:ind w:left="1080"/>
        <w:rPr>
          <w:rFonts w:ascii="Times New Roman" w:hAnsi="Times New Roman"/>
          <w:b/>
          <w:sz w:val="32"/>
          <w:szCs w:val="32"/>
        </w:rPr>
      </w:pPr>
    </w:p>
    <w:p w:rsidR="00020F11" w:rsidRPr="000D682C" w:rsidRDefault="00020F11" w:rsidP="00723F35">
      <w:pPr>
        <w:pStyle w:val="NoSpacing"/>
        <w:numPr>
          <w:ilvl w:val="0"/>
          <w:numId w:val="9"/>
        </w:numPr>
        <w:rPr>
          <w:rFonts w:ascii="Times New Roman" w:hAnsi="Times New Roman"/>
          <w:sz w:val="28"/>
          <w:szCs w:val="28"/>
        </w:rPr>
      </w:pPr>
      <w:r w:rsidRPr="000D682C">
        <w:rPr>
          <w:rFonts w:ascii="Times New Roman" w:hAnsi="Times New Roman"/>
          <w:sz w:val="28"/>
          <w:szCs w:val="28"/>
        </w:rPr>
        <w:t>Помочь детям  старшего дошкольного возраста подготовить руку к письму и сформировать определенные графические навыки для овладения базовыми навыками каллиграфии в школе.</w:t>
      </w:r>
    </w:p>
    <w:p w:rsidR="00020F11" w:rsidRPr="000D682C" w:rsidRDefault="00020F11" w:rsidP="00723F35">
      <w:pPr>
        <w:pStyle w:val="NoSpacing"/>
        <w:numPr>
          <w:ilvl w:val="0"/>
          <w:numId w:val="9"/>
        </w:numPr>
        <w:rPr>
          <w:rFonts w:ascii="Times New Roman" w:hAnsi="Times New Roman"/>
          <w:sz w:val="28"/>
          <w:szCs w:val="28"/>
        </w:rPr>
      </w:pPr>
      <w:r w:rsidRPr="000D682C">
        <w:rPr>
          <w:rFonts w:ascii="Times New Roman" w:hAnsi="Times New Roman"/>
          <w:sz w:val="28"/>
          <w:szCs w:val="28"/>
        </w:rPr>
        <w:t>Развить зрительно-моторную координацию, мышление, внимание, память, речь, слуховое восприятие.</w:t>
      </w:r>
    </w:p>
    <w:p w:rsidR="00020F11" w:rsidRPr="000D682C" w:rsidRDefault="00020F11" w:rsidP="00723F35">
      <w:pPr>
        <w:pStyle w:val="NoSpacing"/>
        <w:numPr>
          <w:ilvl w:val="0"/>
          <w:numId w:val="9"/>
        </w:numPr>
        <w:rPr>
          <w:rFonts w:ascii="Times New Roman" w:hAnsi="Times New Roman"/>
          <w:sz w:val="28"/>
          <w:szCs w:val="28"/>
        </w:rPr>
      </w:pPr>
      <w:r w:rsidRPr="000D682C">
        <w:rPr>
          <w:rFonts w:ascii="Times New Roman" w:hAnsi="Times New Roman"/>
          <w:sz w:val="28"/>
          <w:szCs w:val="28"/>
        </w:rPr>
        <w:t>Формировать терпение, усердие, усидчивость, желание учиться в школе.</w:t>
      </w:r>
    </w:p>
    <w:p w:rsidR="00020F11" w:rsidRPr="00325A98" w:rsidRDefault="00020F11" w:rsidP="00723F35">
      <w:pPr>
        <w:pStyle w:val="NoSpacing"/>
        <w:jc w:val="both"/>
        <w:rPr>
          <w:rFonts w:ascii="Times New Roman" w:hAnsi="Times New Roman"/>
          <w:sz w:val="28"/>
          <w:szCs w:val="28"/>
        </w:rPr>
      </w:pPr>
    </w:p>
    <w:p w:rsidR="00020F11" w:rsidRPr="001870D5" w:rsidRDefault="00020F11" w:rsidP="00723F35">
      <w:pPr>
        <w:numPr>
          <w:ilvl w:val="1"/>
          <w:numId w:val="8"/>
        </w:numPr>
        <w:spacing w:after="0" w:line="240" w:lineRule="atLeast"/>
        <w:rPr>
          <w:rFonts w:ascii="Times New Roman" w:hAnsi="Times New Roman"/>
          <w:b/>
          <w:sz w:val="32"/>
          <w:szCs w:val="32"/>
        </w:rPr>
      </w:pPr>
      <w:r w:rsidRPr="00BA0540">
        <w:rPr>
          <w:rFonts w:ascii="Times New Roman" w:hAnsi="Times New Roman"/>
          <w:b/>
          <w:iCs/>
          <w:sz w:val="32"/>
          <w:szCs w:val="32"/>
        </w:rPr>
        <w:t>Принципы и подходы</w:t>
      </w:r>
      <w:r w:rsidRPr="00BA0540">
        <w:rPr>
          <w:rFonts w:ascii="Times New Roman" w:hAnsi="Times New Roman"/>
          <w:b/>
          <w:sz w:val="32"/>
          <w:szCs w:val="32"/>
        </w:rPr>
        <w:t xml:space="preserve"> в организации образовательного процесса:</w:t>
      </w:r>
    </w:p>
    <w:p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1. Соответствует принципу развивающего образования, целью которого является развитие ребенка. </w:t>
      </w:r>
    </w:p>
    <w:p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2.Сочетает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6. Основывается на комплексно-тематическом принципе построения образовательного процесса. </w:t>
      </w:r>
    </w:p>
    <w:p w:rsidR="00020F11" w:rsidRPr="0076403C"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20F11" w:rsidRDefault="00020F11" w:rsidP="00723F35">
      <w:pPr>
        <w:spacing w:after="0" w:line="240" w:lineRule="atLeast"/>
        <w:jc w:val="both"/>
        <w:rPr>
          <w:rFonts w:ascii="Times New Roman" w:hAnsi="Times New Roman"/>
          <w:sz w:val="28"/>
          <w:szCs w:val="28"/>
        </w:rPr>
      </w:pPr>
      <w:r w:rsidRPr="0076403C">
        <w:rPr>
          <w:rFonts w:ascii="Times New Roman" w:hAnsi="Times New Roman"/>
          <w:sz w:val="28"/>
          <w:szCs w:val="28"/>
        </w:rPr>
        <w:t>8. Предполагает построение образовательного процесса на адекватных возрасту формах работы с детьми (игра)</w:t>
      </w:r>
      <w:r>
        <w:rPr>
          <w:rFonts w:ascii="Times New Roman" w:hAnsi="Times New Roman"/>
          <w:sz w:val="28"/>
          <w:szCs w:val="28"/>
        </w:rPr>
        <w:t>.</w:t>
      </w:r>
      <w:r w:rsidRPr="0076403C">
        <w:rPr>
          <w:rFonts w:ascii="Times New Roman" w:hAnsi="Times New Roman"/>
          <w:sz w:val="28"/>
          <w:szCs w:val="28"/>
        </w:rPr>
        <w:t xml:space="preserve"> </w:t>
      </w:r>
    </w:p>
    <w:p w:rsidR="00020F11" w:rsidRPr="0076403C" w:rsidRDefault="00020F11" w:rsidP="00723F35">
      <w:pPr>
        <w:spacing w:after="0" w:line="240" w:lineRule="atLeast"/>
        <w:jc w:val="both"/>
        <w:rPr>
          <w:rFonts w:ascii="Times New Roman" w:hAnsi="Times New Roman"/>
          <w:sz w:val="28"/>
          <w:szCs w:val="28"/>
        </w:rPr>
      </w:pPr>
    </w:p>
    <w:p w:rsidR="00020F11" w:rsidRPr="002C023C" w:rsidRDefault="00020F11" w:rsidP="00723F35">
      <w:pPr>
        <w:numPr>
          <w:ilvl w:val="1"/>
          <w:numId w:val="8"/>
        </w:numPr>
        <w:shd w:val="clear" w:color="auto" w:fill="FFFFFF"/>
        <w:spacing w:after="0" w:line="240" w:lineRule="auto"/>
        <w:rPr>
          <w:rFonts w:ascii="Times New Roman" w:hAnsi="Times New Roman"/>
          <w:b/>
          <w:bCs/>
          <w:color w:val="000000"/>
          <w:sz w:val="32"/>
          <w:szCs w:val="32"/>
        </w:rPr>
      </w:pPr>
      <w:r w:rsidRPr="00BA0540">
        <w:rPr>
          <w:rFonts w:ascii="Times New Roman" w:hAnsi="Times New Roman"/>
          <w:b/>
          <w:bCs/>
          <w:color w:val="000000"/>
          <w:sz w:val="32"/>
          <w:szCs w:val="32"/>
        </w:rPr>
        <w:t>Возрастные особ</w:t>
      </w:r>
      <w:r>
        <w:rPr>
          <w:rFonts w:ascii="Times New Roman" w:hAnsi="Times New Roman"/>
          <w:b/>
          <w:bCs/>
          <w:color w:val="000000"/>
          <w:sz w:val="32"/>
          <w:szCs w:val="32"/>
        </w:rPr>
        <w:t xml:space="preserve">енности детей  </w:t>
      </w:r>
      <w:r w:rsidRPr="00BA0540">
        <w:rPr>
          <w:rFonts w:ascii="Times New Roman" w:hAnsi="Times New Roman"/>
          <w:b/>
          <w:bCs/>
          <w:color w:val="000000"/>
          <w:sz w:val="32"/>
          <w:szCs w:val="32"/>
        </w:rPr>
        <w:t>5</w:t>
      </w:r>
      <w:r>
        <w:rPr>
          <w:rFonts w:ascii="Times New Roman" w:hAnsi="Times New Roman"/>
          <w:b/>
          <w:bCs/>
          <w:color w:val="000000"/>
          <w:sz w:val="32"/>
          <w:szCs w:val="32"/>
        </w:rPr>
        <w:t>-6</w:t>
      </w:r>
      <w:r w:rsidRPr="00BA0540">
        <w:rPr>
          <w:rFonts w:ascii="Times New Roman" w:hAnsi="Times New Roman"/>
          <w:b/>
          <w:bCs/>
          <w:color w:val="000000"/>
          <w:sz w:val="32"/>
          <w:szCs w:val="32"/>
        </w:rPr>
        <w:t xml:space="preserve"> лет</w:t>
      </w:r>
    </w:p>
    <w:p w:rsidR="00020F11" w:rsidRPr="000D682C" w:rsidRDefault="00020F11" w:rsidP="00723F35">
      <w:pPr>
        <w:shd w:val="clear" w:color="auto" w:fill="FFFFFF"/>
        <w:spacing w:before="100" w:beforeAutospacing="1" w:after="230" w:line="240" w:lineRule="auto"/>
        <w:ind w:firstLine="567"/>
        <w:rPr>
          <w:rFonts w:ascii="Times New Roman" w:hAnsi="Times New Roman"/>
          <w:sz w:val="28"/>
          <w:szCs w:val="28"/>
          <w:lang w:eastAsia="ru-RU"/>
        </w:rPr>
      </w:pPr>
      <w:r>
        <w:rPr>
          <w:rFonts w:ascii="Times New Roman" w:hAnsi="Times New Roman"/>
          <w:sz w:val="28"/>
          <w:szCs w:val="28"/>
          <w:lang w:eastAsia="ru-RU"/>
        </w:rPr>
        <w:t>К 5-6 годам</w:t>
      </w:r>
      <w:r w:rsidRPr="007C0A0F">
        <w:rPr>
          <w:rFonts w:ascii="Times New Roman" w:hAnsi="Times New Roman"/>
          <w:sz w:val="28"/>
          <w:szCs w:val="28"/>
          <w:lang w:eastAsia="ru-RU"/>
        </w:rPr>
        <w:t xml:space="preserve"> у детей в коре головного мозга</w:t>
      </w:r>
      <w:r>
        <w:rPr>
          <w:rFonts w:ascii="Times New Roman" w:hAnsi="Times New Roman"/>
          <w:sz w:val="28"/>
          <w:szCs w:val="28"/>
          <w:lang w:eastAsia="ru-RU"/>
        </w:rPr>
        <w:t>,</w:t>
      </w:r>
      <w:r w:rsidRPr="007C0A0F">
        <w:rPr>
          <w:rFonts w:ascii="Times New Roman" w:hAnsi="Times New Roman"/>
          <w:sz w:val="28"/>
          <w:szCs w:val="28"/>
          <w:lang w:eastAsia="ru-RU"/>
        </w:rPr>
        <w:t xml:space="preserve"> согласно законам образования условных рефлексов</w:t>
      </w:r>
      <w:r>
        <w:rPr>
          <w:rFonts w:ascii="Times New Roman" w:hAnsi="Times New Roman"/>
          <w:sz w:val="28"/>
          <w:szCs w:val="28"/>
          <w:lang w:eastAsia="ru-RU"/>
        </w:rPr>
        <w:t>,</w:t>
      </w:r>
      <w:r w:rsidRPr="007C0A0F">
        <w:rPr>
          <w:rFonts w:ascii="Times New Roman" w:hAnsi="Times New Roman"/>
          <w:sz w:val="28"/>
          <w:szCs w:val="28"/>
          <w:lang w:eastAsia="ru-RU"/>
        </w:rPr>
        <w:t xml:space="preserve"> создаются условно-рефлекторные функции чтения и письма. На протяжении дошкольного возраста возрастает и роль слова в формировании двигательных навыков.</w:t>
      </w:r>
      <w:r>
        <w:rPr>
          <w:rFonts w:ascii="Times New Roman" w:hAnsi="Times New Roman"/>
          <w:sz w:val="28"/>
          <w:szCs w:val="28"/>
          <w:lang w:eastAsia="ru-RU"/>
        </w:rPr>
        <w:t xml:space="preserve"> </w:t>
      </w:r>
      <w:r w:rsidRPr="007C0A0F">
        <w:rPr>
          <w:rFonts w:ascii="Times New Roman" w:hAnsi="Times New Roman"/>
          <w:sz w:val="28"/>
          <w:szCs w:val="28"/>
          <w:lang w:eastAsia="ru-RU"/>
        </w:rPr>
        <w:t>Последнее, в свою очередь, повышает эффективность двигательного обучения, навыки приобретают осознанный и обобщенный характер, легко переносятся в новые условия, снижается количество ошибок, уменьшается время, нужное для того, чтобы усвоить новые навыки. Все это дает основание для формирования у детей старшего дошкольного возраста, более сложных двигательных навыков. В основе овладения письма также лежат двигательные навыки.</w:t>
      </w:r>
      <w:r>
        <w:rPr>
          <w:rFonts w:ascii="Times New Roman" w:hAnsi="Times New Roman"/>
          <w:sz w:val="28"/>
          <w:szCs w:val="28"/>
          <w:lang w:eastAsia="ru-RU"/>
        </w:rPr>
        <w:t xml:space="preserve">                                                                                                                                              </w:t>
      </w:r>
      <w:r w:rsidRPr="002C023C">
        <w:rPr>
          <w:rFonts w:ascii="Times New Roman" w:hAnsi="Times New Roman"/>
          <w:sz w:val="28"/>
          <w:szCs w:val="28"/>
          <w:lang w:eastAsia="ru-RU"/>
        </w:rPr>
        <w:t xml:space="preserve">В процессе интенсивного развития мелких мышц кисти, пальцев рук у ребенка начинает активизироваться деятельность соответствующего участка коры головного мозга. Развитие этого центра мозга стимулирует соседние участки. </w:t>
      </w:r>
      <w:r>
        <w:rPr>
          <w:rFonts w:ascii="Times New Roman" w:hAnsi="Times New Roman"/>
          <w:sz w:val="28"/>
          <w:szCs w:val="28"/>
          <w:lang w:eastAsia="ru-RU"/>
        </w:rPr>
        <w:t>О</w:t>
      </w:r>
      <w:r w:rsidRPr="002C023C">
        <w:rPr>
          <w:rFonts w:ascii="Times New Roman" w:hAnsi="Times New Roman"/>
          <w:sz w:val="28"/>
          <w:szCs w:val="28"/>
          <w:lang w:eastAsia="ru-RU"/>
        </w:rPr>
        <w:t>дним из таких важных «соседей», подвергающихся положительному влиянию, яв</w:t>
      </w:r>
      <w:r>
        <w:rPr>
          <w:rFonts w:ascii="Times New Roman" w:hAnsi="Times New Roman"/>
          <w:sz w:val="28"/>
          <w:szCs w:val="28"/>
          <w:lang w:eastAsia="ru-RU"/>
        </w:rPr>
        <w:t>ляется речевой центр. В</w:t>
      </w:r>
      <w:r w:rsidRPr="002C023C">
        <w:rPr>
          <w:rFonts w:ascii="Times New Roman" w:hAnsi="Times New Roman"/>
          <w:sz w:val="28"/>
          <w:szCs w:val="28"/>
          <w:lang w:eastAsia="ru-RU"/>
        </w:rPr>
        <w:t xml:space="preserve">последствии, в результате совершенствования речи ребенка, интенсивно развивается мышление, так как оба этих психических процесса находятся в тесной взаимосвязи. </w:t>
      </w:r>
      <w:r>
        <w:rPr>
          <w:rFonts w:ascii="Times New Roman" w:hAnsi="Times New Roman"/>
          <w:sz w:val="28"/>
          <w:szCs w:val="28"/>
          <w:lang w:eastAsia="ru-RU"/>
        </w:rPr>
        <w:t xml:space="preserve"> </w:t>
      </w:r>
      <w:r w:rsidRPr="002C023C">
        <w:rPr>
          <w:rFonts w:ascii="Times New Roman" w:hAnsi="Times New Roman"/>
          <w:sz w:val="28"/>
          <w:szCs w:val="28"/>
          <w:lang w:eastAsia="ru-RU"/>
        </w:rPr>
        <w:t>Таким образом, простые упражнения по совершенствованию мелкой моторики рук способствуют активизации мышления, речи, а с ними и всех интеллектуальных процессов.</w:t>
      </w:r>
    </w:p>
    <w:p w:rsidR="00020F11" w:rsidRDefault="00020F11" w:rsidP="00723F35">
      <w:pPr>
        <w:pStyle w:val="NoSpacing"/>
        <w:widowControl w:val="0"/>
        <w:suppressLineNumbers/>
        <w:suppressAutoHyphens/>
        <w:jc w:val="both"/>
        <w:rPr>
          <w:rFonts w:ascii="Times New Roman" w:hAnsi="Times New Roman"/>
          <w:b/>
          <w:sz w:val="32"/>
          <w:szCs w:val="32"/>
        </w:rPr>
      </w:pPr>
      <w:r w:rsidRPr="00BA0540">
        <w:rPr>
          <w:rFonts w:ascii="Times New Roman" w:hAnsi="Times New Roman"/>
          <w:b/>
          <w:sz w:val="32"/>
          <w:szCs w:val="32"/>
        </w:rPr>
        <w:t>1.5. Планируемый  результат освоения программы:</w:t>
      </w:r>
    </w:p>
    <w:p w:rsidR="00020F11" w:rsidRDefault="00020F11" w:rsidP="00723F35">
      <w:pPr>
        <w:pStyle w:val="NoSpacing"/>
        <w:widowControl w:val="0"/>
        <w:suppressLineNumbers/>
        <w:suppressAutoHyphens/>
        <w:ind w:left="735"/>
        <w:jc w:val="both"/>
        <w:rPr>
          <w:rFonts w:ascii="Times New Roman" w:hAnsi="Times New Roman"/>
          <w:b/>
          <w:sz w:val="32"/>
          <w:szCs w:val="32"/>
        </w:rPr>
      </w:pPr>
    </w:p>
    <w:p w:rsidR="00020F11" w:rsidRDefault="00020F11" w:rsidP="00723F35">
      <w:pPr>
        <w:pStyle w:val="NoSpacing"/>
        <w:rPr>
          <w:rFonts w:ascii="Times New Roman" w:hAnsi="Times New Roman"/>
          <w:sz w:val="28"/>
          <w:szCs w:val="28"/>
        </w:rPr>
      </w:pPr>
      <w:r w:rsidRPr="000D682C">
        <w:rPr>
          <w:rFonts w:ascii="Times New Roman" w:hAnsi="Times New Roman"/>
          <w:sz w:val="28"/>
          <w:szCs w:val="28"/>
        </w:rPr>
        <w:t>К концу года предполагается развитие  и совершенствование у детей:</w:t>
      </w:r>
    </w:p>
    <w:p w:rsidR="00020F11" w:rsidRPr="000D682C" w:rsidRDefault="00020F11" w:rsidP="00723F35">
      <w:pPr>
        <w:pStyle w:val="NoSpacing"/>
        <w:rPr>
          <w:rFonts w:ascii="Times New Roman" w:hAnsi="Times New Roman"/>
          <w:sz w:val="28"/>
          <w:szCs w:val="28"/>
        </w:rPr>
      </w:pPr>
    </w:p>
    <w:p w:rsidR="00020F11" w:rsidRPr="000D682C" w:rsidRDefault="00020F11" w:rsidP="00723F35">
      <w:pPr>
        <w:pStyle w:val="NoSpacing"/>
        <w:rPr>
          <w:rFonts w:ascii="Times New Roman" w:hAnsi="Times New Roman"/>
          <w:sz w:val="28"/>
          <w:szCs w:val="28"/>
        </w:rPr>
      </w:pPr>
      <w:r w:rsidRPr="000D682C">
        <w:rPr>
          <w:rFonts w:ascii="Times New Roman" w:hAnsi="Times New Roman"/>
          <w:sz w:val="28"/>
          <w:szCs w:val="28"/>
        </w:rPr>
        <w:t>-мелкой  моторики рук (гимнастическое развитие, зрительно-моторные координации: развитие техники рисунка, овладение штриховкой);</w:t>
      </w:r>
    </w:p>
    <w:p w:rsidR="00020F11" w:rsidRPr="000D682C" w:rsidRDefault="00020F11" w:rsidP="00723F35">
      <w:pPr>
        <w:pStyle w:val="NoSpacing"/>
        <w:rPr>
          <w:rFonts w:ascii="Times New Roman" w:hAnsi="Times New Roman"/>
          <w:sz w:val="28"/>
          <w:szCs w:val="28"/>
        </w:rPr>
      </w:pPr>
      <w:r w:rsidRPr="000D682C">
        <w:rPr>
          <w:rFonts w:ascii="Times New Roman" w:hAnsi="Times New Roman"/>
          <w:sz w:val="28"/>
          <w:szCs w:val="28"/>
        </w:rPr>
        <w:t>-пространственных и временных представлений (ориентация на листе, в пространстве – на примере собственного тела, ориентация во времени);</w:t>
      </w:r>
    </w:p>
    <w:p w:rsidR="00020F11" w:rsidRPr="000D682C" w:rsidRDefault="00020F11" w:rsidP="00723F35">
      <w:pPr>
        <w:pStyle w:val="NoSpacing"/>
        <w:rPr>
          <w:rFonts w:ascii="Times New Roman" w:hAnsi="Times New Roman"/>
          <w:sz w:val="28"/>
          <w:szCs w:val="28"/>
        </w:rPr>
      </w:pPr>
      <w:r w:rsidRPr="000D682C">
        <w:rPr>
          <w:rFonts w:ascii="Times New Roman" w:hAnsi="Times New Roman"/>
          <w:sz w:val="28"/>
          <w:szCs w:val="28"/>
        </w:rPr>
        <w:t>-активной речи, словарного запаса;</w:t>
      </w:r>
    </w:p>
    <w:p w:rsidR="00020F11" w:rsidRPr="000D682C" w:rsidRDefault="00020F11" w:rsidP="00723F35">
      <w:pPr>
        <w:pStyle w:val="NoSpacing"/>
        <w:rPr>
          <w:rFonts w:ascii="Times New Roman" w:hAnsi="Times New Roman"/>
          <w:sz w:val="28"/>
          <w:szCs w:val="28"/>
        </w:rPr>
      </w:pPr>
      <w:r w:rsidRPr="000D682C">
        <w:rPr>
          <w:rFonts w:ascii="Times New Roman" w:hAnsi="Times New Roman"/>
          <w:sz w:val="28"/>
          <w:szCs w:val="28"/>
        </w:rPr>
        <w:t>-мышления, памяти, внимания, зрительного и слухового восприятия;</w:t>
      </w:r>
    </w:p>
    <w:p w:rsidR="00020F11" w:rsidRDefault="00020F11" w:rsidP="00723F35">
      <w:pPr>
        <w:pStyle w:val="NoSpacing"/>
        <w:rPr>
          <w:rFonts w:ascii="Times New Roman" w:hAnsi="Times New Roman"/>
          <w:sz w:val="28"/>
          <w:szCs w:val="28"/>
        </w:rPr>
      </w:pPr>
      <w:r w:rsidRPr="000D682C">
        <w:rPr>
          <w:rFonts w:ascii="Times New Roman" w:hAnsi="Times New Roman"/>
          <w:sz w:val="28"/>
          <w:szCs w:val="28"/>
        </w:rPr>
        <w:t>-навыков  учебной деятельности (умение слушать, понимать и выполнять словесные установки педагога, действовать по образцу и правилу).</w:t>
      </w:r>
    </w:p>
    <w:p w:rsidR="00020F11" w:rsidRPr="000D682C" w:rsidRDefault="00020F11" w:rsidP="00723F35">
      <w:pPr>
        <w:pStyle w:val="NoSpacing"/>
        <w:rPr>
          <w:rFonts w:ascii="Times New Roman" w:hAnsi="Times New Roman"/>
          <w:sz w:val="28"/>
          <w:szCs w:val="28"/>
        </w:rPr>
      </w:pPr>
    </w:p>
    <w:p w:rsidR="00020F11" w:rsidRPr="000D682C" w:rsidRDefault="00020F11" w:rsidP="00723F35">
      <w:pPr>
        <w:pStyle w:val="NoSpacing"/>
        <w:rPr>
          <w:rFonts w:ascii="Times New Roman" w:hAnsi="Times New Roman"/>
          <w:sz w:val="28"/>
          <w:szCs w:val="28"/>
        </w:rPr>
      </w:pPr>
      <w:r w:rsidRPr="000D682C">
        <w:rPr>
          <w:rFonts w:ascii="Times New Roman" w:hAnsi="Times New Roman"/>
          <w:sz w:val="28"/>
          <w:szCs w:val="28"/>
        </w:rPr>
        <w:t>Работа детей  оценивается в течение всего периода обучение. Оценивая их, педагог учитывает индивидуальные особенности каждого ребенка. Основным показателем полученных результатов является сумма необходимых знаний, умений и навыков, которым ребенок должен овладеть за определенное время. Критериями оценки могут быть игры в процессе занятий, позволяющие детям самим оценивать собственные достижения, а также тестовые задания в начале и конце учебного года, определяющие уровень их развития.</w:t>
      </w:r>
    </w:p>
    <w:p w:rsidR="00020F11" w:rsidRPr="000D682C" w:rsidRDefault="00020F11" w:rsidP="00723F35">
      <w:pPr>
        <w:pStyle w:val="NoSpacing"/>
        <w:rPr>
          <w:rFonts w:ascii="Times New Roman" w:hAnsi="Times New Roman"/>
          <w:b/>
          <w:sz w:val="28"/>
          <w:szCs w:val="28"/>
        </w:rPr>
      </w:pPr>
    </w:p>
    <w:p w:rsidR="00020F11" w:rsidRPr="00C12A42" w:rsidRDefault="00020F11" w:rsidP="00723F35">
      <w:pPr>
        <w:pStyle w:val="NoSpacing"/>
        <w:widowControl w:val="0"/>
        <w:suppressLineNumbers/>
        <w:suppressAutoHyphens/>
        <w:jc w:val="both"/>
        <w:rPr>
          <w:rFonts w:ascii="Times New Roman" w:hAnsi="Times New Roman"/>
          <w:sz w:val="28"/>
          <w:szCs w:val="28"/>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rPr>
          <w:rFonts w:ascii="Times New Roman" w:hAnsi="Times New Roman"/>
          <w:sz w:val="28"/>
          <w:szCs w:val="28"/>
        </w:rPr>
      </w:pPr>
      <w:r>
        <w:rPr>
          <w:rFonts w:ascii="Times New Roman" w:hAnsi="Times New Roman"/>
          <w:sz w:val="28"/>
          <w:szCs w:val="28"/>
        </w:rPr>
        <w:t xml:space="preserve">                                                       </w:t>
      </w:r>
    </w:p>
    <w:p w:rsidR="00020F11" w:rsidRDefault="00020F11" w:rsidP="00723F35">
      <w:pPr>
        <w:pStyle w:val="NoSpacing"/>
        <w:rPr>
          <w:rFonts w:ascii="Times New Roman" w:hAnsi="Times New Roman"/>
          <w:sz w:val="28"/>
          <w:szCs w:val="28"/>
        </w:rPr>
      </w:pPr>
    </w:p>
    <w:p w:rsidR="00020F11" w:rsidRDefault="00020F11" w:rsidP="00723F35">
      <w:pPr>
        <w:pStyle w:val="NoSpacing"/>
        <w:rPr>
          <w:rFonts w:ascii="Times New Roman" w:hAnsi="Times New Roman"/>
          <w:sz w:val="28"/>
          <w:szCs w:val="28"/>
        </w:rPr>
      </w:pPr>
    </w:p>
    <w:p w:rsidR="00020F11" w:rsidRDefault="00020F11" w:rsidP="00723F35">
      <w:pPr>
        <w:pStyle w:val="NoSpacing"/>
        <w:rPr>
          <w:rFonts w:ascii="Times New Roman" w:hAnsi="Times New Roman"/>
          <w:sz w:val="28"/>
          <w:szCs w:val="28"/>
        </w:rPr>
      </w:pPr>
    </w:p>
    <w:p w:rsidR="00020F11" w:rsidRDefault="00020F11" w:rsidP="00723F35">
      <w:pPr>
        <w:pStyle w:val="NoSpacing"/>
        <w:rPr>
          <w:rFonts w:ascii="Times New Roman" w:hAnsi="Times New Roman"/>
          <w:sz w:val="28"/>
          <w:szCs w:val="28"/>
        </w:rPr>
      </w:pPr>
    </w:p>
    <w:p w:rsidR="00020F11" w:rsidRDefault="00020F11" w:rsidP="00723F35">
      <w:pPr>
        <w:pStyle w:val="NoSpacing"/>
        <w:rPr>
          <w:rFonts w:ascii="Times New Roman" w:hAnsi="Times New Roman"/>
          <w:sz w:val="28"/>
          <w:szCs w:val="28"/>
        </w:rPr>
      </w:pPr>
    </w:p>
    <w:p w:rsidR="00020F11" w:rsidRDefault="00020F11" w:rsidP="00723F35">
      <w:pPr>
        <w:pStyle w:val="NoSpacing"/>
        <w:jc w:val="both"/>
        <w:rPr>
          <w:rFonts w:ascii="Times New Roman" w:hAnsi="Times New Roman"/>
          <w:b/>
          <w:sz w:val="32"/>
          <w:szCs w:val="32"/>
          <w:u w:val="single"/>
        </w:rPr>
      </w:pPr>
    </w:p>
    <w:p w:rsidR="00020F11" w:rsidRPr="006716B7" w:rsidRDefault="00020F11" w:rsidP="00723F35">
      <w:pPr>
        <w:pStyle w:val="NoSpacing"/>
        <w:jc w:val="center"/>
        <w:rPr>
          <w:rFonts w:ascii="Times New Roman" w:hAnsi="Times New Roman"/>
          <w:b/>
          <w:sz w:val="32"/>
          <w:szCs w:val="32"/>
          <w:u w:val="single"/>
        </w:rPr>
      </w:pPr>
      <w:r w:rsidRPr="006716B7">
        <w:rPr>
          <w:rFonts w:ascii="Times New Roman" w:hAnsi="Times New Roman"/>
          <w:b/>
          <w:sz w:val="32"/>
          <w:szCs w:val="32"/>
          <w:u w:val="single"/>
        </w:rPr>
        <w:t xml:space="preserve">2. </w:t>
      </w:r>
      <w:r>
        <w:rPr>
          <w:rFonts w:ascii="Times New Roman" w:hAnsi="Times New Roman"/>
          <w:b/>
          <w:sz w:val="32"/>
          <w:szCs w:val="32"/>
          <w:u w:val="single"/>
        </w:rPr>
        <w:t>Содержательный</w:t>
      </w:r>
      <w:r w:rsidRPr="006716B7">
        <w:rPr>
          <w:rFonts w:ascii="Times New Roman" w:hAnsi="Times New Roman"/>
          <w:b/>
          <w:sz w:val="32"/>
          <w:szCs w:val="32"/>
          <w:u w:val="single"/>
        </w:rPr>
        <w:t xml:space="preserve"> раздел</w:t>
      </w:r>
    </w:p>
    <w:p w:rsidR="00020F11" w:rsidRDefault="00020F11" w:rsidP="00723F35">
      <w:pPr>
        <w:pStyle w:val="NoSpacing"/>
        <w:jc w:val="both"/>
        <w:rPr>
          <w:rFonts w:ascii="Times New Roman" w:hAnsi="Times New Roman"/>
          <w:b/>
          <w:sz w:val="28"/>
          <w:szCs w:val="28"/>
        </w:rPr>
      </w:pPr>
    </w:p>
    <w:p w:rsidR="00020F11" w:rsidRPr="00BA0540" w:rsidRDefault="00020F11" w:rsidP="00723F35">
      <w:pPr>
        <w:pStyle w:val="NoSpacing"/>
        <w:jc w:val="both"/>
        <w:rPr>
          <w:rFonts w:ascii="Times New Roman" w:hAnsi="Times New Roman"/>
          <w:b/>
          <w:sz w:val="32"/>
          <w:szCs w:val="32"/>
        </w:rPr>
      </w:pPr>
      <w:r w:rsidRPr="00BA0540">
        <w:rPr>
          <w:rFonts w:ascii="Times New Roman" w:hAnsi="Times New Roman"/>
          <w:b/>
          <w:sz w:val="32"/>
          <w:szCs w:val="32"/>
        </w:rPr>
        <w:t>2.1. Условия реализации программы:</w:t>
      </w:r>
    </w:p>
    <w:p w:rsidR="00020F11" w:rsidRPr="006716B7" w:rsidRDefault="00020F11" w:rsidP="00723F35">
      <w:pPr>
        <w:pStyle w:val="NoSpacing"/>
        <w:jc w:val="both"/>
        <w:rPr>
          <w:rFonts w:ascii="Times New Roman" w:hAnsi="Times New Roman"/>
          <w:sz w:val="28"/>
          <w:szCs w:val="28"/>
        </w:rPr>
      </w:pPr>
    </w:p>
    <w:p w:rsidR="00020F11" w:rsidRPr="00325A98" w:rsidRDefault="00020F11" w:rsidP="00723F35">
      <w:pPr>
        <w:pStyle w:val="NoSpacing"/>
        <w:jc w:val="both"/>
        <w:rPr>
          <w:rFonts w:ascii="Times New Roman" w:hAnsi="Times New Roman"/>
          <w:sz w:val="28"/>
          <w:szCs w:val="28"/>
        </w:rPr>
      </w:pPr>
      <w:r w:rsidRPr="00325A98">
        <w:rPr>
          <w:rFonts w:ascii="Times New Roman" w:hAnsi="Times New Roman"/>
          <w:sz w:val="28"/>
          <w:szCs w:val="28"/>
        </w:rPr>
        <w:t>1.Систематическое проведение занятий</w:t>
      </w:r>
    </w:p>
    <w:p w:rsidR="00020F11" w:rsidRPr="00325A98" w:rsidRDefault="00020F11" w:rsidP="00723F35">
      <w:pPr>
        <w:pStyle w:val="NoSpacing"/>
        <w:jc w:val="both"/>
        <w:rPr>
          <w:rFonts w:ascii="Times New Roman" w:hAnsi="Times New Roman"/>
          <w:sz w:val="28"/>
          <w:szCs w:val="28"/>
        </w:rPr>
      </w:pPr>
      <w:r w:rsidRPr="00325A98">
        <w:rPr>
          <w:rFonts w:ascii="Times New Roman" w:hAnsi="Times New Roman"/>
          <w:sz w:val="28"/>
          <w:szCs w:val="28"/>
        </w:rPr>
        <w:t>2.Обеспечение индивидуального и дифференцированного подхода.</w:t>
      </w:r>
    </w:p>
    <w:p w:rsidR="00020F11" w:rsidRPr="00325A98" w:rsidRDefault="00020F11" w:rsidP="00723F35">
      <w:pPr>
        <w:pStyle w:val="NoSpacing"/>
        <w:jc w:val="both"/>
        <w:rPr>
          <w:rFonts w:ascii="Times New Roman" w:hAnsi="Times New Roman"/>
          <w:sz w:val="28"/>
          <w:szCs w:val="28"/>
        </w:rPr>
      </w:pPr>
      <w:r w:rsidRPr="00325A98">
        <w:rPr>
          <w:rFonts w:ascii="Times New Roman" w:hAnsi="Times New Roman"/>
          <w:sz w:val="28"/>
          <w:szCs w:val="28"/>
        </w:rPr>
        <w:t>3.Создание условий для самостоятельной деятельности детей.</w:t>
      </w:r>
    </w:p>
    <w:p w:rsidR="00020F11" w:rsidRDefault="00020F11" w:rsidP="00723F35">
      <w:pPr>
        <w:pStyle w:val="NoSpacing"/>
        <w:jc w:val="both"/>
        <w:rPr>
          <w:rFonts w:ascii="Times New Roman" w:hAnsi="Times New Roman"/>
          <w:sz w:val="28"/>
          <w:szCs w:val="28"/>
        </w:rPr>
      </w:pPr>
      <w:r w:rsidRPr="00325A98">
        <w:rPr>
          <w:rFonts w:ascii="Times New Roman" w:hAnsi="Times New Roman"/>
          <w:sz w:val="28"/>
          <w:szCs w:val="28"/>
        </w:rPr>
        <w:t>4.Сотрудничество педагога с семьей.</w:t>
      </w:r>
    </w:p>
    <w:p w:rsidR="00020F11" w:rsidRDefault="00020F11" w:rsidP="00723F35">
      <w:pPr>
        <w:pStyle w:val="NoSpacing"/>
        <w:jc w:val="both"/>
        <w:rPr>
          <w:rFonts w:ascii="Times New Roman" w:hAnsi="Times New Roman"/>
          <w:sz w:val="28"/>
          <w:szCs w:val="28"/>
        </w:rPr>
      </w:pPr>
    </w:p>
    <w:p w:rsidR="00020F11" w:rsidRPr="00790484" w:rsidRDefault="00020F11" w:rsidP="00723F35">
      <w:pPr>
        <w:pStyle w:val="NoSpacing"/>
        <w:jc w:val="both"/>
        <w:rPr>
          <w:rFonts w:ascii="Times New Roman" w:hAnsi="Times New Roman"/>
          <w:sz w:val="28"/>
          <w:szCs w:val="28"/>
        </w:rPr>
      </w:pPr>
      <w:r w:rsidRPr="00790484">
        <w:rPr>
          <w:rFonts w:ascii="Times New Roman" w:hAnsi="Times New Roman"/>
          <w:b/>
          <w:sz w:val="28"/>
          <w:szCs w:val="28"/>
        </w:rPr>
        <w:t>Особенности организации ООД:</w:t>
      </w:r>
      <w:r w:rsidRPr="00790484">
        <w:rPr>
          <w:rFonts w:ascii="Times New Roman" w:hAnsi="Times New Roman"/>
          <w:sz w:val="28"/>
          <w:szCs w:val="28"/>
        </w:rPr>
        <w:t xml:space="preserve">  в основе занятий лежит система приемов от  простого  к сложному. </w:t>
      </w:r>
    </w:p>
    <w:p w:rsidR="00020F11" w:rsidRPr="00790484" w:rsidRDefault="00020F11" w:rsidP="00723F35">
      <w:pPr>
        <w:pStyle w:val="NoSpacing"/>
        <w:jc w:val="both"/>
        <w:rPr>
          <w:rFonts w:ascii="Times New Roman" w:hAnsi="Times New Roman"/>
          <w:sz w:val="28"/>
          <w:szCs w:val="28"/>
        </w:rPr>
      </w:pPr>
      <w:r w:rsidRPr="00790484">
        <w:rPr>
          <w:rFonts w:ascii="Times New Roman" w:hAnsi="Times New Roman"/>
          <w:sz w:val="28"/>
          <w:szCs w:val="28"/>
        </w:rPr>
        <w:t xml:space="preserve">Занятия проводятся как дополнительная </w:t>
      </w:r>
      <w:r>
        <w:rPr>
          <w:rFonts w:ascii="Times New Roman" w:hAnsi="Times New Roman"/>
          <w:sz w:val="28"/>
          <w:szCs w:val="28"/>
        </w:rPr>
        <w:t xml:space="preserve">платная </w:t>
      </w:r>
      <w:r w:rsidRPr="00790484">
        <w:rPr>
          <w:rFonts w:ascii="Times New Roman" w:hAnsi="Times New Roman"/>
          <w:sz w:val="28"/>
          <w:szCs w:val="28"/>
        </w:rPr>
        <w:t>образовательная услуга с 1 ноября по 31 мая текущего учебного</w:t>
      </w:r>
      <w:r>
        <w:rPr>
          <w:rFonts w:ascii="Times New Roman" w:hAnsi="Times New Roman"/>
          <w:sz w:val="28"/>
          <w:szCs w:val="28"/>
        </w:rPr>
        <w:t xml:space="preserve"> года. Длительность занятия – 25</w:t>
      </w:r>
      <w:r w:rsidRPr="00790484">
        <w:rPr>
          <w:rFonts w:ascii="Times New Roman" w:hAnsi="Times New Roman"/>
          <w:sz w:val="28"/>
          <w:szCs w:val="28"/>
        </w:rPr>
        <w:t xml:space="preserve"> минут.</w:t>
      </w:r>
    </w:p>
    <w:p w:rsidR="00020F11" w:rsidRPr="00790484" w:rsidRDefault="00020F11" w:rsidP="00723F35">
      <w:pPr>
        <w:pStyle w:val="NoSpacing"/>
        <w:jc w:val="both"/>
        <w:rPr>
          <w:rFonts w:ascii="Times New Roman" w:hAnsi="Times New Roman"/>
          <w:sz w:val="28"/>
          <w:szCs w:val="28"/>
        </w:rPr>
      </w:pPr>
      <w:r w:rsidRPr="00790484">
        <w:rPr>
          <w:rFonts w:ascii="Times New Roman" w:hAnsi="Times New Roman"/>
          <w:sz w:val="28"/>
          <w:szCs w:val="28"/>
        </w:rPr>
        <w:t xml:space="preserve">Количество занятий в </w:t>
      </w:r>
      <w:r>
        <w:rPr>
          <w:rFonts w:ascii="Times New Roman" w:hAnsi="Times New Roman"/>
          <w:sz w:val="28"/>
          <w:szCs w:val="28"/>
        </w:rPr>
        <w:t xml:space="preserve">неделю – 2, в </w:t>
      </w:r>
      <w:r w:rsidRPr="00790484">
        <w:rPr>
          <w:rFonts w:ascii="Times New Roman" w:hAnsi="Times New Roman"/>
          <w:sz w:val="28"/>
          <w:szCs w:val="28"/>
        </w:rPr>
        <w:t xml:space="preserve">месяц – </w:t>
      </w:r>
      <w:r>
        <w:rPr>
          <w:rFonts w:ascii="Times New Roman" w:hAnsi="Times New Roman"/>
          <w:sz w:val="28"/>
          <w:szCs w:val="28"/>
        </w:rPr>
        <w:t>8, количество занятий в год  - 55</w:t>
      </w:r>
      <w:r w:rsidRPr="00790484">
        <w:rPr>
          <w:rFonts w:ascii="Times New Roman" w:hAnsi="Times New Roman"/>
          <w:sz w:val="28"/>
          <w:szCs w:val="28"/>
        </w:rPr>
        <w:t>.</w:t>
      </w:r>
    </w:p>
    <w:p w:rsidR="00020F11" w:rsidRDefault="00020F11" w:rsidP="00723F35">
      <w:pPr>
        <w:pStyle w:val="NoSpacing"/>
        <w:jc w:val="both"/>
        <w:rPr>
          <w:rFonts w:ascii="Times New Roman" w:hAnsi="Times New Roman"/>
          <w:b/>
          <w:sz w:val="28"/>
          <w:szCs w:val="28"/>
        </w:rPr>
      </w:pPr>
      <w:r w:rsidRPr="00790484">
        <w:rPr>
          <w:rFonts w:ascii="Times New Roman" w:hAnsi="Times New Roman"/>
          <w:b/>
          <w:sz w:val="28"/>
          <w:szCs w:val="28"/>
        </w:rPr>
        <w:t xml:space="preserve">Структура ООД: </w:t>
      </w:r>
    </w:p>
    <w:p w:rsidR="00020F11" w:rsidRPr="00790484" w:rsidRDefault="00020F11" w:rsidP="00723F35">
      <w:pPr>
        <w:pStyle w:val="NoSpacing"/>
        <w:jc w:val="both"/>
        <w:rPr>
          <w:rFonts w:ascii="Times New Roman" w:hAnsi="Times New Roman"/>
          <w:sz w:val="28"/>
          <w:szCs w:val="28"/>
        </w:rPr>
      </w:pPr>
      <w:r w:rsidRPr="00790484">
        <w:rPr>
          <w:rFonts w:ascii="Times New Roman" w:hAnsi="Times New Roman"/>
          <w:b/>
          <w:sz w:val="28"/>
          <w:szCs w:val="28"/>
        </w:rPr>
        <w:t>1 часть</w:t>
      </w:r>
      <w:r w:rsidRPr="00790484">
        <w:rPr>
          <w:rFonts w:ascii="Times New Roman" w:hAnsi="Times New Roman"/>
          <w:sz w:val="28"/>
          <w:szCs w:val="28"/>
        </w:rPr>
        <w:t xml:space="preserve"> – упражнения на развитие координации пальцев рук (пальчиковая гимнастика, выкладывание из счетных палочек и геометрических фигур, массаж</w:t>
      </w:r>
      <w:r>
        <w:rPr>
          <w:rFonts w:ascii="Times New Roman" w:hAnsi="Times New Roman"/>
          <w:sz w:val="28"/>
          <w:szCs w:val="28"/>
        </w:rPr>
        <w:t xml:space="preserve"> карандашом,</w:t>
      </w:r>
      <w:r w:rsidRPr="00790484">
        <w:rPr>
          <w:rFonts w:ascii="Times New Roman" w:hAnsi="Times New Roman"/>
          <w:sz w:val="28"/>
          <w:szCs w:val="28"/>
        </w:rPr>
        <w:t xml:space="preserve"> с мячиками, вырезывание).</w:t>
      </w:r>
    </w:p>
    <w:p w:rsidR="00020F11" w:rsidRPr="00790484" w:rsidRDefault="00020F11" w:rsidP="00723F35">
      <w:pPr>
        <w:pStyle w:val="NoSpacing"/>
        <w:jc w:val="both"/>
        <w:rPr>
          <w:rFonts w:ascii="Times New Roman" w:hAnsi="Times New Roman"/>
          <w:sz w:val="28"/>
          <w:szCs w:val="28"/>
        </w:rPr>
      </w:pPr>
      <w:r w:rsidRPr="00790484">
        <w:rPr>
          <w:rFonts w:ascii="Times New Roman" w:hAnsi="Times New Roman"/>
          <w:b/>
          <w:sz w:val="28"/>
          <w:szCs w:val="28"/>
        </w:rPr>
        <w:t>2 часть</w:t>
      </w:r>
      <w:r w:rsidRPr="00790484">
        <w:rPr>
          <w:rFonts w:ascii="Times New Roman" w:hAnsi="Times New Roman"/>
          <w:sz w:val="28"/>
          <w:szCs w:val="28"/>
        </w:rPr>
        <w:t xml:space="preserve"> – упражнения на развитие графических движений, зрительного восприятия, зрительно-моторной координации (штриховка, закрашивание</w:t>
      </w:r>
      <w:r>
        <w:rPr>
          <w:rFonts w:ascii="Times New Roman" w:hAnsi="Times New Roman"/>
          <w:sz w:val="28"/>
          <w:szCs w:val="28"/>
        </w:rPr>
        <w:t>,</w:t>
      </w:r>
      <w:r w:rsidRPr="00790484">
        <w:rPr>
          <w:rFonts w:ascii="Times New Roman" w:hAnsi="Times New Roman"/>
          <w:sz w:val="28"/>
          <w:szCs w:val="28"/>
        </w:rPr>
        <w:t xml:space="preserve"> дорисовка, работа в тетради).</w:t>
      </w:r>
    </w:p>
    <w:p w:rsidR="00020F11" w:rsidRPr="00790484" w:rsidRDefault="00020F11" w:rsidP="00723F35">
      <w:pPr>
        <w:pStyle w:val="NoSpacing"/>
        <w:jc w:val="both"/>
        <w:rPr>
          <w:rFonts w:ascii="Times New Roman" w:hAnsi="Times New Roman"/>
          <w:b/>
          <w:sz w:val="28"/>
          <w:szCs w:val="28"/>
        </w:rPr>
      </w:pPr>
      <w:r w:rsidRPr="00790484">
        <w:rPr>
          <w:rFonts w:ascii="Times New Roman" w:hAnsi="Times New Roman"/>
          <w:b/>
          <w:sz w:val="28"/>
          <w:szCs w:val="28"/>
        </w:rPr>
        <w:t>Формы подведения итогов реализации программы:</w:t>
      </w:r>
    </w:p>
    <w:p w:rsidR="00020F11" w:rsidRDefault="00020F11" w:rsidP="00723F35">
      <w:pPr>
        <w:pStyle w:val="NoSpacing"/>
        <w:jc w:val="both"/>
        <w:rPr>
          <w:rFonts w:ascii="Times New Roman" w:hAnsi="Times New Roman"/>
          <w:sz w:val="28"/>
          <w:szCs w:val="28"/>
        </w:rPr>
      </w:pPr>
      <w:r w:rsidRPr="00790484">
        <w:rPr>
          <w:rFonts w:ascii="Times New Roman" w:hAnsi="Times New Roman"/>
          <w:sz w:val="28"/>
          <w:szCs w:val="28"/>
        </w:rPr>
        <w:t>Итоговое занятие, где оглашаю</w:t>
      </w:r>
      <w:r>
        <w:rPr>
          <w:rFonts w:ascii="Times New Roman" w:hAnsi="Times New Roman"/>
          <w:sz w:val="28"/>
          <w:szCs w:val="28"/>
        </w:rPr>
        <w:t xml:space="preserve">тся итоги по поощрениям </w:t>
      </w:r>
      <w:r w:rsidRPr="00790484">
        <w:rPr>
          <w:rFonts w:ascii="Times New Roman" w:hAnsi="Times New Roman"/>
          <w:sz w:val="28"/>
          <w:szCs w:val="28"/>
        </w:rPr>
        <w:t xml:space="preserve"> за весь период работы по программе, награждение.</w:t>
      </w:r>
    </w:p>
    <w:p w:rsidR="00020F11" w:rsidRPr="00790484" w:rsidRDefault="00020F11" w:rsidP="00723F35">
      <w:pPr>
        <w:pStyle w:val="NoSpacing"/>
        <w:rPr>
          <w:rFonts w:ascii="Times New Roman" w:hAnsi="Times New Roman"/>
          <w:sz w:val="28"/>
          <w:szCs w:val="28"/>
        </w:rPr>
      </w:pPr>
    </w:p>
    <w:p w:rsidR="00020F11" w:rsidRPr="00E23231" w:rsidRDefault="00020F11" w:rsidP="00723F35">
      <w:pPr>
        <w:jc w:val="both"/>
        <w:rPr>
          <w:rFonts w:ascii="Times New Roman" w:hAnsi="Times New Roman"/>
          <w:b/>
          <w:sz w:val="32"/>
          <w:szCs w:val="32"/>
        </w:rPr>
      </w:pPr>
      <w:r w:rsidRPr="00E23231">
        <w:rPr>
          <w:rFonts w:ascii="Times New Roman" w:hAnsi="Times New Roman"/>
          <w:b/>
          <w:sz w:val="32"/>
          <w:szCs w:val="32"/>
        </w:rPr>
        <w:t>2.2.</w:t>
      </w:r>
      <w:r>
        <w:rPr>
          <w:rFonts w:ascii="Times New Roman" w:hAnsi="Times New Roman"/>
          <w:b/>
          <w:sz w:val="32"/>
          <w:szCs w:val="32"/>
        </w:rPr>
        <w:t xml:space="preserve"> Материально-технические условия реализации программы</w:t>
      </w:r>
    </w:p>
    <w:p w:rsidR="00020F11" w:rsidRPr="00325A98" w:rsidRDefault="00020F11" w:rsidP="00723F35">
      <w:pPr>
        <w:pStyle w:val="NoSpacing"/>
        <w:numPr>
          <w:ilvl w:val="0"/>
          <w:numId w:val="2"/>
        </w:numPr>
        <w:jc w:val="both"/>
        <w:rPr>
          <w:rFonts w:ascii="Times New Roman" w:hAnsi="Times New Roman"/>
          <w:sz w:val="28"/>
          <w:szCs w:val="28"/>
        </w:rPr>
      </w:pPr>
      <w:r w:rsidRPr="00325A98">
        <w:rPr>
          <w:rFonts w:ascii="Times New Roman" w:hAnsi="Times New Roman"/>
          <w:sz w:val="28"/>
          <w:szCs w:val="28"/>
        </w:rPr>
        <w:t>Настольные и настольно-печатные игры, разнообразные конструкторы, мозаики разных размеров, пазлы</w:t>
      </w:r>
      <w:r>
        <w:rPr>
          <w:rFonts w:ascii="Times New Roman" w:hAnsi="Times New Roman"/>
          <w:sz w:val="28"/>
          <w:szCs w:val="28"/>
        </w:rPr>
        <w:t xml:space="preserve"> и др.</w:t>
      </w:r>
    </w:p>
    <w:p w:rsidR="00020F11" w:rsidRPr="00325A98" w:rsidRDefault="00020F11" w:rsidP="00723F35">
      <w:pPr>
        <w:pStyle w:val="NoSpacing"/>
        <w:numPr>
          <w:ilvl w:val="0"/>
          <w:numId w:val="2"/>
        </w:numPr>
        <w:jc w:val="both"/>
        <w:rPr>
          <w:rFonts w:ascii="Times New Roman" w:hAnsi="Times New Roman"/>
          <w:sz w:val="28"/>
          <w:szCs w:val="28"/>
        </w:rPr>
      </w:pPr>
      <w:r w:rsidRPr="00325A98">
        <w:rPr>
          <w:rFonts w:ascii="Times New Roman" w:hAnsi="Times New Roman"/>
          <w:sz w:val="28"/>
          <w:szCs w:val="28"/>
        </w:rPr>
        <w:t>Материал для рисования, лепки, аппликации, ручного труда (бумага и картон разной фактуры, пластилин, цветные и простые карандаши, ножницы)</w:t>
      </w:r>
    </w:p>
    <w:p w:rsidR="00020F11" w:rsidRPr="00325A98" w:rsidRDefault="00020F11" w:rsidP="00723F35">
      <w:pPr>
        <w:pStyle w:val="NoSpacing"/>
        <w:numPr>
          <w:ilvl w:val="0"/>
          <w:numId w:val="2"/>
        </w:numPr>
        <w:jc w:val="both"/>
        <w:rPr>
          <w:rFonts w:ascii="Times New Roman" w:hAnsi="Times New Roman"/>
          <w:sz w:val="28"/>
          <w:szCs w:val="28"/>
        </w:rPr>
      </w:pPr>
      <w:r w:rsidRPr="00325A98">
        <w:rPr>
          <w:rFonts w:ascii="Times New Roman" w:hAnsi="Times New Roman"/>
          <w:sz w:val="28"/>
          <w:szCs w:val="28"/>
        </w:rPr>
        <w:t>Мелкие предметы: счетные палочки, игрушки, бусы, пуговицы, крупы (горох, фасоль, гречка</w:t>
      </w:r>
      <w:r>
        <w:rPr>
          <w:rFonts w:ascii="Times New Roman" w:hAnsi="Times New Roman"/>
          <w:sz w:val="28"/>
          <w:szCs w:val="28"/>
        </w:rPr>
        <w:t>, манка</w:t>
      </w:r>
      <w:r w:rsidRPr="00325A98">
        <w:rPr>
          <w:rFonts w:ascii="Times New Roman" w:hAnsi="Times New Roman"/>
          <w:sz w:val="28"/>
          <w:szCs w:val="28"/>
        </w:rPr>
        <w:t xml:space="preserve">). </w:t>
      </w:r>
    </w:p>
    <w:p w:rsidR="00020F11" w:rsidRPr="00325A98" w:rsidRDefault="00020F11" w:rsidP="00723F35">
      <w:pPr>
        <w:pStyle w:val="NoSpacing"/>
        <w:numPr>
          <w:ilvl w:val="0"/>
          <w:numId w:val="2"/>
        </w:numPr>
        <w:jc w:val="both"/>
        <w:rPr>
          <w:rFonts w:ascii="Times New Roman" w:hAnsi="Times New Roman"/>
          <w:sz w:val="28"/>
          <w:szCs w:val="28"/>
        </w:rPr>
      </w:pPr>
      <w:r w:rsidRPr="00325A98">
        <w:rPr>
          <w:rFonts w:ascii="Times New Roman" w:hAnsi="Times New Roman"/>
          <w:sz w:val="28"/>
          <w:szCs w:val="28"/>
        </w:rPr>
        <w:t>Картотека пальчи</w:t>
      </w:r>
      <w:r>
        <w:rPr>
          <w:rFonts w:ascii="Times New Roman" w:hAnsi="Times New Roman"/>
          <w:sz w:val="28"/>
          <w:szCs w:val="28"/>
        </w:rPr>
        <w:t>ковых игр, физкультминуток</w:t>
      </w:r>
      <w:r w:rsidRPr="00325A98">
        <w:rPr>
          <w:rFonts w:ascii="Times New Roman" w:hAnsi="Times New Roman"/>
          <w:sz w:val="28"/>
          <w:szCs w:val="28"/>
        </w:rPr>
        <w:t xml:space="preserve">, речевых гимнастик, рисунков по </w:t>
      </w:r>
      <w:r>
        <w:rPr>
          <w:rFonts w:ascii="Times New Roman" w:hAnsi="Times New Roman"/>
          <w:sz w:val="28"/>
          <w:szCs w:val="28"/>
        </w:rPr>
        <w:t xml:space="preserve">точкам, </w:t>
      </w:r>
      <w:r w:rsidRPr="00325A98">
        <w:rPr>
          <w:rFonts w:ascii="Times New Roman" w:hAnsi="Times New Roman"/>
          <w:sz w:val="28"/>
          <w:szCs w:val="28"/>
        </w:rPr>
        <w:t>клеточкам.</w:t>
      </w:r>
    </w:p>
    <w:p w:rsidR="00020F11" w:rsidRPr="003E25E5" w:rsidRDefault="00020F11" w:rsidP="00723F35">
      <w:pPr>
        <w:pStyle w:val="NoSpacing"/>
        <w:numPr>
          <w:ilvl w:val="0"/>
          <w:numId w:val="2"/>
        </w:numPr>
        <w:jc w:val="both"/>
      </w:pPr>
      <w:r w:rsidRPr="003E25E5">
        <w:rPr>
          <w:rFonts w:ascii="Times New Roman" w:hAnsi="Times New Roman"/>
          <w:sz w:val="28"/>
          <w:szCs w:val="28"/>
        </w:rPr>
        <w:t>Фигурные и геометрические тр</w:t>
      </w:r>
      <w:r>
        <w:rPr>
          <w:rFonts w:ascii="Times New Roman" w:hAnsi="Times New Roman"/>
          <w:sz w:val="28"/>
          <w:szCs w:val="28"/>
        </w:rPr>
        <w:t>афареты.</w:t>
      </w:r>
    </w:p>
    <w:p w:rsidR="00020F11" w:rsidRPr="00325A98" w:rsidRDefault="00020F11" w:rsidP="00723F35">
      <w:pPr>
        <w:pStyle w:val="NoSpacing"/>
        <w:numPr>
          <w:ilvl w:val="0"/>
          <w:numId w:val="2"/>
        </w:numPr>
        <w:jc w:val="both"/>
      </w:pPr>
      <w:r w:rsidRPr="003E25E5">
        <w:rPr>
          <w:rFonts w:ascii="Times New Roman" w:hAnsi="Times New Roman"/>
          <w:sz w:val="28"/>
          <w:szCs w:val="28"/>
        </w:rPr>
        <w:t xml:space="preserve">Пособия по сенсомоторике (вкладыши, шнуровки, </w:t>
      </w:r>
      <w:r>
        <w:rPr>
          <w:rFonts w:ascii="Times New Roman" w:hAnsi="Times New Roman"/>
          <w:sz w:val="28"/>
          <w:szCs w:val="28"/>
        </w:rPr>
        <w:t>суджоки,</w:t>
      </w:r>
      <w:r w:rsidRPr="003E25E5">
        <w:rPr>
          <w:rFonts w:ascii="Times New Roman" w:hAnsi="Times New Roman"/>
          <w:sz w:val="28"/>
          <w:szCs w:val="28"/>
        </w:rPr>
        <w:t xml:space="preserve"> клубки ниток, бутылки с завинчиванием крышек)</w:t>
      </w:r>
    </w:p>
    <w:p w:rsidR="00020F11" w:rsidRPr="00325A98" w:rsidRDefault="00020F11" w:rsidP="00723F35">
      <w:pPr>
        <w:pStyle w:val="NoSpacing"/>
        <w:numPr>
          <w:ilvl w:val="0"/>
          <w:numId w:val="2"/>
        </w:numPr>
        <w:jc w:val="both"/>
      </w:pPr>
      <w:r w:rsidRPr="00325A98">
        <w:rPr>
          <w:rFonts w:ascii="Times New Roman" w:hAnsi="Times New Roman"/>
          <w:sz w:val="28"/>
          <w:szCs w:val="28"/>
        </w:rPr>
        <w:t>Тетради в клетку, тетради на печатной основе с заданиями.</w:t>
      </w:r>
    </w:p>
    <w:p w:rsidR="00020F11" w:rsidRPr="00D21E2D" w:rsidRDefault="00020F11" w:rsidP="00723F35">
      <w:pPr>
        <w:pStyle w:val="NoSpacing"/>
        <w:numPr>
          <w:ilvl w:val="0"/>
          <w:numId w:val="2"/>
        </w:numPr>
        <w:jc w:val="both"/>
      </w:pPr>
      <w:r w:rsidRPr="00325A98">
        <w:rPr>
          <w:rFonts w:ascii="Times New Roman" w:hAnsi="Times New Roman"/>
          <w:sz w:val="28"/>
          <w:szCs w:val="28"/>
        </w:rPr>
        <w:t>Тематические иллюстрации.</w:t>
      </w:r>
    </w:p>
    <w:p w:rsidR="00020F11" w:rsidRDefault="00020F11" w:rsidP="00723F35">
      <w:pPr>
        <w:pStyle w:val="NoSpacing"/>
        <w:jc w:val="both"/>
        <w:rPr>
          <w:rFonts w:ascii="Times New Roman" w:hAnsi="Times New Roman"/>
          <w:b/>
          <w:sz w:val="28"/>
          <w:szCs w:val="28"/>
        </w:rPr>
      </w:pPr>
    </w:p>
    <w:p w:rsidR="00020F11" w:rsidRDefault="00020F11" w:rsidP="00723F35">
      <w:pPr>
        <w:pStyle w:val="NoSpacing"/>
        <w:jc w:val="both"/>
        <w:rPr>
          <w:rFonts w:ascii="Times New Roman" w:hAnsi="Times New Roman"/>
          <w:b/>
          <w:sz w:val="28"/>
          <w:szCs w:val="28"/>
        </w:rPr>
      </w:pPr>
    </w:p>
    <w:p w:rsidR="00020F11" w:rsidRDefault="00020F11" w:rsidP="00723F35">
      <w:pPr>
        <w:pStyle w:val="NoSpacing"/>
        <w:jc w:val="both"/>
        <w:rPr>
          <w:rFonts w:ascii="Times New Roman" w:hAnsi="Times New Roman"/>
          <w:b/>
          <w:sz w:val="28"/>
          <w:szCs w:val="28"/>
        </w:rPr>
      </w:pPr>
    </w:p>
    <w:p w:rsidR="00020F11" w:rsidRDefault="00020F11" w:rsidP="00723F35">
      <w:pPr>
        <w:pStyle w:val="NoSpacing"/>
        <w:jc w:val="both"/>
        <w:rPr>
          <w:rFonts w:ascii="Times New Roman" w:hAnsi="Times New Roman"/>
          <w:b/>
          <w:sz w:val="28"/>
          <w:szCs w:val="28"/>
        </w:rPr>
      </w:pPr>
    </w:p>
    <w:p w:rsidR="00020F11" w:rsidRDefault="00020F11" w:rsidP="00723F35">
      <w:pPr>
        <w:pStyle w:val="NoSpacing"/>
        <w:jc w:val="both"/>
        <w:rPr>
          <w:rFonts w:ascii="Times New Roman" w:hAnsi="Times New Roman"/>
          <w:b/>
          <w:sz w:val="28"/>
          <w:szCs w:val="28"/>
        </w:rPr>
      </w:pPr>
    </w:p>
    <w:p w:rsidR="00020F11" w:rsidRPr="003E25E5" w:rsidRDefault="00020F11" w:rsidP="00723F35">
      <w:pPr>
        <w:pStyle w:val="NoSpacing"/>
        <w:widowControl w:val="0"/>
        <w:suppressLineNumbers/>
        <w:suppressAutoHyphens/>
        <w:jc w:val="both"/>
        <w:rPr>
          <w:rFonts w:ascii="Times New Roman" w:hAnsi="Times New Roman"/>
          <w:b/>
          <w:sz w:val="32"/>
          <w:szCs w:val="32"/>
        </w:rPr>
      </w:pPr>
      <w:r w:rsidRPr="003E25E5">
        <w:rPr>
          <w:rFonts w:ascii="Times New Roman" w:hAnsi="Times New Roman"/>
          <w:b/>
          <w:sz w:val="32"/>
          <w:szCs w:val="32"/>
        </w:rPr>
        <w:t>2.3.Соблюдение  гигиенических требований для письма.</w:t>
      </w:r>
    </w:p>
    <w:p w:rsidR="00020F11" w:rsidRDefault="00020F11" w:rsidP="00723F35">
      <w:pPr>
        <w:pStyle w:val="NoSpacing"/>
        <w:jc w:val="both"/>
        <w:rPr>
          <w:rFonts w:ascii="Times New Roman" w:hAnsi="Times New Roman"/>
          <w:b/>
          <w:sz w:val="28"/>
          <w:szCs w:val="28"/>
        </w:rPr>
      </w:pPr>
    </w:p>
    <w:p w:rsidR="00020F11" w:rsidRPr="00325A98" w:rsidRDefault="00020F11" w:rsidP="00723F35">
      <w:pPr>
        <w:pStyle w:val="NoSpacing"/>
      </w:pPr>
      <w:r>
        <w:rPr>
          <w:rFonts w:ascii="Times New Roman" w:hAnsi="Times New Roman"/>
          <w:sz w:val="28"/>
          <w:szCs w:val="28"/>
        </w:rPr>
        <w:t xml:space="preserve">- </w:t>
      </w:r>
      <w:r w:rsidRPr="00325A98">
        <w:rPr>
          <w:rFonts w:ascii="Times New Roman" w:hAnsi="Times New Roman"/>
          <w:sz w:val="28"/>
          <w:szCs w:val="28"/>
        </w:rPr>
        <w:t>Занятия по подготовке детей к обучению письму проходят во второй половине дня. Кружок посещают дети,</w:t>
      </w:r>
      <w:r>
        <w:rPr>
          <w:rFonts w:ascii="Times New Roman" w:hAnsi="Times New Roman"/>
          <w:sz w:val="28"/>
          <w:szCs w:val="28"/>
        </w:rPr>
        <w:t xml:space="preserve"> начиная с 5</w:t>
      </w:r>
      <w:r w:rsidRPr="00325A98">
        <w:rPr>
          <w:rFonts w:ascii="Times New Roman" w:hAnsi="Times New Roman"/>
          <w:sz w:val="28"/>
          <w:szCs w:val="28"/>
        </w:rPr>
        <w:t xml:space="preserve"> лет.</w:t>
      </w:r>
    </w:p>
    <w:p w:rsidR="00020F11" w:rsidRDefault="00020F11" w:rsidP="00723F35">
      <w:pPr>
        <w:pStyle w:val="NoSpacing"/>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 xml:space="preserve">Выработка правильной осанки, наклонного расположения листа и умение держать карандаш при письме и рисовании. </w:t>
      </w:r>
    </w:p>
    <w:p w:rsidR="00020F11" w:rsidRPr="00325A98" w:rsidRDefault="00020F11" w:rsidP="00723F35">
      <w:pPr>
        <w:pStyle w:val="NoSpacing"/>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 xml:space="preserve">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 </w:t>
      </w:r>
    </w:p>
    <w:p w:rsidR="00020F11" w:rsidRPr="00325A98" w:rsidRDefault="00020F11" w:rsidP="00723F35">
      <w:pPr>
        <w:pStyle w:val="NoSpacing"/>
        <w:widowControl w:val="0"/>
        <w:suppressLineNumbers/>
        <w:suppressAutoHyphens/>
        <w:jc w:val="both"/>
        <w:rPr>
          <w:rFonts w:ascii="Times New Roman" w:hAnsi="Times New Roman"/>
          <w:sz w:val="28"/>
          <w:szCs w:val="28"/>
        </w:rPr>
      </w:pPr>
    </w:p>
    <w:p w:rsidR="00020F11" w:rsidRDefault="00020F11" w:rsidP="00723F35">
      <w:pPr>
        <w:shd w:val="clear" w:color="auto" w:fill="FFFFFF"/>
        <w:spacing w:after="0" w:line="240" w:lineRule="auto"/>
        <w:ind w:left="-142"/>
        <w:rPr>
          <w:rFonts w:ascii="Times New Roman" w:hAnsi="Times New Roman"/>
          <w:b/>
          <w:bCs/>
          <w:color w:val="000000"/>
          <w:sz w:val="32"/>
          <w:szCs w:val="32"/>
        </w:rPr>
      </w:pPr>
      <w:r>
        <w:rPr>
          <w:rFonts w:ascii="Times New Roman" w:hAnsi="Times New Roman"/>
          <w:b/>
          <w:bCs/>
          <w:color w:val="000000"/>
          <w:sz w:val="32"/>
          <w:szCs w:val="32"/>
        </w:rPr>
        <w:t xml:space="preserve"> </w:t>
      </w:r>
      <w:r w:rsidRPr="003E25E5">
        <w:rPr>
          <w:rFonts w:ascii="Times New Roman" w:hAnsi="Times New Roman"/>
          <w:b/>
          <w:bCs/>
          <w:color w:val="000000"/>
          <w:sz w:val="32"/>
          <w:szCs w:val="32"/>
        </w:rPr>
        <w:t>2.4. Работа с родителями:</w:t>
      </w:r>
    </w:p>
    <w:p w:rsidR="00020F11" w:rsidRPr="001870D5" w:rsidRDefault="00020F11" w:rsidP="00723F35">
      <w:pPr>
        <w:shd w:val="clear" w:color="auto" w:fill="FFFFFF"/>
        <w:spacing w:after="0" w:line="240" w:lineRule="auto"/>
        <w:ind w:left="-142"/>
        <w:rPr>
          <w:rFonts w:ascii="Times New Roman" w:hAnsi="Times New Roman"/>
          <w:color w:val="000000"/>
          <w:sz w:val="16"/>
          <w:szCs w:val="16"/>
        </w:rPr>
      </w:pPr>
    </w:p>
    <w:p w:rsidR="00020F11" w:rsidRDefault="00020F11" w:rsidP="00723F35">
      <w:pPr>
        <w:shd w:val="clear" w:color="auto" w:fill="FFFFFF"/>
        <w:spacing w:after="0" w:line="240" w:lineRule="auto"/>
        <w:ind w:left="-142"/>
        <w:rPr>
          <w:rFonts w:ascii="Times New Roman" w:hAnsi="Times New Roman"/>
          <w:color w:val="000000"/>
          <w:sz w:val="28"/>
          <w:szCs w:val="28"/>
        </w:rPr>
      </w:pPr>
      <w:r>
        <w:rPr>
          <w:rFonts w:ascii="Times New Roman" w:hAnsi="Times New Roman"/>
          <w:color w:val="000000"/>
          <w:sz w:val="28"/>
          <w:szCs w:val="28"/>
        </w:rPr>
        <w:t xml:space="preserve"> 1.</w:t>
      </w:r>
      <w:r w:rsidRPr="00595015">
        <w:rPr>
          <w:rFonts w:ascii="Times New Roman" w:hAnsi="Times New Roman"/>
          <w:color w:val="000000"/>
          <w:sz w:val="28"/>
          <w:szCs w:val="28"/>
        </w:rPr>
        <w:t>Беседы, консультации об особ</w:t>
      </w:r>
      <w:r>
        <w:rPr>
          <w:rFonts w:ascii="Times New Roman" w:hAnsi="Times New Roman"/>
          <w:color w:val="000000"/>
          <w:sz w:val="28"/>
          <w:szCs w:val="28"/>
        </w:rPr>
        <w:t xml:space="preserve">енностях психо – физиологического  развития </w:t>
      </w:r>
      <w:r w:rsidRPr="00595015">
        <w:rPr>
          <w:rFonts w:ascii="Times New Roman" w:hAnsi="Times New Roman"/>
          <w:color w:val="000000"/>
          <w:sz w:val="28"/>
          <w:szCs w:val="28"/>
        </w:rPr>
        <w:t xml:space="preserve"> </w:t>
      </w:r>
      <w:r>
        <w:rPr>
          <w:rFonts w:ascii="Times New Roman" w:hAnsi="Times New Roman"/>
          <w:color w:val="000000"/>
          <w:sz w:val="28"/>
          <w:szCs w:val="28"/>
        </w:rPr>
        <w:t xml:space="preserve">        </w:t>
      </w:r>
      <w:r w:rsidRPr="00595015">
        <w:rPr>
          <w:rFonts w:ascii="Times New Roman" w:hAnsi="Times New Roman"/>
          <w:color w:val="000000"/>
          <w:sz w:val="28"/>
          <w:szCs w:val="28"/>
        </w:rPr>
        <w:t xml:space="preserve">детей </w:t>
      </w:r>
      <w:r>
        <w:rPr>
          <w:rFonts w:ascii="Times New Roman" w:hAnsi="Times New Roman"/>
          <w:color w:val="000000"/>
          <w:sz w:val="28"/>
          <w:szCs w:val="28"/>
        </w:rPr>
        <w:t>5-6</w:t>
      </w:r>
      <w:r w:rsidRPr="00595015">
        <w:rPr>
          <w:rFonts w:ascii="Times New Roman" w:hAnsi="Times New Roman"/>
          <w:color w:val="000000"/>
          <w:sz w:val="28"/>
          <w:szCs w:val="28"/>
        </w:rPr>
        <w:t xml:space="preserve"> </w:t>
      </w:r>
      <w:r>
        <w:rPr>
          <w:rFonts w:ascii="Times New Roman" w:hAnsi="Times New Roman"/>
          <w:color w:val="000000"/>
          <w:sz w:val="28"/>
          <w:szCs w:val="28"/>
        </w:rPr>
        <w:t xml:space="preserve"> </w:t>
      </w:r>
      <w:r w:rsidRPr="00595015">
        <w:rPr>
          <w:rFonts w:ascii="Times New Roman" w:hAnsi="Times New Roman"/>
          <w:color w:val="000000"/>
          <w:sz w:val="28"/>
          <w:szCs w:val="28"/>
        </w:rPr>
        <w:t>лет, об особенностях и своеобразии детского мышления.</w:t>
      </w:r>
    </w:p>
    <w:p w:rsidR="00020F11" w:rsidRDefault="00020F11" w:rsidP="00723F35">
      <w:pPr>
        <w:shd w:val="clear" w:color="auto" w:fill="FFFFFF"/>
        <w:spacing w:after="0" w:line="240" w:lineRule="auto"/>
        <w:ind w:left="-142"/>
        <w:rPr>
          <w:rFonts w:ascii="Times New Roman" w:hAnsi="Times New Roman"/>
          <w:color w:val="000000"/>
          <w:sz w:val="28"/>
          <w:szCs w:val="28"/>
        </w:rPr>
      </w:pPr>
      <w:r>
        <w:rPr>
          <w:rFonts w:ascii="Times New Roman" w:hAnsi="Times New Roman"/>
          <w:color w:val="000000"/>
          <w:sz w:val="28"/>
          <w:szCs w:val="28"/>
        </w:rPr>
        <w:t xml:space="preserve"> 2.</w:t>
      </w:r>
      <w:r w:rsidRPr="00595015">
        <w:rPr>
          <w:rFonts w:ascii="Times New Roman" w:hAnsi="Times New Roman"/>
          <w:color w:val="000000"/>
          <w:sz w:val="28"/>
          <w:szCs w:val="28"/>
        </w:rPr>
        <w:t>Выполнение небольших домашних заданий родителями с детьми.</w:t>
      </w:r>
    </w:p>
    <w:p w:rsidR="00020F11" w:rsidRPr="000D682C" w:rsidRDefault="00020F11" w:rsidP="00723F35">
      <w:pPr>
        <w:shd w:val="clear" w:color="auto" w:fill="FFFFFF"/>
        <w:spacing w:after="0" w:line="240" w:lineRule="auto"/>
        <w:ind w:left="-142"/>
        <w:rPr>
          <w:rFonts w:ascii="Times New Roman" w:hAnsi="Times New Roman"/>
          <w:color w:val="000000"/>
          <w:sz w:val="28"/>
          <w:szCs w:val="28"/>
        </w:rPr>
      </w:pPr>
      <w:r>
        <w:rPr>
          <w:rFonts w:ascii="Times New Roman" w:hAnsi="Times New Roman"/>
          <w:color w:val="000000"/>
          <w:sz w:val="28"/>
          <w:szCs w:val="28"/>
        </w:rPr>
        <w:t xml:space="preserve"> 3.</w:t>
      </w:r>
      <w:r w:rsidRPr="00595015">
        <w:rPr>
          <w:rFonts w:ascii="Times New Roman" w:hAnsi="Times New Roman"/>
          <w:color w:val="000000"/>
          <w:sz w:val="28"/>
          <w:szCs w:val="28"/>
        </w:rPr>
        <w:t>Разучивание пальчиковой гимнастики.</w:t>
      </w: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Default="00020F11" w:rsidP="00723F35">
      <w:pPr>
        <w:pStyle w:val="NoSpacing"/>
        <w:jc w:val="both"/>
        <w:rPr>
          <w:rFonts w:ascii="Times New Roman" w:hAnsi="Times New Roman"/>
          <w:b/>
          <w:sz w:val="32"/>
          <w:szCs w:val="32"/>
          <w:u w:val="single"/>
        </w:rPr>
      </w:pPr>
    </w:p>
    <w:p w:rsidR="00020F11" w:rsidRPr="006716B7" w:rsidRDefault="00020F11" w:rsidP="00723F35">
      <w:pPr>
        <w:pStyle w:val="NoSpacing"/>
        <w:ind w:left="360"/>
        <w:jc w:val="center"/>
        <w:rPr>
          <w:rFonts w:ascii="Times New Roman" w:hAnsi="Times New Roman"/>
          <w:b/>
          <w:sz w:val="32"/>
          <w:szCs w:val="32"/>
          <w:u w:val="single"/>
        </w:rPr>
      </w:pPr>
      <w:r>
        <w:rPr>
          <w:rFonts w:ascii="Times New Roman" w:hAnsi="Times New Roman"/>
          <w:b/>
          <w:sz w:val="32"/>
          <w:szCs w:val="32"/>
          <w:u w:val="single"/>
        </w:rPr>
        <w:t>3.Организационный</w:t>
      </w:r>
      <w:r w:rsidRPr="006716B7">
        <w:rPr>
          <w:rFonts w:ascii="Times New Roman" w:hAnsi="Times New Roman"/>
          <w:b/>
          <w:sz w:val="32"/>
          <w:szCs w:val="32"/>
          <w:u w:val="single"/>
        </w:rPr>
        <w:t xml:space="preserve"> раздел</w:t>
      </w:r>
    </w:p>
    <w:p w:rsidR="00020F11" w:rsidRDefault="00020F11" w:rsidP="00723F35">
      <w:pPr>
        <w:pStyle w:val="NoSpacing"/>
        <w:jc w:val="both"/>
        <w:rPr>
          <w:rFonts w:ascii="Times New Roman" w:hAnsi="Times New Roman"/>
          <w:b/>
          <w:sz w:val="28"/>
          <w:szCs w:val="28"/>
        </w:rPr>
      </w:pPr>
    </w:p>
    <w:p w:rsidR="00020F11" w:rsidRDefault="00020F11" w:rsidP="00723F35">
      <w:pPr>
        <w:pStyle w:val="NoSpacing"/>
        <w:jc w:val="both"/>
        <w:rPr>
          <w:rFonts w:ascii="Times New Roman" w:hAnsi="Times New Roman"/>
          <w:b/>
          <w:sz w:val="28"/>
          <w:szCs w:val="28"/>
        </w:rPr>
      </w:pPr>
      <w:r>
        <w:rPr>
          <w:rFonts w:ascii="Times New Roman" w:hAnsi="Times New Roman"/>
          <w:b/>
          <w:sz w:val="28"/>
          <w:szCs w:val="28"/>
        </w:rPr>
        <w:t xml:space="preserve">3.1. </w:t>
      </w:r>
      <w:r w:rsidRPr="00325A98">
        <w:rPr>
          <w:rFonts w:ascii="Times New Roman" w:hAnsi="Times New Roman"/>
          <w:b/>
          <w:sz w:val="28"/>
          <w:szCs w:val="28"/>
        </w:rPr>
        <w:t>Формы и методы работы</w:t>
      </w:r>
    </w:p>
    <w:p w:rsidR="00020F11" w:rsidRPr="001870D5" w:rsidRDefault="00020F11" w:rsidP="00723F35">
      <w:pPr>
        <w:pStyle w:val="NoSpacing"/>
        <w:jc w:val="both"/>
        <w:rPr>
          <w:rFonts w:ascii="Times New Roman" w:hAnsi="Times New Roman"/>
          <w:b/>
          <w:sz w:val="24"/>
          <w:szCs w:val="28"/>
        </w:rPr>
      </w:pPr>
    </w:p>
    <w:p w:rsidR="00020F11" w:rsidRPr="00325A98" w:rsidRDefault="00020F11" w:rsidP="00723F35">
      <w:pPr>
        <w:pStyle w:val="NoSpacing"/>
        <w:numPr>
          <w:ilvl w:val="0"/>
          <w:numId w:val="1"/>
        </w:numPr>
        <w:jc w:val="both"/>
        <w:rPr>
          <w:rFonts w:ascii="Times New Roman" w:hAnsi="Times New Roman"/>
          <w:sz w:val="28"/>
          <w:szCs w:val="28"/>
        </w:rPr>
      </w:pPr>
      <w:r>
        <w:rPr>
          <w:rFonts w:ascii="Times New Roman" w:hAnsi="Times New Roman"/>
          <w:sz w:val="28"/>
          <w:szCs w:val="28"/>
        </w:rPr>
        <w:t xml:space="preserve">Пальчиковые игры </w:t>
      </w:r>
      <w:r w:rsidRPr="00325A98">
        <w:rPr>
          <w:rFonts w:ascii="Times New Roman" w:hAnsi="Times New Roman"/>
          <w:sz w:val="28"/>
          <w:szCs w:val="28"/>
        </w:rPr>
        <w:t xml:space="preserve"> и игровые упражнения.</w:t>
      </w:r>
    </w:p>
    <w:p w:rsidR="00020F11" w:rsidRPr="00325A98" w:rsidRDefault="00020F11" w:rsidP="00723F35">
      <w:pPr>
        <w:pStyle w:val="NoSpacing"/>
        <w:numPr>
          <w:ilvl w:val="0"/>
          <w:numId w:val="1"/>
        </w:numPr>
        <w:jc w:val="both"/>
        <w:rPr>
          <w:rFonts w:ascii="Times New Roman" w:hAnsi="Times New Roman"/>
          <w:sz w:val="28"/>
          <w:szCs w:val="28"/>
        </w:rPr>
      </w:pPr>
      <w:r w:rsidRPr="00325A98">
        <w:rPr>
          <w:rFonts w:ascii="Times New Roman" w:hAnsi="Times New Roman"/>
          <w:sz w:val="28"/>
          <w:szCs w:val="28"/>
        </w:rPr>
        <w:t>Занимател</w:t>
      </w:r>
      <w:r>
        <w:rPr>
          <w:rFonts w:ascii="Times New Roman" w:hAnsi="Times New Roman"/>
          <w:sz w:val="28"/>
          <w:szCs w:val="28"/>
        </w:rPr>
        <w:t>ьные задания и игры</w:t>
      </w:r>
      <w:r w:rsidRPr="00325A98">
        <w:rPr>
          <w:rFonts w:ascii="Times New Roman" w:hAnsi="Times New Roman"/>
          <w:sz w:val="28"/>
          <w:szCs w:val="28"/>
        </w:rPr>
        <w:t>.</w:t>
      </w:r>
    </w:p>
    <w:p w:rsidR="00020F11" w:rsidRDefault="00020F11" w:rsidP="00723F35">
      <w:pPr>
        <w:pStyle w:val="NoSpacing"/>
        <w:numPr>
          <w:ilvl w:val="0"/>
          <w:numId w:val="1"/>
        </w:numPr>
        <w:jc w:val="both"/>
        <w:rPr>
          <w:rFonts w:ascii="Times New Roman" w:hAnsi="Times New Roman"/>
          <w:sz w:val="28"/>
          <w:szCs w:val="28"/>
        </w:rPr>
      </w:pPr>
      <w:r w:rsidRPr="00325A98">
        <w:rPr>
          <w:rFonts w:ascii="Times New Roman" w:hAnsi="Times New Roman"/>
          <w:sz w:val="28"/>
          <w:szCs w:val="28"/>
        </w:rPr>
        <w:t>Изобразительная и творческая деятельность.</w:t>
      </w:r>
    </w:p>
    <w:p w:rsidR="00020F11" w:rsidRPr="00325A98" w:rsidRDefault="00020F11" w:rsidP="00723F35">
      <w:pPr>
        <w:pStyle w:val="NoSpacing"/>
        <w:ind w:left="720"/>
        <w:jc w:val="both"/>
        <w:rPr>
          <w:rFonts w:ascii="Times New Roman" w:hAnsi="Times New Roman"/>
          <w:sz w:val="28"/>
          <w:szCs w:val="28"/>
        </w:rPr>
      </w:pPr>
    </w:p>
    <w:p w:rsidR="00020F11" w:rsidRPr="00325A98" w:rsidRDefault="00020F11" w:rsidP="00723F35">
      <w:pPr>
        <w:pStyle w:val="NoSpacing"/>
        <w:jc w:val="both"/>
        <w:rPr>
          <w:rFonts w:ascii="Times New Roman" w:hAnsi="Times New Roman"/>
          <w:sz w:val="28"/>
          <w:szCs w:val="28"/>
        </w:rPr>
      </w:pPr>
      <w:r w:rsidRPr="00325A98">
        <w:rPr>
          <w:rFonts w:ascii="Times New Roman" w:hAnsi="Times New Roman"/>
          <w:sz w:val="28"/>
          <w:szCs w:val="28"/>
        </w:rPr>
        <w:t>-наглядный метод обучения и метод практических действий</w:t>
      </w:r>
      <w:r>
        <w:rPr>
          <w:rFonts w:ascii="Times New Roman" w:hAnsi="Times New Roman"/>
          <w:sz w:val="28"/>
          <w:szCs w:val="28"/>
        </w:rPr>
        <w:t>,</w:t>
      </w:r>
    </w:p>
    <w:p w:rsidR="00020F11" w:rsidRPr="00325A98" w:rsidRDefault="00020F11" w:rsidP="00723F35">
      <w:pPr>
        <w:pStyle w:val="NoSpacing"/>
        <w:jc w:val="both"/>
        <w:rPr>
          <w:rFonts w:ascii="Times New Roman" w:hAnsi="Times New Roman"/>
          <w:sz w:val="28"/>
          <w:szCs w:val="28"/>
        </w:rPr>
      </w:pPr>
      <w:r w:rsidRPr="00325A98">
        <w:rPr>
          <w:rFonts w:ascii="Times New Roman" w:hAnsi="Times New Roman"/>
          <w:sz w:val="28"/>
          <w:szCs w:val="28"/>
        </w:rPr>
        <w:t>-ориентировочно</w:t>
      </w:r>
      <w:r>
        <w:rPr>
          <w:rFonts w:ascii="Times New Roman" w:hAnsi="Times New Roman"/>
          <w:sz w:val="28"/>
          <w:szCs w:val="28"/>
        </w:rPr>
        <w:t>-исследовательская деятельность,</w:t>
      </w:r>
    </w:p>
    <w:p w:rsidR="00020F11" w:rsidRDefault="00020F11" w:rsidP="00723F35">
      <w:pPr>
        <w:pStyle w:val="NoSpacing"/>
        <w:jc w:val="both"/>
        <w:rPr>
          <w:rFonts w:ascii="Times New Roman" w:hAnsi="Times New Roman"/>
          <w:sz w:val="28"/>
          <w:szCs w:val="28"/>
        </w:rPr>
      </w:pPr>
      <w:r w:rsidRPr="00325A98">
        <w:rPr>
          <w:rFonts w:ascii="Times New Roman" w:hAnsi="Times New Roman"/>
          <w:sz w:val="28"/>
          <w:szCs w:val="28"/>
        </w:rPr>
        <w:t>-методы</w:t>
      </w:r>
      <w:r>
        <w:rPr>
          <w:rFonts w:ascii="Times New Roman" w:hAnsi="Times New Roman"/>
          <w:sz w:val="28"/>
          <w:szCs w:val="28"/>
        </w:rPr>
        <w:t xml:space="preserve"> проблемно-поискового характера.</w:t>
      </w:r>
    </w:p>
    <w:p w:rsidR="00020F11" w:rsidRDefault="00020F11" w:rsidP="00723F35">
      <w:pPr>
        <w:rPr>
          <w:rFonts w:ascii="Times New Roman" w:hAnsi="Times New Roman"/>
          <w:sz w:val="28"/>
          <w:szCs w:val="28"/>
        </w:rPr>
      </w:pPr>
    </w:p>
    <w:p w:rsidR="00020F11" w:rsidRPr="003E25E5" w:rsidRDefault="00020F11" w:rsidP="00723F35">
      <w:pPr>
        <w:rPr>
          <w:rFonts w:ascii="Times New Roman" w:hAnsi="Times New Roman"/>
          <w:b/>
          <w:sz w:val="32"/>
          <w:szCs w:val="32"/>
        </w:rPr>
      </w:pPr>
      <w:r w:rsidRPr="003E25E5">
        <w:rPr>
          <w:rFonts w:ascii="Times New Roman" w:hAnsi="Times New Roman"/>
          <w:b/>
          <w:sz w:val="32"/>
          <w:szCs w:val="32"/>
        </w:rPr>
        <w:t xml:space="preserve">3.2. Средства реализации рабочей программы </w:t>
      </w:r>
    </w:p>
    <w:p w:rsidR="00020F11" w:rsidRPr="00325A98" w:rsidRDefault="00020F11" w:rsidP="00723F35">
      <w:pPr>
        <w:pStyle w:val="NoSpacing"/>
        <w:widowControl w:val="0"/>
        <w:suppressLineNumbers/>
        <w:suppressAutoHyphens/>
        <w:jc w:val="both"/>
        <w:rPr>
          <w:rFonts w:ascii="Times New Roman" w:hAnsi="Times New Roman"/>
          <w:b/>
          <w:sz w:val="28"/>
          <w:szCs w:val="28"/>
        </w:rPr>
      </w:pPr>
      <w:r w:rsidRPr="00325A98">
        <w:rPr>
          <w:rFonts w:ascii="Times New Roman" w:hAnsi="Times New Roman"/>
          <w:b/>
          <w:sz w:val="28"/>
          <w:szCs w:val="28"/>
        </w:rPr>
        <w:t>Пальчиковая гимнастика.</w:t>
      </w:r>
    </w:p>
    <w:p w:rsidR="00020F11" w:rsidRPr="00325A98" w:rsidRDefault="00020F11" w:rsidP="00723F35">
      <w:pPr>
        <w:pStyle w:val="NoSpacing"/>
        <w:widowControl w:val="0"/>
        <w:suppressLineNumbers/>
        <w:suppressAutoHyphens/>
        <w:jc w:val="both"/>
        <w:rPr>
          <w:rFonts w:ascii="Times New Roman" w:hAnsi="Times New Roman"/>
          <w:sz w:val="28"/>
          <w:szCs w:val="28"/>
        </w:rPr>
      </w:pPr>
    </w:p>
    <w:p w:rsidR="00020F11" w:rsidRDefault="00020F11" w:rsidP="00723F35">
      <w:pPr>
        <w:pStyle w:val="NoSpacing"/>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Ученые пришли к заключению, что формирование речевых областе</w:t>
      </w:r>
      <w:r>
        <w:rPr>
          <w:rFonts w:ascii="Times New Roman" w:hAnsi="Times New Roman"/>
          <w:sz w:val="28"/>
          <w:szCs w:val="28"/>
        </w:rPr>
        <w:t>й совершается под влиянием кине</w:t>
      </w:r>
      <w:r w:rsidRPr="00325A98">
        <w:rPr>
          <w:rFonts w:ascii="Times New Roman" w:hAnsi="Times New Roman"/>
          <w:sz w:val="28"/>
          <w:szCs w:val="28"/>
        </w:rPr>
        <w:t xml:space="preserve">тических импульсов от рук, а точнее от пальцев. Необходимо стимулировать речевое развитие детей путем тренировки движений пальцев рук. </w:t>
      </w:r>
      <w:r>
        <w:rPr>
          <w:rFonts w:ascii="Times New Roman" w:hAnsi="Times New Roman"/>
          <w:sz w:val="28"/>
          <w:szCs w:val="28"/>
        </w:rPr>
        <w:t xml:space="preserve">  </w:t>
      </w:r>
      <w:r w:rsidRPr="00325A98">
        <w:rPr>
          <w:rFonts w:ascii="Times New Roman" w:hAnsi="Times New Roman"/>
          <w:sz w:val="28"/>
          <w:szCs w:val="28"/>
        </w:rPr>
        <w:t xml:space="preserve">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ребенка к рисованию, письму. </w:t>
      </w:r>
    </w:p>
    <w:p w:rsidR="00020F11" w:rsidRDefault="00020F11" w:rsidP="00723F35">
      <w:pPr>
        <w:pStyle w:val="NoSpacing"/>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r>
        <w:rPr>
          <w:rFonts w:ascii="Times New Roman" w:hAnsi="Times New Roman"/>
          <w:sz w:val="28"/>
          <w:szCs w:val="28"/>
        </w:rPr>
        <w:t xml:space="preserve"> </w:t>
      </w:r>
      <w:r w:rsidRPr="00325A98">
        <w:rPr>
          <w:rFonts w:ascii="Times New Roman" w:hAnsi="Times New Roman"/>
          <w:sz w:val="28"/>
          <w:szCs w:val="28"/>
        </w:rPr>
        <w:t>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w:t>
      </w:r>
      <w:r>
        <w:rPr>
          <w:rFonts w:ascii="Times New Roman" w:hAnsi="Times New Roman"/>
          <w:sz w:val="28"/>
          <w:szCs w:val="28"/>
        </w:rPr>
        <w:t>ражнений. Время проведения 3 - 5</w:t>
      </w:r>
      <w:r w:rsidRPr="00325A98">
        <w:rPr>
          <w:rFonts w:ascii="Times New Roman" w:hAnsi="Times New Roman"/>
          <w:sz w:val="28"/>
          <w:szCs w:val="28"/>
        </w:rPr>
        <w:t xml:space="preserve"> минут.</w:t>
      </w:r>
    </w:p>
    <w:p w:rsidR="00020F11" w:rsidRPr="00325A98" w:rsidRDefault="00020F11" w:rsidP="00723F35">
      <w:pPr>
        <w:pStyle w:val="NoSpacing"/>
        <w:widowControl w:val="0"/>
        <w:suppressLineNumbers/>
        <w:suppressAutoHyphens/>
        <w:jc w:val="both"/>
        <w:rPr>
          <w:rFonts w:ascii="Times New Roman" w:hAnsi="Times New Roman"/>
          <w:sz w:val="28"/>
          <w:szCs w:val="28"/>
        </w:rPr>
      </w:pPr>
    </w:p>
    <w:p w:rsidR="00020F11" w:rsidRDefault="00020F11" w:rsidP="00723F35">
      <w:pPr>
        <w:pStyle w:val="NoSpacing"/>
        <w:widowControl w:val="0"/>
        <w:suppressLineNumbers/>
        <w:suppressAutoHyphens/>
        <w:jc w:val="both"/>
        <w:rPr>
          <w:rFonts w:ascii="Times New Roman" w:hAnsi="Times New Roman"/>
          <w:b/>
          <w:bCs/>
          <w:iCs/>
          <w:sz w:val="28"/>
          <w:szCs w:val="28"/>
        </w:rPr>
      </w:pPr>
      <w:r w:rsidRPr="00B13F93">
        <w:rPr>
          <w:rFonts w:ascii="Times New Roman" w:hAnsi="Times New Roman"/>
          <w:b/>
          <w:bCs/>
          <w:iCs/>
          <w:sz w:val="28"/>
          <w:szCs w:val="28"/>
        </w:rPr>
        <w:t xml:space="preserve">Занятия, упражнения и игры с использованием детской продуктивной деятельности. </w:t>
      </w:r>
    </w:p>
    <w:p w:rsidR="00020F11" w:rsidRPr="00B13F93" w:rsidRDefault="00020F11" w:rsidP="00723F35">
      <w:pPr>
        <w:pStyle w:val="NoSpacing"/>
        <w:widowControl w:val="0"/>
        <w:suppressLineNumbers/>
        <w:suppressAutoHyphens/>
        <w:jc w:val="both"/>
        <w:rPr>
          <w:rFonts w:ascii="Times New Roman" w:hAnsi="Times New Roman"/>
          <w:b/>
          <w:bCs/>
          <w:iCs/>
          <w:sz w:val="28"/>
          <w:szCs w:val="28"/>
        </w:rPr>
      </w:pPr>
    </w:p>
    <w:p w:rsidR="00020F11" w:rsidRDefault="00020F11" w:rsidP="00723F35">
      <w:pPr>
        <w:pStyle w:val="NoSpacing"/>
        <w:widowControl w:val="0"/>
        <w:suppressLineNumbers/>
        <w:suppressAutoHyphens/>
        <w:jc w:val="both"/>
        <w:rPr>
          <w:rFonts w:ascii="Times New Roman" w:hAnsi="Times New Roman"/>
          <w:sz w:val="28"/>
          <w:szCs w:val="28"/>
        </w:rPr>
      </w:pPr>
      <w:r w:rsidRPr="00B13F93">
        <w:rPr>
          <w:rFonts w:ascii="Times New Roman" w:hAnsi="Times New Roman"/>
          <w:sz w:val="28"/>
          <w:szCs w:val="28"/>
        </w:rPr>
        <w:t>Большим корекционно-развивающим потенциалом с точки зрения тренировки мелких мышц руки обладают традиционные и ставшие привычными в детском саду виды детской продуктивности (рисование, лепка, аппликация, плетение, конструирование), а также и нетрадиционные виды деятельности, пока еще мало используемые в практике воспитателей: сортировка мелких геометрических фигур или предметов с учетом их формы, цвета, размера; нанизывание бус; шнуровка; ниткопись – вид художественной деятельности, произведения которой создаются с помощью уложенных на поверхность шероховатого или ворсистого материала ниток</w:t>
      </w:r>
      <w:r>
        <w:rPr>
          <w:rFonts w:ascii="Times New Roman" w:hAnsi="Times New Roman"/>
          <w:sz w:val="28"/>
          <w:szCs w:val="28"/>
        </w:rPr>
        <w:t>, образующих контур изображения</w:t>
      </w:r>
      <w:r w:rsidRPr="00B13F93">
        <w:rPr>
          <w:rFonts w:ascii="Times New Roman" w:hAnsi="Times New Roman"/>
          <w:sz w:val="28"/>
          <w:szCs w:val="28"/>
        </w:rPr>
        <w:t xml:space="preserve">; </w:t>
      </w:r>
    </w:p>
    <w:p w:rsidR="00020F11" w:rsidRDefault="00020F11" w:rsidP="00723F35">
      <w:pPr>
        <w:pStyle w:val="NoSpacing"/>
        <w:widowControl w:val="0"/>
        <w:suppressLineNumbers/>
        <w:suppressAutoHyphens/>
        <w:jc w:val="both"/>
        <w:rPr>
          <w:rFonts w:ascii="Times New Roman" w:hAnsi="Times New Roman"/>
          <w:sz w:val="28"/>
          <w:szCs w:val="28"/>
        </w:rPr>
      </w:pPr>
      <w:r w:rsidRPr="00B13F93">
        <w:rPr>
          <w:rFonts w:ascii="Times New Roman" w:hAnsi="Times New Roman"/>
          <w:sz w:val="28"/>
          <w:szCs w:val="28"/>
        </w:rPr>
        <w:t>каплетерапия, оригинальный и действенный способ подготовки детской руки к письму – рисование цветными каплями с использованием пипетки; пластилинография, когда пластилин пальцами размазывается до контуров нанесенного заранее рисунка, рисунок украшается более мелкими деталями из пластилина другого цвета.</w:t>
      </w:r>
    </w:p>
    <w:p w:rsidR="00020F11" w:rsidRPr="00B13F93" w:rsidRDefault="00020F11" w:rsidP="00723F35">
      <w:pPr>
        <w:pStyle w:val="NoSpacing"/>
        <w:widowControl w:val="0"/>
        <w:suppressLineNumbers/>
        <w:suppressAutoHyphens/>
        <w:jc w:val="both"/>
        <w:rPr>
          <w:rFonts w:ascii="Times New Roman" w:hAnsi="Times New Roman"/>
          <w:sz w:val="28"/>
          <w:szCs w:val="28"/>
        </w:rPr>
      </w:pPr>
    </w:p>
    <w:p w:rsidR="00020F11" w:rsidRDefault="00020F11" w:rsidP="00723F35">
      <w:pPr>
        <w:pStyle w:val="NoSpacing"/>
        <w:widowControl w:val="0"/>
        <w:suppressLineNumbers/>
        <w:suppressAutoHyphens/>
        <w:jc w:val="both"/>
        <w:rPr>
          <w:rFonts w:ascii="Times New Roman" w:hAnsi="Times New Roman"/>
          <w:b/>
          <w:sz w:val="28"/>
          <w:szCs w:val="28"/>
        </w:rPr>
      </w:pPr>
      <w:r w:rsidRPr="00325A98">
        <w:rPr>
          <w:rFonts w:ascii="Times New Roman" w:hAnsi="Times New Roman"/>
          <w:b/>
          <w:sz w:val="28"/>
          <w:szCs w:val="28"/>
        </w:rPr>
        <w:t>Графические упражнения. Штриховка.</w:t>
      </w:r>
    </w:p>
    <w:p w:rsidR="00020F11" w:rsidRPr="002124FF" w:rsidRDefault="00020F11" w:rsidP="00723F35">
      <w:pPr>
        <w:pStyle w:val="NoSpacing"/>
        <w:widowControl w:val="0"/>
        <w:suppressLineNumbers/>
        <w:suppressAutoHyphens/>
        <w:jc w:val="both"/>
        <w:rPr>
          <w:rFonts w:ascii="Times New Roman" w:hAnsi="Times New Roman"/>
          <w:b/>
          <w:sz w:val="28"/>
          <w:szCs w:val="28"/>
        </w:rPr>
      </w:pPr>
    </w:p>
    <w:p w:rsidR="00020F11" w:rsidRPr="00325A98" w:rsidRDefault="00020F11" w:rsidP="00723F35">
      <w:pPr>
        <w:pStyle w:val="NoSpacing"/>
        <w:widowControl w:val="0"/>
        <w:suppressLineNumbers/>
        <w:suppressAutoHyphens/>
        <w:jc w:val="both"/>
        <w:rPr>
          <w:rFonts w:ascii="Times New Roman" w:hAnsi="Times New Roman"/>
          <w:sz w:val="28"/>
          <w:szCs w:val="28"/>
        </w:rPr>
      </w:pPr>
      <w:r w:rsidRPr="00325A98">
        <w:rPr>
          <w:rFonts w:ascii="Times New Roman" w:hAnsi="Times New Roman"/>
          <w:sz w:val="28"/>
          <w:szCs w:val="28"/>
        </w:rPr>
        <w:t>Выполнение графических упражнений и штриховки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w:t>
      </w:r>
      <w:r>
        <w:rPr>
          <w:rFonts w:ascii="Times New Roman" w:hAnsi="Times New Roman"/>
          <w:sz w:val="28"/>
          <w:szCs w:val="28"/>
        </w:rPr>
        <w:t xml:space="preserve"> быть скованными, напряженными.</w:t>
      </w:r>
      <w:r w:rsidRPr="00325A98">
        <w:rPr>
          <w:rFonts w:ascii="Times New Roman" w:hAnsi="Times New Roman"/>
          <w:sz w:val="28"/>
          <w:szCs w:val="28"/>
        </w:rPr>
        <w:t xml:space="preserve"> Ребенок должен стараться не отрывать карандаш  от бумаги и не прерывать линии. При прочерчивании прямых линий хорошо видна уверенность движения руки. Развитию точности движений, вниманию и контролю за собственными действиями</w:t>
      </w:r>
      <w:r>
        <w:rPr>
          <w:rFonts w:ascii="Times New Roman" w:hAnsi="Times New Roman"/>
          <w:sz w:val="28"/>
          <w:szCs w:val="28"/>
        </w:rPr>
        <w:t>,</w:t>
      </w:r>
      <w:r w:rsidRPr="00325A98">
        <w:rPr>
          <w:rFonts w:ascii="Times New Roman" w:hAnsi="Times New Roman"/>
          <w:sz w:val="28"/>
          <w:szCs w:val="28"/>
        </w:rPr>
        <w:t xml:space="preserve"> также способствуют графические упражнения.</w:t>
      </w:r>
    </w:p>
    <w:p w:rsidR="00020F11" w:rsidRPr="00325A98" w:rsidRDefault="00020F11" w:rsidP="00723F35">
      <w:pPr>
        <w:pStyle w:val="NoSpacing"/>
        <w:widowControl w:val="0"/>
        <w:suppressLineNumbers/>
        <w:suppressAutoHyphens/>
        <w:jc w:val="both"/>
        <w:rPr>
          <w:rFonts w:ascii="Times New Roman" w:hAnsi="Times New Roman"/>
          <w:sz w:val="28"/>
          <w:szCs w:val="28"/>
        </w:rPr>
      </w:pPr>
      <w:r w:rsidRPr="00325A98">
        <w:rPr>
          <w:rFonts w:ascii="Times New Roman" w:hAnsi="Times New Roman"/>
          <w:sz w:val="28"/>
          <w:szCs w:val="28"/>
        </w:rPr>
        <w:t>Штриховка - одно из важнейших упражнений. Овладевая механизмом письма, дети вырабатывают такую уверенность штриха, что когда они приступят к письму в тетрадях, у них это будет получаться как у человека, много писавшего.</w:t>
      </w:r>
    </w:p>
    <w:p w:rsidR="00020F11" w:rsidRPr="00325A98" w:rsidRDefault="00020F11" w:rsidP="00723F35">
      <w:pPr>
        <w:pStyle w:val="NoSpacing"/>
        <w:widowControl w:val="0"/>
        <w:suppressLineNumbers/>
        <w:suppressAutoHyphens/>
        <w:jc w:val="both"/>
        <w:rPr>
          <w:rFonts w:ascii="Times New Roman" w:hAnsi="Times New Roman"/>
          <w:b/>
          <w:sz w:val="28"/>
          <w:szCs w:val="28"/>
        </w:rPr>
      </w:pPr>
    </w:p>
    <w:p w:rsidR="00020F11" w:rsidRPr="00325A98" w:rsidRDefault="00020F11" w:rsidP="00723F35">
      <w:pPr>
        <w:pStyle w:val="NoSpacing"/>
        <w:widowControl w:val="0"/>
        <w:suppressLineNumbers/>
        <w:suppressAutoHyphens/>
        <w:jc w:val="both"/>
        <w:rPr>
          <w:rFonts w:ascii="Times New Roman" w:hAnsi="Times New Roman"/>
          <w:b/>
          <w:sz w:val="28"/>
          <w:szCs w:val="28"/>
        </w:rPr>
      </w:pPr>
      <w:r w:rsidRPr="00325A98">
        <w:rPr>
          <w:rFonts w:ascii="Times New Roman" w:hAnsi="Times New Roman"/>
          <w:b/>
          <w:sz w:val="28"/>
          <w:szCs w:val="28"/>
        </w:rPr>
        <w:t>Виды штриховки:</w:t>
      </w:r>
    </w:p>
    <w:p w:rsidR="00020F11" w:rsidRPr="00325A98" w:rsidRDefault="00020F11" w:rsidP="00723F35">
      <w:pPr>
        <w:pStyle w:val="NoSpacing"/>
        <w:widowControl w:val="0"/>
        <w:numPr>
          <w:ilvl w:val="0"/>
          <w:numId w:val="3"/>
        </w:numPr>
        <w:suppressLineNumbers/>
        <w:suppressAutoHyphens/>
        <w:jc w:val="both"/>
        <w:rPr>
          <w:rFonts w:ascii="Times New Roman" w:hAnsi="Times New Roman"/>
          <w:sz w:val="28"/>
          <w:szCs w:val="28"/>
        </w:rPr>
      </w:pPr>
      <w:r w:rsidRPr="00325A98">
        <w:rPr>
          <w:rFonts w:ascii="Times New Roman" w:hAnsi="Times New Roman"/>
          <w:sz w:val="28"/>
          <w:szCs w:val="28"/>
        </w:rPr>
        <w:t xml:space="preserve">штриховка в разных направлениях </w:t>
      </w:r>
      <w:r w:rsidRPr="00325A98">
        <w:rPr>
          <w:rFonts w:ascii="Times New Roman" w:hAnsi="Times New Roman"/>
          <w:i/>
          <w:sz w:val="28"/>
          <w:szCs w:val="28"/>
        </w:rPr>
        <w:t>(инструмент-карандаш)</w:t>
      </w:r>
      <w:r w:rsidRPr="00325A98">
        <w:rPr>
          <w:rFonts w:ascii="Times New Roman" w:hAnsi="Times New Roman"/>
          <w:sz w:val="28"/>
          <w:szCs w:val="28"/>
        </w:rPr>
        <w:t>;</w:t>
      </w:r>
    </w:p>
    <w:p w:rsidR="00020F11" w:rsidRPr="00325A98" w:rsidRDefault="00020F11" w:rsidP="00723F35">
      <w:pPr>
        <w:pStyle w:val="NoSpacing"/>
        <w:widowControl w:val="0"/>
        <w:numPr>
          <w:ilvl w:val="0"/>
          <w:numId w:val="3"/>
        </w:numPr>
        <w:suppressLineNumbers/>
        <w:suppressAutoHyphens/>
        <w:jc w:val="both"/>
        <w:rPr>
          <w:rFonts w:ascii="Times New Roman" w:hAnsi="Times New Roman"/>
          <w:i/>
          <w:sz w:val="28"/>
          <w:szCs w:val="28"/>
        </w:rPr>
      </w:pPr>
      <w:r w:rsidRPr="00325A98">
        <w:rPr>
          <w:rFonts w:ascii="Times New Roman" w:hAnsi="Times New Roman"/>
          <w:sz w:val="28"/>
          <w:szCs w:val="28"/>
        </w:rPr>
        <w:t>обведение фигур по трафарету или шаблону;</w:t>
      </w:r>
    </w:p>
    <w:p w:rsidR="00020F11" w:rsidRPr="00325A98" w:rsidRDefault="00020F11" w:rsidP="00723F35">
      <w:pPr>
        <w:pStyle w:val="NoSpacing"/>
        <w:widowControl w:val="0"/>
        <w:numPr>
          <w:ilvl w:val="0"/>
          <w:numId w:val="5"/>
        </w:numPr>
        <w:suppressLineNumbers/>
        <w:suppressAutoHyphens/>
        <w:jc w:val="both"/>
        <w:rPr>
          <w:rFonts w:ascii="Times New Roman" w:hAnsi="Times New Roman"/>
          <w:i/>
          <w:sz w:val="28"/>
          <w:szCs w:val="28"/>
        </w:rPr>
      </w:pPr>
      <w:r w:rsidRPr="00325A98">
        <w:rPr>
          <w:rFonts w:ascii="Times New Roman" w:hAnsi="Times New Roman"/>
          <w:sz w:val="28"/>
          <w:szCs w:val="28"/>
        </w:rPr>
        <w:t>закрашивание;</w:t>
      </w:r>
    </w:p>
    <w:p w:rsidR="00020F11" w:rsidRPr="00325A98" w:rsidRDefault="00020F11" w:rsidP="00723F35">
      <w:pPr>
        <w:pStyle w:val="NoSpacing"/>
        <w:widowControl w:val="0"/>
        <w:numPr>
          <w:ilvl w:val="0"/>
          <w:numId w:val="5"/>
        </w:numPr>
        <w:suppressLineNumbers/>
        <w:suppressAutoHyphens/>
        <w:jc w:val="both"/>
        <w:rPr>
          <w:rFonts w:ascii="Times New Roman" w:hAnsi="Times New Roman"/>
          <w:i/>
          <w:sz w:val="28"/>
          <w:szCs w:val="28"/>
        </w:rPr>
      </w:pPr>
      <w:r w:rsidRPr="00325A98">
        <w:rPr>
          <w:rFonts w:ascii="Times New Roman" w:hAnsi="Times New Roman"/>
          <w:sz w:val="28"/>
          <w:szCs w:val="28"/>
        </w:rPr>
        <w:t>ориентировка на листе бумаги в клетку;</w:t>
      </w:r>
    </w:p>
    <w:p w:rsidR="00020F11" w:rsidRPr="00325A98" w:rsidRDefault="00020F11" w:rsidP="00723F35">
      <w:pPr>
        <w:pStyle w:val="NoSpacing"/>
        <w:widowControl w:val="0"/>
        <w:numPr>
          <w:ilvl w:val="0"/>
          <w:numId w:val="5"/>
        </w:numPr>
        <w:suppressLineNumbers/>
        <w:suppressAutoHyphens/>
        <w:jc w:val="both"/>
        <w:rPr>
          <w:rFonts w:ascii="Times New Roman" w:hAnsi="Times New Roman"/>
          <w:i/>
          <w:sz w:val="28"/>
          <w:szCs w:val="28"/>
        </w:rPr>
      </w:pPr>
      <w:r w:rsidRPr="00325A98">
        <w:rPr>
          <w:rFonts w:ascii="Times New Roman" w:hAnsi="Times New Roman"/>
          <w:sz w:val="28"/>
          <w:szCs w:val="28"/>
        </w:rPr>
        <w:t>написание по клеткам  различных фигур;</w:t>
      </w:r>
    </w:p>
    <w:p w:rsidR="00020F11" w:rsidRPr="00325A98" w:rsidRDefault="00020F11" w:rsidP="00723F35">
      <w:pPr>
        <w:pStyle w:val="NoSpacing"/>
        <w:widowControl w:val="0"/>
        <w:suppressLineNumbers/>
        <w:suppressAutoHyphens/>
        <w:jc w:val="both"/>
        <w:rPr>
          <w:rFonts w:ascii="Times New Roman" w:hAnsi="Times New Roman"/>
          <w:b/>
          <w:sz w:val="28"/>
          <w:szCs w:val="28"/>
        </w:rPr>
      </w:pPr>
    </w:p>
    <w:p w:rsidR="00020F11" w:rsidRPr="00325A98" w:rsidRDefault="00020F11" w:rsidP="00723F35">
      <w:pPr>
        <w:pStyle w:val="NoSpacing"/>
        <w:widowControl w:val="0"/>
        <w:suppressLineNumbers/>
        <w:suppressAutoHyphens/>
        <w:jc w:val="both"/>
        <w:rPr>
          <w:rFonts w:ascii="Times New Roman" w:hAnsi="Times New Roman"/>
          <w:b/>
          <w:sz w:val="28"/>
          <w:szCs w:val="28"/>
        </w:rPr>
      </w:pPr>
      <w:r w:rsidRPr="00325A98">
        <w:rPr>
          <w:rFonts w:ascii="Times New Roman" w:hAnsi="Times New Roman"/>
          <w:b/>
          <w:sz w:val="28"/>
          <w:szCs w:val="28"/>
        </w:rPr>
        <w:t>Соблюдение правил штриховки:</w:t>
      </w:r>
    </w:p>
    <w:p w:rsidR="00020F11" w:rsidRPr="00B13F93" w:rsidRDefault="00020F11" w:rsidP="00723F35">
      <w:pPr>
        <w:pStyle w:val="NoSpacing"/>
        <w:widowControl w:val="0"/>
        <w:numPr>
          <w:ilvl w:val="1"/>
          <w:numId w:val="4"/>
        </w:numPr>
        <w:suppressLineNumbers/>
        <w:suppressAutoHyphens/>
        <w:jc w:val="both"/>
        <w:rPr>
          <w:rFonts w:ascii="Times New Roman" w:hAnsi="Times New Roman"/>
          <w:sz w:val="28"/>
          <w:szCs w:val="28"/>
        </w:rPr>
      </w:pPr>
      <w:r w:rsidRPr="00B13F93">
        <w:rPr>
          <w:rFonts w:ascii="Times New Roman" w:hAnsi="Times New Roman"/>
          <w:sz w:val="28"/>
          <w:szCs w:val="28"/>
        </w:rPr>
        <w:t>штрихи не должны выходить за контур</w:t>
      </w:r>
    </w:p>
    <w:p w:rsidR="00020F11" w:rsidRPr="00B13F93" w:rsidRDefault="00020F11" w:rsidP="00723F35">
      <w:pPr>
        <w:pStyle w:val="NoSpacing"/>
        <w:widowControl w:val="0"/>
        <w:numPr>
          <w:ilvl w:val="1"/>
          <w:numId w:val="4"/>
        </w:numPr>
        <w:suppressLineNumbers/>
        <w:suppressAutoHyphens/>
        <w:jc w:val="both"/>
        <w:rPr>
          <w:rFonts w:ascii="Times New Roman" w:hAnsi="Times New Roman"/>
          <w:sz w:val="28"/>
          <w:szCs w:val="28"/>
        </w:rPr>
      </w:pPr>
      <w:r w:rsidRPr="00B13F93">
        <w:rPr>
          <w:rFonts w:ascii="Times New Roman" w:hAnsi="Times New Roman"/>
          <w:sz w:val="28"/>
          <w:szCs w:val="28"/>
        </w:rPr>
        <w:t>промежутки между штрихами должны быть одинаковыми</w:t>
      </w:r>
    </w:p>
    <w:p w:rsidR="00020F11" w:rsidRPr="00B13F93" w:rsidRDefault="00020F11" w:rsidP="00723F35">
      <w:pPr>
        <w:pStyle w:val="NoSpacing"/>
        <w:widowControl w:val="0"/>
        <w:numPr>
          <w:ilvl w:val="1"/>
          <w:numId w:val="4"/>
        </w:numPr>
        <w:suppressLineNumbers/>
        <w:suppressAutoHyphens/>
        <w:jc w:val="both"/>
        <w:rPr>
          <w:rFonts w:ascii="Times New Roman" w:hAnsi="Times New Roman"/>
          <w:sz w:val="28"/>
          <w:szCs w:val="28"/>
        </w:rPr>
      </w:pPr>
      <w:r w:rsidRPr="00B13F93">
        <w:rPr>
          <w:rFonts w:ascii="Times New Roman" w:hAnsi="Times New Roman"/>
          <w:sz w:val="28"/>
          <w:szCs w:val="28"/>
        </w:rPr>
        <w:t>соблюдать параллельность линий</w:t>
      </w:r>
    </w:p>
    <w:p w:rsidR="00020F11" w:rsidRPr="00B13F93" w:rsidRDefault="00020F11" w:rsidP="00723F35">
      <w:pPr>
        <w:pStyle w:val="NoSpacing"/>
        <w:widowControl w:val="0"/>
        <w:numPr>
          <w:ilvl w:val="1"/>
          <w:numId w:val="4"/>
        </w:numPr>
        <w:suppressLineNumbers/>
        <w:suppressAutoHyphens/>
        <w:jc w:val="both"/>
        <w:rPr>
          <w:rFonts w:ascii="Times New Roman" w:hAnsi="Times New Roman"/>
          <w:sz w:val="28"/>
          <w:szCs w:val="28"/>
        </w:rPr>
      </w:pPr>
      <w:r w:rsidRPr="00B13F93">
        <w:rPr>
          <w:rFonts w:ascii="Times New Roman" w:hAnsi="Times New Roman"/>
          <w:sz w:val="28"/>
          <w:szCs w:val="28"/>
        </w:rPr>
        <w:t>линию штриха вести непрерывно;</w:t>
      </w:r>
    </w:p>
    <w:p w:rsidR="00020F11" w:rsidRPr="00325A98" w:rsidRDefault="00020F11" w:rsidP="00723F35">
      <w:pPr>
        <w:pStyle w:val="NoSpacing"/>
        <w:widowControl w:val="0"/>
        <w:suppressLineNumbers/>
        <w:suppressAutoHyphens/>
        <w:jc w:val="both"/>
        <w:rPr>
          <w:rFonts w:ascii="Times New Roman" w:hAnsi="Times New Roman"/>
          <w:b/>
          <w:sz w:val="28"/>
          <w:szCs w:val="28"/>
        </w:rPr>
      </w:pPr>
    </w:p>
    <w:p w:rsidR="00020F11" w:rsidRPr="00325A98" w:rsidRDefault="00020F11" w:rsidP="00723F35">
      <w:pPr>
        <w:pStyle w:val="NoSpacing"/>
        <w:widowControl w:val="0"/>
        <w:suppressLineNumbers/>
        <w:suppressAutoHyphens/>
        <w:jc w:val="both"/>
        <w:rPr>
          <w:rFonts w:ascii="Times New Roman" w:hAnsi="Times New Roman"/>
          <w:b/>
          <w:i/>
          <w:sz w:val="28"/>
          <w:szCs w:val="28"/>
        </w:rPr>
      </w:pPr>
      <w:r w:rsidRPr="00325A98">
        <w:rPr>
          <w:rFonts w:ascii="Times New Roman" w:hAnsi="Times New Roman"/>
          <w:b/>
          <w:sz w:val="28"/>
          <w:szCs w:val="28"/>
        </w:rPr>
        <w:t>Соблюдение правил закрашивания:</w:t>
      </w:r>
    </w:p>
    <w:p w:rsidR="00020F11" w:rsidRPr="00B13F93" w:rsidRDefault="00020F11" w:rsidP="00723F35">
      <w:pPr>
        <w:pStyle w:val="NoSpacing"/>
        <w:widowControl w:val="0"/>
        <w:numPr>
          <w:ilvl w:val="1"/>
          <w:numId w:val="6"/>
        </w:numPr>
        <w:suppressLineNumbers/>
        <w:suppressAutoHyphens/>
        <w:jc w:val="both"/>
        <w:rPr>
          <w:rFonts w:ascii="Times New Roman" w:hAnsi="Times New Roman"/>
          <w:sz w:val="28"/>
          <w:szCs w:val="28"/>
        </w:rPr>
      </w:pPr>
      <w:r w:rsidRPr="00B13F93">
        <w:rPr>
          <w:rFonts w:ascii="Times New Roman" w:hAnsi="Times New Roman"/>
          <w:sz w:val="28"/>
          <w:szCs w:val="28"/>
        </w:rPr>
        <w:t>раскрашивать в одном направлении</w:t>
      </w:r>
    </w:p>
    <w:p w:rsidR="00020F11" w:rsidRPr="00B13F93" w:rsidRDefault="00020F11" w:rsidP="00723F35">
      <w:pPr>
        <w:pStyle w:val="NoSpacing"/>
        <w:widowControl w:val="0"/>
        <w:numPr>
          <w:ilvl w:val="1"/>
          <w:numId w:val="6"/>
        </w:numPr>
        <w:suppressLineNumbers/>
        <w:suppressAutoHyphens/>
        <w:jc w:val="both"/>
        <w:rPr>
          <w:rFonts w:ascii="Times New Roman" w:hAnsi="Times New Roman"/>
          <w:sz w:val="28"/>
          <w:szCs w:val="28"/>
        </w:rPr>
      </w:pPr>
      <w:r w:rsidRPr="00B13F93">
        <w:rPr>
          <w:rFonts w:ascii="Times New Roman" w:hAnsi="Times New Roman"/>
          <w:sz w:val="28"/>
          <w:szCs w:val="28"/>
        </w:rPr>
        <w:t>не заходить за контуры рисунка</w:t>
      </w:r>
    </w:p>
    <w:p w:rsidR="00020F11" w:rsidRPr="00B13F93" w:rsidRDefault="00020F11" w:rsidP="00723F35">
      <w:pPr>
        <w:pStyle w:val="NoSpacing"/>
        <w:widowControl w:val="0"/>
        <w:numPr>
          <w:ilvl w:val="1"/>
          <w:numId w:val="6"/>
        </w:numPr>
        <w:suppressLineNumbers/>
        <w:suppressAutoHyphens/>
        <w:jc w:val="both"/>
        <w:rPr>
          <w:rFonts w:ascii="Times New Roman" w:hAnsi="Times New Roman"/>
          <w:sz w:val="28"/>
          <w:szCs w:val="28"/>
        </w:rPr>
      </w:pPr>
      <w:r w:rsidRPr="00B13F93">
        <w:rPr>
          <w:rFonts w:ascii="Times New Roman" w:hAnsi="Times New Roman"/>
          <w:sz w:val="28"/>
          <w:szCs w:val="28"/>
        </w:rPr>
        <w:t>не оставлять неприкрашенных мест в рисунке;</w:t>
      </w:r>
    </w:p>
    <w:p w:rsidR="00020F11" w:rsidRPr="00B13F93" w:rsidRDefault="00020F11" w:rsidP="00723F35">
      <w:pPr>
        <w:pStyle w:val="NoSpacing"/>
        <w:widowControl w:val="0"/>
        <w:suppressLineNumbers/>
        <w:suppressAutoHyphens/>
        <w:ind w:left="340"/>
        <w:jc w:val="both"/>
        <w:rPr>
          <w:rFonts w:ascii="Times New Roman" w:hAnsi="Times New Roman"/>
          <w:i/>
          <w:sz w:val="28"/>
          <w:szCs w:val="28"/>
        </w:rPr>
      </w:pPr>
    </w:p>
    <w:p w:rsidR="00020F11" w:rsidRDefault="00020F11" w:rsidP="00723F35">
      <w:pPr>
        <w:pStyle w:val="NoSpacing"/>
        <w:widowControl w:val="0"/>
        <w:suppressLineNumbers/>
        <w:suppressAutoHyphens/>
        <w:jc w:val="both"/>
        <w:rPr>
          <w:rFonts w:ascii="Times New Roman" w:hAnsi="Times New Roman"/>
          <w:b/>
          <w:bCs/>
          <w:iCs/>
          <w:sz w:val="28"/>
          <w:szCs w:val="28"/>
        </w:rPr>
      </w:pPr>
      <w:r w:rsidRPr="00B13F93">
        <w:rPr>
          <w:rFonts w:ascii="Times New Roman" w:hAnsi="Times New Roman"/>
          <w:b/>
          <w:bCs/>
          <w:iCs/>
          <w:sz w:val="28"/>
          <w:szCs w:val="28"/>
        </w:rPr>
        <w:t xml:space="preserve">Игры с мелкими предметами (счетными палочками, крупой, песком, нитками, бусинками, пуговицами,  камешками, проволокой). </w:t>
      </w:r>
    </w:p>
    <w:p w:rsidR="00020F11" w:rsidRPr="00B13F93" w:rsidRDefault="00020F11" w:rsidP="00723F35">
      <w:pPr>
        <w:pStyle w:val="NoSpacing"/>
        <w:widowControl w:val="0"/>
        <w:suppressLineNumbers/>
        <w:suppressAutoHyphens/>
        <w:jc w:val="both"/>
        <w:rPr>
          <w:rFonts w:ascii="Times New Roman" w:hAnsi="Times New Roman"/>
          <w:b/>
          <w:bCs/>
          <w:iCs/>
          <w:sz w:val="28"/>
          <w:szCs w:val="28"/>
        </w:rPr>
      </w:pPr>
      <w:r>
        <w:rPr>
          <w:rFonts w:ascii="Times New Roman" w:hAnsi="Times New Roman"/>
          <w:b/>
          <w:bCs/>
          <w:iCs/>
          <w:sz w:val="28"/>
          <w:szCs w:val="28"/>
        </w:rPr>
        <w:t xml:space="preserve"> </w:t>
      </w:r>
    </w:p>
    <w:p w:rsidR="00020F11" w:rsidRDefault="00020F11" w:rsidP="00723F35">
      <w:pPr>
        <w:pStyle w:val="NoSpacing"/>
        <w:widowControl w:val="0"/>
        <w:suppressLineNumbers/>
        <w:suppressAutoHyphens/>
        <w:jc w:val="both"/>
        <w:rPr>
          <w:rFonts w:ascii="Times New Roman" w:hAnsi="Times New Roman"/>
          <w:sz w:val="28"/>
          <w:szCs w:val="28"/>
        </w:rPr>
      </w:pPr>
      <w:r>
        <w:rPr>
          <w:rFonts w:ascii="Times New Roman" w:hAnsi="Times New Roman"/>
          <w:sz w:val="28"/>
          <w:szCs w:val="28"/>
        </w:rPr>
        <w:t xml:space="preserve">   </w:t>
      </w:r>
      <w:r w:rsidRPr="00B13F93">
        <w:rPr>
          <w:rFonts w:ascii="Times New Roman" w:hAnsi="Times New Roman"/>
          <w:sz w:val="28"/>
          <w:szCs w:val="28"/>
        </w:rPr>
        <w:t>Во время проведения игр с предметами особенно хорошо развивается мелкая моторика, укрепляется мускулатура пальцев, вырабатываются тонкие движения руки и пальцев, т.е. развивается ручная умелость.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цифры, силуэты различных предметов из семян, пуговиц, палочек и т.д.</w:t>
      </w:r>
    </w:p>
    <w:p w:rsidR="00020F11" w:rsidRPr="00B13F93" w:rsidRDefault="00020F11" w:rsidP="00723F35">
      <w:pPr>
        <w:pStyle w:val="NoSpacing"/>
        <w:widowControl w:val="0"/>
        <w:suppressLineNumbers/>
        <w:suppressAutoHyphens/>
        <w:jc w:val="both"/>
        <w:rPr>
          <w:rFonts w:ascii="Times New Roman" w:hAnsi="Times New Roman"/>
          <w:sz w:val="28"/>
          <w:szCs w:val="28"/>
        </w:rPr>
      </w:pPr>
    </w:p>
    <w:p w:rsidR="00020F11" w:rsidRDefault="00020F11" w:rsidP="00723F35">
      <w:pPr>
        <w:pStyle w:val="NoSpacing"/>
        <w:rPr>
          <w:rFonts w:ascii="Times New Roman" w:hAnsi="Times New Roman"/>
          <w:b/>
          <w:sz w:val="28"/>
          <w:szCs w:val="28"/>
        </w:rPr>
      </w:pPr>
      <w:r>
        <w:rPr>
          <w:rFonts w:ascii="Times New Roman" w:hAnsi="Times New Roman"/>
          <w:b/>
          <w:sz w:val="28"/>
          <w:szCs w:val="28"/>
        </w:rPr>
        <w:t>Вырезывание ножницами.</w:t>
      </w:r>
    </w:p>
    <w:p w:rsidR="00020F11" w:rsidRPr="001870D5" w:rsidRDefault="00020F11" w:rsidP="00723F35">
      <w:pPr>
        <w:pStyle w:val="NoSpacing"/>
        <w:rPr>
          <w:rFonts w:ascii="Times New Roman" w:hAnsi="Times New Roman"/>
          <w:b/>
          <w:sz w:val="28"/>
          <w:szCs w:val="28"/>
        </w:rPr>
      </w:pPr>
    </w:p>
    <w:p w:rsidR="00020F11" w:rsidRDefault="00020F11" w:rsidP="00723F35">
      <w:pPr>
        <w:pStyle w:val="NoSpacing"/>
        <w:jc w:val="both"/>
        <w:rPr>
          <w:rFonts w:ascii="Times New Roman" w:hAnsi="Times New Roman"/>
          <w:sz w:val="28"/>
          <w:szCs w:val="28"/>
        </w:rPr>
      </w:pPr>
      <w:r>
        <w:rPr>
          <w:rFonts w:ascii="Times New Roman" w:hAnsi="Times New Roman"/>
          <w:sz w:val="28"/>
          <w:szCs w:val="28"/>
        </w:rPr>
        <w:t xml:space="preserve">   </w:t>
      </w:r>
      <w:r w:rsidRPr="00325A98">
        <w:rPr>
          <w:rFonts w:ascii="Times New Roman" w:hAnsi="Times New Roman"/>
          <w:sz w:val="28"/>
          <w:szCs w:val="28"/>
        </w:rPr>
        <w:t>Педагог уделяет особое внимание усвоению основных приемов выреза</w:t>
      </w:r>
      <w:r>
        <w:rPr>
          <w:rFonts w:ascii="Times New Roman" w:hAnsi="Times New Roman"/>
          <w:sz w:val="28"/>
          <w:szCs w:val="28"/>
        </w:rPr>
        <w:t>ния - навыкам резания по прямой:</w:t>
      </w:r>
      <w:r w:rsidRPr="00325A98">
        <w:rPr>
          <w:rFonts w:ascii="Times New Roman" w:hAnsi="Times New Roman"/>
          <w:sz w:val="28"/>
          <w:szCs w:val="28"/>
        </w:rPr>
        <w:t xml:space="preserve"> </w:t>
      </w:r>
      <w:r>
        <w:rPr>
          <w:rFonts w:ascii="Times New Roman" w:hAnsi="Times New Roman"/>
          <w:sz w:val="28"/>
          <w:szCs w:val="28"/>
        </w:rPr>
        <w:t>учим детей разрезать  бумагу</w:t>
      </w:r>
      <w:r w:rsidRPr="004F01CE">
        <w:rPr>
          <w:rFonts w:ascii="Times New Roman" w:hAnsi="Times New Roman"/>
          <w:sz w:val="28"/>
          <w:szCs w:val="28"/>
        </w:rPr>
        <w:t xml:space="preserve"> на узкие, широкие полоски, делать косые срезы (трапециевидные фигуры), разрезать квадраты и прямоугольники с угла на угол по диагонали (треугольники). Из полученных фигур составляем орнаменты, узоры, сложные картинки</w:t>
      </w:r>
      <w:r>
        <w:rPr>
          <w:rFonts w:ascii="Times New Roman" w:hAnsi="Times New Roman"/>
          <w:sz w:val="28"/>
          <w:szCs w:val="28"/>
        </w:rPr>
        <w:t xml:space="preserve">. </w:t>
      </w:r>
      <w:r w:rsidRPr="00325A98">
        <w:rPr>
          <w:rFonts w:ascii="Times New Roman" w:hAnsi="Times New Roman"/>
          <w:sz w:val="28"/>
          <w:szCs w:val="28"/>
        </w:rPr>
        <w:t>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w:t>
      </w:r>
      <w:r>
        <w:rPr>
          <w:rFonts w:ascii="Times New Roman" w:hAnsi="Times New Roman"/>
          <w:sz w:val="28"/>
          <w:szCs w:val="28"/>
        </w:rPr>
        <w:t>.</w:t>
      </w:r>
    </w:p>
    <w:p w:rsidR="00020F11" w:rsidRPr="00325A98" w:rsidRDefault="00020F11" w:rsidP="00723F35">
      <w:pPr>
        <w:pStyle w:val="NoSpacing"/>
        <w:jc w:val="both"/>
        <w:rPr>
          <w:rFonts w:ascii="Times New Roman" w:hAnsi="Times New Roman"/>
          <w:sz w:val="28"/>
          <w:szCs w:val="28"/>
        </w:rPr>
      </w:pPr>
      <w:r w:rsidRPr="004F01CE">
        <w:rPr>
          <w:rFonts w:ascii="Times New Roman" w:hAnsi="Times New Roman"/>
          <w:sz w:val="28"/>
          <w:szCs w:val="28"/>
        </w:rPr>
        <w:t>Затруднение для ребят средней группы вызывает вырезывания округлых форм - кругов, овалов. Для получения л</w:t>
      </w:r>
      <w:r>
        <w:rPr>
          <w:rFonts w:ascii="Times New Roman" w:hAnsi="Times New Roman"/>
          <w:sz w:val="28"/>
          <w:szCs w:val="28"/>
        </w:rPr>
        <w:t xml:space="preserve">учшего результата </w:t>
      </w:r>
      <w:r w:rsidRPr="004F01CE">
        <w:rPr>
          <w:rFonts w:ascii="Times New Roman" w:hAnsi="Times New Roman"/>
          <w:sz w:val="28"/>
          <w:szCs w:val="28"/>
        </w:rPr>
        <w:t xml:space="preserve"> учим детей </w:t>
      </w:r>
      <w:r>
        <w:rPr>
          <w:rFonts w:ascii="Times New Roman" w:hAnsi="Times New Roman"/>
          <w:sz w:val="28"/>
          <w:szCs w:val="28"/>
        </w:rPr>
        <w:t xml:space="preserve">плавно </w:t>
      </w:r>
      <w:r w:rsidRPr="004F01CE">
        <w:rPr>
          <w:rFonts w:ascii="Times New Roman" w:hAnsi="Times New Roman"/>
          <w:sz w:val="28"/>
          <w:szCs w:val="28"/>
        </w:rPr>
        <w:t xml:space="preserve">срезать четыре больших уголка у квадратов и прямоугольников. </w:t>
      </w:r>
    </w:p>
    <w:p w:rsidR="00020F11" w:rsidRPr="00325A98" w:rsidRDefault="00020F11" w:rsidP="00723F35">
      <w:pPr>
        <w:pStyle w:val="NoSpacing"/>
        <w:jc w:val="both"/>
        <w:rPr>
          <w:rFonts w:ascii="Times New Roman" w:hAnsi="Times New Roman"/>
          <w:sz w:val="28"/>
          <w:szCs w:val="28"/>
        </w:rPr>
      </w:pPr>
      <w:r w:rsidRPr="00325A98">
        <w:rPr>
          <w:rFonts w:ascii="Times New Roman" w:hAnsi="Times New Roman"/>
          <w:sz w:val="28"/>
          <w:szCs w:val="28"/>
        </w:rPr>
        <w:t xml:space="preserve">Умение уверенно пользоваться ножницами играет особую роль в развитии ручной умелости. Для дошкольников это трудно, требует скоординированности движений. </w:t>
      </w:r>
      <w:r>
        <w:rPr>
          <w:rFonts w:ascii="Times New Roman" w:hAnsi="Times New Roman"/>
          <w:sz w:val="28"/>
          <w:szCs w:val="28"/>
        </w:rPr>
        <w:t>В</w:t>
      </w:r>
      <w:r w:rsidRPr="00325A98">
        <w:rPr>
          <w:rFonts w:ascii="Times New Roman" w:hAnsi="Times New Roman"/>
          <w:sz w:val="28"/>
          <w:szCs w:val="28"/>
        </w:rPr>
        <w:t>ырезание различных фигурок из старых открыток, журналов - полезное и увлекательное занятие для будущих первоклассников.</w:t>
      </w: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Default="00020F11" w:rsidP="00723F35">
      <w:pPr>
        <w:pStyle w:val="NoSpacing"/>
        <w:widowControl w:val="0"/>
        <w:suppressLineNumbers/>
        <w:suppressAutoHyphens/>
        <w:ind w:firstLine="709"/>
        <w:jc w:val="center"/>
        <w:rPr>
          <w:rFonts w:ascii="Times New Roman" w:hAnsi="Times New Roman"/>
          <w:sz w:val="28"/>
          <w:szCs w:val="28"/>
        </w:rPr>
      </w:pPr>
    </w:p>
    <w:p w:rsidR="00020F11" w:rsidRPr="00FD4DCA" w:rsidRDefault="00020F11" w:rsidP="00504905">
      <w:pPr>
        <w:rPr>
          <w:b/>
          <w:sz w:val="28"/>
        </w:rPr>
      </w:pPr>
      <w:r>
        <w:rPr>
          <w:rFonts w:ascii="Times New Roman" w:hAnsi="Times New Roman"/>
          <w:sz w:val="28"/>
          <w:szCs w:val="28"/>
        </w:rPr>
        <w:br w:type="page"/>
      </w:r>
      <w:r>
        <w:rPr>
          <w:b/>
          <w:sz w:val="32"/>
          <w:szCs w:val="28"/>
        </w:rPr>
        <w:t xml:space="preserve">                  3.3.  </w:t>
      </w:r>
      <w:r w:rsidRPr="00FD4DCA">
        <w:rPr>
          <w:b/>
          <w:sz w:val="32"/>
          <w:szCs w:val="28"/>
        </w:rPr>
        <w:t>Перспективный план занятий на год</w:t>
      </w:r>
    </w:p>
    <w:p w:rsidR="00020F11" w:rsidRPr="00344D29" w:rsidRDefault="00020F11" w:rsidP="00504905">
      <w:pPr>
        <w:jc w:val="center"/>
        <w:rPr>
          <w:b/>
        </w:rPr>
      </w:pPr>
    </w:p>
    <w:tbl>
      <w:tblPr>
        <w:tblW w:w="10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4143"/>
        <w:gridCol w:w="3683"/>
        <w:gridCol w:w="2267"/>
      </w:tblGrid>
      <w:tr w:rsidR="00020F11" w:rsidRPr="00FD4DCA" w:rsidTr="00003452">
        <w:tc>
          <w:tcPr>
            <w:tcW w:w="539" w:type="dxa"/>
          </w:tcPr>
          <w:p w:rsidR="00020F11" w:rsidRPr="00FD4DCA" w:rsidRDefault="00020F11" w:rsidP="00B10FF6">
            <w:pPr>
              <w:jc w:val="center"/>
              <w:rPr>
                <w:sz w:val="28"/>
                <w:szCs w:val="28"/>
              </w:rPr>
            </w:pPr>
            <w:r w:rsidRPr="00FD4DCA">
              <w:rPr>
                <w:sz w:val="28"/>
                <w:szCs w:val="28"/>
              </w:rPr>
              <w:t>№</w:t>
            </w:r>
          </w:p>
          <w:p w:rsidR="00020F11" w:rsidRPr="00FD4DCA" w:rsidRDefault="00020F11" w:rsidP="00B10FF6">
            <w:pPr>
              <w:jc w:val="center"/>
              <w:rPr>
                <w:sz w:val="28"/>
                <w:szCs w:val="28"/>
              </w:rPr>
            </w:pPr>
          </w:p>
        </w:tc>
        <w:tc>
          <w:tcPr>
            <w:tcW w:w="4143" w:type="dxa"/>
          </w:tcPr>
          <w:p w:rsidR="00020F11" w:rsidRPr="00FD4DCA" w:rsidRDefault="00020F11" w:rsidP="00B10FF6">
            <w:pPr>
              <w:jc w:val="center"/>
              <w:rPr>
                <w:sz w:val="28"/>
                <w:szCs w:val="28"/>
              </w:rPr>
            </w:pPr>
            <w:r>
              <w:rPr>
                <w:sz w:val="28"/>
                <w:szCs w:val="28"/>
              </w:rPr>
              <w:t>Тема, цель ООД</w:t>
            </w:r>
          </w:p>
        </w:tc>
        <w:tc>
          <w:tcPr>
            <w:tcW w:w="3683" w:type="dxa"/>
          </w:tcPr>
          <w:p w:rsidR="00020F11" w:rsidRPr="00FD4DCA" w:rsidRDefault="00020F11" w:rsidP="00B10FF6">
            <w:pPr>
              <w:jc w:val="center"/>
              <w:rPr>
                <w:sz w:val="28"/>
                <w:szCs w:val="28"/>
              </w:rPr>
            </w:pPr>
            <w:r w:rsidRPr="00FD4DCA">
              <w:rPr>
                <w:sz w:val="28"/>
                <w:szCs w:val="28"/>
              </w:rPr>
              <w:t xml:space="preserve">Содержание </w:t>
            </w:r>
          </w:p>
        </w:tc>
        <w:tc>
          <w:tcPr>
            <w:tcW w:w="2267" w:type="dxa"/>
          </w:tcPr>
          <w:p w:rsidR="00020F11" w:rsidRPr="00FD4DCA" w:rsidRDefault="00020F11" w:rsidP="00B10FF6">
            <w:pPr>
              <w:jc w:val="center"/>
              <w:rPr>
                <w:sz w:val="28"/>
                <w:szCs w:val="28"/>
              </w:rPr>
            </w:pPr>
            <w:r w:rsidRPr="00FD4DCA">
              <w:rPr>
                <w:sz w:val="28"/>
                <w:szCs w:val="28"/>
              </w:rPr>
              <w:t>Материалы</w:t>
            </w:r>
          </w:p>
        </w:tc>
      </w:tr>
      <w:tr w:rsidR="00020F11" w:rsidRPr="00163E12" w:rsidTr="00003452">
        <w:trPr>
          <w:trHeight w:val="274"/>
        </w:trPr>
        <w:tc>
          <w:tcPr>
            <w:tcW w:w="539" w:type="dxa"/>
          </w:tcPr>
          <w:p w:rsidR="00020F11" w:rsidRPr="00163E12" w:rsidRDefault="00020F11" w:rsidP="00B10FF6">
            <w:pPr>
              <w:pStyle w:val="NoSpacing"/>
            </w:pPr>
          </w:p>
        </w:tc>
        <w:tc>
          <w:tcPr>
            <w:tcW w:w="10093" w:type="dxa"/>
            <w:gridSpan w:val="3"/>
          </w:tcPr>
          <w:p w:rsidR="00020F11" w:rsidRPr="0012643D" w:rsidRDefault="00020F11" w:rsidP="00B10FF6">
            <w:pPr>
              <w:pStyle w:val="NoSpacing"/>
              <w:jc w:val="center"/>
              <w:rPr>
                <w:b/>
              </w:rPr>
            </w:pPr>
            <w:r w:rsidRPr="0012643D">
              <w:rPr>
                <w:b/>
              </w:rPr>
              <w:t>Ноябрь</w:t>
            </w:r>
          </w:p>
        </w:tc>
      </w:tr>
      <w:tr w:rsidR="00020F11" w:rsidRPr="00163E12" w:rsidTr="00003452">
        <w:trPr>
          <w:trHeight w:val="1656"/>
        </w:trPr>
        <w:tc>
          <w:tcPr>
            <w:tcW w:w="539" w:type="dxa"/>
          </w:tcPr>
          <w:p w:rsidR="00020F11" w:rsidRDefault="00020F11" w:rsidP="00B10FF6">
            <w:pPr>
              <w:pStyle w:val="NoSpacing"/>
            </w:pPr>
            <w:r w:rsidRPr="00163E12">
              <w:t>1.</w:t>
            </w:r>
          </w:p>
        </w:tc>
        <w:tc>
          <w:tcPr>
            <w:tcW w:w="4143" w:type="dxa"/>
          </w:tcPr>
          <w:p w:rsidR="00020F11" w:rsidRDefault="00020F11" w:rsidP="00B10FF6">
            <w:pPr>
              <w:pStyle w:val="NoSpacing"/>
            </w:pPr>
            <w:r w:rsidRPr="00163E12">
              <w:t>«Веселые пальчики. Детский сад и игрушки»</w:t>
            </w:r>
          </w:p>
          <w:p w:rsidR="00020F11" w:rsidRDefault="00020F11" w:rsidP="00B10FF6">
            <w:r w:rsidRPr="009A72D7">
              <w:t>Разв</w:t>
            </w:r>
            <w:r>
              <w:t>итие мелкой моторики и тактильной чувствительности пальцев рук</w:t>
            </w:r>
            <w:r w:rsidRPr="009A72D7">
              <w:t xml:space="preserve">, их двигательной активности. </w:t>
            </w:r>
          </w:p>
        </w:tc>
        <w:tc>
          <w:tcPr>
            <w:tcW w:w="3683" w:type="dxa"/>
          </w:tcPr>
          <w:p w:rsidR="00020F11" w:rsidRPr="00163E12" w:rsidRDefault="00020F11" w:rsidP="00B10FF6">
            <w:pPr>
              <w:pStyle w:val="NoSpacing"/>
            </w:pPr>
            <w:r w:rsidRPr="00163E12">
              <w:t xml:space="preserve">1.Пальчиковая гимнастика «Дружба», </w:t>
            </w:r>
            <w:r>
              <w:t xml:space="preserve">   </w:t>
            </w:r>
            <w:r w:rsidRPr="00163E12">
              <w:t xml:space="preserve">«В гости к пальчику большому». </w:t>
            </w:r>
          </w:p>
          <w:p w:rsidR="00020F11" w:rsidRPr="00163E12" w:rsidRDefault="00020F11" w:rsidP="00B10FF6">
            <w:pPr>
              <w:pStyle w:val="NoSpacing"/>
            </w:pPr>
            <w:r w:rsidRPr="00163E12">
              <w:t xml:space="preserve">2.Фигурки из палочек «Качели». </w:t>
            </w:r>
          </w:p>
          <w:p w:rsidR="00020F11" w:rsidRDefault="00020F11" w:rsidP="00B10FF6">
            <w:pPr>
              <w:pStyle w:val="NoSpacing"/>
            </w:pPr>
            <w:r w:rsidRPr="00163E12">
              <w:t>3.Игра «Чудесный мешочек».</w:t>
            </w:r>
            <w:r>
              <w:t xml:space="preserve"> 4.Рисование по точкам</w:t>
            </w:r>
            <w:r w:rsidRPr="00163E12">
              <w:t>.</w:t>
            </w:r>
          </w:p>
        </w:tc>
        <w:tc>
          <w:tcPr>
            <w:tcW w:w="2267" w:type="dxa"/>
          </w:tcPr>
          <w:p w:rsidR="00020F11" w:rsidRDefault="00020F11" w:rsidP="00B10FF6">
            <w:pPr>
              <w:pStyle w:val="NoSpacing"/>
            </w:pPr>
            <w:r w:rsidRPr="00163E12">
              <w:t>Счетные палочки, предметы для игры, тетрадь, простой карандаш</w:t>
            </w:r>
          </w:p>
        </w:tc>
      </w:tr>
      <w:tr w:rsidR="00020F11" w:rsidRPr="00163E12" w:rsidTr="00003452">
        <w:tc>
          <w:tcPr>
            <w:tcW w:w="539" w:type="dxa"/>
          </w:tcPr>
          <w:p w:rsidR="00020F11" w:rsidRPr="00163E12" w:rsidRDefault="00020F11" w:rsidP="00B10FF6">
            <w:pPr>
              <w:pStyle w:val="NoSpacing"/>
            </w:pPr>
            <w:r w:rsidRPr="00163E12">
              <w:t>2.</w:t>
            </w:r>
          </w:p>
        </w:tc>
        <w:tc>
          <w:tcPr>
            <w:tcW w:w="4143" w:type="dxa"/>
          </w:tcPr>
          <w:p w:rsidR="00020F11" w:rsidRDefault="00020F11" w:rsidP="00B10FF6">
            <w:pPr>
              <w:pStyle w:val="NoSpacing"/>
            </w:pPr>
            <w:r w:rsidRPr="00163E12">
              <w:t>«Ягоды»</w:t>
            </w:r>
          </w:p>
          <w:p w:rsidR="00020F11" w:rsidRPr="00163E12" w:rsidRDefault="00020F11" w:rsidP="0067735A">
            <w:pPr>
              <w:pStyle w:val="NoSpacing"/>
            </w:pPr>
            <w:r w:rsidRPr="006D02D1">
              <w:t>Продолжать развивать мышцы пальцев и кистей рук</w:t>
            </w:r>
            <w:r>
              <w:t>, формировать навык удержания карандаша в правой руке без напряжения при выполнении линий.</w:t>
            </w:r>
          </w:p>
        </w:tc>
        <w:tc>
          <w:tcPr>
            <w:tcW w:w="3683" w:type="dxa"/>
          </w:tcPr>
          <w:p w:rsidR="00020F11" w:rsidRPr="00163E12" w:rsidRDefault="00020F11" w:rsidP="00B10FF6">
            <w:pPr>
              <w:pStyle w:val="NoSpacing"/>
            </w:pPr>
            <w:r w:rsidRPr="00163E12">
              <w:t>1.Пальчиковая гимнастика «Здравствуй», «Травка».</w:t>
            </w:r>
          </w:p>
          <w:p w:rsidR="00020F11" w:rsidRPr="00163E12" w:rsidRDefault="00020F11" w:rsidP="00B10FF6">
            <w:pPr>
              <w:pStyle w:val="NoSpacing"/>
            </w:pPr>
            <w:r w:rsidRPr="00163E12">
              <w:t xml:space="preserve">2. Фигурки из палочек «Корзина». </w:t>
            </w:r>
          </w:p>
          <w:p w:rsidR="00020F11" w:rsidRPr="00163E12" w:rsidRDefault="00020F11" w:rsidP="00B10FF6">
            <w:pPr>
              <w:pStyle w:val="NoSpacing"/>
            </w:pPr>
            <w:r>
              <w:t xml:space="preserve">3.Штриховка </w:t>
            </w:r>
            <w:r w:rsidRPr="00163E12">
              <w:t>«Земляничка».</w:t>
            </w:r>
          </w:p>
        </w:tc>
        <w:tc>
          <w:tcPr>
            <w:tcW w:w="2267" w:type="dxa"/>
          </w:tcPr>
          <w:p w:rsidR="00020F11" w:rsidRPr="00163E12" w:rsidRDefault="00020F11" w:rsidP="00B10FF6">
            <w:pPr>
              <w:pStyle w:val="NoSpacing"/>
            </w:pPr>
            <w:r>
              <w:t>Счетные палочки, штриховка, простой карандаш</w:t>
            </w:r>
          </w:p>
        </w:tc>
      </w:tr>
      <w:tr w:rsidR="00020F11" w:rsidRPr="00163E12" w:rsidTr="00003452">
        <w:tc>
          <w:tcPr>
            <w:tcW w:w="539" w:type="dxa"/>
          </w:tcPr>
          <w:p w:rsidR="00020F11" w:rsidRPr="00163E12" w:rsidRDefault="00020F11" w:rsidP="00B10FF6">
            <w:pPr>
              <w:pStyle w:val="NoSpacing"/>
            </w:pPr>
            <w:r w:rsidRPr="00163E12">
              <w:t>3.</w:t>
            </w:r>
          </w:p>
        </w:tc>
        <w:tc>
          <w:tcPr>
            <w:tcW w:w="4143" w:type="dxa"/>
          </w:tcPr>
          <w:p w:rsidR="00020F11" w:rsidRDefault="00020F11" w:rsidP="00B10FF6">
            <w:pPr>
              <w:pStyle w:val="NoSpacing"/>
            </w:pPr>
            <w:r w:rsidRPr="00163E12">
              <w:t>«Грибы»</w:t>
            </w:r>
          </w:p>
          <w:p w:rsidR="00020F11" w:rsidRPr="00163E12" w:rsidRDefault="00020F11" w:rsidP="00B10FF6">
            <w:pPr>
              <w:pStyle w:val="NoSpacing"/>
            </w:pPr>
            <w:r w:rsidRPr="006D02D1">
              <w:t>Развивать зрительно-моторную координацию, чувство пространства, умение соблюдать на листе бумаги направление линий</w:t>
            </w:r>
            <w:r>
              <w:t>.</w:t>
            </w:r>
          </w:p>
        </w:tc>
        <w:tc>
          <w:tcPr>
            <w:tcW w:w="3683" w:type="dxa"/>
          </w:tcPr>
          <w:p w:rsidR="00020F11" w:rsidRPr="00163E12" w:rsidRDefault="00020F11" w:rsidP="00B10FF6">
            <w:pPr>
              <w:pStyle w:val="NoSpacing"/>
            </w:pPr>
            <w:r w:rsidRPr="00163E12">
              <w:rPr>
                <w:bCs/>
              </w:rPr>
              <w:t>1</w:t>
            </w:r>
            <w:r w:rsidRPr="00163E12">
              <w:rPr>
                <w:b/>
                <w:bCs/>
              </w:rPr>
              <w:t>.</w:t>
            </w:r>
            <w:r w:rsidRPr="00163E12">
              <w:t>Пальчиковая гимнастика «Этот пальчик», «З</w:t>
            </w:r>
            <w:r>
              <w:t>а грибами». 2.Штриховка «Порежем грибы для супа»</w:t>
            </w:r>
            <w:r w:rsidRPr="00163E12">
              <w:t>.</w:t>
            </w:r>
          </w:p>
          <w:p w:rsidR="00020F11" w:rsidRPr="00163E12" w:rsidRDefault="00020F11" w:rsidP="00B10FF6">
            <w:pPr>
              <w:pStyle w:val="NoSpacing"/>
            </w:pPr>
            <w:r>
              <w:t>3.Лепка из пластилина с использованием скорлупы грецкого ореха  «Грибок</w:t>
            </w:r>
            <w:r w:rsidRPr="00163E12">
              <w:t>».</w:t>
            </w:r>
          </w:p>
        </w:tc>
        <w:tc>
          <w:tcPr>
            <w:tcW w:w="2267" w:type="dxa"/>
          </w:tcPr>
          <w:p w:rsidR="00020F11" w:rsidRPr="00163E12" w:rsidRDefault="00020F11" w:rsidP="00B10FF6">
            <w:pPr>
              <w:pStyle w:val="NoSpacing"/>
            </w:pPr>
            <w:r>
              <w:t xml:space="preserve"> Пластилин, скорлупа грецкого ореха, силуэты грибов для штриховки, </w:t>
            </w:r>
            <w:r w:rsidRPr="00163E12">
              <w:t>карандаш</w:t>
            </w:r>
          </w:p>
        </w:tc>
      </w:tr>
      <w:tr w:rsidR="00020F11" w:rsidRPr="00163E12" w:rsidTr="00003452">
        <w:tc>
          <w:tcPr>
            <w:tcW w:w="539" w:type="dxa"/>
          </w:tcPr>
          <w:p w:rsidR="00020F11" w:rsidRPr="00163E12" w:rsidRDefault="00020F11" w:rsidP="00B10FF6">
            <w:pPr>
              <w:pStyle w:val="NoSpacing"/>
            </w:pPr>
            <w:r w:rsidRPr="00163E12">
              <w:t>4.</w:t>
            </w:r>
          </w:p>
        </w:tc>
        <w:tc>
          <w:tcPr>
            <w:tcW w:w="4143" w:type="dxa"/>
          </w:tcPr>
          <w:p w:rsidR="00020F11" w:rsidRDefault="00020F11" w:rsidP="00B10FF6">
            <w:pPr>
              <w:pStyle w:val="NoSpacing"/>
            </w:pPr>
            <w:r w:rsidRPr="00163E12">
              <w:t>«Овощи»</w:t>
            </w:r>
          </w:p>
          <w:p w:rsidR="00020F11" w:rsidRPr="00235D8D" w:rsidRDefault="00020F11" w:rsidP="00B10FF6">
            <w:r w:rsidRPr="00235D8D">
              <w:t xml:space="preserve">Развивать координацию движений пальцев рук. Учить раскрашивать в одном направлении, не выходя за контур. </w:t>
            </w:r>
          </w:p>
          <w:p w:rsidR="00020F11" w:rsidRDefault="00020F11" w:rsidP="00B10FF6"/>
          <w:p w:rsidR="00020F11" w:rsidRPr="00163E12" w:rsidRDefault="00020F11" w:rsidP="00B10FF6">
            <w:pPr>
              <w:pStyle w:val="NoSpacing"/>
            </w:pPr>
          </w:p>
        </w:tc>
        <w:tc>
          <w:tcPr>
            <w:tcW w:w="3683" w:type="dxa"/>
          </w:tcPr>
          <w:p w:rsidR="00020F11" w:rsidRPr="00163E12" w:rsidRDefault="00020F11" w:rsidP="00B10FF6">
            <w:pPr>
              <w:pStyle w:val="NoSpacing"/>
            </w:pPr>
            <w:r w:rsidRPr="00163E12">
              <w:t xml:space="preserve">1Пальчиковая гимнастика «Засолка капусты», </w:t>
            </w:r>
          </w:p>
          <w:p w:rsidR="00020F11" w:rsidRDefault="00020F11" w:rsidP="00B10FF6">
            <w:pPr>
              <w:pStyle w:val="NoSpacing"/>
            </w:pPr>
            <w:r w:rsidRPr="00163E12">
              <w:t>2.</w:t>
            </w:r>
            <w:r>
              <w:t>Игра «Отгадай загадку – раскрась отгадку».</w:t>
            </w:r>
          </w:p>
          <w:p w:rsidR="00020F11" w:rsidRPr="00163E12" w:rsidRDefault="00020F11" w:rsidP="00B10FF6">
            <w:pPr>
              <w:pStyle w:val="NoSpacing"/>
            </w:pPr>
            <w:r>
              <w:t>3. Штриховка «Овощи»</w:t>
            </w:r>
          </w:p>
        </w:tc>
        <w:tc>
          <w:tcPr>
            <w:tcW w:w="2267" w:type="dxa"/>
          </w:tcPr>
          <w:p w:rsidR="00020F11" w:rsidRDefault="00020F11" w:rsidP="00B10FF6">
            <w:pPr>
              <w:pStyle w:val="NoSpacing"/>
            </w:pPr>
            <w:r>
              <w:t>Загадки про овощи,</w:t>
            </w:r>
          </w:p>
          <w:p w:rsidR="00020F11" w:rsidRPr="00163E12" w:rsidRDefault="00020F11" w:rsidP="00B10FF6">
            <w:pPr>
              <w:pStyle w:val="NoSpacing"/>
            </w:pPr>
            <w:r>
              <w:t>Карточки с раскрасками-отгадками. цв</w:t>
            </w:r>
            <w:r w:rsidRPr="00163E12">
              <w:t>.карандаш</w:t>
            </w:r>
            <w:r>
              <w:t>и</w:t>
            </w:r>
          </w:p>
        </w:tc>
      </w:tr>
      <w:tr w:rsidR="00020F11" w:rsidRPr="00163E12" w:rsidTr="00003452">
        <w:tc>
          <w:tcPr>
            <w:tcW w:w="539" w:type="dxa"/>
          </w:tcPr>
          <w:p w:rsidR="00020F11" w:rsidRPr="00163E12" w:rsidRDefault="00020F11" w:rsidP="00B10FF6">
            <w:pPr>
              <w:pStyle w:val="NoSpacing"/>
            </w:pPr>
            <w:r w:rsidRPr="00163E12">
              <w:t>5.</w:t>
            </w:r>
          </w:p>
        </w:tc>
        <w:tc>
          <w:tcPr>
            <w:tcW w:w="4143" w:type="dxa"/>
          </w:tcPr>
          <w:p w:rsidR="00020F11" w:rsidRDefault="00020F11" w:rsidP="00B10FF6">
            <w:pPr>
              <w:pStyle w:val="NoSpacing"/>
            </w:pPr>
            <w:r w:rsidRPr="00163E12">
              <w:t>«Фрукты»</w:t>
            </w:r>
          </w:p>
          <w:p w:rsidR="00020F11" w:rsidRPr="00163E12" w:rsidRDefault="00020F11" w:rsidP="00B10FF6">
            <w:pPr>
              <w:pStyle w:val="NoSpacing"/>
            </w:pPr>
            <w:r w:rsidRPr="006D02D1">
              <w:t>Развитие ручной умелости, глазомера, аккуратности, внимания, сосредоточенности.</w:t>
            </w:r>
          </w:p>
        </w:tc>
        <w:tc>
          <w:tcPr>
            <w:tcW w:w="3683" w:type="dxa"/>
          </w:tcPr>
          <w:p w:rsidR="00020F11" w:rsidRPr="00163E12" w:rsidRDefault="00020F11" w:rsidP="00B10FF6">
            <w:pPr>
              <w:pStyle w:val="NoSpacing"/>
            </w:pPr>
            <w:r w:rsidRPr="00163E12">
              <w:t>1.Пальчиковая гимнастика «Апельсин».</w:t>
            </w:r>
          </w:p>
          <w:p w:rsidR="00020F11" w:rsidRPr="00163E12" w:rsidRDefault="00020F11" w:rsidP="00B10FF6">
            <w:pPr>
              <w:pStyle w:val="NoSpacing"/>
            </w:pPr>
            <w:r w:rsidRPr="00163E12">
              <w:t>2.Выкладывание из веревочки яблока, груши, банана.</w:t>
            </w:r>
          </w:p>
          <w:p w:rsidR="00020F11" w:rsidRPr="00163E12" w:rsidRDefault="00020F11" w:rsidP="00B10FF6">
            <w:pPr>
              <w:pStyle w:val="NoSpacing"/>
            </w:pPr>
            <w:r w:rsidRPr="00163E12">
              <w:t>3. Дорисовка яблока по точкам, штриховка.</w:t>
            </w:r>
          </w:p>
          <w:p w:rsidR="00020F11" w:rsidRPr="00163E12" w:rsidRDefault="00020F11" w:rsidP="00B10FF6">
            <w:pPr>
              <w:pStyle w:val="NoSpacing"/>
            </w:pPr>
            <w:r w:rsidRPr="00163E12">
              <w:t xml:space="preserve">4. Рисование пластилином «Яблоко». </w:t>
            </w:r>
          </w:p>
        </w:tc>
        <w:tc>
          <w:tcPr>
            <w:tcW w:w="2267" w:type="dxa"/>
          </w:tcPr>
          <w:p w:rsidR="00020F11" w:rsidRPr="00163E12" w:rsidRDefault="00020F11" w:rsidP="00B10FF6">
            <w:pPr>
              <w:pStyle w:val="NoSpacing"/>
            </w:pPr>
            <w:r w:rsidRPr="00163E12">
              <w:t>Веревочки, пластилин, заготовка яблока для штриховки и рисования пластилином.</w:t>
            </w:r>
          </w:p>
        </w:tc>
      </w:tr>
      <w:tr w:rsidR="00020F11" w:rsidRPr="00163E12" w:rsidTr="00003452">
        <w:tc>
          <w:tcPr>
            <w:tcW w:w="539" w:type="dxa"/>
          </w:tcPr>
          <w:p w:rsidR="00020F11" w:rsidRPr="00163E12" w:rsidRDefault="00020F11" w:rsidP="00B10FF6">
            <w:pPr>
              <w:pStyle w:val="NoSpacing"/>
            </w:pPr>
            <w:r w:rsidRPr="00163E12">
              <w:t>6.</w:t>
            </w:r>
          </w:p>
        </w:tc>
        <w:tc>
          <w:tcPr>
            <w:tcW w:w="4143" w:type="dxa"/>
          </w:tcPr>
          <w:p w:rsidR="00020F11" w:rsidRDefault="00020F11" w:rsidP="00B10FF6">
            <w:pPr>
              <w:pStyle w:val="NoSpacing"/>
            </w:pPr>
            <w:r w:rsidRPr="00163E12">
              <w:t>«Осень»</w:t>
            </w:r>
          </w:p>
          <w:p w:rsidR="00020F11" w:rsidRPr="00515068" w:rsidRDefault="00020F11" w:rsidP="00B10FF6">
            <w:r w:rsidRPr="00515068">
              <w:t>Развивать координацию движений пальцев рук. Учить</w:t>
            </w:r>
            <w:r>
              <w:t xml:space="preserve"> обводить фигуру по контуру штриховать в одном направлении.</w:t>
            </w:r>
          </w:p>
          <w:p w:rsidR="00020F11" w:rsidRPr="00163E12" w:rsidRDefault="00020F11" w:rsidP="00B10FF6">
            <w:pPr>
              <w:pStyle w:val="NoSpacing"/>
            </w:pPr>
          </w:p>
        </w:tc>
        <w:tc>
          <w:tcPr>
            <w:tcW w:w="3683" w:type="dxa"/>
          </w:tcPr>
          <w:p w:rsidR="00020F11" w:rsidRPr="00163E12" w:rsidRDefault="00020F11" w:rsidP="00B10FF6">
            <w:pPr>
              <w:pStyle w:val="NoSpacing"/>
            </w:pPr>
            <w:r w:rsidRPr="00163E12">
              <w:t>1.Массаж ладоней грецким орехом.</w:t>
            </w:r>
          </w:p>
          <w:p w:rsidR="00020F11" w:rsidRPr="00163E12" w:rsidRDefault="00020F11" w:rsidP="00B10FF6">
            <w:pPr>
              <w:pStyle w:val="NoSpacing"/>
            </w:pPr>
            <w:r w:rsidRPr="00163E12">
              <w:t>2. Пальчиковая гимнастика «Осенние листья»</w:t>
            </w:r>
          </w:p>
          <w:p w:rsidR="00020F11" w:rsidRPr="00163E12" w:rsidRDefault="00020F11" w:rsidP="00B10FF6">
            <w:pPr>
              <w:pStyle w:val="NoSpacing"/>
            </w:pPr>
            <w:r w:rsidRPr="00163E12">
              <w:t>3. Выкладывание из фасоли кленовый  листик.</w:t>
            </w:r>
          </w:p>
          <w:p w:rsidR="00020F11" w:rsidRDefault="00020F11" w:rsidP="00B10FF6">
            <w:pPr>
              <w:pStyle w:val="NoSpacing"/>
            </w:pPr>
            <w:r>
              <w:t>4</w:t>
            </w:r>
            <w:r w:rsidRPr="00163E12">
              <w:t xml:space="preserve">. Обведение по контуру кленовых листьев, штриховка </w:t>
            </w:r>
          </w:p>
          <w:p w:rsidR="00020F11" w:rsidRDefault="00020F11" w:rsidP="00B10FF6">
            <w:pPr>
              <w:pStyle w:val="NoSpacing"/>
            </w:pPr>
          </w:p>
          <w:p w:rsidR="00020F11" w:rsidRPr="00163E12" w:rsidRDefault="00020F11" w:rsidP="00B10FF6">
            <w:pPr>
              <w:pStyle w:val="NoSpacing"/>
            </w:pPr>
          </w:p>
        </w:tc>
        <w:tc>
          <w:tcPr>
            <w:tcW w:w="2267" w:type="dxa"/>
          </w:tcPr>
          <w:p w:rsidR="00020F11" w:rsidRPr="00163E12" w:rsidRDefault="00020F11" w:rsidP="00B10FF6">
            <w:pPr>
              <w:pStyle w:val="NoSpacing"/>
            </w:pPr>
            <w:r w:rsidRPr="00163E12">
              <w:t>Фасоль, простые карандаши, заготовка кленового листика.</w:t>
            </w:r>
          </w:p>
        </w:tc>
      </w:tr>
      <w:tr w:rsidR="00020F11" w:rsidRPr="00163E12" w:rsidTr="00003452">
        <w:tc>
          <w:tcPr>
            <w:tcW w:w="539" w:type="dxa"/>
          </w:tcPr>
          <w:p w:rsidR="00020F11" w:rsidRPr="00163E12" w:rsidRDefault="00020F11" w:rsidP="00B10FF6">
            <w:pPr>
              <w:pStyle w:val="NoSpacing"/>
            </w:pPr>
            <w:r w:rsidRPr="00163E12">
              <w:t>7.</w:t>
            </w:r>
          </w:p>
        </w:tc>
        <w:tc>
          <w:tcPr>
            <w:tcW w:w="4143" w:type="dxa"/>
          </w:tcPr>
          <w:p w:rsidR="00020F11" w:rsidRDefault="00020F11" w:rsidP="00B10FF6">
            <w:pPr>
              <w:pStyle w:val="NoSpacing"/>
            </w:pPr>
            <w:r w:rsidRPr="00163E12">
              <w:t>«Лес»</w:t>
            </w:r>
          </w:p>
          <w:p w:rsidR="00020F11" w:rsidRPr="000A2729" w:rsidRDefault="00020F11" w:rsidP="00B10FF6">
            <w:r>
              <w:t>Продолжать у</w:t>
            </w:r>
            <w:r w:rsidRPr="000A2729">
              <w:t>чить детей обводить рисунок по точкам, не о</w:t>
            </w:r>
            <w:r>
              <w:t>трывая карандаш от  бумаги;  р</w:t>
            </w:r>
            <w:r w:rsidRPr="000A2729">
              <w:t xml:space="preserve">азвивать   пространственное  видение, </w:t>
            </w:r>
            <w:r>
              <w:t xml:space="preserve">закреплять умение выкладывать предметы из счетных палочек. </w:t>
            </w:r>
          </w:p>
          <w:p w:rsidR="00020F11" w:rsidRPr="00163E12" w:rsidRDefault="00020F11" w:rsidP="00B10FF6">
            <w:pPr>
              <w:pStyle w:val="NoSpacing"/>
            </w:pPr>
          </w:p>
        </w:tc>
        <w:tc>
          <w:tcPr>
            <w:tcW w:w="3683" w:type="dxa"/>
          </w:tcPr>
          <w:p w:rsidR="00020F11" w:rsidRPr="00163E12" w:rsidRDefault="00020F11" w:rsidP="00B10FF6">
            <w:pPr>
              <w:pStyle w:val="NoSpacing"/>
            </w:pPr>
            <w:r w:rsidRPr="00163E12">
              <w:t>1.Самомассаж ладоней и пальцев руки грецким орехом.</w:t>
            </w:r>
          </w:p>
          <w:p w:rsidR="00020F11" w:rsidRPr="00163E12" w:rsidRDefault="00020F11" w:rsidP="00B10FF6">
            <w:pPr>
              <w:pStyle w:val="NoSpacing"/>
            </w:pPr>
            <w:r>
              <w:t>2</w:t>
            </w:r>
            <w:r w:rsidRPr="00163E12">
              <w:t>.Выкладыва</w:t>
            </w:r>
            <w:r>
              <w:t>ние елочки из счетных палочек, 3</w:t>
            </w:r>
            <w:r w:rsidRPr="00163E12">
              <w:t>.Выкладывание грибочка из фасоли.</w:t>
            </w:r>
          </w:p>
          <w:p w:rsidR="00020F11" w:rsidRPr="00163E12" w:rsidRDefault="00020F11" w:rsidP="00B10FF6">
            <w:pPr>
              <w:pStyle w:val="NoSpacing"/>
            </w:pPr>
            <w:r>
              <w:t>4</w:t>
            </w:r>
            <w:r w:rsidRPr="00163E12">
              <w:t>. Дорисовка узора волнистые линии.</w:t>
            </w:r>
          </w:p>
        </w:tc>
        <w:tc>
          <w:tcPr>
            <w:tcW w:w="2267" w:type="dxa"/>
          </w:tcPr>
          <w:p w:rsidR="00020F11" w:rsidRPr="00163E12" w:rsidRDefault="00020F11" w:rsidP="00B10FF6">
            <w:pPr>
              <w:pStyle w:val="NoSpacing"/>
            </w:pPr>
            <w:r>
              <w:t xml:space="preserve">Счетные палочки, фасоль, </w:t>
            </w:r>
            <w:r w:rsidRPr="00163E12">
              <w:t xml:space="preserve"> заготовки раскраски: волнистые линии, ёлочка, карандаш.</w:t>
            </w:r>
          </w:p>
        </w:tc>
      </w:tr>
      <w:tr w:rsidR="00020F11" w:rsidRPr="00163E12" w:rsidTr="00003452">
        <w:tc>
          <w:tcPr>
            <w:tcW w:w="539" w:type="dxa"/>
          </w:tcPr>
          <w:p w:rsidR="00020F11" w:rsidRPr="00163E12" w:rsidRDefault="00020F11" w:rsidP="00B10FF6">
            <w:pPr>
              <w:pStyle w:val="NoSpacing"/>
            </w:pPr>
            <w:r w:rsidRPr="00163E12">
              <w:t>8.</w:t>
            </w:r>
          </w:p>
        </w:tc>
        <w:tc>
          <w:tcPr>
            <w:tcW w:w="4143" w:type="dxa"/>
          </w:tcPr>
          <w:p w:rsidR="00020F11" w:rsidRDefault="00020F11" w:rsidP="00B10FF6">
            <w:pPr>
              <w:pStyle w:val="NoSpacing"/>
            </w:pPr>
            <w:r w:rsidRPr="00163E12">
              <w:t>«Перелетные птицы»</w:t>
            </w:r>
          </w:p>
          <w:p w:rsidR="00020F11" w:rsidRPr="00A062C2" w:rsidRDefault="00020F11" w:rsidP="00B10FF6">
            <w:pPr>
              <w:pStyle w:val="NoSpacing"/>
            </w:pPr>
            <w:r w:rsidRPr="009346BF">
              <w:t>Совершенствовать графические</w:t>
            </w:r>
            <w:r>
              <w:t xml:space="preserve"> умения. </w:t>
            </w:r>
            <w:r w:rsidRPr="00A062C2">
              <w:t>Развивать навык   за</w:t>
            </w:r>
            <w:r>
              <w:t>крашивания  в одном направлении, мелкую моторику пальцев рук.</w:t>
            </w:r>
          </w:p>
          <w:p w:rsidR="00020F11" w:rsidRPr="00163E12" w:rsidRDefault="00020F11" w:rsidP="00B10FF6">
            <w:pPr>
              <w:pStyle w:val="NoSpacing"/>
            </w:pPr>
          </w:p>
        </w:tc>
        <w:tc>
          <w:tcPr>
            <w:tcW w:w="3683" w:type="dxa"/>
          </w:tcPr>
          <w:p w:rsidR="00020F11" w:rsidRPr="00163E12" w:rsidRDefault="00020F11" w:rsidP="00B10FF6">
            <w:pPr>
              <w:pStyle w:val="NoSpacing"/>
            </w:pPr>
            <w:r w:rsidRPr="00163E12">
              <w:t>1.Пальчиковая гимнас</w:t>
            </w:r>
            <w:r>
              <w:t>тика «Птичек стая».</w:t>
            </w:r>
          </w:p>
          <w:p w:rsidR="00020F11" w:rsidRPr="00163E12" w:rsidRDefault="00020F11" w:rsidP="00B10FF6">
            <w:pPr>
              <w:pStyle w:val="NoSpacing"/>
            </w:pPr>
            <w:r w:rsidRPr="00163E12">
              <w:t>2. Соединение точек одной линией</w:t>
            </w:r>
            <w:r>
              <w:t xml:space="preserve"> и раскрашивание «Ласточка»</w:t>
            </w:r>
          </w:p>
          <w:p w:rsidR="00020F11" w:rsidRPr="00163E12" w:rsidRDefault="00020F11" w:rsidP="00B10FF6">
            <w:pPr>
              <w:pStyle w:val="NoSpacing"/>
            </w:pPr>
            <w:r>
              <w:t>3.Отсчитывание рисовых зернышек «Накормим птичек»</w:t>
            </w:r>
          </w:p>
        </w:tc>
        <w:tc>
          <w:tcPr>
            <w:tcW w:w="2267" w:type="dxa"/>
          </w:tcPr>
          <w:p w:rsidR="00020F11" w:rsidRPr="00163E12" w:rsidRDefault="00020F11" w:rsidP="00B10FF6">
            <w:pPr>
              <w:pStyle w:val="NoSpacing"/>
            </w:pPr>
            <w:r>
              <w:t>Тетрадь, цв.</w:t>
            </w:r>
            <w:r w:rsidRPr="00163E12">
              <w:t>карандаш</w:t>
            </w:r>
            <w:r>
              <w:t>и, рисовая крупа, ёмкость для насыпания зернышек</w:t>
            </w:r>
          </w:p>
        </w:tc>
      </w:tr>
      <w:tr w:rsidR="00020F11" w:rsidRPr="00163E12" w:rsidTr="00003452">
        <w:trPr>
          <w:trHeight w:val="230"/>
        </w:trPr>
        <w:tc>
          <w:tcPr>
            <w:tcW w:w="539" w:type="dxa"/>
          </w:tcPr>
          <w:p w:rsidR="00020F11" w:rsidRPr="00163E12" w:rsidRDefault="00020F11" w:rsidP="00B10FF6">
            <w:pPr>
              <w:pStyle w:val="NoSpacing"/>
            </w:pPr>
          </w:p>
        </w:tc>
        <w:tc>
          <w:tcPr>
            <w:tcW w:w="10093" w:type="dxa"/>
            <w:gridSpan w:val="3"/>
          </w:tcPr>
          <w:p w:rsidR="00020F11" w:rsidRPr="0012643D" w:rsidRDefault="00020F11" w:rsidP="00B10FF6">
            <w:pPr>
              <w:pStyle w:val="NoSpacing"/>
              <w:jc w:val="center"/>
              <w:rPr>
                <w:b/>
              </w:rPr>
            </w:pPr>
            <w:r w:rsidRPr="0012643D">
              <w:rPr>
                <w:b/>
              </w:rPr>
              <w:t>Декабрь</w:t>
            </w:r>
          </w:p>
        </w:tc>
      </w:tr>
      <w:tr w:rsidR="00020F11" w:rsidRPr="00163E12" w:rsidTr="00003452">
        <w:trPr>
          <w:trHeight w:val="1973"/>
        </w:trPr>
        <w:tc>
          <w:tcPr>
            <w:tcW w:w="539" w:type="dxa"/>
          </w:tcPr>
          <w:p w:rsidR="00020F11" w:rsidRDefault="00020F11" w:rsidP="00B10FF6">
            <w:pPr>
              <w:pStyle w:val="NoSpacing"/>
            </w:pPr>
            <w:r w:rsidRPr="00163E12">
              <w:t>9.</w:t>
            </w:r>
          </w:p>
        </w:tc>
        <w:tc>
          <w:tcPr>
            <w:tcW w:w="4143" w:type="dxa"/>
          </w:tcPr>
          <w:p w:rsidR="00020F11" w:rsidRDefault="00020F11" w:rsidP="00B10FF6">
            <w:pPr>
              <w:pStyle w:val="NoSpacing"/>
            </w:pPr>
            <w:r w:rsidRPr="00163E12">
              <w:t>«Домашние птицы»</w:t>
            </w:r>
          </w:p>
          <w:p w:rsidR="00020F11" w:rsidRPr="00DE2033" w:rsidRDefault="00020F11" w:rsidP="00B10FF6">
            <w:r>
              <w:t>Продолжать у</w:t>
            </w:r>
            <w:r w:rsidRPr="00DE2033">
              <w:t>чить</w:t>
            </w:r>
            <w:r>
              <w:t xml:space="preserve"> детей</w:t>
            </w:r>
            <w:r w:rsidRPr="00DE2033">
              <w:t xml:space="preserve"> действовать по словесной инструкции</w:t>
            </w:r>
            <w:r>
              <w:t xml:space="preserve"> воспитателя, </w:t>
            </w:r>
            <w:r w:rsidRPr="00DE2033">
              <w:t xml:space="preserve"> работать</w:t>
            </w:r>
            <w:r>
              <w:t xml:space="preserve"> над развитием мелкой моторики.</w:t>
            </w:r>
          </w:p>
          <w:p w:rsidR="00020F11" w:rsidRPr="00DE2033" w:rsidRDefault="00020F11" w:rsidP="00B10FF6"/>
          <w:p w:rsidR="00020F11" w:rsidRDefault="00020F11" w:rsidP="00B10FF6">
            <w:pPr>
              <w:pStyle w:val="NoSpacing"/>
            </w:pPr>
          </w:p>
        </w:tc>
        <w:tc>
          <w:tcPr>
            <w:tcW w:w="3683" w:type="dxa"/>
          </w:tcPr>
          <w:p w:rsidR="00020F11" w:rsidRDefault="00020F11" w:rsidP="00B10FF6">
            <w:pPr>
              <w:pStyle w:val="NoSpacing"/>
            </w:pPr>
            <w:r w:rsidRPr="00163E12">
              <w:t>1.Пальчиковая гимнастика «Утята», «Гусь», «Петушок и курочка».</w:t>
            </w:r>
          </w:p>
          <w:p w:rsidR="00020F11" w:rsidRPr="00163E12" w:rsidRDefault="00020F11" w:rsidP="00B10FF6">
            <w:pPr>
              <w:pStyle w:val="NoSpacing"/>
            </w:pPr>
            <w:r>
              <w:t>2.Из геометрических фигур «Птичка»</w:t>
            </w:r>
          </w:p>
          <w:p w:rsidR="00020F11" w:rsidRPr="00163E12" w:rsidRDefault="00020F11" w:rsidP="00B10FF6">
            <w:pPr>
              <w:pStyle w:val="NoSpacing"/>
            </w:pPr>
            <w:r>
              <w:t>3</w:t>
            </w:r>
            <w:r w:rsidRPr="00163E12">
              <w:t>. Рисование пластилином</w:t>
            </w:r>
            <w:r>
              <w:t xml:space="preserve"> с использованием кукурузной крупы</w:t>
            </w:r>
            <w:r w:rsidRPr="00163E12">
              <w:t xml:space="preserve"> «Цыпленок»</w:t>
            </w:r>
          </w:p>
          <w:p w:rsidR="00020F11" w:rsidRDefault="00020F11" w:rsidP="00A91BF4">
            <w:pPr>
              <w:pStyle w:val="NoSpacing"/>
            </w:pPr>
            <w:r w:rsidRPr="00163E12">
              <w:t xml:space="preserve"> </w:t>
            </w:r>
          </w:p>
        </w:tc>
        <w:tc>
          <w:tcPr>
            <w:tcW w:w="2267" w:type="dxa"/>
          </w:tcPr>
          <w:p w:rsidR="00020F11" w:rsidRDefault="00020F11" w:rsidP="00B10FF6">
            <w:pPr>
              <w:pStyle w:val="NoSpacing"/>
            </w:pPr>
            <w:r w:rsidRPr="00163E12">
              <w:t>Пластилин, картон</w:t>
            </w:r>
            <w:r>
              <w:t>, кукурузная крупа, геометрические фигуры</w:t>
            </w:r>
          </w:p>
        </w:tc>
      </w:tr>
      <w:tr w:rsidR="00020F11" w:rsidRPr="00163E12" w:rsidTr="00003452">
        <w:tc>
          <w:tcPr>
            <w:tcW w:w="539" w:type="dxa"/>
          </w:tcPr>
          <w:p w:rsidR="00020F11" w:rsidRPr="00163E12" w:rsidRDefault="00020F11" w:rsidP="00B10FF6">
            <w:pPr>
              <w:pStyle w:val="NoSpacing"/>
            </w:pPr>
            <w:r w:rsidRPr="00163E12">
              <w:t>10.</w:t>
            </w:r>
          </w:p>
        </w:tc>
        <w:tc>
          <w:tcPr>
            <w:tcW w:w="4143" w:type="dxa"/>
          </w:tcPr>
          <w:p w:rsidR="00020F11" w:rsidRDefault="00020F11" w:rsidP="00B10FF6">
            <w:pPr>
              <w:pStyle w:val="NoSpacing"/>
            </w:pPr>
            <w:r w:rsidRPr="00163E12">
              <w:t>«Домашние птицы»</w:t>
            </w:r>
          </w:p>
          <w:p w:rsidR="00020F11" w:rsidRPr="00163E12" w:rsidRDefault="00020F11" w:rsidP="00B10FF6">
            <w:pPr>
              <w:pStyle w:val="NoSpacing"/>
            </w:pPr>
            <w:r w:rsidRPr="006D02D1">
              <w:t>Учить детей правильно распределять мышечную нагрузку руки, выполнять штриховку контурного рисунка в заданном направлении. Развивать мелкую моторику.</w:t>
            </w:r>
          </w:p>
        </w:tc>
        <w:tc>
          <w:tcPr>
            <w:tcW w:w="3683" w:type="dxa"/>
          </w:tcPr>
          <w:p w:rsidR="00020F11" w:rsidRPr="00163E12" w:rsidRDefault="00020F11" w:rsidP="00B10FF6">
            <w:pPr>
              <w:pStyle w:val="NoSpacing"/>
            </w:pPr>
            <w:r w:rsidRPr="00163E12">
              <w:t>1. Пальчиковая гимнастика «Наши уточки с утра»,</w:t>
            </w:r>
          </w:p>
          <w:p w:rsidR="00020F11" w:rsidRPr="00163E12" w:rsidRDefault="00020F11" w:rsidP="00B10FF6">
            <w:pPr>
              <w:pStyle w:val="NoSpacing"/>
            </w:pPr>
            <w:r w:rsidRPr="00163E12">
              <w:t>«Петух, курица, гусь»</w:t>
            </w:r>
          </w:p>
          <w:p w:rsidR="00020F11" w:rsidRPr="00163E12" w:rsidRDefault="00020F11" w:rsidP="00B10FF6">
            <w:pPr>
              <w:pStyle w:val="NoSpacing"/>
            </w:pPr>
            <w:r w:rsidRPr="00163E12">
              <w:t>2.Выкладывание из счетных палочек забор  для петушка.</w:t>
            </w:r>
          </w:p>
          <w:p w:rsidR="00020F11" w:rsidRPr="00163E12" w:rsidRDefault="00020F11" w:rsidP="00B10FF6">
            <w:pPr>
              <w:pStyle w:val="NoSpacing"/>
            </w:pPr>
            <w:r w:rsidRPr="00163E12">
              <w:t>3. Обведение по контуру, штриховка.</w:t>
            </w:r>
          </w:p>
        </w:tc>
        <w:tc>
          <w:tcPr>
            <w:tcW w:w="2267" w:type="dxa"/>
          </w:tcPr>
          <w:p w:rsidR="00020F11" w:rsidRPr="00163E12" w:rsidRDefault="00020F11" w:rsidP="00B10FF6">
            <w:pPr>
              <w:pStyle w:val="NoSpacing"/>
            </w:pPr>
            <w:r w:rsidRPr="00163E12">
              <w:t>Счетные палочки, раскраски с домашними птицами, простой карандаш</w:t>
            </w:r>
          </w:p>
        </w:tc>
      </w:tr>
      <w:tr w:rsidR="00020F11" w:rsidRPr="00163E12" w:rsidTr="00003452">
        <w:tc>
          <w:tcPr>
            <w:tcW w:w="539" w:type="dxa"/>
          </w:tcPr>
          <w:p w:rsidR="00020F11" w:rsidRPr="00163E12" w:rsidRDefault="00020F11" w:rsidP="00B10FF6">
            <w:pPr>
              <w:pStyle w:val="NoSpacing"/>
            </w:pPr>
            <w:r w:rsidRPr="00163E12">
              <w:t>11.</w:t>
            </w:r>
          </w:p>
        </w:tc>
        <w:tc>
          <w:tcPr>
            <w:tcW w:w="4143" w:type="dxa"/>
          </w:tcPr>
          <w:p w:rsidR="00020F11" w:rsidRDefault="00020F11" w:rsidP="00B10FF6">
            <w:pPr>
              <w:pStyle w:val="NoSpacing"/>
            </w:pPr>
            <w:r w:rsidRPr="00163E12">
              <w:t>«Дикие животные»</w:t>
            </w:r>
          </w:p>
          <w:p w:rsidR="00020F11" w:rsidRPr="00163E12" w:rsidRDefault="00020F11" w:rsidP="00B10FF6">
            <w:pPr>
              <w:pStyle w:val="NoSpacing"/>
            </w:pPr>
            <w:r>
              <w:t>Развивать моторики рук детей в пальчиковых играх. Учить  складывать бумагу в определенной последовательности, проглаживать сгибы пальцами.</w:t>
            </w:r>
          </w:p>
        </w:tc>
        <w:tc>
          <w:tcPr>
            <w:tcW w:w="3683" w:type="dxa"/>
          </w:tcPr>
          <w:p w:rsidR="00020F11" w:rsidRPr="00163E12" w:rsidRDefault="00020F11" w:rsidP="00B10FF6">
            <w:pPr>
              <w:pStyle w:val="NoSpacing"/>
            </w:pPr>
            <w:r w:rsidRPr="00163E12">
              <w:t>1.Па</w:t>
            </w:r>
            <w:r>
              <w:t>льчиковая гимнастика</w:t>
            </w:r>
            <w:r w:rsidRPr="00163E12">
              <w:t xml:space="preserve"> «Мишки», «Волк и лис</w:t>
            </w:r>
            <w:r>
              <w:t>а», «Зайка»</w:t>
            </w:r>
            <w:r w:rsidRPr="00163E12">
              <w:t>.</w:t>
            </w:r>
          </w:p>
          <w:p w:rsidR="00020F11" w:rsidRPr="00163E12" w:rsidRDefault="00020F11" w:rsidP="00B10FF6">
            <w:pPr>
              <w:pStyle w:val="NoSpacing"/>
            </w:pPr>
            <w:r>
              <w:t>2. Фигурка</w:t>
            </w:r>
            <w:r w:rsidRPr="00163E12">
              <w:t xml:space="preserve"> из пальчиков «Ежик». </w:t>
            </w:r>
          </w:p>
          <w:p w:rsidR="00020F11" w:rsidRPr="00163E12" w:rsidRDefault="00020F11" w:rsidP="00B10FF6">
            <w:pPr>
              <w:pStyle w:val="NoSpacing"/>
            </w:pPr>
            <w:r w:rsidRPr="00163E12">
              <w:t>3.</w:t>
            </w:r>
            <w:r>
              <w:t>Обведи по точкам.</w:t>
            </w:r>
          </w:p>
          <w:p w:rsidR="00020F11" w:rsidRPr="00163E12" w:rsidRDefault="00020F11" w:rsidP="00B10FF6">
            <w:pPr>
              <w:pStyle w:val="NoSpacing"/>
            </w:pPr>
            <w:r>
              <w:t xml:space="preserve"> 4.Оригами «Лисичка</w:t>
            </w:r>
            <w:r w:rsidRPr="00163E12">
              <w:t>»</w:t>
            </w:r>
          </w:p>
        </w:tc>
        <w:tc>
          <w:tcPr>
            <w:tcW w:w="2267" w:type="dxa"/>
          </w:tcPr>
          <w:p w:rsidR="00020F11" w:rsidRPr="00163E12" w:rsidRDefault="00020F11" w:rsidP="00B10FF6">
            <w:pPr>
              <w:pStyle w:val="NoSpacing"/>
            </w:pPr>
            <w:r w:rsidRPr="00163E12">
              <w:t xml:space="preserve">2 оранжевых  квадрата для оригами (лисичка), </w:t>
            </w:r>
            <w:r>
              <w:t>заготовки для рисования по точкам.</w:t>
            </w:r>
            <w:r w:rsidRPr="00163E12">
              <w:t xml:space="preserve"> </w:t>
            </w:r>
          </w:p>
        </w:tc>
      </w:tr>
      <w:tr w:rsidR="00020F11" w:rsidRPr="00163E12" w:rsidTr="00003452">
        <w:tc>
          <w:tcPr>
            <w:tcW w:w="539" w:type="dxa"/>
          </w:tcPr>
          <w:p w:rsidR="00020F11" w:rsidRPr="00163E12" w:rsidRDefault="00020F11" w:rsidP="00B10FF6">
            <w:pPr>
              <w:pStyle w:val="NoSpacing"/>
            </w:pPr>
            <w:r w:rsidRPr="00163E12">
              <w:t>12.</w:t>
            </w:r>
          </w:p>
        </w:tc>
        <w:tc>
          <w:tcPr>
            <w:tcW w:w="4143" w:type="dxa"/>
          </w:tcPr>
          <w:p w:rsidR="00020F11" w:rsidRDefault="00020F11" w:rsidP="00B10FF6">
            <w:pPr>
              <w:pStyle w:val="NoSpacing"/>
            </w:pPr>
            <w:r w:rsidRPr="00163E12">
              <w:t>«Дикие животные»</w:t>
            </w:r>
          </w:p>
          <w:p w:rsidR="00020F11" w:rsidRPr="000A2729" w:rsidRDefault="00020F11" w:rsidP="00B10FF6">
            <w:r>
              <w:t>Развивать моторику рук детей в пальчиковых играх. Формировать</w:t>
            </w:r>
            <w:r w:rsidRPr="000A2729">
              <w:t xml:space="preserve">   пространственное  видение, </w:t>
            </w:r>
            <w:r>
              <w:t xml:space="preserve">умение </w:t>
            </w:r>
            <w:r w:rsidRPr="000A2729">
              <w:t>раскрашивать  рисунок аккур</w:t>
            </w:r>
            <w:r>
              <w:t>атно  в пределах контура</w:t>
            </w:r>
            <w:r w:rsidRPr="000A2729">
              <w:t xml:space="preserve">. </w:t>
            </w:r>
          </w:p>
          <w:p w:rsidR="00020F11" w:rsidRPr="00163E12" w:rsidRDefault="00020F11" w:rsidP="00B10FF6">
            <w:pPr>
              <w:pStyle w:val="NoSpacing"/>
            </w:pPr>
          </w:p>
        </w:tc>
        <w:tc>
          <w:tcPr>
            <w:tcW w:w="3683" w:type="dxa"/>
          </w:tcPr>
          <w:p w:rsidR="00020F11" w:rsidRPr="00163E12" w:rsidRDefault="00020F11" w:rsidP="00B10FF6">
            <w:pPr>
              <w:pStyle w:val="NoSpacing"/>
            </w:pPr>
            <w:r w:rsidRPr="00163E12">
              <w:t>1.П</w:t>
            </w:r>
            <w:r>
              <w:t xml:space="preserve">альчиковая гимнастика </w:t>
            </w:r>
            <w:r w:rsidRPr="00163E12">
              <w:t xml:space="preserve">«Мишки», </w:t>
            </w:r>
            <w:r>
              <w:t>«Волк и лиса», «Зайка»</w:t>
            </w:r>
            <w:r w:rsidRPr="00163E12">
              <w:t>.</w:t>
            </w:r>
          </w:p>
          <w:p w:rsidR="00020F11" w:rsidRPr="00163E12" w:rsidRDefault="00020F11" w:rsidP="00B10FF6">
            <w:pPr>
              <w:pStyle w:val="NoSpacing"/>
            </w:pPr>
            <w:r w:rsidRPr="00163E12">
              <w:t>2. Фигурки из пальчиков «Сказка про зайчика»</w:t>
            </w:r>
          </w:p>
          <w:p w:rsidR="00020F11" w:rsidRPr="00163E12" w:rsidRDefault="00020F11" w:rsidP="00B10FF6">
            <w:pPr>
              <w:pStyle w:val="NoSpacing"/>
            </w:pPr>
            <w:r>
              <w:t>3.</w:t>
            </w:r>
            <w:r w:rsidRPr="00163E12">
              <w:t xml:space="preserve"> Выкладывание  из счетных палочек домика зайчиков.</w:t>
            </w:r>
          </w:p>
          <w:p w:rsidR="00020F11" w:rsidRPr="00163E12" w:rsidRDefault="00020F11" w:rsidP="00B10FF6">
            <w:pPr>
              <w:pStyle w:val="NoSpacing"/>
            </w:pPr>
            <w:r w:rsidRPr="00163E12">
              <w:t>4.Раскраска</w:t>
            </w:r>
          </w:p>
        </w:tc>
        <w:tc>
          <w:tcPr>
            <w:tcW w:w="2267" w:type="dxa"/>
          </w:tcPr>
          <w:p w:rsidR="00020F11" w:rsidRDefault="00020F11" w:rsidP="00B10FF6">
            <w:pPr>
              <w:pStyle w:val="NoSpacing"/>
            </w:pPr>
            <w:r>
              <w:t>Счетные палочки, раскраска</w:t>
            </w:r>
          </w:p>
          <w:p w:rsidR="00020F11" w:rsidRPr="00163E12" w:rsidRDefault="00020F11" w:rsidP="00B10FF6">
            <w:pPr>
              <w:pStyle w:val="NoSpacing"/>
            </w:pPr>
            <w:r w:rsidRPr="00163E12">
              <w:t>Дорисовка узора. Штриховка.</w:t>
            </w:r>
          </w:p>
        </w:tc>
      </w:tr>
      <w:tr w:rsidR="00020F11" w:rsidRPr="00163E12" w:rsidTr="00003452">
        <w:tc>
          <w:tcPr>
            <w:tcW w:w="539" w:type="dxa"/>
          </w:tcPr>
          <w:p w:rsidR="00020F11" w:rsidRPr="00163E12" w:rsidRDefault="00020F11" w:rsidP="00B10FF6">
            <w:pPr>
              <w:pStyle w:val="NoSpacing"/>
            </w:pPr>
            <w:r w:rsidRPr="00163E12">
              <w:t>13.</w:t>
            </w:r>
          </w:p>
        </w:tc>
        <w:tc>
          <w:tcPr>
            <w:tcW w:w="4143" w:type="dxa"/>
          </w:tcPr>
          <w:p w:rsidR="00020F11" w:rsidRDefault="00020F11" w:rsidP="00B10FF6">
            <w:pPr>
              <w:pStyle w:val="NoSpacing"/>
            </w:pPr>
            <w:r w:rsidRPr="00163E12">
              <w:t>«Животные жарких стран»</w:t>
            </w:r>
          </w:p>
          <w:p w:rsidR="00020F11" w:rsidRDefault="00020F11" w:rsidP="00B10FF6">
            <w:r w:rsidRPr="00C34499">
              <w:t>Совершенствовать графические навыки.</w:t>
            </w:r>
          </w:p>
          <w:p w:rsidR="00020F11" w:rsidRDefault="00020F11" w:rsidP="00B10FF6">
            <w:pPr>
              <w:pStyle w:val="NoSpacing"/>
            </w:pPr>
          </w:p>
          <w:p w:rsidR="00020F11" w:rsidRPr="00163E12" w:rsidRDefault="00020F11" w:rsidP="00B10FF6">
            <w:pPr>
              <w:pStyle w:val="NoSpacing"/>
            </w:pPr>
          </w:p>
        </w:tc>
        <w:tc>
          <w:tcPr>
            <w:tcW w:w="3683" w:type="dxa"/>
          </w:tcPr>
          <w:p w:rsidR="00020F11" w:rsidRDefault="00020F11" w:rsidP="00B10FF6">
            <w:pPr>
              <w:pStyle w:val="NoSpacing"/>
            </w:pPr>
            <w:r w:rsidRPr="00163E12">
              <w:t>1.Пальчиковая гимнастика "В жарких странах"</w:t>
            </w:r>
          </w:p>
          <w:p w:rsidR="00020F11" w:rsidRPr="00163E12" w:rsidRDefault="00020F11" w:rsidP="00B10FF6">
            <w:pPr>
              <w:pStyle w:val="NoSpacing"/>
            </w:pPr>
            <w:r>
              <w:t>2.Д/и «Угадай кто?» определение на ощупь фигур животных</w:t>
            </w:r>
          </w:p>
          <w:p w:rsidR="00020F11" w:rsidRPr="00163E12" w:rsidRDefault="00020F11" w:rsidP="00B10FF6">
            <w:pPr>
              <w:pStyle w:val="NoSpacing"/>
            </w:pPr>
            <w:r w:rsidRPr="00163E12">
              <w:t>2. Раскрашивание животных жарких стран</w:t>
            </w:r>
          </w:p>
        </w:tc>
        <w:tc>
          <w:tcPr>
            <w:tcW w:w="2267" w:type="dxa"/>
          </w:tcPr>
          <w:p w:rsidR="00020F11" w:rsidRPr="00163E12" w:rsidRDefault="00020F11" w:rsidP="00B10FF6">
            <w:pPr>
              <w:pStyle w:val="NoSpacing"/>
            </w:pPr>
            <w:r w:rsidRPr="00163E12">
              <w:t>Раскраска, цветные карандаши</w:t>
            </w:r>
            <w:r>
              <w:t>, игрушки-животные, «чудесный мешочек»</w:t>
            </w:r>
          </w:p>
        </w:tc>
      </w:tr>
      <w:tr w:rsidR="00020F11" w:rsidRPr="00163E12" w:rsidTr="00003452">
        <w:tc>
          <w:tcPr>
            <w:tcW w:w="539" w:type="dxa"/>
          </w:tcPr>
          <w:p w:rsidR="00020F11" w:rsidRPr="00163E12" w:rsidRDefault="00020F11" w:rsidP="00B10FF6">
            <w:pPr>
              <w:pStyle w:val="NoSpacing"/>
            </w:pPr>
            <w:r w:rsidRPr="00163E12">
              <w:t>14.</w:t>
            </w:r>
          </w:p>
        </w:tc>
        <w:tc>
          <w:tcPr>
            <w:tcW w:w="4143" w:type="dxa"/>
          </w:tcPr>
          <w:p w:rsidR="00020F11" w:rsidRDefault="00020F11" w:rsidP="00B10FF6">
            <w:pPr>
              <w:pStyle w:val="NoSpacing"/>
            </w:pPr>
            <w:r w:rsidRPr="00163E12">
              <w:t>«Животное жарких стран – Слон»</w:t>
            </w:r>
          </w:p>
          <w:p w:rsidR="00020F11" w:rsidRPr="00163E12" w:rsidRDefault="00020F11" w:rsidP="00B10FF6">
            <w:r w:rsidRPr="00C34499">
              <w:t xml:space="preserve">Продолжать работать над развитием зрительно моторных функций. </w:t>
            </w:r>
          </w:p>
        </w:tc>
        <w:tc>
          <w:tcPr>
            <w:tcW w:w="3683" w:type="dxa"/>
          </w:tcPr>
          <w:p w:rsidR="00020F11" w:rsidRPr="00163E12" w:rsidRDefault="00020F11" w:rsidP="00B10FF6">
            <w:pPr>
              <w:pStyle w:val="NoSpacing"/>
            </w:pPr>
            <w:r w:rsidRPr="00163E12">
              <w:t>1.Пальчиковая гимнастика «Слон»</w:t>
            </w:r>
          </w:p>
          <w:p w:rsidR="00020F11" w:rsidRPr="00163E12" w:rsidRDefault="00020F11" w:rsidP="00B10FF6">
            <w:pPr>
              <w:pStyle w:val="NoSpacing"/>
            </w:pPr>
            <w:r w:rsidRPr="00163E12">
              <w:t>2.Складывание слона  по типу оригами</w:t>
            </w:r>
          </w:p>
        </w:tc>
        <w:tc>
          <w:tcPr>
            <w:tcW w:w="2267" w:type="dxa"/>
          </w:tcPr>
          <w:p w:rsidR="00020F11" w:rsidRPr="00163E12" w:rsidRDefault="00020F11" w:rsidP="00B10FF6">
            <w:pPr>
              <w:pStyle w:val="NoSpacing"/>
            </w:pPr>
            <w:r w:rsidRPr="00163E12">
              <w:t>2 квадрата розового цвета, клей</w:t>
            </w:r>
          </w:p>
        </w:tc>
      </w:tr>
      <w:tr w:rsidR="00020F11" w:rsidRPr="00163E12" w:rsidTr="00003452">
        <w:trPr>
          <w:trHeight w:val="273"/>
        </w:trPr>
        <w:tc>
          <w:tcPr>
            <w:tcW w:w="539" w:type="dxa"/>
          </w:tcPr>
          <w:p w:rsidR="00020F11" w:rsidRPr="00163E12" w:rsidRDefault="00020F11" w:rsidP="00B10FF6">
            <w:pPr>
              <w:pStyle w:val="NoSpacing"/>
            </w:pPr>
          </w:p>
        </w:tc>
        <w:tc>
          <w:tcPr>
            <w:tcW w:w="10093" w:type="dxa"/>
            <w:gridSpan w:val="3"/>
          </w:tcPr>
          <w:p w:rsidR="00020F11" w:rsidRPr="0012643D" w:rsidRDefault="00020F11" w:rsidP="00B10FF6">
            <w:pPr>
              <w:pStyle w:val="NoSpacing"/>
              <w:jc w:val="center"/>
              <w:rPr>
                <w:b/>
              </w:rPr>
            </w:pPr>
            <w:r w:rsidRPr="0012643D">
              <w:rPr>
                <w:b/>
              </w:rPr>
              <w:t>Январь</w:t>
            </w:r>
          </w:p>
        </w:tc>
      </w:tr>
      <w:tr w:rsidR="00020F11" w:rsidRPr="00163E12" w:rsidTr="00003452">
        <w:trPr>
          <w:trHeight w:val="993"/>
        </w:trPr>
        <w:tc>
          <w:tcPr>
            <w:tcW w:w="539" w:type="dxa"/>
          </w:tcPr>
          <w:p w:rsidR="00020F11" w:rsidRDefault="00020F11" w:rsidP="00B10FF6">
            <w:pPr>
              <w:pStyle w:val="NoSpacing"/>
            </w:pPr>
            <w:r w:rsidRPr="00163E12">
              <w:t>15.</w:t>
            </w:r>
          </w:p>
        </w:tc>
        <w:tc>
          <w:tcPr>
            <w:tcW w:w="4143" w:type="dxa"/>
          </w:tcPr>
          <w:p w:rsidR="00020F11" w:rsidRPr="00D10841" w:rsidRDefault="00020F11" w:rsidP="00B10FF6">
            <w:pPr>
              <w:pStyle w:val="NoSpacing"/>
            </w:pPr>
            <w:r w:rsidRPr="00D10841">
              <w:t>«Новый год»</w:t>
            </w:r>
          </w:p>
          <w:p w:rsidR="00020F11" w:rsidRPr="00D10841" w:rsidRDefault="00020F11" w:rsidP="00B10FF6">
            <w:pPr>
              <w:pStyle w:val="NoSpacing"/>
            </w:pPr>
            <w:r>
              <w:t>Развитие ручной умелости, изобразительных движений в процессе выполнения упражнений.</w:t>
            </w:r>
          </w:p>
          <w:p w:rsidR="00020F11" w:rsidRPr="00D10841" w:rsidRDefault="00020F11" w:rsidP="00B10FF6">
            <w:pPr>
              <w:pStyle w:val="NoSpacing"/>
            </w:pPr>
          </w:p>
          <w:p w:rsidR="00020F11" w:rsidRPr="00D10841" w:rsidRDefault="00020F11" w:rsidP="00B10FF6">
            <w:pPr>
              <w:pStyle w:val="NoSpacing"/>
            </w:pPr>
          </w:p>
          <w:p w:rsidR="00020F11" w:rsidRPr="00D10841" w:rsidRDefault="00020F11" w:rsidP="00B10FF6"/>
        </w:tc>
        <w:tc>
          <w:tcPr>
            <w:tcW w:w="3683" w:type="dxa"/>
          </w:tcPr>
          <w:p w:rsidR="00020F11" w:rsidRPr="00D10841" w:rsidRDefault="00020F11" w:rsidP="00D95CC2">
            <w:pPr>
              <w:pStyle w:val="NoSpacing"/>
            </w:pPr>
            <w:r w:rsidRPr="00D10841">
              <w:t>1.Пальчиковая г</w:t>
            </w:r>
            <w:r>
              <w:t>имнастика: «Праздник», «Ёлочка»</w:t>
            </w:r>
          </w:p>
          <w:p w:rsidR="00020F11" w:rsidRPr="00D10841" w:rsidRDefault="00020F11" w:rsidP="00D95CC2">
            <w:pPr>
              <w:pStyle w:val="NoSpacing"/>
            </w:pPr>
            <w:r>
              <w:t>2. Фигурки из палочек «Ёлочка»</w:t>
            </w:r>
          </w:p>
          <w:p w:rsidR="00020F11" w:rsidRPr="00D10841" w:rsidRDefault="00020F11" w:rsidP="00D95CC2">
            <w:pPr>
              <w:pStyle w:val="NoSpacing"/>
            </w:pPr>
            <w:r>
              <w:t>3. Обрывание «Игрушки для ёлочки»</w:t>
            </w:r>
          </w:p>
          <w:p w:rsidR="00020F11" w:rsidRPr="00D10841" w:rsidRDefault="00020F11" w:rsidP="00D95CC2">
            <w:pPr>
              <w:pStyle w:val="NoSpacing"/>
            </w:pPr>
            <w:r w:rsidRPr="00D10841">
              <w:t>4. Дорисуй картинку.</w:t>
            </w:r>
          </w:p>
        </w:tc>
        <w:tc>
          <w:tcPr>
            <w:tcW w:w="2267" w:type="dxa"/>
          </w:tcPr>
          <w:p w:rsidR="00020F11" w:rsidRPr="00D10841" w:rsidRDefault="00020F11" w:rsidP="00B10FF6">
            <w:pPr>
              <w:pStyle w:val="NoSpacing"/>
            </w:pPr>
          </w:p>
          <w:p w:rsidR="00020F11" w:rsidRPr="00D10841" w:rsidRDefault="00020F11" w:rsidP="00B10FF6">
            <w:pPr>
              <w:pStyle w:val="NoSpacing"/>
            </w:pPr>
            <w:r w:rsidRPr="00D10841">
              <w:t>Счетные палочки, простой карандаш, раскраска новогодней елки</w:t>
            </w:r>
          </w:p>
        </w:tc>
      </w:tr>
      <w:tr w:rsidR="00020F11" w:rsidRPr="00163E12" w:rsidTr="00003452">
        <w:trPr>
          <w:trHeight w:val="927"/>
        </w:trPr>
        <w:tc>
          <w:tcPr>
            <w:tcW w:w="539" w:type="dxa"/>
          </w:tcPr>
          <w:p w:rsidR="00020F11" w:rsidRPr="00163E12" w:rsidRDefault="00020F11" w:rsidP="00B10FF6">
            <w:pPr>
              <w:pStyle w:val="NoSpacing"/>
            </w:pPr>
            <w:r>
              <w:t>16.</w:t>
            </w:r>
          </w:p>
        </w:tc>
        <w:tc>
          <w:tcPr>
            <w:tcW w:w="4143" w:type="dxa"/>
          </w:tcPr>
          <w:p w:rsidR="00020F11" w:rsidRDefault="00020F11" w:rsidP="007243F6">
            <w:pPr>
              <w:pStyle w:val="NoSpacing"/>
            </w:pPr>
            <w:r>
              <w:t>«</w:t>
            </w:r>
            <w:r w:rsidRPr="00163E12">
              <w:t>Снегирь из пластилина</w:t>
            </w:r>
            <w:r>
              <w:t>»</w:t>
            </w:r>
          </w:p>
          <w:p w:rsidR="00020F11" w:rsidRDefault="00020F11" w:rsidP="007243F6">
            <w:pPr>
              <w:pStyle w:val="NoSpacing"/>
              <w:rPr>
                <w:sz w:val="18"/>
                <w:szCs w:val="18"/>
              </w:rPr>
            </w:pPr>
            <w:r w:rsidRPr="003D6F0B">
              <w:rPr>
                <w:color w:val="000000"/>
              </w:rPr>
              <w:t xml:space="preserve">Развивать мелкую моторику пальцев рук при </w:t>
            </w:r>
            <w:r>
              <w:rPr>
                <w:color w:val="000000"/>
              </w:rPr>
              <w:t>отработке разных приемов пластилинографии, их комбинации в одном изображении.</w:t>
            </w:r>
          </w:p>
          <w:p w:rsidR="00020F11" w:rsidRPr="00D95CC2" w:rsidRDefault="00020F11" w:rsidP="00B10FF6">
            <w:pPr>
              <w:rPr>
                <w:sz w:val="18"/>
                <w:szCs w:val="18"/>
              </w:rPr>
            </w:pPr>
          </w:p>
        </w:tc>
        <w:tc>
          <w:tcPr>
            <w:tcW w:w="3683" w:type="dxa"/>
          </w:tcPr>
          <w:p w:rsidR="00020F11" w:rsidRPr="00163E12" w:rsidRDefault="00020F11" w:rsidP="007243F6">
            <w:pPr>
              <w:pStyle w:val="NoSpacing"/>
            </w:pPr>
            <w:r w:rsidRPr="00163E12">
              <w:t>1.Пальчиковые игры.</w:t>
            </w:r>
          </w:p>
          <w:p w:rsidR="00020F11" w:rsidRPr="00163E12" w:rsidRDefault="00020F11" w:rsidP="007243F6">
            <w:pPr>
              <w:pStyle w:val="NoSpacing"/>
            </w:pPr>
            <w:r w:rsidRPr="00163E12">
              <w:t>2.Сказка про снегиря.</w:t>
            </w:r>
          </w:p>
          <w:p w:rsidR="00020F11" w:rsidRDefault="00020F11" w:rsidP="007243F6">
            <w:pPr>
              <w:pStyle w:val="NoSpacing"/>
              <w:rPr>
                <w:sz w:val="18"/>
                <w:szCs w:val="18"/>
              </w:rPr>
            </w:pPr>
            <w:r w:rsidRPr="00163E12">
              <w:t>3. Рисование пластилином</w:t>
            </w:r>
          </w:p>
          <w:p w:rsidR="00020F11" w:rsidRPr="009629C8" w:rsidRDefault="00020F11" w:rsidP="00B10FF6">
            <w:pPr>
              <w:pStyle w:val="NoSpacing"/>
            </w:pPr>
            <w:r w:rsidRPr="009629C8">
              <w:t>«Снегирь»</w:t>
            </w:r>
          </w:p>
        </w:tc>
        <w:tc>
          <w:tcPr>
            <w:tcW w:w="2267" w:type="dxa"/>
          </w:tcPr>
          <w:p w:rsidR="00020F11" w:rsidRDefault="00020F11" w:rsidP="00B10FF6">
            <w:pPr>
              <w:pStyle w:val="NoSpacing"/>
              <w:rPr>
                <w:sz w:val="18"/>
                <w:szCs w:val="18"/>
              </w:rPr>
            </w:pPr>
            <w:r>
              <w:t xml:space="preserve">Пластилин, доски, </w:t>
            </w:r>
            <w:r w:rsidRPr="00163E12">
              <w:t>стеки</w:t>
            </w:r>
            <w:r>
              <w:t>, силуэт птицы</w:t>
            </w:r>
          </w:p>
        </w:tc>
      </w:tr>
      <w:tr w:rsidR="00020F11" w:rsidRPr="00163E12" w:rsidTr="00003452">
        <w:tc>
          <w:tcPr>
            <w:tcW w:w="539" w:type="dxa"/>
          </w:tcPr>
          <w:p w:rsidR="00020F11" w:rsidRPr="00163E12" w:rsidRDefault="00020F11" w:rsidP="00B10FF6">
            <w:pPr>
              <w:pStyle w:val="NoSpacing"/>
            </w:pPr>
            <w:r>
              <w:t>17</w:t>
            </w:r>
            <w:r w:rsidRPr="00163E12">
              <w:t>.</w:t>
            </w:r>
          </w:p>
        </w:tc>
        <w:tc>
          <w:tcPr>
            <w:tcW w:w="4143" w:type="dxa"/>
          </w:tcPr>
          <w:p w:rsidR="00020F11" w:rsidRPr="00D10841" w:rsidRDefault="00020F11" w:rsidP="007243F6">
            <w:pPr>
              <w:pStyle w:val="NoSpacing"/>
            </w:pPr>
            <w:r w:rsidRPr="00D10841">
              <w:t>«Животные севера»</w:t>
            </w:r>
          </w:p>
          <w:p w:rsidR="00020F11" w:rsidRPr="00D10841" w:rsidRDefault="00020F11" w:rsidP="007243F6">
            <w:pPr>
              <w:pStyle w:val="NoSpacing"/>
            </w:pPr>
            <w:r w:rsidRPr="00D10841">
              <w:t>Продолжать учить рисовать  наклонные  линии, постепенно заштриховывая ими заданную фигуру. Развивать зрительно-моторную  координацию, умение соблюдать направление линии.</w:t>
            </w:r>
          </w:p>
        </w:tc>
        <w:tc>
          <w:tcPr>
            <w:tcW w:w="3683" w:type="dxa"/>
          </w:tcPr>
          <w:p w:rsidR="00020F11" w:rsidRPr="00D10841" w:rsidRDefault="00020F11" w:rsidP="007243F6">
            <w:pPr>
              <w:pStyle w:val="NoSpacing"/>
            </w:pPr>
            <w:r w:rsidRPr="00D10841">
              <w:t xml:space="preserve">1.Пальчиковая  гимнастика </w:t>
            </w:r>
          </w:p>
          <w:p w:rsidR="00020F11" w:rsidRPr="00D10841" w:rsidRDefault="00020F11" w:rsidP="007243F6">
            <w:pPr>
              <w:pStyle w:val="NoSpacing"/>
            </w:pPr>
            <w:r w:rsidRPr="00D10841">
              <w:t>« Животные севера»</w:t>
            </w:r>
          </w:p>
          <w:p w:rsidR="00020F11" w:rsidRDefault="00020F11" w:rsidP="006D17D2">
            <w:pPr>
              <w:pStyle w:val="NoSpacing"/>
            </w:pPr>
            <w:r w:rsidRPr="00D10841">
              <w:t>2</w:t>
            </w:r>
            <w:r>
              <w:t>.Обведение изображения по точкам</w:t>
            </w:r>
          </w:p>
          <w:p w:rsidR="00020F11" w:rsidRDefault="00020F11" w:rsidP="006D17D2">
            <w:pPr>
              <w:pStyle w:val="NoSpacing"/>
            </w:pPr>
            <w:r>
              <w:t>3</w:t>
            </w:r>
            <w:r w:rsidRPr="00D10841">
              <w:t>.Штриховка тюленя</w:t>
            </w:r>
          </w:p>
          <w:p w:rsidR="00020F11" w:rsidRPr="00D10841" w:rsidRDefault="00020F11" w:rsidP="006D17D2">
            <w:pPr>
              <w:pStyle w:val="NoSpacing"/>
            </w:pPr>
          </w:p>
        </w:tc>
        <w:tc>
          <w:tcPr>
            <w:tcW w:w="2267" w:type="dxa"/>
          </w:tcPr>
          <w:p w:rsidR="00020F11" w:rsidRPr="00D10841" w:rsidRDefault="00020F11" w:rsidP="00B10FF6">
            <w:pPr>
              <w:pStyle w:val="NoSpacing"/>
            </w:pPr>
            <w:r w:rsidRPr="00D10841">
              <w:t>Раскраска «Тюлень», пр. карандаш</w:t>
            </w:r>
          </w:p>
        </w:tc>
      </w:tr>
      <w:tr w:rsidR="00020F11" w:rsidRPr="00163E12" w:rsidTr="00003452">
        <w:tc>
          <w:tcPr>
            <w:tcW w:w="539" w:type="dxa"/>
          </w:tcPr>
          <w:p w:rsidR="00020F11" w:rsidRPr="00163E12" w:rsidRDefault="00020F11" w:rsidP="00B10FF6">
            <w:pPr>
              <w:pStyle w:val="NoSpacing"/>
            </w:pPr>
            <w:r>
              <w:t>18</w:t>
            </w:r>
            <w:r w:rsidRPr="00163E12">
              <w:t>.</w:t>
            </w:r>
          </w:p>
        </w:tc>
        <w:tc>
          <w:tcPr>
            <w:tcW w:w="4143" w:type="dxa"/>
          </w:tcPr>
          <w:p w:rsidR="00020F11" w:rsidRDefault="00020F11" w:rsidP="007243F6">
            <w:pPr>
              <w:pStyle w:val="NoSpacing"/>
            </w:pPr>
            <w:r w:rsidRPr="00163E12">
              <w:t>Аппликация «Белые медведи»</w:t>
            </w:r>
          </w:p>
          <w:p w:rsidR="00020F11" w:rsidRPr="002B4B59" w:rsidRDefault="00020F11" w:rsidP="007243F6">
            <w:pPr>
              <w:pStyle w:val="NoSpacing"/>
            </w:pPr>
            <w:r>
              <w:rPr>
                <w:rStyle w:val="c24"/>
              </w:rPr>
              <w:t>развивать</w:t>
            </w:r>
            <w:r w:rsidRPr="002B4B59">
              <w:rPr>
                <w:rStyle w:val="c24"/>
              </w:rPr>
              <w:t xml:space="preserve"> умение ориентироваться на листе бумаги, </w:t>
            </w:r>
            <w:r>
              <w:rPr>
                <w:rStyle w:val="c24"/>
              </w:rPr>
              <w:t>совершенствовать координацию</w:t>
            </w:r>
            <w:r w:rsidRPr="002B4B59">
              <w:rPr>
                <w:rStyle w:val="c24"/>
              </w:rPr>
              <w:t xml:space="preserve"> движений руки.</w:t>
            </w:r>
          </w:p>
          <w:p w:rsidR="00020F11" w:rsidRPr="00163E12" w:rsidRDefault="00020F11" w:rsidP="00B10FF6">
            <w:pPr>
              <w:pStyle w:val="NoSpacing"/>
            </w:pPr>
          </w:p>
        </w:tc>
        <w:tc>
          <w:tcPr>
            <w:tcW w:w="3683" w:type="dxa"/>
          </w:tcPr>
          <w:p w:rsidR="00020F11" w:rsidRPr="00163E12" w:rsidRDefault="00020F11" w:rsidP="007243F6">
            <w:pPr>
              <w:pStyle w:val="NoSpacing"/>
            </w:pPr>
            <w:r w:rsidRPr="00163E12">
              <w:t>1.Пальчиковая гимнастика «Животные севера»</w:t>
            </w:r>
          </w:p>
          <w:p w:rsidR="00020F11" w:rsidRPr="00163E12" w:rsidRDefault="00020F11" w:rsidP="007243F6">
            <w:pPr>
              <w:pStyle w:val="NoSpacing"/>
            </w:pPr>
            <w:r w:rsidRPr="00163E12">
              <w:t>2. Обведение трафарета медведя.</w:t>
            </w:r>
          </w:p>
          <w:p w:rsidR="00020F11" w:rsidRPr="00163E12" w:rsidRDefault="00020F11" w:rsidP="007243F6">
            <w:pPr>
              <w:pStyle w:val="NoSpacing"/>
            </w:pPr>
            <w:r w:rsidRPr="00163E12">
              <w:t>3. Работа с ватой и клеем.</w:t>
            </w:r>
          </w:p>
          <w:p w:rsidR="00020F11" w:rsidRPr="00163E12" w:rsidRDefault="00020F11" w:rsidP="007243F6">
            <w:pPr>
              <w:pStyle w:val="NoSpacing"/>
            </w:pPr>
            <w:r w:rsidRPr="00163E12">
              <w:t>4. Работа с восковыми мелками.</w:t>
            </w:r>
          </w:p>
        </w:tc>
        <w:tc>
          <w:tcPr>
            <w:tcW w:w="2267" w:type="dxa"/>
          </w:tcPr>
          <w:p w:rsidR="00020F11" w:rsidRPr="00163E12" w:rsidRDefault="00020F11" w:rsidP="00B10FF6">
            <w:pPr>
              <w:pStyle w:val="NoSpacing"/>
            </w:pPr>
            <w:r w:rsidRPr="00163E12">
              <w:t xml:space="preserve">Картон, </w:t>
            </w:r>
            <w:r>
              <w:t>трафарет медведя, вата, клей</w:t>
            </w:r>
            <w:r w:rsidRPr="00163E12">
              <w:t>, восковые мелки</w:t>
            </w:r>
          </w:p>
        </w:tc>
      </w:tr>
      <w:tr w:rsidR="00020F11" w:rsidRPr="00163E12" w:rsidTr="00003452">
        <w:trPr>
          <w:trHeight w:val="1172"/>
        </w:trPr>
        <w:tc>
          <w:tcPr>
            <w:tcW w:w="539" w:type="dxa"/>
          </w:tcPr>
          <w:p w:rsidR="00020F11" w:rsidRPr="00163E12" w:rsidRDefault="00020F11" w:rsidP="00B10FF6">
            <w:pPr>
              <w:pStyle w:val="NoSpacing"/>
            </w:pPr>
            <w:r>
              <w:t>19</w:t>
            </w:r>
            <w:r w:rsidRPr="00163E12">
              <w:t>.</w:t>
            </w:r>
          </w:p>
          <w:p w:rsidR="00020F11" w:rsidRPr="00163E12" w:rsidRDefault="00020F11" w:rsidP="00B10FF6">
            <w:pPr>
              <w:pStyle w:val="NoSpacing"/>
            </w:pPr>
          </w:p>
        </w:tc>
        <w:tc>
          <w:tcPr>
            <w:tcW w:w="4143" w:type="dxa"/>
          </w:tcPr>
          <w:p w:rsidR="00020F11" w:rsidRDefault="00020F11" w:rsidP="00B10FF6">
            <w:pPr>
              <w:pStyle w:val="NoSpacing"/>
            </w:pPr>
            <w:r w:rsidRPr="00163E12">
              <w:t xml:space="preserve">Лепка </w:t>
            </w:r>
            <w:r>
              <w:t>«П</w:t>
            </w:r>
            <w:r w:rsidRPr="00163E12">
              <w:t>ингвин</w:t>
            </w:r>
            <w:r>
              <w:t>»</w:t>
            </w:r>
          </w:p>
          <w:p w:rsidR="00020F11" w:rsidRPr="00BA7681" w:rsidRDefault="00020F11" w:rsidP="00B749D0">
            <w:pPr>
              <w:pStyle w:val="NoSpacing"/>
            </w:pPr>
            <w:r w:rsidRPr="00BA7681">
              <w:rPr>
                <w:rStyle w:val="c11"/>
              </w:rPr>
              <w:t>Продолжать осваива</w:t>
            </w:r>
            <w:r>
              <w:rPr>
                <w:rStyle w:val="c11"/>
              </w:rPr>
              <w:t xml:space="preserve">ть навыки работы с пластилином. </w:t>
            </w:r>
            <w:r w:rsidRPr="00BA7681">
              <w:rPr>
                <w:rStyle w:val="c11"/>
              </w:rPr>
              <w:t xml:space="preserve">Развивать мелкую моторику и </w:t>
            </w:r>
            <w:r>
              <w:rPr>
                <w:rStyle w:val="c11"/>
              </w:rPr>
              <w:t>умение ориентироваться</w:t>
            </w:r>
            <w:r w:rsidRPr="00BA7681">
              <w:rPr>
                <w:rStyle w:val="c11"/>
              </w:rPr>
              <w:t xml:space="preserve"> </w:t>
            </w:r>
            <w:r>
              <w:rPr>
                <w:rStyle w:val="c11"/>
              </w:rPr>
              <w:t>на бумаге.</w:t>
            </w:r>
          </w:p>
        </w:tc>
        <w:tc>
          <w:tcPr>
            <w:tcW w:w="3683" w:type="dxa"/>
          </w:tcPr>
          <w:p w:rsidR="00020F11" w:rsidRPr="00163E12" w:rsidRDefault="00020F11" w:rsidP="00B10FF6">
            <w:pPr>
              <w:pStyle w:val="NoSpacing"/>
            </w:pPr>
            <w:r w:rsidRPr="00163E12">
              <w:t>1.Пальчиковая гимнастика «Снежный ком».</w:t>
            </w:r>
          </w:p>
          <w:p w:rsidR="00020F11" w:rsidRPr="00163E12" w:rsidRDefault="00020F11" w:rsidP="00B10FF6">
            <w:pPr>
              <w:pStyle w:val="NoSpacing"/>
            </w:pPr>
            <w:r>
              <w:t>2</w:t>
            </w:r>
            <w:r w:rsidRPr="00163E12">
              <w:t>. Обведение узоров по точкам.</w:t>
            </w:r>
          </w:p>
          <w:p w:rsidR="00020F11" w:rsidRPr="00163E12" w:rsidRDefault="00020F11" w:rsidP="00B10FF6">
            <w:pPr>
              <w:pStyle w:val="NoSpacing"/>
            </w:pPr>
            <w:r>
              <w:t>3.</w:t>
            </w:r>
            <w:r w:rsidRPr="00163E12">
              <w:t xml:space="preserve"> </w:t>
            </w:r>
            <w:r>
              <w:t>Лепка пингвина.</w:t>
            </w:r>
          </w:p>
        </w:tc>
        <w:tc>
          <w:tcPr>
            <w:tcW w:w="2267" w:type="dxa"/>
          </w:tcPr>
          <w:p w:rsidR="00020F11" w:rsidRPr="00163E12" w:rsidRDefault="00020F11" w:rsidP="00B10FF6">
            <w:pPr>
              <w:pStyle w:val="NoSpacing"/>
            </w:pPr>
            <w:r w:rsidRPr="00163E12">
              <w:t xml:space="preserve">Пластилин, счетные палочки, </w:t>
            </w:r>
            <w:r>
              <w:t>заготовки узоров по точкам.</w:t>
            </w:r>
          </w:p>
        </w:tc>
      </w:tr>
      <w:tr w:rsidR="00020F11" w:rsidRPr="00163E12" w:rsidTr="00003452">
        <w:trPr>
          <w:trHeight w:val="405"/>
        </w:trPr>
        <w:tc>
          <w:tcPr>
            <w:tcW w:w="539" w:type="dxa"/>
          </w:tcPr>
          <w:p w:rsidR="00020F11" w:rsidRPr="00163E12" w:rsidRDefault="00020F11" w:rsidP="00B10FF6">
            <w:pPr>
              <w:pStyle w:val="NoSpacing"/>
            </w:pPr>
            <w:r>
              <w:t>20</w:t>
            </w:r>
            <w:r w:rsidRPr="00163E12">
              <w:t>.</w:t>
            </w:r>
          </w:p>
        </w:tc>
        <w:tc>
          <w:tcPr>
            <w:tcW w:w="4143" w:type="dxa"/>
          </w:tcPr>
          <w:p w:rsidR="00020F11" w:rsidRDefault="00020F11" w:rsidP="00D10841">
            <w:pPr>
              <w:pStyle w:val="NoSpacing"/>
            </w:pPr>
            <w:r w:rsidRPr="00163E12">
              <w:t>«Зимушка</w:t>
            </w:r>
            <w:r>
              <w:t xml:space="preserve"> </w:t>
            </w:r>
            <w:r w:rsidRPr="00163E12">
              <w:t>- зима»</w:t>
            </w:r>
          </w:p>
          <w:p w:rsidR="00020F11" w:rsidRPr="00BE47B9" w:rsidRDefault="00020F11" w:rsidP="00D10841">
            <w:pPr>
              <w:pStyle w:val="NoSpacing"/>
            </w:pPr>
            <w:r>
              <w:rPr>
                <w:rStyle w:val="c1"/>
              </w:rPr>
              <w:t>У</w:t>
            </w:r>
            <w:r w:rsidRPr="00BE47B9">
              <w:rPr>
                <w:rStyle w:val="c1"/>
              </w:rPr>
              <w:t>чить аккуратности в работе с манкой, закреплять свойства манки</w:t>
            </w:r>
            <w:r>
              <w:rPr>
                <w:rStyle w:val="c1"/>
              </w:rPr>
              <w:t>.</w:t>
            </w:r>
          </w:p>
          <w:p w:rsidR="00020F11" w:rsidRPr="00BE47B9" w:rsidRDefault="00020F11" w:rsidP="00D10841">
            <w:pPr>
              <w:pStyle w:val="NoSpacing"/>
            </w:pPr>
            <w:r>
              <w:rPr>
                <w:rStyle w:val="c1"/>
              </w:rPr>
              <w:t>Р</w:t>
            </w:r>
            <w:r w:rsidRPr="00BE47B9">
              <w:rPr>
                <w:rStyle w:val="c1"/>
              </w:rPr>
              <w:t>азвивать тактильную чувствительность, мелкую моторику, мышление, фантазию.</w:t>
            </w:r>
          </w:p>
        </w:tc>
        <w:tc>
          <w:tcPr>
            <w:tcW w:w="3683" w:type="dxa"/>
          </w:tcPr>
          <w:p w:rsidR="00020F11" w:rsidRPr="00163E12" w:rsidRDefault="00020F11" w:rsidP="00D10841">
            <w:pPr>
              <w:pStyle w:val="NoSpacing"/>
            </w:pPr>
            <w:r w:rsidRPr="00163E12">
              <w:t>1.Упражнение «Пальчики здороваются»</w:t>
            </w:r>
          </w:p>
          <w:p w:rsidR="00020F11" w:rsidRPr="00163E12" w:rsidRDefault="00020F11" w:rsidP="00D10841">
            <w:pPr>
              <w:pStyle w:val="NoSpacing"/>
            </w:pPr>
            <w:r w:rsidRPr="00163E12">
              <w:t>2.Рисование снеговика на манке.</w:t>
            </w:r>
          </w:p>
          <w:p w:rsidR="00020F11" w:rsidRPr="00163E12" w:rsidRDefault="00020F11" w:rsidP="00D10841">
            <w:pPr>
              <w:pStyle w:val="NoSpacing"/>
            </w:pPr>
            <w:r w:rsidRPr="00163E12">
              <w:t>3. Дорисовка  узоров.</w:t>
            </w:r>
          </w:p>
        </w:tc>
        <w:tc>
          <w:tcPr>
            <w:tcW w:w="2267" w:type="dxa"/>
          </w:tcPr>
          <w:p w:rsidR="00020F11" w:rsidRPr="00163E12" w:rsidRDefault="00020F11" w:rsidP="00B10FF6">
            <w:pPr>
              <w:pStyle w:val="NoSpacing"/>
            </w:pPr>
            <w:r w:rsidRPr="00163E12">
              <w:t>Карточки с рисунком по пунктирам, простой карандаш, манка</w:t>
            </w:r>
          </w:p>
        </w:tc>
      </w:tr>
      <w:tr w:rsidR="00020F11" w:rsidRPr="00163E12" w:rsidTr="00003452">
        <w:trPr>
          <w:trHeight w:val="1975"/>
        </w:trPr>
        <w:tc>
          <w:tcPr>
            <w:tcW w:w="539" w:type="dxa"/>
          </w:tcPr>
          <w:p w:rsidR="00020F11" w:rsidRPr="00163E12" w:rsidRDefault="00020F11" w:rsidP="00B10FF6">
            <w:pPr>
              <w:pStyle w:val="NoSpacing"/>
            </w:pPr>
            <w:r>
              <w:t>21</w:t>
            </w:r>
            <w:r w:rsidRPr="00163E12">
              <w:t>.</w:t>
            </w:r>
          </w:p>
        </w:tc>
        <w:tc>
          <w:tcPr>
            <w:tcW w:w="4143" w:type="dxa"/>
          </w:tcPr>
          <w:p w:rsidR="00020F11" w:rsidRDefault="00020F11" w:rsidP="00D10841">
            <w:pPr>
              <w:pStyle w:val="NoSpacing"/>
            </w:pPr>
            <w:r w:rsidRPr="00163E12">
              <w:t>«Зимние развлечения»</w:t>
            </w:r>
          </w:p>
          <w:p w:rsidR="00020F11" w:rsidRPr="00163E12" w:rsidRDefault="00020F11" w:rsidP="00D10841">
            <w:pPr>
              <w:pStyle w:val="NoSpacing"/>
            </w:pPr>
            <w:r>
              <w:t>Уточнить знание геометрических форм, развивать интерес к логическим задачам, графическим упражнениям.</w:t>
            </w:r>
          </w:p>
        </w:tc>
        <w:tc>
          <w:tcPr>
            <w:tcW w:w="3683" w:type="dxa"/>
          </w:tcPr>
          <w:p w:rsidR="00020F11" w:rsidRPr="00163E12" w:rsidRDefault="00020F11" w:rsidP="00D10841">
            <w:pPr>
              <w:pStyle w:val="NoSpacing"/>
            </w:pPr>
            <w:r w:rsidRPr="00163E12">
              <w:t>1.Пальчиковые игры и упражнения</w:t>
            </w:r>
          </w:p>
          <w:p w:rsidR="00020F11" w:rsidRPr="00163E12" w:rsidRDefault="00020F11" w:rsidP="00D10841">
            <w:pPr>
              <w:pStyle w:val="NoSpacing"/>
            </w:pPr>
            <w:r w:rsidRPr="00163E12">
              <w:t>2.Выклад</w:t>
            </w:r>
            <w:r>
              <w:t>ывание санок из счетных палочек и геометрических фигур</w:t>
            </w:r>
          </w:p>
          <w:p w:rsidR="00020F11" w:rsidRPr="00163E12" w:rsidRDefault="00020F11" w:rsidP="00D10841">
            <w:pPr>
              <w:pStyle w:val="NoSpacing"/>
            </w:pPr>
            <w:r>
              <w:t>3.Обведение по контуру, раскрашивание.</w:t>
            </w:r>
          </w:p>
        </w:tc>
        <w:tc>
          <w:tcPr>
            <w:tcW w:w="2267" w:type="dxa"/>
          </w:tcPr>
          <w:p w:rsidR="00020F11" w:rsidRPr="00163E12" w:rsidRDefault="00020F11" w:rsidP="00B749D0">
            <w:pPr>
              <w:pStyle w:val="NoSpacing"/>
            </w:pPr>
            <w:r>
              <w:t>Загадки о зимних</w:t>
            </w:r>
            <w:r w:rsidRPr="00163E12">
              <w:t xml:space="preserve"> видах спорта, счетные палочки, </w:t>
            </w:r>
            <w:r>
              <w:t xml:space="preserve">геометрические фигуры, заготовки для графических упражнений, </w:t>
            </w:r>
            <w:r w:rsidRPr="00163E12">
              <w:t xml:space="preserve"> карандаш</w:t>
            </w:r>
            <w:r>
              <w:t>и</w:t>
            </w:r>
          </w:p>
        </w:tc>
      </w:tr>
      <w:tr w:rsidR="00020F11" w:rsidRPr="00163E12" w:rsidTr="00003452">
        <w:trPr>
          <w:trHeight w:val="262"/>
        </w:trPr>
        <w:tc>
          <w:tcPr>
            <w:tcW w:w="539" w:type="dxa"/>
          </w:tcPr>
          <w:p w:rsidR="00020F11" w:rsidRPr="00163E12" w:rsidRDefault="00020F11" w:rsidP="00B10FF6">
            <w:pPr>
              <w:pStyle w:val="NoSpacing"/>
            </w:pPr>
          </w:p>
        </w:tc>
        <w:tc>
          <w:tcPr>
            <w:tcW w:w="10093" w:type="dxa"/>
            <w:gridSpan w:val="3"/>
          </w:tcPr>
          <w:p w:rsidR="00020F11" w:rsidRPr="0012643D" w:rsidRDefault="00020F11" w:rsidP="00B10FF6">
            <w:pPr>
              <w:pStyle w:val="NoSpacing"/>
              <w:jc w:val="center"/>
              <w:rPr>
                <w:b/>
              </w:rPr>
            </w:pPr>
            <w:r w:rsidRPr="0012643D">
              <w:rPr>
                <w:b/>
              </w:rPr>
              <w:t>Февраль</w:t>
            </w:r>
          </w:p>
        </w:tc>
      </w:tr>
      <w:tr w:rsidR="00020F11" w:rsidRPr="00163E12" w:rsidTr="00003452">
        <w:trPr>
          <w:trHeight w:val="1656"/>
        </w:trPr>
        <w:tc>
          <w:tcPr>
            <w:tcW w:w="539" w:type="dxa"/>
          </w:tcPr>
          <w:p w:rsidR="00020F11" w:rsidRDefault="00020F11" w:rsidP="00B10FF6">
            <w:pPr>
              <w:pStyle w:val="NoSpacing"/>
            </w:pPr>
            <w:r w:rsidRPr="00163E12">
              <w:t>22.</w:t>
            </w:r>
          </w:p>
        </w:tc>
        <w:tc>
          <w:tcPr>
            <w:tcW w:w="4143" w:type="dxa"/>
          </w:tcPr>
          <w:p w:rsidR="00020F11" w:rsidRDefault="00020F11" w:rsidP="006D17D2">
            <w:r w:rsidRPr="00163E12">
              <w:t>«Профессии»</w:t>
            </w:r>
          </w:p>
          <w:p w:rsidR="00020F11" w:rsidRDefault="00020F11" w:rsidP="000732DD">
            <w:r w:rsidRPr="00D10841">
              <w:t>Продолжать учить рисовать  наклонные  линии, постепенно заштриховывая ими заданную фигуру. Развивать зрительно-моторную  координацию</w:t>
            </w:r>
            <w:r>
              <w:t>.</w:t>
            </w:r>
          </w:p>
        </w:tc>
        <w:tc>
          <w:tcPr>
            <w:tcW w:w="3683" w:type="dxa"/>
          </w:tcPr>
          <w:p w:rsidR="00020F11" w:rsidRPr="00163E12" w:rsidRDefault="00020F11" w:rsidP="004430A3">
            <w:pPr>
              <w:pStyle w:val="NoSpacing"/>
            </w:pPr>
            <w:r w:rsidRPr="00163E12">
              <w:t xml:space="preserve"> 1.</w:t>
            </w:r>
            <w:r>
              <w:t>Упражнения с суджоком</w:t>
            </w:r>
          </w:p>
          <w:p w:rsidR="00020F11" w:rsidRPr="00163E12" w:rsidRDefault="00020F11" w:rsidP="004430A3">
            <w:pPr>
              <w:pStyle w:val="NoSpacing"/>
            </w:pPr>
            <w:r w:rsidRPr="00163E12">
              <w:t>2.</w:t>
            </w:r>
            <w:r>
              <w:t xml:space="preserve"> «Фармацевт» раскладывание фасоли и гороха пинцетом.</w:t>
            </w:r>
          </w:p>
          <w:p w:rsidR="00020F11" w:rsidRDefault="00020F11" w:rsidP="004430A3">
            <w:pPr>
              <w:pStyle w:val="NoSpacing"/>
            </w:pPr>
            <w:r w:rsidRPr="00163E12">
              <w:t>3. Дорисовка. Штриховка</w:t>
            </w:r>
          </w:p>
          <w:p w:rsidR="00020F11" w:rsidRDefault="00020F11" w:rsidP="004430A3">
            <w:pPr>
              <w:pStyle w:val="NoSpacing"/>
            </w:pPr>
            <w:r>
              <w:t>«Пожарник»</w:t>
            </w:r>
          </w:p>
        </w:tc>
        <w:tc>
          <w:tcPr>
            <w:tcW w:w="2267" w:type="dxa"/>
          </w:tcPr>
          <w:p w:rsidR="00020F11" w:rsidRDefault="00020F11" w:rsidP="00B10FF6">
            <w:pPr>
              <w:pStyle w:val="NoSpacing"/>
            </w:pPr>
            <w:r>
              <w:t>Суджок</w:t>
            </w:r>
            <w:r w:rsidRPr="00163E12">
              <w:t>, простой карандаш, заготовки для штриховки</w:t>
            </w:r>
          </w:p>
        </w:tc>
      </w:tr>
      <w:tr w:rsidR="00020F11" w:rsidRPr="00163E12" w:rsidTr="00003452">
        <w:trPr>
          <w:trHeight w:val="854"/>
        </w:trPr>
        <w:tc>
          <w:tcPr>
            <w:tcW w:w="539" w:type="dxa"/>
          </w:tcPr>
          <w:p w:rsidR="00020F11" w:rsidRPr="00163E12" w:rsidRDefault="00020F11" w:rsidP="00B10FF6">
            <w:pPr>
              <w:pStyle w:val="NoSpacing"/>
            </w:pPr>
            <w:r w:rsidRPr="00163E12">
              <w:t>23.</w:t>
            </w:r>
          </w:p>
        </w:tc>
        <w:tc>
          <w:tcPr>
            <w:tcW w:w="4143" w:type="dxa"/>
          </w:tcPr>
          <w:p w:rsidR="00020F11" w:rsidRDefault="00020F11" w:rsidP="004430A3">
            <w:pPr>
              <w:pStyle w:val="NoSpacing"/>
            </w:pPr>
            <w:r w:rsidRPr="00163E12">
              <w:t>«Профессии»</w:t>
            </w:r>
          </w:p>
          <w:p w:rsidR="00020F11" w:rsidRPr="00163E12" w:rsidRDefault="00020F11" w:rsidP="004430A3">
            <w:pPr>
              <w:pStyle w:val="NoSpacing"/>
            </w:pPr>
            <w:r w:rsidRPr="00C34499">
              <w:t>Продолжать работать над развитием зрительно</w:t>
            </w:r>
            <w:r>
              <w:t>-</w:t>
            </w:r>
            <w:r w:rsidRPr="00C34499">
              <w:t>моторных функций.</w:t>
            </w:r>
          </w:p>
        </w:tc>
        <w:tc>
          <w:tcPr>
            <w:tcW w:w="3683" w:type="dxa"/>
          </w:tcPr>
          <w:p w:rsidR="00020F11" w:rsidRPr="00163E12" w:rsidRDefault="00020F11" w:rsidP="001525FA">
            <w:pPr>
              <w:pStyle w:val="NoSpacing"/>
            </w:pPr>
            <w:r>
              <w:t>1</w:t>
            </w:r>
            <w:r w:rsidRPr="00163E12">
              <w:t>.Пальчиковая гимнастика «Профессии»</w:t>
            </w:r>
          </w:p>
          <w:p w:rsidR="00020F11" w:rsidRPr="00163E12" w:rsidRDefault="00020F11" w:rsidP="004430A3">
            <w:pPr>
              <w:pStyle w:val="NoSpacing"/>
            </w:pPr>
            <w:r>
              <w:t>2</w:t>
            </w:r>
            <w:r w:rsidRPr="00163E12">
              <w:t>.</w:t>
            </w:r>
            <w:r>
              <w:t xml:space="preserve"> «Модельер»-украшение силуэтов одежды вырезанными по своему усмотрению деталями</w:t>
            </w:r>
          </w:p>
          <w:p w:rsidR="00020F11" w:rsidRPr="00163E12" w:rsidRDefault="00020F11" w:rsidP="004430A3">
            <w:pPr>
              <w:pStyle w:val="NoSpacing"/>
            </w:pPr>
            <w:r>
              <w:t>3</w:t>
            </w:r>
            <w:r w:rsidRPr="00163E12">
              <w:t>. Работа с раскраской</w:t>
            </w:r>
          </w:p>
        </w:tc>
        <w:tc>
          <w:tcPr>
            <w:tcW w:w="2267" w:type="dxa"/>
          </w:tcPr>
          <w:p w:rsidR="00020F11" w:rsidRPr="00163E12" w:rsidRDefault="00020F11" w:rsidP="000732DD">
            <w:pPr>
              <w:pStyle w:val="NoSpacing"/>
            </w:pPr>
            <w:r w:rsidRPr="00163E12">
              <w:t>Счетные палочки, карандаш</w:t>
            </w:r>
            <w:r>
              <w:t>и</w:t>
            </w:r>
            <w:r w:rsidRPr="00163E12">
              <w:t>, заготовка для штриховки</w:t>
            </w:r>
            <w:r>
              <w:t>, раскрашивания</w:t>
            </w:r>
          </w:p>
        </w:tc>
      </w:tr>
      <w:tr w:rsidR="00020F11" w:rsidRPr="00163E12" w:rsidTr="00003452">
        <w:trPr>
          <w:trHeight w:val="854"/>
        </w:trPr>
        <w:tc>
          <w:tcPr>
            <w:tcW w:w="539" w:type="dxa"/>
          </w:tcPr>
          <w:p w:rsidR="00020F11" w:rsidRPr="00163E12" w:rsidRDefault="00020F11" w:rsidP="00B10FF6">
            <w:pPr>
              <w:pStyle w:val="NoSpacing"/>
            </w:pPr>
            <w:r w:rsidRPr="00163E12">
              <w:t>24.</w:t>
            </w:r>
          </w:p>
        </w:tc>
        <w:tc>
          <w:tcPr>
            <w:tcW w:w="4143" w:type="dxa"/>
          </w:tcPr>
          <w:p w:rsidR="00020F11" w:rsidRDefault="00020F11" w:rsidP="00B10FF6">
            <w:pPr>
              <w:pStyle w:val="NoSpacing"/>
            </w:pPr>
            <w:r>
              <w:t xml:space="preserve">«Почта» </w:t>
            </w:r>
          </w:p>
          <w:p w:rsidR="00020F11" w:rsidRPr="00163E12" w:rsidRDefault="00020F11" w:rsidP="006763E1">
            <w:pPr>
              <w:pStyle w:val="NoSpacing"/>
            </w:pPr>
            <w:r>
              <w:t>Продолжать закреплять навык проведения фигурных линий по точкам без отрыва руки.</w:t>
            </w:r>
          </w:p>
        </w:tc>
        <w:tc>
          <w:tcPr>
            <w:tcW w:w="3683" w:type="dxa"/>
          </w:tcPr>
          <w:p w:rsidR="00020F11" w:rsidRDefault="00020F11" w:rsidP="004430A3">
            <w:pPr>
              <w:pStyle w:val="NoSpacing"/>
            </w:pPr>
            <w:r>
              <w:t>1.Пальчиковая гимнастика «Почтальон»</w:t>
            </w:r>
          </w:p>
          <w:p w:rsidR="00020F11" w:rsidRDefault="00020F11" w:rsidP="004430A3">
            <w:pPr>
              <w:pStyle w:val="NoSpacing"/>
            </w:pPr>
            <w:r>
              <w:t>2.Складывание из бумаги «Открытка», украшение самоклеящимся мелким декором</w:t>
            </w:r>
          </w:p>
          <w:p w:rsidR="00020F11" w:rsidRPr="00163E12" w:rsidRDefault="00020F11" w:rsidP="004430A3">
            <w:pPr>
              <w:pStyle w:val="NoSpacing"/>
            </w:pPr>
            <w:r>
              <w:t>3.«Пишем письмо» (по точкам)</w:t>
            </w:r>
          </w:p>
        </w:tc>
        <w:tc>
          <w:tcPr>
            <w:tcW w:w="2267" w:type="dxa"/>
          </w:tcPr>
          <w:p w:rsidR="00020F11" w:rsidRPr="00163E12" w:rsidRDefault="00020F11" w:rsidP="00B10FF6">
            <w:pPr>
              <w:pStyle w:val="NoSpacing"/>
            </w:pPr>
            <w:r>
              <w:t>Бумага для складывания конверта, распечатки с точечным рисунком</w:t>
            </w:r>
          </w:p>
        </w:tc>
      </w:tr>
      <w:tr w:rsidR="00020F11" w:rsidRPr="00163E12" w:rsidTr="00003452">
        <w:trPr>
          <w:trHeight w:val="854"/>
        </w:trPr>
        <w:tc>
          <w:tcPr>
            <w:tcW w:w="539" w:type="dxa"/>
          </w:tcPr>
          <w:p w:rsidR="00020F11" w:rsidRPr="00163E12" w:rsidRDefault="00020F11" w:rsidP="00B10FF6">
            <w:pPr>
              <w:pStyle w:val="NoSpacing"/>
            </w:pPr>
            <w:r w:rsidRPr="00163E12">
              <w:t>25.</w:t>
            </w:r>
          </w:p>
        </w:tc>
        <w:tc>
          <w:tcPr>
            <w:tcW w:w="4143" w:type="dxa"/>
          </w:tcPr>
          <w:p w:rsidR="00020F11" w:rsidRDefault="00020F11" w:rsidP="006763E1">
            <w:pPr>
              <w:pStyle w:val="NormalWeb"/>
              <w:shd w:val="clear" w:color="auto" w:fill="FFFFFF"/>
            </w:pPr>
            <w:r w:rsidRPr="003D6F0B">
              <w:rPr>
                <w:color w:val="000000"/>
              </w:rPr>
              <w:t xml:space="preserve"> </w:t>
            </w:r>
            <w:r w:rsidRPr="00163E12">
              <w:t>«Транспорт»</w:t>
            </w:r>
          </w:p>
          <w:p w:rsidR="00020F11" w:rsidRPr="00DE2033" w:rsidRDefault="00020F11" w:rsidP="00FE0D96">
            <w:r>
              <w:t>Продолжать у</w:t>
            </w:r>
            <w:r w:rsidRPr="00DE2033">
              <w:t>чить</w:t>
            </w:r>
            <w:r>
              <w:t xml:space="preserve"> детей</w:t>
            </w:r>
            <w:r w:rsidRPr="00DE2033">
              <w:t xml:space="preserve"> действовать по словесной инструкции</w:t>
            </w:r>
            <w:r>
              <w:t xml:space="preserve"> воспитателя, </w:t>
            </w:r>
            <w:r w:rsidRPr="00DE2033">
              <w:t xml:space="preserve"> работать</w:t>
            </w:r>
            <w:r>
              <w:t xml:space="preserve"> над развитием мелкой моторики.</w:t>
            </w:r>
          </w:p>
          <w:p w:rsidR="00020F11" w:rsidRPr="00722F3D" w:rsidRDefault="00020F11" w:rsidP="006763E1">
            <w:pPr>
              <w:pStyle w:val="NormalWeb"/>
              <w:shd w:val="clear" w:color="auto" w:fill="FFFFFF"/>
              <w:rPr>
                <w:color w:val="000000"/>
              </w:rPr>
            </w:pPr>
          </w:p>
        </w:tc>
        <w:tc>
          <w:tcPr>
            <w:tcW w:w="3683" w:type="dxa"/>
          </w:tcPr>
          <w:p w:rsidR="00020F11" w:rsidRPr="00163E12" w:rsidRDefault="00020F11" w:rsidP="006763E1">
            <w:pPr>
              <w:pStyle w:val="NoSpacing"/>
            </w:pPr>
            <w:r w:rsidRPr="00163E12">
              <w:t>1 Пальчиковая гимнастика «Лодочка», «Пароход». 2.</w:t>
            </w:r>
            <w:r>
              <w:t>Из геометрических фигур</w:t>
            </w:r>
            <w:r w:rsidRPr="00163E12">
              <w:t xml:space="preserve"> «Лодка», «Пароход», «Машина», «Парусник», «Самолет». </w:t>
            </w:r>
          </w:p>
          <w:p w:rsidR="00020F11" w:rsidRPr="00163E12" w:rsidRDefault="00020F11" w:rsidP="006763E1">
            <w:pPr>
              <w:pStyle w:val="NoSpacing"/>
            </w:pPr>
            <w:r w:rsidRPr="00163E12">
              <w:t>3.Нарисовать вертолет по точкам и раскрасить.</w:t>
            </w:r>
          </w:p>
        </w:tc>
        <w:tc>
          <w:tcPr>
            <w:tcW w:w="2267" w:type="dxa"/>
          </w:tcPr>
          <w:p w:rsidR="00020F11" w:rsidRPr="00163E12" w:rsidRDefault="00020F11" w:rsidP="00B10FF6">
            <w:pPr>
              <w:pStyle w:val="NoSpacing"/>
            </w:pPr>
            <w:r w:rsidRPr="00163E12">
              <w:t>Тетрадь, пр.карандаш, счетные палочки, цв.карандаши</w:t>
            </w:r>
          </w:p>
        </w:tc>
      </w:tr>
      <w:tr w:rsidR="00020F11" w:rsidRPr="00163E12" w:rsidTr="00003452">
        <w:trPr>
          <w:trHeight w:val="854"/>
        </w:trPr>
        <w:tc>
          <w:tcPr>
            <w:tcW w:w="539" w:type="dxa"/>
          </w:tcPr>
          <w:p w:rsidR="00020F11" w:rsidRPr="00163E12" w:rsidRDefault="00020F11" w:rsidP="00B10FF6">
            <w:pPr>
              <w:pStyle w:val="NoSpacing"/>
            </w:pPr>
            <w:r w:rsidRPr="00163E12">
              <w:t>26.</w:t>
            </w:r>
          </w:p>
        </w:tc>
        <w:tc>
          <w:tcPr>
            <w:tcW w:w="4143" w:type="dxa"/>
          </w:tcPr>
          <w:p w:rsidR="00020F11" w:rsidRDefault="00020F11" w:rsidP="00B10FF6">
            <w:pPr>
              <w:pStyle w:val="NoSpacing"/>
            </w:pPr>
            <w:r w:rsidRPr="00163E12">
              <w:t>«Защитники Отечества»</w:t>
            </w:r>
          </w:p>
          <w:p w:rsidR="00020F11" w:rsidRPr="00163E12" w:rsidRDefault="00020F11" w:rsidP="00B10FF6">
            <w:pPr>
              <w:pStyle w:val="NoSpacing"/>
            </w:pPr>
            <w:r>
              <w:t>Работать над развитием общей и мелкой моторики.</w:t>
            </w:r>
          </w:p>
        </w:tc>
        <w:tc>
          <w:tcPr>
            <w:tcW w:w="3683" w:type="dxa"/>
          </w:tcPr>
          <w:p w:rsidR="00020F11" w:rsidRDefault="00020F11" w:rsidP="006763E1">
            <w:pPr>
              <w:pStyle w:val="NoSpacing"/>
            </w:pPr>
            <w:r w:rsidRPr="00163E12">
              <w:t>1. Пальчиковая гимнастика  «Солдаты»</w:t>
            </w:r>
          </w:p>
          <w:p w:rsidR="00020F11" w:rsidRPr="00163E12" w:rsidRDefault="00020F11" w:rsidP="006763E1">
            <w:pPr>
              <w:pStyle w:val="NoSpacing"/>
            </w:pPr>
            <w:r>
              <w:t>2.Из геометрических фигур и палочек «Танк»</w:t>
            </w:r>
          </w:p>
          <w:p w:rsidR="00020F11" w:rsidRPr="00163E12" w:rsidRDefault="00020F11" w:rsidP="006763E1">
            <w:pPr>
              <w:pStyle w:val="NoSpacing"/>
            </w:pPr>
            <w:r>
              <w:t xml:space="preserve">3.Аппликация обрыванием «Танк» </w:t>
            </w:r>
          </w:p>
        </w:tc>
        <w:tc>
          <w:tcPr>
            <w:tcW w:w="2267" w:type="dxa"/>
          </w:tcPr>
          <w:p w:rsidR="00020F11" w:rsidRPr="00163E12" w:rsidRDefault="00020F11" w:rsidP="00B10FF6">
            <w:pPr>
              <w:pStyle w:val="NoSpacing"/>
            </w:pPr>
            <w:r>
              <w:t>Бумажный силуэт танка, цветная бумага, клей</w:t>
            </w:r>
          </w:p>
        </w:tc>
      </w:tr>
      <w:tr w:rsidR="00020F11" w:rsidRPr="00163E12" w:rsidTr="00003452">
        <w:trPr>
          <w:trHeight w:val="854"/>
        </w:trPr>
        <w:tc>
          <w:tcPr>
            <w:tcW w:w="539" w:type="dxa"/>
          </w:tcPr>
          <w:p w:rsidR="00020F11" w:rsidRPr="00163E12" w:rsidRDefault="00020F11" w:rsidP="00B10FF6">
            <w:pPr>
              <w:pStyle w:val="NoSpacing"/>
            </w:pPr>
            <w:r w:rsidRPr="00163E12">
              <w:t>27.</w:t>
            </w:r>
          </w:p>
        </w:tc>
        <w:tc>
          <w:tcPr>
            <w:tcW w:w="4143" w:type="dxa"/>
          </w:tcPr>
          <w:p w:rsidR="00020F11" w:rsidRDefault="00020F11" w:rsidP="00B10FF6">
            <w:pPr>
              <w:pStyle w:val="NoSpacing"/>
            </w:pPr>
            <w:r w:rsidRPr="00163E12">
              <w:t>«Бойцы-молодцы»</w:t>
            </w:r>
          </w:p>
          <w:p w:rsidR="00020F11" w:rsidRPr="00D10841" w:rsidRDefault="00020F11" w:rsidP="002E5C51">
            <w:pPr>
              <w:pStyle w:val="NoSpacing"/>
            </w:pPr>
            <w:r>
              <w:t>Развитие ручной умелости, изобразительных движений в процессе выполнения упражнений.</w:t>
            </w:r>
          </w:p>
          <w:p w:rsidR="00020F11" w:rsidRPr="00D10841" w:rsidRDefault="00020F11" w:rsidP="002E5C51">
            <w:pPr>
              <w:pStyle w:val="NoSpacing"/>
            </w:pPr>
          </w:p>
          <w:p w:rsidR="00020F11" w:rsidRPr="00163E12" w:rsidRDefault="00020F11" w:rsidP="00B10FF6">
            <w:pPr>
              <w:pStyle w:val="NoSpacing"/>
            </w:pPr>
          </w:p>
        </w:tc>
        <w:tc>
          <w:tcPr>
            <w:tcW w:w="3683" w:type="dxa"/>
          </w:tcPr>
          <w:p w:rsidR="00020F11" w:rsidRPr="00163E12" w:rsidRDefault="00020F11" w:rsidP="006763E1">
            <w:pPr>
              <w:pStyle w:val="NoSpacing"/>
            </w:pPr>
            <w:r w:rsidRPr="00163E12">
              <w:t>1.Пальчиковая гимнастика «Солд</w:t>
            </w:r>
            <w:r>
              <w:t xml:space="preserve">аты», «Бойцы-молодцы». 2.Из геометрических фигур и палочек </w:t>
            </w:r>
            <w:r w:rsidRPr="00163E12">
              <w:t xml:space="preserve">«Звезды», «Флажок». </w:t>
            </w:r>
          </w:p>
          <w:p w:rsidR="00020F11" w:rsidRDefault="00020F11" w:rsidP="006763E1">
            <w:pPr>
              <w:pStyle w:val="NoSpacing"/>
            </w:pPr>
            <w:r w:rsidRPr="00163E12">
              <w:t xml:space="preserve"> 3. Дорисовка узора.</w:t>
            </w:r>
          </w:p>
          <w:p w:rsidR="00020F11" w:rsidRPr="00163E12" w:rsidRDefault="00020F11" w:rsidP="004430A3">
            <w:pPr>
              <w:pStyle w:val="NoSpacing"/>
            </w:pPr>
          </w:p>
        </w:tc>
        <w:tc>
          <w:tcPr>
            <w:tcW w:w="2267" w:type="dxa"/>
          </w:tcPr>
          <w:p w:rsidR="00020F11" w:rsidRPr="00163E12" w:rsidRDefault="00020F11" w:rsidP="00B10FF6">
            <w:pPr>
              <w:pStyle w:val="NoSpacing"/>
            </w:pPr>
            <w:r w:rsidRPr="00163E12">
              <w:t xml:space="preserve">Счетные палочки, </w:t>
            </w:r>
            <w:r>
              <w:t xml:space="preserve">фигуры, </w:t>
            </w:r>
            <w:r w:rsidRPr="00163E12">
              <w:t xml:space="preserve">пр.карандаш, тематическая заготовка для </w:t>
            </w:r>
            <w:r>
              <w:t>дорисовывания</w:t>
            </w:r>
          </w:p>
        </w:tc>
      </w:tr>
      <w:tr w:rsidR="00020F11" w:rsidRPr="00163E12" w:rsidTr="00003452">
        <w:trPr>
          <w:trHeight w:val="854"/>
        </w:trPr>
        <w:tc>
          <w:tcPr>
            <w:tcW w:w="539" w:type="dxa"/>
          </w:tcPr>
          <w:p w:rsidR="00020F11" w:rsidRPr="00163E12" w:rsidRDefault="00020F11" w:rsidP="00B10FF6">
            <w:pPr>
              <w:pStyle w:val="NoSpacing"/>
            </w:pPr>
            <w:r w:rsidRPr="00163E12">
              <w:t xml:space="preserve"> 28.</w:t>
            </w:r>
          </w:p>
        </w:tc>
        <w:tc>
          <w:tcPr>
            <w:tcW w:w="4143" w:type="dxa"/>
          </w:tcPr>
          <w:p w:rsidR="00020F11" w:rsidRDefault="00020F11" w:rsidP="004430A3">
            <w:pPr>
              <w:pStyle w:val="NoSpacing"/>
            </w:pPr>
            <w:r w:rsidRPr="00163E12">
              <w:t>«Семья»</w:t>
            </w:r>
          </w:p>
          <w:p w:rsidR="00020F11" w:rsidRPr="00163E12" w:rsidRDefault="00020F11" w:rsidP="004430A3">
            <w:pPr>
              <w:pStyle w:val="NoSpacing"/>
            </w:pPr>
            <w:r w:rsidRPr="00BE47B9">
              <w:rPr>
                <w:rStyle w:val="c11"/>
              </w:rPr>
              <w:t xml:space="preserve">Поощрять инициативу и самостоятельность детей </w:t>
            </w:r>
            <w:r>
              <w:rPr>
                <w:rStyle w:val="c11"/>
              </w:rPr>
              <w:t xml:space="preserve">в работе, желание порадовать близких. </w:t>
            </w:r>
            <w:r w:rsidRPr="00BE47B9">
              <w:rPr>
                <w:rStyle w:val="c11"/>
              </w:rPr>
              <w:t>Развивать мелкую моторику</w:t>
            </w:r>
            <w:r w:rsidRPr="00BE47B9">
              <w:rPr>
                <w:rStyle w:val="c48"/>
              </w:rPr>
              <w:t> </w:t>
            </w:r>
            <w:r w:rsidRPr="00BE47B9">
              <w:rPr>
                <w:rStyle w:val="c11"/>
              </w:rPr>
              <w:t>рук</w:t>
            </w:r>
            <w:r w:rsidRPr="00BE47B9">
              <w:rPr>
                <w:rStyle w:val="c46"/>
              </w:rPr>
              <w:t>.</w:t>
            </w:r>
          </w:p>
        </w:tc>
        <w:tc>
          <w:tcPr>
            <w:tcW w:w="3683" w:type="dxa"/>
          </w:tcPr>
          <w:p w:rsidR="00020F11" w:rsidRPr="00163E12" w:rsidRDefault="00020F11" w:rsidP="004430A3">
            <w:pPr>
              <w:pStyle w:val="NoSpacing"/>
            </w:pPr>
            <w:r w:rsidRPr="00163E12">
              <w:t>1. Пальчиковая гимнастика: «Моя семья», «Кто приехал».</w:t>
            </w:r>
          </w:p>
          <w:p w:rsidR="00020F11" w:rsidRPr="00163E12" w:rsidRDefault="00020F11" w:rsidP="004430A3">
            <w:pPr>
              <w:pStyle w:val="NoSpacing"/>
            </w:pPr>
            <w:r w:rsidRPr="00163E12">
              <w:t>3. Работа с манкой (кончиком пальцев на манке нарисовать весёлого человека).</w:t>
            </w:r>
          </w:p>
          <w:p w:rsidR="00020F11" w:rsidRDefault="00020F11" w:rsidP="004430A3">
            <w:pPr>
              <w:pStyle w:val="NoSpacing"/>
            </w:pPr>
            <w:r>
              <w:t>4. Бусы</w:t>
            </w:r>
            <w:r w:rsidRPr="00163E12">
              <w:t xml:space="preserve"> </w:t>
            </w:r>
            <w:r>
              <w:t>для мамы из трубочек для коктейля</w:t>
            </w:r>
            <w:r w:rsidRPr="00163E12">
              <w:t>.</w:t>
            </w:r>
          </w:p>
          <w:p w:rsidR="00020F11" w:rsidRPr="00163E12" w:rsidRDefault="00020F11" w:rsidP="00B10FF6">
            <w:pPr>
              <w:pStyle w:val="NoSpacing"/>
            </w:pPr>
          </w:p>
        </w:tc>
        <w:tc>
          <w:tcPr>
            <w:tcW w:w="2267" w:type="dxa"/>
          </w:tcPr>
          <w:p w:rsidR="00020F11" w:rsidRPr="00163E12" w:rsidRDefault="00020F11" w:rsidP="00B10FF6">
            <w:pPr>
              <w:pStyle w:val="NoSpacing"/>
            </w:pPr>
            <w:r>
              <w:t>Манка, счетные палочки, трубочки для коктейля</w:t>
            </w:r>
            <w:r w:rsidRPr="00163E12">
              <w:t>, верёвочка</w:t>
            </w:r>
          </w:p>
        </w:tc>
      </w:tr>
      <w:tr w:rsidR="00020F11" w:rsidRPr="00163E12" w:rsidTr="00003452">
        <w:trPr>
          <w:cantSplit/>
          <w:trHeight w:val="951"/>
        </w:trPr>
        <w:tc>
          <w:tcPr>
            <w:tcW w:w="539" w:type="dxa"/>
          </w:tcPr>
          <w:p w:rsidR="00020F11" w:rsidRPr="00163E12" w:rsidRDefault="00020F11" w:rsidP="00B10FF6">
            <w:pPr>
              <w:pStyle w:val="NoSpacing"/>
            </w:pPr>
            <w:r w:rsidRPr="00163E12">
              <w:t>29.</w:t>
            </w:r>
          </w:p>
        </w:tc>
        <w:tc>
          <w:tcPr>
            <w:tcW w:w="4143" w:type="dxa"/>
          </w:tcPr>
          <w:p w:rsidR="00020F11" w:rsidRDefault="00020F11" w:rsidP="00B10FF6">
            <w:pPr>
              <w:pStyle w:val="NoSpacing"/>
            </w:pPr>
            <w:r>
              <w:t>«Семья»</w:t>
            </w:r>
          </w:p>
          <w:p w:rsidR="00020F11" w:rsidRPr="00163E12" w:rsidRDefault="00020F11" w:rsidP="00B10FF6">
            <w:pPr>
              <w:pStyle w:val="NoSpacing"/>
            </w:pPr>
            <w:r>
              <w:t>Развивать восприятие, пространственную ориентацию, глазомер</w:t>
            </w:r>
          </w:p>
        </w:tc>
        <w:tc>
          <w:tcPr>
            <w:tcW w:w="3683" w:type="dxa"/>
          </w:tcPr>
          <w:p w:rsidR="00020F11" w:rsidRPr="00163E12" w:rsidRDefault="00020F11" w:rsidP="003B37E7">
            <w:pPr>
              <w:pStyle w:val="NoSpacing"/>
            </w:pPr>
            <w:r w:rsidRPr="00163E12">
              <w:t>1. Пальчиковая гимнастика: «Моя семья», «Кто приехал».</w:t>
            </w:r>
          </w:p>
          <w:p w:rsidR="00020F11" w:rsidRDefault="00020F11" w:rsidP="00B10FF6">
            <w:pPr>
              <w:pStyle w:val="NoSpacing"/>
            </w:pPr>
            <w:r>
              <w:t>2.Упражнения с фасолью</w:t>
            </w:r>
          </w:p>
          <w:p w:rsidR="00020F11" w:rsidRDefault="00020F11" w:rsidP="00B10FF6">
            <w:pPr>
              <w:pStyle w:val="NoSpacing"/>
            </w:pPr>
            <w:r>
              <w:t>3.Игра «Пианино»</w:t>
            </w:r>
          </w:p>
          <w:p w:rsidR="00020F11" w:rsidRPr="00163E12" w:rsidRDefault="00020F11" w:rsidP="00B10FF6">
            <w:pPr>
              <w:pStyle w:val="NoSpacing"/>
            </w:pPr>
            <w:r>
              <w:t>4.Дорисуй узор.</w:t>
            </w:r>
          </w:p>
        </w:tc>
        <w:tc>
          <w:tcPr>
            <w:tcW w:w="2267" w:type="dxa"/>
          </w:tcPr>
          <w:p w:rsidR="00020F11" w:rsidRPr="00163E12" w:rsidRDefault="00020F11" w:rsidP="00B10FF6">
            <w:pPr>
              <w:pStyle w:val="NoSpacing"/>
            </w:pPr>
            <w:r>
              <w:t>Фасоль, простой карандаш, узор для дорисовывания</w:t>
            </w:r>
          </w:p>
        </w:tc>
      </w:tr>
      <w:tr w:rsidR="00020F11" w:rsidRPr="00163E12" w:rsidTr="00003452">
        <w:trPr>
          <w:trHeight w:val="567"/>
        </w:trPr>
        <w:tc>
          <w:tcPr>
            <w:tcW w:w="539" w:type="dxa"/>
          </w:tcPr>
          <w:p w:rsidR="00020F11" w:rsidRDefault="00020F11" w:rsidP="00B10FF6">
            <w:pPr>
              <w:pStyle w:val="NoSpacing"/>
            </w:pPr>
          </w:p>
          <w:p w:rsidR="00020F11" w:rsidRDefault="00020F11" w:rsidP="00B10FF6">
            <w:pPr>
              <w:pStyle w:val="NoSpacing"/>
            </w:pPr>
          </w:p>
          <w:p w:rsidR="00020F11" w:rsidRPr="00163E12" w:rsidRDefault="00020F11" w:rsidP="00B10FF6">
            <w:pPr>
              <w:pStyle w:val="NoSpacing"/>
            </w:pPr>
            <w:r w:rsidRPr="00163E12">
              <w:t>30.</w:t>
            </w:r>
          </w:p>
        </w:tc>
        <w:tc>
          <w:tcPr>
            <w:tcW w:w="4143" w:type="dxa"/>
          </w:tcPr>
          <w:p w:rsidR="00020F11" w:rsidRDefault="00020F11" w:rsidP="00B10FF6">
            <w:pPr>
              <w:pStyle w:val="NoSpacing"/>
            </w:pPr>
          </w:p>
          <w:p w:rsidR="00020F11" w:rsidRDefault="00020F11" w:rsidP="00B10FF6">
            <w:pPr>
              <w:pStyle w:val="NoSpacing"/>
            </w:pPr>
          </w:p>
          <w:p w:rsidR="00020F11" w:rsidRPr="00163E12" w:rsidRDefault="00020F11" w:rsidP="00B925E1">
            <w:pPr>
              <w:pStyle w:val="NoSpacing"/>
            </w:pPr>
            <w:r w:rsidRPr="00163E12">
              <w:t>«Весна»</w:t>
            </w:r>
          </w:p>
          <w:p w:rsidR="00020F11" w:rsidRPr="00163E12" w:rsidRDefault="00020F11" w:rsidP="00FE0D96">
            <w:pPr>
              <w:pStyle w:val="NoSpacing"/>
            </w:pPr>
            <w:r>
              <w:t>Совершенствовать графические умения при письме через штриховку в разных направлениях</w:t>
            </w:r>
          </w:p>
        </w:tc>
        <w:tc>
          <w:tcPr>
            <w:tcW w:w="3683" w:type="dxa"/>
          </w:tcPr>
          <w:p w:rsidR="00020F11" w:rsidRDefault="00020F11" w:rsidP="00B10FF6">
            <w:pPr>
              <w:pStyle w:val="NoSpacing"/>
              <w:rPr>
                <w:b/>
              </w:rPr>
            </w:pPr>
            <w:r w:rsidRPr="00D5558A">
              <w:rPr>
                <w:b/>
              </w:rPr>
              <w:t>Март</w:t>
            </w:r>
          </w:p>
          <w:p w:rsidR="00020F11" w:rsidRPr="00D5558A" w:rsidRDefault="00020F11" w:rsidP="00B10FF6">
            <w:pPr>
              <w:pStyle w:val="NoSpacing"/>
              <w:rPr>
                <w:b/>
              </w:rPr>
            </w:pPr>
          </w:p>
          <w:p w:rsidR="00020F11" w:rsidRPr="00163E12" w:rsidRDefault="00020F11" w:rsidP="00B925E1">
            <w:pPr>
              <w:pStyle w:val="NoSpacing"/>
            </w:pPr>
            <w:r w:rsidRPr="00163E12">
              <w:t>1.Пальчиковая гимнастика «Встреча птиц».</w:t>
            </w:r>
          </w:p>
          <w:p w:rsidR="00020F11" w:rsidRPr="00163E12" w:rsidRDefault="00020F11" w:rsidP="00B925E1">
            <w:pPr>
              <w:pStyle w:val="NoSpacing"/>
            </w:pPr>
            <w:r w:rsidRPr="00163E12">
              <w:t xml:space="preserve"> 2.</w:t>
            </w:r>
            <w:r>
              <w:t xml:space="preserve"> Аппликация «Яркое </w:t>
            </w:r>
            <w:r w:rsidRPr="00163E12">
              <w:t>солнышко</w:t>
            </w:r>
            <w:r>
              <w:t>» путем обрывания</w:t>
            </w:r>
            <w:r w:rsidRPr="00163E12">
              <w:t xml:space="preserve">. </w:t>
            </w:r>
          </w:p>
          <w:p w:rsidR="00020F11" w:rsidRPr="00163E12" w:rsidRDefault="00020F11" w:rsidP="00B925E1">
            <w:pPr>
              <w:pStyle w:val="NoSpacing"/>
            </w:pPr>
            <w:r w:rsidRPr="00163E12">
              <w:t>3.</w:t>
            </w:r>
            <w:r>
              <w:t>»Весенняя капель» рисование пипеткой по контуру предмета</w:t>
            </w:r>
          </w:p>
        </w:tc>
        <w:tc>
          <w:tcPr>
            <w:tcW w:w="2267" w:type="dxa"/>
          </w:tcPr>
          <w:p w:rsidR="00020F11" w:rsidRDefault="00020F11" w:rsidP="00B10FF6">
            <w:pPr>
              <w:pStyle w:val="NoSpacing"/>
            </w:pPr>
          </w:p>
          <w:p w:rsidR="00020F11" w:rsidRDefault="00020F11" w:rsidP="00B10FF6">
            <w:pPr>
              <w:pStyle w:val="NoSpacing"/>
            </w:pPr>
          </w:p>
          <w:p w:rsidR="00020F11" w:rsidRPr="00163E12" w:rsidRDefault="00020F11" w:rsidP="00B10FF6">
            <w:pPr>
              <w:pStyle w:val="NoSpacing"/>
            </w:pPr>
            <w:r>
              <w:t>Цветная бумага, заготовки для рисования, пипетки</w:t>
            </w:r>
          </w:p>
        </w:tc>
      </w:tr>
      <w:tr w:rsidR="00020F11" w:rsidRPr="00163E12" w:rsidTr="00003452">
        <w:trPr>
          <w:trHeight w:val="546"/>
        </w:trPr>
        <w:tc>
          <w:tcPr>
            <w:tcW w:w="539" w:type="dxa"/>
          </w:tcPr>
          <w:p w:rsidR="00020F11" w:rsidRPr="00163E12" w:rsidRDefault="00020F11" w:rsidP="00B10FF6">
            <w:pPr>
              <w:pStyle w:val="NoSpacing"/>
            </w:pPr>
            <w:r w:rsidRPr="00163E12">
              <w:t>31.</w:t>
            </w:r>
          </w:p>
        </w:tc>
        <w:tc>
          <w:tcPr>
            <w:tcW w:w="4143" w:type="dxa"/>
          </w:tcPr>
          <w:p w:rsidR="00020F11" w:rsidRDefault="00020F11" w:rsidP="00B10FF6">
            <w:pPr>
              <w:pStyle w:val="NoSpacing"/>
            </w:pPr>
            <w:r w:rsidRPr="00163E12">
              <w:t>«Мамин праздник»</w:t>
            </w:r>
            <w:r w:rsidRPr="006D02D1">
              <w:t xml:space="preserve"> </w:t>
            </w:r>
          </w:p>
          <w:p w:rsidR="00020F11" w:rsidRPr="00163E12" w:rsidRDefault="00020F11" w:rsidP="00B10FF6">
            <w:pPr>
              <w:pStyle w:val="NoSpacing"/>
            </w:pPr>
            <w:r w:rsidRPr="006D02D1">
              <w:t>Продолжать развивать мышцы п</w:t>
            </w:r>
            <w:r>
              <w:t>альцев и кистей рук, у</w:t>
            </w:r>
            <w:r w:rsidRPr="006D02D1">
              <w:t>чить самоконтролю и самооценке.</w:t>
            </w:r>
          </w:p>
        </w:tc>
        <w:tc>
          <w:tcPr>
            <w:tcW w:w="3683" w:type="dxa"/>
          </w:tcPr>
          <w:p w:rsidR="00020F11" w:rsidRPr="00163E12" w:rsidRDefault="00020F11" w:rsidP="00B925E1">
            <w:pPr>
              <w:pStyle w:val="NoSpacing"/>
            </w:pPr>
            <w:r w:rsidRPr="00163E12">
              <w:t xml:space="preserve"> 1.Пальчиковая гимнастика «Мамочка».</w:t>
            </w:r>
          </w:p>
          <w:p w:rsidR="00020F11" w:rsidRPr="00163E12" w:rsidRDefault="00020F11" w:rsidP="00B925E1">
            <w:pPr>
              <w:pStyle w:val="NoSpacing"/>
            </w:pPr>
            <w:r w:rsidRPr="00163E12">
              <w:t xml:space="preserve">2. Фигурки из палочек «Тюльпан». </w:t>
            </w:r>
          </w:p>
          <w:p w:rsidR="00020F11" w:rsidRPr="00163E12" w:rsidRDefault="00020F11" w:rsidP="00B925E1">
            <w:pPr>
              <w:pStyle w:val="NoSpacing"/>
            </w:pPr>
            <w:r w:rsidRPr="00163E12">
              <w:t xml:space="preserve"> 3.Дорисовка узора.</w:t>
            </w:r>
          </w:p>
        </w:tc>
        <w:tc>
          <w:tcPr>
            <w:tcW w:w="2267" w:type="dxa"/>
          </w:tcPr>
          <w:p w:rsidR="00020F11" w:rsidRPr="00163E12" w:rsidRDefault="00020F11" w:rsidP="00B10FF6">
            <w:pPr>
              <w:pStyle w:val="NoSpacing"/>
            </w:pPr>
            <w:r w:rsidRPr="00163E12">
              <w:t>Счетные палочки, пр.карандаш, заготовка для штриховки</w:t>
            </w:r>
          </w:p>
        </w:tc>
      </w:tr>
      <w:tr w:rsidR="00020F11" w:rsidRPr="00163E12" w:rsidTr="00003452">
        <w:trPr>
          <w:trHeight w:val="1397"/>
        </w:trPr>
        <w:tc>
          <w:tcPr>
            <w:tcW w:w="539" w:type="dxa"/>
          </w:tcPr>
          <w:p w:rsidR="00020F11" w:rsidRPr="00163E12" w:rsidRDefault="00020F11" w:rsidP="00B10FF6">
            <w:pPr>
              <w:pStyle w:val="NoSpacing"/>
            </w:pPr>
            <w:r w:rsidRPr="00163E12">
              <w:t>32.</w:t>
            </w:r>
          </w:p>
        </w:tc>
        <w:tc>
          <w:tcPr>
            <w:tcW w:w="4143" w:type="dxa"/>
          </w:tcPr>
          <w:p w:rsidR="00020F11" w:rsidRDefault="00020F11" w:rsidP="00B925E1">
            <w:pPr>
              <w:pStyle w:val="NoSpacing"/>
            </w:pPr>
            <w:r w:rsidRPr="00163E12">
              <w:t>Аппликация «Ваза с цветами»</w:t>
            </w:r>
          </w:p>
          <w:p w:rsidR="00020F11" w:rsidRDefault="00020F11" w:rsidP="00B925E1">
            <w:r>
              <w:t>Обучать</w:t>
            </w:r>
            <w:r w:rsidRPr="005D7467">
              <w:t xml:space="preserve"> согласованным движен</w:t>
            </w:r>
            <w:r>
              <w:t>иям ладоней и пальцев обеих рук, с</w:t>
            </w:r>
            <w:r w:rsidRPr="005D7467">
              <w:t>тимул</w:t>
            </w:r>
            <w:r>
              <w:t>яции мышечной активности руки при выполнении упражнений.</w:t>
            </w:r>
          </w:p>
          <w:p w:rsidR="00020F11" w:rsidRPr="00D95CC2" w:rsidRDefault="00020F11" w:rsidP="00B925E1">
            <w:pPr>
              <w:pStyle w:val="NoSpacing"/>
              <w:rPr>
                <w:sz w:val="18"/>
                <w:szCs w:val="18"/>
              </w:rPr>
            </w:pPr>
          </w:p>
        </w:tc>
        <w:tc>
          <w:tcPr>
            <w:tcW w:w="3683" w:type="dxa"/>
          </w:tcPr>
          <w:p w:rsidR="00020F11" w:rsidRPr="00163E12" w:rsidRDefault="00020F11" w:rsidP="00B925E1">
            <w:pPr>
              <w:pStyle w:val="NoSpacing"/>
            </w:pPr>
            <w:r>
              <w:t>1.Пальчиковая гимнастика «Цветы».</w:t>
            </w:r>
          </w:p>
          <w:p w:rsidR="00020F11" w:rsidRPr="00163E12" w:rsidRDefault="00020F11" w:rsidP="00B925E1">
            <w:pPr>
              <w:pStyle w:val="NoSpacing"/>
            </w:pPr>
            <w:r w:rsidRPr="00163E12">
              <w:t>2.Самомассаж ладошек</w:t>
            </w:r>
            <w:r>
              <w:t xml:space="preserve"> карандашом.</w:t>
            </w:r>
          </w:p>
          <w:p w:rsidR="00020F11" w:rsidRPr="00D95CC2" w:rsidRDefault="00020F11" w:rsidP="00B925E1">
            <w:pPr>
              <w:pStyle w:val="NoSpacing"/>
              <w:rPr>
                <w:sz w:val="18"/>
                <w:szCs w:val="18"/>
              </w:rPr>
            </w:pPr>
            <w:r w:rsidRPr="00163E12">
              <w:t>3.Аппликация</w:t>
            </w:r>
          </w:p>
        </w:tc>
        <w:tc>
          <w:tcPr>
            <w:tcW w:w="2267" w:type="dxa"/>
          </w:tcPr>
          <w:p w:rsidR="00020F11" w:rsidRPr="00D95CC2" w:rsidRDefault="00020F11" w:rsidP="00B10FF6">
            <w:pPr>
              <w:pStyle w:val="NoSpacing"/>
              <w:rPr>
                <w:sz w:val="18"/>
                <w:szCs w:val="18"/>
              </w:rPr>
            </w:pPr>
            <w:r w:rsidRPr="00163E12">
              <w:t>Картон, заготовки цветной бумаги, ножницы, клей</w:t>
            </w:r>
          </w:p>
        </w:tc>
      </w:tr>
      <w:tr w:rsidR="00020F11" w:rsidRPr="00163E12" w:rsidTr="00003452">
        <w:trPr>
          <w:trHeight w:val="1255"/>
        </w:trPr>
        <w:tc>
          <w:tcPr>
            <w:tcW w:w="539" w:type="dxa"/>
          </w:tcPr>
          <w:p w:rsidR="00020F11" w:rsidRPr="00163E12" w:rsidRDefault="00020F11" w:rsidP="00B10FF6">
            <w:pPr>
              <w:pStyle w:val="NoSpacing"/>
            </w:pPr>
            <w:r w:rsidRPr="00163E12">
              <w:t>33.</w:t>
            </w:r>
          </w:p>
        </w:tc>
        <w:tc>
          <w:tcPr>
            <w:tcW w:w="4143" w:type="dxa"/>
          </w:tcPr>
          <w:p w:rsidR="00020F11" w:rsidRPr="00163E12" w:rsidRDefault="00020F11" w:rsidP="00B925E1">
            <w:pPr>
              <w:pStyle w:val="NoSpacing"/>
            </w:pPr>
            <w:r w:rsidRPr="00163E12">
              <w:t>«Посуда»</w:t>
            </w:r>
          </w:p>
          <w:p w:rsidR="00020F11" w:rsidRPr="00163E12" w:rsidRDefault="00020F11" w:rsidP="00B925E1">
            <w:r>
              <w:t>Продолжать работать над развитием общей и мелкой моторики</w:t>
            </w:r>
          </w:p>
        </w:tc>
        <w:tc>
          <w:tcPr>
            <w:tcW w:w="3683" w:type="dxa"/>
          </w:tcPr>
          <w:p w:rsidR="00020F11" w:rsidRPr="00163E12" w:rsidRDefault="00020F11" w:rsidP="00B925E1">
            <w:pPr>
              <w:pStyle w:val="NoSpacing"/>
            </w:pPr>
            <w:r w:rsidRPr="00163E12">
              <w:t>1. Пальчиковая гимнастика: «Шалун»</w:t>
            </w:r>
          </w:p>
          <w:p w:rsidR="00020F11" w:rsidRPr="00163E12" w:rsidRDefault="00020F11" w:rsidP="00B925E1">
            <w:pPr>
              <w:pStyle w:val="NoSpacing"/>
            </w:pPr>
            <w:r w:rsidRPr="00163E12">
              <w:t xml:space="preserve">2. </w:t>
            </w:r>
            <w:r>
              <w:t>Выкладывание из геометрических фигур и</w:t>
            </w:r>
            <w:r w:rsidRPr="00163E12">
              <w:t xml:space="preserve"> палочек: (конфетки, кастрюлька, коробка).</w:t>
            </w:r>
          </w:p>
          <w:p w:rsidR="00020F11" w:rsidRPr="00163E12" w:rsidRDefault="00020F11" w:rsidP="00B925E1">
            <w:pPr>
              <w:pStyle w:val="NoSpacing"/>
            </w:pPr>
            <w:r w:rsidRPr="00163E12">
              <w:t xml:space="preserve">3. </w:t>
            </w:r>
            <w:r>
              <w:t>Д/и</w:t>
            </w:r>
            <w:r w:rsidRPr="00163E12">
              <w:t xml:space="preserve"> "Чудесный мешочек".</w:t>
            </w:r>
          </w:p>
          <w:p w:rsidR="00020F11" w:rsidRPr="00163E12" w:rsidRDefault="00020F11" w:rsidP="00B925E1">
            <w:pPr>
              <w:pStyle w:val="NoSpacing"/>
            </w:pPr>
            <w:r w:rsidRPr="00163E12">
              <w:t>4. Дорисуй узор.</w:t>
            </w:r>
          </w:p>
        </w:tc>
        <w:tc>
          <w:tcPr>
            <w:tcW w:w="2267" w:type="dxa"/>
          </w:tcPr>
          <w:p w:rsidR="00020F11" w:rsidRPr="00163E12" w:rsidRDefault="00020F11" w:rsidP="00B10FF6">
            <w:pPr>
              <w:pStyle w:val="NoSpacing"/>
            </w:pPr>
            <w:r w:rsidRPr="00163E12">
              <w:t>Счетные палочки, предметы для игры, тетрадь, простой карандаш</w:t>
            </w:r>
          </w:p>
        </w:tc>
      </w:tr>
      <w:tr w:rsidR="00020F11" w:rsidRPr="00163E12" w:rsidTr="00003452">
        <w:trPr>
          <w:trHeight w:val="1113"/>
        </w:trPr>
        <w:tc>
          <w:tcPr>
            <w:tcW w:w="539" w:type="dxa"/>
          </w:tcPr>
          <w:p w:rsidR="00020F11" w:rsidRPr="00163E12" w:rsidRDefault="00020F11" w:rsidP="00B10FF6">
            <w:pPr>
              <w:pStyle w:val="NoSpacing"/>
            </w:pPr>
            <w:r w:rsidRPr="00163E12">
              <w:t>34.</w:t>
            </w:r>
          </w:p>
        </w:tc>
        <w:tc>
          <w:tcPr>
            <w:tcW w:w="4143" w:type="dxa"/>
          </w:tcPr>
          <w:p w:rsidR="00020F11" w:rsidRDefault="00020F11" w:rsidP="00B925E1">
            <w:pPr>
              <w:pStyle w:val="NoSpacing"/>
            </w:pPr>
            <w:r>
              <w:t>«</w:t>
            </w:r>
            <w:r w:rsidRPr="00163E12">
              <w:t>Чайная посуда</w:t>
            </w:r>
            <w:r>
              <w:t>»</w:t>
            </w:r>
          </w:p>
          <w:p w:rsidR="00020F11" w:rsidRPr="00163E12" w:rsidRDefault="00020F11" w:rsidP="00B925E1">
            <w:pPr>
              <w:pStyle w:val="NoSpacing"/>
            </w:pPr>
            <w:r>
              <w:t>Продолжать формировать умение понимать и выполнять поставленную задачу, контролировать себя в процессе работы</w:t>
            </w:r>
          </w:p>
        </w:tc>
        <w:tc>
          <w:tcPr>
            <w:tcW w:w="3683" w:type="dxa"/>
          </w:tcPr>
          <w:p w:rsidR="00020F11" w:rsidRPr="00163E12" w:rsidRDefault="00020F11" w:rsidP="00B925E1">
            <w:pPr>
              <w:pStyle w:val="NoSpacing"/>
            </w:pPr>
            <w:r w:rsidRPr="00163E12">
              <w:t>1. Пальчиковая гимнастика:  «Мы посуду мыли»</w:t>
            </w:r>
          </w:p>
          <w:p w:rsidR="00020F11" w:rsidRPr="00163E12" w:rsidRDefault="00020F11" w:rsidP="00B925E1">
            <w:pPr>
              <w:pStyle w:val="NoSpacing"/>
            </w:pPr>
            <w:r w:rsidRPr="00163E12">
              <w:t xml:space="preserve">2. </w:t>
            </w:r>
            <w:r>
              <w:t>«Чайный сервиз»-обводка трафарета чашек и раскрашивание их в произвольной форме.</w:t>
            </w:r>
          </w:p>
          <w:p w:rsidR="00020F11" w:rsidRPr="00163E12" w:rsidRDefault="00020F11" w:rsidP="00B925E1">
            <w:pPr>
              <w:pStyle w:val="NoSpacing"/>
            </w:pPr>
            <w:r w:rsidRPr="00163E12">
              <w:t>3. Д/И "</w:t>
            </w:r>
            <w:r>
              <w:t>Склеим разбитую вазочку"-собрать силуэт вазы из нескольких частей</w:t>
            </w:r>
          </w:p>
          <w:p w:rsidR="00020F11" w:rsidRPr="00163E12" w:rsidRDefault="00020F11" w:rsidP="00B925E1">
            <w:pPr>
              <w:pStyle w:val="NoSpacing"/>
            </w:pPr>
            <w:r>
              <w:t>4. «Цветной кувшин»-заполнение прозрачного кувшина цветными шариками смятой бумаги</w:t>
            </w:r>
            <w:r w:rsidRPr="00163E12">
              <w:t>.</w:t>
            </w:r>
          </w:p>
        </w:tc>
        <w:tc>
          <w:tcPr>
            <w:tcW w:w="2267" w:type="dxa"/>
          </w:tcPr>
          <w:p w:rsidR="00020F11" w:rsidRPr="00163E12" w:rsidRDefault="00020F11" w:rsidP="00B10FF6">
            <w:pPr>
              <w:pStyle w:val="NoSpacing"/>
            </w:pPr>
            <w:r>
              <w:t>Трафареты чашек, «разбитые» вазы, цветная бумага.</w:t>
            </w:r>
          </w:p>
        </w:tc>
      </w:tr>
      <w:tr w:rsidR="00020F11" w:rsidRPr="00163E12" w:rsidTr="00003452">
        <w:trPr>
          <w:trHeight w:val="1122"/>
        </w:trPr>
        <w:tc>
          <w:tcPr>
            <w:tcW w:w="539" w:type="dxa"/>
          </w:tcPr>
          <w:p w:rsidR="00020F11" w:rsidRPr="00163E12" w:rsidRDefault="00020F11" w:rsidP="00B10FF6">
            <w:pPr>
              <w:pStyle w:val="NoSpacing"/>
            </w:pPr>
            <w:r w:rsidRPr="00163E12">
              <w:t>35.</w:t>
            </w:r>
          </w:p>
        </w:tc>
        <w:tc>
          <w:tcPr>
            <w:tcW w:w="4143" w:type="dxa"/>
          </w:tcPr>
          <w:p w:rsidR="00020F11" w:rsidRDefault="00020F11" w:rsidP="00B10FF6">
            <w:pPr>
              <w:pStyle w:val="NoSpacing"/>
            </w:pPr>
            <w:r>
              <w:t>«</w:t>
            </w:r>
            <w:r w:rsidRPr="00163E12">
              <w:t>Столовая посуда</w:t>
            </w:r>
            <w:r>
              <w:t>»</w:t>
            </w:r>
          </w:p>
          <w:p w:rsidR="00020F11" w:rsidRPr="00163E12" w:rsidRDefault="00020F11" w:rsidP="00B10FF6">
            <w:pPr>
              <w:pStyle w:val="NoSpacing"/>
            </w:pPr>
            <w:r>
              <w:t>Продолжать развивать ориентировочные умения на листе бумаги</w:t>
            </w:r>
          </w:p>
        </w:tc>
        <w:tc>
          <w:tcPr>
            <w:tcW w:w="3683" w:type="dxa"/>
          </w:tcPr>
          <w:p w:rsidR="00020F11" w:rsidRPr="00163E12" w:rsidRDefault="00020F11" w:rsidP="00B925E1">
            <w:pPr>
              <w:pStyle w:val="NoSpacing"/>
            </w:pPr>
            <w:r w:rsidRPr="00163E12">
              <w:t>1. Пальчиковые игры</w:t>
            </w:r>
          </w:p>
          <w:p w:rsidR="00020F11" w:rsidRPr="00163E12" w:rsidRDefault="00020F11" w:rsidP="00B925E1">
            <w:pPr>
              <w:pStyle w:val="NoSpacing"/>
            </w:pPr>
            <w:r w:rsidRPr="00163E12">
              <w:t>2. Игра с горохом (выложить любую чайную посуду).</w:t>
            </w:r>
          </w:p>
          <w:p w:rsidR="00020F11" w:rsidRPr="00163E12" w:rsidRDefault="00020F11" w:rsidP="00B925E1">
            <w:pPr>
              <w:pStyle w:val="NoSpacing"/>
            </w:pPr>
            <w:r w:rsidRPr="00163E12">
              <w:t>3. Дорисуй узор.</w:t>
            </w:r>
          </w:p>
        </w:tc>
        <w:tc>
          <w:tcPr>
            <w:tcW w:w="2267" w:type="dxa"/>
          </w:tcPr>
          <w:p w:rsidR="00020F11" w:rsidRPr="00163E12" w:rsidRDefault="00020F11" w:rsidP="00B10FF6">
            <w:pPr>
              <w:pStyle w:val="NoSpacing"/>
            </w:pPr>
            <w:r w:rsidRPr="00163E12">
              <w:t>Горох, заготовки для штриховки, простой карандаш</w:t>
            </w:r>
          </w:p>
        </w:tc>
      </w:tr>
      <w:tr w:rsidR="00020F11" w:rsidRPr="00163E12" w:rsidTr="00003452">
        <w:trPr>
          <w:trHeight w:val="841"/>
        </w:trPr>
        <w:tc>
          <w:tcPr>
            <w:tcW w:w="539" w:type="dxa"/>
          </w:tcPr>
          <w:p w:rsidR="00020F11" w:rsidRPr="00163E12" w:rsidRDefault="00020F11" w:rsidP="00B10FF6">
            <w:pPr>
              <w:pStyle w:val="NoSpacing"/>
            </w:pPr>
            <w:r w:rsidRPr="00163E12">
              <w:t>36.</w:t>
            </w:r>
          </w:p>
        </w:tc>
        <w:tc>
          <w:tcPr>
            <w:tcW w:w="4143" w:type="dxa"/>
          </w:tcPr>
          <w:p w:rsidR="00020F11" w:rsidRDefault="00020F11" w:rsidP="00B10FF6">
            <w:pPr>
              <w:pStyle w:val="NoSpacing"/>
            </w:pPr>
            <w:r w:rsidRPr="00163E12">
              <w:t>«Одежда»</w:t>
            </w:r>
          </w:p>
          <w:p w:rsidR="00020F11" w:rsidRPr="00163E12" w:rsidRDefault="00020F11" w:rsidP="00B10FF6">
            <w:pPr>
              <w:pStyle w:val="NoSpacing"/>
            </w:pPr>
            <w:r>
              <w:t>Развивать моторику рук детей в процессе работы с ножницами</w:t>
            </w:r>
          </w:p>
        </w:tc>
        <w:tc>
          <w:tcPr>
            <w:tcW w:w="3683" w:type="dxa"/>
          </w:tcPr>
          <w:p w:rsidR="00020F11" w:rsidRPr="00163E12" w:rsidRDefault="00020F11" w:rsidP="00B925E1">
            <w:pPr>
              <w:pStyle w:val="NoSpacing"/>
            </w:pPr>
            <w:r w:rsidRPr="00163E12">
              <w:t xml:space="preserve">1. Пальчиковая гимнастика «Варежки», «Крючочки». 2.Аппликация «Укрась одежду». </w:t>
            </w:r>
          </w:p>
          <w:p w:rsidR="00020F11" w:rsidRPr="00163E12" w:rsidRDefault="00020F11" w:rsidP="00B10FF6">
            <w:pPr>
              <w:pStyle w:val="NoSpacing"/>
            </w:pPr>
            <w:r w:rsidRPr="00163E12">
              <w:t>3. Дорисовка узора.</w:t>
            </w:r>
          </w:p>
        </w:tc>
        <w:tc>
          <w:tcPr>
            <w:tcW w:w="2267" w:type="dxa"/>
          </w:tcPr>
          <w:p w:rsidR="00020F11" w:rsidRPr="00163E12" w:rsidRDefault="00020F11" w:rsidP="00B10FF6">
            <w:pPr>
              <w:pStyle w:val="NoSpacing"/>
            </w:pPr>
            <w:r w:rsidRPr="00163E12">
              <w:t>Простой  карандаш, заготовка для штриховки, цв.бумага, клей, салфетки</w:t>
            </w:r>
          </w:p>
        </w:tc>
      </w:tr>
      <w:tr w:rsidR="00020F11" w:rsidRPr="00163E12" w:rsidTr="00003452">
        <w:trPr>
          <w:trHeight w:val="863"/>
        </w:trPr>
        <w:tc>
          <w:tcPr>
            <w:tcW w:w="539" w:type="dxa"/>
          </w:tcPr>
          <w:p w:rsidR="00020F11" w:rsidRPr="00163E12" w:rsidRDefault="00020F11" w:rsidP="00B10FF6">
            <w:pPr>
              <w:pStyle w:val="NoSpacing"/>
            </w:pPr>
            <w:r w:rsidRPr="00163E12">
              <w:t>37</w:t>
            </w:r>
          </w:p>
        </w:tc>
        <w:tc>
          <w:tcPr>
            <w:tcW w:w="4143" w:type="dxa"/>
          </w:tcPr>
          <w:p w:rsidR="00020F11" w:rsidRDefault="00020F11" w:rsidP="00B10FF6">
            <w:pPr>
              <w:pStyle w:val="NoSpacing"/>
            </w:pPr>
            <w:r w:rsidRPr="00163E12">
              <w:t>«Обувь»</w:t>
            </w:r>
          </w:p>
          <w:p w:rsidR="00020F11" w:rsidRPr="00163E12" w:rsidRDefault="00020F11" w:rsidP="00B10FF6">
            <w:pPr>
              <w:pStyle w:val="NoSpacing"/>
            </w:pPr>
            <w:r>
              <w:t>Продолжать формировать навык удержания карандаша в правой руке без напряжения при выполнении линий</w:t>
            </w:r>
          </w:p>
        </w:tc>
        <w:tc>
          <w:tcPr>
            <w:tcW w:w="3683" w:type="dxa"/>
          </w:tcPr>
          <w:p w:rsidR="00020F11" w:rsidRPr="00163E12" w:rsidRDefault="00020F11" w:rsidP="006D593D">
            <w:pPr>
              <w:pStyle w:val="NoSpacing"/>
            </w:pPr>
            <w:r w:rsidRPr="00163E12">
              <w:t>1.Пальчиковые игры</w:t>
            </w:r>
          </w:p>
          <w:p w:rsidR="00020F11" w:rsidRPr="00163E12" w:rsidRDefault="00020F11" w:rsidP="006D593D">
            <w:pPr>
              <w:pStyle w:val="NoSpacing"/>
            </w:pPr>
            <w:r w:rsidRPr="00163E12">
              <w:t>2.Выкладывание из фасоли сапога</w:t>
            </w:r>
          </w:p>
          <w:p w:rsidR="00020F11" w:rsidRPr="00163E12" w:rsidRDefault="00020F11" w:rsidP="006D593D">
            <w:pPr>
              <w:pStyle w:val="NoSpacing"/>
            </w:pPr>
            <w:r w:rsidRPr="00163E12">
              <w:t>3.Дорисуй сапожки.</w:t>
            </w:r>
          </w:p>
        </w:tc>
        <w:tc>
          <w:tcPr>
            <w:tcW w:w="2267" w:type="dxa"/>
          </w:tcPr>
          <w:p w:rsidR="00020F11" w:rsidRPr="00163E12" w:rsidRDefault="00020F11" w:rsidP="00B10FF6">
            <w:pPr>
              <w:pStyle w:val="NoSpacing"/>
            </w:pPr>
            <w:r w:rsidRPr="00163E12">
              <w:t>Фасоль, простой карандаш, заготовка для штриховки</w:t>
            </w:r>
          </w:p>
        </w:tc>
      </w:tr>
      <w:tr w:rsidR="00020F11" w:rsidRPr="00163E12" w:rsidTr="00003452">
        <w:trPr>
          <w:trHeight w:val="553"/>
        </w:trPr>
        <w:tc>
          <w:tcPr>
            <w:tcW w:w="539" w:type="dxa"/>
          </w:tcPr>
          <w:p w:rsidR="00020F11" w:rsidRDefault="00020F11" w:rsidP="00B10FF6">
            <w:pPr>
              <w:pStyle w:val="NoSpacing"/>
            </w:pPr>
          </w:p>
          <w:p w:rsidR="00020F11" w:rsidRDefault="00020F11" w:rsidP="00B10FF6">
            <w:pPr>
              <w:pStyle w:val="NoSpacing"/>
            </w:pPr>
          </w:p>
          <w:p w:rsidR="00020F11" w:rsidRPr="00163E12" w:rsidRDefault="00020F11" w:rsidP="00B10FF6">
            <w:pPr>
              <w:pStyle w:val="NoSpacing"/>
            </w:pPr>
            <w:r w:rsidRPr="00163E12">
              <w:t>38.</w:t>
            </w:r>
          </w:p>
        </w:tc>
        <w:tc>
          <w:tcPr>
            <w:tcW w:w="4143" w:type="dxa"/>
          </w:tcPr>
          <w:p w:rsidR="00020F11" w:rsidRDefault="00020F11" w:rsidP="00B10FF6">
            <w:pPr>
              <w:pStyle w:val="NoSpacing"/>
            </w:pPr>
          </w:p>
          <w:p w:rsidR="00020F11" w:rsidRDefault="00020F11" w:rsidP="00B10FF6">
            <w:pPr>
              <w:pStyle w:val="NoSpacing"/>
            </w:pPr>
          </w:p>
          <w:p w:rsidR="00020F11" w:rsidRDefault="00020F11" w:rsidP="00B10FF6">
            <w:pPr>
              <w:pStyle w:val="NoSpacing"/>
            </w:pPr>
            <w:r w:rsidRPr="00163E12">
              <w:t>«Комнатные растения»</w:t>
            </w:r>
          </w:p>
          <w:p w:rsidR="00020F11" w:rsidRPr="00163E12" w:rsidRDefault="00020F11" w:rsidP="00B10FF6">
            <w:pPr>
              <w:pStyle w:val="NoSpacing"/>
            </w:pPr>
            <w:r>
              <w:t>Продолжать формировать умение понимать учебную задачу, контролировать себя в процессе работы.</w:t>
            </w:r>
          </w:p>
        </w:tc>
        <w:tc>
          <w:tcPr>
            <w:tcW w:w="3683" w:type="dxa"/>
          </w:tcPr>
          <w:p w:rsidR="00020F11" w:rsidRPr="00D5558A" w:rsidRDefault="00020F11" w:rsidP="00B10FF6">
            <w:pPr>
              <w:pStyle w:val="NoSpacing"/>
              <w:rPr>
                <w:b/>
              </w:rPr>
            </w:pPr>
            <w:r w:rsidRPr="00D5558A">
              <w:rPr>
                <w:b/>
              </w:rPr>
              <w:t>Апрель</w:t>
            </w:r>
          </w:p>
          <w:p w:rsidR="00020F11" w:rsidRDefault="00020F11" w:rsidP="00B10FF6">
            <w:pPr>
              <w:pStyle w:val="NoSpacing"/>
            </w:pPr>
          </w:p>
          <w:p w:rsidR="00020F11" w:rsidRPr="00163E12" w:rsidRDefault="00020F11" w:rsidP="002A6873">
            <w:pPr>
              <w:pStyle w:val="NoSpacing"/>
            </w:pPr>
            <w:r w:rsidRPr="00163E12">
              <w:t>1.Пальчиковые игры</w:t>
            </w:r>
          </w:p>
          <w:p w:rsidR="00020F11" w:rsidRPr="00163E12" w:rsidRDefault="00020F11" w:rsidP="002A6873">
            <w:pPr>
              <w:pStyle w:val="NoSpacing"/>
            </w:pPr>
            <w:r w:rsidRPr="00163E12">
              <w:t>2.Шерстяные нитки для выкладывания цветочка</w:t>
            </w:r>
          </w:p>
          <w:p w:rsidR="00020F11" w:rsidRPr="00163E12" w:rsidRDefault="00020F11" w:rsidP="002A6873">
            <w:pPr>
              <w:pStyle w:val="NoSpacing"/>
            </w:pPr>
            <w:r w:rsidRPr="00163E12">
              <w:t>3.Дорисовка узора</w:t>
            </w:r>
          </w:p>
        </w:tc>
        <w:tc>
          <w:tcPr>
            <w:tcW w:w="2267" w:type="dxa"/>
          </w:tcPr>
          <w:p w:rsidR="00020F11" w:rsidRDefault="00020F11" w:rsidP="00B10FF6">
            <w:pPr>
              <w:pStyle w:val="NoSpacing"/>
            </w:pPr>
          </w:p>
          <w:p w:rsidR="00020F11" w:rsidRDefault="00020F11" w:rsidP="00B10FF6">
            <w:pPr>
              <w:pStyle w:val="NoSpacing"/>
            </w:pPr>
          </w:p>
          <w:p w:rsidR="00020F11" w:rsidRPr="00163E12" w:rsidRDefault="00020F11" w:rsidP="00B10FF6">
            <w:pPr>
              <w:pStyle w:val="NoSpacing"/>
            </w:pPr>
            <w:r w:rsidRPr="00163E12">
              <w:t>Шерстяные нитки, простой карандаш, заготовка для дорисовки</w:t>
            </w:r>
          </w:p>
        </w:tc>
      </w:tr>
      <w:tr w:rsidR="00020F11" w:rsidRPr="00163E12" w:rsidTr="00003452">
        <w:trPr>
          <w:trHeight w:val="546"/>
        </w:trPr>
        <w:tc>
          <w:tcPr>
            <w:tcW w:w="539" w:type="dxa"/>
          </w:tcPr>
          <w:p w:rsidR="00020F11" w:rsidRPr="00163E12" w:rsidRDefault="00020F11" w:rsidP="00B10FF6">
            <w:pPr>
              <w:pStyle w:val="NoSpacing"/>
            </w:pPr>
            <w:r w:rsidRPr="00163E12">
              <w:t>39.</w:t>
            </w:r>
          </w:p>
        </w:tc>
        <w:tc>
          <w:tcPr>
            <w:tcW w:w="4143" w:type="dxa"/>
          </w:tcPr>
          <w:p w:rsidR="00020F11" w:rsidRDefault="00020F11" w:rsidP="00B10FF6">
            <w:pPr>
              <w:pStyle w:val="NoSpacing"/>
            </w:pPr>
            <w:r w:rsidRPr="00163E12">
              <w:t>«Первоцветы»</w:t>
            </w:r>
          </w:p>
          <w:p w:rsidR="00020F11" w:rsidRDefault="00020F11" w:rsidP="00FE0D96">
            <w:pPr>
              <w:pStyle w:val="NoSpacing"/>
            </w:pPr>
            <w:r>
              <w:t>Продолжать развитие зрительного и пространственного восприятия, координацию в системе глаз-рука</w:t>
            </w:r>
          </w:p>
          <w:p w:rsidR="00020F11" w:rsidRPr="00163E12" w:rsidRDefault="00020F11" w:rsidP="00B10FF6">
            <w:pPr>
              <w:pStyle w:val="NoSpacing"/>
            </w:pPr>
          </w:p>
        </w:tc>
        <w:tc>
          <w:tcPr>
            <w:tcW w:w="3683" w:type="dxa"/>
          </w:tcPr>
          <w:p w:rsidR="00020F11" w:rsidRPr="00163E12" w:rsidRDefault="00020F11" w:rsidP="002A6873">
            <w:pPr>
              <w:pStyle w:val="NoSpacing"/>
            </w:pPr>
            <w:r w:rsidRPr="00163E12">
              <w:t>1.Пальчиковые игры  «Цветы»</w:t>
            </w:r>
          </w:p>
          <w:p w:rsidR="00020F11" w:rsidRPr="00163E12" w:rsidRDefault="00020F11" w:rsidP="002A6873">
            <w:pPr>
              <w:pStyle w:val="NoSpacing"/>
            </w:pPr>
            <w:r w:rsidRPr="00163E12">
              <w:t>2. Выкладывание из гороха подснежник.</w:t>
            </w:r>
          </w:p>
          <w:p w:rsidR="00020F11" w:rsidRPr="00163E12" w:rsidRDefault="00020F11" w:rsidP="002A6873">
            <w:pPr>
              <w:pStyle w:val="NoSpacing"/>
            </w:pPr>
            <w:r w:rsidRPr="00163E12">
              <w:t xml:space="preserve">3. Дорисуй узор. </w:t>
            </w:r>
          </w:p>
        </w:tc>
        <w:tc>
          <w:tcPr>
            <w:tcW w:w="2267" w:type="dxa"/>
          </w:tcPr>
          <w:p w:rsidR="00020F11" w:rsidRPr="00163E12" w:rsidRDefault="00020F11" w:rsidP="00B10FF6">
            <w:pPr>
              <w:pStyle w:val="NoSpacing"/>
            </w:pPr>
            <w:r w:rsidRPr="00163E12">
              <w:t>Горох, простой карандаш, заготовка для штриховки</w:t>
            </w:r>
          </w:p>
        </w:tc>
      </w:tr>
      <w:tr w:rsidR="00020F11" w:rsidRPr="00163E12" w:rsidTr="00003452">
        <w:trPr>
          <w:trHeight w:val="853"/>
        </w:trPr>
        <w:tc>
          <w:tcPr>
            <w:tcW w:w="539" w:type="dxa"/>
          </w:tcPr>
          <w:p w:rsidR="00020F11" w:rsidRPr="00163E12" w:rsidRDefault="00020F11" w:rsidP="00B10FF6">
            <w:pPr>
              <w:pStyle w:val="NoSpacing"/>
            </w:pPr>
            <w:r w:rsidRPr="00163E12">
              <w:t>40.</w:t>
            </w:r>
          </w:p>
        </w:tc>
        <w:tc>
          <w:tcPr>
            <w:tcW w:w="4143" w:type="dxa"/>
          </w:tcPr>
          <w:p w:rsidR="00020F11" w:rsidRDefault="00020F11" w:rsidP="00B10FF6">
            <w:pPr>
              <w:pStyle w:val="NoSpacing"/>
            </w:pPr>
            <w:r w:rsidRPr="00163E12">
              <w:t>«Космос»</w:t>
            </w:r>
          </w:p>
          <w:p w:rsidR="00020F11" w:rsidRPr="00163E12" w:rsidRDefault="00020F11" w:rsidP="00665A46">
            <w:r>
              <w:t>Продолжать обучать</w:t>
            </w:r>
            <w:r w:rsidRPr="005D7467">
              <w:t xml:space="preserve"> согласованным движен</w:t>
            </w:r>
            <w:r>
              <w:t>иям ладоней и пальцев обеих рук, с</w:t>
            </w:r>
            <w:r w:rsidRPr="005D7467">
              <w:t>тимул</w:t>
            </w:r>
            <w:r>
              <w:t>яции мышечной активности руки при выполнении упражнений.</w:t>
            </w:r>
          </w:p>
        </w:tc>
        <w:tc>
          <w:tcPr>
            <w:tcW w:w="3683" w:type="dxa"/>
          </w:tcPr>
          <w:p w:rsidR="00020F11" w:rsidRPr="00163E12" w:rsidRDefault="00020F11" w:rsidP="002A6873">
            <w:pPr>
              <w:pStyle w:val="NoSpacing"/>
            </w:pPr>
            <w:r w:rsidRPr="00163E12">
              <w:t xml:space="preserve">1.Игра ладонями. </w:t>
            </w:r>
          </w:p>
          <w:p w:rsidR="00020F11" w:rsidRPr="00163E12" w:rsidRDefault="00020F11" w:rsidP="002A6873">
            <w:pPr>
              <w:pStyle w:val="NoSpacing"/>
            </w:pPr>
            <w:r w:rsidRPr="00163E12">
              <w:t>2.</w:t>
            </w:r>
            <w:r>
              <w:t>Складывание из геометрических фигур</w:t>
            </w:r>
            <w:r w:rsidRPr="00163E12">
              <w:t xml:space="preserve"> «Звездочка», «Ракета». </w:t>
            </w:r>
          </w:p>
          <w:p w:rsidR="00020F11" w:rsidRPr="00163E12" w:rsidRDefault="00020F11" w:rsidP="002A6873">
            <w:pPr>
              <w:pStyle w:val="NoSpacing"/>
            </w:pPr>
            <w:r w:rsidRPr="00163E12">
              <w:t>3.Аппликация «Звездное небо».</w:t>
            </w:r>
          </w:p>
        </w:tc>
        <w:tc>
          <w:tcPr>
            <w:tcW w:w="2267" w:type="dxa"/>
          </w:tcPr>
          <w:p w:rsidR="00020F11" w:rsidRPr="00163E12" w:rsidRDefault="00020F11" w:rsidP="000A74C0">
            <w:pPr>
              <w:pStyle w:val="NoSpacing"/>
            </w:pPr>
            <w:r>
              <w:t>Геометрические фигуры</w:t>
            </w:r>
            <w:r w:rsidRPr="00163E12">
              <w:t xml:space="preserve">, цв.бумага, </w:t>
            </w:r>
            <w:r>
              <w:t>тонированный</w:t>
            </w:r>
            <w:r w:rsidRPr="00163E12">
              <w:t xml:space="preserve"> лист, клей</w:t>
            </w:r>
            <w:r>
              <w:t>, кисти</w:t>
            </w:r>
          </w:p>
        </w:tc>
      </w:tr>
      <w:tr w:rsidR="00020F11" w:rsidRPr="00163E12" w:rsidTr="00003452">
        <w:tc>
          <w:tcPr>
            <w:tcW w:w="539" w:type="dxa"/>
          </w:tcPr>
          <w:p w:rsidR="00020F11" w:rsidRPr="00163E12" w:rsidRDefault="00020F11" w:rsidP="00B10FF6">
            <w:pPr>
              <w:pStyle w:val="NoSpacing"/>
            </w:pPr>
            <w:r w:rsidRPr="00163E12">
              <w:t>41.</w:t>
            </w:r>
          </w:p>
        </w:tc>
        <w:tc>
          <w:tcPr>
            <w:tcW w:w="4143" w:type="dxa"/>
          </w:tcPr>
          <w:p w:rsidR="00020F11" w:rsidRDefault="00020F11" w:rsidP="00B10FF6">
            <w:pPr>
              <w:pStyle w:val="NoSpacing"/>
            </w:pPr>
            <w:r w:rsidRPr="00163E12">
              <w:t>«Аквариумные рыбы»</w:t>
            </w:r>
          </w:p>
          <w:p w:rsidR="00020F11" w:rsidRPr="000A2729" w:rsidRDefault="00020F11" w:rsidP="00FE0D96">
            <w:r>
              <w:t>Развивать моторику рук детей в пальчиковых играх. Формировать</w:t>
            </w:r>
            <w:r w:rsidRPr="000A2729">
              <w:t xml:space="preserve">   пространственное  видение, </w:t>
            </w:r>
            <w:r>
              <w:t xml:space="preserve">умение </w:t>
            </w:r>
            <w:r w:rsidRPr="000A2729">
              <w:t>раскрашивать  рисунок аккур</w:t>
            </w:r>
            <w:r>
              <w:t>атно  в пределах контура</w:t>
            </w:r>
            <w:r w:rsidRPr="000A2729">
              <w:t xml:space="preserve">. </w:t>
            </w:r>
          </w:p>
          <w:p w:rsidR="00020F11" w:rsidRPr="00163E12" w:rsidRDefault="00020F11" w:rsidP="00B10FF6">
            <w:pPr>
              <w:pStyle w:val="NoSpacing"/>
            </w:pPr>
          </w:p>
        </w:tc>
        <w:tc>
          <w:tcPr>
            <w:tcW w:w="3683" w:type="dxa"/>
          </w:tcPr>
          <w:p w:rsidR="00020F11" w:rsidRPr="00163E12" w:rsidRDefault="00020F11" w:rsidP="002A6873">
            <w:pPr>
              <w:pStyle w:val="NoSpacing"/>
            </w:pPr>
            <w:r w:rsidRPr="00163E12">
              <w:t>1. Работа с цветными шерстяными нитками (аквариум).</w:t>
            </w:r>
          </w:p>
          <w:p w:rsidR="00020F11" w:rsidRPr="00163E12" w:rsidRDefault="00020F11" w:rsidP="002A6873">
            <w:pPr>
              <w:pStyle w:val="NoSpacing"/>
            </w:pPr>
            <w:r w:rsidRPr="00163E12">
              <w:t>2. Работа с манкой (шторм).</w:t>
            </w:r>
          </w:p>
          <w:p w:rsidR="00020F11" w:rsidRPr="00163E12" w:rsidRDefault="00020F11" w:rsidP="002A6873">
            <w:pPr>
              <w:pStyle w:val="NoSpacing"/>
            </w:pPr>
            <w:r w:rsidRPr="00163E12">
              <w:t>3. Ниткография (волны).</w:t>
            </w:r>
          </w:p>
          <w:p w:rsidR="00020F11" w:rsidRPr="00163E12" w:rsidRDefault="00020F11" w:rsidP="002A6873">
            <w:pPr>
              <w:pStyle w:val="NoSpacing"/>
            </w:pPr>
            <w:r w:rsidRPr="00163E12">
              <w:t>4. Дорисуй узор и раскрась, не выходя за контур.</w:t>
            </w:r>
          </w:p>
          <w:p w:rsidR="00020F11" w:rsidRPr="00163E12" w:rsidRDefault="00020F11" w:rsidP="002A6873">
            <w:pPr>
              <w:pStyle w:val="NoSpacing"/>
            </w:pPr>
          </w:p>
        </w:tc>
        <w:tc>
          <w:tcPr>
            <w:tcW w:w="2267" w:type="dxa"/>
          </w:tcPr>
          <w:p w:rsidR="00020F11" w:rsidRPr="00163E12" w:rsidRDefault="00020F11" w:rsidP="00B10FF6">
            <w:pPr>
              <w:pStyle w:val="NoSpacing"/>
            </w:pPr>
            <w:r w:rsidRPr="00163E12">
              <w:t>Шерстяные нитки, крупа – манка, простые карандаши, заготовка для дорисовки узора</w:t>
            </w:r>
          </w:p>
        </w:tc>
      </w:tr>
      <w:tr w:rsidR="00020F11" w:rsidRPr="00163E12" w:rsidTr="00003452">
        <w:tc>
          <w:tcPr>
            <w:tcW w:w="539" w:type="dxa"/>
          </w:tcPr>
          <w:p w:rsidR="00020F11" w:rsidRPr="00163E12" w:rsidRDefault="00020F11" w:rsidP="00B10FF6">
            <w:pPr>
              <w:pStyle w:val="NoSpacing"/>
            </w:pPr>
            <w:r w:rsidRPr="00163E12">
              <w:t>42.</w:t>
            </w:r>
          </w:p>
        </w:tc>
        <w:tc>
          <w:tcPr>
            <w:tcW w:w="4143" w:type="dxa"/>
          </w:tcPr>
          <w:p w:rsidR="00020F11" w:rsidRDefault="00020F11" w:rsidP="00B10FF6">
            <w:pPr>
              <w:pStyle w:val="NoSpacing"/>
            </w:pPr>
            <w:r w:rsidRPr="00163E12">
              <w:t>«Пресноводные Рыбы»</w:t>
            </w:r>
          </w:p>
          <w:p w:rsidR="00020F11" w:rsidRPr="00163E12" w:rsidRDefault="00020F11" w:rsidP="00B10FF6">
            <w:pPr>
              <w:pStyle w:val="NoSpacing"/>
            </w:pPr>
            <w:r>
              <w:t>Продолжать закреплять зрительное и пространственное восприятие, навык обведения по контуру.</w:t>
            </w:r>
          </w:p>
        </w:tc>
        <w:tc>
          <w:tcPr>
            <w:tcW w:w="3683" w:type="dxa"/>
          </w:tcPr>
          <w:p w:rsidR="00020F11" w:rsidRPr="00163E12" w:rsidRDefault="00020F11" w:rsidP="002A6873">
            <w:pPr>
              <w:pStyle w:val="NoSpacing"/>
            </w:pPr>
            <w:r w:rsidRPr="00163E12">
              <w:t>1. Пальчиковая гимнастика: «Рыбки».</w:t>
            </w:r>
          </w:p>
          <w:p w:rsidR="00020F11" w:rsidRPr="00163E12" w:rsidRDefault="00020F11" w:rsidP="002A6873">
            <w:pPr>
              <w:pStyle w:val="NoSpacing"/>
            </w:pPr>
            <w:r w:rsidRPr="00163E12">
              <w:t>2. Фигурки из палочек (рыбка, ракушка).</w:t>
            </w:r>
          </w:p>
          <w:p w:rsidR="00020F11" w:rsidRPr="00163E12" w:rsidRDefault="00020F11" w:rsidP="002A6873">
            <w:pPr>
              <w:pStyle w:val="NoSpacing"/>
            </w:pPr>
            <w:r w:rsidRPr="00163E12">
              <w:t>3. Дорисуй узор и раскрась, не выходя за контур.</w:t>
            </w:r>
          </w:p>
        </w:tc>
        <w:tc>
          <w:tcPr>
            <w:tcW w:w="2267" w:type="dxa"/>
          </w:tcPr>
          <w:p w:rsidR="00020F11" w:rsidRPr="00163E12" w:rsidRDefault="00020F11" w:rsidP="00B10FF6">
            <w:pPr>
              <w:pStyle w:val="NoSpacing"/>
            </w:pPr>
            <w:r w:rsidRPr="00163E12">
              <w:t>Пр. карандаш, счетные палочки, заготовка для штриховки</w:t>
            </w:r>
          </w:p>
        </w:tc>
      </w:tr>
      <w:tr w:rsidR="00020F11" w:rsidRPr="00163E12" w:rsidTr="00003452">
        <w:tc>
          <w:tcPr>
            <w:tcW w:w="539" w:type="dxa"/>
          </w:tcPr>
          <w:p w:rsidR="00020F11" w:rsidRPr="00163E12" w:rsidRDefault="00020F11" w:rsidP="00B10FF6">
            <w:pPr>
              <w:pStyle w:val="NoSpacing"/>
            </w:pPr>
            <w:r w:rsidRPr="00163E12">
              <w:t>43.</w:t>
            </w:r>
          </w:p>
        </w:tc>
        <w:tc>
          <w:tcPr>
            <w:tcW w:w="4143" w:type="dxa"/>
          </w:tcPr>
          <w:p w:rsidR="00020F11" w:rsidRDefault="00020F11" w:rsidP="00B10FF6">
            <w:pPr>
              <w:pStyle w:val="NoSpacing"/>
            </w:pPr>
            <w:r w:rsidRPr="00163E12">
              <w:t>«Морские животные»</w:t>
            </w:r>
          </w:p>
          <w:p w:rsidR="00020F11" w:rsidRPr="00D10841" w:rsidRDefault="00020F11" w:rsidP="00FE0D96">
            <w:pPr>
              <w:pStyle w:val="NoSpacing"/>
            </w:pPr>
            <w:r>
              <w:t>Развитие ручной умелости, изобразительных движений в процессе выполнения упражнений.</w:t>
            </w:r>
          </w:p>
          <w:p w:rsidR="00020F11" w:rsidRPr="00163E12" w:rsidRDefault="00020F11" w:rsidP="00B10FF6">
            <w:pPr>
              <w:pStyle w:val="NoSpacing"/>
            </w:pPr>
          </w:p>
        </w:tc>
        <w:tc>
          <w:tcPr>
            <w:tcW w:w="3683" w:type="dxa"/>
          </w:tcPr>
          <w:p w:rsidR="00020F11" w:rsidRPr="00163E12" w:rsidRDefault="00020F11" w:rsidP="00B925E1">
            <w:pPr>
              <w:pStyle w:val="NoSpacing"/>
            </w:pPr>
            <w:r w:rsidRPr="00163E12">
              <w:t xml:space="preserve"> 1. Пальчиковые упражнения</w:t>
            </w:r>
          </w:p>
          <w:p w:rsidR="00020F11" w:rsidRPr="00163E12" w:rsidRDefault="00020F11" w:rsidP="00B925E1">
            <w:pPr>
              <w:pStyle w:val="NoSpacing"/>
            </w:pPr>
            <w:r w:rsidRPr="00163E12">
              <w:t>2. Фигурки из фасоли (рыбка, ракушка).</w:t>
            </w:r>
          </w:p>
          <w:p w:rsidR="00020F11" w:rsidRPr="00163E12" w:rsidRDefault="00020F11" w:rsidP="00B925E1">
            <w:pPr>
              <w:pStyle w:val="NoSpacing"/>
            </w:pPr>
            <w:r w:rsidRPr="00163E12">
              <w:t>3</w:t>
            </w:r>
            <w:r>
              <w:t>.</w:t>
            </w:r>
            <w:r w:rsidRPr="00163E12">
              <w:t xml:space="preserve"> Дорисуй узор и раскрась, не выходя за контур.</w:t>
            </w:r>
          </w:p>
        </w:tc>
        <w:tc>
          <w:tcPr>
            <w:tcW w:w="2267" w:type="dxa"/>
          </w:tcPr>
          <w:p w:rsidR="00020F11" w:rsidRPr="00163E12" w:rsidRDefault="00020F11" w:rsidP="00B10FF6">
            <w:pPr>
              <w:pStyle w:val="NoSpacing"/>
            </w:pPr>
            <w:r w:rsidRPr="00163E12">
              <w:t>Фасоль, простой карандаш, раскраска кита</w:t>
            </w:r>
          </w:p>
        </w:tc>
      </w:tr>
      <w:tr w:rsidR="00020F11" w:rsidRPr="00163E12" w:rsidTr="00003452">
        <w:tc>
          <w:tcPr>
            <w:tcW w:w="539" w:type="dxa"/>
          </w:tcPr>
          <w:p w:rsidR="00020F11" w:rsidRPr="00163E12" w:rsidRDefault="00020F11" w:rsidP="00B10FF6">
            <w:pPr>
              <w:pStyle w:val="NoSpacing"/>
            </w:pPr>
            <w:r w:rsidRPr="00163E12">
              <w:t>44.</w:t>
            </w:r>
          </w:p>
        </w:tc>
        <w:tc>
          <w:tcPr>
            <w:tcW w:w="4143" w:type="dxa"/>
          </w:tcPr>
          <w:p w:rsidR="00020F11" w:rsidRDefault="00020F11" w:rsidP="00022142">
            <w:pPr>
              <w:pStyle w:val="NoSpacing"/>
            </w:pPr>
            <w:r w:rsidRPr="00163E12">
              <w:t>«Мебель»</w:t>
            </w:r>
          </w:p>
          <w:p w:rsidR="00020F11" w:rsidRPr="00163E12" w:rsidRDefault="00020F11" w:rsidP="00D02764">
            <w:pPr>
              <w:pStyle w:val="NoSpacing"/>
            </w:pPr>
            <w:r>
              <w:t>Продолжать развивать зрительное и пространственное восприятие, укреплять мускулатуру пальцев рук.</w:t>
            </w:r>
          </w:p>
        </w:tc>
        <w:tc>
          <w:tcPr>
            <w:tcW w:w="3683" w:type="dxa"/>
          </w:tcPr>
          <w:p w:rsidR="00020F11" w:rsidRDefault="00020F11" w:rsidP="00022142">
            <w:pPr>
              <w:pStyle w:val="NoSpacing"/>
            </w:pPr>
            <w:r>
              <w:t>1.Выкладывание из палочек шкафа, дивана.</w:t>
            </w:r>
          </w:p>
          <w:p w:rsidR="00020F11" w:rsidRDefault="00020F11" w:rsidP="00022142">
            <w:pPr>
              <w:pStyle w:val="NoSpacing"/>
            </w:pPr>
            <w:r>
              <w:t>2.Аппликация из ткани «Мастерим мягкую мебель»</w:t>
            </w:r>
          </w:p>
          <w:p w:rsidR="00020F11" w:rsidRPr="00163E12" w:rsidRDefault="00020F11" w:rsidP="00022142">
            <w:pPr>
              <w:pStyle w:val="NoSpacing"/>
            </w:pPr>
            <w:r>
              <w:t>3.Делаем бахрому</w:t>
            </w:r>
          </w:p>
        </w:tc>
        <w:tc>
          <w:tcPr>
            <w:tcW w:w="2267" w:type="dxa"/>
          </w:tcPr>
          <w:p w:rsidR="00020F11" w:rsidRPr="00163E12" w:rsidRDefault="00020F11" w:rsidP="00B10FF6">
            <w:pPr>
              <w:pStyle w:val="NoSpacing"/>
            </w:pPr>
            <w:r>
              <w:t>Счетные палочки, заготовки бумажных силуэтов мебели, кусочки ткани, ножницы</w:t>
            </w:r>
          </w:p>
        </w:tc>
      </w:tr>
      <w:tr w:rsidR="00020F11" w:rsidRPr="00163E12" w:rsidTr="00003452">
        <w:tc>
          <w:tcPr>
            <w:tcW w:w="539" w:type="dxa"/>
          </w:tcPr>
          <w:p w:rsidR="00020F11" w:rsidRPr="00163E12" w:rsidRDefault="00020F11" w:rsidP="00B10FF6">
            <w:pPr>
              <w:pStyle w:val="NoSpacing"/>
            </w:pPr>
            <w:r>
              <w:t>45</w:t>
            </w:r>
            <w:r w:rsidRPr="00163E12">
              <w:t>.</w:t>
            </w:r>
          </w:p>
        </w:tc>
        <w:tc>
          <w:tcPr>
            <w:tcW w:w="4143" w:type="dxa"/>
          </w:tcPr>
          <w:p w:rsidR="00020F11" w:rsidRDefault="00020F11" w:rsidP="00B10FF6">
            <w:pPr>
              <w:pStyle w:val="NoSpacing"/>
            </w:pPr>
            <w:r w:rsidRPr="00163E12">
              <w:t>«Бытовые приборы»</w:t>
            </w:r>
          </w:p>
          <w:p w:rsidR="00020F11" w:rsidRPr="006D02D1" w:rsidRDefault="00020F11" w:rsidP="00480472">
            <w:pPr>
              <w:pStyle w:val="NoSpacing"/>
            </w:pPr>
            <w:r w:rsidRPr="006D02D1">
              <w:t>Продолжать развивать мышцы пальцев и кистей рук. Развивать умение согласовывать темп и ритм движений.</w:t>
            </w:r>
          </w:p>
          <w:p w:rsidR="00020F11" w:rsidRPr="00163E12" w:rsidRDefault="00020F11" w:rsidP="00B10FF6">
            <w:pPr>
              <w:pStyle w:val="NoSpacing"/>
            </w:pPr>
          </w:p>
        </w:tc>
        <w:tc>
          <w:tcPr>
            <w:tcW w:w="3683" w:type="dxa"/>
          </w:tcPr>
          <w:p w:rsidR="00020F11" w:rsidRPr="00163E12" w:rsidRDefault="00020F11" w:rsidP="00022142">
            <w:pPr>
              <w:pStyle w:val="NoSpacing"/>
            </w:pPr>
            <w:r w:rsidRPr="00163E12">
              <w:t>1. Пальчиковая гимнаст</w:t>
            </w:r>
            <w:r>
              <w:t>ика: «Телевизор, часы, пылесос»</w:t>
            </w:r>
          </w:p>
          <w:p w:rsidR="00020F11" w:rsidRPr="00163E12" w:rsidRDefault="00020F11" w:rsidP="00022142">
            <w:pPr>
              <w:pStyle w:val="NoSpacing"/>
            </w:pPr>
            <w:r>
              <w:t>2</w:t>
            </w:r>
            <w:r w:rsidRPr="00163E12">
              <w:t>. Игра с волчками (конкурс).</w:t>
            </w:r>
          </w:p>
          <w:p w:rsidR="00020F11" w:rsidRDefault="00020F11" w:rsidP="00E40890">
            <w:pPr>
              <w:pStyle w:val="NoSpacing"/>
            </w:pPr>
            <w:r>
              <w:t>3</w:t>
            </w:r>
            <w:r w:rsidRPr="00163E12">
              <w:t xml:space="preserve">. </w:t>
            </w:r>
            <w:r>
              <w:t>«Смотай шнур» н</w:t>
            </w:r>
            <w:r w:rsidRPr="00163E12">
              <w:t xml:space="preserve">аматывание клубочков </w:t>
            </w:r>
            <w:r>
              <w:t>ниток</w:t>
            </w:r>
          </w:p>
          <w:p w:rsidR="00020F11" w:rsidRPr="00163E12" w:rsidRDefault="00020F11" w:rsidP="00E40890">
            <w:pPr>
              <w:pStyle w:val="NoSpacing"/>
            </w:pPr>
            <w:r>
              <w:t>4</w:t>
            </w:r>
            <w:r w:rsidRPr="00163E12">
              <w:t>. Дорисуй узор и раскрась, не выходя за контур.</w:t>
            </w:r>
          </w:p>
        </w:tc>
        <w:tc>
          <w:tcPr>
            <w:tcW w:w="2267" w:type="dxa"/>
          </w:tcPr>
          <w:p w:rsidR="00020F11" w:rsidRPr="00163E12" w:rsidRDefault="00020F11" w:rsidP="00B10FF6">
            <w:pPr>
              <w:pStyle w:val="NoSpacing"/>
            </w:pPr>
            <w:r w:rsidRPr="00163E12">
              <w:t>Счетные палочки, бумага для игры «Попади в цель», простой карандаш, раскраски, шерстяные нитки</w:t>
            </w:r>
          </w:p>
        </w:tc>
      </w:tr>
      <w:tr w:rsidR="00020F11" w:rsidRPr="00163E12" w:rsidTr="00003452">
        <w:tc>
          <w:tcPr>
            <w:tcW w:w="539" w:type="dxa"/>
          </w:tcPr>
          <w:p w:rsidR="00020F11" w:rsidRPr="00163E12" w:rsidRDefault="00020F11" w:rsidP="00B10FF6">
            <w:pPr>
              <w:pStyle w:val="NoSpacing"/>
            </w:pPr>
            <w:r w:rsidRPr="00163E12">
              <w:t>4</w:t>
            </w:r>
            <w:r>
              <w:t>6</w:t>
            </w:r>
          </w:p>
        </w:tc>
        <w:tc>
          <w:tcPr>
            <w:tcW w:w="4143" w:type="dxa"/>
          </w:tcPr>
          <w:p w:rsidR="00020F11" w:rsidRDefault="00020F11" w:rsidP="007D03A9">
            <w:pPr>
              <w:pStyle w:val="NoSpacing"/>
            </w:pPr>
            <w:r w:rsidRPr="00163E12">
              <w:t>«</w:t>
            </w:r>
            <w:r>
              <w:t>Правила дорожного движения</w:t>
            </w:r>
            <w:r w:rsidRPr="00163E12">
              <w:t>»</w:t>
            </w:r>
          </w:p>
          <w:p w:rsidR="00020F11" w:rsidRPr="00163E12" w:rsidRDefault="00020F11" w:rsidP="007D03A9">
            <w:pPr>
              <w:pStyle w:val="NoSpacing"/>
            </w:pPr>
            <w:r>
              <w:t>Продолжать развивать ориентировочные умения на листе бумаги в клетку.</w:t>
            </w:r>
          </w:p>
        </w:tc>
        <w:tc>
          <w:tcPr>
            <w:tcW w:w="3683" w:type="dxa"/>
          </w:tcPr>
          <w:p w:rsidR="00020F11" w:rsidRPr="00163E12" w:rsidRDefault="00020F11" w:rsidP="007D03A9">
            <w:pPr>
              <w:pStyle w:val="NoSpacing"/>
            </w:pPr>
            <w:r w:rsidRPr="00163E12">
              <w:t xml:space="preserve"> </w:t>
            </w:r>
            <w:r>
              <w:t>1.Пальчиковая гимнастика «Машины»</w:t>
            </w:r>
          </w:p>
          <w:p w:rsidR="00020F11" w:rsidRPr="00163E12" w:rsidRDefault="00020F11" w:rsidP="00022142">
            <w:pPr>
              <w:pStyle w:val="NoSpacing"/>
            </w:pPr>
            <w:r w:rsidRPr="00163E12">
              <w:t>2.</w:t>
            </w:r>
            <w:r>
              <w:t xml:space="preserve"> Рисование по клеткам</w:t>
            </w:r>
            <w:r w:rsidRPr="00163E12">
              <w:t xml:space="preserve"> «</w:t>
            </w:r>
            <w:r>
              <w:t>Жезл</w:t>
            </w:r>
            <w:r w:rsidRPr="00163E12">
              <w:t>»</w:t>
            </w:r>
          </w:p>
          <w:p w:rsidR="00020F11" w:rsidRPr="00163E12" w:rsidRDefault="00020F11" w:rsidP="00924410">
            <w:pPr>
              <w:pStyle w:val="NoSpacing"/>
            </w:pPr>
            <w:r w:rsidRPr="00163E12">
              <w:t>3. Штриховка</w:t>
            </w:r>
            <w:r>
              <w:t xml:space="preserve"> «Светофор»</w:t>
            </w:r>
          </w:p>
        </w:tc>
        <w:tc>
          <w:tcPr>
            <w:tcW w:w="2267" w:type="dxa"/>
          </w:tcPr>
          <w:p w:rsidR="00020F11" w:rsidRPr="00163E12" w:rsidRDefault="00020F11" w:rsidP="00B10FF6">
            <w:pPr>
              <w:pStyle w:val="NoSpacing"/>
            </w:pPr>
            <w:r w:rsidRPr="00163E12">
              <w:t>Простой карандаш, заготовка для штриховки, чудесный мешочек с мелкими игрушками</w:t>
            </w:r>
          </w:p>
        </w:tc>
      </w:tr>
      <w:tr w:rsidR="00020F11" w:rsidRPr="00163E12" w:rsidTr="00003452">
        <w:trPr>
          <w:trHeight w:val="274"/>
        </w:trPr>
        <w:tc>
          <w:tcPr>
            <w:tcW w:w="539" w:type="dxa"/>
          </w:tcPr>
          <w:p w:rsidR="00020F11" w:rsidRPr="00163E12" w:rsidRDefault="00020F11" w:rsidP="00B10FF6">
            <w:pPr>
              <w:pStyle w:val="NoSpacing"/>
            </w:pPr>
          </w:p>
        </w:tc>
        <w:tc>
          <w:tcPr>
            <w:tcW w:w="10093" w:type="dxa"/>
            <w:gridSpan w:val="3"/>
          </w:tcPr>
          <w:p w:rsidR="00020F11" w:rsidRPr="00D5558A" w:rsidRDefault="00020F11" w:rsidP="00B10FF6">
            <w:pPr>
              <w:pStyle w:val="NoSpacing"/>
              <w:jc w:val="center"/>
              <w:rPr>
                <w:b/>
              </w:rPr>
            </w:pPr>
            <w:r w:rsidRPr="00D5558A">
              <w:rPr>
                <w:b/>
              </w:rPr>
              <w:t>Май</w:t>
            </w:r>
          </w:p>
        </w:tc>
      </w:tr>
      <w:tr w:rsidR="00020F11" w:rsidRPr="00163E12" w:rsidTr="00003452">
        <w:trPr>
          <w:trHeight w:val="1670"/>
        </w:trPr>
        <w:tc>
          <w:tcPr>
            <w:tcW w:w="539" w:type="dxa"/>
          </w:tcPr>
          <w:p w:rsidR="00020F11" w:rsidRDefault="00020F11" w:rsidP="00B10FF6">
            <w:pPr>
              <w:pStyle w:val="NoSpacing"/>
            </w:pPr>
            <w:r>
              <w:t>47</w:t>
            </w:r>
          </w:p>
          <w:p w:rsidR="00020F11" w:rsidRDefault="00020F11" w:rsidP="00B10FF6">
            <w:pPr>
              <w:pStyle w:val="NoSpacing"/>
            </w:pPr>
          </w:p>
        </w:tc>
        <w:tc>
          <w:tcPr>
            <w:tcW w:w="4143" w:type="dxa"/>
          </w:tcPr>
          <w:p w:rsidR="00020F11" w:rsidRDefault="00020F11" w:rsidP="00B10FF6">
            <w:pPr>
              <w:pStyle w:val="NoSpacing"/>
            </w:pPr>
            <w:r>
              <w:t>«Моя Родина»</w:t>
            </w:r>
          </w:p>
          <w:p w:rsidR="00020F11" w:rsidRDefault="00020F11" w:rsidP="00B10FF6">
            <w:pPr>
              <w:pStyle w:val="NoSpacing"/>
            </w:pPr>
            <w:r>
              <w:t>Упражнять в ориентировке на листе бумаги в клетку, делить клетку по диагонали, проводить линию узора без отрыва руки</w:t>
            </w:r>
          </w:p>
        </w:tc>
        <w:tc>
          <w:tcPr>
            <w:tcW w:w="3683" w:type="dxa"/>
          </w:tcPr>
          <w:p w:rsidR="00020F11" w:rsidRDefault="00020F11" w:rsidP="00B10FF6">
            <w:pPr>
              <w:pStyle w:val="NoSpacing"/>
            </w:pPr>
            <w:r>
              <w:t>1.Пальчиковая гимнастика</w:t>
            </w:r>
          </w:p>
          <w:p w:rsidR="00020F11" w:rsidRDefault="00020F11" w:rsidP="00B10FF6">
            <w:pPr>
              <w:pStyle w:val="NoSpacing"/>
            </w:pPr>
            <w:r>
              <w:t>2. Аппликация «Флаг России»</w:t>
            </w:r>
          </w:p>
          <w:p w:rsidR="00020F11" w:rsidRDefault="00020F11" w:rsidP="00B10FF6">
            <w:pPr>
              <w:pStyle w:val="NoSpacing"/>
            </w:pPr>
            <w:r>
              <w:t>3. «Кремлевская стена» рисование на листе бумаги в клетку.</w:t>
            </w:r>
          </w:p>
        </w:tc>
        <w:tc>
          <w:tcPr>
            <w:tcW w:w="2267" w:type="dxa"/>
          </w:tcPr>
          <w:p w:rsidR="00020F11" w:rsidRDefault="00020F11" w:rsidP="00B10FF6">
            <w:pPr>
              <w:pStyle w:val="NoSpacing"/>
            </w:pPr>
            <w:r>
              <w:t>Простой карандаш, тетрадь, шаблоны российского триколора.</w:t>
            </w:r>
          </w:p>
        </w:tc>
      </w:tr>
      <w:tr w:rsidR="00020F11" w:rsidRPr="00163E12" w:rsidTr="00003452">
        <w:tc>
          <w:tcPr>
            <w:tcW w:w="539" w:type="dxa"/>
          </w:tcPr>
          <w:p w:rsidR="00020F11" w:rsidRPr="00163E12" w:rsidRDefault="00020F11" w:rsidP="00B10FF6">
            <w:pPr>
              <w:pStyle w:val="NoSpacing"/>
            </w:pPr>
            <w:r>
              <w:t>48</w:t>
            </w:r>
            <w:r w:rsidRPr="00163E12">
              <w:t>.</w:t>
            </w:r>
          </w:p>
        </w:tc>
        <w:tc>
          <w:tcPr>
            <w:tcW w:w="4143" w:type="dxa"/>
          </w:tcPr>
          <w:p w:rsidR="00020F11" w:rsidRDefault="00020F11" w:rsidP="00B10FF6">
            <w:pPr>
              <w:pStyle w:val="NoSpacing"/>
            </w:pPr>
            <w:r>
              <w:t>«День победы»</w:t>
            </w:r>
          </w:p>
          <w:p w:rsidR="00020F11" w:rsidRPr="00163E12" w:rsidRDefault="00020F11" w:rsidP="00B10FF6">
            <w:pPr>
              <w:pStyle w:val="NoSpacing"/>
            </w:pPr>
            <w:r>
              <w:t>Развивать моторику пальцев рук, изобразительные умения.</w:t>
            </w:r>
          </w:p>
        </w:tc>
        <w:tc>
          <w:tcPr>
            <w:tcW w:w="3683" w:type="dxa"/>
          </w:tcPr>
          <w:p w:rsidR="00020F11" w:rsidRDefault="00020F11" w:rsidP="00EE432A">
            <w:pPr>
              <w:pStyle w:val="NoSpacing"/>
            </w:pPr>
            <w:r>
              <w:t>1.Пальчиковая игра «Салют»</w:t>
            </w:r>
          </w:p>
          <w:p w:rsidR="00020F11" w:rsidRPr="00163E12" w:rsidRDefault="00020F11" w:rsidP="00EE432A">
            <w:pPr>
              <w:pStyle w:val="NoSpacing"/>
            </w:pPr>
            <w:r>
              <w:t>2.Аппликация «Салют» из мятых салфеток</w:t>
            </w:r>
            <w:r w:rsidRPr="00163E12">
              <w:t xml:space="preserve"> </w:t>
            </w:r>
          </w:p>
          <w:p w:rsidR="00020F11" w:rsidRDefault="00020F11" w:rsidP="00D02764">
            <w:pPr>
              <w:pStyle w:val="NoSpacing"/>
            </w:pPr>
          </w:p>
          <w:p w:rsidR="00020F11" w:rsidRPr="00163E12" w:rsidRDefault="00020F11" w:rsidP="00D02764">
            <w:pPr>
              <w:pStyle w:val="NoSpacing"/>
            </w:pPr>
          </w:p>
        </w:tc>
        <w:tc>
          <w:tcPr>
            <w:tcW w:w="2267" w:type="dxa"/>
          </w:tcPr>
          <w:p w:rsidR="00020F11" w:rsidRDefault="00020F11" w:rsidP="00B10FF6">
            <w:pPr>
              <w:pStyle w:val="NoSpacing"/>
            </w:pPr>
            <w:r>
              <w:t xml:space="preserve">Синий картон, цветные бумажные </w:t>
            </w:r>
            <w:r w:rsidRPr="00163E12">
              <w:t>салфетк</w:t>
            </w:r>
            <w:r>
              <w:t>и</w:t>
            </w:r>
            <w:r w:rsidRPr="00163E12">
              <w:t xml:space="preserve"> клей,</w:t>
            </w:r>
          </w:p>
          <w:p w:rsidR="00020F11" w:rsidRDefault="00020F11" w:rsidP="00B10FF6">
            <w:pPr>
              <w:pStyle w:val="NoSpacing"/>
            </w:pPr>
          </w:p>
          <w:p w:rsidR="00020F11" w:rsidRPr="00163E12" w:rsidRDefault="00020F11" w:rsidP="00B10FF6">
            <w:pPr>
              <w:pStyle w:val="NoSpacing"/>
            </w:pPr>
          </w:p>
        </w:tc>
      </w:tr>
      <w:tr w:rsidR="00020F11" w:rsidRPr="00163E12" w:rsidTr="00003452">
        <w:tc>
          <w:tcPr>
            <w:tcW w:w="539" w:type="dxa"/>
          </w:tcPr>
          <w:p w:rsidR="00020F11" w:rsidRPr="00163E12" w:rsidRDefault="00020F11" w:rsidP="00B10FF6">
            <w:pPr>
              <w:pStyle w:val="NoSpacing"/>
            </w:pPr>
            <w:r>
              <w:t>49</w:t>
            </w:r>
            <w:r w:rsidRPr="00163E12">
              <w:t>.</w:t>
            </w:r>
          </w:p>
        </w:tc>
        <w:tc>
          <w:tcPr>
            <w:tcW w:w="4143" w:type="dxa"/>
          </w:tcPr>
          <w:p w:rsidR="00020F11" w:rsidRDefault="00020F11" w:rsidP="00B10FF6">
            <w:pPr>
              <w:pStyle w:val="NoSpacing"/>
            </w:pPr>
            <w:r>
              <w:t>«Полевые работы»</w:t>
            </w:r>
          </w:p>
          <w:p w:rsidR="00020F11" w:rsidRPr="00BE47B9" w:rsidRDefault="00020F11" w:rsidP="00A40C06">
            <w:pPr>
              <w:pStyle w:val="NoSpacing"/>
            </w:pPr>
            <w:r>
              <w:rPr>
                <w:rStyle w:val="c1"/>
              </w:rPr>
              <w:t>У</w:t>
            </w:r>
            <w:r w:rsidRPr="00BE47B9">
              <w:rPr>
                <w:rStyle w:val="c1"/>
              </w:rPr>
              <w:t>ч</w:t>
            </w:r>
            <w:r>
              <w:rPr>
                <w:rStyle w:val="c1"/>
              </w:rPr>
              <w:t>ить аккуратности в работе с крупой, закреплять её свойства.</w:t>
            </w:r>
          </w:p>
          <w:p w:rsidR="00020F11" w:rsidRPr="00163E12" w:rsidRDefault="00020F11" w:rsidP="00A40C06">
            <w:pPr>
              <w:pStyle w:val="NoSpacing"/>
            </w:pPr>
            <w:r>
              <w:rPr>
                <w:rStyle w:val="c1"/>
              </w:rPr>
              <w:t>Р</w:t>
            </w:r>
            <w:r w:rsidRPr="00BE47B9">
              <w:rPr>
                <w:rStyle w:val="c1"/>
              </w:rPr>
              <w:t>азвивать тактильную чувствительность, мелкую моторику, мышление, фантазию.</w:t>
            </w:r>
          </w:p>
        </w:tc>
        <w:tc>
          <w:tcPr>
            <w:tcW w:w="3683" w:type="dxa"/>
          </w:tcPr>
          <w:p w:rsidR="00020F11" w:rsidRDefault="00020F11" w:rsidP="00F64D5E">
            <w:pPr>
              <w:pStyle w:val="NoSpacing"/>
            </w:pPr>
            <w:r>
              <w:t>1</w:t>
            </w:r>
            <w:r w:rsidRPr="00163E12">
              <w:t>. Упражнения с грецкими орехами (катание между ладонями).</w:t>
            </w:r>
          </w:p>
          <w:p w:rsidR="00020F11" w:rsidRPr="00163E12" w:rsidRDefault="00020F11" w:rsidP="00F64D5E">
            <w:pPr>
              <w:pStyle w:val="NoSpacing"/>
            </w:pPr>
            <w:r>
              <w:t>2.«Посев семян» работа с крупой</w:t>
            </w:r>
          </w:p>
          <w:p w:rsidR="00020F11" w:rsidRPr="00163E12" w:rsidRDefault="00020F11" w:rsidP="00F64D5E">
            <w:pPr>
              <w:pStyle w:val="NoSpacing"/>
            </w:pPr>
            <w:r>
              <w:t>3</w:t>
            </w:r>
            <w:r w:rsidRPr="00163E12">
              <w:t>. Дорисуй узор и раскрась, не выходя за контур.</w:t>
            </w:r>
          </w:p>
        </w:tc>
        <w:tc>
          <w:tcPr>
            <w:tcW w:w="2267" w:type="dxa"/>
          </w:tcPr>
          <w:p w:rsidR="00020F11" w:rsidRPr="00163E12" w:rsidRDefault="00020F11" w:rsidP="00A40C06">
            <w:pPr>
              <w:pStyle w:val="NoSpacing"/>
            </w:pPr>
            <w:r>
              <w:t>Г</w:t>
            </w:r>
            <w:r w:rsidRPr="00163E12">
              <w:t xml:space="preserve">рецкий орех, </w:t>
            </w:r>
            <w:r>
              <w:t xml:space="preserve">крупа, </w:t>
            </w:r>
            <w:r w:rsidRPr="00163E12">
              <w:t>карандаш</w:t>
            </w:r>
            <w:r>
              <w:t>и</w:t>
            </w:r>
            <w:r w:rsidRPr="00163E12">
              <w:t xml:space="preserve">, </w:t>
            </w:r>
            <w:r>
              <w:t>заготовка для дорисовывания</w:t>
            </w:r>
          </w:p>
        </w:tc>
      </w:tr>
      <w:tr w:rsidR="00020F11" w:rsidRPr="00163E12" w:rsidTr="00003452">
        <w:tc>
          <w:tcPr>
            <w:tcW w:w="539" w:type="dxa"/>
          </w:tcPr>
          <w:p w:rsidR="00020F11" w:rsidRPr="00163E12" w:rsidRDefault="00020F11" w:rsidP="00B10FF6">
            <w:pPr>
              <w:pStyle w:val="NoSpacing"/>
            </w:pPr>
            <w:r>
              <w:t>50</w:t>
            </w:r>
            <w:r w:rsidRPr="00163E12">
              <w:t>.</w:t>
            </w:r>
          </w:p>
        </w:tc>
        <w:tc>
          <w:tcPr>
            <w:tcW w:w="4143" w:type="dxa"/>
          </w:tcPr>
          <w:p w:rsidR="00020F11" w:rsidRDefault="00020F11" w:rsidP="00B10FF6">
            <w:pPr>
              <w:pStyle w:val="NoSpacing"/>
            </w:pPr>
            <w:r w:rsidRPr="00163E12">
              <w:t>«Цветы»</w:t>
            </w:r>
          </w:p>
          <w:p w:rsidR="00020F11" w:rsidRPr="006D02D1" w:rsidRDefault="00020F11" w:rsidP="0067735A">
            <w:pPr>
              <w:pStyle w:val="NoSpacing"/>
            </w:pPr>
            <w:r w:rsidRPr="006D02D1">
              <w:t xml:space="preserve">Продолжать развивать мышцы пальцев и кистей рук. Развивать </w:t>
            </w:r>
            <w:r>
              <w:t>изобразительные и графические умения</w:t>
            </w:r>
          </w:p>
          <w:p w:rsidR="00020F11" w:rsidRPr="00163E12" w:rsidRDefault="00020F11" w:rsidP="00B10FF6">
            <w:pPr>
              <w:pStyle w:val="NoSpacing"/>
            </w:pPr>
          </w:p>
        </w:tc>
        <w:tc>
          <w:tcPr>
            <w:tcW w:w="3683" w:type="dxa"/>
          </w:tcPr>
          <w:p w:rsidR="00020F11" w:rsidRDefault="00020F11" w:rsidP="00B10FF6">
            <w:pPr>
              <w:pStyle w:val="NoSpacing"/>
            </w:pPr>
            <w:r w:rsidRPr="00163E12">
              <w:t>1</w:t>
            </w:r>
            <w:r>
              <w:t xml:space="preserve">.Пальчиковая гимнастика </w:t>
            </w:r>
            <w:r w:rsidRPr="00163E12">
              <w:t xml:space="preserve">«Мак», «Хризантемы». </w:t>
            </w:r>
          </w:p>
          <w:p w:rsidR="00020F11" w:rsidRPr="00163E12" w:rsidRDefault="00020F11" w:rsidP="00B10FF6">
            <w:pPr>
              <w:pStyle w:val="NoSpacing"/>
            </w:pPr>
            <w:r w:rsidRPr="00163E12">
              <w:t>2.</w:t>
            </w:r>
            <w:r>
              <w:t>Из геометрических фигур</w:t>
            </w:r>
            <w:r w:rsidRPr="00163E12">
              <w:t xml:space="preserve"> «Кактус», «Ваза». </w:t>
            </w:r>
          </w:p>
          <w:p w:rsidR="00020F11" w:rsidRPr="00163E12" w:rsidRDefault="00020F11" w:rsidP="00B10FF6">
            <w:pPr>
              <w:pStyle w:val="NoSpacing"/>
            </w:pPr>
            <w:r>
              <w:t>3.Обведи рисунок по точкам и</w:t>
            </w:r>
          </w:p>
          <w:p w:rsidR="00020F11" w:rsidRPr="00163E12" w:rsidRDefault="00020F11" w:rsidP="00B10FF6">
            <w:pPr>
              <w:pStyle w:val="NoSpacing"/>
            </w:pPr>
            <w:r>
              <w:t xml:space="preserve"> раскрас</w:t>
            </w:r>
            <w:r w:rsidRPr="00163E12">
              <w:t>ь.</w:t>
            </w:r>
          </w:p>
        </w:tc>
        <w:tc>
          <w:tcPr>
            <w:tcW w:w="2267" w:type="dxa"/>
          </w:tcPr>
          <w:p w:rsidR="00020F11" w:rsidRPr="00163E12" w:rsidRDefault="00020F11" w:rsidP="00B10FF6">
            <w:pPr>
              <w:pStyle w:val="NoSpacing"/>
            </w:pPr>
            <w:r w:rsidRPr="00163E12">
              <w:t>Тетрадь, пр.карандаш, счетные палочки, цв.карандаши</w:t>
            </w:r>
          </w:p>
        </w:tc>
      </w:tr>
      <w:tr w:rsidR="00020F11" w:rsidRPr="00163E12" w:rsidTr="00003452">
        <w:tc>
          <w:tcPr>
            <w:tcW w:w="539" w:type="dxa"/>
          </w:tcPr>
          <w:p w:rsidR="00020F11" w:rsidRPr="00163E12" w:rsidRDefault="00020F11" w:rsidP="00B10FF6">
            <w:pPr>
              <w:pStyle w:val="NoSpacing"/>
            </w:pPr>
            <w:r>
              <w:t>51</w:t>
            </w:r>
            <w:r w:rsidRPr="00163E12">
              <w:t>.</w:t>
            </w:r>
          </w:p>
        </w:tc>
        <w:tc>
          <w:tcPr>
            <w:tcW w:w="4143" w:type="dxa"/>
          </w:tcPr>
          <w:p w:rsidR="00020F11" w:rsidRDefault="00020F11" w:rsidP="00B10FF6">
            <w:pPr>
              <w:pStyle w:val="NoSpacing"/>
            </w:pPr>
            <w:r w:rsidRPr="00163E12">
              <w:t>«Насекомые»</w:t>
            </w:r>
          </w:p>
          <w:p w:rsidR="00020F11" w:rsidRPr="00D10841" w:rsidRDefault="00020F11" w:rsidP="000D6314">
            <w:pPr>
              <w:pStyle w:val="NoSpacing"/>
            </w:pPr>
            <w:r>
              <w:t>Развитие ручной умелости, изобразительных движений в процессе выполнения упражнений.</w:t>
            </w:r>
          </w:p>
          <w:p w:rsidR="00020F11" w:rsidRPr="00D10841" w:rsidRDefault="00020F11" w:rsidP="000D6314">
            <w:pPr>
              <w:pStyle w:val="NoSpacing"/>
            </w:pPr>
          </w:p>
          <w:p w:rsidR="00020F11" w:rsidRPr="00163E12" w:rsidRDefault="00020F11" w:rsidP="00B10FF6">
            <w:pPr>
              <w:pStyle w:val="NoSpacing"/>
            </w:pPr>
          </w:p>
        </w:tc>
        <w:tc>
          <w:tcPr>
            <w:tcW w:w="3683" w:type="dxa"/>
          </w:tcPr>
          <w:p w:rsidR="00020F11" w:rsidRPr="00163E12" w:rsidRDefault="00020F11" w:rsidP="00B10FF6">
            <w:pPr>
              <w:pStyle w:val="NoSpacing"/>
            </w:pPr>
            <w:r w:rsidRPr="00163E12">
              <w:t>1.Пальчиковая гимнастика «</w:t>
            </w:r>
            <w:r>
              <w:t>Насекомые</w:t>
            </w:r>
            <w:r w:rsidRPr="00163E12">
              <w:t xml:space="preserve">». </w:t>
            </w:r>
          </w:p>
          <w:p w:rsidR="00020F11" w:rsidRPr="00163E12" w:rsidRDefault="00020F11" w:rsidP="00B10FF6">
            <w:pPr>
              <w:pStyle w:val="NoSpacing"/>
            </w:pPr>
            <w:r w:rsidRPr="00163E12">
              <w:t>2.</w:t>
            </w:r>
            <w:r>
              <w:t>Из геометрических фигур</w:t>
            </w:r>
            <w:r w:rsidRPr="00163E12">
              <w:t xml:space="preserve"> «Бабочка», «Жук».</w:t>
            </w:r>
          </w:p>
          <w:p w:rsidR="00020F11" w:rsidRPr="00163E12" w:rsidRDefault="00020F11" w:rsidP="00B10FF6">
            <w:pPr>
              <w:pStyle w:val="NoSpacing"/>
            </w:pPr>
            <w:r w:rsidRPr="00163E12">
              <w:t xml:space="preserve"> 3.Обвести по точкам рисунок «Комарик».</w:t>
            </w:r>
          </w:p>
          <w:p w:rsidR="00020F11" w:rsidRPr="00163E12" w:rsidRDefault="00020F11" w:rsidP="00B10FF6">
            <w:pPr>
              <w:pStyle w:val="NoSpacing"/>
            </w:pPr>
            <w:r w:rsidRPr="00163E12">
              <w:t xml:space="preserve"> 4.Дорисовать картинку в зеркальном отражении.</w:t>
            </w:r>
          </w:p>
        </w:tc>
        <w:tc>
          <w:tcPr>
            <w:tcW w:w="2267" w:type="dxa"/>
          </w:tcPr>
          <w:p w:rsidR="00020F11" w:rsidRPr="00163E12" w:rsidRDefault="00020F11" w:rsidP="000A74C0">
            <w:pPr>
              <w:pStyle w:val="NoSpacing"/>
            </w:pPr>
            <w:r w:rsidRPr="00163E12">
              <w:t xml:space="preserve">Тетрадь, пр.карандаш, </w:t>
            </w:r>
            <w:r>
              <w:t>геометрические фигуры</w:t>
            </w:r>
            <w:r w:rsidRPr="00163E12">
              <w:t>, цв.карандаши</w:t>
            </w:r>
          </w:p>
        </w:tc>
      </w:tr>
      <w:tr w:rsidR="00020F11" w:rsidRPr="00163E12" w:rsidTr="00003452">
        <w:tc>
          <w:tcPr>
            <w:tcW w:w="534" w:type="dxa"/>
          </w:tcPr>
          <w:p w:rsidR="00020F11" w:rsidRPr="00163E12" w:rsidRDefault="00020F11" w:rsidP="00B10FF6">
            <w:pPr>
              <w:pStyle w:val="NoSpacing"/>
            </w:pPr>
            <w:r>
              <w:t>52</w:t>
            </w:r>
            <w:r w:rsidRPr="00163E12">
              <w:t>.</w:t>
            </w:r>
          </w:p>
        </w:tc>
        <w:tc>
          <w:tcPr>
            <w:tcW w:w="4143" w:type="dxa"/>
          </w:tcPr>
          <w:p w:rsidR="00020F11" w:rsidRDefault="00020F11" w:rsidP="00B10FF6">
            <w:pPr>
              <w:pStyle w:val="NoSpacing"/>
            </w:pPr>
            <w:r w:rsidRPr="00163E12">
              <w:t>«Школа»</w:t>
            </w:r>
          </w:p>
          <w:p w:rsidR="00020F11" w:rsidRPr="00163E12" w:rsidRDefault="00020F11" w:rsidP="00B10FF6">
            <w:pPr>
              <w:pStyle w:val="NoSpacing"/>
            </w:pPr>
            <w:r>
              <w:t>Продолжать развивать пространственное видение, умение раскрашивать рисунок аккуратно, не выходя за контур.</w:t>
            </w:r>
          </w:p>
        </w:tc>
        <w:tc>
          <w:tcPr>
            <w:tcW w:w="3683" w:type="dxa"/>
          </w:tcPr>
          <w:p w:rsidR="00020F11" w:rsidRPr="00163E12" w:rsidRDefault="00020F11" w:rsidP="00022142">
            <w:pPr>
              <w:pStyle w:val="NoSpacing"/>
            </w:pPr>
            <w:r w:rsidRPr="00163E12">
              <w:t xml:space="preserve"> 1.Пальчиковая гимнастика «Мы писали», «Колокольчик». 2.</w:t>
            </w:r>
            <w:r>
              <w:t xml:space="preserve">Из геометрических фигур и </w:t>
            </w:r>
            <w:r w:rsidRPr="00163E12">
              <w:t xml:space="preserve"> палочек «</w:t>
            </w:r>
            <w:r>
              <w:t>Школьные принадлежности</w:t>
            </w:r>
            <w:r w:rsidRPr="00163E12">
              <w:t>».</w:t>
            </w:r>
          </w:p>
          <w:p w:rsidR="00020F11" w:rsidRPr="00163E12" w:rsidRDefault="00020F11" w:rsidP="00022142">
            <w:pPr>
              <w:pStyle w:val="NoSpacing"/>
            </w:pPr>
            <w:r w:rsidRPr="00163E12">
              <w:t xml:space="preserve">3.Рисование по контуру </w:t>
            </w:r>
            <w:r>
              <w:t>Буратино, р</w:t>
            </w:r>
            <w:r w:rsidRPr="00163E12">
              <w:t>аскрашивание.</w:t>
            </w:r>
          </w:p>
        </w:tc>
        <w:tc>
          <w:tcPr>
            <w:tcW w:w="2267" w:type="dxa"/>
          </w:tcPr>
          <w:p w:rsidR="00020F11" w:rsidRPr="00163E12" w:rsidRDefault="00020F11" w:rsidP="00B10FF6">
            <w:pPr>
              <w:pStyle w:val="NoSpacing"/>
            </w:pPr>
            <w:r w:rsidRPr="00163E12">
              <w:t>пр.карандаш, счетные палочки,</w:t>
            </w:r>
            <w:r>
              <w:t xml:space="preserve"> фигуры,</w:t>
            </w:r>
            <w:r w:rsidRPr="00163E12">
              <w:t xml:space="preserve"> цв.карандаши, раскраска сказочного героя</w:t>
            </w:r>
          </w:p>
        </w:tc>
      </w:tr>
      <w:tr w:rsidR="00020F11" w:rsidRPr="00163E12" w:rsidTr="00003452">
        <w:tc>
          <w:tcPr>
            <w:tcW w:w="534" w:type="dxa"/>
          </w:tcPr>
          <w:p w:rsidR="00020F11" w:rsidRPr="00163E12" w:rsidRDefault="00020F11" w:rsidP="00B10FF6">
            <w:pPr>
              <w:pStyle w:val="NoSpacing"/>
            </w:pPr>
            <w:r>
              <w:t>53.</w:t>
            </w:r>
          </w:p>
        </w:tc>
        <w:tc>
          <w:tcPr>
            <w:tcW w:w="4143" w:type="dxa"/>
          </w:tcPr>
          <w:p w:rsidR="00020F11" w:rsidRDefault="00020F11" w:rsidP="00B10FF6">
            <w:pPr>
              <w:pStyle w:val="NoSpacing"/>
            </w:pPr>
            <w:r w:rsidRPr="00163E12">
              <w:t xml:space="preserve"> «Откуда хлеб пришёл?» </w:t>
            </w:r>
          </w:p>
          <w:p w:rsidR="00020F11" w:rsidRDefault="00020F11" w:rsidP="00B10FF6">
            <w:pPr>
              <w:pStyle w:val="NoSpacing"/>
            </w:pPr>
            <w:r>
              <w:t>Продолжать развивать силу мышц кистей и пальцев рук, дифференцированных движений.</w:t>
            </w: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Pr="00163E12" w:rsidRDefault="00020F11" w:rsidP="007243F6">
            <w:pPr>
              <w:pStyle w:val="NoSpacing"/>
            </w:pPr>
          </w:p>
        </w:tc>
        <w:tc>
          <w:tcPr>
            <w:tcW w:w="3683" w:type="dxa"/>
          </w:tcPr>
          <w:p w:rsidR="00020F11" w:rsidRPr="00163E12" w:rsidRDefault="00020F11" w:rsidP="00B10FF6">
            <w:pPr>
              <w:pStyle w:val="NoSpacing"/>
            </w:pPr>
            <w:r w:rsidRPr="00163E12">
              <w:t>1. Пальчиковая гимнастика: «Хлебушек, пекарь».</w:t>
            </w:r>
          </w:p>
          <w:p w:rsidR="00020F11" w:rsidRDefault="00020F11" w:rsidP="00B10FF6">
            <w:pPr>
              <w:pStyle w:val="NoSpacing"/>
            </w:pPr>
            <w:r>
              <w:t>2</w:t>
            </w:r>
            <w:r w:rsidRPr="00163E12">
              <w:t xml:space="preserve">. Дорисуй узор и раскрась, не выходя за контур. </w:t>
            </w:r>
          </w:p>
          <w:p w:rsidR="00020F11" w:rsidRPr="00163E12" w:rsidRDefault="00020F11" w:rsidP="000A74C0">
            <w:pPr>
              <w:pStyle w:val="NoSpacing"/>
            </w:pPr>
            <w:r>
              <w:t>3</w:t>
            </w:r>
            <w:r w:rsidRPr="00163E12">
              <w:t xml:space="preserve">. Тестопластика </w:t>
            </w:r>
            <w:r>
              <w:t>«Печем хлеб»</w:t>
            </w:r>
          </w:p>
        </w:tc>
        <w:tc>
          <w:tcPr>
            <w:tcW w:w="2267" w:type="dxa"/>
          </w:tcPr>
          <w:p w:rsidR="00020F11" w:rsidRDefault="00020F11" w:rsidP="00B10FF6">
            <w:pPr>
              <w:pStyle w:val="NoSpacing"/>
            </w:pPr>
            <w:r w:rsidRPr="00163E12">
              <w:t xml:space="preserve">карандаши, </w:t>
            </w:r>
            <w:r>
              <w:t>заготовки для штриховки, соленое тесто.</w:t>
            </w: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Default="00020F11" w:rsidP="00B10FF6">
            <w:pPr>
              <w:pStyle w:val="NoSpacing"/>
            </w:pPr>
          </w:p>
          <w:p w:rsidR="00020F11" w:rsidRPr="00163E12" w:rsidRDefault="00020F11" w:rsidP="00B10FF6">
            <w:pPr>
              <w:pStyle w:val="NoSpacing"/>
            </w:pPr>
          </w:p>
        </w:tc>
      </w:tr>
    </w:tbl>
    <w:p w:rsidR="00020F11" w:rsidRPr="00163E12" w:rsidRDefault="00020F11" w:rsidP="00504905">
      <w:pPr>
        <w:pStyle w:val="NoSpacing"/>
      </w:pPr>
    </w:p>
    <w:sectPr w:rsidR="00020F11" w:rsidRPr="00163E12" w:rsidSect="00723F35">
      <w:headerReference w:type="even" r:id="rId7"/>
      <w:headerReference w:type="default" r:id="rId8"/>
      <w:footerReference w:type="even" r:id="rId9"/>
      <w:footerReference w:type="default" r:id="rId10"/>
      <w:headerReference w:type="first" r:id="rId11"/>
      <w:footerReference w:type="first" r:id="rId12"/>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F11" w:rsidRDefault="00020F11" w:rsidP="00723F35">
      <w:pPr>
        <w:spacing w:after="0" w:line="240" w:lineRule="auto"/>
      </w:pPr>
      <w:r>
        <w:separator/>
      </w:r>
    </w:p>
  </w:endnote>
  <w:endnote w:type="continuationSeparator" w:id="0">
    <w:p w:rsidR="00020F11" w:rsidRDefault="00020F11" w:rsidP="0072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11" w:rsidRDefault="00020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11" w:rsidRDefault="00020F11">
    <w:pPr>
      <w:pStyle w:val="Footer"/>
      <w:jc w:val="center"/>
    </w:pPr>
    <w:fldSimple w:instr=" PAGE   \* MERGEFORMAT ">
      <w:r>
        <w:rPr>
          <w:noProof/>
        </w:rPr>
        <w:t>17</w:t>
      </w:r>
    </w:fldSimple>
  </w:p>
  <w:p w:rsidR="00020F11" w:rsidRDefault="00020F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11" w:rsidRDefault="00020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F11" w:rsidRDefault="00020F11" w:rsidP="00723F35">
      <w:pPr>
        <w:spacing w:after="0" w:line="240" w:lineRule="auto"/>
      </w:pPr>
      <w:r>
        <w:separator/>
      </w:r>
    </w:p>
  </w:footnote>
  <w:footnote w:type="continuationSeparator" w:id="0">
    <w:p w:rsidR="00020F11" w:rsidRDefault="00020F11" w:rsidP="00723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11" w:rsidRDefault="00020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11" w:rsidRDefault="00020F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11" w:rsidRDefault="00020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F4E"/>
    <w:multiLevelType w:val="multilevel"/>
    <w:tmpl w:val="213698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1E4858AF"/>
    <w:multiLevelType w:val="multilevel"/>
    <w:tmpl w:val="FFE6C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40"/>
        </w:tabs>
        <w:ind w:left="340" w:hanging="34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E567C"/>
    <w:multiLevelType w:val="hybridMultilevel"/>
    <w:tmpl w:val="89A63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E13B47"/>
    <w:multiLevelType w:val="hybridMultilevel"/>
    <w:tmpl w:val="BF56D454"/>
    <w:lvl w:ilvl="0" w:tplc="A60EDF66">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3532AA"/>
    <w:multiLevelType w:val="multilevel"/>
    <w:tmpl w:val="28DCE12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
    <w:nsid w:val="3AA16CBF"/>
    <w:multiLevelType w:val="hybridMultilevel"/>
    <w:tmpl w:val="5606956A"/>
    <w:lvl w:ilvl="0" w:tplc="2826B0C2">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D1E8E"/>
    <w:multiLevelType w:val="multilevel"/>
    <w:tmpl w:val="5492C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40"/>
        </w:tabs>
        <w:ind w:left="340" w:hanging="340"/>
      </w:pPr>
      <w:rPr>
        <w:rFonts w:ascii="Wingdings" w:hAnsi="Wingdings"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47D81"/>
    <w:multiLevelType w:val="hybridMultilevel"/>
    <w:tmpl w:val="6F5A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F84667"/>
    <w:multiLevelType w:val="hybridMultilevel"/>
    <w:tmpl w:val="546AC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1"/>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F35"/>
    <w:rsid w:val="00003452"/>
    <w:rsid w:val="00020F11"/>
    <w:rsid w:val="00022142"/>
    <w:rsid w:val="000732DD"/>
    <w:rsid w:val="000A2729"/>
    <w:rsid w:val="000A74C0"/>
    <w:rsid w:val="000D6314"/>
    <w:rsid w:val="000D682C"/>
    <w:rsid w:val="0012643D"/>
    <w:rsid w:val="001525FA"/>
    <w:rsid w:val="00163E12"/>
    <w:rsid w:val="00181069"/>
    <w:rsid w:val="001870D5"/>
    <w:rsid w:val="00202C14"/>
    <w:rsid w:val="002124FF"/>
    <w:rsid w:val="00235D8D"/>
    <w:rsid w:val="002A6873"/>
    <w:rsid w:val="002B4B59"/>
    <w:rsid w:val="002C023C"/>
    <w:rsid w:val="002E5C51"/>
    <w:rsid w:val="002F3394"/>
    <w:rsid w:val="00325A98"/>
    <w:rsid w:val="00344D29"/>
    <w:rsid w:val="003816C9"/>
    <w:rsid w:val="003B37E7"/>
    <w:rsid w:val="003D6F0B"/>
    <w:rsid w:val="003E25E5"/>
    <w:rsid w:val="004430A3"/>
    <w:rsid w:val="004455F8"/>
    <w:rsid w:val="00480472"/>
    <w:rsid w:val="004F01CE"/>
    <w:rsid w:val="00504905"/>
    <w:rsid w:val="00515068"/>
    <w:rsid w:val="00595015"/>
    <w:rsid w:val="005D7467"/>
    <w:rsid w:val="00665A46"/>
    <w:rsid w:val="00666F47"/>
    <w:rsid w:val="006716B7"/>
    <w:rsid w:val="006763E1"/>
    <w:rsid w:val="0067735A"/>
    <w:rsid w:val="006D02D1"/>
    <w:rsid w:val="006D17D2"/>
    <w:rsid w:val="006D593D"/>
    <w:rsid w:val="00722F3D"/>
    <w:rsid w:val="00723F35"/>
    <w:rsid w:val="007243F6"/>
    <w:rsid w:val="0076403C"/>
    <w:rsid w:val="00790484"/>
    <w:rsid w:val="007B1AF4"/>
    <w:rsid w:val="007C0A0F"/>
    <w:rsid w:val="007D03A9"/>
    <w:rsid w:val="0089184E"/>
    <w:rsid w:val="00924410"/>
    <w:rsid w:val="009346BF"/>
    <w:rsid w:val="009629C8"/>
    <w:rsid w:val="009A72D7"/>
    <w:rsid w:val="00A062C2"/>
    <w:rsid w:val="00A40C06"/>
    <w:rsid w:val="00A91BF4"/>
    <w:rsid w:val="00B10FF6"/>
    <w:rsid w:val="00B13F93"/>
    <w:rsid w:val="00B749D0"/>
    <w:rsid w:val="00B925E1"/>
    <w:rsid w:val="00BA0540"/>
    <w:rsid w:val="00BA7681"/>
    <w:rsid w:val="00BE47B9"/>
    <w:rsid w:val="00C12A42"/>
    <w:rsid w:val="00C34499"/>
    <w:rsid w:val="00D02764"/>
    <w:rsid w:val="00D10841"/>
    <w:rsid w:val="00D21E2D"/>
    <w:rsid w:val="00D5558A"/>
    <w:rsid w:val="00D65F4B"/>
    <w:rsid w:val="00D95CC2"/>
    <w:rsid w:val="00DE2033"/>
    <w:rsid w:val="00E23231"/>
    <w:rsid w:val="00E35B0C"/>
    <w:rsid w:val="00E40890"/>
    <w:rsid w:val="00E62B2C"/>
    <w:rsid w:val="00E92832"/>
    <w:rsid w:val="00EE432A"/>
    <w:rsid w:val="00F5142E"/>
    <w:rsid w:val="00F64D5E"/>
    <w:rsid w:val="00FD4DCA"/>
    <w:rsid w:val="00FE0D96"/>
    <w:rsid w:val="00FE31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F35"/>
    <w:rPr>
      <w:lang w:eastAsia="en-US"/>
    </w:rPr>
  </w:style>
  <w:style w:type="paragraph" w:styleId="Header">
    <w:name w:val="header"/>
    <w:basedOn w:val="Normal"/>
    <w:link w:val="HeaderChar"/>
    <w:uiPriority w:val="99"/>
    <w:semiHidden/>
    <w:rsid w:val="00723F3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23F35"/>
    <w:rPr>
      <w:rFonts w:cs="Times New Roman"/>
    </w:rPr>
  </w:style>
  <w:style w:type="paragraph" w:styleId="Footer">
    <w:name w:val="footer"/>
    <w:basedOn w:val="Normal"/>
    <w:link w:val="FooterChar"/>
    <w:uiPriority w:val="99"/>
    <w:rsid w:val="00723F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3F35"/>
    <w:rPr>
      <w:rFonts w:cs="Times New Roman"/>
    </w:rPr>
  </w:style>
  <w:style w:type="character" w:customStyle="1" w:styleId="c24">
    <w:name w:val="c24"/>
    <w:basedOn w:val="DefaultParagraphFont"/>
    <w:uiPriority w:val="99"/>
    <w:rsid w:val="00003452"/>
    <w:rPr>
      <w:rFonts w:cs="Times New Roman"/>
    </w:rPr>
  </w:style>
  <w:style w:type="character" w:customStyle="1" w:styleId="c11">
    <w:name w:val="c11"/>
    <w:basedOn w:val="DefaultParagraphFont"/>
    <w:uiPriority w:val="99"/>
    <w:rsid w:val="00003452"/>
    <w:rPr>
      <w:rFonts w:cs="Times New Roman"/>
    </w:rPr>
  </w:style>
  <w:style w:type="character" w:customStyle="1" w:styleId="c48">
    <w:name w:val="c48"/>
    <w:basedOn w:val="DefaultParagraphFont"/>
    <w:uiPriority w:val="99"/>
    <w:rsid w:val="00003452"/>
    <w:rPr>
      <w:rFonts w:cs="Times New Roman"/>
    </w:rPr>
  </w:style>
  <w:style w:type="character" w:customStyle="1" w:styleId="c46">
    <w:name w:val="c46"/>
    <w:basedOn w:val="DefaultParagraphFont"/>
    <w:uiPriority w:val="99"/>
    <w:rsid w:val="00003452"/>
    <w:rPr>
      <w:rFonts w:cs="Times New Roman"/>
    </w:rPr>
  </w:style>
  <w:style w:type="character" w:customStyle="1" w:styleId="c1">
    <w:name w:val="c1"/>
    <w:basedOn w:val="DefaultParagraphFont"/>
    <w:uiPriority w:val="99"/>
    <w:rsid w:val="00003452"/>
    <w:rPr>
      <w:rFonts w:cs="Times New Roman"/>
    </w:rPr>
  </w:style>
  <w:style w:type="paragraph" w:styleId="NormalWeb">
    <w:name w:val="Normal (Web)"/>
    <w:basedOn w:val="Normal"/>
    <w:uiPriority w:val="99"/>
    <w:rsid w:val="00003452"/>
    <w:pPr>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17</Pages>
  <Words>4913</Words>
  <Characters>28009</Characters>
  <Application>Microsoft Office Outlook</Application>
  <DocSecurity>0</DocSecurity>
  <Lines>0</Lines>
  <Paragraphs>0</Paragraphs>
  <ScaleCrop>false</ScaleCrop>
  <Company>Wolfish 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Ф</dc:creator>
  <cp:keywords/>
  <dc:description/>
  <cp:lastModifiedBy>Алексей</cp:lastModifiedBy>
  <cp:revision>6</cp:revision>
  <dcterms:created xsi:type="dcterms:W3CDTF">2020-02-11T08:36:00Z</dcterms:created>
  <dcterms:modified xsi:type="dcterms:W3CDTF">2021-10-16T23:32:00Z</dcterms:modified>
</cp:coreProperties>
</file>