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AD" w:rsidRPr="004749E2" w:rsidRDefault="006510AD" w:rsidP="004749E2">
      <w:pPr>
        <w:rPr>
          <w:b/>
          <w:sz w:val="28"/>
          <w:szCs w:val="28"/>
        </w:rPr>
      </w:pPr>
      <w:r w:rsidRPr="004749E2">
        <w:rPr>
          <w:b/>
          <w:sz w:val="28"/>
          <w:szCs w:val="28"/>
        </w:rPr>
        <w:t xml:space="preserve">План-конспект </w:t>
      </w:r>
      <w:r>
        <w:rPr>
          <w:b/>
          <w:sz w:val="28"/>
          <w:szCs w:val="28"/>
        </w:rPr>
        <w:t xml:space="preserve">практического </w:t>
      </w:r>
      <w:r w:rsidRPr="004749E2">
        <w:rPr>
          <w:b/>
          <w:sz w:val="28"/>
          <w:szCs w:val="28"/>
        </w:rPr>
        <w:t>занятия по биологии в СПО.  Тема: «</w:t>
      </w:r>
      <w:r>
        <w:rPr>
          <w:b/>
          <w:sz w:val="28"/>
          <w:szCs w:val="28"/>
        </w:rPr>
        <w:t>Оценка состояния окружающей среды</w:t>
      </w:r>
      <w:r w:rsidRPr="004749E2">
        <w:rPr>
          <w:b/>
          <w:sz w:val="28"/>
          <w:szCs w:val="28"/>
        </w:rPr>
        <w:t xml:space="preserve">» </w:t>
      </w:r>
    </w:p>
    <w:p w:rsidR="006510AD" w:rsidRPr="004749E2" w:rsidRDefault="006510AD" w:rsidP="004749E2">
      <w:pPr>
        <w:rPr>
          <w:sz w:val="28"/>
          <w:szCs w:val="28"/>
        </w:rPr>
      </w:pPr>
      <w:r w:rsidRPr="004749E2">
        <w:rPr>
          <w:b/>
          <w:sz w:val="28"/>
          <w:szCs w:val="28"/>
        </w:rPr>
        <w:t>Автор:</w:t>
      </w:r>
      <w:r w:rsidRPr="004749E2">
        <w:rPr>
          <w:sz w:val="28"/>
          <w:szCs w:val="28"/>
        </w:rPr>
        <w:t xml:space="preserve"> Татьяна Афанасьевна Бабушкина, преподаватель СП СПО</w:t>
      </w:r>
    </w:p>
    <w:p w:rsidR="006510AD" w:rsidRPr="004749E2" w:rsidRDefault="006510AD" w:rsidP="004749E2">
      <w:pPr>
        <w:rPr>
          <w:sz w:val="28"/>
          <w:szCs w:val="28"/>
        </w:rPr>
      </w:pPr>
      <w:r w:rsidRPr="004749E2">
        <w:rPr>
          <w:b/>
          <w:sz w:val="28"/>
          <w:szCs w:val="28"/>
        </w:rPr>
        <w:t>Место работы:</w:t>
      </w:r>
      <w:r w:rsidRPr="004749E2">
        <w:rPr>
          <w:sz w:val="28"/>
          <w:szCs w:val="28"/>
        </w:rPr>
        <w:t xml:space="preserve"> </w:t>
      </w:r>
      <w:r w:rsidRPr="004749E2">
        <w:rPr>
          <w:bCs/>
          <w:color w:val="000000"/>
          <w:sz w:val="28"/>
          <w:szCs w:val="28"/>
          <w:shd w:val="clear" w:color="auto" w:fill="FFFFFF"/>
        </w:rPr>
        <w:t>Пермский институт железнодорожного транспорта</w:t>
      </w:r>
    </w:p>
    <w:p w:rsidR="006510AD" w:rsidRPr="004749E2" w:rsidRDefault="006510AD" w:rsidP="004749E2">
      <w:pPr>
        <w:shd w:val="clear" w:color="auto" w:fill="FFFFFF"/>
        <w:rPr>
          <w:color w:val="000000"/>
          <w:sz w:val="28"/>
          <w:szCs w:val="28"/>
        </w:rPr>
      </w:pPr>
      <w:r w:rsidRPr="004749E2">
        <w:rPr>
          <w:color w:val="000000"/>
          <w:sz w:val="28"/>
          <w:szCs w:val="28"/>
        </w:rPr>
        <w:t>филиал федерального государственного бюджетного образовательного учреждения высшего образования</w:t>
      </w:r>
      <w:r w:rsidRPr="004749E2">
        <w:rPr>
          <w:color w:val="000000"/>
          <w:sz w:val="28"/>
          <w:szCs w:val="28"/>
        </w:rPr>
        <w:br/>
        <w:t>«Уральский государственный университет путей сообщения»</w:t>
      </w:r>
    </w:p>
    <w:p w:rsidR="006510AD" w:rsidRPr="004749E2" w:rsidRDefault="006510AD" w:rsidP="004749E2">
      <w:pPr>
        <w:rPr>
          <w:b/>
          <w:sz w:val="28"/>
          <w:szCs w:val="28"/>
        </w:rPr>
      </w:pPr>
      <w:r w:rsidRPr="004749E2">
        <w:rPr>
          <w:b/>
          <w:bCs/>
          <w:color w:val="000000"/>
          <w:sz w:val="28"/>
          <w:szCs w:val="28"/>
          <w:shd w:val="clear" w:color="auto" w:fill="FFFFFF"/>
        </w:rPr>
        <w:t>(ПИЖТ УрГУПС)</w:t>
      </w:r>
    </w:p>
    <w:p w:rsidR="006510AD" w:rsidRPr="004749E2" w:rsidRDefault="006510AD" w:rsidP="004749E2">
      <w:pPr>
        <w:rPr>
          <w:sz w:val="28"/>
          <w:szCs w:val="28"/>
        </w:rPr>
      </w:pPr>
    </w:p>
    <w:p w:rsidR="006510AD" w:rsidRDefault="006510AD" w:rsidP="004749E2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b/>
          <w:bCs/>
          <w:color w:val="000000"/>
          <w:sz w:val="28"/>
          <w:szCs w:val="28"/>
        </w:rPr>
      </w:pPr>
      <w:r w:rsidRPr="004749E2">
        <w:rPr>
          <w:b/>
          <w:bCs/>
          <w:color w:val="000000"/>
          <w:sz w:val="28"/>
          <w:szCs w:val="28"/>
        </w:rPr>
        <w:t>Пояснительная записка</w:t>
      </w:r>
    </w:p>
    <w:p w:rsidR="006510AD" w:rsidRPr="004749E2" w:rsidRDefault="006510AD" w:rsidP="004749E2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b/>
          <w:bCs/>
          <w:color w:val="000000"/>
          <w:sz w:val="28"/>
          <w:szCs w:val="28"/>
        </w:rPr>
      </w:pPr>
      <w:r w:rsidRPr="004749E2">
        <w:rPr>
          <w:bCs/>
          <w:color w:val="000000"/>
          <w:sz w:val="28"/>
          <w:szCs w:val="28"/>
        </w:rPr>
        <w:t>Данный план-конспект</w:t>
      </w:r>
      <w:r>
        <w:rPr>
          <w:bCs/>
          <w:color w:val="000000"/>
          <w:sz w:val="28"/>
          <w:szCs w:val="28"/>
        </w:rPr>
        <w:t xml:space="preserve"> можно использовать при выполнении практической работы по </w:t>
      </w:r>
      <w:r w:rsidRPr="004749E2">
        <w:rPr>
          <w:bCs/>
          <w:color w:val="000000"/>
          <w:sz w:val="28"/>
          <w:szCs w:val="28"/>
        </w:rPr>
        <w:t xml:space="preserve"> тем</w:t>
      </w:r>
      <w:r>
        <w:rPr>
          <w:bCs/>
          <w:color w:val="000000"/>
          <w:sz w:val="28"/>
          <w:szCs w:val="28"/>
        </w:rPr>
        <w:t>е: «Оценка состояния окружающей среды</w:t>
      </w:r>
      <w:r w:rsidRPr="004749E2">
        <w:rPr>
          <w:bCs/>
          <w:color w:val="000000"/>
          <w:sz w:val="28"/>
          <w:szCs w:val="28"/>
        </w:rPr>
        <w:t xml:space="preserve">» в курсе «Общепрофессиональная деятельность. Биология» на 1-м курсе всех специальностей СПО  не химического направления. </w:t>
      </w:r>
      <w:r>
        <w:rPr>
          <w:bCs/>
          <w:color w:val="000000"/>
          <w:sz w:val="28"/>
          <w:szCs w:val="28"/>
        </w:rPr>
        <w:t>Занятие рекомендуется проводить в компьютерном классе с доступом интернета.</w:t>
      </w:r>
    </w:p>
    <w:p w:rsidR="006510AD" w:rsidRDefault="006510AD" w:rsidP="004749E2">
      <w:pPr>
        <w:keepLines/>
        <w:suppressAutoHyphens/>
        <w:spacing w:before="100" w:beforeAutospacing="1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4749E2">
        <w:rPr>
          <w:b/>
          <w:bCs/>
          <w:color w:val="000000"/>
          <w:sz w:val="28"/>
          <w:szCs w:val="28"/>
        </w:rPr>
        <w:t>Предварительно студентам даётся домашнее задание: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6510AD" w:rsidRDefault="006510AD" w:rsidP="00D32C4E">
      <w:pPr>
        <w:keepLines/>
        <w:suppressAutoHyphens/>
        <w:spacing w:before="100" w:beforeAutospacing="1"/>
        <w:contextualSpacing/>
        <w:jc w:val="both"/>
        <w:rPr>
          <w:bCs/>
          <w:color w:val="000000"/>
          <w:sz w:val="28"/>
          <w:szCs w:val="28"/>
        </w:rPr>
      </w:pPr>
      <w:r w:rsidRPr="004749E2">
        <w:rPr>
          <w:bCs/>
          <w:color w:val="000000"/>
          <w:sz w:val="28"/>
          <w:szCs w:val="28"/>
        </w:rPr>
        <w:t>-принести квитанции по оплате</w:t>
      </w:r>
      <w:r>
        <w:rPr>
          <w:bCs/>
          <w:color w:val="000000"/>
          <w:sz w:val="28"/>
          <w:szCs w:val="28"/>
        </w:rPr>
        <w:t xml:space="preserve"> коммунальных услуг за 1 месяц (плата за электроэнергию, воду);</w:t>
      </w:r>
    </w:p>
    <w:p w:rsidR="006510AD" w:rsidRDefault="006510AD" w:rsidP="00D32C4E">
      <w:pPr>
        <w:keepLines/>
        <w:suppressAutoHyphens/>
        <w:spacing w:before="100" w:beforeAutospacing="1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-составить список отходов в вашей семье и измерить массу отходов за 1 неделю;</w:t>
      </w:r>
    </w:p>
    <w:p w:rsidR="006510AD" w:rsidRDefault="006510AD" w:rsidP="00D32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-принести фото: электроприборов (лампочки, бытовая техника, сантехника) и </w:t>
      </w:r>
    </w:p>
    <w:p w:rsidR="006510AD" w:rsidRPr="00A85D77" w:rsidRDefault="006510AD" w:rsidP="00D32C4E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участия в мероприятиях по охране природы.</w:t>
      </w:r>
    </w:p>
    <w:p w:rsidR="006510AD" w:rsidRPr="004749E2" w:rsidRDefault="006510AD" w:rsidP="004749E2">
      <w:pPr>
        <w:rPr>
          <w:sz w:val="28"/>
          <w:szCs w:val="28"/>
        </w:rPr>
      </w:pPr>
      <w:r w:rsidRPr="004749E2">
        <w:rPr>
          <w:b/>
          <w:sz w:val="28"/>
          <w:szCs w:val="28"/>
        </w:rPr>
        <w:t>Тема занятия:</w:t>
      </w:r>
      <w:r w:rsidRPr="004749E2">
        <w:rPr>
          <w:sz w:val="28"/>
          <w:szCs w:val="28"/>
        </w:rPr>
        <w:t xml:space="preserve"> «Оценка состояния окружающей среды» </w:t>
      </w:r>
    </w:p>
    <w:p w:rsidR="006510AD" w:rsidRPr="004749E2" w:rsidRDefault="006510AD" w:rsidP="004749E2">
      <w:pPr>
        <w:keepLines/>
        <w:suppressAutoHyphens/>
        <w:jc w:val="both"/>
        <w:rPr>
          <w:sz w:val="28"/>
          <w:szCs w:val="28"/>
        </w:rPr>
      </w:pPr>
      <w:r w:rsidRPr="004749E2">
        <w:rPr>
          <w:b/>
          <w:sz w:val="28"/>
          <w:szCs w:val="28"/>
        </w:rPr>
        <w:t>Вид занятия:</w:t>
      </w:r>
      <w:r w:rsidRPr="00A072CD">
        <w:rPr>
          <w:b/>
          <w:bCs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597305">
        <w:rPr>
          <w:b/>
          <w:bCs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A072CD">
        <w:rPr>
          <w:bCs/>
          <w:iCs/>
          <w:color w:val="333333"/>
          <w:sz w:val="28"/>
          <w:szCs w:val="28"/>
          <w:bdr w:val="none" w:sz="0" w:space="0" w:color="auto" w:frame="1"/>
        </w:rPr>
        <w:t>применения но</w:t>
      </w:r>
      <w:r>
        <w:rPr>
          <w:bCs/>
          <w:iCs/>
          <w:color w:val="333333"/>
          <w:sz w:val="28"/>
          <w:szCs w:val="28"/>
          <w:bdr w:val="none" w:sz="0" w:space="0" w:color="auto" w:frame="1"/>
        </w:rPr>
        <w:t>вых знаний и умений на практике</w:t>
      </w:r>
    </w:p>
    <w:p w:rsidR="006510AD" w:rsidRPr="00561B8F" w:rsidRDefault="006510AD" w:rsidP="004749E2">
      <w:pPr>
        <w:keepLines/>
        <w:suppressAutoHyphens/>
        <w:jc w:val="both"/>
        <w:rPr>
          <w:sz w:val="28"/>
          <w:szCs w:val="28"/>
        </w:rPr>
      </w:pPr>
      <w:r w:rsidRPr="00234D48">
        <w:rPr>
          <w:b/>
          <w:sz w:val="28"/>
          <w:szCs w:val="28"/>
        </w:rPr>
        <w:t>Тип</w:t>
      </w:r>
      <w:r>
        <w:rPr>
          <w:b/>
          <w:sz w:val="28"/>
          <w:szCs w:val="28"/>
        </w:rPr>
        <w:t>:</w:t>
      </w:r>
      <w:r w:rsidRPr="00234D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практическое</w:t>
      </w:r>
      <w:r w:rsidRPr="00561B8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занятие с элементами исследования</w:t>
      </w:r>
    </w:p>
    <w:p w:rsidR="006510AD" w:rsidRPr="004749E2" w:rsidRDefault="006510AD" w:rsidP="004749E2">
      <w:pPr>
        <w:keepLines/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Продолжительность занятия: </w:t>
      </w:r>
      <w:r w:rsidRPr="004749E2">
        <w:rPr>
          <w:sz w:val="28"/>
          <w:szCs w:val="28"/>
        </w:rPr>
        <w:t xml:space="preserve"> </w:t>
      </w:r>
      <w:r>
        <w:rPr>
          <w:sz w:val="28"/>
          <w:szCs w:val="28"/>
        </w:rPr>
        <w:t>90 мин.</w:t>
      </w:r>
    </w:p>
    <w:p w:rsidR="006510AD" w:rsidRDefault="006510AD" w:rsidP="004749E2">
      <w:pPr>
        <w:keepLines/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4749E2">
        <w:rPr>
          <w:b/>
          <w:sz w:val="28"/>
          <w:szCs w:val="28"/>
        </w:rPr>
        <w:t>:</w:t>
      </w:r>
      <w:r w:rsidRPr="00726B88">
        <w:rPr>
          <w:sz w:val="28"/>
          <w:szCs w:val="28"/>
        </w:rPr>
        <w:t xml:space="preserve"> </w:t>
      </w:r>
      <w:r>
        <w:rPr>
          <w:sz w:val="28"/>
          <w:szCs w:val="28"/>
        </w:rPr>
        <w:t>научиться оценивать состояние окружающей  бытовой среды методом наблюдения и математическим анализом.</w:t>
      </w:r>
    </w:p>
    <w:p w:rsidR="006510AD" w:rsidRPr="00706B45" w:rsidRDefault="006510AD" w:rsidP="004749E2">
      <w:pPr>
        <w:keepLines/>
        <w:suppressAutoHyphens/>
        <w:jc w:val="both"/>
        <w:rPr>
          <w:b/>
          <w:sz w:val="28"/>
          <w:szCs w:val="28"/>
        </w:rPr>
      </w:pPr>
      <w:r w:rsidRPr="00706B45">
        <w:rPr>
          <w:b/>
          <w:sz w:val="28"/>
          <w:szCs w:val="28"/>
        </w:rPr>
        <w:t>Задачи:</w:t>
      </w:r>
    </w:p>
    <w:p w:rsidR="006510AD" w:rsidRDefault="006510AD" w:rsidP="004749E2">
      <w:pPr>
        <w:keepLines/>
        <w:suppressAutoHyphens/>
        <w:jc w:val="both"/>
        <w:rPr>
          <w:sz w:val="28"/>
          <w:szCs w:val="28"/>
        </w:rPr>
      </w:pPr>
      <w:r w:rsidRPr="004749E2">
        <w:rPr>
          <w:b/>
          <w:sz w:val="28"/>
          <w:szCs w:val="28"/>
        </w:rPr>
        <w:t>-дидактическая</w:t>
      </w:r>
      <w:r w:rsidRPr="004749E2">
        <w:rPr>
          <w:sz w:val="28"/>
          <w:szCs w:val="28"/>
        </w:rPr>
        <w:t xml:space="preserve"> (образов</w:t>
      </w:r>
      <w:r>
        <w:rPr>
          <w:sz w:val="28"/>
          <w:szCs w:val="28"/>
        </w:rPr>
        <w:t xml:space="preserve">ательная): </w:t>
      </w:r>
      <w:r>
        <w:rPr>
          <w:color w:val="181818"/>
          <w:sz w:val="28"/>
          <w:szCs w:val="28"/>
        </w:rPr>
        <w:t>закрепить</w:t>
      </w:r>
      <w:r w:rsidRPr="00FA1267">
        <w:rPr>
          <w:color w:val="181818"/>
          <w:sz w:val="28"/>
          <w:szCs w:val="28"/>
        </w:rPr>
        <w:t xml:space="preserve"> следующие основные понятия</w:t>
      </w:r>
      <w:r>
        <w:rPr>
          <w:color w:val="181818"/>
          <w:sz w:val="28"/>
          <w:szCs w:val="28"/>
        </w:rPr>
        <w:t>: отходы и обращение с ними; факторы жилой среды, способы экономии ресурсов;</w:t>
      </w:r>
    </w:p>
    <w:p w:rsidR="006510AD" w:rsidRPr="004749E2" w:rsidRDefault="006510AD" w:rsidP="004749E2">
      <w:pPr>
        <w:keepLines/>
        <w:suppressAutoHyphens/>
        <w:jc w:val="both"/>
        <w:rPr>
          <w:sz w:val="28"/>
          <w:szCs w:val="28"/>
        </w:rPr>
      </w:pPr>
      <w:r w:rsidRPr="004749E2">
        <w:rPr>
          <w:b/>
          <w:sz w:val="28"/>
          <w:szCs w:val="28"/>
        </w:rPr>
        <w:t>-воспитательная:</w:t>
      </w:r>
      <w:r w:rsidRPr="004749E2">
        <w:rPr>
          <w:sz w:val="28"/>
          <w:szCs w:val="28"/>
        </w:rPr>
        <w:t xml:space="preserve"> формирование опыта совместной деятельности,  развитие обзорного мышления; </w:t>
      </w:r>
    </w:p>
    <w:p w:rsidR="006510AD" w:rsidRPr="004749E2" w:rsidRDefault="006510AD" w:rsidP="004749E2">
      <w:pPr>
        <w:keepLines/>
        <w:suppressAutoHyphens/>
        <w:jc w:val="both"/>
        <w:rPr>
          <w:b/>
          <w:sz w:val="28"/>
          <w:szCs w:val="28"/>
        </w:rPr>
      </w:pPr>
      <w:r w:rsidRPr="004749E2">
        <w:rPr>
          <w:b/>
          <w:sz w:val="28"/>
          <w:szCs w:val="28"/>
        </w:rPr>
        <w:t>-развивающая:</w:t>
      </w:r>
      <w:r w:rsidRPr="004749E2">
        <w:rPr>
          <w:sz w:val="28"/>
          <w:szCs w:val="28"/>
        </w:rPr>
        <w:t xml:space="preserve"> расширение кругозора студентов, форми</w:t>
      </w:r>
      <w:r>
        <w:rPr>
          <w:sz w:val="28"/>
          <w:szCs w:val="28"/>
        </w:rPr>
        <w:t>рование  знаний о потреблении природных ресурсов и изучить способы защиты исчерпаемых  природных ресурсов.</w:t>
      </w:r>
    </w:p>
    <w:p w:rsidR="006510AD" w:rsidRDefault="006510AD" w:rsidP="004749E2">
      <w:pPr>
        <w:keepLines/>
        <w:suppressAutoHyphens/>
        <w:jc w:val="both"/>
        <w:rPr>
          <w:sz w:val="28"/>
          <w:szCs w:val="28"/>
        </w:rPr>
      </w:pPr>
      <w:r w:rsidRPr="004749E2">
        <w:rPr>
          <w:b/>
          <w:sz w:val="28"/>
          <w:szCs w:val="28"/>
        </w:rPr>
        <w:t xml:space="preserve">Учебное и методическое обеспечение занятия: </w:t>
      </w:r>
      <w:r>
        <w:rPr>
          <w:sz w:val="28"/>
          <w:szCs w:val="28"/>
        </w:rPr>
        <w:t>видео-проектор, пошаговая инструкция с заданиями, шаблон для выполнения работы, презентация «Рациональное природопользование».</w:t>
      </w:r>
    </w:p>
    <w:p w:rsidR="006510AD" w:rsidRDefault="006510AD" w:rsidP="004749E2">
      <w:pPr>
        <w:keepLines/>
        <w:suppressAutoHyphens/>
        <w:jc w:val="both"/>
        <w:rPr>
          <w:sz w:val="28"/>
          <w:szCs w:val="28"/>
        </w:rPr>
      </w:pPr>
    </w:p>
    <w:p w:rsidR="006510AD" w:rsidRDefault="006510AD" w:rsidP="004749E2">
      <w:pPr>
        <w:keepLines/>
        <w:suppressAutoHyphens/>
        <w:jc w:val="both"/>
        <w:rPr>
          <w:sz w:val="28"/>
          <w:szCs w:val="28"/>
        </w:rPr>
      </w:pPr>
    </w:p>
    <w:p w:rsidR="006510AD" w:rsidRDefault="006510AD" w:rsidP="004749E2">
      <w:pPr>
        <w:keepLines/>
        <w:suppressAutoHyphens/>
        <w:jc w:val="both"/>
        <w:rPr>
          <w:sz w:val="28"/>
          <w:szCs w:val="28"/>
        </w:rPr>
      </w:pPr>
    </w:p>
    <w:p w:rsidR="006510AD" w:rsidRDefault="006510AD" w:rsidP="004749E2">
      <w:pPr>
        <w:keepLines/>
        <w:suppressAutoHyphens/>
        <w:jc w:val="both"/>
        <w:rPr>
          <w:sz w:val="28"/>
          <w:szCs w:val="28"/>
        </w:rPr>
      </w:pPr>
    </w:p>
    <w:p w:rsidR="006510AD" w:rsidRPr="004749E2" w:rsidRDefault="006510AD" w:rsidP="004749E2">
      <w:pPr>
        <w:keepLines/>
        <w:suppressAutoHyphens/>
        <w:jc w:val="both"/>
        <w:rPr>
          <w:sz w:val="28"/>
          <w:szCs w:val="28"/>
        </w:rPr>
      </w:pPr>
    </w:p>
    <w:p w:rsidR="006510AD" w:rsidRPr="004749E2" w:rsidRDefault="006510AD" w:rsidP="004749E2">
      <w:pPr>
        <w:keepLines/>
        <w:suppressAutoHyphens/>
        <w:spacing w:after="200" w:line="276" w:lineRule="auto"/>
        <w:jc w:val="both"/>
        <w:rPr>
          <w:b/>
          <w:sz w:val="28"/>
          <w:szCs w:val="28"/>
          <w:lang w:eastAsia="en-US"/>
        </w:rPr>
      </w:pPr>
      <w:r w:rsidRPr="004749E2">
        <w:rPr>
          <w:b/>
          <w:sz w:val="28"/>
          <w:szCs w:val="28"/>
          <w:lang w:eastAsia="en-US"/>
        </w:rPr>
        <w:t xml:space="preserve">Основная литература:   </w:t>
      </w:r>
    </w:p>
    <w:p w:rsidR="006510AD" w:rsidRPr="004749E2" w:rsidRDefault="006510AD" w:rsidP="004749E2">
      <w:pPr>
        <w:keepLines/>
        <w:suppressAutoHyphens/>
        <w:spacing w:after="200"/>
        <w:jc w:val="both"/>
        <w:rPr>
          <w:sz w:val="28"/>
          <w:szCs w:val="28"/>
          <w:lang w:eastAsia="en-US"/>
        </w:rPr>
      </w:pPr>
      <w:r w:rsidRPr="004749E2">
        <w:rPr>
          <w:sz w:val="28"/>
          <w:szCs w:val="28"/>
          <w:lang w:eastAsia="en-US"/>
        </w:rPr>
        <w:t>1.Колесников С.И. Общая биология [Текст]: допущено Министерством образования науки РФ в качестве учебного пособия для студентов СПО / С. И. Колесников . - 5-е изд., стереотип. - М.: КНОРУС, 2015. - 288 с.</w:t>
      </w:r>
      <w:r w:rsidRPr="004749E2">
        <w:rPr>
          <w:b/>
          <w:sz w:val="28"/>
          <w:szCs w:val="28"/>
          <w:lang w:eastAsia="en-US"/>
        </w:rPr>
        <w:t xml:space="preserve"> </w:t>
      </w:r>
    </w:p>
    <w:p w:rsidR="006510AD" w:rsidRPr="004749E2" w:rsidRDefault="006510AD" w:rsidP="004749E2">
      <w:pPr>
        <w:keepLines/>
        <w:suppressAutoHyphens/>
        <w:spacing w:after="200"/>
        <w:contextualSpacing/>
        <w:jc w:val="both"/>
        <w:rPr>
          <w:b/>
          <w:sz w:val="28"/>
          <w:szCs w:val="28"/>
          <w:lang w:eastAsia="en-US"/>
        </w:rPr>
      </w:pPr>
      <w:r w:rsidRPr="004749E2">
        <w:rPr>
          <w:b/>
          <w:sz w:val="28"/>
          <w:szCs w:val="28"/>
          <w:lang w:eastAsia="en-US"/>
        </w:rPr>
        <w:t xml:space="preserve">  Дополнительная литература: </w:t>
      </w:r>
    </w:p>
    <w:p w:rsidR="006510AD" w:rsidRPr="004749E2" w:rsidRDefault="006510AD" w:rsidP="004749E2">
      <w:pPr>
        <w:keepLines/>
        <w:suppressAutoHyphens/>
        <w:spacing w:after="200"/>
        <w:contextualSpacing/>
        <w:jc w:val="both"/>
        <w:rPr>
          <w:color w:val="000000"/>
          <w:sz w:val="28"/>
          <w:szCs w:val="28"/>
          <w:lang w:eastAsia="en-US"/>
        </w:rPr>
      </w:pPr>
      <w:r w:rsidRPr="004749E2">
        <w:rPr>
          <w:color w:val="000000"/>
          <w:sz w:val="28"/>
          <w:szCs w:val="28"/>
          <w:lang w:eastAsia="en-US"/>
        </w:rPr>
        <w:t>2. Учебное пособие для поступающих в вузы / Е.Н. Овчарова, В.В. Елина. - М.: ИНФРА-М, 2013. - 704 с</w:t>
      </w:r>
    </w:p>
    <w:p w:rsidR="006510AD" w:rsidRPr="004749E2" w:rsidRDefault="006510AD" w:rsidP="004749E2">
      <w:pPr>
        <w:keepLines/>
        <w:suppressAutoHyphens/>
        <w:spacing w:after="200"/>
        <w:contextualSpacing/>
        <w:jc w:val="both"/>
        <w:rPr>
          <w:b/>
          <w:sz w:val="28"/>
          <w:szCs w:val="28"/>
          <w:lang w:eastAsia="en-US"/>
        </w:rPr>
      </w:pPr>
      <w:r w:rsidRPr="004749E2">
        <w:rPr>
          <w:b/>
          <w:sz w:val="28"/>
          <w:szCs w:val="28"/>
          <w:lang w:eastAsia="en-US"/>
        </w:rPr>
        <w:t xml:space="preserve">Электронный ресурс:  </w:t>
      </w:r>
    </w:p>
    <w:p w:rsidR="006510AD" w:rsidRPr="00C34105" w:rsidRDefault="006510AD" w:rsidP="004749E2">
      <w:pPr>
        <w:keepLines/>
        <w:suppressAutoHyphens/>
        <w:spacing w:after="200"/>
        <w:contextualSpacing/>
        <w:jc w:val="both"/>
        <w:rPr>
          <w:sz w:val="28"/>
          <w:szCs w:val="28"/>
          <w:lang w:eastAsia="en-US"/>
        </w:rPr>
      </w:pPr>
      <w:r w:rsidRPr="004749E2">
        <w:rPr>
          <w:sz w:val="28"/>
          <w:szCs w:val="28"/>
          <w:lang w:eastAsia="en-US"/>
        </w:rPr>
        <w:t>4.ЭБС «Лань» [Электронный ресурс</w:t>
      </w:r>
      <w:r w:rsidRPr="00C34105">
        <w:rPr>
          <w:sz w:val="28"/>
          <w:szCs w:val="28"/>
          <w:lang w:eastAsia="en-US"/>
        </w:rPr>
        <w:t>].</w:t>
      </w:r>
    </w:p>
    <w:p w:rsidR="006510AD" w:rsidRPr="004749E2" w:rsidRDefault="006510AD" w:rsidP="004749E2">
      <w:pPr>
        <w:keepLines/>
        <w:suppressAutoHyphens/>
        <w:spacing w:after="200"/>
        <w:contextualSpacing/>
        <w:jc w:val="both"/>
        <w:rPr>
          <w:sz w:val="28"/>
          <w:szCs w:val="28"/>
          <w:lang w:eastAsia="en-US"/>
        </w:rPr>
      </w:pPr>
      <w:r w:rsidRPr="004749E2">
        <w:rPr>
          <w:sz w:val="28"/>
          <w:szCs w:val="28"/>
          <w:lang w:eastAsia="en-US"/>
        </w:rPr>
        <w:t xml:space="preserve">5.ЭБС «Университетская библиотека онлайн» [Электронный ресурс]. </w:t>
      </w:r>
    </w:p>
    <w:p w:rsidR="006510AD" w:rsidRDefault="006510AD" w:rsidP="004749E2">
      <w:pPr>
        <w:jc w:val="both"/>
        <w:rPr>
          <w:sz w:val="28"/>
          <w:szCs w:val="28"/>
        </w:rPr>
      </w:pPr>
    </w:p>
    <w:p w:rsidR="006510AD" w:rsidRPr="004749E2" w:rsidRDefault="006510AD" w:rsidP="00A072CD">
      <w:pPr>
        <w:keepLines/>
        <w:suppressAutoHyphens/>
        <w:spacing w:after="200"/>
        <w:contextualSpacing/>
        <w:jc w:val="both"/>
        <w:rPr>
          <w:b/>
          <w:sz w:val="28"/>
          <w:szCs w:val="28"/>
        </w:rPr>
      </w:pPr>
      <w:r w:rsidRPr="004749E2">
        <w:rPr>
          <w:b/>
          <w:sz w:val="28"/>
          <w:szCs w:val="28"/>
        </w:rPr>
        <w:t>Ход занятия:</w:t>
      </w:r>
    </w:p>
    <w:p w:rsidR="006510AD" w:rsidRPr="004749E2" w:rsidRDefault="006510AD" w:rsidP="00A072CD">
      <w:pPr>
        <w:keepLine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Организационный этап: </w:t>
      </w:r>
    </w:p>
    <w:p w:rsidR="006510AD" w:rsidRPr="004749E2" w:rsidRDefault="006510AD" w:rsidP="00A85D77">
      <w:pPr>
        <w:keepLines/>
        <w:numPr>
          <w:ilvl w:val="1"/>
          <w:numId w:val="2"/>
        </w:numPr>
        <w:suppressAutoHyphens/>
        <w:spacing w:after="200"/>
        <w:ind w:hanging="357"/>
        <w:contextualSpacing/>
        <w:jc w:val="both"/>
        <w:rPr>
          <w:sz w:val="28"/>
          <w:szCs w:val="28"/>
        </w:rPr>
      </w:pPr>
      <w:r w:rsidRPr="004749E2">
        <w:rPr>
          <w:sz w:val="28"/>
          <w:szCs w:val="28"/>
        </w:rPr>
        <w:t>. Приветствие</w:t>
      </w:r>
    </w:p>
    <w:p w:rsidR="006510AD" w:rsidRPr="004749E2" w:rsidRDefault="006510AD" w:rsidP="00A85D77">
      <w:pPr>
        <w:keepLines/>
        <w:numPr>
          <w:ilvl w:val="1"/>
          <w:numId w:val="2"/>
        </w:numPr>
        <w:suppressAutoHyphens/>
        <w:spacing w:after="200"/>
        <w:ind w:hanging="357"/>
        <w:contextualSpacing/>
        <w:jc w:val="both"/>
        <w:rPr>
          <w:sz w:val="28"/>
          <w:szCs w:val="28"/>
        </w:rPr>
      </w:pPr>
      <w:r w:rsidRPr="004749E2">
        <w:rPr>
          <w:sz w:val="28"/>
          <w:szCs w:val="28"/>
        </w:rPr>
        <w:t>. Проверка готовности студентов и аудитории к занятию</w:t>
      </w:r>
    </w:p>
    <w:p w:rsidR="006510AD" w:rsidRPr="004749E2" w:rsidRDefault="006510AD" w:rsidP="00A85D77">
      <w:pPr>
        <w:keepLines/>
        <w:numPr>
          <w:ilvl w:val="1"/>
          <w:numId w:val="2"/>
        </w:numPr>
        <w:suppressAutoHyphens/>
        <w:spacing w:after="200"/>
        <w:ind w:hanging="357"/>
        <w:contextualSpacing/>
        <w:jc w:val="both"/>
        <w:rPr>
          <w:sz w:val="28"/>
          <w:szCs w:val="28"/>
        </w:rPr>
      </w:pPr>
      <w:r w:rsidRPr="004749E2">
        <w:rPr>
          <w:sz w:val="28"/>
          <w:szCs w:val="28"/>
        </w:rPr>
        <w:t xml:space="preserve"> Проверка домашне</w:t>
      </w:r>
      <w:r>
        <w:rPr>
          <w:sz w:val="28"/>
          <w:szCs w:val="28"/>
        </w:rPr>
        <w:t>го задания</w:t>
      </w:r>
      <w:r w:rsidRPr="004749E2">
        <w:rPr>
          <w:sz w:val="28"/>
          <w:szCs w:val="28"/>
        </w:rPr>
        <w:t xml:space="preserve"> </w:t>
      </w:r>
    </w:p>
    <w:p w:rsidR="006510AD" w:rsidRPr="00B26747" w:rsidRDefault="006510AD" w:rsidP="00A85D77">
      <w:pPr>
        <w:keepLines/>
        <w:numPr>
          <w:ilvl w:val="1"/>
          <w:numId w:val="2"/>
        </w:numPr>
        <w:suppressAutoHyphens/>
        <w:spacing w:after="200"/>
        <w:ind w:hanging="357"/>
        <w:contextualSpacing/>
        <w:jc w:val="both"/>
        <w:rPr>
          <w:sz w:val="28"/>
          <w:szCs w:val="28"/>
          <w:shd w:val="clear" w:color="auto" w:fill="5BC9EF"/>
        </w:rPr>
      </w:pPr>
      <w:r w:rsidRPr="004749E2">
        <w:rPr>
          <w:sz w:val="28"/>
          <w:szCs w:val="28"/>
        </w:rPr>
        <w:t xml:space="preserve">. Этап актуализации знаний: </w:t>
      </w:r>
      <w:r>
        <w:rPr>
          <w:sz w:val="28"/>
          <w:szCs w:val="28"/>
        </w:rPr>
        <w:t>современная урбанизация является одним из важнейших факторов антропогенного воздействия на природу, формирующих глобальную экологическую ситуацию. Территории городов и пригородных зон постоянно испытывают повышенную антропогенную нагрузку, что влечёт за собой деградацию естественных биоценозов, приводит к снижению их общей продуктивности. В настоящее время накоплен обширный материал и проводятся комплексные исследования по оценке экологического состояния различных компонентов окружающей среды, прежде всего на территориях с высоким уровнем антропогенной нагрузки.</w:t>
      </w:r>
    </w:p>
    <w:p w:rsidR="006510AD" w:rsidRPr="004749E2" w:rsidRDefault="006510AD" w:rsidP="00A072CD">
      <w:pPr>
        <w:keepLines/>
        <w:suppressAutoHyphens/>
        <w:jc w:val="both"/>
        <w:rPr>
          <w:b/>
          <w:sz w:val="28"/>
          <w:szCs w:val="28"/>
        </w:rPr>
      </w:pPr>
      <w:r w:rsidRPr="004749E2">
        <w:rPr>
          <w:b/>
          <w:sz w:val="28"/>
          <w:szCs w:val="28"/>
        </w:rPr>
        <w:t>Постановка</w:t>
      </w:r>
      <w:r>
        <w:rPr>
          <w:b/>
          <w:sz w:val="28"/>
          <w:szCs w:val="28"/>
        </w:rPr>
        <w:t xml:space="preserve"> темы и целей занятия: </w:t>
      </w:r>
    </w:p>
    <w:p w:rsidR="006510AD" w:rsidRPr="004749E2" w:rsidRDefault="006510AD" w:rsidP="00A072CD">
      <w:pPr>
        <w:keepLines/>
        <w:suppressAutoHyphens/>
        <w:jc w:val="both"/>
        <w:rPr>
          <w:sz w:val="28"/>
          <w:szCs w:val="28"/>
        </w:rPr>
      </w:pPr>
      <w:r w:rsidRPr="004749E2">
        <w:rPr>
          <w:b/>
          <w:sz w:val="28"/>
          <w:szCs w:val="28"/>
        </w:rPr>
        <w:t>Тема занятия:</w:t>
      </w:r>
      <w:r w:rsidRPr="004749E2">
        <w:rPr>
          <w:sz w:val="28"/>
          <w:szCs w:val="28"/>
        </w:rPr>
        <w:t xml:space="preserve"> «Оценка состояния окружающей среды»</w:t>
      </w:r>
    </w:p>
    <w:p w:rsidR="006510AD" w:rsidRPr="00280EE4" w:rsidRDefault="006510AD" w:rsidP="00A072CD">
      <w:pPr>
        <w:keepLines/>
        <w:suppressAutoHyphens/>
        <w:jc w:val="both"/>
        <w:rPr>
          <w:sz w:val="28"/>
          <w:szCs w:val="28"/>
        </w:rPr>
      </w:pPr>
      <w:r w:rsidRPr="004749E2">
        <w:rPr>
          <w:b/>
          <w:sz w:val="28"/>
          <w:szCs w:val="28"/>
        </w:rPr>
        <w:t>Цель:</w:t>
      </w:r>
      <w:r w:rsidRPr="004749E2">
        <w:rPr>
          <w:sz w:val="28"/>
          <w:szCs w:val="28"/>
        </w:rPr>
        <w:t xml:space="preserve"> </w:t>
      </w:r>
      <w:r>
        <w:rPr>
          <w:sz w:val="28"/>
          <w:szCs w:val="28"/>
        </w:rPr>
        <w:t>научиться оценивать состояние окружающей бытовой среды методом наблюдения и математическим анализом.</w:t>
      </w:r>
    </w:p>
    <w:p w:rsidR="006510AD" w:rsidRPr="004749E2" w:rsidRDefault="006510AD" w:rsidP="00A072CD">
      <w:pPr>
        <w:keepLines/>
        <w:suppressAutoHyphens/>
        <w:jc w:val="both"/>
        <w:rPr>
          <w:sz w:val="28"/>
          <w:szCs w:val="28"/>
        </w:rPr>
      </w:pPr>
      <w:r w:rsidRPr="004749E2">
        <w:rPr>
          <w:b/>
          <w:sz w:val="28"/>
          <w:szCs w:val="28"/>
        </w:rPr>
        <w:t>Вступление</w:t>
      </w:r>
      <w:r w:rsidRPr="004749E2">
        <w:rPr>
          <w:sz w:val="28"/>
          <w:szCs w:val="28"/>
        </w:rPr>
        <w:t>:</w:t>
      </w:r>
    </w:p>
    <w:p w:rsidR="006510AD" w:rsidRDefault="006510AD" w:rsidP="00A072CD">
      <w:pPr>
        <w:keepLines/>
        <w:suppressAutoHyphens/>
        <w:spacing w:after="200"/>
        <w:ind w:left="720"/>
        <w:contextualSpacing/>
        <w:rPr>
          <w:sz w:val="28"/>
          <w:szCs w:val="28"/>
          <w:lang w:eastAsia="en-US"/>
        </w:rPr>
      </w:pPr>
      <w:r w:rsidRPr="00A92506">
        <w:rPr>
          <w:sz w:val="28"/>
          <w:szCs w:val="28"/>
          <w:lang w:eastAsia="en-US"/>
        </w:rPr>
        <w:t>На сегодняшнем занятии мы с вами</w:t>
      </w:r>
      <w:r>
        <w:rPr>
          <w:sz w:val="28"/>
          <w:szCs w:val="28"/>
          <w:lang w:eastAsia="en-US"/>
        </w:rPr>
        <w:t>:</w:t>
      </w:r>
      <w:r w:rsidRPr="00A92506">
        <w:rPr>
          <w:sz w:val="28"/>
          <w:szCs w:val="28"/>
          <w:lang w:eastAsia="en-US"/>
        </w:rPr>
        <w:t xml:space="preserve"> </w:t>
      </w:r>
    </w:p>
    <w:p w:rsidR="006510AD" w:rsidRDefault="006510AD" w:rsidP="00A072CD">
      <w:pPr>
        <w:keepLines/>
        <w:suppressAutoHyphens/>
        <w:spacing w:after="200"/>
        <w:ind w:left="720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Pr="00A92506">
        <w:rPr>
          <w:sz w:val="28"/>
          <w:szCs w:val="28"/>
          <w:lang w:eastAsia="en-US"/>
        </w:rPr>
        <w:t>выясним</w:t>
      </w:r>
      <w:r>
        <w:rPr>
          <w:sz w:val="28"/>
          <w:szCs w:val="28"/>
          <w:lang w:eastAsia="en-US"/>
        </w:rPr>
        <w:t xml:space="preserve">,  как правильно обращаться с бытовыми отходами, чтобы минимизировать вред окружающей среде, рассчитаем  количество и изучим  способы их снижения; </w:t>
      </w:r>
    </w:p>
    <w:p w:rsidR="006510AD" w:rsidRDefault="006510AD" w:rsidP="00A072CD">
      <w:pPr>
        <w:keepLines/>
        <w:suppressAutoHyphens/>
        <w:spacing w:after="200"/>
        <w:ind w:left="720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2.рассмотрим факторы жилой среды, которые оказывают влияние на наш организм; </w:t>
      </w:r>
    </w:p>
    <w:p w:rsidR="006510AD" w:rsidRPr="00A92506" w:rsidRDefault="006510AD" w:rsidP="00DF6AB7">
      <w:pPr>
        <w:keepLines/>
        <w:suppressAutoHyphens/>
        <w:spacing w:after="200"/>
        <w:ind w:left="720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3.рассчитаем количество использования электроэнергии, воды в вашей семье и возможности снижения этого количества.</w:t>
      </w:r>
    </w:p>
    <w:p w:rsidR="006510AD" w:rsidRDefault="006510AD" w:rsidP="00A072CD">
      <w:pPr>
        <w:keepLines/>
        <w:suppressAutoHyphens/>
        <w:spacing w:after="200"/>
        <w:ind w:left="720"/>
        <w:contextualSpacing/>
        <w:rPr>
          <w:b/>
          <w:sz w:val="28"/>
          <w:szCs w:val="28"/>
          <w:lang w:eastAsia="en-US"/>
        </w:rPr>
      </w:pPr>
    </w:p>
    <w:p w:rsidR="006510AD" w:rsidRDefault="006510AD" w:rsidP="00A072CD">
      <w:pPr>
        <w:keepLines/>
        <w:suppressAutoHyphens/>
        <w:spacing w:after="200"/>
        <w:ind w:left="720"/>
        <w:contextualSpacing/>
        <w:rPr>
          <w:b/>
          <w:sz w:val="28"/>
          <w:szCs w:val="28"/>
          <w:lang w:eastAsia="en-US"/>
        </w:rPr>
      </w:pPr>
    </w:p>
    <w:p w:rsidR="006510AD" w:rsidRDefault="006510AD" w:rsidP="00A072CD">
      <w:pPr>
        <w:keepLines/>
        <w:suppressAutoHyphens/>
        <w:spacing w:after="200"/>
        <w:ind w:left="720"/>
        <w:contextualSpacing/>
        <w:rPr>
          <w:b/>
          <w:sz w:val="28"/>
          <w:szCs w:val="28"/>
          <w:lang w:eastAsia="en-US"/>
        </w:rPr>
      </w:pPr>
    </w:p>
    <w:p w:rsidR="006510AD" w:rsidRDefault="006510AD" w:rsidP="00A072CD">
      <w:pPr>
        <w:keepLines/>
        <w:suppressAutoHyphens/>
        <w:spacing w:after="200"/>
        <w:ind w:left="720"/>
        <w:contextualSpacing/>
        <w:rPr>
          <w:b/>
          <w:sz w:val="28"/>
          <w:szCs w:val="28"/>
          <w:lang w:eastAsia="en-US"/>
        </w:rPr>
      </w:pPr>
    </w:p>
    <w:p w:rsidR="006510AD" w:rsidRDefault="006510AD" w:rsidP="00A072CD">
      <w:pPr>
        <w:keepLines/>
        <w:suppressAutoHyphens/>
        <w:spacing w:after="200"/>
        <w:ind w:left="720"/>
        <w:contextualSpacing/>
        <w:rPr>
          <w:b/>
          <w:sz w:val="28"/>
          <w:szCs w:val="28"/>
          <w:lang w:eastAsia="en-US"/>
        </w:rPr>
      </w:pPr>
      <w:r w:rsidRPr="004749E2">
        <w:rPr>
          <w:b/>
          <w:sz w:val="28"/>
          <w:szCs w:val="28"/>
          <w:lang w:eastAsia="en-US"/>
        </w:rPr>
        <w:t xml:space="preserve">Основная часть </w:t>
      </w:r>
      <w:r>
        <w:rPr>
          <w:b/>
          <w:sz w:val="28"/>
          <w:szCs w:val="28"/>
          <w:lang w:eastAsia="en-US"/>
        </w:rPr>
        <w:t>занятия</w:t>
      </w:r>
    </w:p>
    <w:p w:rsidR="006510AD" w:rsidRDefault="006510AD" w:rsidP="00A072CD">
      <w:pPr>
        <w:keepLines/>
        <w:suppressAutoHyphens/>
        <w:spacing w:after="200"/>
        <w:ind w:left="720"/>
        <w:contextualSpacing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Ход работы:</w:t>
      </w:r>
    </w:p>
    <w:p w:rsidR="006510AD" w:rsidRPr="00A85D77" w:rsidRDefault="006510AD" w:rsidP="00280EE4">
      <w:pPr>
        <w:numPr>
          <w:ilvl w:val="0"/>
          <w:numId w:val="1"/>
        </w:numPr>
        <w:jc w:val="both"/>
        <w:rPr>
          <w:i/>
          <w:sz w:val="28"/>
          <w:szCs w:val="28"/>
          <w:u w:val="single"/>
        </w:rPr>
      </w:pPr>
      <w:r w:rsidRPr="00A85D77">
        <w:rPr>
          <w:i/>
          <w:sz w:val="28"/>
          <w:szCs w:val="28"/>
          <w:u w:val="single"/>
        </w:rPr>
        <w:t>Бытовые отходы моей семьи:</w:t>
      </w:r>
    </w:p>
    <w:p w:rsidR="006510AD" w:rsidRDefault="006510AD" w:rsidP="00280EE4">
      <w:pPr>
        <w:ind w:left="360"/>
        <w:jc w:val="both"/>
        <w:rPr>
          <w:sz w:val="28"/>
          <w:szCs w:val="28"/>
        </w:rPr>
      </w:pPr>
      <w:r w:rsidRPr="004C1D43">
        <w:rPr>
          <w:i/>
          <w:sz w:val="28"/>
          <w:szCs w:val="28"/>
        </w:rPr>
        <w:t>1.1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составить список основных отходов в вашей семье, данные занести в таблицу;</w:t>
      </w:r>
    </w:p>
    <w:p w:rsidR="006510AD" w:rsidRDefault="006510AD" w:rsidP="00280E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C1D43">
        <w:rPr>
          <w:i/>
          <w:sz w:val="28"/>
          <w:szCs w:val="28"/>
        </w:rPr>
        <w:t>1.2.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составить список: способов снижения количества бытовых отходов (перечислить 5 способов, для ответа использовать материал презентации – слайд 3-4);</w:t>
      </w:r>
    </w:p>
    <w:p w:rsidR="006510AD" w:rsidRDefault="006510AD" w:rsidP="00280EE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1.3. </w:t>
      </w:r>
      <w:r w:rsidRPr="00F20F2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какое новое применение можно найти   отходам (перечислить 3-5 или вставить фото применения)?</w:t>
      </w:r>
    </w:p>
    <w:p w:rsidR="006510AD" w:rsidRDefault="006510AD" w:rsidP="00280EE4">
      <w:pPr>
        <w:ind w:left="360"/>
        <w:jc w:val="both"/>
        <w:rPr>
          <w:sz w:val="28"/>
          <w:szCs w:val="28"/>
        </w:rPr>
      </w:pPr>
      <w:r w:rsidRPr="00233B9F">
        <w:rPr>
          <w:b/>
          <w:i/>
          <w:sz w:val="28"/>
          <w:szCs w:val="28"/>
        </w:rPr>
        <w:t>Вывод по п.1:</w:t>
      </w:r>
      <w:r>
        <w:rPr>
          <w:sz w:val="28"/>
          <w:szCs w:val="28"/>
        </w:rPr>
        <w:t xml:space="preserve"> (ответить на вопросы)</w:t>
      </w:r>
    </w:p>
    <w:p w:rsidR="006510AD" w:rsidRDefault="006510AD" w:rsidP="00280EE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 каким причинам накапливаются бытовые отходы? </w:t>
      </w:r>
    </w:p>
    <w:p w:rsidR="006510AD" w:rsidRDefault="006510AD" w:rsidP="00280EE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 чему это приводит? </w:t>
      </w:r>
    </w:p>
    <w:p w:rsidR="006510AD" w:rsidRDefault="006510AD" w:rsidP="00280EE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3.Какие проблемы можно решить, уменьшив количество бытовых отходов? </w:t>
      </w:r>
    </w:p>
    <w:p w:rsidR="006510AD" w:rsidRDefault="006510AD" w:rsidP="00233B9F">
      <w:pPr>
        <w:jc w:val="both"/>
        <w:rPr>
          <w:sz w:val="28"/>
          <w:szCs w:val="28"/>
        </w:rPr>
      </w:pPr>
    </w:p>
    <w:p w:rsidR="006510AD" w:rsidRPr="00A85D77" w:rsidRDefault="006510AD" w:rsidP="00233B9F"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  <w:u w:val="single"/>
        </w:rPr>
      </w:pPr>
      <w:r w:rsidRPr="00A85D77">
        <w:rPr>
          <w:i/>
          <w:sz w:val="28"/>
          <w:szCs w:val="28"/>
          <w:u w:val="single"/>
        </w:rPr>
        <w:t>Факторы жилой среды:</w:t>
      </w:r>
    </w:p>
    <w:p w:rsidR="006510AD" w:rsidRPr="00233B9F" w:rsidRDefault="006510AD" w:rsidP="00233B9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Температура, влажность, свет</w:t>
      </w:r>
      <w:r w:rsidRPr="00233B9F">
        <w:rPr>
          <w:sz w:val="28"/>
          <w:szCs w:val="28"/>
        </w:rPr>
        <w:t>, воздушная</w:t>
      </w:r>
      <w:r>
        <w:rPr>
          <w:sz w:val="28"/>
          <w:szCs w:val="28"/>
        </w:rPr>
        <w:t xml:space="preserve"> среда</w:t>
      </w:r>
      <w:r w:rsidRPr="00233B9F">
        <w:rPr>
          <w:sz w:val="28"/>
          <w:szCs w:val="28"/>
        </w:rPr>
        <w:t>, шум, вибрация, электромагнитные поля.</w:t>
      </w:r>
    </w:p>
    <w:p w:rsidR="006510AD" w:rsidRPr="00233B9F" w:rsidRDefault="006510AD" w:rsidP="00233B9F">
      <w:pPr>
        <w:ind w:left="360"/>
        <w:jc w:val="both"/>
        <w:rPr>
          <w:sz w:val="28"/>
          <w:szCs w:val="28"/>
        </w:rPr>
      </w:pPr>
      <w:r w:rsidRPr="00A85D77">
        <w:rPr>
          <w:i/>
          <w:sz w:val="28"/>
          <w:szCs w:val="28"/>
        </w:rPr>
        <w:t>2.1.</w:t>
      </w:r>
      <w:r>
        <w:rPr>
          <w:sz w:val="28"/>
          <w:szCs w:val="28"/>
        </w:rPr>
        <w:t xml:space="preserve"> Выбрать из факторов любые 2, перечислить источники этих факторов,  воздействие на человека, </w:t>
      </w:r>
      <w:r w:rsidRPr="00233B9F">
        <w:rPr>
          <w:sz w:val="28"/>
          <w:szCs w:val="28"/>
        </w:rPr>
        <w:t>последствия этого воздействия</w:t>
      </w:r>
      <w:r>
        <w:rPr>
          <w:sz w:val="28"/>
          <w:szCs w:val="28"/>
        </w:rPr>
        <w:t xml:space="preserve"> и меры по предотвращению вредного воздействия (данные занести в таблицу)</w:t>
      </w:r>
      <w:r w:rsidRPr="00233B9F">
        <w:rPr>
          <w:sz w:val="28"/>
          <w:szCs w:val="28"/>
        </w:rPr>
        <w:t>.</w:t>
      </w:r>
    </w:p>
    <w:p w:rsidR="006510AD" w:rsidRPr="00233B9F" w:rsidRDefault="006510AD" w:rsidP="00233B9F">
      <w:pPr>
        <w:ind w:left="360"/>
        <w:jc w:val="both"/>
        <w:rPr>
          <w:sz w:val="28"/>
          <w:szCs w:val="28"/>
        </w:rPr>
      </w:pPr>
      <w:r w:rsidRPr="00561B8F">
        <w:rPr>
          <w:i/>
          <w:sz w:val="28"/>
          <w:szCs w:val="28"/>
        </w:rPr>
        <w:t xml:space="preserve">2.2. </w:t>
      </w:r>
      <w:r>
        <w:rPr>
          <w:sz w:val="28"/>
          <w:szCs w:val="28"/>
        </w:rPr>
        <w:t>Потребление</w:t>
      </w:r>
      <w:r w:rsidRPr="00233B9F">
        <w:rPr>
          <w:sz w:val="28"/>
          <w:szCs w:val="28"/>
        </w:rPr>
        <w:t>:</w:t>
      </w:r>
    </w:p>
    <w:p w:rsidR="006510AD" w:rsidRDefault="006510AD" w:rsidP="00233B9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-электроэнергии</w:t>
      </w:r>
      <w:r w:rsidRPr="00233B9F">
        <w:rPr>
          <w:sz w:val="28"/>
          <w:szCs w:val="28"/>
        </w:rPr>
        <w:t xml:space="preserve"> (рассчитать количество кв/ч и сумму, которую вы тратите на электроэнергию в своей семье за месяц и за год)</w:t>
      </w:r>
      <w:r>
        <w:rPr>
          <w:sz w:val="28"/>
          <w:szCs w:val="28"/>
        </w:rPr>
        <w:t>, предложить способы снижения количества потребления (перечислить 5 способов и подтвердить фото – слайд 5)</w:t>
      </w:r>
      <w:r w:rsidRPr="00233B9F">
        <w:rPr>
          <w:sz w:val="28"/>
          <w:szCs w:val="28"/>
        </w:rPr>
        <w:t>;</w:t>
      </w:r>
    </w:p>
    <w:p w:rsidR="006510AD" w:rsidRPr="00233B9F" w:rsidRDefault="006510AD" w:rsidP="00233B9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-воды (объём воды, который тратится вашей семьёй за месяц и за год, сумма оплаты), предложить способы снижения потребления воды (перечислить 5 способов и подтвердить фото – слайд 6).</w:t>
      </w:r>
    </w:p>
    <w:p w:rsidR="006510AD" w:rsidRDefault="006510AD" w:rsidP="00233B9F">
      <w:pPr>
        <w:ind w:left="360"/>
        <w:jc w:val="both"/>
        <w:rPr>
          <w:sz w:val="28"/>
          <w:szCs w:val="28"/>
        </w:rPr>
      </w:pPr>
      <w:r w:rsidRPr="00D32C4E">
        <w:rPr>
          <w:b/>
          <w:i/>
          <w:sz w:val="28"/>
          <w:szCs w:val="28"/>
        </w:rPr>
        <w:t>Вывод по п.2:</w:t>
      </w:r>
      <w:r>
        <w:rPr>
          <w:sz w:val="28"/>
          <w:szCs w:val="28"/>
        </w:rPr>
        <w:t xml:space="preserve"> (ответить на вопрос)</w:t>
      </w:r>
    </w:p>
    <w:p w:rsidR="006510AD" w:rsidRDefault="006510AD" w:rsidP="0044472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Как можно улучшить экологическое состояние своего жилища?</w:t>
      </w:r>
    </w:p>
    <w:p w:rsidR="006510AD" w:rsidRPr="00884DBD" w:rsidRDefault="006510AD" w:rsidP="00884DBD">
      <w:pPr>
        <w:ind w:left="360"/>
        <w:jc w:val="both"/>
        <w:rPr>
          <w:i/>
          <w:sz w:val="28"/>
          <w:szCs w:val="28"/>
          <w:u w:val="single"/>
        </w:rPr>
      </w:pPr>
      <w:r w:rsidRPr="00444727">
        <w:rPr>
          <w:i/>
          <w:sz w:val="28"/>
          <w:szCs w:val="28"/>
          <w:u w:val="single"/>
        </w:rPr>
        <w:t>3.</w:t>
      </w:r>
      <w:r w:rsidRPr="00444727">
        <w:rPr>
          <w:i/>
          <w:sz w:val="28"/>
          <w:szCs w:val="28"/>
          <w:u w:val="single"/>
        </w:rPr>
        <w:tab/>
        <w:t>Чистота нашего города:</w:t>
      </w:r>
      <w:r w:rsidRPr="00233B9F">
        <w:rPr>
          <w:sz w:val="28"/>
          <w:szCs w:val="28"/>
        </w:rPr>
        <w:t xml:space="preserve"> (ответить на вопрос)</w:t>
      </w:r>
      <w:r w:rsidRPr="00464BDD">
        <w:rPr>
          <w:sz w:val="28"/>
          <w:szCs w:val="28"/>
        </w:rPr>
        <w:t xml:space="preserve"> </w:t>
      </w:r>
    </w:p>
    <w:p w:rsidR="006510AD" w:rsidRDefault="006510AD" w:rsidP="00464BDD">
      <w:pPr>
        <w:ind w:left="360"/>
        <w:jc w:val="both"/>
        <w:rPr>
          <w:sz w:val="28"/>
          <w:szCs w:val="28"/>
        </w:rPr>
      </w:pPr>
      <w:r w:rsidRPr="00233B9F">
        <w:rPr>
          <w:sz w:val="28"/>
          <w:szCs w:val="28"/>
        </w:rPr>
        <w:t>Какие меры</w:t>
      </w:r>
      <w:r>
        <w:rPr>
          <w:sz w:val="28"/>
          <w:szCs w:val="28"/>
        </w:rPr>
        <w:t xml:space="preserve"> местной администрации и гражданских организаций</w:t>
      </w:r>
      <w:r w:rsidRPr="00233B9F">
        <w:rPr>
          <w:sz w:val="28"/>
          <w:szCs w:val="28"/>
        </w:rPr>
        <w:t xml:space="preserve"> помогут снизить тенденцию замусоривания городской среды</w:t>
      </w:r>
      <w:r>
        <w:rPr>
          <w:sz w:val="28"/>
          <w:szCs w:val="28"/>
        </w:rPr>
        <w:t xml:space="preserve"> и улучшения её состояния (подтвердить фото вашего участия в таких мероприятиях – слайд 7)</w:t>
      </w:r>
      <w:r w:rsidRPr="00233B9F">
        <w:rPr>
          <w:sz w:val="28"/>
          <w:szCs w:val="28"/>
        </w:rPr>
        <w:t>?</w:t>
      </w:r>
    </w:p>
    <w:p w:rsidR="006510AD" w:rsidRDefault="006510AD" w:rsidP="00464BDD">
      <w:pPr>
        <w:ind w:left="360"/>
        <w:jc w:val="both"/>
        <w:rPr>
          <w:sz w:val="28"/>
          <w:szCs w:val="28"/>
        </w:rPr>
      </w:pPr>
    </w:p>
    <w:p w:rsidR="006510AD" w:rsidRDefault="006510AD" w:rsidP="00233B9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Сделать общий вывод по работе.</w:t>
      </w:r>
    </w:p>
    <w:p w:rsidR="006510AD" w:rsidRPr="00233B9F" w:rsidRDefault="006510AD" w:rsidP="00233B9F">
      <w:pPr>
        <w:ind w:left="360"/>
        <w:jc w:val="both"/>
        <w:rPr>
          <w:sz w:val="28"/>
          <w:szCs w:val="28"/>
        </w:rPr>
      </w:pPr>
    </w:p>
    <w:p w:rsidR="006510AD" w:rsidRPr="004C1D43" w:rsidRDefault="006510AD" w:rsidP="004C1D43">
      <w:pPr>
        <w:jc w:val="both"/>
        <w:rPr>
          <w:i/>
          <w:sz w:val="28"/>
          <w:szCs w:val="28"/>
          <w:u w:val="single"/>
        </w:rPr>
      </w:pPr>
      <w:r w:rsidRPr="004C1D43">
        <w:rPr>
          <w:i/>
          <w:sz w:val="28"/>
          <w:szCs w:val="28"/>
        </w:rPr>
        <w:t xml:space="preserve">      </w:t>
      </w:r>
      <w:r w:rsidRPr="004C1D43">
        <w:rPr>
          <w:i/>
          <w:sz w:val="28"/>
          <w:szCs w:val="28"/>
          <w:u w:val="single"/>
        </w:rPr>
        <w:t xml:space="preserve">4.Оформить отчёт по практической работе (в Ворде) </w:t>
      </w:r>
    </w:p>
    <w:p w:rsidR="006510AD" w:rsidRDefault="006510AD" w:rsidP="004570EE">
      <w:pPr>
        <w:pStyle w:val="ListParagraph"/>
        <w:ind w:left="1080"/>
        <w:jc w:val="both"/>
        <w:rPr>
          <w:sz w:val="28"/>
          <w:szCs w:val="28"/>
        </w:rPr>
      </w:pPr>
    </w:p>
    <w:p w:rsidR="006510AD" w:rsidRDefault="006510AD" w:rsidP="004570EE">
      <w:pPr>
        <w:pStyle w:val="ListParagraph"/>
        <w:ind w:left="1080"/>
        <w:jc w:val="both"/>
        <w:rPr>
          <w:sz w:val="28"/>
          <w:szCs w:val="28"/>
        </w:rPr>
      </w:pPr>
    </w:p>
    <w:p w:rsidR="006510AD" w:rsidRDefault="006510AD" w:rsidP="004570EE">
      <w:pPr>
        <w:pStyle w:val="ListParagraph"/>
        <w:ind w:left="1080"/>
        <w:jc w:val="both"/>
        <w:rPr>
          <w:sz w:val="28"/>
          <w:szCs w:val="28"/>
        </w:rPr>
      </w:pPr>
    </w:p>
    <w:p w:rsidR="006510AD" w:rsidRPr="0092220D" w:rsidRDefault="006510AD" w:rsidP="0092220D">
      <w:pPr>
        <w:jc w:val="both"/>
        <w:rPr>
          <w:sz w:val="28"/>
          <w:szCs w:val="28"/>
        </w:rPr>
      </w:pPr>
      <w:bookmarkStart w:id="0" w:name="_GoBack"/>
      <w:bookmarkEnd w:id="0"/>
    </w:p>
    <w:p w:rsidR="006510AD" w:rsidRPr="00884DBD" w:rsidRDefault="006510AD" w:rsidP="00884DBD">
      <w:pPr>
        <w:pStyle w:val="ListParagraph"/>
        <w:ind w:left="1080"/>
        <w:rPr>
          <w:b/>
          <w:sz w:val="28"/>
          <w:szCs w:val="28"/>
          <w:u w:val="single"/>
        </w:rPr>
      </w:pPr>
      <w:r w:rsidRPr="00884DBD">
        <w:rPr>
          <w:b/>
          <w:sz w:val="28"/>
          <w:szCs w:val="28"/>
          <w:u w:val="single"/>
        </w:rPr>
        <w:t>Шаблон для выполнения работы</w:t>
      </w:r>
    </w:p>
    <w:p w:rsidR="006510AD" w:rsidRDefault="006510AD" w:rsidP="008C1E70">
      <w:pPr>
        <w:pStyle w:val="ListParagraph"/>
        <w:ind w:left="1080"/>
        <w:jc w:val="both"/>
        <w:rPr>
          <w:b/>
          <w:sz w:val="28"/>
          <w:szCs w:val="28"/>
        </w:rPr>
      </w:pPr>
    </w:p>
    <w:p w:rsidR="006510AD" w:rsidRPr="00065DAD" w:rsidRDefault="006510AD" w:rsidP="00065D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5DAD">
        <w:rPr>
          <w:b/>
          <w:sz w:val="28"/>
          <w:szCs w:val="28"/>
        </w:rPr>
        <w:t>ПЕРМСКИЙ  ИНСТИТУТ ЖЕЛЕЗНОДОРОЖНОГО ТРАНСПОРТА</w:t>
      </w:r>
    </w:p>
    <w:p w:rsidR="006510AD" w:rsidRPr="00065DAD" w:rsidRDefault="006510AD" w:rsidP="00065D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5DAD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6510AD" w:rsidRPr="00065DAD" w:rsidRDefault="006510AD" w:rsidP="00065D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5DAD">
        <w:rPr>
          <w:sz w:val="28"/>
          <w:szCs w:val="28"/>
        </w:rPr>
        <w:t>высшего образования</w:t>
      </w:r>
    </w:p>
    <w:p w:rsidR="006510AD" w:rsidRPr="00065DAD" w:rsidRDefault="006510AD" w:rsidP="00065D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5DAD">
        <w:rPr>
          <w:sz w:val="28"/>
          <w:szCs w:val="28"/>
        </w:rPr>
        <w:t>«Уральский государственный университет путей сообщения» в г. Перми</w:t>
      </w:r>
    </w:p>
    <w:p w:rsidR="006510AD" w:rsidRPr="00065DAD" w:rsidRDefault="006510AD" w:rsidP="00065D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5DAD">
        <w:rPr>
          <w:b/>
          <w:sz w:val="28"/>
          <w:szCs w:val="28"/>
        </w:rPr>
        <w:t>(ПИЖТ УрГУПС)</w:t>
      </w:r>
    </w:p>
    <w:p w:rsidR="006510AD" w:rsidRPr="00065DAD" w:rsidRDefault="006510AD" w:rsidP="00065D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10AD" w:rsidRPr="00065DAD" w:rsidRDefault="006510AD" w:rsidP="00065D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10AD" w:rsidRPr="00065DAD" w:rsidRDefault="006510AD" w:rsidP="00065D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10AD" w:rsidRPr="00065DAD" w:rsidRDefault="006510AD" w:rsidP="00065D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10AD" w:rsidRPr="00065DAD" w:rsidRDefault="006510AD" w:rsidP="00065D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5DAD">
        <w:rPr>
          <w:sz w:val="28"/>
          <w:szCs w:val="28"/>
        </w:rPr>
        <w:tab/>
      </w:r>
      <w:r w:rsidRPr="00065DAD">
        <w:rPr>
          <w:sz w:val="28"/>
          <w:szCs w:val="28"/>
        </w:rPr>
        <w:tab/>
      </w:r>
      <w:r w:rsidRPr="00065DAD">
        <w:rPr>
          <w:sz w:val="28"/>
          <w:szCs w:val="28"/>
        </w:rPr>
        <w:tab/>
      </w:r>
      <w:r w:rsidRPr="00065DAD">
        <w:rPr>
          <w:sz w:val="28"/>
          <w:szCs w:val="28"/>
        </w:rPr>
        <w:tab/>
      </w:r>
      <w:r w:rsidRPr="00065DAD">
        <w:rPr>
          <w:sz w:val="28"/>
          <w:szCs w:val="28"/>
        </w:rPr>
        <w:tab/>
      </w:r>
    </w:p>
    <w:p w:rsidR="006510AD" w:rsidRPr="00065DAD" w:rsidRDefault="006510AD" w:rsidP="00065D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10AD" w:rsidRPr="00065DAD" w:rsidRDefault="006510AD" w:rsidP="00065DAD">
      <w:pPr>
        <w:widowControl w:val="0"/>
        <w:autoSpaceDE w:val="0"/>
        <w:autoSpaceDN w:val="0"/>
        <w:adjustRightInd w:val="0"/>
        <w:jc w:val="both"/>
        <w:rPr>
          <w:b/>
          <w:sz w:val="56"/>
          <w:szCs w:val="56"/>
        </w:rPr>
      </w:pPr>
    </w:p>
    <w:p w:rsidR="006510AD" w:rsidRPr="00065DAD" w:rsidRDefault="006510AD" w:rsidP="00065D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Оценка состояния окружающей среды</w:t>
      </w:r>
    </w:p>
    <w:p w:rsidR="006510AD" w:rsidRPr="00065DAD" w:rsidRDefault="006510AD" w:rsidP="00065D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56"/>
          <w:szCs w:val="56"/>
        </w:rPr>
      </w:pPr>
    </w:p>
    <w:p w:rsidR="006510AD" w:rsidRPr="00065DAD" w:rsidRDefault="006510AD" w:rsidP="00065D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56"/>
          <w:szCs w:val="56"/>
        </w:rPr>
      </w:pPr>
    </w:p>
    <w:p w:rsidR="006510AD" w:rsidRPr="00065DAD" w:rsidRDefault="006510AD" w:rsidP="00065D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44"/>
          <w:szCs w:val="44"/>
        </w:rPr>
      </w:pPr>
    </w:p>
    <w:p w:rsidR="006510AD" w:rsidRPr="00065DAD" w:rsidRDefault="006510AD" w:rsidP="00065DAD">
      <w:pPr>
        <w:widowControl w:val="0"/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</w:p>
    <w:p w:rsidR="006510AD" w:rsidRPr="00065DAD" w:rsidRDefault="006510AD" w:rsidP="00065DA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32"/>
          <w:szCs w:val="32"/>
        </w:rPr>
      </w:pPr>
      <w:r w:rsidRPr="00065DAD">
        <w:rPr>
          <w:sz w:val="32"/>
          <w:szCs w:val="32"/>
        </w:rPr>
        <w:t>Выполнил:</w:t>
      </w:r>
    </w:p>
    <w:p w:rsidR="006510AD" w:rsidRPr="00065DAD" w:rsidRDefault="006510AD" w:rsidP="00065DA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32"/>
          <w:szCs w:val="32"/>
        </w:rPr>
      </w:pPr>
      <w:r w:rsidRPr="00065DAD">
        <w:rPr>
          <w:sz w:val="32"/>
          <w:szCs w:val="32"/>
        </w:rPr>
        <w:t>Проверил:</w:t>
      </w:r>
    </w:p>
    <w:p w:rsidR="006510AD" w:rsidRPr="00065DAD" w:rsidRDefault="006510AD" w:rsidP="00065D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10AD" w:rsidRPr="00065DAD" w:rsidRDefault="006510AD" w:rsidP="00065D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510AD" w:rsidRPr="00065DAD" w:rsidRDefault="006510AD" w:rsidP="00065D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510AD" w:rsidRPr="00065DAD" w:rsidRDefault="006510AD" w:rsidP="00065D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510AD" w:rsidRPr="00065DAD" w:rsidRDefault="006510AD" w:rsidP="00065D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510AD" w:rsidRPr="00065DAD" w:rsidRDefault="006510AD" w:rsidP="00065D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510AD" w:rsidRPr="00065DAD" w:rsidRDefault="006510AD" w:rsidP="00065D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510AD" w:rsidRPr="00065DAD" w:rsidRDefault="006510AD" w:rsidP="00065D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510AD" w:rsidRPr="00065DAD" w:rsidRDefault="006510AD" w:rsidP="00065DA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510AD" w:rsidRDefault="006510AD" w:rsidP="00065DA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510AD" w:rsidRDefault="006510AD" w:rsidP="00065DA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510AD" w:rsidRDefault="006510AD" w:rsidP="00065DA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510AD" w:rsidRDefault="006510AD" w:rsidP="00065DA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510AD" w:rsidRDefault="006510AD" w:rsidP="00065DA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510AD" w:rsidRDefault="006510AD" w:rsidP="00065DA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510AD" w:rsidRPr="00065DAD" w:rsidRDefault="006510AD" w:rsidP="002E25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5DAD">
        <w:rPr>
          <w:sz w:val="28"/>
          <w:szCs w:val="28"/>
        </w:rPr>
        <w:t>Пермь 2022</w:t>
      </w:r>
    </w:p>
    <w:p w:rsidR="006510AD" w:rsidRDefault="006510AD" w:rsidP="008C1E70">
      <w:pPr>
        <w:pStyle w:val="ListParagraph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Тема:_____________________________________________________</w:t>
      </w:r>
    </w:p>
    <w:p w:rsidR="006510AD" w:rsidRDefault="006510AD" w:rsidP="008C1E70">
      <w:pPr>
        <w:pStyle w:val="ListParagraph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Цель:____________________________________________________</w:t>
      </w:r>
    </w:p>
    <w:p w:rsidR="006510AD" w:rsidRPr="004570EE" w:rsidRDefault="006510AD" w:rsidP="008C1E70">
      <w:pPr>
        <w:pStyle w:val="ListParagraph"/>
        <w:ind w:left="1080"/>
        <w:jc w:val="both"/>
        <w:rPr>
          <w:b/>
          <w:sz w:val="28"/>
          <w:szCs w:val="28"/>
        </w:rPr>
      </w:pPr>
    </w:p>
    <w:p w:rsidR="006510AD" w:rsidRDefault="006510AD" w:rsidP="004C1D43">
      <w:pPr>
        <w:jc w:val="both"/>
        <w:rPr>
          <w:sz w:val="28"/>
          <w:szCs w:val="28"/>
        </w:rPr>
      </w:pPr>
      <w:r w:rsidRPr="004C1D43">
        <w:rPr>
          <w:i/>
          <w:sz w:val="28"/>
          <w:szCs w:val="28"/>
        </w:rPr>
        <w:t>1.</w:t>
      </w:r>
      <w:r w:rsidRPr="004C1D43">
        <w:rPr>
          <w:sz w:val="28"/>
          <w:szCs w:val="28"/>
        </w:rPr>
        <w:t>Бытовые отходы моей семьи:</w:t>
      </w:r>
    </w:p>
    <w:p w:rsidR="006510AD" w:rsidRPr="004C1D43" w:rsidRDefault="006510AD" w:rsidP="004C1D43">
      <w:pPr>
        <w:jc w:val="both"/>
        <w:rPr>
          <w:sz w:val="28"/>
          <w:szCs w:val="28"/>
        </w:rPr>
      </w:pPr>
      <w:r w:rsidRPr="004C1D43">
        <w:rPr>
          <w:i/>
          <w:sz w:val="28"/>
          <w:szCs w:val="28"/>
        </w:rPr>
        <w:t>1.1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Список основных отходов в моей семье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6510AD" w:rsidTr="00971AD8">
        <w:tc>
          <w:tcPr>
            <w:tcW w:w="2214" w:type="dxa"/>
            <w:vMerge w:val="restart"/>
          </w:tcPr>
          <w:p w:rsidR="006510AD" w:rsidRPr="00971AD8" w:rsidRDefault="006510AD" w:rsidP="00971AD8">
            <w:pPr>
              <w:jc w:val="center"/>
              <w:rPr>
                <w:sz w:val="24"/>
                <w:szCs w:val="24"/>
              </w:rPr>
            </w:pPr>
            <w:r w:rsidRPr="00971AD8">
              <w:rPr>
                <w:sz w:val="24"/>
                <w:szCs w:val="24"/>
              </w:rPr>
              <w:t>Название группы отходов</w:t>
            </w:r>
          </w:p>
        </w:tc>
        <w:tc>
          <w:tcPr>
            <w:tcW w:w="6642" w:type="dxa"/>
            <w:gridSpan w:val="3"/>
          </w:tcPr>
          <w:p w:rsidR="006510AD" w:rsidRPr="00971AD8" w:rsidRDefault="006510AD" w:rsidP="00971AD8">
            <w:pPr>
              <w:jc w:val="center"/>
              <w:rPr>
                <w:sz w:val="24"/>
                <w:szCs w:val="24"/>
              </w:rPr>
            </w:pPr>
            <w:r w:rsidRPr="00971AD8">
              <w:rPr>
                <w:sz w:val="24"/>
                <w:szCs w:val="24"/>
              </w:rPr>
              <w:t>Масса  отходов, кг.</w:t>
            </w:r>
          </w:p>
        </w:tc>
      </w:tr>
      <w:tr w:rsidR="006510AD" w:rsidTr="00971AD8">
        <w:tc>
          <w:tcPr>
            <w:tcW w:w="0" w:type="auto"/>
            <w:vMerge/>
            <w:vAlign w:val="center"/>
          </w:tcPr>
          <w:p w:rsidR="006510AD" w:rsidRPr="00971AD8" w:rsidRDefault="006510AD" w:rsidP="00917B6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6510AD" w:rsidRPr="00971AD8" w:rsidRDefault="006510AD" w:rsidP="00971AD8">
            <w:pPr>
              <w:jc w:val="center"/>
              <w:rPr>
                <w:sz w:val="24"/>
                <w:szCs w:val="24"/>
              </w:rPr>
            </w:pPr>
            <w:r w:rsidRPr="00971AD8">
              <w:rPr>
                <w:sz w:val="24"/>
                <w:szCs w:val="24"/>
              </w:rPr>
              <w:t>За неделю</w:t>
            </w:r>
          </w:p>
        </w:tc>
        <w:tc>
          <w:tcPr>
            <w:tcW w:w="2214" w:type="dxa"/>
          </w:tcPr>
          <w:p w:rsidR="006510AD" w:rsidRPr="00971AD8" w:rsidRDefault="006510AD" w:rsidP="00971AD8">
            <w:pPr>
              <w:jc w:val="center"/>
              <w:rPr>
                <w:sz w:val="24"/>
                <w:szCs w:val="24"/>
              </w:rPr>
            </w:pPr>
            <w:r w:rsidRPr="00971AD8">
              <w:rPr>
                <w:sz w:val="24"/>
                <w:szCs w:val="24"/>
              </w:rPr>
              <w:t>За месяц</w:t>
            </w:r>
          </w:p>
        </w:tc>
        <w:tc>
          <w:tcPr>
            <w:tcW w:w="2214" w:type="dxa"/>
          </w:tcPr>
          <w:p w:rsidR="006510AD" w:rsidRPr="00971AD8" w:rsidRDefault="006510AD" w:rsidP="00971AD8">
            <w:pPr>
              <w:jc w:val="center"/>
              <w:rPr>
                <w:sz w:val="24"/>
                <w:szCs w:val="24"/>
              </w:rPr>
            </w:pPr>
            <w:r w:rsidRPr="00971AD8">
              <w:rPr>
                <w:sz w:val="24"/>
                <w:szCs w:val="24"/>
              </w:rPr>
              <w:t>За год</w:t>
            </w:r>
          </w:p>
        </w:tc>
      </w:tr>
      <w:tr w:rsidR="006510AD" w:rsidTr="00971AD8">
        <w:tc>
          <w:tcPr>
            <w:tcW w:w="2214" w:type="dxa"/>
          </w:tcPr>
          <w:p w:rsidR="006510AD" w:rsidRPr="00971AD8" w:rsidRDefault="006510AD" w:rsidP="00971AD8">
            <w:pPr>
              <w:jc w:val="center"/>
              <w:rPr>
                <w:sz w:val="24"/>
                <w:szCs w:val="24"/>
              </w:rPr>
            </w:pPr>
            <w:r w:rsidRPr="00971AD8">
              <w:rPr>
                <w:sz w:val="24"/>
                <w:szCs w:val="24"/>
              </w:rPr>
              <w:t xml:space="preserve">Бумажные </w:t>
            </w:r>
          </w:p>
        </w:tc>
        <w:tc>
          <w:tcPr>
            <w:tcW w:w="2214" w:type="dxa"/>
          </w:tcPr>
          <w:p w:rsidR="006510AD" w:rsidRPr="00971AD8" w:rsidRDefault="006510AD" w:rsidP="0097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6510AD" w:rsidRPr="00971AD8" w:rsidRDefault="006510AD" w:rsidP="0097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6510AD" w:rsidRPr="00971AD8" w:rsidRDefault="006510AD" w:rsidP="00971AD8">
            <w:pPr>
              <w:jc w:val="center"/>
              <w:rPr>
                <w:sz w:val="24"/>
                <w:szCs w:val="24"/>
              </w:rPr>
            </w:pPr>
          </w:p>
        </w:tc>
      </w:tr>
      <w:tr w:rsidR="006510AD" w:rsidTr="00971AD8">
        <w:tc>
          <w:tcPr>
            <w:tcW w:w="2214" w:type="dxa"/>
          </w:tcPr>
          <w:p w:rsidR="006510AD" w:rsidRPr="00971AD8" w:rsidRDefault="006510AD" w:rsidP="00971AD8">
            <w:pPr>
              <w:jc w:val="center"/>
              <w:rPr>
                <w:sz w:val="24"/>
                <w:szCs w:val="24"/>
              </w:rPr>
            </w:pPr>
            <w:r w:rsidRPr="00971AD8">
              <w:rPr>
                <w:sz w:val="24"/>
                <w:szCs w:val="24"/>
              </w:rPr>
              <w:t xml:space="preserve">Стеклянные </w:t>
            </w:r>
          </w:p>
        </w:tc>
        <w:tc>
          <w:tcPr>
            <w:tcW w:w="2214" w:type="dxa"/>
          </w:tcPr>
          <w:p w:rsidR="006510AD" w:rsidRPr="00971AD8" w:rsidRDefault="006510AD" w:rsidP="0097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6510AD" w:rsidRPr="00971AD8" w:rsidRDefault="006510AD" w:rsidP="0097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6510AD" w:rsidRPr="00971AD8" w:rsidRDefault="006510AD" w:rsidP="00971AD8">
            <w:pPr>
              <w:jc w:val="center"/>
              <w:rPr>
                <w:sz w:val="24"/>
                <w:szCs w:val="24"/>
              </w:rPr>
            </w:pPr>
          </w:p>
        </w:tc>
      </w:tr>
      <w:tr w:rsidR="006510AD" w:rsidTr="00971AD8">
        <w:tc>
          <w:tcPr>
            <w:tcW w:w="2214" w:type="dxa"/>
          </w:tcPr>
          <w:p w:rsidR="006510AD" w:rsidRPr="00971AD8" w:rsidRDefault="006510AD" w:rsidP="00971AD8">
            <w:pPr>
              <w:jc w:val="center"/>
              <w:rPr>
                <w:sz w:val="24"/>
                <w:szCs w:val="24"/>
              </w:rPr>
            </w:pPr>
            <w:r w:rsidRPr="00971AD8">
              <w:rPr>
                <w:sz w:val="24"/>
                <w:szCs w:val="24"/>
              </w:rPr>
              <w:t xml:space="preserve">Пластиковые </w:t>
            </w:r>
          </w:p>
        </w:tc>
        <w:tc>
          <w:tcPr>
            <w:tcW w:w="2214" w:type="dxa"/>
          </w:tcPr>
          <w:p w:rsidR="006510AD" w:rsidRPr="00971AD8" w:rsidRDefault="006510AD" w:rsidP="0097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6510AD" w:rsidRPr="00971AD8" w:rsidRDefault="006510AD" w:rsidP="0097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6510AD" w:rsidRPr="00971AD8" w:rsidRDefault="006510AD" w:rsidP="00971AD8">
            <w:pPr>
              <w:jc w:val="center"/>
              <w:rPr>
                <w:sz w:val="24"/>
                <w:szCs w:val="24"/>
              </w:rPr>
            </w:pPr>
          </w:p>
        </w:tc>
      </w:tr>
      <w:tr w:rsidR="006510AD" w:rsidTr="00971AD8">
        <w:trPr>
          <w:trHeight w:val="107"/>
        </w:trPr>
        <w:tc>
          <w:tcPr>
            <w:tcW w:w="2214" w:type="dxa"/>
          </w:tcPr>
          <w:p w:rsidR="006510AD" w:rsidRPr="00971AD8" w:rsidRDefault="006510AD" w:rsidP="00971AD8">
            <w:pPr>
              <w:jc w:val="center"/>
              <w:rPr>
                <w:sz w:val="24"/>
                <w:szCs w:val="24"/>
              </w:rPr>
            </w:pPr>
            <w:r w:rsidRPr="00971AD8">
              <w:rPr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214" w:type="dxa"/>
          </w:tcPr>
          <w:p w:rsidR="006510AD" w:rsidRPr="00971AD8" w:rsidRDefault="006510AD" w:rsidP="0097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6510AD" w:rsidRPr="00971AD8" w:rsidRDefault="006510AD" w:rsidP="0097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6510AD" w:rsidRPr="00971AD8" w:rsidRDefault="006510AD" w:rsidP="00971AD8">
            <w:pPr>
              <w:jc w:val="center"/>
              <w:rPr>
                <w:sz w:val="24"/>
                <w:szCs w:val="24"/>
              </w:rPr>
            </w:pPr>
          </w:p>
        </w:tc>
      </w:tr>
      <w:tr w:rsidR="006510AD" w:rsidTr="00971AD8">
        <w:trPr>
          <w:trHeight w:val="107"/>
        </w:trPr>
        <w:tc>
          <w:tcPr>
            <w:tcW w:w="2214" w:type="dxa"/>
          </w:tcPr>
          <w:p w:rsidR="006510AD" w:rsidRPr="00971AD8" w:rsidRDefault="006510AD" w:rsidP="00971AD8">
            <w:pPr>
              <w:jc w:val="center"/>
              <w:rPr>
                <w:sz w:val="24"/>
                <w:szCs w:val="24"/>
              </w:rPr>
            </w:pPr>
            <w:r w:rsidRPr="00971AD8">
              <w:rPr>
                <w:sz w:val="24"/>
                <w:szCs w:val="24"/>
              </w:rPr>
              <w:t xml:space="preserve">Пищевые </w:t>
            </w:r>
          </w:p>
        </w:tc>
        <w:tc>
          <w:tcPr>
            <w:tcW w:w="2214" w:type="dxa"/>
          </w:tcPr>
          <w:p w:rsidR="006510AD" w:rsidRPr="00971AD8" w:rsidRDefault="006510AD" w:rsidP="0097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6510AD" w:rsidRPr="00971AD8" w:rsidRDefault="006510AD" w:rsidP="0097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6510AD" w:rsidRPr="00971AD8" w:rsidRDefault="006510AD" w:rsidP="00971AD8">
            <w:pPr>
              <w:jc w:val="center"/>
              <w:rPr>
                <w:sz w:val="24"/>
                <w:szCs w:val="24"/>
              </w:rPr>
            </w:pPr>
          </w:p>
        </w:tc>
      </w:tr>
      <w:tr w:rsidR="006510AD" w:rsidTr="00971AD8">
        <w:trPr>
          <w:trHeight w:val="107"/>
        </w:trPr>
        <w:tc>
          <w:tcPr>
            <w:tcW w:w="2214" w:type="dxa"/>
          </w:tcPr>
          <w:p w:rsidR="006510AD" w:rsidRPr="00971AD8" w:rsidRDefault="006510AD" w:rsidP="00971AD8">
            <w:pPr>
              <w:jc w:val="center"/>
              <w:rPr>
                <w:sz w:val="24"/>
                <w:szCs w:val="24"/>
              </w:rPr>
            </w:pPr>
            <w:r w:rsidRPr="00971AD8">
              <w:rPr>
                <w:sz w:val="24"/>
                <w:szCs w:val="24"/>
              </w:rPr>
              <w:t>Другие (указать какие)</w:t>
            </w:r>
          </w:p>
        </w:tc>
        <w:tc>
          <w:tcPr>
            <w:tcW w:w="2214" w:type="dxa"/>
          </w:tcPr>
          <w:p w:rsidR="006510AD" w:rsidRPr="00971AD8" w:rsidRDefault="006510AD" w:rsidP="0097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6510AD" w:rsidRPr="00971AD8" w:rsidRDefault="006510AD" w:rsidP="0097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6510AD" w:rsidRPr="00971AD8" w:rsidRDefault="006510AD" w:rsidP="00971A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10AD" w:rsidRDefault="006510AD" w:rsidP="004570EE">
      <w:pPr>
        <w:jc w:val="both"/>
        <w:rPr>
          <w:sz w:val="28"/>
          <w:szCs w:val="28"/>
        </w:rPr>
      </w:pPr>
    </w:p>
    <w:p w:rsidR="006510AD" w:rsidRPr="004C1D43" w:rsidRDefault="006510AD" w:rsidP="004C1D4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1.2.</w:t>
      </w:r>
      <w:r w:rsidRPr="004C1D43">
        <w:rPr>
          <w:sz w:val="28"/>
          <w:szCs w:val="28"/>
        </w:rPr>
        <w:t>Способы снижения количества бытовых отходов:</w:t>
      </w:r>
    </w:p>
    <w:p w:rsidR="006510AD" w:rsidRDefault="006510AD" w:rsidP="004570EE">
      <w:pPr>
        <w:jc w:val="both"/>
        <w:rPr>
          <w:sz w:val="28"/>
          <w:szCs w:val="28"/>
        </w:rPr>
      </w:pPr>
      <w:r>
        <w:rPr>
          <w:sz w:val="28"/>
          <w:szCs w:val="28"/>
        </w:rPr>
        <w:t>1…..</w:t>
      </w:r>
    </w:p>
    <w:p w:rsidR="006510AD" w:rsidRDefault="006510AD" w:rsidP="00457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2…… </w:t>
      </w:r>
    </w:p>
    <w:p w:rsidR="006510AD" w:rsidRDefault="006510AD" w:rsidP="004570EE">
      <w:pPr>
        <w:jc w:val="both"/>
        <w:rPr>
          <w:sz w:val="28"/>
          <w:szCs w:val="28"/>
        </w:rPr>
      </w:pPr>
      <w:r w:rsidRPr="004C1D4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1.3.</w:t>
      </w:r>
      <w:r>
        <w:rPr>
          <w:sz w:val="28"/>
          <w:szCs w:val="28"/>
        </w:rPr>
        <w:t>Новое применение отходам:</w:t>
      </w:r>
    </w:p>
    <w:p w:rsidR="006510AD" w:rsidRDefault="006510AD" w:rsidP="00DF6AB7">
      <w:pPr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Вывод по п.1</w:t>
      </w:r>
      <w:r w:rsidRPr="00233B9F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6510AD" w:rsidRPr="00C34105" w:rsidRDefault="006510AD" w:rsidP="00C34105">
      <w:pPr>
        <w:jc w:val="both"/>
        <w:rPr>
          <w:sz w:val="28"/>
          <w:szCs w:val="28"/>
        </w:rPr>
      </w:pPr>
      <w:r w:rsidRPr="00C34105">
        <w:rPr>
          <w:sz w:val="28"/>
          <w:szCs w:val="28"/>
        </w:rPr>
        <w:t>1.</w:t>
      </w:r>
      <w:r>
        <w:rPr>
          <w:sz w:val="28"/>
          <w:szCs w:val="28"/>
        </w:rPr>
        <w:t xml:space="preserve"> Накопление отходов идёт по следующим причинам:……</w:t>
      </w:r>
    </w:p>
    <w:p w:rsidR="006510AD" w:rsidRDefault="006510AD" w:rsidP="00C34105">
      <w:pPr>
        <w:jc w:val="both"/>
        <w:rPr>
          <w:sz w:val="28"/>
          <w:szCs w:val="28"/>
        </w:rPr>
      </w:pPr>
      <w:r w:rsidRPr="00C3410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Последствия накопления отходов это:…….. </w:t>
      </w:r>
    </w:p>
    <w:p w:rsidR="006510AD" w:rsidRDefault="006510AD" w:rsidP="00F20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3.Уменьшив количество бытовых отходов можно решить следующие проблемы:….  </w:t>
      </w:r>
    </w:p>
    <w:p w:rsidR="006510AD" w:rsidRPr="00F20F20" w:rsidRDefault="006510AD" w:rsidP="00F20F20">
      <w:pPr>
        <w:jc w:val="both"/>
        <w:rPr>
          <w:sz w:val="28"/>
          <w:szCs w:val="28"/>
        </w:rPr>
      </w:pPr>
      <w:r w:rsidRPr="00F20F20">
        <w:rPr>
          <w:i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20F20">
        <w:rPr>
          <w:sz w:val="28"/>
          <w:szCs w:val="28"/>
        </w:rPr>
        <w:t>Факторы жилой среды:</w:t>
      </w:r>
    </w:p>
    <w:p w:rsidR="006510AD" w:rsidRPr="00444727" w:rsidRDefault="006510AD" w:rsidP="00C34105">
      <w:pPr>
        <w:jc w:val="both"/>
        <w:rPr>
          <w:i/>
          <w:sz w:val="28"/>
          <w:szCs w:val="28"/>
        </w:rPr>
      </w:pPr>
      <w:r w:rsidRPr="00444727">
        <w:rPr>
          <w:i/>
          <w:sz w:val="28"/>
          <w:szCs w:val="28"/>
        </w:rPr>
        <w:t xml:space="preserve">2.1.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2"/>
        <w:gridCol w:w="1824"/>
        <w:gridCol w:w="1869"/>
        <w:gridCol w:w="1875"/>
        <w:gridCol w:w="2281"/>
      </w:tblGrid>
      <w:tr w:rsidR="006510AD" w:rsidTr="00971AD8">
        <w:tc>
          <w:tcPr>
            <w:tcW w:w="1722" w:type="dxa"/>
          </w:tcPr>
          <w:p w:rsidR="006510AD" w:rsidRPr="00971AD8" w:rsidRDefault="006510AD" w:rsidP="00971AD8">
            <w:pPr>
              <w:jc w:val="center"/>
              <w:rPr>
                <w:sz w:val="28"/>
                <w:szCs w:val="28"/>
              </w:rPr>
            </w:pPr>
            <w:r w:rsidRPr="00971AD8">
              <w:rPr>
                <w:sz w:val="28"/>
                <w:szCs w:val="28"/>
              </w:rPr>
              <w:t xml:space="preserve">Фактор </w:t>
            </w:r>
          </w:p>
        </w:tc>
        <w:tc>
          <w:tcPr>
            <w:tcW w:w="1824" w:type="dxa"/>
          </w:tcPr>
          <w:p w:rsidR="006510AD" w:rsidRPr="00971AD8" w:rsidRDefault="006510AD" w:rsidP="00971AD8">
            <w:pPr>
              <w:jc w:val="center"/>
              <w:rPr>
                <w:sz w:val="28"/>
                <w:szCs w:val="28"/>
              </w:rPr>
            </w:pPr>
            <w:r w:rsidRPr="00971AD8">
              <w:rPr>
                <w:sz w:val="28"/>
                <w:szCs w:val="28"/>
              </w:rPr>
              <w:t xml:space="preserve">Источники </w:t>
            </w:r>
          </w:p>
        </w:tc>
        <w:tc>
          <w:tcPr>
            <w:tcW w:w="1869" w:type="dxa"/>
          </w:tcPr>
          <w:p w:rsidR="006510AD" w:rsidRPr="00971AD8" w:rsidRDefault="006510AD" w:rsidP="00971AD8">
            <w:pPr>
              <w:jc w:val="center"/>
              <w:rPr>
                <w:sz w:val="28"/>
                <w:szCs w:val="28"/>
              </w:rPr>
            </w:pPr>
            <w:r w:rsidRPr="00971AD8">
              <w:rPr>
                <w:sz w:val="28"/>
                <w:szCs w:val="28"/>
              </w:rPr>
              <w:t>Воздействие на человека</w:t>
            </w:r>
          </w:p>
        </w:tc>
        <w:tc>
          <w:tcPr>
            <w:tcW w:w="1875" w:type="dxa"/>
          </w:tcPr>
          <w:p w:rsidR="006510AD" w:rsidRPr="00971AD8" w:rsidRDefault="006510AD" w:rsidP="00971AD8">
            <w:pPr>
              <w:jc w:val="center"/>
              <w:rPr>
                <w:sz w:val="28"/>
                <w:szCs w:val="28"/>
              </w:rPr>
            </w:pPr>
            <w:r w:rsidRPr="00971AD8">
              <w:rPr>
                <w:sz w:val="28"/>
                <w:szCs w:val="28"/>
              </w:rPr>
              <w:t>Последствия воздействия</w:t>
            </w:r>
          </w:p>
        </w:tc>
        <w:tc>
          <w:tcPr>
            <w:tcW w:w="2281" w:type="dxa"/>
          </w:tcPr>
          <w:p w:rsidR="006510AD" w:rsidRPr="00971AD8" w:rsidRDefault="006510AD" w:rsidP="00971AD8">
            <w:pPr>
              <w:jc w:val="center"/>
              <w:rPr>
                <w:sz w:val="28"/>
                <w:szCs w:val="28"/>
              </w:rPr>
            </w:pPr>
            <w:r w:rsidRPr="00971AD8">
              <w:rPr>
                <w:sz w:val="28"/>
                <w:szCs w:val="28"/>
              </w:rPr>
              <w:t>Меры по предотвращению негативного воздействия</w:t>
            </w:r>
          </w:p>
        </w:tc>
      </w:tr>
      <w:tr w:rsidR="006510AD" w:rsidTr="00971AD8">
        <w:tc>
          <w:tcPr>
            <w:tcW w:w="1722" w:type="dxa"/>
          </w:tcPr>
          <w:p w:rsidR="006510AD" w:rsidRPr="00971AD8" w:rsidRDefault="006510AD" w:rsidP="00971A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6510AD" w:rsidRPr="00971AD8" w:rsidRDefault="006510AD" w:rsidP="00971A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6510AD" w:rsidRPr="00971AD8" w:rsidRDefault="006510AD" w:rsidP="00971A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6510AD" w:rsidRPr="00971AD8" w:rsidRDefault="006510AD" w:rsidP="00971A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6510AD" w:rsidRPr="00971AD8" w:rsidRDefault="006510AD" w:rsidP="00971AD8">
            <w:pPr>
              <w:jc w:val="center"/>
              <w:rPr>
                <w:sz w:val="28"/>
                <w:szCs w:val="28"/>
              </w:rPr>
            </w:pPr>
          </w:p>
        </w:tc>
      </w:tr>
      <w:tr w:rsidR="006510AD" w:rsidTr="00971AD8">
        <w:tc>
          <w:tcPr>
            <w:tcW w:w="1722" w:type="dxa"/>
          </w:tcPr>
          <w:p w:rsidR="006510AD" w:rsidRPr="00971AD8" w:rsidRDefault="006510AD" w:rsidP="00971A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6510AD" w:rsidRPr="00971AD8" w:rsidRDefault="006510AD" w:rsidP="00971A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6510AD" w:rsidRPr="00971AD8" w:rsidRDefault="006510AD" w:rsidP="00971A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6510AD" w:rsidRPr="00971AD8" w:rsidRDefault="006510AD" w:rsidP="00971A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6510AD" w:rsidRPr="00971AD8" w:rsidRDefault="006510AD" w:rsidP="00971A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10AD" w:rsidRPr="00233B9F" w:rsidRDefault="006510AD" w:rsidP="00444727">
      <w:pPr>
        <w:ind w:left="360"/>
        <w:jc w:val="both"/>
        <w:rPr>
          <w:sz w:val="28"/>
          <w:szCs w:val="28"/>
        </w:rPr>
      </w:pPr>
      <w:r w:rsidRPr="00444727">
        <w:rPr>
          <w:i/>
          <w:sz w:val="28"/>
          <w:szCs w:val="28"/>
        </w:rPr>
        <w:t>2.2.</w:t>
      </w:r>
      <w:r>
        <w:rPr>
          <w:sz w:val="28"/>
          <w:szCs w:val="28"/>
        </w:rPr>
        <w:t>Потребление</w:t>
      </w:r>
      <w:r w:rsidRPr="00233B9F">
        <w:rPr>
          <w:sz w:val="28"/>
          <w:szCs w:val="28"/>
        </w:rPr>
        <w:t>:</w:t>
      </w:r>
    </w:p>
    <w:p w:rsidR="006510AD" w:rsidRDefault="006510AD" w:rsidP="0044472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*электроэнергии:</w:t>
      </w:r>
    </w:p>
    <w:p w:rsidR="006510AD" w:rsidRDefault="006510AD" w:rsidP="0044472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-за месяц:…кв/ч</w:t>
      </w:r>
    </w:p>
    <w:p w:rsidR="006510AD" w:rsidRDefault="006510AD" w:rsidP="0044472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-сумма оплаты:…руб.</w:t>
      </w:r>
    </w:p>
    <w:p w:rsidR="006510AD" w:rsidRDefault="006510AD" w:rsidP="0044472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-за год:…кв/ч</w:t>
      </w:r>
    </w:p>
    <w:p w:rsidR="006510AD" w:rsidRDefault="006510AD" w:rsidP="0044472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-сумма оплаты:…руб.</w:t>
      </w:r>
      <w:r w:rsidRPr="00233B9F">
        <w:rPr>
          <w:sz w:val="28"/>
          <w:szCs w:val="28"/>
        </w:rPr>
        <w:t xml:space="preserve"> </w:t>
      </w:r>
    </w:p>
    <w:p w:rsidR="006510AD" w:rsidRDefault="006510AD" w:rsidP="0044472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Снизить потребление электроэнергии можно следующими мерами:…..</w:t>
      </w:r>
    </w:p>
    <w:p w:rsidR="006510AD" w:rsidRDefault="006510AD" w:rsidP="002E25A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*воды: </w:t>
      </w:r>
    </w:p>
    <w:p w:rsidR="006510AD" w:rsidRDefault="006510AD" w:rsidP="002E25A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-за месяц:….куб.м</w:t>
      </w:r>
    </w:p>
    <w:p w:rsidR="006510AD" w:rsidRDefault="006510AD" w:rsidP="002E25A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-оплата:…руб</w:t>
      </w:r>
    </w:p>
    <w:p w:rsidR="006510AD" w:rsidRDefault="006510AD" w:rsidP="002E25A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-за год:…куб.м</w:t>
      </w:r>
    </w:p>
    <w:p w:rsidR="006510AD" w:rsidRDefault="006510AD" w:rsidP="002E25A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-оплата:…руб</w:t>
      </w:r>
      <w:r w:rsidRPr="002E25A8">
        <w:rPr>
          <w:sz w:val="28"/>
          <w:szCs w:val="28"/>
        </w:rPr>
        <w:t xml:space="preserve"> </w:t>
      </w:r>
    </w:p>
    <w:p w:rsidR="006510AD" w:rsidRDefault="006510AD" w:rsidP="00884DB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Снизить потребление воды можно следующими мерами:…..</w:t>
      </w:r>
    </w:p>
    <w:p w:rsidR="006510AD" w:rsidRDefault="006510AD" w:rsidP="002E25A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2C4E">
        <w:rPr>
          <w:b/>
          <w:i/>
          <w:sz w:val="28"/>
          <w:szCs w:val="28"/>
        </w:rPr>
        <w:t>Вывод по п.2:</w:t>
      </w:r>
      <w:r>
        <w:rPr>
          <w:sz w:val="28"/>
          <w:szCs w:val="28"/>
        </w:rPr>
        <w:t xml:space="preserve"> </w:t>
      </w:r>
    </w:p>
    <w:p w:rsidR="006510AD" w:rsidRDefault="006510AD" w:rsidP="002E25A8">
      <w:pPr>
        <w:ind w:left="36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Для улучшения экологического состояния жилища рекомендуется:…..</w:t>
      </w:r>
      <w:r w:rsidRPr="00444727">
        <w:rPr>
          <w:i/>
          <w:sz w:val="28"/>
          <w:szCs w:val="28"/>
          <w:u w:val="single"/>
        </w:rPr>
        <w:t xml:space="preserve"> </w:t>
      </w:r>
    </w:p>
    <w:p w:rsidR="006510AD" w:rsidRPr="00444727" w:rsidRDefault="006510AD" w:rsidP="002E25A8">
      <w:pPr>
        <w:ind w:left="360"/>
        <w:jc w:val="both"/>
        <w:rPr>
          <w:i/>
          <w:sz w:val="28"/>
          <w:szCs w:val="28"/>
          <w:u w:val="single"/>
        </w:rPr>
      </w:pPr>
      <w:r w:rsidRPr="00444727">
        <w:rPr>
          <w:i/>
          <w:sz w:val="28"/>
          <w:szCs w:val="28"/>
          <w:u w:val="single"/>
        </w:rPr>
        <w:t>3.</w:t>
      </w:r>
      <w:r w:rsidRPr="00444727">
        <w:rPr>
          <w:i/>
          <w:sz w:val="28"/>
          <w:szCs w:val="28"/>
          <w:u w:val="single"/>
        </w:rPr>
        <w:tab/>
        <w:t>Чистота нашего города:</w:t>
      </w:r>
    </w:p>
    <w:p w:rsidR="006510AD" w:rsidRDefault="006510AD" w:rsidP="002E25A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-мероприятия местной администрации по охране ОС:….</w:t>
      </w:r>
    </w:p>
    <w:p w:rsidR="006510AD" w:rsidRDefault="006510AD" w:rsidP="002E25A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-мероприятия гражданских организаций</w:t>
      </w:r>
      <w:r w:rsidRPr="00233B9F">
        <w:rPr>
          <w:sz w:val="28"/>
          <w:szCs w:val="28"/>
        </w:rPr>
        <w:t xml:space="preserve"> </w:t>
      </w:r>
      <w:r>
        <w:rPr>
          <w:sz w:val="28"/>
          <w:szCs w:val="28"/>
        </w:rPr>
        <w:t>по охране ОС.....</w:t>
      </w:r>
    </w:p>
    <w:p w:rsidR="006510AD" w:rsidRDefault="006510AD" w:rsidP="00464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</w:p>
    <w:p w:rsidR="006510AD" w:rsidRPr="00233B9F" w:rsidRDefault="006510AD" w:rsidP="00464BDD">
      <w:pPr>
        <w:jc w:val="both"/>
        <w:rPr>
          <w:sz w:val="28"/>
          <w:szCs w:val="28"/>
        </w:rPr>
      </w:pPr>
    </w:p>
    <w:p w:rsidR="006510AD" w:rsidRPr="00BF1456" w:rsidRDefault="006510AD" w:rsidP="00BF1456">
      <w:pPr>
        <w:keepLines/>
        <w:suppressAutoHyphens/>
        <w:spacing w:after="200" w:line="276" w:lineRule="auto"/>
        <w:ind w:left="-142"/>
        <w:jc w:val="both"/>
        <w:rPr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Подведение итогов и в</w:t>
      </w:r>
      <w:r w:rsidRPr="004749E2">
        <w:rPr>
          <w:b/>
          <w:sz w:val="28"/>
          <w:szCs w:val="28"/>
          <w:lang w:eastAsia="en-US"/>
        </w:rPr>
        <w:t>ыставление оценок:</w:t>
      </w:r>
      <w:r w:rsidRPr="004749E2">
        <w:rPr>
          <w:sz w:val="28"/>
          <w:szCs w:val="28"/>
          <w:lang w:eastAsia="en-US"/>
        </w:rPr>
        <w:t xml:space="preserve"> </w:t>
      </w:r>
    </w:p>
    <w:p w:rsidR="006510AD" w:rsidRDefault="006510AD" w:rsidP="00BF1456">
      <w:pPr>
        <w:keepLines/>
        <w:suppressAutoHyphens/>
        <w:spacing w:after="100" w:afterAutospacing="1"/>
        <w:ind w:left="-142"/>
        <w:contextualSpacing/>
        <w:jc w:val="both"/>
        <w:rPr>
          <w:sz w:val="28"/>
          <w:szCs w:val="28"/>
          <w:lang w:eastAsia="en-US"/>
        </w:rPr>
      </w:pPr>
      <w:r>
        <w:rPr>
          <w:rStyle w:val="Emphasis"/>
          <w:i w:val="0"/>
          <w:sz w:val="28"/>
          <w:szCs w:val="28"/>
        </w:rPr>
        <w:t>«</w:t>
      </w:r>
      <w:r w:rsidRPr="000542D2">
        <w:rPr>
          <w:rStyle w:val="Emphasis"/>
          <w:i w:val="0"/>
          <w:sz w:val="28"/>
          <w:szCs w:val="28"/>
        </w:rPr>
        <w:t>5</w:t>
      </w:r>
      <w:r>
        <w:rPr>
          <w:rStyle w:val="Emphasis"/>
          <w:i w:val="0"/>
          <w:sz w:val="28"/>
          <w:szCs w:val="28"/>
        </w:rPr>
        <w:t>» -  работа</w:t>
      </w:r>
      <w:r w:rsidRPr="000542D2">
        <w:rPr>
          <w:rStyle w:val="Emphasis"/>
          <w:i w:val="0"/>
          <w:sz w:val="28"/>
          <w:szCs w:val="28"/>
        </w:rPr>
        <w:t xml:space="preserve"> </w:t>
      </w:r>
      <w:r>
        <w:rPr>
          <w:rStyle w:val="Emphasis"/>
          <w:i w:val="0"/>
          <w:sz w:val="28"/>
          <w:szCs w:val="28"/>
        </w:rPr>
        <w:t>выполнена</w:t>
      </w:r>
      <w:r w:rsidRPr="000542D2">
        <w:rPr>
          <w:rStyle w:val="Emphasis"/>
          <w:i w:val="0"/>
          <w:sz w:val="28"/>
          <w:szCs w:val="28"/>
        </w:rPr>
        <w:t xml:space="preserve"> в полном объеме с соблюдением необходимой последовательнос</w:t>
      </w:r>
      <w:r>
        <w:rPr>
          <w:rStyle w:val="Emphasis"/>
          <w:i w:val="0"/>
          <w:sz w:val="28"/>
          <w:szCs w:val="28"/>
        </w:rPr>
        <w:t>ти выполнения заданий</w:t>
      </w:r>
      <w:r w:rsidRPr="000542D2">
        <w:rPr>
          <w:rStyle w:val="Emphasis"/>
          <w:i w:val="0"/>
          <w:sz w:val="28"/>
          <w:szCs w:val="28"/>
        </w:rPr>
        <w:t>; прави</w:t>
      </w:r>
      <w:r>
        <w:rPr>
          <w:rStyle w:val="Emphasis"/>
          <w:i w:val="0"/>
          <w:sz w:val="28"/>
          <w:szCs w:val="28"/>
        </w:rPr>
        <w:t xml:space="preserve">льно и аккуратно выполнены все записи, таблицы,  </w:t>
      </w:r>
      <w:r w:rsidRPr="000542D2">
        <w:rPr>
          <w:rStyle w:val="Emphasis"/>
          <w:i w:val="0"/>
          <w:sz w:val="28"/>
          <w:szCs w:val="28"/>
        </w:rPr>
        <w:t>вычисления</w:t>
      </w:r>
      <w:r>
        <w:rPr>
          <w:rStyle w:val="Emphasis"/>
          <w:i w:val="0"/>
          <w:sz w:val="28"/>
          <w:szCs w:val="28"/>
        </w:rPr>
        <w:t>, к каждому пункту есть подтверждающие фото;</w:t>
      </w:r>
      <w:r>
        <w:rPr>
          <w:rStyle w:val="Emphasis"/>
          <w:i w:val="0"/>
          <w:sz w:val="28"/>
          <w:szCs w:val="28"/>
        </w:rPr>
        <w:br/>
        <w:t>«</w:t>
      </w:r>
      <w:r w:rsidRPr="000542D2">
        <w:rPr>
          <w:rStyle w:val="Emphasis"/>
          <w:i w:val="0"/>
          <w:sz w:val="28"/>
          <w:szCs w:val="28"/>
        </w:rPr>
        <w:t>4</w:t>
      </w:r>
      <w:r>
        <w:rPr>
          <w:rStyle w:val="Emphasis"/>
          <w:i w:val="0"/>
          <w:sz w:val="28"/>
          <w:szCs w:val="28"/>
        </w:rPr>
        <w:t>» -  </w:t>
      </w:r>
      <w:r w:rsidRPr="000542D2">
        <w:rPr>
          <w:rStyle w:val="Emphasis"/>
          <w:i w:val="0"/>
          <w:sz w:val="28"/>
          <w:szCs w:val="28"/>
        </w:rPr>
        <w:t xml:space="preserve"> выполнены требования к оценке 5, но было д</w:t>
      </w:r>
      <w:r>
        <w:rPr>
          <w:rStyle w:val="Emphasis"/>
          <w:i w:val="0"/>
          <w:sz w:val="28"/>
          <w:szCs w:val="28"/>
        </w:rPr>
        <w:t>опущено два-три недочета, не бол</w:t>
      </w:r>
      <w:r w:rsidRPr="000542D2">
        <w:rPr>
          <w:rStyle w:val="Emphasis"/>
          <w:i w:val="0"/>
          <w:sz w:val="28"/>
          <w:szCs w:val="28"/>
        </w:rPr>
        <w:t>ее одной негр</w:t>
      </w:r>
      <w:r>
        <w:rPr>
          <w:rStyle w:val="Emphasis"/>
          <w:i w:val="0"/>
          <w:sz w:val="28"/>
          <w:szCs w:val="28"/>
        </w:rPr>
        <w:t>убой ошибки и одного недочета; </w:t>
      </w:r>
      <w:r>
        <w:rPr>
          <w:rStyle w:val="Emphasis"/>
          <w:i w:val="0"/>
          <w:sz w:val="28"/>
          <w:szCs w:val="28"/>
        </w:rPr>
        <w:br/>
        <w:t>«</w:t>
      </w:r>
      <w:r w:rsidRPr="000542D2">
        <w:rPr>
          <w:rStyle w:val="Emphasis"/>
          <w:i w:val="0"/>
          <w:sz w:val="28"/>
          <w:szCs w:val="28"/>
        </w:rPr>
        <w:t>3</w:t>
      </w:r>
      <w:r>
        <w:rPr>
          <w:rStyle w:val="Emphasis"/>
          <w:i w:val="0"/>
          <w:sz w:val="28"/>
          <w:szCs w:val="28"/>
        </w:rPr>
        <w:t>» - </w:t>
      </w:r>
      <w:r w:rsidRPr="000542D2">
        <w:rPr>
          <w:rStyle w:val="Emphasis"/>
          <w:i w:val="0"/>
          <w:sz w:val="28"/>
          <w:szCs w:val="28"/>
        </w:rPr>
        <w:t xml:space="preserve"> работа выполнена не полностью, но объем выполненной части таков, что позволяет получить правильный результат и выв</w:t>
      </w:r>
      <w:r>
        <w:rPr>
          <w:rStyle w:val="Emphasis"/>
          <w:i w:val="0"/>
          <w:sz w:val="28"/>
          <w:szCs w:val="28"/>
        </w:rPr>
        <w:t xml:space="preserve">од; если в ходе  </w:t>
      </w:r>
      <w:r w:rsidRPr="000542D2">
        <w:rPr>
          <w:rStyle w:val="Emphasis"/>
          <w:i w:val="0"/>
          <w:sz w:val="28"/>
          <w:szCs w:val="28"/>
        </w:rPr>
        <w:t xml:space="preserve"> были допущен</w:t>
      </w:r>
      <w:r>
        <w:rPr>
          <w:rStyle w:val="Emphasis"/>
          <w:i w:val="0"/>
          <w:sz w:val="28"/>
          <w:szCs w:val="28"/>
        </w:rPr>
        <w:t>ы ошибки; </w:t>
      </w:r>
      <w:r>
        <w:rPr>
          <w:rStyle w:val="Emphasis"/>
          <w:i w:val="0"/>
          <w:sz w:val="28"/>
          <w:szCs w:val="28"/>
        </w:rPr>
        <w:br/>
        <w:t>«</w:t>
      </w:r>
      <w:r w:rsidRPr="000542D2">
        <w:rPr>
          <w:rStyle w:val="Emphasis"/>
          <w:i w:val="0"/>
          <w:sz w:val="28"/>
          <w:szCs w:val="28"/>
        </w:rPr>
        <w:t>2</w:t>
      </w:r>
      <w:r>
        <w:rPr>
          <w:rStyle w:val="Emphasis"/>
          <w:i w:val="0"/>
          <w:sz w:val="28"/>
          <w:szCs w:val="28"/>
        </w:rPr>
        <w:t>» - </w:t>
      </w:r>
      <w:r w:rsidRPr="000542D2">
        <w:rPr>
          <w:rStyle w:val="Emphasis"/>
          <w:i w:val="0"/>
          <w:sz w:val="28"/>
          <w:szCs w:val="28"/>
        </w:rPr>
        <w:t xml:space="preserve"> работа выполнена не полностью и объем выполненной части работ не позволяет сделать</w:t>
      </w:r>
      <w:r>
        <w:rPr>
          <w:rStyle w:val="Emphasis"/>
          <w:i w:val="0"/>
          <w:sz w:val="28"/>
          <w:szCs w:val="28"/>
        </w:rPr>
        <w:t xml:space="preserve"> правильных выводов; если  </w:t>
      </w:r>
      <w:r w:rsidRPr="000542D2">
        <w:rPr>
          <w:rStyle w:val="Emphasis"/>
          <w:i w:val="0"/>
          <w:sz w:val="28"/>
          <w:szCs w:val="28"/>
        </w:rPr>
        <w:t xml:space="preserve"> вычисления, наблюдения прои</w:t>
      </w:r>
      <w:r>
        <w:rPr>
          <w:rStyle w:val="Emphasis"/>
          <w:i w:val="0"/>
          <w:sz w:val="28"/>
          <w:szCs w:val="28"/>
        </w:rPr>
        <w:t>зводились неправильно; </w:t>
      </w:r>
      <w:r>
        <w:rPr>
          <w:rStyle w:val="Emphasis"/>
          <w:i w:val="0"/>
          <w:sz w:val="28"/>
          <w:szCs w:val="28"/>
        </w:rPr>
        <w:br/>
        <w:t>«</w:t>
      </w:r>
      <w:r w:rsidRPr="000542D2">
        <w:rPr>
          <w:rStyle w:val="Emphasis"/>
          <w:i w:val="0"/>
          <w:sz w:val="28"/>
          <w:szCs w:val="28"/>
        </w:rPr>
        <w:t>1</w:t>
      </w:r>
      <w:r>
        <w:rPr>
          <w:rStyle w:val="Emphasis"/>
          <w:i w:val="0"/>
          <w:sz w:val="28"/>
          <w:szCs w:val="28"/>
        </w:rPr>
        <w:t xml:space="preserve">» - </w:t>
      </w:r>
      <w:r w:rsidRPr="000542D2">
        <w:rPr>
          <w:rStyle w:val="Emphasis"/>
          <w:i w:val="0"/>
          <w:sz w:val="28"/>
          <w:szCs w:val="28"/>
        </w:rPr>
        <w:t>учащийся совсем не выполнил работу. </w:t>
      </w:r>
      <w:r w:rsidRPr="000542D2">
        <w:rPr>
          <w:rStyle w:val="Emphasis"/>
          <w:i w:val="0"/>
          <w:sz w:val="28"/>
          <w:szCs w:val="28"/>
        </w:rPr>
        <w:br/>
      </w:r>
    </w:p>
    <w:p w:rsidR="006510AD" w:rsidRDefault="006510AD" w:rsidP="00464BDD">
      <w:pPr>
        <w:keepLines/>
        <w:suppressAutoHyphens/>
        <w:spacing w:after="200"/>
        <w:ind w:left="-142"/>
        <w:contextualSpacing/>
        <w:jc w:val="both"/>
        <w:rPr>
          <w:sz w:val="28"/>
          <w:szCs w:val="28"/>
          <w:lang w:eastAsia="en-US"/>
        </w:rPr>
      </w:pPr>
      <w:r w:rsidRPr="004749E2">
        <w:rPr>
          <w:b/>
          <w:sz w:val="28"/>
          <w:szCs w:val="28"/>
          <w:lang w:eastAsia="en-US"/>
        </w:rPr>
        <w:t>Домашнее задание:</w:t>
      </w:r>
      <w:r w:rsidRPr="004749E2">
        <w:rPr>
          <w:sz w:val="28"/>
          <w:szCs w:val="28"/>
          <w:lang w:eastAsia="en-US"/>
        </w:rPr>
        <w:t xml:space="preserve"> </w:t>
      </w:r>
    </w:p>
    <w:p w:rsidR="006510AD" w:rsidRPr="004749E2" w:rsidRDefault="006510AD" w:rsidP="00464BDD">
      <w:pPr>
        <w:keepLines/>
        <w:suppressAutoHyphens/>
        <w:spacing w:after="200"/>
        <w:ind w:left="-142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Составить список нормативно-правовых документов в области  охраны окружающей среды на местном и государственном уровне, которые были изданы в 2021-2022гг.?</w:t>
      </w:r>
    </w:p>
    <w:p w:rsidR="006510AD" w:rsidRPr="00A072CD" w:rsidRDefault="006510AD" w:rsidP="008D5F86">
      <w:pPr>
        <w:jc w:val="both"/>
        <w:rPr>
          <w:sz w:val="28"/>
          <w:szCs w:val="28"/>
        </w:rPr>
      </w:pPr>
    </w:p>
    <w:p w:rsidR="006510AD" w:rsidRPr="004749E2" w:rsidRDefault="006510AD" w:rsidP="004749E2">
      <w:pPr>
        <w:ind w:left="360"/>
        <w:jc w:val="both"/>
        <w:rPr>
          <w:sz w:val="28"/>
          <w:szCs w:val="28"/>
        </w:rPr>
      </w:pPr>
    </w:p>
    <w:sectPr w:rsidR="006510AD" w:rsidRPr="004749E2" w:rsidSect="0037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164"/>
    <w:multiLevelType w:val="multilevel"/>
    <w:tmpl w:val="01EAE5D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6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cs="Times New Roman"/>
      </w:rPr>
    </w:lvl>
  </w:abstractNum>
  <w:abstractNum w:abstractNumId="1">
    <w:nsid w:val="1E6B2AD9"/>
    <w:multiLevelType w:val="multilevel"/>
    <w:tmpl w:val="77E2A4A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">
    <w:nsid w:val="248C4614"/>
    <w:multiLevelType w:val="hybridMultilevel"/>
    <w:tmpl w:val="1EBEA2EA"/>
    <w:lvl w:ilvl="0" w:tplc="A2A0787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A6C3F3E"/>
    <w:multiLevelType w:val="hybridMultilevel"/>
    <w:tmpl w:val="597A2170"/>
    <w:lvl w:ilvl="0" w:tplc="1452F5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A45CC6"/>
    <w:multiLevelType w:val="hybridMultilevel"/>
    <w:tmpl w:val="908A9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E49"/>
    <w:rsid w:val="000542D2"/>
    <w:rsid w:val="00065DAD"/>
    <w:rsid w:val="000D71A6"/>
    <w:rsid w:val="00233B9F"/>
    <w:rsid w:val="00234D48"/>
    <w:rsid w:val="00255E69"/>
    <w:rsid w:val="00280EE4"/>
    <w:rsid w:val="002D4821"/>
    <w:rsid w:val="002E25A8"/>
    <w:rsid w:val="0037476E"/>
    <w:rsid w:val="004373B4"/>
    <w:rsid w:val="00444727"/>
    <w:rsid w:val="00445326"/>
    <w:rsid w:val="004570EE"/>
    <w:rsid w:val="0046348A"/>
    <w:rsid w:val="00464BDD"/>
    <w:rsid w:val="004749E2"/>
    <w:rsid w:val="004C1D43"/>
    <w:rsid w:val="00561B8F"/>
    <w:rsid w:val="00597305"/>
    <w:rsid w:val="006510AD"/>
    <w:rsid w:val="00703E49"/>
    <w:rsid w:val="00706B45"/>
    <w:rsid w:val="00726B88"/>
    <w:rsid w:val="00884DBD"/>
    <w:rsid w:val="008C1E70"/>
    <w:rsid w:val="008D5F86"/>
    <w:rsid w:val="00917B69"/>
    <w:rsid w:val="0092220D"/>
    <w:rsid w:val="00971AD8"/>
    <w:rsid w:val="00A03D3A"/>
    <w:rsid w:val="00A072CD"/>
    <w:rsid w:val="00A1734D"/>
    <w:rsid w:val="00A85D77"/>
    <w:rsid w:val="00A92506"/>
    <w:rsid w:val="00B26747"/>
    <w:rsid w:val="00B9638D"/>
    <w:rsid w:val="00BF1456"/>
    <w:rsid w:val="00C34105"/>
    <w:rsid w:val="00C82C12"/>
    <w:rsid w:val="00C941CE"/>
    <w:rsid w:val="00CE53B5"/>
    <w:rsid w:val="00D32C4E"/>
    <w:rsid w:val="00D648DB"/>
    <w:rsid w:val="00DF6AB7"/>
    <w:rsid w:val="00F20F20"/>
    <w:rsid w:val="00FA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9E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49E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4749E2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33B9F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BF145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80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329</TotalTime>
  <Pages>6</Pages>
  <Words>1211</Words>
  <Characters>6906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Алексей</cp:lastModifiedBy>
  <cp:revision>9</cp:revision>
  <dcterms:created xsi:type="dcterms:W3CDTF">2022-03-04T07:49:00Z</dcterms:created>
  <dcterms:modified xsi:type="dcterms:W3CDTF">2022-03-08T16:26:00Z</dcterms:modified>
</cp:coreProperties>
</file>