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(Приложение №1)</w:t>
      </w: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121FC">
        <w:rPr>
          <w:b/>
          <w:color w:val="000000"/>
          <w:sz w:val="28"/>
          <w:szCs w:val="28"/>
        </w:rPr>
        <w:t>Иллюстрации морей, рек, озер, а так же репродукции картин.</w:t>
      </w: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Левитан «Лесное озеро»</w:t>
      </w: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95AC6" w:rsidRPr="0055025B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Айвазовский «Ниагарский водопад»</w:t>
      </w: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В. Гусев </w:t>
      </w: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(Приложение №2)</w:t>
      </w: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53815">
        <w:rPr>
          <w:b/>
          <w:color w:val="000000"/>
          <w:sz w:val="28"/>
          <w:szCs w:val="28"/>
        </w:rPr>
        <w:t>Картотека стихов, потешек, загадок, пословиц о воде.</w:t>
      </w:r>
    </w:p>
    <w:p w:rsidR="00495AC6" w:rsidRPr="00C53815" w:rsidRDefault="00495AC6" w:rsidP="00D37B0F">
      <w:pPr>
        <w:shd w:val="clear" w:color="auto" w:fill="FFFFFF"/>
        <w:spacing w:after="0" w:line="360" w:lineRule="auto"/>
        <w:rPr>
          <w:rFonts w:ascii="Arial" w:hAnsi="Arial" w:cs="Arial"/>
          <w:color w:val="181818"/>
          <w:sz w:val="28"/>
          <w:szCs w:val="28"/>
        </w:rPr>
      </w:pPr>
      <w:r w:rsidRPr="00C53815">
        <w:rPr>
          <w:rFonts w:ascii="Times New Roman" w:hAnsi="Times New Roman"/>
          <w:b/>
          <w:bCs/>
          <w:color w:val="181818"/>
          <w:sz w:val="28"/>
          <w:szCs w:val="28"/>
        </w:rPr>
        <w:t>Русские народные пословицы и поговорки:</w:t>
      </w: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95AC6" w:rsidRPr="00FE2061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 </w:t>
      </w:r>
      <w:r w:rsidRPr="00C53815">
        <w:rPr>
          <w:rFonts w:ascii="Times New Roman" w:hAnsi="Times New Roman"/>
          <w:color w:val="181818"/>
          <w:sz w:val="28"/>
          <w:szCs w:val="28"/>
        </w:rPr>
        <w:t>Вода камень точит.</w:t>
      </w:r>
      <w:r w:rsidRPr="00C53815">
        <w:rPr>
          <w:rFonts w:ascii="Times New Roman" w:hAnsi="Times New Roman"/>
          <w:color w:val="181818"/>
          <w:sz w:val="28"/>
          <w:szCs w:val="28"/>
        </w:rPr>
        <w:br/>
        <w:t>Воду в ступе толочь — вода и будет.</w:t>
      </w:r>
      <w:r>
        <w:rPr>
          <w:rFonts w:ascii="Times New Roman" w:hAnsi="Times New Roman"/>
          <w:color w:val="181818"/>
          <w:sz w:val="28"/>
          <w:szCs w:val="28"/>
        </w:rPr>
        <w:br/>
        <w:t>Пролитую воду не соберешь.</w:t>
      </w:r>
      <w:r w:rsidRPr="00C53815">
        <w:rPr>
          <w:rFonts w:ascii="Times New Roman" w:hAnsi="Times New Roman"/>
          <w:color w:val="181818"/>
          <w:sz w:val="28"/>
          <w:szCs w:val="28"/>
        </w:rPr>
        <w:br/>
        <w:t>Не зная броду, не суйся в воду.</w:t>
      </w:r>
      <w:r w:rsidRPr="00C53815">
        <w:rPr>
          <w:rFonts w:ascii="Times New Roman" w:hAnsi="Times New Roman"/>
          <w:color w:val="181818"/>
          <w:sz w:val="28"/>
          <w:szCs w:val="28"/>
        </w:rPr>
        <w:br/>
        <w:t>В</w:t>
      </w:r>
      <w:r>
        <w:rPr>
          <w:rFonts w:ascii="Times New Roman" w:hAnsi="Times New Roman"/>
          <w:color w:val="181818"/>
          <w:sz w:val="28"/>
          <w:szCs w:val="28"/>
        </w:rPr>
        <w:t>ода и сталь, и людей закаляет. </w:t>
      </w:r>
      <w:r w:rsidRPr="00C53815">
        <w:rPr>
          <w:rFonts w:ascii="Times New Roman" w:hAnsi="Times New Roman"/>
          <w:color w:val="181818"/>
          <w:sz w:val="28"/>
          <w:szCs w:val="28"/>
        </w:rPr>
        <w:br/>
        <w:t>Под лежачий камень вода не течет.</w:t>
      </w:r>
      <w:r w:rsidRPr="00C53815">
        <w:rPr>
          <w:rFonts w:ascii="Times New Roman" w:hAnsi="Times New Roman"/>
          <w:color w:val="181818"/>
          <w:sz w:val="28"/>
          <w:szCs w:val="28"/>
        </w:rPr>
        <w:br/>
        <w:t>Бывает порою — идет и вода горою. </w:t>
      </w:r>
      <w:r>
        <w:rPr>
          <w:rFonts w:ascii="Times New Roman" w:hAnsi="Times New Roman"/>
          <w:color w:val="181818"/>
          <w:sz w:val="28"/>
          <w:szCs w:val="28"/>
        </w:rPr>
        <w:br/>
      </w:r>
      <w:r w:rsidRPr="00C53815">
        <w:rPr>
          <w:rFonts w:ascii="Times New Roman" w:hAnsi="Times New Roman"/>
          <w:color w:val="181818"/>
          <w:sz w:val="28"/>
          <w:szCs w:val="28"/>
        </w:rPr>
        <w:t>Это вилами на воде писано.</w:t>
      </w:r>
      <w:r w:rsidRPr="00C53815">
        <w:rPr>
          <w:rFonts w:ascii="Times New Roman" w:hAnsi="Times New Roman"/>
          <w:color w:val="181818"/>
          <w:sz w:val="28"/>
          <w:szCs w:val="28"/>
        </w:rPr>
        <w:br/>
        <w:t>Вода и огонь, — хорошие слуги, но плохие повелители.</w:t>
      </w:r>
      <w:r w:rsidRPr="00C53815">
        <w:rPr>
          <w:rFonts w:ascii="Times New Roman" w:hAnsi="Times New Roman"/>
          <w:color w:val="181818"/>
          <w:sz w:val="28"/>
          <w:szCs w:val="28"/>
        </w:rPr>
        <w:br/>
        <w:t xml:space="preserve">Вода опускается, </w:t>
      </w:r>
      <w:r>
        <w:rPr>
          <w:rFonts w:ascii="Times New Roman" w:hAnsi="Times New Roman"/>
          <w:color w:val="181818"/>
          <w:sz w:val="28"/>
          <w:szCs w:val="28"/>
        </w:rPr>
        <w:t>— подводные камни поднимаются. </w:t>
      </w:r>
      <w:r w:rsidRPr="00C53815">
        <w:rPr>
          <w:rFonts w:ascii="Times New Roman" w:hAnsi="Times New Roman"/>
          <w:color w:val="181818"/>
          <w:sz w:val="28"/>
          <w:szCs w:val="28"/>
        </w:rPr>
        <w:br/>
        <w:t>Решетом воду мерить - потерять время. </w:t>
      </w:r>
      <w:r w:rsidRPr="00C53815">
        <w:rPr>
          <w:rFonts w:ascii="Times New Roman" w:hAnsi="Times New Roman"/>
          <w:color w:val="181818"/>
          <w:sz w:val="28"/>
          <w:szCs w:val="28"/>
        </w:rPr>
        <w:br/>
        <w:t>На текущую воду замок не повесишь.</w:t>
      </w:r>
      <w:r w:rsidRPr="00C53815">
        <w:rPr>
          <w:rFonts w:ascii="Times New Roman" w:hAnsi="Times New Roman"/>
          <w:color w:val="181818"/>
          <w:sz w:val="28"/>
          <w:szCs w:val="28"/>
        </w:rPr>
        <w:br/>
      </w:r>
      <w:r>
        <w:rPr>
          <w:rFonts w:ascii="Times New Roman" w:hAnsi="Times New Roman"/>
          <w:color w:val="181818"/>
          <w:sz w:val="28"/>
          <w:szCs w:val="28"/>
        </w:rPr>
        <w:t>В решете воду носить.</w:t>
      </w:r>
      <w:r w:rsidRPr="00C53815">
        <w:rPr>
          <w:rFonts w:ascii="Times New Roman" w:hAnsi="Times New Roman"/>
          <w:color w:val="181818"/>
          <w:sz w:val="28"/>
          <w:szCs w:val="28"/>
        </w:rPr>
        <w:br/>
        <w:t>Правда в воде не тонет, в огне не горит. </w:t>
      </w:r>
      <w:r w:rsidRPr="00C53815">
        <w:rPr>
          <w:rFonts w:ascii="Times New Roman" w:hAnsi="Times New Roman"/>
          <w:color w:val="181818"/>
          <w:sz w:val="28"/>
          <w:szCs w:val="28"/>
        </w:rPr>
        <w:br/>
        <w:t>Правда из воды да из огня спасает.</w:t>
      </w:r>
      <w:r w:rsidRPr="00C53815">
        <w:rPr>
          <w:rFonts w:ascii="Times New Roman" w:hAnsi="Times New Roman"/>
          <w:color w:val="181818"/>
          <w:sz w:val="28"/>
          <w:szCs w:val="28"/>
        </w:rPr>
        <w:br/>
      </w:r>
    </w:p>
    <w:p w:rsidR="00495AC6" w:rsidRPr="00C53815" w:rsidRDefault="00495AC6" w:rsidP="00D37B0F">
      <w:pPr>
        <w:shd w:val="clear" w:color="auto" w:fill="FFFFFF"/>
        <w:spacing w:after="0" w:line="360" w:lineRule="auto"/>
        <w:rPr>
          <w:rFonts w:ascii="Arial" w:hAnsi="Arial" w:cs="Arial"/>
          <w:color w:val="181818"/>
          <w:sz w:val="28"/>
          <w:szCs w:val="28"/>
        </w:rPr>
      </w:pPr>
      <w:r w:rsidRPr="00C53815">
        <w:rPr>
          <w:rFonts w:ascii="Times New Roman" w:hAnsi="Times New Roman"/>
          <w:b/>
          <w:bCs/>
          <w:color w:val="181818"/>
          <w:sz w:val="28"/>
          <w:szCs w:val="28"/>
        </w:rPr>
        <w:t>Загадки о воде.</w:t>
      </w:r>
    </w:p>
    <w:p w:rsidR="00495AC6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 </w:t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 меня - пропал бы мир,</w:t>
      </w:r>
    </w:p>
    <w:p w:rsidR="00495AC6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 Мало меня - пропал бы мир,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 (Вода)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жаркий день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Самой желанной бывает.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(Вода)Ни рук, ни ног, А гору разрушает.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Чего в гору не выкатить,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решете не унести,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руках не удержать?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(Вода)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C53815">
        <w:rPr>
          <w:rFonts w:ascii="Times New Roman" w:hAnsi="Times New Roman"/>
          <w:color w:val="181818"/>
          <w:sz w:val="28"/>
          <w:szCs w:val="28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конь, а бежит,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лес, а шумит.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(Река)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нее льется,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нее льется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Сама по земле плетется.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(Река)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 братца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воду глядятся,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 не сойдутся.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(Берега реки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Стоит корыто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 воды налито.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(Озеро)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Посреди поля лежит зеркало,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Стекло голубое, оправа зеленая.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(Озеро, пруд)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речке-сестрице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Бежит-журчит водица.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(Ручей)</w:t>
      </w:r>
    </w:p>
    <w:p w:rsidR="00495AC6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землю ходит,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небо смотрит.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(Родник)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голубенькой рубашке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Бежит по дну овражка.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(Ручеек)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вода и не суша-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лодке не уплывешь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ногами не пройдешь.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(Болото)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Идет, идет,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берега песню споет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пропадет.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(Волна)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Кругом вода,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 питьем беда.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(Море)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Шел долговяз-в землю увяз.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(Дождь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Живет в небе,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Гулять пойдет -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Ноги на землю спустит.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(Дождь)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небе родился,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земле схоронился.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(Дождь)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Посмотрю я в окошко -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Идет длинный Антошка.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(Дождь)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 льёт, другой пьет,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Третий растет.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(Дождь, земля,трава)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длиннющий,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большущий,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от тучи до земли...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идет он пуще, пуще,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грибы скорей росли.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(Дождь)</w:t>
      </w:r>
      <w:r w:rsidRPr="00C53815">
        <w:rPr>
          <w:rFonts w:ascii="Times New Roman" w:hAnsi="Times New Roman"/>
          <w:color w:val="181818"/>
          <w:sz w:val="28"/>
          <w:szCs w:val="28"/>
        </w:rPr>
        <w:br/>
      </w:r>
      <w:r w:rsidRPr="00C53815">
        <w:rPr>
          <w:rFonts w:ascii="Times New Roman" w:hAnsi="Times New Roman"/>
          <w:color w:val="181818"/>
          <w:sz w:val="28"/>
          <w:szCs w:val="28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Седой дед у ворот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глаза заволок.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(Туман)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Клубится, а не дым,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Ложится, а не снег. </w:t>
      </w: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FE2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(Туман)</w:t>
      </w:r>
    </w:p>
    <w:p w:rsidR="00495AC6" w:rsidRPr="000609E7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  <w:r w:rsidRPr="000609E7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Потешки</w:t>
      </w: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09E7">
        <w:rPr>
          <w:color w:val="000000"/>
          <w:sz w:val="28"/>
          <w:szCs w:val="28"/>
        </w:rPr>
        <w:t>Водичка-водичка,</w:t>
      </w:r>
      <w:r w:rsidRPr="000609E7">
        <w:rPr>
          <w:color w:val="000000"/>
          <w:sz w:val="28"/>
          <w:szCs w:val="28"/>
        </w:rPr>
        <w:br/>
        <w:t>Умой мое личико,</w:t>
      </w:r>
      <w:r w:rsidRPr="000609E7">
        <w:rPr>
          <w:color w:val="000000"/>
          <w:sz w:val="28"/>
          <w:szCs w:val="28"/>
        </w:rPr>
        <w:br/>
        <w:t>Чтобы глазки блестели,</w:t>
      </w:r>
      <w:r w:rsidRPr="000609E7">
        <w:rPr>
          <w:color w:val="000000"/>
          <w:sz w:val="28"/>
          <w:szCs w:val="28"/>
        </w:rPr>
        <w:br/>
        <w:t>Чтобы щечки краснели,</w:t>
      </w:r>
      <w:r w:rsidRPr="000609E7">
        <w:rPr>
          <w:color w:val="000000"/>
          <w:sz w:val="28"/>
          <w:szCs w:val="28"/>
        </w:rPr>
        <w:br/>
        <w:t>Чтоб смеялся роток,</w:t>
      </w:r>
      <w:r w:rsidRPr="000609E7">
        <w:rPr>
          <w:color w:val="000000"/>
          <w:sz w:val="28"/>
          <w:szCs w:val="28"/>
        </w:rPr>
        <w:br/>
        <w:t>Чтоб кусался зубок.</w:t>
      </w: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09E7">
        <w:rPr>
          <w:color w:val="000000"/>
          <w:sz w:val="28"/>
          <w:szCs w:val="28"/>
        </w:rPr>
        <w:t>***</w:t>
      </w: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09E7">
        <w:rPr>
          <w:color w:val="000000"/>
          <w:sz w:val="28"/>
          <w:szCs w:val="28"/>
        </w:rPr>
        <w:t>Ты вода-водица,</w:t>
      </w:r>
      <w:r w:rsidRPr="000609E7">
        <w:rPr>
          <w:color w:val="000000"/>
          <w:sz w:val="28"/>
          <w:szCs w:val="28"/>
        </w:rPr>
        <w:br/>
        <w:t>Всех морей царица,</w:t>
      </w:r>
      <w:r w:rsidRPr="000609E7">
        <w:rPr>
          <w:color w:val="000000"/>
          <w:sz w:val="28"/>
          <w:szCs w:val="28"/>
        </w:rPr>
        <w:br/>
        <w:t>Пузыри пускай,</w:t>
      </w:r>
      <w:r w:rsidRPr="000609E7">
        <w:rPr>
          <w:color w:val="000000"/>
          <w:sz w:val="28"/>
          <w:szCs w:val="28"/>
        </w:rPr>
        <w:br/>
        <w:t>Мой и полоскай!</w:t>
      </w:r>
      <w:r w:rsidRPr="000609E7">
        <w:rPr>
          <w:color w:val="000000"/>
          <w:sz w:val="28"/>
          <w:szCs w:val="28"/>
        </w:rPr>
        <w:br/>
        <w:t>Моем глазки, моем щечки,</w:t>
      </w:r>
      <w:r w:rsidRPr="000609E7">
        <w:rPr>
          <w:color w:val="000000"/>
          <w:sz w:val="28"/>
          <w:szCs w:val="28"/>
        </w:rPr>
        <w:br/>
        <w:t>Моем сына, моем дочку,</w:t>
      </w:r>
      <w:r w:rsidRPr="000609E7">
        <w:rPr>
          <w:color w:val="000000"/>
          <w:sz w:val="28"/>
          <w:szCs w:val="28"/>
        </w:rPr>
        <w:br/>
        <w:t>Моем кошку, моем мышку,</w:t>
      </w:r>
      <w:r w:rsidRPr="000609E7">
        <w:rPr>
          <w:color w:val="000000"/>
          <w:sz w:val="28"/>
          <w:szCs w:val="28"/>
        </w:rPr>
        <w:br/>
        <w:t>Моем серого зайчишку!</w:t>
      </w:r>
      <w:r w:rsidRPr="000609E7">
        <w:rPr>
          <w:color w:val="000000"/>
          <w:sz w:val="28"/>
          <w:szCs w:val="28"/>
        </w:rPr>
        <w:br/>
        <w:t>Моем, моем наугад,</w:t>
      </w:r>
      <w:r w:rsidRPr="000609E7">
        <w:rPr>
          <w:color w:val="000000"/>
          <w:sz w:val="28"/>
          <w:szCs w:val="28"/>
        </w:rPr>
        <w:br/>
        <w:t>Перемоем всех подряд!</w:t>
      </w:r>
      <w:r w:rsidRPr="000609E7">
        <w:rPr>
          <w:color w:val="000000"/>
          <w:sz w:val="28"/>
          <w:szCs w:val="28"/>
        </w:rPr>
        <w:br/>
        <w:t>С гуся-лебедя вода –</w:t>
      </w:r>
      <w:r w:rsidRPr="000609E7">
        <w:rPr>
          <w:color w:val="000000"/>
          <w:sz w:val="28"/>
          <w:szCs w:val="28"/>
        </w:rPr>
        <w:br/>
        <w:t>С нашей детки худоба!</w:t>
      </w: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09E7">
        <w:rPr>
          <w:color w:val="000000"/>
          <w:sz w:val="28"/>
          <w:szCs w:val="28"/>
          <w:shd w:val="clear" w:color="auto" w:fill="FFFFFF"/>
        </w:rPr>
        <w:t>На</w:t>
      </w:r>
      <w:r w:rsidRPr="000609E7">
        <w:rPr>
          <w:color w:val="000000"/>
          <w:sz w:val="28"/>
          <w:szCs w:val="28"/>
        </w:rPr>
        <w:t xml:space="preserve"> заре в лесу спросонок</w:t>
      </w:r>
      <w:r w:rsidRPr="000609E7">
        <w:rPr>
          <w:color w:val="000000"/>
          <w:sz w:val="28"/>
          <w:szCs w:val="28"/>
        </w:rPr>
        <w:br/>
        <w:t>Умывается ежонок.</w:t>
      </w:r>
      <w:r w:rsidRPr="000609E7">
        <w:rPr>
          <w:color w:val="000000"/>
          <w:sz w:val="28"/>
          <w:szCs w:val="28"/>
        </w:rPr>
        <w:br/>
        <w:t>Мать-ежиха таз берет,</w:t>
      </w:r>
      <w:r w:rsidRPr="000609E7">
        <w:rPr>
          <w:color w:val="000000"/>
          <w:sz w:val="28"/>
          <w:szCs w:val="28"/>
        </w:rPr>
        <w:br/>
        <w:t>Мордочку ежонку трет.</w:t>
      </w: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09E7">
        <w:rPr>
          <w:color w:val="000000"/>
          <w:sz w:val="28"/>
          <w:szCs w:val="28"/>
        </w:rPr>
        <w:t>***</w:t>
      </w: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09E7">
        <w:rPr>
          <w:color w:val="000000"/>
          <w:sz w:val="28"/>
          <w:szCs w:val="28"/>
        </w:rPr>
        <w:t>Ай, лады, лады, лады</w:t>
      </w:r>
      <w:r w:rsidRPr="000609E7">
        <w:rPr>
          <w:color w:val="000000"/>
          <w:sz w:val="28"/>
          <w:szCs w:val="28"/>
        </w:rPr>
        <w:br/>
        <w:t>Не боимся мы воды,</w:t>
      </w:r>
      <w:r w:rsidRPr="000609E7">
        <w:rPr>
          <w:color w:val="000000"/>
          <w:sz w:val="28"/>
          <w:szCs w:val="28"/>
        </w:rPr>
        <w:br/>
        <w:t>Чисто умываемся,</w:t>
      </w:r>
      <w:r w:rsidRPr="000609E7">
        <w:rPr>
          <w:color w:val="000000"/>
          <w:sz w:val="28"/>
          <w:szCs w:val="28"/>
        </w:rPr>
        <w:br/>
        <w:t>Маме улыбаемся.</w:t>
      </w:r>
      <w:r w:rsidRPr="000609E7">
        <w:rPr>
          <w:color w:val="000000"/>
          <w:sz w:val="28"/>
          <w:szCs w:val="28"/>
        </w:rPr>
        <w:br/>
        <w:t>Знаем, знаем, да-да-да,</w:t>
      </w:r>
      <w:r w:rsidRPr="000609E7">
        <w:rPr>
          <w:color w:val="000000"/>
          <w:sz w:val="28"/>
          <w:szCs w:val="28"/>
        </w:rPr>
        <w:br/>
        <w:t>Где ты прячешься, вода!</w:t>
      </w:r>
      <w:r w:rsidRPr="000609E7">
        <w:rPr>
          <w:color w:val="000000"/>
          <w:sz w:val="28"/>
          <w:szCs w:val="28"/>
        </w:rPr>
        <w:br/>
        <w:t>Выходи, водица,</w:t>
      </w:r>
      <w:r w:rsidRPr="000609E7">
        <w:rPr>
          <w:color w:val="000000"/>
          <w:sz w:val="28"/>
          <w:szCs w:val="28"/>
        </w:rPr>
        <w:br/>
        <w:t>Мы пришли умыться!</w:t>
      </w:r>
      <w:r w:rsidRPr="000609E7">
        <w:rPr>
          <w:color w:val="000000"/>
          <w:sz w:val="28"/>
          <w:szCs w:val="28"/>
        </w:rPr>
        <w:br/>
        <w:t>Лейся на ладошку</w:t>
      </w:r>
      <w:r w:rsidRPr="000609E7">
        <w:rPr>
          <w:color w:val="000000"/>
          <w:sz w:val="28"/>
          <w:szCs w:val="28"/>
        </w:rPr>
        <w:br/>
        <w:t>По-нем-ножку.</w:t>
      </w:r>
      <w:r w:rsidRPr="000609E7">
        <w:rPr>
          <w:color w:val="000000"/>
          <w:sz w:val="28"/>
          <w:szCs w:val="28"/>
        </w:rPr>
        <w:br/>
        <w:t>Лейся, лейся, лейся</w:t>
      </w:r>
      <w:r w:rsidRPr="000609E7">
        <w:rPr>
          <w:color w:val="000000"/>
          <w:sz w:val="28"/>
          <w:szCs w:val="28"/>
        </w:rPr>
        <w:br/>
        <w:t>Посмелей –</w:t>
      </w:r>
      <w:r w:rsidRPr="000609E7">
        <w:rPr>
          <w:color w:val="000000"/>
          <w:sz w:val="28"/>
          <w:szCs w:val="28"/>
        </w:rPr>
        <w:br/>
        <w:t>Катя, умывайся веселей!</w:t>
      </w: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09E7">
        <w:rPr>
          <w:color w:val="000000"/>
          <w:sz w:val="28"/>
          <w:szCs w:val="28"/>
        </w:rPr>
        <w:t>***</w:t>
      </w: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09E7">
        <w:rPr>
          <w:color w:val="000000"/>
          <w:sz w:val="28"/>
          <w:szCs w:val="28"/>
        </w:rPr>
        <w:t>Вода текучая,</w:t>
      </w:r>
      <w:r w:rsidRPr="000609E7">
        <w:rPr>
          <w:color w:val="000000"/>
          <w:sz w:val="28"/>
          <w:szCs w:val="28"/>
        </w:rPr>
        <w:br/>
        <w:t>Дитя растучее,</w:t>
      </w:r>
      <w:r w:rsidRPr="000609E7">
        <w:rPr>
          <w:color w:val="000000"/>
          <w:sz w:val="28"/>
          <w:szCs w:val="28"/>
        </w:rPr>
        <w:br/>
        <w:t>С гуся вода –</w:t>
      </w:r>
      <w:r w:rsidRPr="000609E7">
        <w:rPr>
          <w:color w:val="000000"/>
          <w:sz w:val="28"/>
          <w:szCs w:val="28"/>
        </w:rPr>
        <w:br/>
        <w:t>С дитяти худоба.</w:t>
      </w:r>
      <w:r w:rsidRPr="000609E7">
        <w:rPr>
          <w:color w:val="000000"/>
          <w:sz w:val="28"/>
          <w:szCs w:val="28"/>
        </w:rPr>
        <w:br/>
        <w:t>Вода книзу,</w:t>
      </w:r>
      <w:r w:rsidRPr="000609E7">
        <w:rPr>
          <w:color w:val="000000"/>
          <w:sz w:val="28"/>
          <w:szCs w:val="28"/>
        </w:rPr>
        <w:br/>
        <w:t>А дитя кверху.</w:t>
      </w: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09E7">
        <w:rPr>
          <w:color w:val="000000"/>
          <w:sz w:val="28"/>
          <w:szCs w:val="28"/>
          <w:shd w:val="clear" w:color="auto" w:fill="FFFFFF"/>
        </w:rPr>
        <w:br/>
      </w:r>
      <w:r w:rsidRPr="000609E7">
        <w:rPr>
          <w:color w:val="000000"/>
          <w:sz w:val="28"/>
          <w:szCs w:val="28"/>
        </w:rPr>
        <w:t>Мыло мылится,</w:t>
      </w:r>
      <w:r w:rsidRPr="000609E7">
        <w:rPr>
          <w:color w:val="000000"/>
          <w:sz w:val="28"/>
          <w:szCs w:val="28"/>
        </w:rPr>
        <w:br/>
        <w:t>Пена пенится,</w:t>
      </w:r>
      <w:r w:rsidRPr="000609E7">
        <w:rPr>
          <w:color w:val="000000"/>
          <w:sz w:val="28"/>
          <w:szCs w:val="28"/>
        </w:rPr>
        <w:br/>
        <w:t>Дочка моется</w:t>
      </w:r>
      <w:r w:rsidRPr="000609E7">
        <w:rPr>
          <w:color w:val="000000"/>
          <w:sz w:val="28"/>
          <w:szCs w:val="28"/>
        </w:rPr>
        <w:br/>
        <w:t>И не ленится.</w:t>
      </w:r>
      <w:r w:rsidRPr="000609E7">
        <w:rPr>
          <w:color w:val="000000"/>
          <w:sz w:val="28"/>
          <w:szCs w:val="28"/>
        </w:rPr>
        <w:br/>
      </w:r>
      <w:r w:rsidRPr="000609E7">
        <w:rPr>
          <w:rStyle w:val="Emphasis"/>
          <w:color w:val="000000"/>
          <w:sz w:val="28"/>
          <w:szCs w:val="28"/>
        </w:rPr>
        <w:t>(Н. Шемякина)</w:t>
      </w: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09E7">
        <w:rPr>
          <w:color w:val="000000"/>
          <w:sz w:val="28"/>
          <w:szCs w:val="28"/>
        </w:rPr>
        <w:t>***</w:t>
      </w: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09E7">
        <w:rPr>
          <w:color w:val="000000"/>
          <w:sz w:val="28"/>
          <w:szCs w:val="28"/>
        </w:rPr>
        <w:t>Ладушки - ладушки,</w:t>
      </w:r>
      <w:r w:rsidRPr="000609E7">
        <w:rPr>
          <w:color w:val="000000"/>
          <w:sz w:val="28"/>
          <w:szCs w:val="28"/>
        </w:rPr>
        <w:br/>
        <w:t>С мылом моем лапушки!</w:t>
      </w:r>
      <w:r w:rsidRPr="000609E7">
        <w:rPr>
          <w:color w:val="000000"/>
          <w:sz w:val="28"/>
          <w:szCs w:val="28"/>
        </w:rPr>
        <w:br/>
        <w:t>Чистые ладошки,</w:t>
      </w:r>
      <w:r w:rsidRPr="000609E7">
        <w:rPr>
          <w:color w:val="000000"/>
          <w:sz w:val="28"/>
          <w:szCs w:val="28"/>
        </w:rPr>
        <w:br/>
        <w:t>Вот вам хлеб да ложки!</w:t>
      </w:r>
      <w:r w:rsidRPr="000609E7">
        <w:rPr>
          <w:color w:val="000000"/>
          <w:sz w:val="28"/>
          <w:szCs w:val="28"/>
        </w:rPr>
        <w:br/>
      </w:r>
      <w:r w:rsidRPr="000609E7">
        <w:rPr>
          <w:rStyle w:val="Emphasis"/>
          <w:color w:val="000000"/>
          <w:sz w:val="28"/>
          <w:szCs w:val="28"/>
        </w:rPr>
        <w:t>(Гайда Лагздынь)</w:t>
      </w: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09E7">
        <w:rPr>
          <w:color w:val="000000"/>
          <w:sz w:val="28"/>
          <w:szCs w:val="28"/>
        </w:rPr>
        <w:t>Гуси-лебеди летели, </w:t>
      </w:r>
      <w:r w:rsidRPr="000609E7">
        <w:rPr>
          <w:color w:val="000000"/>
          <w:sz w:val="28"/>
          <w:szCs w:val="28"/>
        </w:rPr>
        <w:br/>
        <w:t>В чисто поле залетели, </w:t>
      </w:r>
      <w:r w:rsidRPr="000609E7">
        <w:rPr>
          <w:color w:val="000000"/>
          <w:sz w:val="28"/>
          <w:szCs w:val="28"/>
        </w:rPr>
        <w:br/>
        <w:t>В поле баньку отыскали, </w:t>
      </w:r>
      <w:r w:rsidRPr="000609E7">
        <w:rPr>
          <w:color w:val="000000"/>
          <w:sz w:val="28"/>
          <w:szCs w:val="28"/>
        </w:rPr>
        <w:br/>
        <w:t>Лебеденка искупали.</w:t>
      </w: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09E7">
        <w:rPr>
          <w:color w:val="000000"/>
          <w:sz w:val="28"/>
          <w:szCs w:val="28"/>
        </w:rPr>
        <w:t>***</w:t>
      </w:r>
      <w:r w:rsidRPr="000609E7">
        <w:rPr>
          <w:color w:val="000000"/>
          <w:sz w:val="28"/>
          <w:szCs w:val="28"/>
        </w:rPr>
        <w:br/>
        <w:t>Ежик, ежик, </w:t>
      </w:r>
      <w:r w:rsidRPr="000609E7">
        <w:rPr>
          <w:color w:val="000000"/>
          <w:sz w:val="28"/>
          <w:szCs w:val="28"/>
        </w:rPr>
        <w:br/>
        <w:t>Продай ножик, </w:t>
      </w:r>
      <w:r w:rsidRPr="000609E7">
        <w:rPr>
          <w:color w:val="000000"/>
          <w:sz w:val="28"/>
          <w:szCs w:val="28"/>
        </w:rPr>
        <w:br/>
        <w:t>Купи мыльце, </w:t>
      </w:r>
      <w:r w:rsidRPr="000609E7">
        <w:rPr>
          <w:color w:val="000000"/>
          <w:sz w:val="28"/>
          <w:szCs w:val="28"/>
        </w:rPr>
        <w:br/>
        <w:t>Помой рыльце.</w:t>
      </w: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09E7">
        <w:rPr>
          <w:color w:val="000000"/>
          <w:sz w:val="28"/>
          <w:szCs w:val="28"/>
        </w:rPr>
        <w:t>***</w:t>
      </w:r>
      <w:r w:rsidRPr="000609E7">
        <w:rPr>
          <w:color w:val="000000"/>
          <w:sz w:val="28"/>
          <w:szCs w:val="28"/>
        </w:rPr>
        <w:br/>
        <w:t>Зайка начал умываться.</w:t>
      </w:r>
      <w:r w:rsidRPr="000609E7">
        <w:rPr>
          <w:color w:val="000000"/>
          <w:sz w:val="28"/>
          <w:szCs w:val="28"/>
        </w:rPr>
        <w:br/>
        <w:t>Видно, в гости он собрался.</w:t>
      </w:r>
      <w:r w:rsidRPr="000609E7">
        <w:rPr>
          <w:color w:val="000000"/>
          <w:sz w:val="28"/>
          <w:szCs w:val="28"/>
        </w:rPr>
        <w:br/>
        <w:t>Вымыл ротик,</w:t>
      </w:r>
      <w:r w:rsidRPr="000609E7">
        <w:rPr>
          <w:color w:val="000000"/>
          <w:sz w:val="28"/>
          <w:szCs w:val="28"/>
        </w:rPr>
        <w:br/>
        <w:t>Вымыл носик,</w:t>
      </w:r>
      <w:r w:rsidRPr="000609E7">
        <w:rPr>
          <w:color w:val="000000"/>
          <w:sz w:val="28"/>
          <w:szCs w:val="28"/>
        </w:rPr>
        <w:br/>
        <w:t>Вымыл ухо,</w:t>
      </w:r>
      <w:r w:rsidRPr="000609E7">
        <w:rPr>
          <w:color w:val="000000"/>
          <w:sz w:val="28"/>
          <w:szCs w:val="28"/>
        </w:rPr>
        <w:br/>
        <w:t>Вот и сухо!</w:t>
      </w:r>
    </w:p>
    <w:p w:rsidR="00495AC6" w:rsidRPr="000609E7" w:rsidRDefault="00495AC6" w:rsidP="00D37B0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09E7">
        <w:rPr>
          <w:color w:val="000000"/>
          <w:sz w:val="28"/>
          <w:szCs w:val="28"/>
        </w:rPr>
        <w:t>***</w:t>
      </w:r>
      <w:r w:rsidRPr="000609E7">
        <w:rPr>
          <w:color w:val="000000"/>
          <w:sz w:val="28"/>
          <w:szCs w:val="28"/>
        </w:rPr>
        <w:br/>
        <w:t>Буль, буль, буль,</w:t>
      </w:r>
      <w:r w:rsidRPr="000609E7">
        <w:rPr>
          <w:color w:val="000000"/>
          <w:sz w:val="28"/>
          <w:szCs w:val="28"/>
        </w:rPr>
        <w:br/>
        <w:t>Карасики.</w:t>
      </w:r>
      <w:r w:rsidRPr="000609E7">
        <w:rPr>
          <w:color w:val="000000"/>
          <w:sz w:val="28"/>
          <w:szCs w:val="28"/>
        </w:rPr>
        <w:br/>
        <w:t>Моемся мы в тазике.</w:t>
      </w:r>
      <w:r w:rsidRPr="000609E7">
        <w:rPr>
          <w:color w:val="000000"/>
          <w:sz w:val="28"/>
          <w:szCs w:val="28"/>
        </w:rPr>
        <w:br/>
        <w:t>Рядом лягушата,</w:t>
      </w:r>
      <w:r w:rsidRPr="000609E7">
        <w:rPr>
          <w:color w:val="000000"/>
          <w:sz w:val="28"/>
          <w:szCs w:val="28"/>
        </w:rPr>
        <w:br/>
        <w:t>Рыбки и утята.</w:t>
      </w:r>
    </w:p>
    <w:p w:rsidR="00495AC6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FE206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br/>
      </w:r>
    </w:p>
    <w:p w:rsidR="00495AC6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</w:p>
    <w:p w:rsidR="00495AC6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</w:p>
    <w:p w:rsidR="00495AC6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</w:p>
    <w:p w:rsidR="00495AC6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</w:p>
    <w:p w:rsidR="00495AC6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</w:p>
    <w:p w:rsidR="00495AC6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</w:p>
    <w:p w:rsidR="00495AC6" w:rsidRDefault="00495AC6" w:rsidP="00D37B0F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Приложение №3</w:t>
      </w:r>
    </w:p>
    <w:p w:rsidR="00495AC6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</w:pPr>
      <w:r w:rsidRPr="009777E3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Консультация для родителей «Искусница –вода»</w:t>
      </w:r>
    </w:p>
    <w:p w:rsidR="00495AC6" w:rsidRPr="009777E3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</w:pPr>
    </w:p>
    <w:p w:rsidR="00495AC6" w:rsidRPr="009777E3" w:rsidRDefault="00495AC6" w:rsidP="00D37B0F">
      <w:pPr>
        <w:shd w:val="clear" w:color="auto" w:fill="FFFFFF"/>
        <w:spacing w:after="0" w:line="245" w:lineRule="atLeast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- Проведите с ребенком опыты, эксперименты, игры с водой с целью закрепления знаний о свойствах и признаках воды (вода может быть холодной, теплой, горячей; вода прозрачная; воду можно переливать; вода может быть в разных состояниях: твердом, жидком, газообразном; в воде могут растворять другие вещества; вода прозрачная, не имеет формы, имеет разную температуру некоторые предметы в воде тонут, а некоторые не тонут; воду можно окрасить в разные цвета; водой мы умываемся, стираем белье, готовим еду, купаемся летом в озере и т. д.).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- Понаблюдайте во время прогулки за дождём. Развивайте способности устанавливать простейшие связи между живой и неживой природой (идёт дождь – на земле лужи, растениям и животным  нужна вода и т.п.).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- Совершите экскурсию к ближайшему водоёму (реке, озеру), понаблюдайте за изменениями, происходящими на водоёме в это время года.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По возможности посетите с ребёнком бассейн, аквапарк. Учите ребенка плавать, расскажите о правилах безопасного поведения на воде.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- Рассмотрите с ребенком фотографии, иллюстрации с изображением водоёмов.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- Побеседуйте о значении воды в жизни человека, животных, растений.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- Поиграйте со звуками: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Когда вода течет из крана, мы слышим звук С-С-С-С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В кипящем чайнике мы слышим звук воды Ш-Ш-Ш-Ш.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А еще вода может вырываться из крана, и мы слышим звук ФР-ФР-ФР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- Предложите ребенку пальчиковую игру «Вышел дождик на прогулку»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Вышел дождик на прогулку</w:t>
      </w:r>
      <w:r w:rsidRPr="009777E3">
        <w:rPr>
          <w:rFonts w:ascii="Times New Roman" w:hAnsi="Times New Roman"/>
          <w:color w:val="000000"/>
          <w:sz w:val="32"/>
          <w:szCs w:val="32"/>
        </w:rPr>
        <w:t>   (</w:t>
      </w: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указательный и средний палец шагают по ногам)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Он бежит по переулку,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Барбанит по окошку.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Напугал большую кошку</w:t>
      </w:r>
      <w:r w:rsidRPr="009777E3">
        <w:rPr>
          <w:rFonts w:ascii="Times New Roman" w:hAnsi="Times New Roman"/>
          <w:color w:val="000000"/>
          <w:sz w:val="32"/>
          <w:szCs w:val="32"/>
        </w:rPr>
        <w:t>       </w:t>
      </w: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(изобразить пальцами ушки кошки над головой)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Вымыл зонтиком прохожих  </w:t>
      </w:r>
      <w:r w:rsidRPr="009777E3">
        <w:rPr>
          <w:rFonts w:ascii="Times New Roman" w:hAnsi="Times New Roman"/>
          <w:color w:val="000000"/>
          <w:sz w:val="32"/>
          <w:szCs w:val="32"/>
        </w:rPr>
        <w:t> </w:t>
      </w: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(изобразить руками над головой зонт)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Крыши дождик вымыл тоже.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Сразу мокрым дождик стал,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Дождик кончился, устал.</w:t>
      </w:r>
      <w:r w:rsidRPr="009777E3">
        <w:rPr>
          <w:rFonts w:ascii="Times New Roman" w:hAnsi="Times New Roman"/>
          <w:color w:val="000000"/>
          <w:sz w:val="32"/>
          <w:szCs w:val="32"/>
        </w:rPr>
        <w:t>         </w:t>
      </w: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(«стряхнуть» капельки воды с кончиков пальцев).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- Вместе прослушайте аудиозаписи: </w:t>
      </w:r>
      <w:r w:rsidRPr="009777E3">
        <w:rPr>
          <w:rFonts w:ascii="Times New Roman" w:hAnsi="Times New Roman"/>
          <w:color w:val="000000"/>
          <w:sz w:val="32"/>
          <w:szCs w:val="32"/>
        </w:rPr>
        <w:t>«Звуки дождя», «Гроза»,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«Журчание ручейка», «Капель», «Морской прибой»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- Порассуждайте с ребенком</w:t>
      </w:r>
      <w:r w:rsidRPr="009777E3">
        <w:rPr>
          <w:rFonts w:ascii="Times New Roman" w:hAnsi="Times New Roman"/>
          <w:color w:val="000000"/>
          <w:sz w:val="32"/>
          <w:szCs w:val="32"/>
        </w:rPr>
        <w:t> «Что для чего?» (для чего нужны сапоги, зонт, плащ…)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(«Почему плащ называется дождевик?»).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- Расскажите</w:t>
      </w:r>
      <w:r w:rsidRPr="009777E3">
        <w:rPr>
          <w:rFonts w:ascii="Times New Roman" w:hAnsi="Times New Roman"/>
          <w:color w:val="000000"/>
          <w:sz w:val="32"/>
          <w:szCs w:val="32"/>
        </w:rPr>
        <w:t> </w:t>
      </w: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ребёнку о рыбах</w:t>
      </w:r>
      <w:r w:rsidRPr="009777E3">
        <w:rPr>
          <w:rFonts w:ascii="Times New Roman" w:hAnsi="Times New Roman"/>
          <w:color w:val="000000"/>
          <w:sz w:val="32"/>
          <w:szCs w:val="32"/>
        </w:rPr>
        <w:t> (морских, пресноводных, аквариумных). Обратите внимание на особенности проживания, питания, строения и дыхания рыб.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Рыбка (какая?) Как называется суп из рыбы? Чем ловят рыбу?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- Проговорите с ребенком скороговорки по теме: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На осинке росинки.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Карась, в лаз не лазь. Застрял в лазе карась.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Из соседнего колодца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Целый день водица льётся.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Течёт речка печёт печка.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Караси в речке, овечки у печки.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Наши руки были в мыле,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Мы посуду сами мыли,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Мы посуду мыли сами,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Помогали нашей маме.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Рыбы в проруби — пруд пруди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В аквариуме у Харитона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Четыре рака, три тритона.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В речке плавает карась,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Линь, плотва и сом,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Золотая рыбка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С золотым хвостом.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Уточка-вертихвосточка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Ныряла да выныривала,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Выныривала да ныряла.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Полили ли лилию,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видели ли Лидию?</w:t>
      </w:r>
    </w:p>
    <w:p w:rsidR="00495AC6" w:rsidRPr="009777E3" w:rsidRDefault="00495AC6" w:rsidP="00D37B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- Поиграйте с ребенком в игры: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Игра «Вода какая…»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В море вода какая – морская, в озере – озёрная, в реке – речная, в роднике – родниковая, в болоте – болотная.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Игра «Путешествуем по морю»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Ребенок должен вспомнить и назвать как можно больше видов водного транспорта. После того, как ребёнок правильно назвал водный транспорт, он передвигается на один шаг вперёд. Побеждает тот, кто сделал больше шагов вперёд -  «дальше уехал»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Игра «Доскажи словечко»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- Мальчик воду в стакан ...наливает.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- Из стакана в стакан воду ...переливает.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- Девочка воду в раковину ...выливает.       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- Шофёр в машину воду... заливает.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i/>
          <w:iCs/>
          <w:color w:val="000000"/>
          <w:sz w:val="32"/>
          <w:szCs w:val="32"/>
        </w:rPr>
        <w:t>- Мама цветы ...поливает. и т.д.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- Загадайте и объясните ребенку загадки по теме: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Растет она вниз головою,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Не летом растет, а зимою.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Чуть солнце ее припечет,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Заплачет она и умрет. (Сосулька.)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Что за звездочки сквозные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На пальто и на платке?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Все сквозные, вырезные,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А возьмешь, вода в руке. (Снежинки.)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Рассыпался горох на 70 дорог,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Никто его не подберет?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На царь, ни царица,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На красная девица. (Град.)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Серебристой бахромой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На ветвях висит зимой.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А весной на весу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Превращается в росу. (Иней.)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И в него льется, и из него льется,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А сам по земле плетется. (Ручей.)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Шумит он в поле и в саду,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А в дом не попадет.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И никуда я не иду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Покуда он идет. (Дождь.)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Драгоценным ожерельем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Спать ложится на деревья,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Без труда отыщет кров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Среди веток и цветов. (Снег)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Рыбам жить зимой тепло,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Крыша- толстое стекло. (Лед)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То спокойная, то шумливая,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И широкая, и красивая.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Любят плавать в ней, нырять,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Огороды, сады её водой поливать. (Река)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Я и туча, и туман,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И ручей, и океан.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И летаю, и бегу,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И стеклянной быть могу. (Вода.)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- Почитайте ребенку потешеки и стихи о воде.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- Водичка, водичка,                          - Дождик, дождик, веселей!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 Умой моё личико,                             Капай, капай, не жалей.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 Чтобы глазки блестели,                   Только нас не замочи!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 Чтобы щёчки горели,                       Зря в окошко не стучи -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 Чтоб смеялся роток,                         Брызни в поле пуще:</w:t>
      </w:r>
    </w:p>
    <w:p w:rsidR="00495AC6" w:rsidRPr="009777E3" w:rsidRDefault="00495AC6" w:rsidP="00D37B0F">
      <w:pPr>
        <w:shd w:val="clear" w:color="auto" w:fill="FFFFFF"/>
        <w:spacing w:after="0" w:line="245" w:lineRule="atLeast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 Чтоб кусался зубок. 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 Станет травка гуще.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Откуда вода? А. Дитрих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Спросил  на днях малыш – сосед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У струйки, льющейся из крана: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- Откуда ты?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Вода в ответ: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- Издалека, из океана!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Потом малыш гулял в лесу.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Росою искрилась поляна.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- Откуда ты? – спросил росу.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- Поверь – и я из океана!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- Ты, газировка, что шипишь?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И из бурлящего стакана донёсся шёпот;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- Знай, малыш,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И я пришла из океана!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На поле лёг туман седой.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Малыш спросил и у тумана;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Ты кто такой?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- И я дружок из океана!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Удивительно, не так ли?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В чае, супе, в каждой капле,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В звонкой льдинке, и в слезинке,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И в дождинке и в росинке –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Нам откликнется всегда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Океанская вода!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b/>
          <w:bCs/>
          <w:color w:val="000000"/>
          <w:sz w:val="32"/>
          <w:szCs w:val="32"/>
        </w:rPr>
        <w:t>- Выучите стихотворение: «Рыболов»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Рыбу ловит рыболов, 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весь в реку уплыл улов,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В банке чистая вода, пустим рыбок мы туда.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Будут рыбки там играть, плавать, хвостиком вилять,</w:t>
      </w:r>
    </w:p>
    <w:p w:rsidR="00495AC6" w:rsidRPr="009777E3" w:rsidRDefault="00495AC6" w:rsidP="00D37B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Times New Roman" w:hAnsi="Times New Roman"/>
          <w:color w:val="000000"/>
          <w:sz w:val="32"/>
          <w:szCs w:val="32"/>
        </w:rPr>
        <w:t>Крошки хлеба подбирать</w:t>
      </w:r>
    </w:p>
    <w:p w:rsidR="00495AC6" w:rsidRPr="009777E3" w:rsidRDefault="00495AC6" w:rsidP="00D37B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Arial" w:hAnsi="Arial" w:cs="Arial"/>
          <w:color w:val="181818"/>
          <w:sz w:val="23"/>
          <w:szCs w:val="23"/>
        </w:rPr>
        <w:t> </w:t>
      </w:r>
    </w:p>
    <w:p w:rsidR="00495AC6" w:rsidRPr="009777E3" w:rsidRDefault="00495AC6" w:rsidP="00D37B0F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3"/>
          <w:szCs w:val="23"/>
        </w:rPr>
      </w:pPr>
      <w:r w:rsidRPr="009777E3">
        <w:rPr>
          <w:rFonts w:ascii="Arial" w:hAnsi="Arial" w:cs="Arial"/>
          <w:color w:val="181818"/>
          <w:sz w:val="23"/>
          <w:szCs w:val="23"/>
        </w:rPr>
        <w:t> </w:t>
      </w:r>
    </w:p>
    <w:p w:rsidR="00495AC6" w:rsidRDefault="00495AC6" w:rsidP="00261DEE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9777E3">
        <w:t> </w:t>
      </w: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 4</w:t>
      </w: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мультфильмов о воде</w:t>
      </w: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  <w:r w:rsidRPr="009777E3">
        <w:rPr>
          <w:color w:val="242F33"/>
          <w:sz w:val="28"/>
          <w:szCs w:val="28"/>
          <w:shd w:val="clear" w:color="auto" w:fill="FFFFFF"/>
        </w:rPr>
        <w:t>- Капитошка</w:t>
      </w:r>
      <w:r w:rsidRPr="009777E3">
        <w:rPr>
          <w:color w:val="242F33"/>
          <w:sz w:val="28"/>
          <w:szCs w:val="28"/>
        </w:rPr>
        <w:br/>
      </w:r>
      <w:r w:rsidRPr="009777E3">
        <w:rPr>
          <w:color w:val="242F33"/>
          <w:sz w:val="28"/>
          <w:szCs w:val="28"/>
          <w:shd w:val="clear" w:color="auto" w:fill="FFFFFF"/>
        </w:rPr>
        <w:t>- Капитошка, возвращайся!</w:t>
      </w:r>
      <w:r w:rsidRPr="009777E3">
        <w:rPr>
          <w:color w:val="242F33"/>
          <w:sz w:val="28"/>
          <w:szCs w:val="28"/>
        </w:rPr>
        <w:br/>
      </w:r>
      <w:r w:rsidRPr="009777E3">
        <w:rPr>
          <w:color w:val="242F33"/>
          <w:sz w:val="28"/>
          <w:szCs w:val="28"/>
          <w:shd w:val="clear" w:color="auto" w:fill="FFFFFF"/>
        </w:rPr>
        <w:t>- Заяц коська и родничок</w:t>
      </w:r>
      <w:r w:rsidRPr="009777E3">
        <w:rPr>
          <w:color w:val="242F33"/>
          <w:sz w:val="28"/>
          <w:szCs w:val="28"/>
        </w:rPr>
        <w:br/>
      </w:r>
      <w:r w:rsidRPr="009777E3">
        <w:rPr>
          <w:color w:val="242F33"/>
          <w:sz w:val="28"/>
          <w:szCs w:val="28"/>
          <w:shd w:val="clear" w:color="auto" w:fill="FFFFFF"/>
        </w:rPr>
        <w:t>- Бэбиэнштейн про воду</w:t>
      </w:r>
      <w:r w:rsidRPr="009777E3">
        <w:rPr>
          <w:color w:val="242F33"/>
          <w:sz w:val="28"/>
          <w:szCs w:val="28"/>
        </w:rPr>
        <w:br/>
      </w:r>
      <w:r w:rsidRPr="009777E3">
        <w:rPr>
          <w:color w:val="242F33"/>
          <w:sz w:val="28"/>
          <w:szCs w:val="28"/>
          <w:shd w:val="clear" w:color="auto" w:fill="FFFFFF"/>
        </w:rPr>
        <w:t>- Я все могу "Живая вода"</w:t>
      </w:r>
      <w:r w:rsidRPr="009777E3">
        <w:rPr>
          <w:color w:val="242F33"/>
          <w:sz w:val="28"/>
          <w:szCs w:val="28"/>
        </w:rPr>
        <w:br/>
      </w:r>
      <w:r w:rsidRPr="009777E3">
        <w:rPr>
          <w:color w:val="242F33"/>
          <w:sz w:val="28"/>
          <w:szCs w:val="28"/>
          <w:shd w:val="clear" w:color="auto" w:fill="FFFFFF"/>
        </w:rPr>
        <w:t>- Смешарики "Водные процедуры"</w:t>
      </w:r>
      <w:r w:rsidRPr="009777E3">
        <w:rPr>
          <w:color w:val="242F33"/>
          <w:sz w:val="28"/>
          <w:szCs w:val="28"/>
        </w:rPr>
        <w:br/>
      </w:r>
      <w:r w:rsidRPr="009777E3">
        <w:rPr>
          <w:color w:val="242F33"/>
          <w:sz w:val="28"/>
          <w:szCs w:val="28"/>
          <w:shd w:val="clear" w:color="auto" w:fill="FFFFFF"/>
        </w:rPr>
        <w:t>- Я вернусь к тебе с дождем</w:t>
      </w:r>
      <w:r w:rsidRPr="009777E3">
        <w:rPr>
          <w:color w:val="242F33"/>
          <w:sz w:val="28"/>
          <w:szCs w:val="28"/>
        </w:rPr>
        <w:br/>
      </w:r>
      <w:r w:rsidRPr="009777E3">
        <w:rPr>
          <w:color w:val="242F33"/>
          <w:sz w:val="28"/>
          <w:szCs w:val="28"/>
          <w:shd w:val="clear" w:color="auto" w:fill="FFFFFF"/>
        </w:rPr>
        <w:t>- Сказка про золотую рыбку</w:t>
      </w:r>
      <w:r w:rsidRPr="009777E3">
        <w:rPr>
          <w:color w:val="242F33"/>
          <w:sz w:val="28"/>
          <w:szCs w:val="28"/>
        </w:rPr>
        <w:br/>
      </w:r>
      <w:r w:rsidRPr="009777E3">
        <w:rPr>
          <w:color w:val="242F33"/>
          <w:sz w:val="28"/>
          <w:szCs w:val="28"/>
          <w:shd w:val="clear" w:color="auto" w:fill="FFFFFF"/>
        </w:rPr>
        <w:t>- Кораблик (Сутеев)</w:t>
      </w: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  <w:r>
        <w:rPr>
          <w:color w:val="242F33"/>
          <w:sz w:val="28"/>
          <w:szCs w:val="28"/>
          <w:shd w:val="clear" w:color="auto" w:fill="FFFFFF"/>
        </w:rPr>
        <w:t>-Деревяшки.Вода, вода, водичка!</w:t>
      </w: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  <w:r>
        <w:rPr>
          <w:color w:val="242F33"/>
          <w:sz w:val="28"/>
          <w:szCs w:val="28"/>
          <w:shd w:val="clear" w:color="auto" w:fill="FFFFFF"/>
        </w:rPr>
        <w:t>-Сказка о белой льдинке!</w:t>
      </w: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rPr>
          <w:color w:val="242F33"/>
          <w:sz w:val="28"/>
          <w:szCs w:val="28"/>
          <w:shd w:val="clear" w:color="auto" w:fill="FFFFFF"/>
        </w:rPr>
      </w:pP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 5</w:t>
      </w:r>
    </w:p>
    <w:p w:rsidR="00495AC6" w:rsidRDefault="00495AC6" w:rsidP="00D37B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развлечения для детей на экологическую тему «Праздник воды»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3576B2">
        <w:rPr>
          <w:rFonts w:ascii="Times New Roman" w:hAnsi="Times New Roman"/>
          <w:color w:val="000000"/>
          <w:sz w:val="28"/>
          <w:szCs w:val="28"/>
        </w:rPr>
        <w:t> создание условий эмоционально положительного настроения у детей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3576B2">
        <w:rPr>
          <w:rFonts w:ascii="Times New Roman" w:hAnsi="Times New Roman"/>
          <w:color w:val="000000"/>
          <w:sz w:val="28"/>
          <w:szCs w:val="28"/>
        </w:rPr>
        <w:t> 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ознакомление и закрепление свойств воды;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продолжать</w:t>
      </w:r>
      <w:r w:rsidRPr="003576B2">
        <w:rPr>
          <w:rFonts w:ascii="Times New Roman" w:hAnsi="Times New Roman"/>
          <w:color w:val="000000"/>
          <w:sz w:val="28"/>
          <w:szCs w:val="28"/>
        </w:rPr>
        <w:t xml:space="preserve"> учить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Pr="003576B2">
        <w:rPr>
          <w:rFonts w:ascii="Times New Roman" w:hAnsi="Times New Roman"/>
          <w:color w:val="000000"/>
          <w:sz w:val="28"/>
          <w:szCs w:val="28"/>
        </w:rPr>
        <w:t>разгадывать загадки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способствовать расширению знаний в различии названий основных цветов (красный, желтый, зеленый, синий);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способствовать развитию речи, как средству общения;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развивать подвижность кистевого сустава;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развивать дыхание;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развивать познавательную деятельность;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воспитывать бережное отношение к воде.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  <w:u w:val="single"/>
        </w:rPr>
        <w:t>Оборудование: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тазики с водой;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бассейн;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гуашь, кисточки;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зонтик;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маски Капелька, щука;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баночки или одноразовые стаканчики, соломинки по количеству детей;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маленькие мячики;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полотенца;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мочалки;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-грибочки и цветочки;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-корзинки;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мячики и ложки;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 разные предметы для опыта «Тонет-не тонет»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-губки на каждого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-ведерко</w:t>
      </w:r>
    </w:p>
    <w:p w:rsidR="00495AC6" w:rsidRPr="003576B2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3576B2">
        <w:rPr>
          <w:rFonts w:ascii="Times New Roman" w:hAnsi="Times New Roman"/>
          <w:color w:val="000000"/>
          <w:sz w:val="28"/>
          <w:szCs w:val="28"/>
          <w:u w:val="single"/>
        </w:rPr>
        <w:t>Ход развлечения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3576B2">
        <w:rPr>
          <w:rFonts w:ascii="Times New Roman" w:hAnsi="Times New Roman"/>
          <w:i/>
          <w:color w:val="000000"/>
          <w:sz w:val="28"/>
          <w:szCs w:val="28"/>
        </w:rPr>
        <w:t>Шарами украшена площадка, играет музыка.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3576B2">
        <w:rPr>
          <w:rFonts w:ascii="Times New Roman" w:hAnsi="Times New Roman"/>
          <w:color w:val="000000"/>
          <w:sz w:val="28"/>
          <w:szCs w:val="28"/>
        </w:rPr>
        <w:t> Ребята, отгадайте загадку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Все говорят – она течет.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Все говорят – она играет.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Она всегда бежит вперед,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Но никуда не убегает.     (Вода).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Что это?                            Ответы детей. 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Звучит музыка.  Входит Вода.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Вода:</w:t>
      </w:r>
      <w:r w:rsidRPr="003576B2">
        <w:rPr>
          <w:rFonts w:ascii="Times New Roman" w:hAnsi="Times New Roman"/>
          <w:color w:val="000000"/>
          <w:sz w:val="28"/>
          <w:szCs w:val="28"/>
        </w:rPr>
        <w:t> Ой, куда я попала? Здравствуйте дети. Давайте с вами познакомимся. Меня зовут Вода. А где я живу? Да, мои капельки живут везде: в тучке, в луже, в океане, в реке, в лейке, в аквариуме, в самоваре, в кране, в росе, и ещё много где. А вы знаете, что обо мне пишут стихи?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Послушайте: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Вы слыхали о воде?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Говорят, она везде!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В луже, в море, в океане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И в водопроводном кране.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Как сосулька замерзает,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В лес туманом заползает,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Без воды вам не умыться,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Не наесться, не напиться!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Смею я вам доложить: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Без воды вам не прожить!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Вода.</w:t>
      </w:r>
      <w:r w:rsidRPr="003576B2">
        <w:rPr>
          <w:rFonts w:ascii="Times New Roman" w:hAnsi="Times New Roman"/>
          <w:color w:val="000000"/>
          <w:sz w:val="28"/>
          <w:szCs w:val="28"/>
        </w:rPr>
        <w:t> Для чего нам нужна вода? (Пить, умываться.)</w:t>
      </w:r>
      <w:r w:rsidRPr="003576B2">
        <w:rPr>
          <w:rFonts w:ascii="Times New Roman" w:hAnsi="Times New Roman"/>
          <w:color w:val="000000"/>
          <w:sz w:val="28"/>
          <w:szCs w:val="28"/>
        </w:rPr>
        <w:br/>
      </w: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Ведущая.</w:t>
      </w:r>
      <w:r w:rsidRPr="003576B2">
        <w:rPr>
          <w:rFonts w:ascii="Times New Roman" w:hAnsi="Times New Roman"/>
          <w:color w:val="000000"/>
          <w:sz w:val="28"/>
          <w:szCs w:val="28"/>
        </w:rPr>
        <w:t> Давайте покажем, как мы умываемся.</w:t>
      </w:r>
    </w:p>
    <w:p w:rsidR="00495AC6" w:rsidRPr="003576B2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  <w:u w:val="single"/>
        </w:rPr>
        <w:t>Логоритмика «Водичка»</w:t>
      </w:r>
    </w:p>
    <w:p w:rsidR="00495AC6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Водичка, водичка,  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(двумя руками по-очереди показывать, как сверху льется водичка)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Умой мое личико.     (ладошками имитировать умывание)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Чтобы глазки блестели,      (дотрагиваться до глазок по-очереди)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Чтобы щечки краснели, (тереть щечки)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Улыбался роток          (улыбаться, гладить руками ротик)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И кусался зубок.    (стучать зубками, показывать руками, как закрывается ротик)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Вместе с взрослым дети выполняют имитационные движения с проговариванием.</w:t>
      </w:r>
      <w:r w:rsidRPr="003576B2">
        <w:rPr>
          <w:rFonts w:ascii="Times New Roman" w:hAnsi="Times New Roman"/>
          <w:color w:val="000000"/>
          <w:sz w:val="28"/>
          <w:szCs w:val="28"/>
        </w:rPr>
        <w:br/>
      </w:r>
      <w:r w:rsidRPr="003576B2">
        <w:rPr>
          <w:rFonts w:ascii="Times New Roman" w:hAnsi="Times New Roman"/>
          <w:color w:val="000000"/>
          <w:sz w:val="28"/>
          <w:szCs w:val="28"/>
        </w:rPr>
        <w:br/>
      </w: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Вода.</w:t>
      </w:r>
      <w:r w:rsidRPr="003576B2">
        <w:rPr>
          <w:rFonts w:ascii="Times New Roman" w:hAnsi="Times New Roman"/>
          <w:color w:val="000000"/>
          <w:sz w:val="28"/>
          <w:szCs w:val="28"/>
        </w:rPr>
        <w:t> А вы песенку про дождик знаете?</w:t>
      </w:r>
      <w:r w:rsidRPr="003576B2">
        <w:rPr>
          <w:rFonts w:ascii="Times New Roman" w:hAnsi="Times New Roman"/>
          <w:color w:val="000000"/>
          <w:sz w:val="28"/>
          <w:szCs w:val="28"/>
        </w:rPr>
        <w:br/>
      </w: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Ведущая.</w:t>
      </w:r>
      <w:r w:rsidRPr="003576B2">
        <w:rPr>
          <w:rFonts w:ascii="Times New Roman" w:hAnsi="Times New Roman"/>
          <w:color w:val="000000"/>
          <w:sz w:val="28"/>
          <w:szCs w:val="28"/>
        </w:rPr>
        <w:t> Знаем, знаем! Послушай (поет вместе с детьми русскую народную песню "Дождик",муз. Иорданского) .</w:t>
      </w:r>
    </w:p>
    <w:p w:rsidR="00495AC6" w:rsidRPr="003576B2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  <w:u w:val="single"/>
        </w:rPr>
        <w:t>Песня «Дождик»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Дождик, дождик, веселей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Капай, капай, не жалей,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Только нас не замочи,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Зря в окошко не стучи!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Дождик, дождик, пуще,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Будет травка гуще,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Только нас не замочи,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Зря в окошко не стучи!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Ведущая.</w:t>
      </w:r>
      <w:r w:rsidRPr="003576B2">
        <w:rPr>
          <w:rFonts w:ascii="Times New Roman" w:hAnsi="Times New Roman"/>
          <w:color w:val="000000"/>
          <w:sz w:val="28"/>
          <w:szCs w:val="28"/>
        </w:rPr>
        <w:t> Вода-водица, мы любим играть. Хочешь с нами поиграть в игру «Солнышко и дождик»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Вода:</w:t>
      </w:r>
      <w:r w:rsidRPr="003576B2">
        <w:rPr>
          <w:rFonts w:ascii="Times New Roman" w:hAnsi="Times New Roman"/>
          <w:color w:val="000000"/>
          <w:sz w:val="28"/>
          <w:szCs w:val="28"/>
        </w:rPr>
        <w:t> Конечно, хочу!</w:t>
      </w:r>
    </w:p>
    <w:p w:rsidR="00495AC6" w:rsidRPr="003576B2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  <w:u w:val="single"/>
        </w:rPr>
        <w:t>Игра под музыку «Солнышко и дождик»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Смотрит солнышко в окошко.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Светит в нашу комнатку.    (руки вверх, пальцы рук растопырив)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Мы захлопали в ладошки.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Очень рады солнышку!  (хлопают)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Мы покружимся немножко,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Очень рады солнышку. (кружатся)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Потанцуем мы немножко,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Очень рады солнышку!(пружинка)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Дождь идет…!(убегают под зонтик)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Вода</w:t>
      </w:r>
      <w:r w:rsidRPr="003576B2">
        <w:rPr>
          <w:rFonts w:ascii="Times New Roman" w:hAnsi="Times New Roman"/>
          <w:color w:val="000000"/>
          <w:sz w:val="28"/>
          <w:szCs w:val="28"/>
        </w:rPr>
        <w:t>. Молодцы. А танцевать вы умеете?</w:t>
      </w:r>
      <w:r w:rsidRPr="003576B2">
        <w:rPr>
          <w:rFonts w:ascii="Times New Roman" w:hAnsi="Times New Roman"/>
          <w:color w:val="000000"/>
          <w:sz w:val="28"/>
          <w:szCs w:val="28"/>
        </w:rPr>
        <w:br/>
      </w: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Ведущая.</w:t>
      </w:r>
      <w:r w:rsidRPr="003576B2">
        <w:rPr>
          <w:rFonts w:ascii="Times New Roman" w:hAnsi="Times New Roman"/>
          <w:color w:val="000000"/>
          <w:sz w:val="28"/>
          <w:szCs w:val="28"/>
        </w:rPr>
        <w:t> Конечно, умеем и сейчас покажем.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Дети исполняют танец.</w:t>
      </w:r>
    </w:p>
    <w:p w:rsidR="00495AC6" w:rsidRPr="003576B2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  <w:u w:val="single"/>
        </w:rPr>
        <w:t>"Танец капелек" (муз. и сл. Е. Гомоновой) .</w:t>
      </w:r>
      <w:r w:rsidRPr="003576B2">
        <w:rPr>
          <w:rFonts w:ascii="Times New Roman" w:hAnsi="Times New Roman"/>
          <w:color w:val="000000"/>
          <w:sz w:val="28"/>
          <w:szCs w:val="28"/>
          <w:u w:val="single"/>
        </w:rPr>
        <w:br/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Кап-кап-кап, кап-кап-кап,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Тучки собираются.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(Стоят в кругу, встряхивая кистями.)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Кап-кап-кап, кап-кап-кап,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Дождик начинается. (Кружатся.)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Вот на землю капельки,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Капельки упали. (Присаживаются.)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Ручейки по земле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Быстро побежали! (Бегут по кругу.)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Кап-кап-кап, кап-кап-кап,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Дождик продолжается.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И никак, и никак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Дождик не кончается. (Бегают по всему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залу.)</w:t>
      </w:r>
      <w:r w:rsidRPr="003576B2">
        <w:rPr>
          <w:rFonts w:ascii="Times New Roman" w:hAnsi="Times New Roman"/>
          <w:color w:val="000000"/>
          <w:sz w:val="28"/>
          <w:szCs w:val="28"/>
        </w:rPr>
        <w:br/>
        <w:t>Капельки устали.</w:t>
      </w:r>
    </w:p>
    <w:p w:rsidR="00495AC6" w:rsidRPr="003576B2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  <w:u w:val="single"/>
        </w:rPr>
        <w:t>Игра – аттракцион «Цветочки и грибочки»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  <w:r w:rsidRPr="003576B2">
        <w:rPr>
          <w:rFonts w:ascii="Times New Roman" w:hAnsi="Times New Roman"/>
          <w:color w:val="000000"/>
          <w:sz w:val="28"/>
          <w:szCs w:val="28"/>
        </w:rPr>
        <w:t> Ребята, посмотрите,  после дождя выросли цветочки и грибочки. Давайте их соберем в корзинки. Давайте  девочки соберут цветочки, а мальчики – грибочки.</w:t>
      </w:r>
    </w:p>
    <w:p w:rsidR="00495AC6" w:rsidRPr="003576B2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  <w:u w:val="single"/>
        </w:rPr>
        <w:t>Игра «Из пустого в порожнее»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Вода:</w:t>
      </w:r>
      <w:r w:rsidRPr="003576B2">
        <w:rPr>
          <w:rFonts w:ascii="Times New Roman" w:hAnsi="Times New Roman"/>
          <w:color w:val="000000"/>
          <w:sz w:val="28"/>
          <w:szCs w:val="28"/>
        </w:rPr>
        <w:t> А вы любите играть? А играть с водой?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У меня 2 баночки – одна с водой, другая пустая. Давайте переливать воду из одной баночки в другую. Стараемся, чтобы не пролить водичку. Как у вас хорошо получается. Вода льется, течет, она жидкая…Вода течет в ручейке, в речке, из крана. Вода чистая, прозрачная, можно мыть руки, посуду, стирать белье.</w:t>
      </w:r>
    </w:p>
    <w:p w:rsidR="00495AC6" w:rsidRPr="003576B2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  <w:u w:val="single"/>
        </w:rPr>
        <w:t>Игра «Пузыри»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r w:rsidRPr="003576B2">
        <w:rPr>
          <w:rFonts w:ascii="Times New Roman" w:hAnsi="Times New Roman"/>
          <w:color w:val="000000"/>
          <w:sz w:val="28"/>
          <w:szCs w:val="28"/>
        </w:rPr>
        <w:t>: А теперь я вам дам соломинки и мы будем дуть в нее, получаются пузырики. Только воду пить нельзя.</w:t>
      </w:r>
    </w:p>
    <w:p w:rsidR="00495AC6" w:rsidRPr="003576B2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  <w:u w:val="single"/>
        </w:rPr>
        <w:t>Игра «Вылови мяч»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Вода:</w:t>
      </w:r>
      <w:r w:rsidRPr="003576B2">
        <w:rPr>
          <w:rFonts w:ascii="Times New Roman" w:hAnsi="Times New Roman"/>
          <w:color w:val="000000"/>
          <w:sz w:val="28"/>
          <w:szCs w:val="28"/>
        </w:rPr>
        <w:t> Ой,  смотрите, сколько  в нашем бассейне шариков. Давайте поймаем их, но  только… ложкой.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Посмотрите, как я это буду делать.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3576B2">
        <w:rPr>
          <w:rFonts w:ascii="Times New Roman" w:hAnsi="Times New Roman"/>
          <w:color w:val="000000"/>
          <w:sz w:val="28"/>
          <w:szCs w:val="28"/>
        </w:rPr>
        <w:t> А кто живет в воде?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Ответы детей.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3576B2">
        <w:rPr>
          <w:rFonts w:ascii="Times New Roman" w:hAnsi="Times New Roman"/>
          <w:color w:val="000000"/>
          <w:sz w:val="28"/>
          <w:szCs w:val="28"/>
        </w:rPr>
        <w:t> Представьте, что ваши ладошки маленькие рыбки. Пусть они поплавают.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Включается музыка, дети делают волнообразные движения.</w:t>
      </w:r>
    </w:p>
    <w:p w:rsidR="00495AC6" w:rsidRPr="003576B2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  <w:u w:val="single"/>
        </w:rPr>
        <w:t>Игра «Караси и щука»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Вода</w:t>
      </w:r>
      <w:r w:rsidRPr="003576B2">
        <w:rPr>
          <w:rFonts w:ascii="Times New Roman" w:hAnsi="Times New Roman"/>
          <w:color w:val="000000"/>
          <w:sz w:val="28"/>
          <w:szCs w:val="28"/>
        </w:rPr>
        <w:t> (в роли щуки):  Ой, сколько рыбешек в речке! И карасики, и пескарики, … И вдруг из камышей выплывает большая голодная щука!</w:t>
      </w:r>
      <w:r w:rsidRPr="003576B2">
        <w:rPr>
          <w:rFonts w:ascii="Times New Roman" w:hAnsi="Times New Roman"/>
          <w:color w:val="000000"/>
          <w:sz w:val="28"/>
          <w:szCs w:val="28"/>
          <w:u w:val="single"/>
        </w:rPr>
        <w:t> </w:t>
      </w:r>
      <w:r w:rsidRPr="003576B2">
        <w:rPr>
          <w:rFonts w:ascii="Times New Roman" w:hAnsi="Times New Roman"/>
          <w:color w:val="000000"/>
          <w:sz w:val="28"/>
          <w:szCs w:val="28"/>
        </w:rPr>
        <w:t>Рыбешки, прячьтесь скорее за камни!                   игра проводится 3-4 раза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Вода</w:t>
      </w:r>
      <w:r w:rsidRPr="003576B2">
        <w:rPr>
          <w:rFonts w:ascii="Times New Roman" w:hAnsi="Times New Roman"/>
          <w:color w:val="000000"/>
          <w:sz w:val="28"/>
          <w:szCs w:val="28"/>
        </w:rPr>
        <w:t>: А сейчас мы с вами поиграем в игру </w:t>
      </w:r>
      <w:r w:rsidRPr="003576B2">
        <w:rPr>
          <w:rFonts w:ascii="Times New Roman" w:hAnsi="Times New Roman"/>
          <w:color w:val="000000"/>
          <w:sz w:val="28"/>
          <w:szCs w:val="28"/>
          <w:u w:val="single"/>
        </w:rPr>
        <w:t>«Тонет – не тонет».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Мы с вами будем проверять тонет или нет вот эти предметы.</w:t>
      </w:r>
    </w:p>
    <w:p w:rsidR="00495AC6" w:rsidRPr="003576B2" w:rsidRDefault="00495AC6" w:rsidP="00D37B0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  <w:u w:val="single"/>
        </w:rPr>
        <w:t>Игра «Выжималки»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h.gjdgxs"/>
      <w:bookmarkEnd w:id="0"/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3576B2">
        <w:rPr>
          <w:rFonts w:ascii="Times New Roman" w:hAnsi="Times New Roman"/>
          <w:color w:val="000000"/>
          <w:sz w:val="28"/>
          <w:szCs w:val="28"/>
        </w:rPr>
        <w:t> А давайте наберем в ведерко воду, но только вот такими губками.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Вода:</w:t>
      </w:r>
      <w:r w:rsidRPr="003576B2">
        <w:rPr>
          <w:rFonts w:ascii="Times New Roman" w:hAnsi="Times New Roman"/>
          <w:color w:val="000000"/>
          <w:sz w:val="28"/>
          <w:szCs w:val="28"/>
        </w:rPr>
        <w:t> Ребята, хотите,  я вам покажу фокус. Какая у меня в баночке вода.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Ответы детей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Вода:</w:t>
      </w:r>
      <w:r w:rsidRPr="003576B2">
        <w:rPr>
          <w:rFonts w:ascii="Times New Roman" w:hAnsi="Times New Roman"/>
          <w:color w:val="000000"/>
          <w:sz w:val="28"/>
          <w:szCs w:val="28"/>
        </w:rPr>
        <w:t> А теперь говорим волшебные слова и смотрим, что у нас получилось (незаметно из пипетки добавить зеленки) Какого теперь цвета водичка?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А вы хотите попробовать?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Ответы детей.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Воспитатель: А как это можно сделать?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Ответы детей.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Воспитатель: Смотрите на столе у нас стоят краски и кисточки, как можно с их помощью изменить цвет воды?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Ответы детей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Вода: Какие вы молодцы. А какие цвета у вас получились?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Ой, как ярко светит солнышко, а когда так ярко солнышко светит, я улетаю на тучку. Но когда снова пойдёт дождик, я опять к вам прилечу. До свидания!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Этюд «После дождя»</w:t>
      </w:r>
    </w:p>
    <w:p w:rsidR="00495AC6" w:rsidRPr="003576B2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3576B2">
        <w:rPr>
          <w:rFonts w:ascii="Times New Roman" w:hAnsi="Times New Roman"/>
          <w:color w:val="000000"/>
          <w:sz w:val="28"/>
          <w:szCs w:val="28"/>
        </w:rPr>
        <w:t>: этюд на выражение радости.</w:t>
      </w:r>
    </w:p>
    <w:p w:rsidR="00495AC6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6B2">
        <w:rPr>
          <w:rFonts w:ascii="Times New Roman" w:hAnsi="Times New Roman"/>
          <w:color w:val="000000"/>
          <w:sz w:val="28"/>
          <w:szCs w:val="28"/>
        </w:rPr>
        <w:t>Дети осторожно ступают, ходят вокруг воображаемых луж, стараясь не замочить ног. Потом, расшалившись, прыгают по лужам так сильно, что брызги летят во все стороны. Им очень весело.</w:t>
      </w:r>
    </w:p>
    <w:p w:rsidR="00495AC6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95AC6" w:rsidRDefault="00495AC6" w:rsidP="00D37B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sectPr w:rsidR="00495AC6" w:rsidSect="0004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245"/>
    <w:rsid w:val="00041523"/>
    <w:rsid w:val="000609E7"/>
    <w:rsid w:val="00186C30"/>
    <w:rsid w:val="00261DEE"/>
    <w:rsid w:val="003576B2"/>
    <w:rsid w:val="00495AC6"/>
    <w:rsid w:val="0051246B"/>
    <w:rsid w:val="0055025B"/>
    <w:rsid w:val="005C11EB"/>
    <w:rsid w:val="009777E3"/>
    <w:rsid w:val="00AF3CAF"/>
    <w:rsid w:val="00B121FC"/>
    <w:rsid w:val="00C53815"/>
    <w:rsid w:val="00CF0DC6"/>
    <w:rsid w:val="00D02974"/>
    <w:rsid w:val="00D37B0F"/>
    <w:rsid w:val="00D50EC0"/>
    <w:rsid w:val="00D933AB"/>
    <w:rsid w:val="00E61D95"/>
    <w:rsid w:val="00F52687"/>
    <w:rsid w:val="00FC4245"/>
    <w:rsid w:val="00FE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7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Normal"/>
    <w:uiPriority w:val="99"/>
    <w:rsid w:val="00D37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37B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20</Pages>
  <Words>2305</Words>
  <Characters>13142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9</cp:revision>
  <dcterms:created xsi:type="dcterms:W3CDTF">2022-05-03T10:23:00Z</dcterms:created>
  <dcterms:modified xsi:type="dcterms:W3CDTF">2022-05-15T15:54:00Z</dcterms:modified>
</cp:coreProperties>
</file>