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B0" w:rsidRDefault="00900DB0" w:rsidP="003D3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992"/>
        <w:gridCol w:w="1701"/>
        <w:gridCol w:w="7371"/>
        <w:gridCol w:w="1530"/>
        <w:gridCol w:w="2014"/>
      </w:tblGrid>
      <w:tr w:rsidR="00900DB0" w:rsidTr="008658C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этап урока,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отводимое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формы взаимодействия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деятельность учителя и формулировки заданий;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варианты детских ответов 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планируемые способы оценивания  </w:t>
            </w:r>
          </w:p>
        </w:tc>
      </w:tr>
      <w:tr w:rsidR="00900DB0" w:rsidTr="008658C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1.Орг. Момент 1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Default="00900DB0" w:rsidP="008658C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8658CD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 здравствуйте, ребята! Сегодня у нас на уроке присутствует гость, а кто же это вы узнаете, отгадав мою загадку: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658CD">
              <w:rPr>
                <w:i/>
                <w:lang w:eastAsia="en-US"/>
              </w:rPr>
              <w:t>Жизнь её не весела: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658CD">
              <w:rPr>
                <w:i/>
                <w:lang w:eastAsia="en-US"/>
              </w:rPr>
              <w:t>На болоте век жила.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658CD">
              <w:rPr>
                <w:i/>
                <w:lang w:eastAsia="en-US"/>
              </w:rPr>
              <w:t>Прилетела к ней стрела,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658CD">
              <w:rPr>
                <w:i/>
                <w:lang w:eastAsia="en-US"/>
              </w:rPr>
              <w:t>Но Иванушка пришел,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i/>
                <w:lang w:eastAsia="en-US"/>
              </w:rPr>
            </w:pPr>
            <w:r w:rsidRPr="008658CD">
              <w:rPr>
                <w:i/>
                <w:lang w:eastAsia="en-US"/>
              </w:rPr>
              <w:t xml:space="preserve">Со стрелой её нашел. ( Царевна – лягушка) </w:t>
            </w:r>
          </w:p>
          <w:p w:rsidR="00900DB0" w:rsidRDefault="00900DB0" w:rsidP="008658C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8658CD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молодцы ребята, вы правы. Это Царевна – Лягушка ( </w:t>
            </w:r>
            <w:r w:rsidRPr="008658CD">
              <w:rPr>
                <w:i/>
                <w:lang w:eastAsia="en-US"/>
              </w:rPr>
              <w:t>на доске появляется иллюстрация царевны в заколдованном виде</w:t>
            </w:r>
            <w:r>
              <w:rPr>
                <w:lang w:eastAsia="en-US"/>
              </w:rPr>
              <w:t>)</w:t>
            </w:r>
          </w:p>
          <w:p w:rsidR="00900DB0" w:rsidRDefault="00900DB0" w:rsidP="00B44215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0pt;height:78.75pt;visibility:visible">
                  <v:imagedata r:id="rId5" o:title=""/>
                </v:shape>
              </w:pict>
            </w:r>
          </w:p>
          <w:p w:rsidR="00900DB0" w:rsidRPr="00EE3F3B" w:rsidRDefault="00900DB0" w:rsidP="00C35CCC">
            <w:pPr>
              <w:pStyle w:val="NormalWeb"/>
              <w:rPr>
                <w:lang w:eastAsia="en-US"/>
              </w:rPr>
            </w:pPr>
            <w:r w:rsidRPr="008658CD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сегодня мы с вами дружно будем работать и поможем расколдовать нашу Царевну. Слушайте внимательно и старайтесь правильно выполнять все задания! Начнём наш урок.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900DB0" w:rsidTr="008658C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Актуализация знаний. 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 ( беседа)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Фронтальная;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ребята, давайте скажем, где находится наша дверь в классе по отношению к окну? (</w:t>
            </w:r>
            <w:r w:rsidRPr="008658CD">
              <w:rPr>
                <w:i/>
                <w:color w:val="000000"/>
              </w:rPr>
              <w:t>дверь находится  слева от окна</w:t>
            </w:r>
            <w:r w:rsidRPr="008658CD">
              <w:rPr>
                <w:color w:val="000000"/>
              </w:rPr>
              <w:t xml:space="preserve">). Хорошо. Давайте потренируемся называть, что где находится. Для этого откроем учебник на стр. 18 и выполним с вами 32 номер. Я буду выбирать отвечающего. Где находится юла? ( </w:t>
            </w:r>
            <w:r w:rsidRPr="008658CD">
              <w:rPr>
                <w:i/>
                <w:color w:val="000000"/>
              </w:rPr>
              <w:t>слева от полки</w:t>
            </w:r>
            <w:r w:rsidRPr="008658CD">
              <w:rPr>
                <w:color w:val="000000"/>
              </w:rPr>
              <w:t xml:space="preserve">), где сидит мишка? ( </w:t>
            </w:r>
            <w:r w:rsidRPr="008658CD">
              <w:rPr>
                <w:i/>
                <w:color w:val="000000"/>
              </w:rPr>
              <w:t>за маленькой матрёшкой</w:t>
            </w:r>
            <w:r w:rsidRPr="008658CD">
              <w:rPr>
                <w:color w:val="000000"/>
              </w:rPr>
              <w:t xml:space="preserve">), на чём стоит матрёшка? ( </w:t>
            </w:r>
            <w:r w:rsidRPr="008658CD">
              <w:rPr>
                <w:i/>
                <w:color w:val="000000"/>
              </w:rPr>
              <w:t>на кубике</w:t>
            </w:r>
            <w:r w:rsidRPr="008658CD">
              <w:rPr>
                <w:color w:val="000000"/>
              </w:rPr>
              <w:t xml:space="preserve">). 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вы хорошо справились с этим заданием. Теперь давайте подумаем и скажем, чем похожи и чем различны матрёшки? ( </w:t>
            </w:r>
            <w:r w:rsidRPr="008658CD">
              <w:rPr>
                <w:i/>
                <w:color w:val="000000"/>
              </w:rPr>
              <w:t>схожи формой, различны узором и размером</w:t>
            </w:r>
            <w:r w:rsidRPr="008658CD">
              <w:rPr>
                <w:color w:val="000000"/>
              </w:rPr>
              <w:t xml:space="preserve">). 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посмотрите на схему. Посчитайте сколько кружков изображено? (5). Давайте посмотрим на рисунок и скажем, какие игрушки у нас изображены кружками на схеме? ( </w:t>
            </w:r>
            <w:r w:rsidRPr="008658CD">
              <w:rPr>
                <w:i/>
                <w:color w:val="000000"/>
              </w:rPr>
              <w:t xml:space="preserve">матрёшки </w:t>
            </w:r>
            <w:r w:rsidRPr="008658CD">
              <w:rPr>
                <w:color w:val="000000"/>
              </w:rPr>
              <w:t>). Теперь посчитаем сколько квадратов ( 6). А квадратами на рисунке, что изображено? (</w:t>
            </w:r>
            <w:r w:rsidRPr="008658CD">
              <w:rPr>
                <w:i/>
                <w:color w:val="000000"/>
              </w:rPr>
              <w:t>кубики</w:t>
            </w:r>
            <w:r w:rsidRPr="008658CD">
              <w:rPr>
                <w:color w:val="000000"/>
              </w:rPr>
              <w:t xml:space="preserve">) 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ребята, предлагаю сравнить количество кубиков и матрёшек. Для этого посмотрим ещё раз на схему. У нас больше кружков или квадратов? (</w:t>
            </w:r>
            <w:r w:rsidRPr="008658CD">
              <w:rPr>
                <w:i/>
                <w:color w:val="000000"/>
              </w:rPr>
              <w:t>квадратов больше</w:t>
            </w:r>
            <w:r w:rsidRPr="008658CD">
              <w:rPr>
                <w:color w:val="000000"/>
              </w:rPr>
              <w:t>). А как вы это поняли?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color w:val="000000"/>
              </w:rPr>
              <w:t xml:space="preserve">( </w:t>
            </w:r>
            <w:r w:rsidRPr="008658CD">
              <w:rPr>
                <w:i/>
                <w:color w:val="000000"/>
              </w:rPr>
              <w:t>посчитали и увидели, что квадратов 6, а кружков 5</w:t>
            </w:r>
            <w:r w:rsidRPr="008658CD">
              <w:rPr>
                <w:color w:val="000000"/>
              </w:rPr>
              <w:t xml:space="preserve">). 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молодцы! Вы прекрасно справились  с упражнением. Давайте теперь сравним матрёшек внизу и  вверху.  Есть ли схожесть между ними? (</w:t>
            </w:r>
            <w:r w:rsidRPr="008658CD">
              <w:rPr>
                <w:i/>
                <w:color w:val="000000"/>
              </w:rPr>
              <w:t>да</w:t>
            </w:r>
            <w:r w:rsidRPr="008658CD">
              <w:rPr>
                <w:color w:val="000000"/>
              </w:rPr>
              <w:t>). Давайте найдём схожие между собой матрёшки.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color w:val="000000"/>
              </w:rPr>
              <w:t xml:space="preserve">( </w:t>
            </w:r>
            <w:r w:rsidRPr="008658CD">
              <w:rPr>
                <w:i/>
                <w:color w:val="000000"/>
              </w:rPr>
              <w:t>находят и называют</w:t>
            </w:r>
            <w:r w:rsidRPr="008658CD">
              <w:rPr>
                <w:color w:val="000000"/>
              </w:rPr>
              <w:t xml:space="preserve">). 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ребята, вы отлично справляетесь! Думаю, вы точно поможете Царевне –Лягушке вновь стать человеком.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</w:rPr>
              <w:t>сравнивают рисунок со схемой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Наблюдение;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  <w:tr w:rsidR="00900DB0" w:rsidTr="008658C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Постановка цели и задач урока. Мотивация учебной деятельности учащихся.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Практический ( упражнение) </w:t>
            </w: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Default="00900DB0" w:rsidP="008658C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8658CD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сейчас мы с вами поработаем с узором. Откройте свои тетради. Найдите число 20. У вас есть начало узора. Вам нужно его закончить, оставляя две клеточки в конце тетрадного листа. Я на доске ещё раз покажу, как его делать, а вы повторяйте за мной </w:t>
            </w:r>
          </w:p>
          <w:p w:rsidR="00900DB0" w:rsidRDefault="00900DB0" w:rsidP="008658C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( </w:t>
            </w:r>
            <w:r w:rsidRPr="008658CD">
              <w:rPr>
                <w:i/>
                <w:lang w:eastAsia="en-US"/>
              </w:rPr>
              <w:t>рисуем узор</w:t>
            </w:r>
            <w:r>
              <w:rPr>
                <w:lang w:eastAsia="en-US"/>
              </w:rPr>
              <w:t>).</w:t>
            </w:r>
          </w:p>
          <w:p w:rsidR="00900DB0" w:rsidRDefault="00900DB0" w:rsidP="008658C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8658CD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ребята, мы с вами выполнили узор. Из чего он состоит? </w:t>
            </w:r>
          </w:p>
          <w:p w:rsidR="00900DB0" w:rsidRDefault="00900DB0" w:rsidP="008658C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( </w:t>
            </w:r>
            <w:r w:rsidRPr="008658CD">
              <w:rPr>
                <w:i/>
                <w:lang w:eastAsia="en-US"/>
              </w:rPr>
              <w:t>линий и точек</w:t>
            </w:r>
            <w:r>
              <w:rPr>
                <w:lang w:eastAsia="en-US"/>
              </w:rPr>
              <w:t xml:space="preserve">). Совершенно верно. И сегодня мы с вами научимся правильно говорить, где находится точка относительно линии. Начнём нашу работу. </w:t>
            </w:r>
          </w:p>
          <w:p w:rsidR="00900DB0" w:rsidRDefault="00900DB0" w:rsidP="00BD7A88">
            <w:pPr>
              <w:pStyle w:val="NormalWeb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</w:rPr>
              <w:t>воспринимают и воспроизводят предлагаемые узоры;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положительно относятся к учебному материалу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  <w:tr w:rsidR="00900DB0" w:rsidTr="008658C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19584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Первичное усвоение новых знаний.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практический ( упражнение)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 переходим к работе на стр. 19. Давайте рассмотрим рисунок. Что на нём изображено? (</w:t>
            </w:r>
            <w:r w:rsidRPr="008658CD">
              <w:rPr>
                <w:i/>
                <w:color w:val="000000"/>
              </w:rPr>
              <w:t>линия и точки</w:t>
            </w:r>
            <w:r w:rsidRPr="008658CD">
              <w:rPr>
                <w:color w:val="000000"/>
              </w:rPr>
              <w:t>). Правильно, давайте перенесём этот рисунок к себе в тетрадь (</w:t>
            </w:r>
            <w:r w:rsidRPr="008658CD">
              <w:rPr>
                <w:i/>
                <w:color w:val="000000"/>
              </w:rPr>
              <w:t>срисовывают рисунок</w:t>
            </w:r>
            <w:r w:rsidRPr="008658CD">
              <w:rPr>
                <w:color w:val="000000"/>
              </w:rPr>
              <w:t xml:space="preserve">). 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теперь можем начать с ним работу. Поставите пальчик на точку А. Скажите, где она находится? (</w:t>
            </w:r>
            <w:r w:rsidRPr="008658CD">
              <w:rPr>
                <w:i/>
                <w:color w:val="000000"/>
              </w:rPr>
              <w:t>на линии</w:t>
            </w:r>
            <w:r w:rsidRPr="008658CD">
              <w:rPr>
                <w:color w:val="000000"/>
              </w:rPr>
              <w:t xml:space="preserve">). Хорошо, а точка К? ( </w:t>
            </w:r>
            <w:r w:rsidRPr="008658CD">
              <w:rPr>
                <w:i/>
                <w:color w:val="000000"/>
              </w:rPr>
              <w:t>тоже на линии</w:t>
            </w:r>
            <w:r w:rsidRPr="008658CD">
              <w:rPr>
                <w:color w:val="000000"/>
              </w:rPr>
              <w:t xml:space="preserve">). Правильно, теперь посмотрим на точку М. Как мы можем сказать, где она находится? ( </w:t>
            </w:r>
            <w:r w:rsidRPr="008658CD">
              <w:rPr>
                <w:i/>
                <w:color w:val="000000"/>
              </w:rPr>
              <w:t>она находится не на линии</w:t>
            </w:r>
            <w:r w:rsidRPr="008658CD">
              <w:rPr>
                <w:color w:val="000000"/>
              </w:rPr>
              <w:t>).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</w:t>
            </w:r>
            <w:r w:rsidRPr="008658CD">
              <w:rPr>
                <w:color w:val="000000"/>
              </w:rPr>
              <w:t xml:space="preserve">: правильно. Но ещё мы можем сказать, что она находится вне линии. Давайте сравним сколько точек находится на линии и вне линии? ( </w:t>
            </w:r>
            <w:r w:rsidRPr="008658CD">
              <w:rPr>
                <w:i/>
                <w:color w:val="000000"/>
              </w:rPr>
              <w:t>2 точки на линии и 1 вне линии</w:t>
            </w:r>
            <w:r w:rsidRPr="008658CD">
              <w:rPr>
                <w:color w:val="000000"/>
              </w:rPr>
              <w:t xml:space="preserve">). 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ребята, вы хорошо поработали и теперь нужно немного отдохнуть. </w:t>
            </w:r>
            <w:r w:rsidRPr="008658CD">
              <w:rPr>
                <w:i/>
                <w:color w:val="000000"/>
              </w:rPr>
              <w:t>Встаём из - за парт. Руки на пояс, сделаем 2 наклона влево и 2 вправо. Теперь 3 раза наклонимся вперёд и 3 раза назад. Не поворачивая головы, глазами смотрим вверх, вниз, направо, налево.</w:t>
            </w:r>
            <w:r w:rsidRPr="008658CD">
              <w:rPr>
                <w:color w:val="000000"/>
              </w:rPr>
              <w:t xml:space="preserve"> Молодцы, садимся за парты. Продолжаем нашу работу. 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найдите  номер 35. Давайте скажем, сколько точек на линиях? ( </w:t>
            </w:r>
            <w:r w:rsidRPr="008658CD">
              <w:rPr>
                <w:i/>
                <w:color w:val="000000"/>
              </w:rPr>
              <w:t>2 точки</w:t>
            </w:r>
            <w:r w:rsidRPr="008658CD">
              <w:rPr>
                <w:color w:val="000000"/>
              </w:rPr>
              <w:t xml:space="preserve">) , а сколько точек отмечено вне линии? ( </w:t>
            </w:r>
            <w:r w:rsidRPr="008658CD">
              <w:rPr>
                <w:i/>
                <w:color w:val="000000"/>
              </w:rPr>
              <w:t>3 точки</w:t>
            </w:r>
            <w:r w:rsidRPr="008658CD">
              <w:rPr>
                <w:color w:val="000000"/>
              </w:rPr>
              <w:t>).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ребята, каких животных вы видите на рисунке? ( </w:t>
            </w:r>
            <w:r w:rsidRPr="008658CD">
              <w:rPr>
                <w:i/>
                <w:color w:val="000000"/>
              </w:rPr>
              <w:t>жук, стрекоза, рыбка, лягушка</w:t>
            </w:r>
            <w:r w:rsidRPr="008658CD">
              <w:rPr>
                <w:color w:val="000000"/>
              </w:rPr>
              <w:t>). Совершенно верно! Давайте так же перенесём рисунок в тетрадь. Отметим точки, как на рисунке. Обозначим точки жучком, рыбкой, стрекозой и лягушкой. Возьмём цветные карандаши и раскрасим их (</w:t>
            </w:r>
            <w:r w:rsidRPr="008658CD">
              <w:rPr>
                <w:i/>
                <w:color w:val="000000"/>
              </w:rPr>
              <w:t>дети работают</w:t>
            </w:r>
            <w:r w:rsidRPr="008658CD">
              <w:rPr>
                <w:color w:val="000000"/>
              </w:rPr>
              <w:t>).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8658CD">
              <w:rPr>
                <w:b/>
                <w:color w:val="000000"/>
              </w:rPr>
              <w:t>Учитель:</w:t>
            </w:r>
            <w:r w:rsidRPr="008658CD">
              <w:rPr>
                <w:color w:val="000000"/>
              </w:rPr>
              <w:t xml:space="preserve"> вы справились с очередным заданием, теперь встанем и сделаем разминку. </w:t>
            </w:r>
          </w:p>
          <w:p w:rsidR="00900DB0" w:rsidRPr="008658CD" w:rsidRDefault="00900DB0" w:rsidP="008658CD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8658CD">
              <w:rPr>
                <w:i/>
                <w:color w:val="000000"/>
                <w:shd w:val="clear" w:color="auto" w:fill="FFFFFF"/>
              </w:rPr>
              <w:t>Выросли в саду цветки, (Руки плавно поднять верх, потянуться.)</w:t>
            </w:r>
            <w:r w:rsidRPr="008658CD">
              <w:rPr>
                <w:i/>
                <w:color w:val="000000"/>
              </w:rPr>
              <w:br/>
            </w:r>
            <w:r w:rsidRPr="008658CD">
              <w:rPr>
                <w:i/>
                <w:color w:val="000000"/>
                <w:shd w:val="clear" w:color="auto" w:fill="FFFFFF"/>
              </w:rPr>
              <w:t>Распустили лепестки.</w:t>
            </w:r>
            <w:r w:rsidRPr="008658CD">
              <w:rPr>
                <w:i/>
                <w:color w:val="000000"/>
              </w:rPr>
              <w:br/>
            </w:r>
            <w:r w:rsidRPr="008658CD">
              <w:rPr>
                <w:i/>
                <w:color w:val="000000"/>
                <w:shd w:val="clear" w:color="auto" w:fill="FFFFFF"/>
              </w:rPr>
              <w:t>Вдруг повеял ветерок — (Легкий бег.)</w:t>
            </w:r>
            <w:r w:rsidRPr="008658CD">
              <w:rPr>
                <w:i/>
                <w:color w:val="000000"/>
              </w:rPr>
              <w:br/>
            </w:r>
            <w:r w:rsidRPr="008658CD">
              <w:rPr>
                <w:i/>
                <w:color w:val="000000"/>
                <w:shd w:val="clear" w:color="auto" w:fill="FFFFFF"/>
              </w:rPr>
              <w:t>Закружился лепесток.</w:t>
            </w:r>
            <w:r w:rsidRPr="008658CD">
              <w:rPr>
                <w:i/>
                <w:color w:val="000000"/>
              </w:rPr>
              <w:br/>
            </w:r>
            <w:r w:rsidRPr="008658CD">
              <w:rPr>
                <w:i/>
                <w:color w:val="000000"/>
                <w:shd w:val="clear" w:color="auto" w:fill="FFFFFF"/>
              </w:rPr>
              <w:t>Ветерок их оторвет</w:t>
            </w:r>
            <w:r w:rsidRPr="008658CD">
              <w:rPr>
                <w:i/>
                <w:color w:val="000000"/>
              </w:rPr>
              <w:br/>
            </w:r>
            <w:r w:rsidRPr="008658CD">
              <w:rPr>
                <w:i/>
                <w:color w:val="000000"/>
                <w:shd w:val="clear" w:color="auto" w:fill="FFFFFF"/>
              </w:rPr>
              <w:t>И на землю вновь вернет. (Присели.)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</w:rPr>
              <w:t>понимают взаимное расположение « линии» и « точки» в пространстве;</w:t>
            </w:r>
          </w:p>
          <w:p w:rsidR="00900DB0" w:rsidRPr="008658CD" w:rsidRDefault="00900DB0" w:rsidP="00865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</w:rPr>
              <w:t>планируют и озвучивают последовательность проведения линий и расстановки точек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Наблюдение;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похвала;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Самооценка</w:t>
            </w:r>
          </w:p>
        </w:tc>
      </w:tr>
      <w:tr w:rsidR="00900DB0" w:rsidTr="008658C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Закрепление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Практический ( упражнение)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Фронтальная;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Групповая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after="0"/>
              <w:rPr>
                <w:rFonts w:ascii="Times New Roman" w:hAnsi="Times New Roman" w:cs="Times New Roman"/>
              </w:rPr>
            </w:pPr>
            <w:r w:rsidRPr="008658CD">
              <w:rPr>
                <w:rFonts w:ascii="Times New Roman" w:hAnsi="Times New Roman" w:cs="Times New Roman"/>
                <w:b/>
              </w:rPr>
              <w:t>Учитель:</w:t>
            </w:r>
            <w:r w:rsidRPr="008658CD">
              <w:rPr>
                <w:rFonts w:ascii="Times New Roman" w:hAnsi="Times New Roman" w:cs="Times New Roman"/>
              </w:rPr>
              <w:t xml:space="preserve"> ребята, мы с вами выполнили уже много заданий и почти расколдовали Царевну – Лягушку! Но для полного её превращения нам нужно выполнить ещё одно упражнение. Его вы будете делать в группах.  Я каждой группе раздам набор карточек. На них будут изображены линии с точками. Ваша задача разделить карточки, на которых точки находятся на линии и вне линии. И посчитать, сколько получилось карточек каждого варианта.  После этого мы проведём взаимопроверку групп. Каждая группа скажет, что у них получилось, а мы знаком + или  - покажем, верно ли выполнено ( выполняют задание).   </w:t>
            </w:r>
          </w:p>
          <w:p w:rsidR="00900DB0" w:rsidRPr="008658CD" w:rsidRDefault="00900DB0" w:rsidP="008658CD">
            <w:pPr>
              <w:spacing w:after="0"/>
              <w:rPr>
                <w:rFonts w:ascii="Times New Roman" w:hAnsi="Times New Roman" w:cs="Times New Roman"/>
              </w:rPr>
            </w:pPr>
            <w:r w:rsidRPr="00141595">
              <w:rPr>
                <w:rFonts w:ascii="Times New Roman" w:hAnsi="Times New Roman" w:cs="Times New Roman"/>
                <w:noProof/>
              </w:rPr>
              <w:pict>
                <v:shape id="Рисунок 3" o:spid="_x0000_i1026" type="#_x0000_t75" style="width:141pt;height:105.75pt;visibility:visible">
                  <v:imagedata r:id="rId6" o:title=""/>
                </v:shape>
              </w:pict>
            </w:r>
          </w:p>
          <w:p w:rsidR="00900DB0" w:rsidRPr="008658CD" w:rsidRDefault="00900DB0" w:rsidP="008658CD">
            <w:pPr>
              <w:spacing w:after="0"/>
              <w:rPr>
                <w:rFonts w:ascii="Times New Roman" w:hAnsi="Times New Roman" w:cs="Times New Roman"/>
              </w:rPr>
            </w:pPr>
            <w:r w:rsidRPr="008658CD">
              <w:rPr>
                <w:rFonts w:ascii="Times New Roman" w:hAnsi="Times New Roman" w:cs="Times New Roman"/>
                <w:b/>
              </w:rPr>
              <w:t>Учитель:</w:t>
            </w:r>
            <w:r w:rsidRPr="008658CD">
              <w:rPr>
                <w:rFonts w:ascii="Times New Roman" w:hAnsi="Times New Roman" w:cs="Times New Roman"/>
              </w:rPr>
              <w:t xml:space="preserve"> молодцы! Вы все хорошо потрудились. Давайте встанем и сделаем разминку.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</w:rPr>
              <w:t>используют в общении правила вежливости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Взаимооценка</w:t>
            </w:r>
          </w:p>
        </w:tc>
      </w:tr>
      <w:tr w:rsidR="00900DB0" w:rsidTr="008658C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6. Физминутка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8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Бабочка</w:t>
            </w:r>
          </w:p>
          <w:p w:rsidR="00900DB0" w:rsidRPr="008658CD" w:rsidRDefault="00900DB0" w:rsidP="008658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Спал цветок и вдруг проснулся, (Туловище вправо, влево.)</w:t>
            </w:r>
            <w:r w:rsidRPr="00865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Больше спать не захотел, (Туловище вперед, назад.)</w:t>
            </w:r>
            <w:r w:rsidRPr="00865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Шевельнулся, потянулся, (Руки вверх, потянуться.)</w:t>
            </w:r>
            <w:r w:rsidRPr="00865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Взвился вверх и полетел. (Руки вверх, вправо, влево.)</w:t>
            </w:r>
            <w:r w:rsidRPr="00865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Солнце утром лишь проснется,</w:t>
            </w:r>
            <w:r w:rsidRPr="008658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Бабочка кружит и вьется. (Покружиться.)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00DB0" w:rsidTr="008658C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Домашнее задание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словесный ( инструктаж)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Фронтальная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Учитель: </w:t>
            </w: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отдохнули, пришло время сказать о домашнем задании. Ребята, по желанию в тетради нарисуйте кубик, а справа от него матрешку. </w:t>
            </w:r>
          </w:p>
          <w:p w:rsidR="00900DB0" w:rsidRPr="008658CD" w:rsidRDefault="00900DB0" w:rsidP="00865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Учитель: </w:t>
            </w: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 осталось подвести итог нашего урока.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Воспринимают информацию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Наблюдение</w:t>
            </w:r>
          </w:p>
        </w:tc>
      </w:tr>
      <w:tr w:rsidR="00900DB0" w:rsidTr="008658CD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 Рефлексия (подведение итогов занятия).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2мин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 </w:t>
            </w:r>
          </w:p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Фронтальная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Default="00900DB0" w:rsidP="004B0A72">
            <w:pPr>
              <w:pStyle w:val="NormalWeb"/>
              <w:rPr>
                <w:lang w:eastAsia="en-US"/>
              </w:rPr>
            </w:pPr>
            <w:r w:rsidRPr="008658CD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мы с вами выполнили столько много заданий! И смогли помочь Царевне – Лягушке! Мы её расколдовали (</w:t>
            </w:r>
            <w:r w:rsidRPr="008658CD">
              <w:rPr>
                <w:i/>
                <w:lang w:eastAsia="en-US"/>
              </w:rPr>
              <w:t>на доске появляется иллюстрация царевны в человеческом облике</w:t>
            </w:r>
            <w:r>
              <w:rPr>
                <w:lang w:eastAsia="en-US"/>
              </w:rPr>
              <w:t xml:space="preserve">). </w:t>
            </w:r>
          </w:p>
          <w:p w:rsidR="00900DB0" w:rsidRDefault="00900DB0" w:rsidP="004B0A72">
            <w:pPr>
              <w:pStyle w:val="NormalWeb"/>
              <w:rPr>
                <w:lang w:eastAsia="en-US"/>
              </w:rPr>
            </w:pPr>
            <w:r>
              <w:rPr>
                <w:noProof/>
              </w:rPr>
              <w:pict>
                <v:shape id="Рисунок 2" o:spid="_x0000_i1027" type="#_x0000_t75" style="width:115.5pt;height:115.5pt;visibility:visible">
                  <v:imagedata r:id="rId7" o:title=""/>
                </v:shape>
              </w:pict>
            </w:r>
          </w:p>
          <w:p w:rsidR="00900DB0" w:rsidRDefault="00900DB0" w:rsidP="008658C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Давайте подведём итог. Чему мы научились за сегодняшний урок? </w:t>
            </w:r>
          </w:p>
          <w:p w:rsidR="00900DB0" w:rsidRDefault="00900DB0" w:rsidP="008658C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8658CD">
              <w:rPr>
                <w:i/>
                <w:lang w:eastAsia="en-US"/>
              </w:rPr>
              <w:t>определять взаимное расположение точки и линии</w:t>
            </w:r>
            <w:r>
              <w:rPr>
                <w:lang w:eastAsia="en-US"/>
              </w:rPr>
              <w:t>).</w:t>
            </w:r>
          </w:p>
          <w:p w:rsidR="00900DB0" w:rsidRDefault="00900DB0" w:rsidP="008658CD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 w:rsidRPr="008658CD">
              <w:rPr>
                <w:b/>
                <w:lang w:eastAsia="en-US"/>
              </w:rPr>
              <w:t>Учитель:</w:t>
            </w:r>
            <w:r>
              <w:rPr>
                <w:lang w:eastAsia="en-US"/>
              </w:rPr>
              <w:t xml:space="preserve"> ребята, я вижу, что у вас хорошо это получается. Предлагаю на следующих уроках так же стараться и узнавать много нового! Всем спасибо за работу, урок окончен. </w:t>
            </w:r>
          </w:p>
          <w:p w:rsidR="00900DB0" w:rsidRDefault="00900DB0" w:rsidP="004B0A72">
            <w:pPr>
              <w:pStyle w:val="NormalWeb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Осуществляют рефлексию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DB0" w:rsidRPr="008658CD" w:rsidRDefault="00900DB0" w:rsidP="008658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58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Словесная похвала</w:t>
            </w:r>
          </w:p>
        </w:tc>
      </w:tr>
    </w:tbl>
    <w:p w:rsidR="00900DB0" w:rsidRDefault="00900DB0"/>
    <w:p w:rsidR="00900DB0" w:rsidRDefault="00900DB0">
      <w:pPr>
        <w:rPr>
          <w:rFonts w:ascii="Times New Roman" w:hAnsi="Times New Roman" w:cs="Times New Roman"/>
          <w:b/>
          <w:sz w:val="28"/>
          <w:szCs w:val="28"/>
        </w:rPr>
      </w:pPr>
    </w:p>
    <w:p w:rsidR="00900DB0" w:rsidRDefault="00900DB0">
      <w:pPr>
        <w:rPr>
          <w:rFonts w:ascii="Times New Roman" w:hAnsi="Times New Roman" w:cs="Times New Roman"/>
          <w:b/>
          <w:sz w:val="28"/>
          <w:szCs w:val="28"/>
        </w:rPr>
      </w:pPr>
    </w:p>
    <w:p w:rsidR="00900DB0" w:rsidRDefault="00900DB0">
      <w:pPr>
        <w:rPr>
          <w:rFonts w:ascii="Times New Roman" w:hAnsi="Times New Roman" w:cs="Times New Roman"/>
          <w:b/>
          <w:sz w:val="28"/>
          <w:szCs w:val="28"/>
        </w:rPr>
      </w:pPr>
    </w:p>
    <w:p w:rsidR="00900DB0" w:rsidRDefault="00900DB0">
      <w:pPr>
        <w:rPr>
          <w:rFonts w:ascii="Times New Roman" w:hAnsi="Times New Roman" w:cs="Times New Roman"/>
          <w:b/>
          <w:sz w:val="28"/>
          <w:szCs w:val="28"/>
        </w:rPr>
      </w:pPr>
    </w:p>
    <w:p w:rsidR="00900DB0" w:rsidRDefault="00900DB0">
      <w:pPr>
        <w:rPr>
          <w:rFonts w:ascii="Times New Roman" w:hAnsi="Times New Roman" w:cs="Times New Roman"/>
          <w:b/>
          <w:sz w:val="28"/>
          <w:szCs w:val="28"/>
        </w:rPr>
      </w:pPr>
    </w:p>
    <w:p w:rsidR="00900DB0" w:rsidRDefault="00900DB0">
      <w:pPr>
        <w:rPr>
          <w:rFonts w:ascii="Times New Roman" w:hAnsi="Times New Roman" w:cs="Times New Roman"/>
          <w:b/>
          <w:sz w:val="28"/>
          <w:szCs w:val="28"/>
        </w:rPr>
      </w:pPr>
    </w:p>
    <w:p w:rsidR="00900DB0" w:rsidRDefault="00900DB0">
      <w:pPr>
        <w:rPr>
          <w:rFonts w:ascii="Times New Roman" w:hAnsi="Times New Roman" w:cs="Times New Roman"/>
          <w:b/>
          <w:sz w:val="28"/>
          <w:szCs w:val="28"/>
        </w:rPr>
      </w:pPr>
    </w:p>
    <w:p w:rsidR="00900DB0" w:rsidRDefault="00900DB0">
      <w:pPr>
        <w:rPr>
          <w:rFonts w:ascii="Times New Roman" w:hAnsi="Times New Roman" w:cs="Times New Roman"/>
          <w:b/>
          <w:sz w:val="28"/>
          <w:szCs w:val="28"/>
        </w:rPr>
      </w:pPr>
    </w:p>
    <w:p w:rsidR="00900DB0" w:rsidRDefault="00900DB0">
      <w:pPr>
        <w:rPr>
          <w:rFonts w:ascii="Times New Roman" w:hAnsi="Times New Roman" w:cs="Times New Roman"/>
          <w:b/>
          <w:sz w:val="28"/>
          <w:szCs w:val="28"/>
        </w:rPr>
      </w:pPr>
    </w:p>
    <w:sectPr w:rsidR="00900DB0" w:rsidSect="003D3C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13EF"/>
    <w:multiLevelType w:val="hybridMultilevel"/>
    <w:tmpl w:val="4BC430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41A31"/>
    <w:multiLevelType w:val="hybridMultilevel"/>
    <w:tmpl w:val="29FA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1E55C3"/>
    <w:multiLevelType w:val="hybridMultilevel"/>
    <w:tmpl w:val="77C09F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C336DB"/>
    <w:multiLevelType w:val="hybridMultilevel"/>
    <w:tmpl w:val="50E498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A44A0C"/>
    <w:multiLevelType w:val="hybridMultilevel"/>
    <w:tmpl w:val="6712B7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CFB"/>
    <w:rsid w:val="0006419F"/>
    <w:rsid w:val="000B7959"/>
    <w:rsid w:val="00111FB0"/>
    <w:rsid w:val="00121FFE"/>
    <w:rsid w:val="001409E9"/>
    <w:rsid w:val="00141595"/>
    <w:rsid w:val="00151303"/>
    <w:rsid w:val="00195844"/>
    <w:rsid w:val="001B4FBF"/>
    <w:rsid w:val="001B7BAF"/>
    <w:rsid w:val="001D193E"/>
    <w:rsid w:val="002016FA"/>
    <w:rsid w:val="00221B69"/>
    <w:rsid w:val="00227895"/>
    <w:rsid w:val="00253D1E"/>
    <w:rsid w:val="0025673D"/>
    <w:rsid w:val="0029179C"/>
    <w:rsid w:val="002F70E2"/>
    <w:rsid w:val="003A446C"/>
    <w:rsid w:val="003A5868"/>
    <w:rsid w:val="003D3CFB"/>
    <w:rsid w:val="003D6119"/>
    <w:rsid w:val="003F0595"/>
    <w:rsid w:val="00441FFB"/>
    <w:rsid w:val="00467455"/>
    <w:rsid w:val="004B0A72"/>
    <w:rsid w:val="004D2246"/>
    <w:rsid w:val="0062176B"/>
    <w:rsid w:val="00644354"/>
    <w:rsid w:val="00653288"/>
    <w:rsid w:val="006614A2"/>
    <w:rsid w:val="00682D72"/>
    <w:rsid w:val="00683D85"/>
    <w:rsid w:val="006965F6"/>
    <w:rsid w:val="006F546B"/>
    <w:rsid w:val="007105E1"/>
    <w:rsid w:val="00766355"/>
    <w:rsid w:val="008658CD"/>
    <w:rsid w:val="00877B8A"/>
    <w:rsid w:val="008A6450"/>
    <w:rsid w:val="008B04BA"/>
    <w:rsid w:val="00900DB0"/>
    <w:rsid w:val="009268E7"/>
    <w:rsid w:val="009B08B7"/>
    <w:rsid w:val="009E6959"/>
    <w:rsid w:val="00A0235A"/>
    <w:rsid w:val="00A93087"/>
    <w:rsid w:val="00AE2975"/>
    <w:rsid w:val="00B17E04"/>
    <w:rsid w:val="00B44215"/>
    <w:rsid w:val="00B77032"/>
    <w:rsid w:val="00B7737F"/>
    <w:rsid w:val="00B94268"/>
    <w:rsid w:val="00BD7A88"/>
    <w:rsid w:val="00BF6EA8"/>
    <w:rsid w:val="00C35CCC"/>
    <w:rsid w:val="00C46BE6"/>
    <w:rsid w:val="00C5589E"/>
    <w:rsid w:val="00CB4965"/>
    <w:rsid w:val="00D30308"/>
    <w:rsid w:val="00D45FA6"/>
    <w:rsid w:val="00D76729"/>
    <w:rsid w:val="00DA251D"/>
    <w:rsid w:val="00E07EED"/>
    <w:rsid w:val="00E26522"/>
    <w:rsid w:val="00E60742"/>
    <w:rsid w:val="00EE3F3B"/>
    <w:rsid w:val="00F139B9"/>
    <w:rsid w:val="00F35A0C"/>
    <w:rsid w:val="00F4704A"/>
    <w:rsid w:val="00F56F2F"/>
    <w:rsid w:val="00F738EC"/>
    <w:rsid w:val="00F8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CFB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D3CF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D3C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D3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FB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D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5C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9E695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630</TotalTime>
  <Pages>5</Pages>
  <Words>1041</Words>
  <Characters>5935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Алексей</cp:lastModifiedBy>
  <cp:revision>20</cp:revision>
  <dcterms:created xsi:type="dcterms:W3CDTF">2021-10-29T15:17:00Z</dcterms:created>
  <dcterms:modified xsi:type="dcterms:W3CDTF">2022-10-11T16:36:00Z</dcterms:modified>
</cp:coreProperties>
</file>