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080"/>
        <w:gridCol w:w="5296"/>
      </w:tblGrid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Здравствуйте ребята! Я рада вас видеть. Меня зовут Анастасия Игоревна, </w:t>
            </w:r>
            <w:bookmarkStart w:id="0" w:name="_GoBack"/>
            <w:bookmarkEnd w:id="0"/>
            <w:r w:rsidRPr="009D5BED">
              <w:rPr>
                <w:rFonts w:ascii="Times New Roman" w:hAnsi="Times New Roman"/>
                <w:sz w:val="28"/>
                <w:szCs w:val="28"/>
              </w:rPr>
              <w:t>сегодня я у вас буду вест урок биологии.</w:t>
            </w: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Мотивация и целеполагание.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3 мин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Ребята давайте вспомним, какие вегетативные органы растений нам известны? 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Верно. А теперь давайте вспомним, когда растений в процессе развития закладываются вегетативные органы?  Какой из вегетативных органов прорастает первым?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Правильно, ребята. А теперь давайте обратимся к раздаточному материалу, который лежит перед вами. Как вы думаете, что объединяет все эти объекты?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Отлично. Верный ответ. И сегодня нам с вами предстоит познакомиться с тем, </w:t>
            </w:r>
            <w:r w:rsidRPr="009D5BED">
              <w:rPr>
                <w:rFonts w:ascii="Times New Roman" w:hAnsi="Times New Roman"/>
                <w:b/>
                <w:sz w:val="28"/>
                <w:szCs w:val="28"/>
              </w:rPr>
              <w:t>что такое корень</w:t>
            </w:r>
            <w:r w:rsidRPr="009D5BED">
              <w:rPr>
                <w:rFonts w:ascii="Times New Roman" w:hAnsi="Times New Roman"/>
                <w:sz w:val="28"/>
                <w:szCs w:val="28"/>
              </w:rPr>
              <w:t xml:space="preserve"> у растений, какие виды корней существуют, что такое корневая система, и какую функцию корень выполняет.</w:t>
            </w: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>корень и побег.</w: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>развитие всех вегетативных органов растений происходит в зародышевом состоянии. Первым прорастает зародышевый корешок.</w: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>все они имеют отношение к корню растений.</w:t>
            </w:r>
            <w:r w:rsidRPr="009D5B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(определяют тему урока)</w: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Что бы вы хотели узнать о корне?</w:t>
            </w:r>
          </w:p>
        </w:tc>
      </w:tr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Усвоение новых знаний и способов действий.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5 мин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7 мин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3 мин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5 мин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5 мин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Ребята, давайте сейчас на основании тех знаний, которые у нас уже имеются, попробуем составить определение корня. Работаем с инструктивной карточкой №1.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Овал 10" o:spid="_x0000_s1026" style="position:absolute;left:0;text-align:left;margin-left:347.75pt;margin-top:65.2pt;width:92.25pt;height:44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" strokecolor="#4f81bd" strokeweight="2pt">
                  <v:textbox>
                    <w:txbxContent>
                      <w:p w:rsidR="001E2F8F" w:rsidRPr="00CB1E04" w:rsidRDefault="001E2F8F" w:rsidP="009D7CC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Вегетативное размножение</w:t>
                        </w:r>
                      </w:p>
                    </w:txbxContent>
                  </v:textbox>
                </v:oval>
              </w:pict>
            </w:r>
            <w:r w:rsidRPr="009D5BED">
              <w:rPr>
                <w:rFonts w:ascii="Times New Roman" w:hAnsi="Times New Roman"/>
                <w:sz w:val="28"/>
                <w:szCs w:val="28"/>
              </w:rPr>
              <w:t>Задача: исследователи вырастили в теплице рожь и измерили длину корней одного растения, она оказалась равной 600 км. За сутки корневая система удлиняется на 5 км. Для чего это необходимо. Зачем растению такое большое количество корней?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-Мы сможем это понять, выяснив функции корня.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Используя материал на листах № 1 заполняем схему – кластер функции корня.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Вывод: так зачем же растениям огромная длинна корневой системы (увеличивает поверхность всасывания воды и минеральных веществ).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А теперь мы с вами познакомимся со строением корня. По ходу просмотра фильма попробуйте заполнять представл. Табличку 3 колонки по рядам.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s://i.ytimg.com/vi/pzn7mz31b_Y/maxresdefault.jpg" style="width:171.75pt;height:163.5pt;visibility:visible">
                  <v:imagedata r:id="rId5" o:title="" cropleft="13400f" cropright="13400f"/>
                </v:shape>
              </w:pic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А теперь, давайте снова обратимся к нашему раздаточному материалу, а именно к проростку семени фасоли. И вспомним, что первым прорастаем в семени растений?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Правильно. И первый корень, который появляется у растений, называется зародышевый. Из него появится </w:t>
            </w:r>
            <w:r w:rsidRPr="009D5B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9D5BE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главный корень.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>Корни, растущие от главного корня, называются </w:t>
            </w:r>
            <w:r w:rsidRPr="009D5BE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боковые.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>Корни, растущие от стебля, называются </w:t>
            </w:r>
            <w:r w:rsidRPr="009D5BE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придаточные.</w:t>
            </w:r>
            <w:r w:rsidRPr="009D5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B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протяжении всей жизни у растений образуются новые корни и не прекращают расти старые. 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>Давайте обратим внимание на слайд и попробуем понять, что объединяет эти картинки.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 xml:space="preserve">Выходим на понятие система. 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>На основе знаний корневая система.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Корневая система – </w:t>
            </w: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>совокупность всех корней растения называют корневой системой.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 xml:space="preserve">Обратитесь снова к рабочему листу, к заданию №2 и дайте определение понятию корневая система. 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wave"/>
              </w:rPr>
            </w:pPr>
            <w:r w:rsidRPr="009D5BED">
              <w:rPr>
                <w:rFonts w:ascii="Times New Roman" w:hAnsi="Times New Roman"/>
                <w:sz w:val="28"/>
                <w:szCs w:val="28"/>
                <w:u w:val="wave"/>
              </w:rPr>
              <w:t>Давайте сравнить две системы (</w:t>
            </w:r>
            <w:r w:rsidRPr="009D5BED">
              <w:rPr>
                <w:rFonts w:ascii="Times New Roman" w:hAnsi="Times New Roman"/>
                <w:b/>
                <w:sz w:val="28"/>
                <w:szCs w:val="28"/>
              </w:rPr>
              <w:t>записываем особенности в задание №2)</w:t>
            </w:r>
            <w:r w:rsidRPr="009D5BED">
              <w:rPr>
                <w:rFonts w:ascii="Times New Roman" w:hAnsi="Times New Roman"/>
                <w:sz w:val="28"/>
                <w:szCs w:val="28"/>
                <w:u w:val="wave"/>
              </w:rPr>
              <w:t>.</w:t>
            </w:r>
          </w:p>
          <w:p w:rsidR="001E2F8F" w:rsidRPr="009D5BED" w:rsidRDefault="001E2F8F" w:rsidP="009D5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wave"/>
              </w:rPr>
            </w:pPr>
            <w:r w:rsidRPr="009D5BED">
              <w:rPr>
                <w:rFonts w:ascii="Times New Roman" w:hAnsi="Times New Roman"/>
                <w:sz w:val="28"/>
                <w:szCs w:val="28"/>
                <w:u w:val="wave"/>
              </w:rPr>
              <w:t>Если система это сововкупность комп, какие комп вы видите на рисунке. ( называют какие-то корни)</w:t>
            </w:r>
          </w:p>
          <w:p w:rsidR="001E2F8F" w:rsidRPr="009D5BED" w:rsidRDefault="001E2F8F" w:rsidP="009D5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wave"/>
              </w:rPr>
            </w:pPr>
            <w:r w:rsidRPr="009D5BED">
              <w:rPr>
                <w:rFonts w:ascii="Times New Roman" w:hAnsi="Times New Roman"/>
                <w:sz w:val="28"/>
                <w:szCs w:val="28"/>
                <w:u w:val="wave"/>
              </w:rPr>
              <w:t>Если одна часть не развита или отсутств, что происходит с остальными компонентами.</w:t>
            </w:r>
          </w:p>
          <w:p w:rsidR="001E2F8F" w:rsidRPr="009D5BED" w:rsidRDefault="001E2F8F" w:rsidP="009D5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wave"/>
              </w:rPr>
            </w:pPr>
            <w:r w:rsidRPr="009D5BED">
              <w:rPr>
                <w:rFonts w:ascii="Times New Roman" w:hAnsi="Times New Roman"/>
                <w:sz w:val="28"/>
                <w:szCs w:val="28"/>
                <w:u w:val="wave"/>
              </w:rPr>
              <w:t>А есть ли у вас предположение как назвать эти к.с.</w:t>
            </w:r>
          </w:p>
          <w:p w:rsidR="001E2F8F" w:rsidRPr="009D5BED" w:rsidRDefault="001E2F8F" w:rsidP="009D5BED">
            <w:pPr>
              <w:pStyle w:val="ListParagraph"/>
              <w:spacing w:after="0" w:line="240" w:lineRule="auto"/>
              <w:ind w:left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Заполняем, называем.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b/>
                <w:bCs/>
                <w:sz w:val="28"/>
                <w:szCs w:val="28"/>
              </w:rPr>
              <w:t>Стержневая корневая система – </w:t>
            </w:r>
            <w:r w:rsidRPr="009D5BED">
              <w:rPr>
                <w:rFonts w:ascii="Times New Roman" w:hAnsi="Times New Roman"/>
                <w:sz w:val="28"/>
                <w:szCs w:val="28"/>
              </w:rPr>
              <w:t>состоит из главного и боковых корней.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b/>
                <w:bCs/>
                <w:sz w:val="28"/>
                <w:szCs w:val="28"/>
              </w:rPr>
              <w:t>Мочковатая корневая система</w:t>
            </w:r>
            <w:r w:rsidRPr="009D5BED">
              <w:rPr>
                <w:rFonts w:ascii="Times New Roman" w:hAnsi="Times New Roman"/>
                <w:sz w:val="28"/>
                <w:szCs w:val="28"/>
              </w:rPr>
              <w:t> – состоит из придаточных корней.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Корень - 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>это вегетативный подземный орган растения</w: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Овал 6" o:spid="_x0000_s1027" style="position:absolute;left:0;text-align:left;margin-left:129.55pt;margin-top:13.5pt;width:88.5pt;height:39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" strokecolor="#4f81bd" strokeweight="2pt">
                  <v:textbox>
                    <w:txbxContent>
                      <w:p w:rsidR="001E2F8F" w:rsidRPr="00F4599B" w:rsidRDefault="001E2F8F" w:rsidP="009D7CC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4599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Запас питат. в-в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8" o:spid="_x0000_s1028" style="position:absolute;left:0;text-align:left;margin-left:5.8pt;margin-top:13.5pt;width:80.25pt;height:39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" strokecolor="#4f81bd" strokeweight="2pt">
                  <v:textbox>
                    <w:txbxContent>
                      <w:p w:rsidR="001E2F8F" w:rsidRPr="00F4599B" w:rsidRDefault="001E2F8F" w:rsidP="009D7CC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4599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Укрепление в почве</w:t>
                        </w:r>
                      </w:p>
                    </w:txbxContent>
                  </v:textbox>
                </v:oval>
              </w:pict>
            </w:r>
            <w:r w:rsidRPr="009D5BED">
              <w:rPr>
                <w:rFonts w:ascii="Times New Roman" w:hAnsi="Times New Roman"/>
                <w:sz w:val="28"/>
                <w:szCs w:val="28"/>
              </w:rPr>
              <w:t>Заполняют кластер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9" type="#_x0000_t32" style="position:absolute;left:0;text-align:left;margin-left:71.2pt;margin-top:13.7pt;width:22.45pt;height:22.5pt;flip:x 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" strokecolor="#4579b8">
                  <v:stroke endarrow="open"/>
                </v:shape>
              </w:pic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3" o:spid="_x0000_s1030" type="#_x0000_t32" style="position:absolute;left:0;text-align:left;margin-left:136.3pt;margin-top:4.95pt;width:15pt;height:11.95pt;flip: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oval id="Овал 1" o:spid="_x0000_s1031" style="position:absolute;left:0;text-align:left;margin-left:81.55pt;margin-top:13.85pt;width:63.75pt;height:39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" strokecolor="#4f81bd" strokeweight="2pt">
                  <v:textbox>
                    <w:txbxContent>
                      <w:p w:rsidR="001E2F8F" w:rsidRPr="00CB1E04" w:rsidRDefault="001E2F8F" w:rsidP="009D7CC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B1E0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Функции корня</w:t>
                        </w:r>
                      </w:p>
                    </w:txbxContent>
                  </v:textbox>
                </v:oval>
              </w:pic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5" o:spid="_x0000_s1032" type="#_x0000_t32" style="position:absolute;left:0;text-align:left;margin-left:145.3pt;margin-top:10.25pt;width:15.75pt;height:14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oval id="Овал 11" o:spid="_x0000_s1033" style="position:absolute;left:0;text-align:left;margin-left:156.75pt;margin-top:10.45pt;width:90.75pt;height:44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" strokecolor="#4f81bd" strokeweight="2pt">
                  <v:textbox>
                    <w:txbxContent>
                      <w:p w:rsidR="001E2F8F" w:rsidRPr="00CB1E04" w:rsidRDefault="001E2F8F" w:rsidP="009D7CC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B1E0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Минеральное питание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shape id="Прямая со стрелкой 9" o:spid="_x0000_s1034" type="#_x0000_t32" style="position:absolute;left:0;text-align:left;margin-left:68.8pt;margin-top:10.25pt;width:12.75pt;height:10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" strokecolor="#4a7ebb">
                  <v:stroke endarrow="open"/>
                </v:shape>
              </w:pic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Заполняют табличку</w:t>
            </w: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 Ответ: 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>корень</w:t>
            </w: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5BED">
              <w:rPr>
                <w:rFonts w:ascii="Times New Roman" w:hAnsi="Times New Roman"/>
                <w:i/>
                <w:sz w:val="28"/>
                <w:szCs w:val="28"/>
              </w:rPr>
              <w:t>зародышевый корешок).</w:t>
            </w: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Заполняют табличку в карточке №1.</w:t>
            </w:r>
          </w:p>
          <w:tbl>
            <w:tblPr>
              <w:tblW w:w="506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529"/>
              <w:gridCol w:w="2531"/>
            </w:tblGrid>
            <w:tr w:rsidR="001E2F8F" w:rsidRPr="009D5BED" w:rsidTr="002B69AF"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u w:val="single"/>
                      <w:lang w:eastAsia="ru-RU"/>
                    </w:rPr>
                    <w:t>Вид корня</w:t>
                  </w:r>
                </w:p>
              </w:tc>
              <w:tc>
                <w:tcPr>
                  <w:tcW w:w="2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lang w:eastAsia="ru-RU"/>
                    </w:rPr>
                    <w:t>Из чего возникает?</w:t>
                  </w:r>
                </w:p>
              </w:tc>
            </w:tr>
            <w:tr w:rsidR="001E2F8F" w:rsidRPr="009D5BED" w:rsidTr="002B69AF"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u w:val="single"/>
                      <w:lang w:eastAsia="ru-RU"/>
                    </w:rPr>
                    <w:t>главные</w:t>
                  </w:r>
                </w:p>
              </w:tc>
              <w:tc>
                <w:tcPr>
                  <w:tcW w:w="2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lang w:eastAsia="ru-RU"/>
                    </w:rPr>
                    <w:t>развивается из зародышевого корешка</w:t>
                  </w:r>
                </w:p>
              </w:tc>
            </w:tr>
            <w:tr w:rsidR="001E2F8F" w:rsidRPr="009D5BED" w:rsidTr="002B69AF"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u w:val="single"/>
                      <w:lang w:eastAsia="ru-RU"/>
                    </w:rPr>
                    <w:t>боковые</w:t>
                  </w:r>
                </w:p>
              </w:tc>
              <w:tc>
                <w:tcPr>
                  <w:tcW w:w="2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lang w:eastAsia="ru-RU"/>
                    </w:rPr>
                    <w:t>отходят от главного и придаточного</w:t>
                  </w:r>
                </w:p>
              </w:tc>
            </w:tr>
            <w:tr w:rsidR="001E2F8F" w:rsidRPr="009D5BED" w:rsidTr="002B69AF"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u w:val="single"/>
                      <w:lang w:eastAsia="ru-RU"/>
                    </w:rPr>
                    <w:t>придаточные</w:t>
                  </w:r>
                </w:p>
              </w:tc>
              <w:tc>
                <w:tcPr>
                  <w:tcW w:w="2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F8F" w:rsidRPr="002B69AF" w:rsidRDefault="001E2F8F" w:rsidP="009D5BED">
                  <w:pPr>
                    <w:framePr w:hSpace="180" w:wrap="around" w:vAnchor="text" w:hAnchor="text" w:y="1"/>
                    <w:spacing w:after="0" w:line="24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2B69AF">
                    <w:rPr>
                      <w:rFonts w:ascii="Times New Roman" w:hAnsi="Times New Roman"/>
                      <w:color w:val="000000"/>
                      <w:lang w:eastAsia="ru-RU"/>
                    </w:rPr>
                    <w:t>образуются на стеблях</w:t>
                  </w:r>
                </w:p>
              </w:tc>
            </w:tr>
          </w:tbl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Cs/>
                <w:sz w:val="28"/>
                <w:szCs w:val="28"/>
              </w:rPr>
              <w:t>Дети формулируют вывод</w:t>
            </w:r>
            <w:r w:rsidRPr="009D5BED">
              <w:rPr>
                <w:rFonts w:ascii="Times New Roman" w:hAnsi="Times New Roman"/>
                <w:i/>
                <w:iCs/>
                <w:sz w:val="28"/>
                <w:szCs w:val="28"/>
              </w:rPr>
              <w:t>: существует 3 вида корней: главный, боковой и придаточный. Объясняют, из каких органов они развиваются.</w:t>
            </w: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/>
                <w:iCs/>
                <w:sz w:val="28"/>
                <w:szCs w:val="28"/>
              </w:rPr>
              <w:t>Даем определение корневой системы.</w:t>
            </w: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/>
                <w:iCs/>
                <w:sz w:val="28"/>
                <w:szCs w:val="28"/>
              </w:rPr>
              <w:t>Заполняют в карточке №2 определение корневой системы.</w:t>
            </w: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98"/>
              <w:gridCol w:w="2772"/>
            </w:tblGrid>
            <w:tr w:rsidR="001E2F8F" w:rsidRPr="009D5BED" w:rsidTr="009D5BED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BED">
                    <w:rPr>
                      <w:rFonts w:ascii="Times New Roman" w:hAnsi="Times New Roman"/>
                      <w:sz w:val="20"/>
                      <w:szCs w:val="20"/>
                    </w:rPr>
                    <w:t>Типы корневых систем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BED">
                    <w:rPr>
                      <w:rFonts w:ascii="Times New Roman" w:hAnsi="Times New Roman"/>
                      <w:sz w:val="20"/>
                      <w:szCs w:val="20"/>
                    </w:rPr>
                    <w:t>Особенности строения</w:t>
                  </w:r>
                </w:p>
              </w:tc>
            </w:tr>
            <w:tr w:rsidR="001E2F8F" w:rsidRPr="009D5BED" w:rsidTr="009D5BED">
              <w:trPr>
                <w:trHeight w:val="570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BE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1.Стержневая к.с.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BED">
                    <w:rPr>
                      <w:rFonts w:ascii="Times New Roman" w:hAnsi="Times New Roman"/>
                      <w:sz w:val="20"/>
                      <w:szCs w:val="20"/>
                    </w:rPr>
                    <w:t>состоит из главного и боковых корней.</w:t>
                  </w:r>
                </w:p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E2F8F" w:rsidRPr="009D5BED" w:rsidTr="009D5BED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BE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2.Мочковатая к.с.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8F" w:rsidRPr="009D5BED" w:rsidRDefault="001E2F8F" w:rsidP="009D5BE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BED">
                    <w:rPr>
                      <w:rFonts w:ascii="Times New Roman" w:hAnsi="Times New Roman"/>
                      <w:sz w:val="20"/>
                      <w:szCs w:val="20"/>
                    </w:rPr>
                    <w:t>состоит из придаточных корней.</w:t>
                  </w:r>
                </w:p>
              </w:tc>
            </w:tr>
          </w:tbl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5BED">
              <w:rPr>
                <w:rFonts w:ascii="Times New Roman" w:hAnsi="Times New Roman"/>
                <w:i/>
                <w:iCs/>
                <w:sz w:val="28"/>
                <w:szCs w:val="28"/>
              </w:rPr>
              <w:t>Дети самостоятельно формулируют вывод: что существует 2 типа корневых систем. И определяют типы корневых систем на слайде.</w:t>
            </w:r>
          </w:p>
          <w:p w:rsidR="001E2F8F" w:rsidRPr="009D5BED" w:rsidRDefault="001E2F8F" w:rsidP="009D5B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Контроль знаний и способов действия</w:t>
            </w:r>
          </w:p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color w:val="FF0000"/>
                <w:sz w:val="28"/>
                <w:szCs w:val="28"/>
              </w:rPr>
              <w:t>7 мин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А теперь наши теоретические знания будем учиться применять на практике. Немного подвигаемся.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Прошу вас прошу пройти в зону проведения практической работы. Перед вами находятся гербарные образцы растений с разными типами корневых систем. Первая группа выбирает представителей со стержневой, вторая группа представителей с мочковатой. И прошу вас разместить выбранных вами представителей в подходящей колонке на доске.</w:t>
            </w: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Работают у доски</w:t>
            </w:r>
          </w:p>
        </w:tc>
      </w:tr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Это мой первый урок.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Пожелания для детей.</w:t>
            </w:r>
          </w:p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Pr="009D5BED">
              <w:rPr>
                <w:rFonts w:ascii="Times New Roman" w:hAnsi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2F8F" w:rsidRPr="009D5BED" w:rsidTr="009D5BED">
        <w:tc>
          <w:tcPr>
            <w:tcW w:w="2410" w:type="dxa"/>
          </w:tcPr>
          <w:p w:rsidR="001E2F8F" w:rsidRPr="009D5BED" w:rsidRDefault="001E2F8F" w:rsidP="009D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080" w:type="dxa"/>
          </w:tcPr>
          <w:p w:rsidR="001E2F8F" w:rsidRPr="009D5BED" w:rsidRDefault="001E2F8F" w:rsidP="009D5B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ED">
              <w:rPr>
                <w:rFonts w:ascii="Times New Roman" w:hAnsi="Times New Roman"/>
                <w:sz w:val="28"/>
                <w:szCs w:val="28"/>
              </w:rPr>
              <w:t>П. 23. Вклеить все карточки в тетрадь.</w:t>
            </w:r>
          </w:p>
        </w:tc>
        <w:tc>
          <w:tcPr>
            <w:tcW w:w="5296" w:type="dxa"/>
          </w:tcPr>
          <w:p w:rsidR="001E2F8F" w:rsidRPr="009D5BED" w:rsidRDefault="001E2F8F" w:rsidP="009D5B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E2F8F" w:rsidRDefault="001E2F8F">
      <w:pPr>
        <w:rPr>
          <w:lang w:val="en-US"/>
        </w:rPr>
      </w:pPr>
    </w:p>
    <w:p w:rsidR="001E2F8F" w:rsidRDefault="001E2F8F">
      <w:pPr>
        <w:rPr>
          <w:lang w:val="en-US"/>
        </w:rPr>
      </w:pPr>
    </w:p>
    <w:p w:rsidR="001E2F8F" w:rsidRDefault="001E2F8F">
      <w:pPr>
        <w:rPr>
          <w:lang w:val="en-US"/>
        </w:rPr>
      </w:pPr>
      <w:r>
        <w:br w:type="textWrapping" w:clear="all"/>
      </w:r>
    </w:p>
    <w:p w:rsidR="001E2F8F" w:rsidRDefault="001E2F8F">
      <w:pPr>
        <w:rPr>
          <w:lang w:val="en-US"/>
        </w:rPr>
      </w:pPr>
    </w:p>
    <w:p w:rsidR="001E2F8F" w:rsidRPr="00EA0DC8" w:rsidRDefault="001E2F8F" w:rsidP="00CB1E04">
      <w:pPr>
        <w:spacing w:after="0"/>
        <w:rPr>
          <w:rFonts w:ascii="Times New Roman" w:hAnsi="Times New Roman"/>
          <w:b/>
          <w:sz w:val="32"/>
          <w:szCs w:val="32"/>
        </w:rPr>
      </w:pPr>
      <w:r>
        <w:br w:type="page"/>
      </w:r>
      <w:r w:rsidRPr="00EA0DC8">
        <w:rPr>
          <w:rFonts w:ascii="Times New Roman" w:hAnsi="Times New Roman"/>
          <w:b/>
          <w:sz w:val="32"/>
          <w:szCs w:val="32"/>
          <w:lang w:val="en-US"/>
        </w:rPr>
        <w:t>Карточки к уроку</w:t>
      </w:r>
    </w:p>
    <w:p w:rsidR="001E2F8F" w:rsidRDefault="001E2F8F" w:rsidP="00CB1E04">
      <w:pPr>
        <w:spacing w:after="0"/>
        <w:rPr>
          <w:lang w:val="en-US"/>
        </w:rPr>
      </w:pPr>
    </w:p>
    <w:p w:rsidR="001E2F8F" w:rsidRDefault="001E2F8F" w:rsidP="00CB1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лист</w:t>
      </w:r>
    </w:p>
    <w:p w:rsidR="001E2F8F" w:rsidRDefault="001E2F8F" w:rsidP="00CB1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№1.</w:t>
      </w:r>
    </w:p>
    <w:p w:rsidR="001E2F8F" w:rsidRDefault="001E2F8F" w:rsidP="00CB1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Корень – это_________________________    </w:t>
      </w:r>
    </w:p>
    <w:p w:rsidR="001E2F8F" w:rsidRDefault="001E2F8F" w:rsidP="00CB1E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E2F8F" w:rsidRDefault="001E2F8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35" style="position:absolute;margin-left:-9.05pt;margin-top:5.7pt;width:102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" strokecolor="#4f81bd" strokeweight="2pt">
            <v:textbox>
              <w:txbxContent>
                <w:p w:rsidR="001E2F8F" w:rsidRPr="00CB1E04" w:rsidRDefault="001E2F8F" w:rsidP="00CB1E0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139.5pt;margin-top:5.7pt;width:110.25pt;height:4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" strokecolor="#4f81bd" strokeweight="2pt">
            <v:textbox>
              <w:txbxContent>
                <w:p w:rsidR="001E2F8F" w:rsidRPr="00CB1E04" w:rsidRDefault="001E2F8F" w:rsidP="00CB1E0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1E2F8F" w:rsidRPr="00CB1E04" w:rsidRDefault="001E2F8F" w:rsidP="00CB1E0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margin-left:66pt;margin-top:24.45pt;width:26.95pt;height:9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" strokecolor="#4579b8">
            <v:stroke endarrow="open"/>
          </v:shape>
        </w:pict>
      </w:r>
      <w:r>
        <w:rPr>
          <w:noProof/>
          <w:lang w:eastAsia="ru-RU"/>
        </w:rPr>
        <w:pict>
          <v:oval id="_x0000_s1038" style="position:absolute;margin-left:83.25pt;margin-top:24.45pt;width:77.25pt;height:62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" strokecolor="#4f81bd" strokeweight="2pt">
            <v:textbox>
              <w:txbxContent>
                <w:p w:rsidR="001E2F8F" w:rsidRPr="004B39CA" w:rsidRDefault="001E2F8F" w:rsidP="00CB1E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39CA">
                    <w:rPr>
                      <w:rFonts w:ascii="Times New Roman" w:hAnsi="Times New Roman"/>
                      <w:sz w:val="20"/>
                      <w:szCs w:val="20"/>
                    </w:rPr>
                    <w:t>Функции корня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9" type="#_x0000_t32" style="position:absolute;margin-left:149.25pt;margin-top:24.45pt;width:22.5pt;height:11.2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" strokecolor="#4579b8">
            <v:stroke endarrow="open"/>
          </v:shape>
        </w:pict>
      </w:r>
    </w:p>
    <w:p w:rsidR="001E2F8F" w:rsidRPr="00CB1E04" w:rsidRDefault="001E2F8F" w:rsidP="00CB1E04">
      <w:pPr>
        <w:rPr>
          <w:rFonts w:ascii="Times New Roman" w:hAnsi="Times New Roman"/>
          <w:sz w:val="28"/>
          <w:szCs w:val="28"/>
        </w:rPr>
      </w:pPr>
    </w:p>
    <w:p w:rsidR="001E2F8F" w:rsidRPr="00CB1E04" w:rsidRDefault="001E2F8F" w:rsidP="00CB1E0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" o:spid="_x0000_s1040" type="#_x0000_t32" style="position:absolute;margin-left:66pt;margin-top:21.4pt;width:21.7pt;height:8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_x0000_s1041" type="#_x0000_t32" style="position:absolute;margin-left:156.75pt;margin-top:17.65pt;width:20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" strokecolor="#4579b8">
            <v:stroke endarrow="open"/>
          </v:shape>
        </w:pict>
      </w:r>
    </w:p>
    <w:p w:rsidR="001E2F8F" w:rsidRDefault="001E2F8F" w:rsidP="00CB1E0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42" style="position:absolute;margin-left:-15pt;margin-top:.9pt;width:117pt;height:50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" strokecolor="#4f81bd" strokeweight="2pt">
            <v:textbox>
              <w:txbxContent>
                <w:p w:rsidR="001E2F8F" w:rsidRPr="009F70DE" w:rsidRDefault="001E2F8F" w:rsidP="00CB1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70DE">
                    <w:rPr>
                      <w:rFonts w:ascii="Times New Roman" w:hAnsi="Times New Roman"/>
                    </w:rPr>
                    <w:t>Вегетативное размножение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margin-left:135.75pt;margin-top:1.15pt;width:120pt;height:5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" strokecolor="#4f81bd" strokeweight="2pt">
            <v:textbox>
              <w:txbxContent>
                <w:p w:rsidR="001E2F8F" w:rsidRPr="004B39CA" w:rsidRDefault="001E2F8F" w:rsidP="00CB1E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1E2F8F" w:rsidRDefault="001E2F8F" w:rsidP="004B39C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544"/>
      </w:tblGrid>
      <w:tr w:rsidR="001E2F8F" w:rsidRPr="00B518D7" w:rsidTr="00B518D7">
        <w:tc>
          <w:tcPr>
            <w:tcW w:w="2093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8D7">
              <w:rPr>
                <w:rFonts w:ascii="Times New Roman" w:hAnsi="Times New Roman"/>
                <w:sz w:val="28"/>
                <w:szCs w:val="28"/>
              </w:rPr>
              <w:t>Виды корня</w:t>
            </w:r>
          </w:p>
        </w:tc>
        <w:tc>
          <w:tcPr>
            <w:tcW w:w="3544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8D7">
              <w:rPr>
                <w:rFonts w:ascii="Times New Roman" w:hAnsi="Times New Roman"/>
                <w:sz w:val="28"/>
                <w:szCs w:val="28"/>
              </w:rPr>
              <w:t>Из чего возникает?</w:t>
            </w:r>
          </w:p>
        </w:tc>
      </w:tr>
      <w:tr w:rsidR="001E2F8F" w:rsidRPr="00B518D7" w:rsidTr="00B518D7">
        <w:trPr>
          <w:trHeight w:val="338"/>
        </w:trPr>
        <w:tc>
          <w:tcPr>
            <w:tcW w:w="2093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</w:rPr>
            </w:pPr>
            <w:r w:rsidRPr="00B518D7">
              <w:rPr>
                <w:rFonts w:ascii="Times New Roman" w:hAnsi="Times New Roman"/>
              </w:rPr>
              <w:t>Главный</w:t>
            </w:r>
          </w:p>
        </w:tc>
        <w:tc>
          <w:tcPr>
            <w:tcW w:w="3544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8F" w:rsidRPr="00B518D7" w:rsidTr="00B518D7">
        <w:trPr>
          <w:trHeight w:val="338"/>
        </w:trPr>
        <w:tc>
          <w:tcPr>
            <w:tcW w:w="2093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F8F" w:rsidRPr="00B518D7" w:rsidTr="00B518D7">
        <w:trPr>
          <w:trHeight w:val="338"/>
        </w:trPr>
        <w:tc>
          <w:tcPr>
            <w:tcW w:w="2093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</w:rPr>
            </w:pPr>
            <w:r w:rsidRPr="00B518D7">
              <w:rPr>
                <w:rFonts w:ascii="Times New Roman" w:hAnsi="Times New Roman"/>
              </w:rPr>
              <w:t>Образуются на стеблях</w:t>
            </w:r>
          </w:p>
        </w:tc>
      </w:tr>
    </w:tbl>
    <w:p w:rsidR="001E2F8F" w:rsidRDefault="001E2F8F" w:rsidP="007C35EE">
      <w:pPr>
        <w:spacing w:after="0"/>
        <w:rPr>
          <w:rFonts w:ascii="Times New Roman" w:hAnsi="Times New Roman"/>
          <w:sz w:val="28"/>
          <w:szCs w:val="28"/>
        </w:rPr>
      </w:pPr>
    </w:p>
    <w:p w:rsidR="001E2F8F" w:rsidRDefault="001E2F8F" w:rsidP="007C35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1E2F8F" w:rsidRDefault="001E2F8F" w:rsidP="007C35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Корневая система – это___________________</w:t>
      </w:r>
    </w:p>
    <w:p w:rsidR="001E2F8F" w:rsidRDefault="001E2F8F" w:rsidP="007C3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1791"/>
        <w:gridCol w:w="3261"/>
      </w:tblGrid>
      <w:tr w:rsidR="001E2F8F" w:rsidRPr="00B518D7" w:rsidTr="00B518D7">
        <w:tc>
          <w:tcPr>
            <w:tcW w:w="585" w:type="dxa"/>
          </w:tcPr>
          <w:p w:rsidR="001E2F8F" w:rsidRPr="00B518D7" w:rsidRDefault="001E2F8F" w:rsidP="00B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8D7">
              <w:rPr>
                <w:rFonts w:ascii="Times New Roman" w:hAnsi="Times New Roman"/>
              </w:rPr>
              <w:t>№</w:t>
            </w:r>
          </w:p>
        </w:tc>
        <w:tc>
          <w:tcPr>
            <w:tcW w:w="1791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</w:rPr>
            </w:pPr>
            <w:r w:rsidRPr="00B518D7">
              <w:rPr>
                <w:rFonts w:ascii="Times New Roman" w:hAnsi="Times New Roman"/>
              </w:rPr>
              <w:t>Типы корневых систем</w:t>
            </w:r>
          </w:p>
        </w:tc>
        <w:tc>
          <w:tcPr>
            <w:tcW w:w="3261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D7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</w:tr>
      <w:tr w:rsidR="001E2F8F" w:rsidRPr="00B518D7" w:rsidTr="00B518D7">
        <w:trPr>
          <w:trHeight w:val="855"/>
        </w:trPr>
        <w:tc>
          <w:tcPr>
            <w:tcW w:w="585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8F" w:rsidRPr="00B518D7" w:rsidTr="00B518D7">
        <w:trPr>
          <w:trHeight w:val="993"/>
        </w:trPr>
        <w:tc>
          <w:tcPr>
            <w:tcW w:w="585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8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2F8F" w:rsidRPr="00B518D7" w:rsidRDefault="001E2F8F" w:rsidP="00B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F8F" w:rsidRPr="007E3548" w:rsidRDefault="001E2F8F" w:rsidP="007E3548">
      <w:pPr>
        <w:spacing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7E3548">
        <w:rPr>
          <w:rFonts w:ascii="Times New Roman" w:hAnsi="Times New Roman"/>
          <w:b/>
          <w:sz w:val="36"/>
          <w:szCs w:val="36"/>
        </w:rPr>
        <w:t>Задача:</w:t>
      </w:r>
      <w:r w:rsidRPr="007E3548">
        <w:rPr>
          <w:rFonts w:ascii="Times New Roman" w:hAnsi="Times New Roman"/>
          <w:sz w:val="36"/>
          <w:szCs w:val="36"/>
        </w:rPr>
        <w:t xml:space="preserve"> исследователи вырастили в теплице рожь и измерили длину корней одного растения, она оказалась равной 600 км. За сутки корневая система удлиняется на 5 км. Для чего это необходимо. Зачем растению такое большое количество корней?</w:t>
      </w:r>
    </w:p>
    <w:p w:rsidR="001E2F8F" w:rsidRDefault="001E2F8F" w:rsidP="004B39CA">
      <w:pPr>
        <w:rPr>
          <w:rFonts w:ascii="Times New Roman" w:hAnsi="Times New Roman"/>
          <w:sz w:val="28"/>
          <w:szCs w:val="28"/>
        </w:rPr>
      </w:pPr>
    </w:p>
    <w:p w:rsidR="001E2F8F" w:rsidRDefault="001E2F8F" w:rsidP="004B39CA">
      <w:pPr>
        <w:rPr>
          <w:rFonts w:ascii="Times New Roman" w:hAnsi="Times New Roman"/>
          <w:sz w:val="28"/>
          <w:szCs w:val="28"/>
        </w:rPr>
      </w:pPr>
    </w:p>
    <w:p w:rsidR="001E2F8F" w:rsidRDefault="001E2F8F">
      <w:r>
        <w:br w:type="page"/>
      </w:r>
    </w:p>
    <w:tbl>
      <w:tblPr>
        <w:tblpPr w:leftFromText="180" w:rightFromText="180" w:vertAnchor="text" w:horzAnchor="page" w:tblpX="78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2685"/>
        <w:gridCol w:w="1913"/>
      </w:tblGrid>
      <w:tr w:rsidR="001E2F8F" w:rsidRPr="00D151B3" w:rsidTr="00D151B3">
        <w:trPr>
          <w:trHeight w:val="846"/>
        </w:trPr>
        <w:tc>
          <w:tcPr>
            <w:tcW w:w="1680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B3">
              <w:rPr>
                <w:rFonts w:ascii="Times New Roman" w:hAnsi="Times New Roman"/>
                <w:sz w:val="28"/>
                <w:szCs w:val="28"/>
              </w:rPr>
              <w:t>Название зоны корня</w:t>
            </w:r>
          </w:p>
        </w:tc>
        <w:tc>
          <w:tcPr>
            <w:tcW w:w="2685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B3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</w:p>
        </w:tc>
        <w:tc>
          <w:tcPr>
            <w:tcW w:w="1913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1B3">
              <w:rPr>
                <w:rFonts w:ascii="Times New Roman" w:hAnsi="Times New Roman"/>
                <w:sz w:val="28"/>
                <w:szCs w:val="28"/>
              </w:rPr>
              <w:t>Выполняемые функции</w:t>
            </w:r>
          </w:p>
        </w:tc>
      </w:tr>
      <w:tr w:rsidR="001E2F8F" w:rsidRPr="00D151B3" w:rsidTr="00D151B3">
        <w:tblPrEx>
          <w:tblLook w:val="00A0"/>
        </w:tblPrEx>
        <w:trPr>
          <w:trHeight w:val="829"/>
        </w:trPr>
        <w:tc>
          <w:tcPr>
            <w:tcW w:w="1680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8F" w:rsidRPr="00D151B3" w:rsidTr="00D151B3">
        <w:tblPrEx>
          <w:tblLook w:val="00A0"/>
        </w:tblPrEx>
        <w:trPr>
          <w:trHeight w:val="1550"/>
        </w:trPr>
        <w:tc>
          <w:tcPr>
            <w:tcW w:w="1680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8F" w:rsidRPr="00D151B3" w:rsidTr="00D151B3">
        <w:tblPrEx>
          <w:tblLook w:val="00A0"/>
        </w:tblPrEx>
        <w:trPr>
          <w:trHeight w:val="1694"/>
        </w:trPr>
        <w:tc>
          <w:tcPr>
            <w:tcW w:w="1680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8F" w:rsidRPr="00D151B3" w:rsidTr="00D151B3">
        <w:tblPrEx>
          <w:tblLook w:val="00A0"/>
        </w:tblPrEx>
        <w:trPr>
          <w:trHeight w:val="698"/>
        </w:trPr>
        <w:tc>
          <w:tcPr>
            <w:tcW w:w="1680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E2F8F" w:rsidRPr="00D151B3" w:rsidRDefault="001E2F8F" w:rsidP="00D1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F8F" w:rsidRPr="00DE4085" w:rsidRDefault="001E2F8F" w:rsidP="00DE408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7" o:spid="_x0000_s1044" style="position:absolute;margin-left:196.05pt;margin-top:281.7pt;width:106.5pt;height:21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" strokecolor="#f79646" strokeweight="2pt"/>
        </w:pict>
      </w:r>
      <w:r>
        <w:rPr>
          <w:noProof/>
          <w:lang w:eastAsia="ru-RU"/>
        </w:rPr>
        <w:pict>
          <v:rect id="Прямоугольник 6" o:spid="_x0000_s1045" style="position:absolute;margin-left:247.8pt;margin-top:121.2pt;width:87pt;height:20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" strokecolor="#f79646" strokeweight="2pt"/>
        </w:pict>
      </w:r>
      <w:r>
        <w:rPr>
          <w:noProof/>
          <w:lang w:eastAsia="ru-RU"/>
        </w:rPr>
        <w:pict>
          <v:rect id="Прямоугольник 3" o:spid="_x0000_s1046" style="position:absolute;margin-left:.3pt;margin-top:104.7pt;width:87pt;height:30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Y4iQIAACM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" strokecolor="#f79646" strokeweight="2pt"/>
        </w:pict>
      </w:r>
      <w:r>
        <w:rPr>
          <w:noProof/>
          <w:lang w:eastAsia="ru-RU"/>
        </w:rPr>
        <w:pict>
          <v:rect id="Прямоугольник 2" o:spid="_x0000_s1047" style="position:absolute;margin-left:2.55pt;margin-top:43.2pt;width:84.75pt;height:33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" strokecolor="#f79646" strokeweight="2pt"/>
        </w:pict>
      </w:r>
      <w:r>
        <w:rPr>
          <w:noProof/>
          <w:lang w:eastAsia="ru-RU"/>
        </w:rPr>
        <w:pict>
          <v:rect id="Прямоугольник 4" o:spid="_x0000_s1048" style="position:absolute;margin-left:.3pt;margin-top:191.7pt;width:106.5pt;height:27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" strokecolor="#f79646" strokeweight="2pt"/>
        </w:pict>
      </w:r>
      <w:r>
        <w:rPr>
          <w:noProof/>
          <w:lang w:eastAsia="ru-RU"/>
        </w:rPr>
        <w:pict>
          <v:rect id="Прямоугольник 5" o:spid="_x0000_s1049" style="position:absolute;margin-left:4.8pt;margin-top:243.45pt;width:102pt;height:23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" strokecolor="#f79646" strokeweight="2pt"/>
        </w:pict>
      </w:r>
      <w:r w:rsidRPr="00B909AD">
        <w:rPr>
          <w:noProof/>
          <w:lang w:eastAsia="ru-RU"/>
        </w:rPr>
        <w:pict>
          <v:shape id="Рисунок 1" o:spid="_x0000_i1026" type="#_x0000_t75" style="width:346.5pt;height:327.75pt;visibility:visible">
            <v:imagedata r:id="rId6" o:title="" croptop="66f" cropbottom="-66f" cropleft="14150f" cropright=".1875"/>
          </v:shape>
        </w:pict>
      </w:r>
    </w:p>
    <w:p w:rsidR="001E2F8F" w:rsidRPr="00DE4085" w:rsidRDefault="001E2F8F" w:rsidP="00DE4085">
      <w:pPr>
        <w:rPr>
          <w:rFonts w:ascii="Times New Roman" w:hAnsi="Times New Roman"/>
          <w:sz w:val="28"/>
          <w:szCs w:val="28"/>
        </w:rPr>
      </w:pPr>
    </w:p>
    <w:p w:rsidR="001E2F8F" w:rsidRDefault="001E2F8F"/>
    <w:sectPr w:rsidR="001E2F8F" w:rsidSect="00AE4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3FA"/>
    <w:multiLevelType w:val="hybridMultilevel"/>
    <w:tmpl w:val="5AF4C952"/>
    <w:lvl w:ilvl="0" w:tplc="50C86F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FC6969"/>
    <w:multiLevelType w:val="hybridMultilevel"/>
    <w:tmpl w:val="BE4C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12947"/>
    <w:multiLevelType w:val="hybridMultilevel"/>
    <w:tmpl w:val="A6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951"/>
    <w:rsid w:val="000165B2"/>
    <w:rsid w:val="000732DE"/>
    <w:rsid w:val="00187BE2"/>
    <w:rsid w:val="001D4901"/>
    <w:rsid w:val="001E2F8F"/>
    <w:rsid w:val="002B69AF"/>
    <w:rsid w:val="002C749C"/>
    <w:rsid w:val="00422E5B"/>
    <w:rsid w:val="00447A99"/>
    <w:rsid w:val="004B39CA"/>
    <w:rsid w:val="005308B2"/>
    <w:rsid w:val="0068680B"/>
    <w:rsid w:val="006A6E73"/>
    <w:rsid w:val="006B617E"/>
    <w:rsid w:val="00794DE1"/>
    <w:rsid w:val="007C35EE"/>
    <w:rsid w:val="007E3548"/>
    <w:rsid w:val="00811CA2"/>
    <w:rsid w:val="00825710"/>
    <w:rsid w:val="008550B4"/>
    <w:rsid w:val="00880D2E"/>
    <w:rsid w:val="00941AE4"/>
    <w:rsid w:val="009D5BED"/>
    <w:rsid w:val="009D7CCC"/>
    <w:rsid w:val="009F70DE"/>
    <w:rsid w:val="00A21DA3"/>
    <w:rsid w:val="00AA0521"/>
    <w:rsid w:val="00AC0262"/>
    <w:rsid w:val="00AE11C4"/>
    <w:rsid w:val="00AE4951"/>
    <w:rsid w:val="00B518D7"/>
    <w:rsid w:val="00B82232"/>
    <w:rsid w:val="00B909AD"/>
    <w:rsid w:val="00C15F82"/>
    <w:rsid w:val="00C67904"/>
    <w:rsid w:val="00CA5B29"/>
    <w:rsid w:val="00CB1E04"/>
    <w:rsid w:val="00D151B3"/>
    <w:rsid w:val="00DE4085"/>
    <w:rsid w:val="00EA0DC8"/>
    <w:rsid w:val="00F02FCA"/>
    <w:rsid w:val="00F061A7"/>
    <w:rsid w:val="00F1712D"/>
    <w:rsid w:val="00F4599B"/>
    <w:rsid w:val="00F45C79"/>
    <w:rsid w:val="00F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9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95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B69AF"/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2B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2B69AF"/>
    <w:rPr>
      <w:rFonts w:cs="Times New Roman"/>
    </w:rPr>
  </w:style>
  <w:style w:type="character" w:customStyle="1" w:styleId="c0">
    <w:name w:val="c0"/>
    <w:basedOn w:val="DefaultParagraphFont"/>
    <w:uiPriority w:val="99"/>
    <w:rsid w:val="002B69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7</Pages>
  <Words>799</Words>
  <Characters>4556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10</cp:revision>
  <cp:lastPrinted>2022-11-24T17:33:00Z</cp:lastPrinted>
  <dcterms:created xsi:type="dcterms:W3CDTF">2022-11-19T13:47:00Z</dcterms:created>
  <dcterms:modified xsi:type="dcterms:W3CDTF">2023-02-05T15:00:00Z</dcterms:modified>
</cp:coreProperties>
</file>