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AB" w:rsidRDefault="00BC67AB" w:rsidP="007979CA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roadcaster-vector-994788.jpg" style="position:absolute;left:0;text-align:left;margin-left:334.2pt;margin-top:29.55pt;width:114pt;height:123.75pt;z-index:251656192;visibility:visible">
            <v:imagedata r:id="rId5" o:title="" cropbottom="6313f"/>
          </v:shape>
        </w:pict>
      </w:r>
      <w:r>
        <w:rPr>
          <w:rFonts w:ascii="Times New Roman" w:hAnsi="Times New Roman"/>
          <w:sz w:val="36"/>
          <w:szCs w:val="36"/>
        </w:rPr>
        <w:t>Кроссворд «Профессии» №1.</w:t>
      </w:r>
    </w:p>
    <w:p w:rsidR="00BC67AB" w:rsidRPr="007979CA" w:rsidRDefault="00BC67AB" w:rsidP="007979CA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C67AB" w:rsidRPr="002D1F3F" w:rsidTr="002D1F3F"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sz w:val="26"/>
                <w:szCs w:val="26"/>
              </w:rPr>
              <w:t xml:space="preserve">        </w:t>
            </w: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 xml:space="preserve">       2</w:t>
            </w:r>
          </w:p>
        </w:tc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vMerge w:val="restart"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vMerge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1914" w:type="dxa"/>
            <w:gridSpan w:val="2"/>
            <w:vMerge/>
            <w:tcBorders>
              <w:bottom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sz w:val="40"/>
                <w:szCs w:val="40"/>
              </w:rPr>
              <w:t xml:space="preserve">      </w:t>
            </w: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8" w:type="dxa"/>
            <w:vMerge/>
            <w:tcBorders>
              <w:top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Рисунок 5" o:spid="_x0000_s1027" type="#_x0000_t75" alt="ranger-clipart-Park_Ranger_and_A_Chipmunk_Royalty_Free_Clipart_Picture_090122-111777-163048.jpg" style="position:absolute;margin-left:-39.3pt;margin-top:205pt;width:112.5pt;height:150pt;z-index:-2516643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0" o:spid="_x0000_s1028" type="#_x0000_t75" alt="53891feb192f4c75a853614edd80.jpeg" style="position:absolute;margin-left:-16.05pt;margin-top:18.25pt;width:135.75pt;height:116.25pt;z-index:251653120;visibility:visible;mso-position-horizontal-relative:text;mso-position-vertical-relative:text">
                  <v:imagedata r:id="rId7" o:title="" croptop="6865f" cropbottom="7596f" cropleft="2777f" cropright="2500f"/>
                </v:shape>
              </w:pic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2871" w:type="dxa"/>
            <w:gridSpan w:val="3"/>
            <w:vMerge w:val="restart"/>
            <w:tcBorders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Рисунок 4" o:spid="_x0000_s1029" type="#_x0000_t75" alt="full_zKJDEdhK.jpg" style="position:absolute;margin-left:-1.8pt;margin-top:4pt;width:102.75pt;height:103.5pt;z-index:251657216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2871" w:type="dxa"/>
            <w:gridSpan w:val="3"/>
            <w:vMerge/>
            <w:tcBorders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05628A"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28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2871" w:type="dxa"/>
            <w:gridSpan w:val="3"/>
            <w:vMerge/>
            <w:tcBorders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top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05628A"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28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6699" w:type="dxa"/>
            <w:gridSpan w:val="7"/>
            <w:tcBorders>
              <w:top w:val="nil"/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/>
            <w:tcBorders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F3F"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/>
            <w:tcBorders>
              <w:left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6699" w:type="dxa"/>
            <w:gridSpan w:val="7"/>
            <w:vMerge w:val="restart"/>
            <w:tcBorders>
              <w:lef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alt="ветеринар-рассматривая-меньший-зайчика-68346778.jpg" style="position:absolute;margin-left:197.1pt;margin-top:12.3pt;width:113.25pt;height:120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 w:val="restart"/>
            <w:tcBorders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  <w:tr w:rsidR="00BC67AB" w:rsidRPr="002D1F3F" w:rsidTr="002D1F3F"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6699" w:type="dxa"/>
            <w:gridSpan w:val="7"/>
            <w:vMerge/>
            <w:tcBorders>
              <w:left w:val="nil"/>
              <w:bottom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  <w:tc>
          <w:tcPr>
            <w:tcW w:w="958" w:type="dxa"/>
            <w:vMerge/>
            <w:tcBorders>
              <w:bottom w:val="nil"/>
              <w:right w:val="nil"/>
            </w:tcBorders>
          </w:tcPr>
          <w:p w:rsidR="00BC67AB" w:rsidRPr="002D1F3F" w:rsidRDefault="00BC67AB" w:rsidP="002D1F3F">
            <w:pPr>
              <w:spacing w:after="0" w:line="360" w:lineRule="auto"/>
              <w:rPr>
                <w:sz w:val="40"/>
                <w:szCs w:val="40"/>
              </w:rPr>
            </w:pPr>
          </w:p>
        </w:tc>
      </w:tr>
    </w:tbl>
    <w:p w:rsidR="00BC67AB" w:rsidRPr="006B5274" w:rsidRDefault="00BC67AB" w:rsidP="006B5274">
      <w:pPr>
        <w:spacing w:line="360" w:lineRule="auto"/>
        <w:rPr>
          <w:sz w:val="40"/>
          <w:szCs w:val="40"/>
        </w:rPr>
      </w:pPr>
      <w:r>
        <w:rPr>
          <w:noProof/>
          <w:lang w:eastAsia="ru-RU"/>
        </w:rPr>
        <w:pict>
          <v:shape id="Рисунок 1" o:spid="_x0000_s1031" type="#_x0000_t75" alt="80398406ef3083b3b53e35dbf6255a22.jpg" style="position:absolute;margin-left:97.2pt;margin-top:14.8pt;width:117.75pt;height:139.5pt;z-index:251654144;visibility:visible;mso-position-horizontal-relative:text;mso-position-vertical-relative:text">
            <v:imagedata r:id="rId10" o:title=""/>
          </v:shape>
        </w:pict>
      </w:r>
      <w:r>
        <w:rPr>
          <w:noProof/>
          <w:lang w:eastAsia="ru-RU"/>
        </w:rPr>
        <w:pict>
          <v:shape id="Рисунок 2" o:spid="_x0000_s1032" type="#_x0000_t75" alt="ba2f087ade4265fb52fe0f74f51f3201--design-vector-cartoon-characters.jpg" style="position:absolute;margin-left:367.95pt;margin-top:14.8pt;width:105pt;height:168pt;z-index:251655168;visibility:visible;mso-position-horizontal-relative:text;mso-position-vertical-relative:text">
            <v:imagedata r:id="rId11" o:title=""/>
          </v:shape>
        </w:pict>
      </w:r>
    </w:p>
    <w:p w:rsidR="00BC67AB" w:rsidRDefault="00BC67AB" w:rsidP="007979CA">
      <w:pPr>
        <w:spacing w:line="360" w:lineRule="auto"/>
      </w:pPr>
    </w:p>
    <w:p w:rsidR="00BC67AB" w:rsidRDefault="00BC67AB" w:rsidP="007979CA">
      <w:pPr>
        <w:spacing w:line="360" w:lineRule="auto"/>
      </w:pPr>
    </w:p>
    <w:p w:rsidR="00BC67AB" w:rsidRDefault="00BC67AB" w:rsidP="007979CA">
      <w:pPr>
        <w:spacing w:line="360" w:lineRule="auto"/>
      </w:pPr>
    </w:p>
    <w:p w:rsidR="00BC67AB" w:rsidRDefault="00BC67AB" w:rsidP="007979CA">
      <w:pPr>
        <w:spacing w:line="360" w:lineRule="auto"/>
      </w:pPr>
    </w:p>
    <w:p w:rsidR="00BC67AB" w:rsidRDefault="00BC67AB" w:rsidP="007979CA">
      <w:pPr>
        <w:spacing w:line="360" w:lineRule="auto"/>
      </w:pPr>
    </w:p>
    <w:p w:rsidR="00BC67AB" w:rsidRDefault="00BC67AB" w:rsidP="001A743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A7437">
        <w:rPr>
          <w:rFonts w:ascii="Times New Roman" w:hAnsi="Times New Roman"/>
          <w:sz w:val="36"/>
          <w:szCs w:val="36"/>
        </w:rPr>
        <w:t>Вопросы:</w:t>
      </w:r>
    </w:p>
    <w:p w:rsidR="00BC67AB" w:rsidRPr="00313543" w:rsidRDefault="00BC67AB" w:rsidP="001A7437">
      <w:pPr>
        <w:spacing w:after="0" w:line="360" w:lineRule="auto"/>
        <w:rPr>
          <w:rFonts w:ascii="Times New Roman" w:hAnsi="Times New Roman"/>
          <w:b/>
          <w:sz w:val="32"/>
          <w:szCs w:val="36"/>
        </w:rPr>
      </w:pPr>
      <w:r w:rsidRPr="00313543">
        <w:rPr>
          <w:rFonts w:ascii="Times New Roman" w:hAnsi="Times New Roman"/>
          <w:b/>
          <w:sz w:val="32"/>
          <w:szCs w:val="36"/>
        </w:rPr>
        <w:t>По горизонтали:</w:t>
      </w:r>
    </w:p>
    <w:p w:rsidR="00BC67AB" w:rsidRPr="00313543" w:rsidRDefault="00BC67AB" w:rsidP="001A743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32"/>
          <w:szCs w:val="36"/>
        </w:rPr>
        <w:t>1.</w:t>
      </w:r>
      <w:r w:rsidRPr="001A7437">
        <w:t xml:space="preserve"> </w:t>
      </w:r>
      <w:r w:rsidRPr="00313543">
        <w:rPr>
          <w:sz w:val="26"/>
          <w:szCs w:val="26"/>
        </w:rPr>
        <w:t>В прошлый раз был педагогом,</w:t>
      </w:r>
    </w:p>
    <w:p w:rsidR="00BC67AB" w:rsidRPr="00313543" w:rsidRDefault="00BC67AB" w:rsidP="001A743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13543">
        <w:rPr>
          <w:sz w:val="26"/>
          <w:szCs w:val="26"/>
        </w:rPr>
        <w:t>Послезавтра — машинист.</w:t>
      </w:r>
    </w:p>
    <w:p w:rsidR="00BC67AB" w:rsidRPr="00313543" w:rsidRDefault="00BC67AB" w:rsidP="001A743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13543">
        <w:rPr>
          <w:sz w:val="26"/>
          <w:szCs w:val="26"/>
        </w:rPr>
        <w:t>Должен знать он очень  много,</w:t>
      </w:r>
    </w:p>
    <w:p w:rsidR="00BC67AB" w:rsidRPr="00313543" w:rsidRDefault="00BC67AB" w:rsidP="001A7437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>Потому, что он…</w:t>
      </w:r>
    </w:p>
    <w:p w:rsidR="00BC67AB" w:rsidRPr="00313543" w:rsidRDefault="00BC67AB" w:rsidP="001A7437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shd w:val="clear" w:color="auto" w:fill="FFFFFF"/>
        </w:rPr>
      </w:pPr>
      <w:r w:rsidRPr="00313543">
        <w:rPr>
          <w:rFonts w:ascii="Times New Roman" w:hAnsi="Times New Roman"/>
          <w:sz w:val="26"/>
          <w:szCs w:val="26"/>
        </w:rPr>
        <w:t xml:space="preserve">2. </w:t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Он природу охраняет,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Браконьеров прогоняет,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А зимою у кормушек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В гости ждёт лесных зверюшек.</w:t>
      </w:r>
    </w:p>
    <w:p w:rsidR="00BC67AB" w:rsidRPr="00313543" w:rsidRDefault="00BC67AB" w:rsidP="001A7437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C67AB" w:rsidRPr="00313543" w:rsidRDefault="00BC67AB" w:rsidP="001A7437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6"/>
          <w:szCs w:val="26"/>
          <w:shd w:val="clear" w:color="auto" w:fill="E8EEF3"/>
        </w:rPr>
      </w:pPr>
      <w:r w:rsidRPr="00313543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313543">
        <w:rPr>
          <w:rFonts w:ascii="Times New Roman" w:hAnsi="Times New Roman"/>
          <w:color w:val="000000"/>
          <w:sz w:val="26"/>
          <w:szCs w:val="26"/>
        </w:rPr>
        <w:t>Он где-то в студии сидит</w:t>
      </w:r>
      <w:r w:rsidRPr="00313543">
        <w:rPr>
          <w:rFonts w:ascii="Times New Roman" w:hAnsi="Times New Roman"/>
          <w:color w:val="000000"/>
          <w:sz w:val="26"/>
          <w:szCs w:val="26"/>
        </w:rPr>
        <w:br/>
        <w:t>И в микрофон свой текст читает.</w:t>
      </w:r>
      <w:r w:rsidRPr="00313543">
        <w:rPr>
          <w:rFonts w:ascii="Times New Roman" w:hAnsi="Times New Roman"/>
          <w:color w:val="000000"/>
          <w:sz w:val="26"/>
          <w:szCs w:val="26"/>
        </w:rPr>
        <w:br/>
        <w:t>А слышат, что он говорит,</w:t>
      </w:r>
      <w:r w:rsidRPr="00313543">
        <w:rPr>
          <w:rFonts w:ascii="Times New Roman" w:hAnsi="Times New Roman"/>
          <w:color w:val="000000"/>
          <w:sz w:val="26"/>
          <w:szCs w:val="26"/>
        </w:rPr>
        <w:br/>
        <w:t>Лишь те, кто радио включает.</w:t>
      </w:r>
      <w:r w:rsidRPr="00313543">
        <w:rPr>
          <w:rFonts w:ascii="Arial" w:hAnsi="Arial" w:cs="Arial"/>
          <w:color w:val="000000"/>
          <w:sz w:val="26"/>
          <w:szCs w:val="26"/>
          <w:shd w:val="clear" w:color="auto" w:fill="E8EEF3"/>
        </w:rPr>
        <w:t xml:space="preserve">  </w:t>
      </w:r>
    </w:p>
    <w:p w:rsidR="00BC67AB" w:rsidRPr="00313543" w:rsidRDefault="00BC67AB" w:rsidP="001A7437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6"/>
          <w:szCs w:val="26"/>
          <w:shd w:val="clear" w:color="auto" w:fill="E8EEF3"/>
        </w:rPr>
      </w:pPr>
    </w:p>
    <w:p w:rsidR="00BC67AB" w:rsidRPr="00313543" w:rsidRDefault="00BC67AB" w:rsidP="001A7437">
      <w:pPr>
        <w:pStyle w:val="NormalWeb"/>
        <w:shd w:val="clear" w:color="auto" w:fill="FFFFFF"/>
        <w:spacing w:before="225" w:beforeAutospacing="0" w:after="0" w:afterAutospacing="0"/>
        <w:rPr>
          <w:color w:val="111111"/>
          <w:sz w:val="26"/>
          <w:szCs w:val="26"/>
        </w:rPr>
      </w:pPr>
      <w:r w:rsidRPr="00313543">
        <w:rPr>
          <w:rFonts w:ascii="Arial" w:hAnsi="Arial" w:cs="Arial"/>
          <w:color w:val="000000"/>
          <w:sz w:val="26"/>
          <w:szCs w:val="26"/>
        </w:rPr>
        <w:t>4</w:t>
      </w:r>
      <w:r w:rsidRPr="00313543">
        <w:rPr>
          <w:rFonts w:ascii="Arial" w:hAnsi="Arial" w:cs="Arial"/>
          <w:color w:val="000000"/>
          <w:sz w:val="26"/>
          <w:szCs w:val="26"/>
          <w:shd w:val="clear" w:color="auto" w:fill="E8EEF3"/>
        </w:rPr>
        <w:t xml:space="preserve">.  </w:t>
      </w:r>
      <w:r w:rsidRPr="00313543">
        <w:rPr>
          <w:color w:val="111111"/>
          <w:sz w:val="26"/>
          <w:szCs w:val="26"/>
        </w:rPr>
        <w:t>Птиц, зверей от разных травм</w:t>
      </w:r>
    </w:p>
    <w:p w:rsidR="00BC67AB" w:rsidRPr="00313543" w:rsidRDefault="00BC67AB" w:rsidP="001A7437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color w:val="111111"/>
          <w:sz w:val="26"/>
          <w:szCs w:val="26"/>
        </w:rPr>
        <w:t>Лечит врач…</w:t>
      </w:r>
      <w:r w:rsidRPr="00313543">
        <w:rPr>
          <w:rFonts w:ascii="Arial" w:hAnsi="Arial" w:cs="Arial"/>
          <w:color w:val="111111"/>
          <w:sz w:val="26"/>
          <w:szCs w:val="26"/>
        </w:rPr>
        <w:t> </w:t>
      </w:r>
    </w:p>
    <w:p w:rsidR="00BC67AB" w:rsidRPr="00313543" w:rsidRDefault="00BC67AB" w:rsidP="001A7437">
      <w:pPr>
        <w:spacing w:after="0" w:line="360" w:lineRule="auto"/>
        <w:jc w:val="center"/>
        <w:rPr>
          <w:sz w:val="26"/>
          <w:szCs w:val="26"/>
        </w:rPr>
      </w:pPr>
    </w:p>
    <w:p w:rsidR="00BC67AB" w:rsidRPr="00E05A83" w:rsidRDefault="00BC67AB" w:rsidP="001A743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E05A83">
        <w:rPr>
          <w:rFonts w:ascii="Times New Roman" w:hAnsi="Times New Roman"/>
          <w:b/>
          <w:sz w:val="32"/>
          <w:szCs w:val="32"/>
        </w:rPr>
        <w:t xml:space="preserve">По вертикали: 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>1.Не художник он, но краской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>Пахнет неизменно.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 xml:space="preserve">По картинам он не мастер – 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 xml:space="preserve">Мастер он по стенам. 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sz w:val="26"/>
          <w:szCs w:val="26"/>
        </w:rPr>
        <w:t>2.</w:t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 xml:space="preserve"> Он – друзей четвероногих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Всеми признанный знаток,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Воспитатель очень строгий,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Крепко держит поводок.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Учит он в собачьей школе,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Как команды выполнять.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Все боксеры, доги, колли</w:t>
      </w:r>
      <w:r w:rsidRPr="00313543">
        <w:rPr>
          <w:rFonts w:ascii="Times New Roman" w:hAnsi="Times New Roman"/>
          <w:sz w:val="26"/>
          <w:szCs w:val="26"/>
        </w:rPr>
        <w:br/>
      </w:r>
      <w:r w:rsidRPr="00313543">
        <w:rPr>
          <w:rFonts w:ascii="Times New Roman" w:hAnsi="Times New Roman"/>
          <w:sz w:val="26"/>
          <w:szCs w:val="26"/>
          <w:shd w:val="clear" w:color="auto" w:fill="FFFFFF"/>
        </w:rPr>
        <w:t>Назубок должны их знать.</w:t>
      </w:r>
      <w:r w:rsidRPr="00313543">
        <w:rPr>
          <w:rFonts w:ascii="Times New Roman" w:hAnsi="Times New Roman"/>
          <w:sz w:val="26"/>
          <w:szCs w:val="26"/>
        </w:rPr>
        <w:br/>
      </w:r>
    </w:p>
    <w:p w:rsidR="00BC67AB" w:rsidRPr="00313543" w:rsidRDefault="00BC67AB" w:rsidP="00313543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13543">
        <w:rPr>
          <w:sz w:val="26"/>
          <w:szCs w:val="26"/>
        </w:rPr>
        <w:t>3.</w:t>
      </w:r>
      <w:r w:rsidRPr="00313543">
        <w:rPr>
          <w:color w:val="111111"/>
          <w:sz w:val="26"/>
          <w:szCs w:val="26"/>
        </w:rPr>
        <w:t xml:space="preserve"> Он не летчик, не пилот,</w:t>
      </w:r>
    </w:p>
    <w:p w:rsidR="00BC67AB" w:rsidRPr="00313543" w:rsidRDefault="00BC67AB" w:rsidP="00313543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13543">
        <w:rPr>
          <w:color w:val="111111"/>
          <w:sz w:val="26"/>
          <w:szCs w:val="26"/>
        </w:rPr>
        <w:t>Он ведет не самолет,</w:t>
      </w:r>
    </w:p>
    <w:p w:rsidR="00BC67AB" w:rsidRPr="00313543" w:rsidRDefault="00BC67AB" w:rsidP="00313543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13543">
        <w:rPr>
          <w:color w:val="111111"/>
          <w:sz w:val="26"/>
          <w:szCs w:val="26"/>
        </w:rPr>
        <w:t>А огромную ракету,</w:t>
      </w:r>
    </w:p>
    <w:p w:rsidR="00BC67AB" w:rsidRPr="00313543" w:rsidRDefault="00BC67AB" w:rsidP="0031354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313543">
        <w:rPr>
          <w:rFonts w:ascii="Times New Roman" w:hAnsi="Times New Roman"/>
          <w:color w:val="111111"/>
          <w:sz w:val="26"/>
          <w:szCs w:val="26"/>
        </w:rPr>
        <w:t>Дети, кто, скажите это?</w:t>
      </w:r>
    </w:p>
    <w:p w:rsidR="00BC67AB" w:rsidRDefault="00BC67AB" w:rsidP="001A7437">
      <w:pPr>
        <w:spacing w:after="0" w:line="360" w:lineRule="auto"/>
        <w:rPr>
          <w:sz w:val="24"/>
          <w:szCs w:val="24"/>
        </w:rPr>
      </w:pPr>
    </w:p>
    <w:p w:rsidR="00BC67AB" w:rsidRDefault="00BC67AB" w:rsidP="001A7437">
      <w:pPr>
        <w:spacing w:after="0" w:line="360" w:lineRule="auto"/>
        <w:rPr>
          <w:sz w:val="24"/>
          <w:szCs w:val="24"/>
          <w:lang w:val="en-US"/>
        </w:rPr>
        <w:sectPr w:rsidR="00BC67AB" w:rsidSect="00280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AB" w:rsidRPr="00F84349" w:rsidRDefault="00BC67AB" w:rsidP="00F84349">
      <w:pPr>
        <w:jc w:val="center"/>
        <w:rPr>
          <w:rFonts w:ascii="Times New Roman" w:hAnsi="Times New Roman"/>
          <w:b/>
          <w:sz w:val="36"/>
        </w:rPr>
      </w:pPr>
      <w:r>
        <w:rPr>
          <w:noProof/>
          <w:lang w:eastAsia="ru-RU"/>
        </w:rPr>
        <w:pict>
          <v:shape id="_x0000_s1033" type="#_x0000_t75" alt="af527f359f9b.jpg" style="position:absolute;left:0;text-align:left;margin-left:-14.5pt;margin-top:-31.55pt;width:100.3pt;height:92.25pt;z-index:251663360;visibility:visible">
            <v:imagedata r:id="rId12" o:title="" cropleft="12111f" cropright="12549f"/>
          </v:shape>
        </w:pict>
      </w:r>
      <w:r>
        <w:rPr>
          <w:noProof/>
          <w:lang w:eastAsia="ru-RU"/>
        </w:rPr>
        <w:pict>
          <v:shape id="_x0000_s1034" type="#_x0000_t75" alt="b59128c852a5b15d3aa22ad9387d6957.jpg" style="position:absolute;left:0;text-align:left;margin-left:606.3pt;margin-top:4.45pt;width:134.3pt;height:146.25pt;z-index:251660288;visibility:visible">
            <v:imagedata r:id="rId13" o:title=""/>
          </v:shape>
        </w:pict>
      </w:r>
      <w:r w:rsidRPr="00F84349">
        <w:rPr>
          <w:rFonts w:ascii="Times New Roman" w:hAnsi="Times New Roman"/>
          <w:b/>
          <w:sz w:val="36"/>
        </w:rPr>
        <w:t>Кроссворд «Профессии»</w:t>
      </w:r>
      <w:r>
        <w:rPr>
          <w:rFonts w:ascii="Times New Roman" w:hAnsi="Times New Roman"/>
          <w:b/>
          <w:sz w:val="36"/>
        </w:rPr>
        <w:t xml:space="preserve"> №2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BC67AB" w:rsidRPr="003C04F4" w:rsidTr="003C04F4">
        <w:trPr>
          <w:gridAfter w:val="3"/>
          <w:wAfter w:w="3698" w:type="dxa"/>
        </w:trPr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3C04F4">
        <w:trPr>
          <w:gridAfter w:val="3"/>
          <w:wAfter w:w="3698" w:type="dxa"/>
        </w:trPr>
        <w:tc>
          <w:tcPr>
            <w:tcW w:w="1232" w:type="dxa"/>
            <w:vMerge/>
            <w:tcBorders>
              <w:top w:val="nil"/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 xml:space="preserve">             1</w:t>
            </w: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 xml:space="preserve">             3</w:t>
            </w:r>
          </w:p>
        </w:tc>
        <w:tc>
          <w:tcPr>
            <w:tcW w:w="1232" w:type="dxa"/>
            <w:vMerge w:val="restart"/>
            <w:tcBorders>
              <w:top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rPr>
          <w:gridAfter w:val="3"/>
          <w:wAfter w:w="3698" w:type="dxa"/>
        </w:trPr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rPr>
          <w:gridAfter w:val="3"/>
          <w:wAfter w:w="3698" w:type="dxa"/>
        </w:trPr>
        <w:tc>
          <w:tcPr>
            <w:tcW w:w="1232" w:type="dxa"/>
            <w:vMerge w:val="restart"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7AB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 id="_x0000_s1035" type="#_x0000_t75" alt="обушок-горнорабочей-тележки-24784486.jpg" style="position:absolute;margin-left:2.8pt;margin-top:11.2pt;width:95.3pt;height:123pt;z-index:-251654144;visibility:visible;mso-position-horizontal-relative:text;mso-position-vertical-relative:text">
                  <v:imagedata r:id="rId14" o:title=""/>
                </v:shape>
              </w:pict>
            </w:r>
            <w:bookmarkEnd w:id="0"/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rPr>
                <w:rFonts w:ascii="Times New Roman" w:hAnsi="Times New Roman"/>
              </w:rPr>
            </w:pPr>
          </w:p>
          <w:p w:rsidR="00BC67AB" w:rsidRPr="00866CA4" w:rsidRDefault="00BC67AB" w:rsidP="00866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30" w:type="dxa"/>
            <w:gridSpan w:val="4"/>
            <w:vMerge w:val="restart"/>
            <w:tcBorders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6" type="#_x0000_t75" alt="mash16.jpg" style="position:absolute;margin-left:28.4pt;margin-top:5.35pt;width:146.6pt;height:137.25pt;z-index:251661312;visibility:visible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30" w:type="dxa"/>
            <w:gridSpan w:val="4"/>
            <w:vMerge/>
            <w:tcBorders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04F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7AB" w:rsidRPr="003C04F4" w:rsidTr="00866CA4">
        <w:tc>
          <w:tcPr>
            <w:tcW w:w="1232" w:type="dxa"/>
            <w:vMerge/>
            <w:tcBorders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96" w:type="dxa"/>
            <w:gridSpan w:val="3"/>
            <w:tcBorders>
              <w:left w:val="nil"/>
              <w:bottom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30" w:type="dxa"/>
            <w:gridSpan w:val="4"/>
            <w:tcBorders>
              <w:bottom w:val="nil"/>
              <w:right w:val="nil"/>
            </w:tcBorders>
          </w:tcPr>
          <w:p w:rsidR="00BC67AB" w:rsidRPr="003C04F4" w:rsidRDefault="00BC67AB" w:rsidP="003C04F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7" type="#_x0000_t75" alt="_70172-158.jpg" style="position:absolute;margin-left:121.75pt;margin-top:4.3pt;width:102.75pt;height:84.75pt;z-index:251659264;visibility:visible;mso-position-horizontal-relative:text;mso-position-vertical-relative:text">
                  <v:imagedata r:id="rId16" o:title=""/>
                </v:shape>
              </w:pict>
            </w:r>
          </w:p>
        </w:tc>
      </w:tr>
    </w:tbl>
    <w:p w:rsidR="00BC67AB" w:rsidRDefault="00BC67AB" w:rsidP="00F84349">
      <w:pPr>
        <w:spacing w:line="360" w:lineRule="auto"/>
        <w:rPr>
          <w:rFonts w:ascii="Times New Roman" w:hAnsi="Times New Roman"/>
        </w:rPr>
      </w:pPr>
    </w:p>
    <w:p w:rsidR="00BC67AB" w:rsidRDefault="00BC67AB" w:rsidP="00F84349">
      <w:pPr>
        <w:spacing w:line="360" w:lineRule="auto"/>
        <w:rPr>
          <w:rFonts w:ascii="Times New Roman" w:hAnsi="Times New Roman"/>
        </w:rPr>
      </w:pPr>
    </w:p>
    <w:p w:rsidR="00BC67AB" w:rsidRDefault="00BC67AB" w:rsidP="002E6DEA">
      <w:pPr>
        <w:spacing w:line="36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Вопросы:</w:t>
      </w: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6"/>
        </w:rPr>
        <w:sectPr w:rsidR="00BC67AB" w:rsidSect="003212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По горизонтали:</w:t>
      </w:r>
    </w:p>
    <w:p w:rsidR="00BC67AB" w:rsidRPr="00D1647E" w:rsidRDefault="00BC67AB" w:rsidP="00D1647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В фильмах трюки выполняет,</w:t>
      </w:r>
    </w:p>
    <w:p w:rsidR="00BC67AB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С высоты на дно ныряет</w:t>
      </w:r>
    </w:p>
    <w:p w:rsidR="00BC67AB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Подготовленный актер.</w:t>
      </w:r>
    </w:p>
    <w:p w:rsidR="00BC67AB" w:rsidRPr="002E6DEA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Быстрый, смелый... </w:t>
      </w:r>
    </w:p>
    <w:p w:rsidR="00BC67AB" w:rsidRDefault="00BC67AB" w:rsidP="002E6DEA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0" w:afterAutospacing="0"/>
      </w:pPr>
      <w:r>
        <w:t>Сапогам хромым помощник,</w:t>
      </w:r>
    </w:p>
    <w:p w:rsidR="00BC67AB" w:rsidRDefault="00BC67AB" w:rsidP="002E6DEA">
      <w:pPr>
        <w:pStyle w:val="ListParagraph"/>
        <w:spacing w:after="0" w:line="276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Каблуки прибьёт …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BC67AB" w:rsidRDefault="00BC67AB" w:rsidP="002E6DEA">
      <w:pPr>
        <w:pStyle w:val="ListParagraph"/>
        <w:spacing w:after="0" w:line="276" w:lineRule="auto"/>
        <w:rPr>
          <w:rFonts w:ascii="Arial" w:hAnsi="Arial" w:cs="Arial"/>
          <w:color w:val="111111"/>
          <w:sz w:val="27"/>
          <w:szCs w:val="27"/>
        </w:rPr>
      </w:pPr>
    </w:p>
    <w:p w:rsidR="00BC67AB" w:rsidRPr="00D1647E" w:rsidRDefault="00BC67AB" w:rsidP="002E6DE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Стук летит из-под колес,</w:t>
      </w:r>
    </w:p>
    <w:p w:rsidR="00BC67AB" w:rsidRPr="00D1647E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Мчится вдаль электровоз.</w:t>
      </w:r>
    </w:p>
    <w:p w:rsidR="00BC67AB" w:rsidRPr="00D1647E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Поезд водит не таксист,</w:t>
      </w:r>
    </w:p>
    <w:p w:rsidR="00BC67AB" w:rsidRPr="002E6DEA" w:rsidRDefault="00BC67AB" w:rsidP="00D1647E">
      <w:pPr>
        <w:pStyle w:val="ListParagraph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2E6DEA">
        <w:rPr>
          <w:rFonts w:ascii="Times New Roman" w:hAnsi="Times New Roman"/>
          <w:sz w:val="24"/>
          <w:szCs w:val="24"/>
          <w:shd w:val="clear" w:color="auto" w:fill="FFFFFF"/>
        </w:rPr>
        <w:t>Не пилот, а... </w:t>
      </w:r>
    </w:p>
    <w:p w:rsidR="00BC67AB" w:rsidRDefault="00BC67AB" w:rsidP="002E6DE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BC67AB" w:rsidRDefault="00BC67AB" w:rsidP="002E6DE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По вертикали: </w:t>
      </w:r>
    </w:p>
    <w:p w:rsidR="00BC67AB" w:rsidRDefault="00BC67AB" w:rsidP="002E6DE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Сейчас, дружок, вопрос такой:</w:t>
      </w:r>
    </w:p>
    <w:p w:rsidR="00BC67AB" w:rsidRDefault="00BC67AB" w:rsidP="002E6DEA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Скажи, как называют</w:t>
      </w:r>
    </w:p>
    <w:p w:rsidR="00BC67AB" w:rsidRDefault="00BC67AB" w:rsidP="002E6DEA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Рабочего, который под землей</w:t>
      </w:r>
    </w:p>
    <w:p w:rsidR="00BC67AB" w:rsidRDefault="00BC67AB" w:rsidP="002E6DEA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уголь добывает.</w:t>
      </w:r>
    </w:p>
    <w:p w:rsidR="00BC67AB" w:rsidRDefault="00BC67AB" w:rsidP="002E6DEA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2E6DEA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морскому ходит дну,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Беспокоя глубину.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под илом все отыщет,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Корабля заварит днище,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течь, стряслась беда – 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помеха и вода. 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F717C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вежливый, добрый, но строгий – 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железной дороги.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Встречает он нас на перроне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 нами поедет в вагоне. </w:t>
      </w: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  <w:sectPr w:rsidR="00BC67AB" w:rsidSect="00D1647E">
          <w:type w:val="continuous"/>
          <w:pgSz w:w="16838" w:h="11906" w:orient="landscape"/>
          <w:pgMar w:top="851" w:right="1134" w:bottom="1701" w:left="1134" w:header="709" w:footer="709" w:gutter="0"/>
          <w:cols w:num="2" w:space="709"/>
          <w:docGrid w:linePitch="360"/>
        </w:sectPr>
      </w:pP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67AB" w:rsidRDefault="00BC67AB" w:rsidP="00F717C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BC67AB" w:rsidSect="00D1647E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E9E"/>
    <w:multiLevelType w:val="hybridMultilevel"/>
    <w:tmpl w:val="CC0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87241"/>
    <w:multiLevelType w:val="hybridMultilevel"/>
    <w:tmpl w:val="E572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C00E49"/>
    <w:multiLevelType w:val="hybridMultilevel"/>
    <w:tmpl w:val="3388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96EEA"/>
    <w:multiLevelType w:val="hybridMultilevel"/>
    <w:tmpl w:val="C66CC354"/>
    <w:lvl w:ilvl="0" w:tplc="805CD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35"/>
    <w:rsid w:val="0005628A"/>
    <w:rsid w:val="001A7437"/>
    <w:rsid w:val="00280AD2"/>
    <w:rsid w:val="002D1F3F"/>
    <w:rsid w:val="002E6DEA"/>
    <w:rsid w:val="00313543"/>
    <w:rsid w:val="003212B7"/>
    <w:rsid w:val="003C04F4"/>
    <w:rsid w:val="006B5274"/>
    <w:rsid w:val="00792B35"/>
    <w:rsid w:val="007979CA"/>
    <w:rsid w:val="007A04CA"/>
    <w:rsid w:val="007E0821"/>
    <w:rsid w:val="00866CA4"/>
    <w:rsid w:val="008F37C9"/>
    <w:rsid w:val="00AC4231"/>
    <w:rsid w:val="00BC67AB"/>
    <w:rsid w:val="00C43241"/>
    <w:rsid w:val="00C76A85"/>
    <w:rsid w:val="00CE14C1"/>
    <w:rsid w:val="00D1647E"/>
    <w:rsid w:val="00E05A83"/>
    <w:rsid w:val="00F717CE"/>
    <w:rsid w:val="00F84349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2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743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A7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A74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269</Words>
  <Characters>1539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20</cp:revision>
  <cp:lastPrinted>2020-03-17T18:36:00Z</cp:lastPrinted>
  <dcterms:created xsi:type="dcterms:W3CDTF">2020-03-17T16:13:00Z</dcterms:created>
  <dcterms:modified xsi:type="dcterms:W3CDTF">2023-02-25T13:11:00Z</dcterms:modified>
</cp:coreProperties>
</file>