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88" w:rsidRPr="00A32961" w:rsidRDefault="00B05D88" w:rsidP="00A32961">
      <w:pPr>
        <w:spacing w:line="240" w:lineRule="auto"/>
        <w:ind w:left="-851"/>
        <w:jc w:val="center"/>
        <w:rPr>
          <w:rFonts w:ascii="Times New Roman" w:hAnsi="Times New Roman"/>
          <w:b/>
          <w:sz w:val="36"/>
          <w:szCs w:val="36"/>
        </w:rPr>
      </w:pPr>
      <w:r w:rsidRPr="00A32961">
        <w:rPr>
          <w:rFonts w:ascii="Times New Roman" w:hAnsi="Times New Roman"/>
          <w:b/>
          <w:sz w:val="36"/>
          <w:szCs w:val="36"/>
        </w:rPr>
        <w:t>Проект «Новосибирск – мой дом родной!»</w:t>
      </w:r>
    </w:p>
    <w:p w:rsidR="00B05D88" w:rsidRPr="00A32961" w:rsidRDefault="00B05D88" w:rsidP="00A32961">
      <w:pPr>
        <w:spacing w:line="240" w:lineRule="auto"/>
        <w:ind w:left="-851"/>
        <w:jc w:val="center"/>
        <w:rPr>
          <w:rFonts w:ascii="Times New Roman" w:hAnsi="Times New Roman"/>
          <w:b/>
          <w:sz w:val="36"/>
          <w:szCs w:val="36"/>
        </w:rPr>
      </w:pPr>
      <w:r w:rsidRPr="00A32961">
        <w:rPr>
          <w:rFonts w:ascii="Times New Roman" w:hAnsi="Times New Roman"/>
          <w:b/>
          <w:sz w:val="36"/>
          <w:szCs w:val="36"/>
        </w:rPr>
        <w:t>в старшей – подготовительной группе «Смешарики»</w:t>
      </w:r>
    </w:p>
    <w:p w:rsidR="00B05D88" w:rsidRPr="00E919AE" w:rsidRDefault="00B05D88" w:rsidP="00E919AE">
      <w:pPr>
        <w:spacing w:line="240" w:lineRule="auto"/>
        <w:ind w:left="-851"/>
        <w:rPr>
          <w:rFonts w:ascii="Times New Roman" w:hAnsi="Times New Roman"/>
          <w:bCs/>
          <w:sz w:val="28"/>
          <w:szCs w:val="28"/>
        </w:rPr>
      </w:pPr>
      <w:r w:rsidRPr="00E919AE">
        <w:rPr>
          <w:rFonts w:ascii="Times New Roman" w:hAnsi="Times New Roman"/>
          <w:b/>
          <w:bCs/>
          <w:sz w:val="28"/>
          <w:szCs w:val="28"/>
        </w:rPr>
        <w:t xml:space="preserve">Место реализации проекта: </w:t>
      </w:r>
      <w:r w:rsidRPr="00E919AE">
        <w:rPr>
          <w:rFonts w:ascii="Times New Roman" w:hAnsi="Times New Roman"/>
          <w:bCs/>
          <w:sz w:val="28"/>
          <w:szCs w:val="28"/>
        </w:rPr>
        <w:t>МБДОУ</w:t>
      </w:r>
    </w:p>
    <w:p w:rsidR="00B05D88" w:rsidRDefault="00B05D88" w:rsidP="00E919AE">
      <w:pPr>
        <w:spacing w:line="240" w:lineRule="auto"/>
        <w:ind w:left="-851"/>
        <w:rPr>
          <w:rFonts w:ascii="Times New Roman" w:hAnsi="Times New Roman"/>
          <w:bCs/>
          <w:sz w:val="28"/>
          <w:szCs w:val="28"/>
        </w:rPr>
      </w:pPr>
      <w:r w:rsidRPr="00E919AE">
        <w:rPr>
          <w:rFonts w:ascii="Times New Roman" w:hAnsi="Times New Roman"/>
          <w:b/>
          <w:bCs/>
          <w:sz w:val="28"/>
          <w:szCs w:val="28"/>
        </w:rPr>
        <w:t xml:space="preserve">Ответственные за реализацию проекта: </w:t>
      </w:r>
      <w:r w:rsidRPr="00E919AE">
        <w:rPr>
          <w:rFonts w:ascii="Times New Roman" w:hAnsi="Times New Roman"/>
          <w:bCs/>
          <w:sz w:val="28"/>
          <w:szCs w:val="28"/>
        </w:rPr>
        <w:t>воспитатели</w:t>
      </w:r>
    </w:p>
    <w:p w:rsidR="00B05D88" w:rsidRDefault="00B05D88" w:rsidP="00E919AE">
      <w:pPr>
        <w:spacing w:line="240" w:lineRule="auto"/>
        <w:ind w:left="-851"/>
        <w:rPr>
          <w:rFonts w:ascii="Times New Roman" w:hAnsi="Times New Roman"/>
          <w:bCs/>
          <w:sz w:val="28"/>
          <w:szCs w:val="28"/>
        </w:rPr>
      </w:pPr>
      <w:r>
        <w:rPr>
          <w:rFonts w:ascii="Times New Roman" w:hAnsi="Times New Roman"/>
          <w:b/>
          <w:bCs/>
          <w:sz w:val="28"/>
          <w:szCs w:val="28"/>
        </w:rPr>
        <w:t>Тип проекта:</w:t>
      </w:r>
      <w:r>
        <w:rPr>
          <w:rFonts w:ascii="Times New Roman" w:hAnsi="Times New Roman"/>
          <w:bCs/>
          <w:sz w:val="28"/>
          <w:szCs w:val="28"/>
        </w:rPr>
        <w:t xml:space="preserve"> познавательно-исследовательский</w:t>
      </w:r>
    </w:p>
    <w:p w:rsidR="00B05D88" w:rsidRDefault="00B05D88" w:rsidP="00E919AE">
      <w:pPr>
        <w:spacing w:line="240" w:lineRule="auto"/>
        <w:ind w:left="-851"/>
        <w:rPr>
          <w:rFonts w:ascii="Times New Roman" w:hAnsi="Times New Roman"/>
          <w:bCs/>
          <w:sz w:val="28"/>
          <w:szCs w:val="28"/>
        </w:rPr>
      </w:pPr>
      <w:r>
        <w:rPr>
          <w:rFonts w:ascii="Times New Roman" w:hAnsi="Times New Roman"/>
          <w:b/>
          <w:bCs/>
          <w:sz w:val="28"/>
          <w:szCs w:val="28"/>
        </w:rPr>
        <w:t>Участники проекта:</w:t>
      </w:r>
      <w:r>
        <w:rPr>
          <w:rFonts w:ascii="Times New Roman" w:hAnsi="Times New Roman"/>
          <w:bCs/>
          <w:sz w:val="28"/>
          <w:szCs w:val="28"/>
        </w:rPr>
        <w:t xml:space="preserve"> воспитатели, дети, родители</w:t>
      </w:r>
    </w:p>
    <w:p w:rsidR="00B05D88" w:rsidRDefault="00B05D88" w:rsidP="00E919AE">
      <w:pPr>
        <w:spacing w:line="240" w:lineRule="auto"/>
        <w:ind w:left="-851"/>
        <w:rPr>
          <w:rFonts w:ascii="Times New Roman" w:hAnsi="Times New Roman"/>
          <w:bCs/>
          <w:sz w:val="28"/>
          <w:szCs w:val="28"/>
        </w:rPr>
      </w:pPr>
      <w:r>
        <w:rPr>
          <w:rFonts w:ascii="Times New Roman" w:hAnsi="Times New Roman"/>
          <w:b/>
          <w:bCs/>
          <w:sz w:val="28"/>
          <w:szCs w:val="28"/>
        </w:rPr>
        <w:t>Срок реализации проекта:</w:t>
      </w:r>
      <w:r>
        <w:rPr>
          <w:rFonts w:ascii="Times New Roman" w:hAnsi="Times New Roman"/>
          <w:bCs/>
          <w:sz w:val="28"/>
          <w:szCs w:val="28"/>
        </w:rPr>
        <w:t xml:space="preserve"> 1 месяц</w:t>
      </w:r>
    </w:p>
    <w:p w:rsidR="00B05D88" w:rsidRPr="00E919AE" w:rsidRDefault="00B05D88" w:rsidP="00E919AE">
      <w:pPr>
        <w:ind w:left="-851"/>
        <w:rPr>
          <w:rFonts w:ascii="Times New Roman" w:hAnsi="Times New Roman"/>
          <w:sz w:val="28"/>
          <w:szCs w:val="28"/>
        </w:rPr>
      </w:pPr>
      <w:r w:rsidRPr="00E919AE">
        <w:rPr>
          <w:rFonts w:ascii="Times New Roman" w:hAnsi="Times New Roman"/>
          <w:b/>
          <w:bCs/>
          <w:sz w:val="28"/>
          <w:szCs w:val="28"/>
        </w:rPr>
        <w:t>Актуальность проекта:</w:t>
      </w:r>
    </w:p>
    <w:p w:rsidR="00B05D88" w:rsidRPr="00E919AE" w:rsidRDefault="00B05D88" w:rsidP="00E919AE">
      <w:pPr>
        <w:ind w:left="-851"/>
        <w:rPr>
          <w:rFonts w:ascii="Times New Roman" w:hAnsi="Times New Roman"/>
          <w:sz w:val="28"/>
          <w:szCs w:val="28"/>
        </w:rPr>
      </w:pPr>
      <w:r w:rsidRPr="00E919AE">
        <w:rPr>
          <w:rFonts w:ascii="Times New Roman" w:hAnsi="Times New Roman"/>
          <w:sz w:val="28"/>
          <w:szCs w:val="28"/>
        </w:rPr>
        <w:t xml:space="preserve">Дети – это наше будущее, а значит будущее нашей страны. Каждый из нас должен любить нашу страну. Но маленьким детям сложно объяснить, что такое страна, патриотизм, Родина.…Но наша задача - воспитать настоящего </w:t>
      </w:r>
      <w:r>
        <w:rPr>
          <w:rFonts w:ascii="Times New Roman" w:hAnsi="Times New Roman"/>
          <w:sz w:val="28"/>
          <w:szCs w:val="28"/>
        </w:rPr>
        <w:t>патриота своей Родины</w:t>
      </w:r>
      <w:r w:rsidRPr="00E919AE">
        <w:rPr>
          <w:rFonts w:ascii="Times New Roman" w:hAnsi="Times New Roman"/>
          <w:sz w:val="28"/>
          <w:szCs w:val="28"/>
        </w:rPr>
        <w:t xml:space="preserve">, ведь за ними будущее! </w:t>
      </w:r>
    </w:p>
    <w:p w:rsidR="00B05D88" w:rsidRPr="00E919AE" w:rsidRDefault="00B05D88" w:rsidP="00E919AE">
      <w:pPr>
        <w:ind w:left="-851"/>
        <w:rPr>
          <w:rFonts w:ascii="Times New Roman" w:hAnsi="Times New Roman"/>
          <w:sz w:val="28"/>
          <w:szCs w:val="28"/>
        </w:rPr>
      </w:pPr>
      <w:r w:rsidRPr="00E919AE">
        <w:rPr>
          <w:rFonts w:ascii="Times New Roman" w:hAnsi="Times New Roman"/>
          <w:sz w:val="28"/>
          <w:szCs w:val="28"/>
        </w:rPr>
        <w:t xml:space="preserve">Начинать воспитание любви к своей Родине нужно с малого. С любви к своему городу. Ведь каждый город в России уникален, со своей интересной историей. И показать ребенку красоту родного города – задача не такая уж и сложная. Стоит только начать! </w:t>
      </w:r>
    </w:p>
    <w:p w:rsidR="00B05D88" w:rsidRPr="00E919AE" w:rsidRDefault="00B05D88" w:rsidP="00E919AE">
      <w:pPr>
        <w:ind w:left="-851"/>
        <w:rPr>
          <w:rFonts w:ascii="Times New Roman" w:hAnsi="Times New Roman"/>
          <w:sz w:val="28"/>
          <w:szCs w:val="28"/>
        </w:rPr>
      </w:pPr>
    </w:p>
    <w:p w:rsidR="00B05D88" w:rsidRPr="00E919AE" w:rsidRDefault="00B05D88" w:rsidP="00E919AE">
      <w:pPr>
        <w:ind w:left="-851"/>
        <w:rPr>
          <w:rFonts w:ascii="Times New Roman" w:hAnsi="Times New Roman"/>
          <w:sz w:val="28"/>
          <w:szCs w:val="28"/>
        </w:rPr>
      </w:pPr>
      <w:r w:rsidRPr="00E919AE">
        <w:rPr>
          <w:rFonts w:ascii="Times New Roman" w:hAnsi="Times New Roman"/>
          <w:b/>
          <w:bCs/>
          <w:sz w:val="28"/>
          <w:szCs w:val="28"/>
        </w:rPr>
        <w:t>Цель проекта:</w:t>
      </w:r>
      <w:r w:rsidRPr="00E919AE">
        <w:rPr>
          <w:rFonts w:ascii="Times New Roman" w:hAnsi="Times New Roman"/>
          <w:b/>
          <w:bCs/>
          <w:sz w:val="28"/>
          <w:szCs w:val="28"/>
        </w:rPr>
        <w:br/>
      </w:r>
      <w:r w:rsidRPr="00E919AE">
        <w:rPr>
          <w:rFonts w:ascii="Times New Roman" w:hAnsi="Times New Roman"/>
          <w:sz w:val="28"/>
          <w:szCs w:val="28"/>
        </w:rPr>
        <w:t> Создание условий для развития познавательных и творческих способностей в процессе разработки детско-взрослого образовательного проекта «Мой Новосибирск родной».</w:t>
      </w:r>
    </w:p>
    <w:p w:rsidR="00B05D88" w:rsidRPr="00E919AE" w:rsidRDefault="00B05D88" w:rsidP="00E919AE">
      <w:pPr>
        <w:ind w:left="-851"/>
        <w:rPr>
          <w:rFonts w:ascii="Times New Roman" w:hAnsi="Times New Roman"/>
          <w:sz w:val="28"/>
          <w:szCs w:val="28"/>
        </w:rPr>
      </w:pPr>
      <w:r w:rsidRPr="00E919AE">
        <w:rPr>
          <w:rFonts w:ascii="Times New Roman" w:hAnsi="Times New Roman"/>
          <w:b/>
          <w:bCs/>
          <w:sz w:val="28"/>
          <w:szCs w:val="28"/>
        </w:rPr>
        <w:t>Задачи проекта:</w:t>
      </w:r>
    </w:p>
    <w:p w:rsidR="00B05D88" w:rsidRPr="00E919AE" w:rsidRDefault="00B05D88" w:rsidP="00E919AE">
      <w:pPr>
        <w:ind w:left="-851"/>
        <w:rPr>
          <w:rFonts w:ascii="Times New Roman" w:hAnsi="Times New Roman"/>
          <w:sz w:val="28"/>
          <w:szCs w:val="28"/>
        </w:rPr>
      </w:pPr>
      <w:r w:rsidRPr="00684E76">
        <w:rPr>
          <w:rFonts w:ascii="Times New Roman" w:hAnsi="Times New Roman"/>
          <w:bCs/>
          <w:iCs/>
          <w:sz w:val="28"/>
          <w:szCs w:val="28"/>
          <w:u w:val="single"/>
        </w:rPr>
        <w:t>Образовательные:</w:t>
      </w:r>
      <w:r w:rsidRPr="00684E76">
        <w:rPr>
          <w:rFonts w:ascii="Times New Roman" w:hAnsi="Times New Roman"/>
          <w:sz w:val="28"/>
          <w:szCs w:val="28"/>
          <w:u w:val="single"/>
        </w:rPr>
        <w:t> </w:t>
      </w:r>
      <w:r w:rsidRPr="00684E76">
        <w:rPr>
          <w:rFonts w:ascii="Times New Roman" w:hAnsi="Times New Roman"/>
          <w:sz w:val="28"/>
          <w:szCs w:val="28"/>
          <w:u w:val="single"/>
        </w:rPr>
        <w:br/>
      </w:r>
      <w:r w:rsidRPr="00E919AE">
        <w:rPr>
          <w:rFonts w:ascii="Times New Roman" w:hAnsi="Times New Roman"/>
          <w:sz w:val="28"/>
          <w:szCs w:val="28"/>
        </w:rPr>
        <w:t>Расширять и уточнять представления детей о родном городе Новосибирске; знакомить детей с историей города, его достопримечательностями, с государственной символикой города.  Способствовать расширению и активизации словарного запаса.</w:t>
      </w:r>
    </w:p>
    <w:p w:rsidR="00B05D88" w:rsidRPr="00E919AE" w:rsidRDefault="00B05D88" w:rsidP="00E919AE">
      <w:pPr>
        <w:ind w:left="-851"/>
        <w:rPr>
          <w:rFonts w:ascii="Times New Roman" w:hAnsi="Times New Roman"/>
          <w:sz w:val="28"/>
          <w:szCs w:val="28"/>
        </w:rPr>
      </w:pPr>
      <w:r w:rsidRPr="00684E76">
        <w:rPr>
          <w:rFonts w:ascii="Times New Roman" w:hAnsi="Times New Roman"/>
          <w:bCs/>
          <w:iCs/>
          <w:sz w:val="28"/>
          <w:szCs w:val="28"/>
          <w:u w:val="single"/>
        </w:rPr>
        <w:t>Развивающие:</w:t>
      </w:r>
      <w:r w:rsidRPr="00684E76">
        <w:rPr>
          <w:rFonts w:ascii="Times New Roman" w:hAnsi="Times New Roman"/>
          <w:sz w:val="28"/>
          <w:szCs w:val="28"/>
          <w:u w:val="single"/>
        </w:rPr>
        <w:t> </w:t>
      </w:r>
      <w:r w:rsidRPr="00684E76">
        <w:rPr>
          <w:rFonts w:ascii="Times New Roman" w:hAnsi="Times New Roman"/>
          <w:sz w:val="28"/>
          <w:szCs w:val="28"/>
          <w:u w:val="single"/>
        </w:rPr>
        <w:br/>
      </w:r>
      <w:r w:rsidRPr="00E919AE">
        <w:rPr>
          <w:rFonts w:ascii="Times New Roman" w:hAnsi="Times New Roman"/>
          <w:sz w:val="28"/>
          <w:szCs w:val="28"/>
        </w:rPr>
        <w:t>Способствовать развитию познавательного интереса, желание получать новые знания.</w:t>
      </w:r>
      <w:r w:rsidRPr="00E919AE">
        <w:rPr>
          <w:rFonts w:ascii="Times New Roman" w:hAnsi="Times New Roman"/>
          <w:sz w:val="28"/>
          <w:szCs w:val="28"/>
        </w:rPr>
        <w:br/>
        <w:t>Способствовать развитию мелкой моторики посредством выполнения творческих работ по проекту.</w:t>
      </w:r>
      <w:r w:rsidRPr="00E919AE">
        <w:rPr>
          <w:rFonts w:ascii="Times New Roman" w:hAnsi="Times New Roman"/>
          <w:sz w:val="28"/>
          <w:szCs w:val="28"/>
        </w:rPr>
        <w:br/>
        <w:t xml:space="preserve">Способствовать развитию коммуникативных навыков, памяти, внимания посредствам игр по проекту. </w:t>
      </w:r>
    </w:p>
    <w:p w:rsidR="00B05D88" w:rsidRDefault="00B05D88" w:rsidP="00E919AE">
      <w:pPr>
        <w:ind w:left="-851"/>
        <w:rPr>
          <w:rFonts w:ascii="Times New Roman" w:hAnsi="Times New Roman"/>
          <w:sz w:val="28"/>
          <w:szCs w:val="28"/>
        </w:rPr>
      </w:pPr>
      <w:r w:rsidRPr="00684E76">
        <w:rPr>
          <w:rFonts w:ascii="Times New Roman" w:hAnsi="Times New Roman"/>
          <w:bCs/>
          <w:iCs/>
          <w:sz w:val="28"/>
          <w:szCs w:val="28"/>
          <w:u w:val="single"/>
        </w:rPr>
        <w:t>Воспитательные:</w:t>
      </w:r>
      <w:r w:rsidRPr="00684E76">
        <w:rPr>
          <w:rFonts w:ascii="Times New Roman" w:hAnsi="Times New Roman"/>
          <w:sz w:val="28"/>
          <w:szCs w:val="28"/>
          <w:u w:val="single"/>
        </w:rPr>
        <w:t> </w:t>
      </w:r>
      <w:r w:rsidRPr="00684E76">
        <w:rPr>
          <w:rFonts w:ascii="Times New Roman" w:hAnsi="Times New Roman"/>
          <w:sz w:val="28"/>
          <w:szCs w:val="28"/>
        </w:rPr>
        <w:br/>
      </w:r>
      <w:r w:rsidRPr="00E919AE">
        <w:rPr>
          <w:rFonts w:ascii="Times New Roman" w:hAnsi="Times New Roman"/>
          <w:sz w:val="28"/>
          <w:szCs w:val="28"/>
        </w:rPr>
        <w:t xml:space="preserve">Способствовать формированию чувства гордости и бережного отношения к родному городу. </w:t>
      </w:r>
    </w:p>
    <w:p w:rsidR="00B05D88" w:rsidRDefault="00B05D88" w:rsidP="00E919AE">
      <w:pPr>
        <w:ind w:left="-851"/>
        <w:rPr>
          <w:rFonts w:ascii="Times New Roman" w:hAnsi="Times New Roman"/>
          <w:sz w:val="28"/>
          <w:szCs w:val="28"/>
        </w:rPr>
      </w:pPr>
    </w:p>
    <w:p w:rsidR="00B05D88" w:rsidRDefault="00B05D88" w:rsidP="00E919AE">
      <w:pPr>
        <w:ind w:left="-851"/>
        <w:rPr>
          <w:rFonts w:ascii="Times New Roman" w:hAnsi="Times New Roman"/>
          <w:b/>
          <w:sz w:val="28"/>
          <w:szCs w:val="28"/>
        </w:rPr>
      </w:pPr>
      <w:r w:rsidRPr="00E919AE">
        <w:rPr>
          <w:rFonts w:ascii="Times New Roman" w:hAnsi="Times New Roman"/>
          <w:b/>
          <w:sz w:val="28"/>
          <w:szCs w:val="28"/>
        </w:rPr>
        <w:t>Этапы проекта:</w:t>
      </w:r>
    </w:p>
    <w:p w:rsidR="00B05D88" w:rsidRPr="00E919AE" w:rsidRDefault="00B05D88" w:rsidP="00E919AE">
      <w:pPr>
        <w:ind w:left="-851"/>
        <w:rPr>
          <w:rFonts w:ascii="Times New Roman" w:hAnsi="Times New Roman"/>
          <w:sz w:val="28"/>
          <w:szCs w:val="28"/>
        </w:rPr>
      </w:pPr>
      <w:r w:rsidRPr="00E919AE">
        <w:rPr>
          <w:rFonts w:ascii="Times New Roman" w:hAnsi="Times New Roman"/>
          <w:b/>
          <w:bCs/>
          <w:sz w:val="28"/>
          <w:szCs w:val="28"/>
        </w:rPr>
        <w:t>I этап:  </w:t>
      </w:r>
    </w:p>
    <w:p w:rsidR="00B05D88" w:rsidRPr="00E919AE" w:rsidRDefault="00B05D88" w:rsidP="00E919AE">
      <w:pPr>
        <w:ind w:left="-851"/>
        <w:rPr>
          <w:rFonts w:ascii="Times New Roman" w:hAnsi="Times New Roman"/>
          <w:sz w:val="28"/>
          <w:szCs w:val="28"/>
        </w:rPr>
      </w:pPr>
      <w:r w:rsidRPr="00E919AE">
        <w:rPr>
          <w:rFonts w:ascii="Times New Roman" w:hAnsi="Times New Roman"/>
          <w:b/>
          <w:bCs/>
          <w:sz w:val="28"/>
          <w:szCs w:val="28"/>
        </w:rPr>
        <w:t>Подготовительный</w:t>
      </w:r>
    </w:p>
    <w:p w:rsidR="00B05D88" w:rsidRPr="00684E76" w:rsidRDefault="00B05D88" w:rsidP="00E919AE">
      <w:pPr>
        <w:ind w:left="-851"/>
        <w:rPr>
          <w:rFonts w:ascii="Times New Roman" w:hAnsi="Times New Roman"/>
          <w:sz w:val="28"/>
          <w:szCs w:val="28"/>
        </w:rPr>
      </w:pPr>
      <w:r w:rsidRPr="00684E76">
        <w:rPr>
          <w:rFonts w:ascii="Times New Roman" w:hAnsi="Times New Roman"/>
          <w:iCs/>
          <w:sz w:val="28"/>
          <w:szCs w:val="28"/>
        </w:rPr>
        <w:t>- выбор темы </w:t>
      </w:r>
      <w:r w:rsidRPr="00684E76">
        <w:rPr>
          <w:rFonts w:ascii="Times New Roman" w:hAnsi="Times New Roman"/>
          <w:bCs/>
          <w:iCs/>
          <w:sz w:val="28"/>
          <w:szCs w:val="28"/>
        </w:rPr>
        <w:t>проекта</w:t>
      </w:r>
      <w:r w:rsidRPr="00684E76">
        <w:rPr>
          <w:rFonts w:ascii="Times New Roman" w:hAnsi="Times New Roman"/>
          <w:iCs/>
          <w:sz w:val="28"/>
          <w:szCs w:val="28"/>
        </w:rPr>
        <w:t>;</w:t>
      </w:r>
      <w:r w:rsidRPr="00684E76">
        <w:rPr>
          <w:rFonts w:ascii="Times New Roman" w:hAnsi="Times New Roman"/>
          <w:sz w:val="28"/>
          <w:szCs w:val="28"/>
        </w:rPr>
        <w:t xml:space="preserve"> </w:t>
      </w:r>
    </w:p>
    <w:p w:rsidR="00B05D88" w:rsidRPr="00684E76" w:rsidRDefault="00B05D88" w:rsidP="00E919AE">
      <w:pPr>
        <w:ind w:left="-851"/>
        <w:rPr>
          <w:rFonts w:ascii="Times New Roman" w:hAnsi="Times New Roman"/>
          <w:sz w:val="28"/>
          <w:szCs w:val="28"/>
        </w:rPr>
      </w:pPr>
      <w:r w:rsidRPr="00684E76">
        <w:rPr>
          <w:rFonts w:ascii="Times New Roman" w:hAnsi="Times New Roman"/>
          <w:iCs/>
          <w:sz w:val="28"/>
          <w:szCs w:val="28"/>
        </w:rPr>
        <w:t>-определение цели и задач </w:t>
      </w:r>
      <w:r w:rsidRPr="00684E76">
        <w:rPr>
          <w:rFonts w:ascii="Times New Roman" w:hAnsi="Times New Roman"/>
          <w:bCs/>
          <w:iCs/>
          <w:sz w:val="28"/>
          <w:szCs w:val="28"/>
        </w:rPr>
        <w:t>проекта</w:t>
      </w:r>
      <w:r w:rsidRPr="00684E76">
        <w:rPr>
          <w:rFonts w:ascii="Times New Roman" w:hAnsi="Times New Roman"/>
          <w:iCs/>
          <w:sz w:val="28"/>
          <w:szCs w:val="28"/>
        </w:rPr>
        <w:t>;</w:t>
      </w:r>
      <w:r w:rsidRPr="00684E76">
        <w:rPr>
          <w:rFonts w:ascii="Times New Roman" w:hAnsi="Times New Roman"/>
          <w:iCs/>
          <w:sz w:val="28"/>
          <w:szCs w:val="28"/>
        </w:rPr>
        <w:br/>
        <w:t>- составление плана работы;</w:t>
      </w:r>
      <w:r w:rsidRPr="00684E76">
        <w:rPr>
          <w:rFonts w:ascii="Times New Roman" w:hAnsi="Times New Roman"/>
          <w:iCs/>
          <w:sz w:val="28"/>
          <w:szCs w:val="28"/>
        </w:rPr>
        <w:br/>
        <w:t>- изучение методической литературы;</w:t>
      </w:r>
      <w:r w:rsidRPr="00684E76">
        <w:rPr>
          <w:rFonts w:ascii="Times New Roman" w:hAnsi="Times New Roman"/>
          <w:iCs/>
          <w:sz w:val="28"/>
          <w:szCs w:val="28"/>
        </w:rPr>
        <w:br/>
        <w:t>- подготовка оборудования, материалов;</w:t>
      </w:r>
      <w:r w:rsidRPr="00684E76">
        <w:rPr>
          <w:rFonts w:ascii="Times New Roman" w:hAnsi="Times New Roman"/>
          <w:iCs/>
          <w:sz w:val="28"/>
          <w:szCs w:val="28"/>
        </w:rPr>
        <w:br/>
        <w:t>- предварительная работа с родителями;</w:t>
      </w:r>
    </w:p>
    <w:p w:rsidR="00B05D88" w:rsidRPr="00546AC1" w:rsidRDefault="00B05D88" w:rsidP="00546AC1">
      <w:pPr>
        <w:ind w:left="-851"/>
        <w:rPr>
          <w:rFonts w:ascii="Times New Roman" w:hAnsi="Times New Roman"/>
          <w:sz w:val="28"/>
          <w:szCs w:val="28"/>
        </w:rPr>
      </w:pPr>
      <w:r w:rsidRPr="00E919AE">
        <w:rPr>
          <w:rFonts w:ascii="Times New Roman" w:hAnsi="Times New Roman"/>
          <w:sz w:val="28"/>
          <w:szCs w:val="28"/>
        </w:rPr>
        <w:t xml:space="preserve">Однажды мама воспитанника принесла в группу дидактическую игру «Мемо» - «Мой Новосибирск». Дети с интересом включились в игру. Могли играть в нее по несколько раз. Но мы обратили внимание, что дети не знают, что изображено на карточках. Находят одинаковое изображение механически. Стали задавать детям вопросы про достопримечательности города, выяснили, что знания очень поверхностные, обрывочные. «Что дети знают о городе» и «что хотят узнать» помог нам выяснить метод трех вопросов. </w:t>
      </w:r>
    </w:p>
    <w:p w:rsidR="00B05D88" w:rsidRPr="00E919AE" w:rsidRDefault="00B05D88" w:rsidP="00E919AE">
      <w:pPr>
        <w:ind w:left="-851"/>
        <w:rPr>
          <w:rFonts w:ascii="Times New Roman" w:hAnsi="Times New Roman"/>
          <w:sz w:val="28"/>
          <w:szCs w:val="28"/>
        </w:rPr>
      </w:pPr>
      <w:r>
        <w:rPr>
          <w:rFonts w:ascii="Times New Roman" w:hAnsi="Times New Roman"/>
          <w:b/>
          <w:bCs/>
          <w:sz w:val="28"/>
          <w:szCs w:val="28"/>
          <w:lang w:val="en-US"/>
        </w:rPr>
        <w:t>II</w:t>
      </w:r>
      <w:r w:rsidRPr="00E919AE">
        <w:rPr>
          <w:rFonts w:ascii="Times New Roman" w:hAnsi="Times New Roman"/>
          <w:b/>
          <w:bCs/>
          <w:sz w:val="28"/>
          <w:szCs w:val="28"/>
        </w:rPr>
        <w:t xml:space="preserve"> этап</w:t>
      </w:r>
      <w:r>
        <w:rPr>
          <w:rFonts w:ascii="Times New Roman" w:hAnsi="Times New Roman"/>
          <w:b/>
          <w:bCs/>
          <w:sz w:val="28"/>
          <w:szCs w:val="28"/>
        </w:rPr>
        <w:t>:</w:t>
      </w:r>
    </w:p>
    <w:p w:rsidR="00B05D88" w:rsidRDefault="00B05D88" w:rsidP="00546AC1">
      <w:pPr>
        <w:ind w:left="-851"/>
        <w:rPr>
          <w:rFonts w:ascii="Times New Roman" w:hAnsi="Times New Roman"/>
          <w:b/>
          <w:bCs/>
          <w:sz w:val="28"/>
          <w:szCs w:val="28"/>
        </w:rPr>
      </w:pPr>
      <w:r w:rsidRPr="00E919AE">
        <w:rPr>
          <w:rFonts w:ascii="Times New Roman" w:hAnsi="Times New Roman"/>
          <w:b/>
          <w:bCs/>
          <w:sz w:val="28"/>
          <w:szCs w:val="28"/>
        </w:rPr>
        <w:t xml:space="preserve"> «Сбор информации» </w:t>
      </w:r>
    </w:p>
    <w:p w:rsidR="00B05D88" w:rsidRDefault="00B05D88" w:rsidP="00546AC1">
      <w:pPr>
        <w:ind w:left="-851"/>
        <w:rPr>
          <w:rFonts w:ascii="Times New Roman" w:hAnsi="Times New Roman"/>
          <w:sz w:val="28"/>
          <w:szCs w:val="28"/>
        </w:rPr>
      </w:pPr>
      <w:r w:rsidRPr="00E919AE">
        <w:rPr>
          <w:rFonts w:ascii="Times New Roman" w:hAnsi="Times New Roman"/>
          <w:b/>
          <w:bCs/>
          <w:sz w:val="28"/>
          <w:szCs w:val="28"/>
        </w:rPr>
        <w:t>-</w:t>
      </w:r>
      <w:r w:rsidRPr="00E919AE">
        <w:rPr>
          <w:rFonts w:ascii="Times New Roman" w:hAnsi="Times New Roman"/>
          <w:sz w:val="28"/>
          <w:szCs w:val="28"/>
        </w:rPr>
        <w:t xml:space="preserve"> Дидактические и настольные игры. </w:t>
      </w:r>
    </w:p>
    <w:p w:rsidR="00B05D88" w:rsidRPr="00E919AE" w:rsidRDefault="00B05D88" w:rsidP="00E919AE">
      <w:pPr>
        <w:ind w:left="-851"/>
        <w:rPr>
          <w:rFonts w:ascii="Times New Roman" w:hAnsi="Times New Roman"/>
          <w:sz w:val="28"/>
          <w:szCs w:val="28"/>
        </w:rPr>
      </w:pPr>
      <w:r w:rsidRPr="00E919AE">
        <w:rPr>
          <w:rFonts w:ascii="Times New Roman" w:hAnsi="Times New Roman"/>
          <w:sz w:val="28"/>
          <w:szCs w:val="28"/>
        </w:rPr>
        <w:t xml:space="preserve">- Фотографии, открытки с видами </w:t>
      </w:r>
    </w:p>
    <w:p w:rsidR="00B05D88" w:rsidRDefault="00B05D88" w:rsidP="00E919AE">
      <w:pPr>
        <w:ind w:left="-851"/>
        <w:rPr>
          <w:rFonts w:ascii="Times New Roman" w:hAnsi="Times New Roman"/>
          <w:sz w:val="28"/>
          <w:szCs w:val="28"/>
        </w:rPr>
      </w:pPr>
      <w:r w:rsidRPr="00E919AE">
        <w:rPr>
          <w:rFonts w:ascii="Times New Roman" w:hAnsi="Times New Roman"/>
          <w:sz w:val="28"/>
          <w:szCs w:val="28"/>
        </w:rPr>
        <w:t>г. Новосибирска.</w:t>
      </w:r>
    </w:p>
    <w:p w:rsidR="00B05D88" w:rsidRPr="00E919AE" w:rsidRDefault="00B05D88" w:rsidP="00E919AE">
      <w:pPr>
        <w:ind w:left="-851"/>
        <w:rPr>
          <w:rFonts w:ascii="Times New Roman" w:hAnsi="Times New Roman"/>
          <w:sz w:val="28"/>
          <w:szCs w:val="28"/>
        </w:rPr>
      </w:pPr>
      <w:r w:rsidRPr="00E919AE">
        <w:rPr>
          <w:rFonts w:ascii="Times New Roman" w:hAnsi="Times New Roman"/>
          <w:sz w:val="28"/>
          <w:szCs w:val="28"/>
        </w:rPr>
        <w:t xml:space="preserve"> -Художественная литература: А.Береснев «В родном краю», А.Зуев «Новосибирск – столица Сибири и моей души», В.Пухначев «Мой Новосибирск», В.Шамов «Новосибирские сказки»; С.Прокофьев «Родина»,</w:t>
      </w:r>
    </w:p>
    <w:p w:rsidR="00B05D88" w:rsidRPr="00E919AE" w:rsidRDefault="00B05D88" w:rsidP="00E919AE">
      <w:pPr>
        <w:ind w:left="-851"/>
        <w:rPr>
          <w:rFonts w:ascii="Times New Roman" w:hAnsi="Times New Roman"/>
          <w:sz w:val="28"/>
          <w:szCs w:val="28"/>
        </w:rPr>
      </w:pPr>
      <w:r w:rsidRPr="00E919AE">
        <w:rPr>
          <w:rFonts w:ascii="Times New Roman" w:hAnsi="Times New Roman"/>
          <w:sz w:val="28"/>
          <w:szCs w:val="28"/>
        </w:rPr>
        <w:t>-Макеты самолетов.</w:t>
      </w:r>
    </w:p>
    <w:p w:rsidR="00B05D88" w:rsidRDefault="00B05D88" w:rsidP="00684E76">
      <w:pPr>
        <w:ind w:left="-851"/>
        <w:rPr>
          <w:rFonts w:ascii="Times New Roman" w:hAnsi="Times New Roman"/>
          <w:sz w:val="28"/>
          <w:szCs w:val="28"/>
        </w:rPr>
      </w:pPr>
      <w:r w:rsidRPr="00E919AE">
        <w:rPr>
          <w:rFonts w:ascii="Times New Roman" w:hAnsi="Times New Roman"/>
          <w:sz w:val="28"/>
          <w:szCs w:val="28"/>
        </w:rPr>
        <w:t>-Макет «Монумента Славы</w:t>
      </w:r>
      <w:r>
        <w:rPr>
          <w:rFonts w:ascii="Times New Roman" w:hAnsi="Times New Roman"/>
          <w:sz w:val="28"/>
          <w:szCs w:val="28"/>
        </w:rPr>
        <w:t>»</w:t>
      </w:r>
    </w:p>
    <w:p w:rsidR="00B05D88" w:rsidRDefault="00B05D88" w:rsidP="00546AC1">
      <w:pPr>
        <w:ind w:left="-851"/>
        <w:rPr>
          <w:rFonts w:ascii="Times New Roman" w:hAnsi="Times New Roman"/>
          <w:sz w:val="28"/>
          <w:szCs w:val="28"/>
        </w:rPr>
      </w:pPr>
      <w:r>
        <w:rPr>
          <w:rFonts w:ascii="Times New Roman" w:hAnsi="Times New Roman"/>
          <w:b/>
          <w:bCs/>
          <w:sz w:val="28"/>
          <w:szCs w:val="28"/>
          <w:lang w:val="en-US"/>
        </w:rPr>
        <w:t>III</w:t>
      </w:r>
      <w:r w:rsidRPr="00E919AE">
        <w:rPr>
          <w:rFonts w:ascii="Times New Roman" w:hAnsi="Times New Roman"/>
          <w:b/>
          <w:bCs/>
          <w:sz w:val="28"/>
          <w:szCs w:val="28"/>
        </w:rPr>
        <w:t xml:space="preserve"> этап</w:t>
      </w:r>
      <w:r>
        <w:rPr>
          <w:rFonts w:ascii="Times New Roman" w:hAnsi="Times New Roman"/>
          <w:b/>
          <w:bCs/>
          <w:sz w:val="28"/>
          <w:szCs w:val="28"/>
        </w:rPr>
        <w:t>:</w:t>
      </w:r>
      <w:r w:rsidRPr="00E919AE">
        <w:rPr>
          <w:rFonts w:ascii="Times New Roman" w:hAnsi="Times New Roman"/>
          <w:b/>
          <w:bCs/>
          <w:sz w:val="28"/>
          <w:szCs w:val="28"/>
        </w:rPr>
        <w:t xml:space="preserve"> «Реализация проекта»</w:t>
      </w:r>
      <w:r w:rsidRPr="00E919AE">
        <w:rPr>
          <w:rFonts w:ascii="Times New Roman" w:hAnsi="Times New Roman"/>
          <w:sz w:val="28"/>
          <w:szCs w:val="28"/>
        </w:rPr>
        <w:t xml:space="preserve"> </w:t>
      </w:r>
    </w:p>
    <w:p w:rsidR="00B05D88" w:rsidRPr="00E919AE" w:rsidRDefault="00B05D88" w:rsidP="00E919AE">
      <w:pPr>
        <w:ind w:left="-851"/>
        <w:rPr>
          <w:rFonts w:ascii="Times New Roman" w:hAnsi="Times New Roman"/>
          <w:sz w:val="28"/>
          <w:szCs w:val="28"/>
        </w:rPr>
      </w:pPr>
    </w:p>
    <w:tbl>
      <w:tblPr>
        <w:tblW w:w="9000" w:type="dxa"/>
        <w:tblCellMar>
          <w:left w:w="0" w:type="dxa"/>
          <w:right w:w="0" w:type="dxa"/>
        </w:tblCellMar>
        <w:tblLook w:val="00A0"/>
      </w:tblPr>
      <w:tblGrid>
        <w:gridCol w:w="3840"/>
        <w:gridCol w:w="5160"/>
      </w:tblGrid>
      <w:tr w:rsidR="00B05D88" w:rsidRPr="003D7A5A" w:rsidTr="00E919AE">
        <w:trPr>
          <w:trHeight w:val="2426"/>
        </w:trPr>
        <w:tc>
          <w:tcPr>
            <w:tcW w:w="3840"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B05D88" w:rsidRPr="00E919AE" w:rsidRDefault="00B05D88" w:rsidP="00E919AE">
            <w:pPr>
              <w:spacing w:after="0" w:line="240" w:lineRule="auto"/>
              <w:rPr>
                <w:rFonts w:ascii="Arial" w:hAnsi="Arial" w:cs="Arial"/>
                <w:sz w:val="28"/>
                <w:szCs w:val="28"/>
                <w:lang w:eastAsia="ru-RU"/>
              </w:rPr>
            </w:pPr>
            <w:r w:rsidRPr="00E919AE">
              <w:rPr>
                <w:rFonts w:ascii="Times New Roman" w:hAnsi="Times New Roman"/>
                <w:b/>
                <w:bCs/>
                <w:color w:val="000000"/>
                <w:kern w:val="24"/>
                <w:sz w:val="28"/>
                <w:szCs w:val="28"/>
                <w:lang w:eastAsia="ru-RU"/>
              </w:rPr>
              <w:t>Образовательные области в соответствии с ФГОС</w:t>
            </w:r>
            <w:r w:rsidRPr="00E919AE">
              <w:rPr>
                <w:rFonts w:ascii="Times New Roman" w:hAnsi="Times New Roman"/>
                <w:color w:val="000000"/>
                <w:kern w:val="24"/>
                <w:sz w:val="28"/>
                <w:szCs w:val="28"/>
                <w:lang w:eastAsia="ru-RU"/>
              </w:rPr>
              <w:t xml:space="preserve"> </w:t>
            </w:r>
            <w:r w:rsidRPr="00E919AE">
              <w:rPr>
                <w:rFonts w:ascii="Times New Roman" w:hAnsi="Times New Roman"/>
                <w:b/>
                <w:bCs/>
                <w:color w:val="000000"/>
                <w:kern w:val="24"/>
                <w:sz w:val="28"/>
                <w:szCs w:val="28"/>
                <w:lang w:eastAsia="ru-RU"/>
              </w:rPr>
              <w:t>Формы и методы работы</w:t>
            </w:r>
            <w:r w:rsidRPr="00E919AE">
              <w:rPr>
                <w:rFonts w:ascii="Times New Roman" w:hAnsi="Times New Roman"/>
                <w:color w:val="000000"/>
                <w:kern w:val="24"/>
                <w:sz w:val="28"/>
                <w:szCs w:val="28"/>
                <w:lang w:eastAsia="ru-RU"/>
              </w:rPr>
              <w:t xml:space="preserve"> </w:t>
            </w:r>
          </w:p>
        </w:tc>
        <w:tc>
          <w:tcPr>
            <w:tcW w:w="5160" w:type="dxa"/>
            <w:tcBorders>
              <w:top w:val="single" w:sz="8" w:space="0" w:color="000000"/>
              <w:left w:val="single" w:sz="8" w:space="0" w:color="000000"/>
              <w:bottom w:val="single" w:sz="8" w:space="0" w:color="000000"/>
              <w:right w:val="single" w:sz="8" w:space="0" w:color="000000"/>
            </w:tcBorders>
            <w:tcMar>
              <w:top w:w="59" w:type="dxa"/>
              <w:left w:w="117" w:type="dxa"/>
              <w:bottom w:w="59" w:type="dxa"/>
              <w:right w:w="117" w:type="dxa"/>
            </w:tcMar>
          </w:tcPr>
          <w:p w:rsidR="00B05D88" w:rsidRPr="00E919AE" w:rsidRDefault="00B05D88" w:rsidP="00E919AE">
            <w:pPr>
              <w:spacing w:after="0" w:line="240" w:lineRule="auto"/>
              <w:rPr>
                <w:rFonts w:ascii="Arial" w:hAnsi="Arial" w:cs="Arial"/>
                <w:sz w:val="36"/>
                <w:szCs w:val="36"/>
                <w:lang w:eastAsia="ru-RU"/>
              </w:rPr>
            </w:pPr>
          </w:p>
        </w:tc>
      </w:tr>
      <w:tr w:rsidR="00B05D88" w:rsidRPr="003D7A5A" w:rsidTr="00E919AE">
        <w:trPr>
          <w:trHeight w:val="2835"/>
        </w:trPr>
        <w:tc>
          <w:tcPr>
            <w:tcW w:w="3840" w:type="dxa"/>
            <w:tcBorders>
              <w:top w:val="single" w:sz="8" w:space="0" w:color="000000"/>
              <w:left w:val="single" w:sz="8" w:space="0" w:color="000000"/>
              <w:bottom w:val="single" w:sz="8" w:space="0" w:color="000000"/>
              <w:right w:val="single" w:sz="8" w:space="0" w:color="000000"/>
            </w:tcBorders>
            <w:tcMar>
              <w:top w:w="59" w:type="dxa"/>
              <w:left w:w="94" w:type="dxa"/>
              <w:bottom w:w="59" w:type="dxa"/>
              <w:right w:w="94" w:type="dxa"/>
            </w:tcMar>
          </w:tcPr>
          <w:p w:rsidR="00B05D88" w:rsidRPr="00E919AE" w:rsidRDefault="00B05D88" w:rsidP="00E919AE">
            <w:pPr>
              <w:spacing w:after="0" w:line="240" w:lineRule="auto"/>
              <w:rPr>
                <w:rFonts w:ascii="Arial" w:hAnsi="Arial" w:cs="Arial"/>
                <w:sz w:val="28"/>
                <w:szCs w:val="28"/>
                <w:lang w:eastAsia="ru-RU"/>
              </w:rPr>
            </w:pPr>
            <w:r w:rsidRPr="00E919AE">
              <w:rPr>
                <w:rFonts w:ascii="Times New Roman" w:hAnsi="Times New Roman"/>
                <w:b/>
                <w:bCs/>
                <w:color w:val="000000"/>
                <w:kern w:val="24"/>
                <w:sz w:val="28"/>
                <w:szCs w:val="28"/>
                <w:lang w:eastAsia="ru-RU"/>
              </w:rPr>
              <w:t xml:space="preserve">Социально-коммуникативное развитие </w:t>
            </w:r>
          </w:p>
        </w:tc>
        <w:tc>
          <w:tcPr>
            <w:tcW w:w="5160" w:type="dxa"/>
            <w:tcBorders>
              <w:top w:val="single" w:sz="8" w:space="0" w:color="000000"/>
              <w:left w:val="single" w:sz="8" w:space="0" w:color="000000"/>
              <w:bottom w:val="single" w:sz="8" w:space="0" w:color="000000"/>
              <w:right w:val="single" w:sz="8" w:space="0" w:color="000000"/>
            </w:tcBorders>
            <w:tcMar>
              <w:top w:w="59" w:type="dxa"/>
              <w:left w:w="94" w:type="dxa"/>
              <w:bottom w:w="59" w:type="dxa"/>
              <w:right w:w="94" w:type="dxa"/>
            </w:tcMar>
          </w:tcPr>
          <w:p w:rsidR="00B05D88" w:rsidRPr="00E919AE" w:rsidRDefault="00B05D88" w:rsidP="00E919AE">
            <w:pPr>
              <w:spacing w:after="0" w:line="240" w:lineRule="auto"/>
              <w:rPr>
                <w:rFonts w:ascii="Arial" w:hAnsi="Arial" w:cs="Arial"/>
                <w:sz w:val="36"/>
                <w:szCs w:val="36"/>
                <w:lang w:eastAsia="ru-RU"/>
              </w:rPr>
            </w:pPr>
            <w:r w:rsidRPr="00E919AE">
              <w:rPr>
                <w:rFonts w:ascii="Times New Roman" w:hAnsi="Times New Roman"/>
                <w:color w:val="000000"/>
                <w:kern w:val="24"/>
                <w:sz w:val="28"/>
                <w:szCs w:val="28"/>
                <w:lang w:eastAsia="ru-RU"/>
              </w:rPr>
              <w:t xml:space="preserve">С/ролевая игра: «Путешествие по городу»; «Экскурсия в зоопарк»; «Строитель»; «Магазин». </w:t>
            </w:r>
          </w:p>
          <w:p w:rsidR="00B05D88" w:rsidRPr="00E919AE" w:rsidRDefault="00B05D88" w:rsidP="00E919AE">
            <w:pPr>
              <w:spacing w:after="0" w:line="240" w:lineRule="auto"/>
              <w:rPr>
                <w:rFonts w:ascii="Arial" w:hAnsi="Arial" w:cs="Arial"/>
                <w:sz w:val="36"/>
                <w:szCs w:val="36"/>
                <w:lang w:eastAsia="ru-RU"/>
              </w:rPr>
            </w:pPr>
            <w:r w:rsidRPr="00E919AE">
              <w:rPr>
                <w:rFonts w:ascii="Times New Roman" w:hAnsi="Times New Roman"/>
                <w:color w:val="000000"/>
                <w:kern w:val="24"/>
                <w:sz w:val="28"/>
                <w:szCs w:val="28"/>
                <w:lang w:eastAsia="ru-RU"/>
              </w:rPr>
              <w:t xml:space="preserve">Д/игра: «Мемо. Мой Новосибирск»; «Прошлое и настоящее»; «Четвертый лишний». «Собери достопримечательности города» (пазлы); </w:t>
            </w:r>
          </w:p>
        </w:tc>
      </w:tr>
      <w:tr w:rsidR="00B05D88" w:rsidRPr="003D7A5A" w:rsidTr="00E919AE">
        <w:trPr>
          <w:trHeight w:val="3514"/>
        </w:trPr>
        <w:tc>
          <w:tcPr>
            <w:tcW w:w="3840" w:type="dxa"/>
            <w:tcBorders>
              <w:top w:val="single" w:sz="8" w:space="0" w:color="000000"/>
              <w:left w:val="single" w:sz="8" w:space="0" w:color="000000"/>
              <w:bottom w:val="single" w:sz="8" w:space="0" w:color="000000"/>
              <w:right w:val="single" w:sz="8" w:space="0" w:color="000000"/>
            </w:tcBorders>
            <w:tcMar>
              <w:top w:w="59" w:type="dxa"/>
              <w:left w:w="94" w:type="dxa"/>
              <w:bottom w:w="59" w:type="dxa"/>
              <w:right w:w="94" w:type="dxa"/>
            </w:tcMar>
          </w:tcPr>
          <w:p w:rsidR="00B05D88" w:rsidRPr="00E919AE" w:rsidRDefault="00B05D88" w:rsidP="00E919AE">
            <w:pPr>
              <w:spacing w:after="0" w:line="240" w:lineRule="auto"/>
              <w:rPr>
                <w:rFonts w:ascii="Arial" w:hAnsi="Arial" w:cs="Arial"/>
                <w:sz w:val="28"/>
                <w:szCs w:val="28"/>
                <w:lang w:eastAsia="ru-RU"/>
              </w:rPr>
            </w:pPr>
            <w:r w:rsidRPr="00E919AE">
              <w:rPr>
                <w:rFonts w:ascii="Times New Roman" w:hAnsi="Times New Roman"/>
                <w:b/>
                <w:bCs/>
                <w:color w:val="000000"/>
                <w:kern w:val="24"/>
                <w:sz w:val="28"/>
                <w:szCs w:val="28"/>
                <w:lang w:eastAsia="ru-RU"/>
              </w:rPr>
              <w:t xml:space="preserve">Познавательное развитие </w:t>
            </w:r>
          </w:p>
        </w:tc>
        <w:tc>
          <w:tcPr>
            <w:tcW w:w="5160" w:type="dxa"/>
            <w:tcBorders>
              <w:top w:val="single" w:sz="8" w:space="0" w:color="000000"/>
              <w:left w:val="single" w:sz="8" w:space="0" w:color="000000"/>
              <w:bottom w:val="single" w:sz="8" w:space="0" w:color="000000"/>
              <w:right w:val="single" w:sz="8" w:space="0" w:color="000000"/>
            </w:tcBorders>
            <w:tcMar>
              <w:top w:w="59" w:type="dxa"/>
              <w:left w:w="94" w:type="dxa"/>
              <w:bottom w:w="59" w:type="dxa"/>
              <w:right w:w="94" w:type="dxa"/>
            </w:tcMar>
          </w:tcPr>
          <w:p w:rsidR="00B05D88" w:rsidRPr="00E919AE" w:rsidRDefault="00B05D88" w:rsidP="00E919AE">
            <w:pPr>
              <w:spacing w:after="0" w:line="240" w:lineRule="auto"/>
              <w:rPr>
                <w:rFonts w:ascii="Arial" w:hAnsi="Arial" w:cs="Arial"/>
                <w:sz w:val="36"/>
                <w:szCs w:val="36"/>
                <w:lang w:eastAsia="ru-RU"/>
              </w:rPr>
            </w:pPr>
            <w:r w:rsidRPr="00E919AE">
              <w:rPr>
                <w:rFonts w:ascii="Times New Roman" w:hAnsi="Times New Roman"/>
                <w:color w:val="000000"/>
                <w:kern w:val="24"/>
                <w:sz w:val="28"/>
                <w:szCs w:val="28"/>
                <w:lang w:eastAsia="ru-RU"/>
              </w:rPr>
              <w:t xml:space="preserve">Беседа: «Государственные символы города Новосибирска»; ситуативная беседа: «Малая Родина, что это такое?»; ситуативная беседа: «Мы гордимся нашими героями»; ситуативная беседа: «Самые красивые места в нашем городе»; рассматривание карты г. Новосибирска; рассматривание открыток с видами города </w:t>
            </w:r>
          </w:p>
        </w:tc>
      </w:tr>
      <w:tr w:rsidR="00B05D88" w:rsidRPr="003D7A5A" w:rsidTr="00E919AE">
        <w:trPr>
          <w:trHeight w:val="3514"/>
        </w:trPr>
        <w:tc>
          <w:tcPr>
            <w:tcW w:w="3840" w:type="dxa"/>
            <w:tcBorders>
              <w:top w:val="single" w:sz="8" w:space="0" w:color="000000"/>
              <w:left w:val="single" w:sz="8" w:space="0" w:color="000000"/>
              <w:bottom w:val="single" w:sz="8" w:space="0" w:color="000000"/>
              <w:right w:val="single" w:sz="8" w:space="0" w:color="000000"/>
            </w:tcBorders>
            <w:tcMar>
              <w:top w:w="59" w:type="dxa"/>
              <w:left w:w="94" w:type="dxa"/>
              <w:bottom w:w="59" w:type="dxa"/>
              <w:right w:w="94" w:type="dxa"/>
            </w:tcMar>
          </w:tcPr>
          <w:p w:rsidR="00B05D88" w:rsidRPr="00546AC1" w:rsidRDefault="00B05D88" w:rsidP="00E919AE">
            <w:pPr>
              <w:spacing w:after="0" w:line="240" w:lineRule="auto"/>
              <w:rPr>
                <w:rFonts w:ascii="Times New Roman" w:hAnsi="Times New Roman"/>
                <w:b/>
                <w:bCs/>
                <w:color w:val="000000"/>
                <w:kern w:val="24"/>
                <w:sz w:val="28"/>
                <w:szCs w:val="28"/>
                <w:lang w:eastAsia="ru-RU"/>
              </w:rPr>
            </w:pPr>
            <w:r w:rsidRPr="00546AC1">
              <w:rPr>
                <w:rFonts w:ascii="Times New Roman" w:hAnsi="Times New Roman"/>
                <w:b/>
                <w:bCs/>
                <w:color w:val="000000"/>
                <w:kern w:val="24"/>
                <w:sz w:val="28"/>
                <w:szCs w:val="28"/>
                <w:lang w:eastAsia="ru-RU"/>
              </w:rPr>
              <w:t>Речевое развитие</w:t>
            </w:r>
          </w:p>
        </w:tc>
        <w:tc>
          <w:tcPr>
            <w:tcW w:w="5160" w:type="dxa"/>
            <w:tcBorders>
              <w:top w:val="single" w:sz="8" w:space="0" w:color="000000"/>
              <w:left w:val="single" w:sz="8" w:space="0" w:color="000000"/>
              <w:bottom w:val="single" w:sz="8" w:space="0" w:color="000000"/>
              <w:right w:val="single" w:sz="8" w:space="0" w:color="000000"/>
            </w:tcBorders>
            <w:tcMar>
              <w:top w:w="59" w:type="dxa"/>
              <w:left w:w="94" w:type="dxa"/>
              <w:bottom w:w="59" w:type="dxa"/>
              <w:right w:w="94" w:type="dxa"/>
            </w:tcMar>
          </w:tcPr>
          <w:p w:rsidR="00B05D88" w:rsidRPr="00E919AE" w:rsidRDefault="00B05D88" w:rsidP="00E919AE">
            <w:pPr>
              <w:spacing w:after="0" w:line="240" w:lineRule="auto"/>
              <w:rPr>
                <w:rFonts w:ascii="Times New Roman" w:hAnsi="Times New Roman"/>
                <w:color w:val="000000"/>
                <w:kern w:val="24"/>
                <w:sz w:val="28"/>
                <w:szCs w:val="28"/>
                <w:lang w:eastAsia="ru-RU"/>
              </w:rPr>
            </w:pPr>
            <w:r w:rsidRPr="00546AC1">
              <w:rPr>
                <w:rFonts w:ascii="Times New Roman" w:hAnsi="Times New Roman"/>
                <w:color w:val="000000"/>
                <w:kern w:val="24"/>
                <w:sz w:val="28"/>
                <w:szCs w:val="28"/>
                <w:lang w:eastAsia="ru-RU"/>
              </w:rPr>
              <w:t>Вечер загадок и отгадок по теме город; Составление рассказа по картине «Строим дом»;  «Мой город - Игра путешествие»; решение ребусов на тему город.</w:t>
            </w:r>
          </w:p>
        </w:tc>
      </w:tr>
    </w:tbl>
    <w:p w:rsidR="00B05D88" w:rsidRDefault="00B05D88" w:rsidP="00E919AE">
      <w:pPr>
        <w:ind w:left="-851"/>
        <w:rPr>
          <w:rFonts w:ascii="Times New Roman" w:hAnsi="Times New Roman"/>
          <w:sz w:val="28"/>
          <w:szCs w:val="28"/>
        </w:rPr>
      </w:pPr>
    </w:p>
    <w:tbl>
      <w:tblPr>
        <w:tblW w:w="9560" w:type="dxa"/>
        <w:tblCellMar>
          <w:left w:w="0" w:type="dxa"/>
          <w:right w:w="0" w:type="dxa"/>
        </w:tblCellMar>
        <w:tblLook w:val="00A0"/>
      </w:tblPr>
      <w:tblGrid>
        <w:gridCol w:w="4080"/>
        <w:gridCol w:w="5480"/>
      </w:tblGrid>
      <w:tr w:rsidR="00B05D88" w:rsidRPr="003D7A5A" w:rsidTr="00546AC1">
        <w:trPr>
          <w:trHeight w:val="3167"/>
        </w:trPr>
        <w:tc>
          <w:tcPr>
            <w:tcW w:w="408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B05D88" w:rsidRPr="00546AC1" w:rsidRDefault="00B05D88" w:rsidP="00546AC1">
            <w:pPr>
              <w:spacing w:after="0"/>
              <w:rPr>
                <w:rFonts w:ascii="Arial" w:hAnsi="Arial" w:cs="Arial"/>
                <w:sz w:val="28"/>
                <w:szCs w:val="28"/>
                <w:lang w:eastAsia="ru-RU"/>
              </w:rPr>
            </w:pPr>
            <w:r w:rsidRPr="00546AC1">
              <w:rPr>
                <w:rFonts w:ascii="Times New Roman" w:hAnsi="Times New Roman"/>
                <w:b/>
                <w:bCs/>
                <w:color w:val="000000"/>
                <w:kern w:val="24"/>
                <w:sz w:val="28"/>
                <w:szCs w:val="28"/>
                <w:lang w:eastAsia="ru-RU"/>
              </w:rPr>
              <w:t xml:space="preserve">Художественно-эстетическое развитие </w:t>
            </w:r>
          </w:p>
        </w:tc>
        <w:tc>
          <w:tcPr>
            <w:tcW w:w="548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B05D88" w:rsidRPr="00546AC1" w:rsidRDefault="00B05D88" w:rsidP="00546AC1">
            <w:pPr>
              <w:spacing w:after="0"/>
              <w:rPr>
                <w:rFonts w:ascii="Arial" w:hAnsi="Arial" w:cs="Arial"/>
                <w:sz w:val="36"/>
                <w:szCs w:val="36"/>
                <w:lang w:eastAsia="ru-RU"/>
              </w:rPr>
            </w:pPr>
            <w:r w:rsidRPr="00546AC1">
              <w:rPr>
                <w:rFonts w:ascii="Times New Roman" w:hAnsi="Times New Roman"/>
                <w:color w:val="000000"/>
                <w:kern w:val="24"/>
                <w:sz w:val="28"/>
                <w:szCs w:val="28"/>
                <w:lang w:eastAsia="ru-RU"/>
              </w:rPr>
              <w:t xml:space="preserve">Раскрашивание герба Новосибирска; Рисование «Флаг Новосибирска»; «Дом, в котором я живу»; «Девочка в русском сарафане»;  коллективная работа по аппликации «Дома на нашей улице»; конструирование из бумаги «Дома бывают разные»; конструирование из строительного материала «Новый дом» </w:t>
            </w:r>
          </w:p>
        </w:tc>
      </w:tr>
      <w:tr w:rsidR="00B05D88" w:rsidRPr="003D7A5A" w:rsidTr="00546AC1">
        <w:trPr>
          <w:trHeight w:val="864"/>
        </w:trPr>
        <w:tc>
          <w:tcPr>
            <w:tcW w:w="408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B05D88" w:rsidRPr="00546AC1" w:rsidRDefault="00B05D88" w:rsidP="00546AC1">
            <w:pPr>
              <w:spacing w:after="0"/>
              <w:rPr>
                <w:rFonts w:ascii="Arial" w:hAnsi="Arial" w:cs="Arial"/>
                <w:sz w:val="28"/>
                <w:szCs w:val="28"/>
                <w:lang w:eastAsia="ru-RU"/>
              </w:rPr>
            </w:pPr>
            <w:r w:rsidRPr="00546AC1">
              <w:rPr>
                <w:rFonts w:ascii="Times New Roman" w:hAnsi="Times New Roman"/>
                <w:b/>
                <w:bCs/>
                <w:color w:val="000000"/>
                <w:kern w:val="24"/>
                <w:sz w:val="28"/>
                <w:szCs w:val="28"/>
                <w:lang w:eastAsia="ru-RU"/>
              </w:rPr>
              <w:t xml:space="preserve">Физическое развитие </w:t>
            </w:r>
          </w:p>
        </w:tc>
        <w:tc>
          <w:tcPr>
            <w:tcW w:w="548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B05D88" w:rsidRPr="00546AC1" w:rsidRDefault="00B05D88" w:rsidP="00546AC1">
            <w:pPr>
              <w:spacing w:after="0"/>
              <w:rPr>
                <w:rFonts w:ascii="Arial" w:hAnsi="Arial" w:cs="Arial"/>
                <w:sz w:val="36"/>
                <w:szCs w:val="36"/>
                <w:lang w:eastAsia="ru-RU"/>
              </w:rPr>
            </w:pPr>
            <w:r w:rsidRPr="00546AC1">
              <w:rPr>
                <w:rFonts w:ascii="Times New Roman" w:hAnsi="Times New Roman"/>
                <w:color w:val="000000"/>
                <w:kern w:val="24"/>
                <w:sz w:val="28"/>
                <w:szCs w:val="28"/>
                <w:lang w:eastAsia="ru-RU"/>
              </w:rPr>
              <w:t xml:space="preserve">Подвижная игра: «Светофор»; физминутка «Улица», «У оленя дом большой» </w:t>
            </w:r>
          </w:p>
        </w:tc>
      </w:tr>
      <w:tr w:rsidR="00B05D88" w:rsidRPr="003D7A5A" w:rsidTr="00546AC1">
        <w:trPr>
          <w:trHeight w:val="2879"/>
        </w:trPr>
        <w:tc>
          <w:tcPr>
            <w:tcW w:w="408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B05D88" w:rsidRPr="00546AC1" w:rsidRDefault="00B05D88" w:rsidP="00546AC1">
            <w:pPr>
              <w:spacing w:after="0"/>
              <w:rPr>
                <w:rFonts w:ascii="Arial" w:hAnsi="Arial" w:cs="Arial"/>
                <w:sz w:val="28"/>
                <w:szCs w:val="28"/>
                <w:lang w:eastAsia="ru-RU"/>
              </w:rPr>
            </w:pPr>
            <w:r w:rsidRPr="00546AC1">
              <w:rPr>
                <w:rFonts w:ascii="Times New Roman" w:hAnsi="Times New Roman"/>
                <w:b/>
                <w:bCs/>
                <w:color w:val="000000"/>
                <w:kern w:val="24"/>
                <w:sz w:val="28"/>
                <w:szCs w:val="28"/>
                <w:lang w:eastAsia="ru-RU"/>
              </w:rPr>
              <w:t xml:space="preserve">Взаимодействие с логопедом </w:t>
            </w:r>
          </w:p>
        </w:tc>
        <w:tc>
          <w:tcPr>
            <w:tcW w:w="548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B05D88" w:rsidRPr="00546AC1" w:rsidRDefault="00B05D88" w:rsidP="00546AC1">
            <w:pPr>
              <w:spacing w:after="0"/>
              <w:rPr>
                <w:rFonts w:ascii="Arial" w:hAnsi="Arial" w:cs="Arial"/>
                <w:sz w:val="36"/>
                <w:szCs w:val="36"/>
                <w:lang w:eastAsia="ru-RU"/>
              </w:rPr>
            </w:pPr>
            <w:r w:rsidRPr="00546AC1">
              <w:rPr>
                <w:rFonts w:ascii="Times New Roman" w:hAnsi="Times New Roman"/>
                <w:color w:val="000000"/>
                <w:kern w:val="24"/>
                <w:sz w:val="28"/>
                <w:szCs w:val="28"/>
                <w:lang w:eastAsia="ru-RU"/>
              </w:rPr>
              <w:t xml:space="preserve">Дидактические игры: «Подбери признаки»; «Назови ласково», «Мой дом»; «Продолжи предложение»; «Исправь ошибку».  Пальчиковые игры:  «На двери висит замок», «Я по улице гуляла». Составление рассказов о городе Новосибирске. Составление предложений. </w:t>
            </w:r>
          </w:p>
        </w:tc>
      </w:tr>
      <w:tr w:rsidR="00B05D88" w:rsidRPr="003D7A5A" w:rsidTr="00546AC1">
        <w:trPr>
          <w:trHeight w:val="1439"/>
        </w:trPr>
        <w:tc>
          <w:tcPr>
            <w:tcW w:w="408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B05D88" w:rsidRPr="00546AC1" w:rsidRDefault="00B05D88" w:rsidP="00546AC1">
            <w:pPr>
              <w:spacing w:after="0"/>
              <w:rPr>
                <w:rFonts w:ascii="Arial" w:hAnsi="Arial" w:cs="Arial"/>
                <w:sz w:val="28"/>
                <w:szCs w:val="28"/>
                <w:lang w:eastAsia="ru-RU"/>
              </w:rPr>
            </w:pPr>
            <w:r w:rsidRPr="00546AC1">
              <w:rPr>
                <w:rFonts w:ascii="Times New Roman" w:hAnsi="Times New Roman"/>
                <w:b/>
                <w:bCs/>
                <w:color w:val="000000"/>
                <w:kern w:val="24"/>
                <w:sz w:val="28"/>
                <w:szCs w:val="28"/>
                <w:lang w:eastAsia="ru-RU"/>
              </w:rPr>
              <w:t xml:space="preserve">Самостоятельная деятельность детей </w:t>
            </w:r>
          </w:p>
        </w:tc>
        <w:tc>
          <w:tcPr>
            <w:tcW w:w="548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B05D88" w:rsidRPr="00546AC1" w:rsidRDefault="00B05D88" w:rsidP="00546AC1">
            <w:pPr>
              <w:spacing w:after="0"/>
              <w:rPr>
                <w:rFonts w:ascii="Arial" w:hAnsi="Arial" w:cs="Arial"/>
                <w:sz w:val="36"/>
                <w:szCs w:val="36"/>
                <w:lang w:eastAsia="ru-RU"/>
              </w:rPr>
            </w:pPr>
            <w:r w:rsidRPr="00546AC1">
              <w:rPr>
                <w:rFonts w:ascii="Times New Roman" w:hAnsi="Times New Roman"/>
                <w:color w:val="000000"/>
                <w:kern w:val="24"/>
                <w:sz w:val="28"/>
                <w:szCs w:val="28"/>
                <w:lang w:eastAsia="ru-RU"/>
              </w:rPr>
              <w:t xml:space="preserve">Рассматривание иллюстраций </w:t>
            </w:r>
          </w:p>
          <w:p w:rsidR="00B05D88" w:rsidRPr="00546AC1" w:rsidRDefault="00B05D88" w:rsidP="00546AC1">
            <w:pPr>
              <w:spacing w:after="0"/>
              <w:rPr>
                <w:rFonts w:ascii="Arial" w:hAnsi="Arial" w:cs="Arial"/>
                <w:sz w:val="36"/>
                <w:szCs w:val="36"/>
                <w:lang w:eastAsia="ru-RU"/>
              </w:rPr>
            </w:pPr>
            <w:r w:rsidRPr="00546AC1">
              <w:rPr>
                <w:rFonts w:ascii="Times New Roman" w:hAnsi="Times New Roman"/>
                <w:color w:val="000000"/>
                <w:kern w:val="24"/>
                <w:sz w:val="28"/>
                <w:szCs w:val="28"/>
                <w:lang w:eastAsia="ru-RU"/>
              </w:rPr>
              <w:t xml:space="preserve">Рассматривание книг, раскрашивание раскрасок, настольные игры «Четвертый лишний». </w:t>
            </w:r>
          </w:p>
        </w:tc>
      </w:tr>
    </w:tbl>
    <w:p w:rsidR="00B05D88" w:rsidRDefault="00B05D88" w:rsidP="00E919AE">
      <w:pPr>
        <w:ind w:left="-851"/>
        <w:rPr>
          <w:rFonts w:ascii="Times New Roman" w:hAnsi="Times New Roman"/>
          <w:sz w:val="28"/>
          <w:szCs w:val="28"/>
        </w:rPr>
      </w:pPr>
    </w:p>
    <w:p w:rsidR="00B05D88" w:rsidRPr="00546AC1" w:rsidRDefault="00B05D88" w:rsidP="00546AC1">
      <w:pPr>
        <w:ind w:left="-851"/>
        <w:rPr>
          <w:rFonts w:ascii="Times New Roman" w:hAnsi="Times New Roman"/>
          <w:sz w:val="28"/>
          <w:szCs w:val="28"/>
        </w:rPr>
      </w:pPr>
      <w:r w:rsidRPr="00546AC1">
        <w:rPr>
          <w:rFonts w:ascii="Times New Roman" w:hAnsi="Times New Roman"/>
          <w:sz w:val="28"/>
          <w:szCs w:val="28"/>
        </w:rPr>
        <w:t xml:space="preserve">Реализация  данного проекта позволила сформировать у детей необходимые представления о родном городе. Все этапы проекта прошли через разные виды деятельности.  </w:t>
      </w:r>
    </w:p>
    <w:p w:rsidR="00B05D88" w:rsidRDefault="00B05D88" w:rsidP="00684E76">
      <w:pPr>
        <w:ind w:left="-851"/>
        <w:rPr>
          <w:rFonts w:ascii="Times New Roman" w:hAnsi="Times New Roman"/>
          <w:sz w:val="28"/>
          <w:szCs w:val="28"/>
        </w:rPr>
      </w:pPr>
      <w:r w:rsidRPr="00546AC1">
        <w:rPr>
          <w:rFonts w:ascii="Times New Roman" w:hAnsi="Times New Roman"/>
          <w:sz w:val="28"/>
          <w:szCs w:val="28"/>
        </w:rPr>
        <w:t xml:space="preserve">Дети освоили доступные знания об истории города Новосибирска. Дети стали узнавать и называть достопримечательности города. Смогли провести экскурсию по городу в результате организованной сюжетно-ролевой игры. Самостоятельно пришли к выводу, почему на гербе города Новосибирска изображены соболя.  Проект заинтересовал детей и взрослых, сплотил родителей и детей в воспитании будущих граждан своего города и страны. У детей пополнился словарный запас. В игровой деятельности дети закрепляли полученный материал. </w:t>
      </w:r>
    </w:p>
    <w:p w:rsidR="00B05D88" w:rsidRPr="00546AC1" w:rsidRDefault="00B05D88" w:rsidP="00546AC1">
      <w:pPr>
        <w:spacing w:line="240" w:lineRule="auto"/>
        <w:ind w:left="-851"/>
        <w:rPr>
          <w:rFonts w:ascii="Times New Roman" w:hAnsi="Times New Roman"/>
          <w:sz w:val="28"/>
          <w:szCs w:val="28"/>
        </w:rPr>
      </w:pPr>
      <w:r>
        <w:rPr>
          <w:rFonts w:ascii="Times New Roman" w:hAnsi="Times New Roman"/>
          <w:b/>
          <w:bCs/>
          <w:sz w:val="28"/>
          <w:szCs w:val="28"/>
          <w:lang w:val="en-US"/>
        </w:rPr>
        <w:t>IV</w:t>
      </w:r>
      <w:r w:rsidRPr="00546AC1">
        <w:rPr>
          <w:rFonts w:ascii="Times New Roman" w:hAnsi="Times New Roman"/>
          <w:b/>
          <w:bCs/>
          <w:sz w:val="28"/>
          <w:szCs w:val="28"/>
        </w:rPr>
        <w:t xml:space="preserve">Презентация проекта: </w:t>
      </w:r>
      <w:r w:rsidRPr="00546AC1">
        <w:rPr>
          <w:rFonts w:ascii="Times New Roman" w:hAnsi="Times New Roman"/>
          <w:b/>
          <w:bCs/>
          <w:sz w:val="28"/>
          <w:szCs w:val="28"/>
        </w:rPr>
        <w:br/>
      </w:r>
      <w:r w:rsidRPr="00546AC1">
        <w:rPr>
          <w:rFonts w:ascii="Times New Roman" w:hAnsi="Times New Roman"/>
          <w:sz w:val="28"/>
          <w:szCs w:val="28"/>
        </w:rPr>
        <w:t>Игра-викторина «Знатоки родного города».</w:t>
      </w:r>
      <w:r w:rsidRPr="00546AC1">
        <w:rPr>
          <w:rFonts w:ascii="Times New Roman" w:hAnsi="Times New Roman"/>
          <w:sz w:val="28"/>
          <w:szCs w:val="28"/>
        </w:rPr>
        <w:br/>
        <w:t>Создание развивающей среды в группе.</w:t>
      </w:r>
      <w:r w:rsidRPr="00546AC1">
        <w:rPr>
          <w:rFonts w:ascii="Times New Roman" w:hAnsi="Times New Roman"/>
          <w:sz w:val="28"/>
          <w:szCs w:val="28"/>
        </w:rPr>
        <w:br/>
        <w:t>Кроссворд; д./игра: «Мемо. Мой Новосибирск»; альбом фотографий – театры города; альбом фотографий – прошлое и настоящее, альбом «Библиотеки и музеи города Новосибирска».</w:t>
      </w:r>
    </w:p>
    <w:p w:rsidR="00B05D88"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 xml:space="preserve">Стенгазета «Мой Новосибирск» </w:t>
      </w:r>
    </w:p>
    <w:p w:rsidR="00B05D88" w:rsidRPr="00751AF6" w:rsidRDefault="00B05D88" w:rsidP="00751AF6">
      <w:pPr>
        <w:ind w:left="-851"/>
        <w:rPr>
          <w:rFonts w:ascii="Times New Roman" w:hAnsi="Times New Roman"/>
          <w:b/>
          <w:sz w:val="28"/>
          <w:szCs w:val="28"/>
        </w:rPr>
      </w:pPr>
      <w:r w:rsidRPr="00751AF6">
        <w:rPr>
          <w:rFonts w:ascii="Times New Roman" w:hAnsi="Times New Roman"/>
          <w:b/>
          <w:sz w:val="28"/>
          <w:szCs w:val="28"/>
        </w:rPr>
        <w:t>Полученный результат</w:t>
      </w:r>
      <w:r>
        <w:rPr>
          <w:rFonts w:ascii="Times New Roman" w:hAnsi="Times New Roman"/>
          <w:b/>
          <w:sz w:val="28"/>
          <w:szCs w:val="28"/>
        </w:rPr>
        <w:t>:</w:t>
      </w:r>
    </w:p>
    <w:p w:rsidR="00B05D88" w:rsidRPr="00751AF6" w:rsidRDefault="00B05D88" w:rsidP="00751AF6">
      <w:pPr>
        <w:ind w:left="-851"/>
        <w:rPr>
          <w:rFonts w:ascii="Times New Roman" w:hAnsi="Times New Roman"/>
          <w:sz w:val="28"/>
          <w:szCs w:val="28"/>
        </w:rPr>
      </w:pPr>
      <w:r w:rsidRPr="00751AF6">
        <w:rPr>
          <w:rFonts w:ascii="Times New Roman" w:hAnsi="Times New Roman"/>
          <w:bCs/>
          <w:sz w:val="28"/>
          <w:szCs w:val="28"/>
        </w:rPr>
        <w:t>Во время реализации проекта многие темы были расширены:</w:t>
      </w:r>
    </w:p>
    <w:p w:rsidR="00B05D88" w:rsidRPr="00546AC1" w:rsidRDefault="00B05D88" w:rsidP="00546AC1">
      <w:pPr>
        <w:spacing w:line="240" w:lineRule="auto"/>
        <w:ind w:left="-851"/>
        <w:rPr>
          <w:rFonts w:ascii="Times New Roman" w:hAnsi="Times New Roman"/>
          <w:sz w:val="28"/>
          <w:szCs w:val="28"/>
        </w:rPr>
      </w:pPr>
      <w:r>
        <w:rPr>
          <w:rFonts w:ascii="Times New Roman" w:hAnsi="Times New Roman"/>
          <w:sz w:val="28"/>
          <w:szCs w:val="28"/>
        </w:rPr>
        <w:t>в</w:t>
      </w:r>
      <w:r w:rsidRPr="00546AC1">
        <w:rPr>
          <w:rFonts w:ascii="Times New Roman" w:hAnsi="Times New Roman"/>
          <w:sz w:val="28"/>
          <w:szCs w:val="28"/>
        </w:rPr>
        <w:t xml:space="preserve">озникла потребность узнать историю нашего района, в котором мы живем, </w:t>
      </w:r>
    </w:p>
    <w:p w:rsidR="00B05D88" w:rsidRDefault="00B05D88" w:rsidP="00546AC1">
      <w:pPr>
        <w:spacing w:line="240" w:lineRule="auto"/>
        <w:ind w:left="-851"/>
        <w:rPr>
          <w:rFonts w:ascii="Times New Roman" w:hAnsi="Times New Roman"/>
          <w:sz w:val="28"/>
          <w:szCs w:val="28"/>
        </w:rPr>
      </w:pPr>
      <w:r>
        <w:rPr>
          <w:rFonts w:ascii="Times New Roman" w:hAnsi="Times New Roman"/>
          <w:sz w:val="28"/>
          <w:szCs w:val="28"/>
        </w:rPr>
        <w:t>д</w:t>
      </w:r>
      <w:r w:rsidRPr="00546AC1">
        <w:rPr>
          <w:rFonts w:ascii="Times New Roman" w:hAnsi="Times New Roman"/>
          <w:sz w:val="28"/>
          <w:szCs w:val="28"/>
        </w:rPr>
        <w:t>остопримечательности Ленинского района.</w:t>
      </w:r>
    </w:p>
    <w:p w:rsidR="00B05D88" w:rsidRPr="00546AC1" w:rsidRDefault="00B05D88" w:rsidP="00546AC1">
      <w:pPr>
        <w:spacing w:line="240" w:lineRule="auto"/>
        <w:ind w:left="-851"/>
        <w:rPr>
          <w:rFonts w:ascii="Times New Roman" w:hAnsi="Times New Roman"/>
          <w:sz w:val="28"/>
          <w:szCs w:val="28"/>
        </w:rPr>
      </w:pPr>
      <w:r>
        <w:rPr>
          <w:rFonts w:ascii="Times New Roman" w:hAnsi="Times New Roman"/>
          <w:sz w:val="28"/>
          <w:szCs w:val="28"/>
        </w:rPr>
        <w:t>1.</w:t>
      </w:r>
      <w:r w:rsidRPr="00546AC1">
        <w:rPr>
          <w:rFonts w:ascii="Times New Roman" w:hAnsi="Times New Roman"/>
          <w:sz w:val="28"/>
          <w:szCs w:val="28"/>
        </w:rPr>
        <w:t xml:space="preserve">Беседы с детьми: «Знаменитые люди. С.Г. Денисенко», «Заводы </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 xml:space="preserve">Ленинского района», «Монумент славы», «Памятник </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 xml:space="preserve">А.С. Пушкину», «Георгий Павлович Лыщинский», «Улицы нашего </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 xml:space="preserve">Района», «Водоемы Ленинского района», «В.М. Тейтель – внес </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Вклад в создание здания Администрации Ленинского района».</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2. Квест-игра «Мой любимый Ленинский район».</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 xml:space="preserve">3.Изготовление наглядного материала: альбом </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«Достопримечательности Ленинского района», папка-передвижка</w:t>
      </w:r>
    </w:p>
    <w:p w:rsidR="00B05D88" w:rsidRDefault="00B05D88" w:rsidP="00546AC1">
      <w:pPr>
        <w:spacing w:line="240" w:lineRule="auto"/>
        <w:ind w:left="-851"/>
        <w:rPr>
          <w:rFonts w:ascii="Times New Roman" w:hAnsi="Times New Roman"/>
          <w:sz w:val="28"/>
          <w:szCs w:val="28"/>
        </w:rPr>
      </w:pPr>
      <w:r>
        <w:rPr>
          <w:rFonts w:ascii="Times New Roman" w:hAnsi="Times New Roman"/>
          <w:sz w:val="28"/>
          <w:szCs w:val="28"/>
        </w:rPr>
        <w:t>«Наши путешествия».</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b/>
          <w:bCs/>
          <w:sz w:val="28"/>
          <w:szCs w:val="28"/>
        </w:rPr>
        <w:t xml:space="preserve">Взаимодействие с родителями </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Во время работы над проектом родители принимали активное участие.</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 xml:space="preserve">Многие занимались сбором информации, поисками различных фотографий, </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 xml:space="preserve">именных табличек. </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Общими усилиями была создана развивающая среда в групповом помещении.</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Совместная работа позволила сблизить детей и родителей, показать значимость</w:t>
      </w:r>
    </w:p>
    <w:p w:rsidR="00B05D88"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Детской</w:t>
      </w:r>
      <w:r>
        <w:rPr>
          <w:rFonts w:ascii="Times New Roman" w:hAnsi="Times New Roman"/>
          <w:sz w:val="28"/>
          <w:szCs w:val="28"/>
        </w:rPr>
        <w:t xml:space="preserve"> исследовательской деятельности.</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 xml:space="preserve">Родители с детьми посещали  различные достопримечательности нашего города, </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 xml:space="preserve">ходили на экскурсии, прогулки по Новосибирску, что значительно помогло в </w:t>
      </w:r>
    </w:p>
    <w:p w:rsidR="00B05D88" w:rsidRPr="00546AC1" w:rsidRDefault="00B05D88" w:rsidP="00546AC1">
      <w:pPr>
        <w:spacing w:line="240" w:lineRule="auto"/>
        <w:ind w:left="-851"/>
        <w:rPr>
          <w:rFonts w:ascii="Times New Roman" w:hAnsi="Times New Roman"/>
          <w:sz w:val="28"/>
          <w:szCs w:val="28"/>
        </w:rPr>
      </w:pPr>
      <w:r w:rsidRPr="00546AC1">
        <w:rPr>
          <w:rFonts w:ascii="Times New Roman" w:hAnsi="Times New Roman"/>
          <w:sz w:val="28"/>
          <w:szCs w:val="28"/>
        </w:rPr>
        <w:t xml:space="preserve">Реализации данного проекта. </w:t>
      </w:r>
    </w:p>
    <w:p w:rsidR="00B05D88" w:rsidRPr="00546AC1" w:rsidRDefault="00B05D88" w:rsidP="00546AC1">
      <w:pPr>
        <w:spacing w:line="240" w:lineRule="auto"/>
        <w:ind w:left="-851"/>
        <w:rPr>
          <w:rFonts w:ascii="Times New Roman" w:hAnsi="Times New Roman"/>
          <w:sz w:val="28"/>
          <w:szCs w:val="28"/>
        </w:rPr>
      </w:pPr>
    </w:p>
    <w:p w:rsidR="00B05D88" w:rsidRPr="00A32961" w:rsidRDefault="00B05D88" w:rsidP="00A32961">
      <w:pPr>
        <w:spacing w:after="100" w:afterAutospacing="1"/>
        <w:jc w:val="center"/>
        <w:rPr>
          <w:b/>
          <w:bCs/>
          <w:sz w:val="36"/>
          <w:szCs w:val="36"/>
        </w:rPr>
      </w:pPr>
      <w:r>
        <w:rPr>
          <w:rFonts w:ascii="Times New Roman" w:hAnsi="Times New Roman"/>
          <w:sz w:val="28"/>
          <w:szCs w:val="28"/>
        </w:rPr>
        <w:br w:type="page"/>
      </w:r>
      <w:r w:rsidRPr="00A32961">
        <w:rPr>
          <w:b/>
          <w:bCs/>
          <w:sz w:val="36"/>
          <w:szCs w:val="36"/>
        </w:rPr>
        <w:t>Проект «Перелетные птицы нашего края»</w:t>
      </w:r>
    </w:p>
    <w:p w:rsidR="00B05D88" w:rsidRPr="00A32961" w:rsidRDefault="00B05D88" w:rsidP="00A32961">
      <w:pPr>
        <w:spacing w:after="100" w:afterAutospacing="1"/>
        <w:jc w:val="center"/>
        <w:rPr>
          <w:b/>
          <w:bCs/>
          <w:sz w:val="36"/>
          <w:szCs w:val="36"/>
        </w:rPr>
      </w:pPr>
      <w:r w:rsidRPr="00A32961">
        <w:rPr>
          <w:b/>
          <w:bCs/>
          <w:sz w:val="36"/>
          <w:szCs w:val="36"/>
        </w:rPr>
        <w:t>в старшей – подготовительной группе «Смешарики»</w:t>
      </w:r>
    </w:p>
    <w:p w:rsidR="00B05D88" w:rsidRPr="00A32961" w:rsidRDefault="00B05D88" w:rsidP="00A32961">
      <w:pPr>
        <w:rPr>
          <w:rFonts w:ascii="Times New Roman" w:hAnsi="Times New Roman"/>
          <w:sz w:val="28"/>
          <w:szCs w:val="28"/>
        </w:rPr>
      </w:pPr>
      <w:r w:rsidRPr="00A32961">
        <w:rPr>
          <w:rFonts w:ascii="Times New Roman" w:hAnsi="Times New Roman"/>
          <w:b/>
          <w:bCs/>
          <w:sz w:val="28"/>
          <w:szCs w:val="28"/>
        </w:rPr>
        <w:t xml:space="preserve">     Место реализации проекта: </w:t>
      </w:r>
      <w:r w:rsidRPr="00A32961">
        <w:rPr>
          <w:rFonts w:ascii="Times New Roman" w:hAnsi="Times New Roman"/>
          <w:sz w:val="28"/>
          <w:szCs w:val="28"/>
        </w:rPr>
        <w:t>МБДОУ</w:t>
      </w:r>
    </w:p>
    <w:p w:rsidR="00B05D88" w:rsidRPr="00A32961" w:rsidRDefault="00B05D88" w:rsidP="00A32961">
      <w:pPr>
        <w:rPr>
          <w:rFonts w:ascii="Times New Roman" w:hAnsi="Times New Roman"/>
          <w:sz w:val="28"/>
          <w:szCs w:val="28"/>
        </w:rPr>
      </w:pPr>
      <w:r w:rsidRPr="00A32961">
        <w:rPr>
          <w:rFonts w:ascii="Times New Roman" w:hAnsi="Times New Roman"/>
          <w:b/>
          <w:bCs/>
          <w:sz w:val="28"/>
          <w:szCs w:val="28"/>
        </w:rPr>
        <w:t xml:space="preserve">     Ответственные за реализацию проекта: </w:t>
      </w:r>
      <w:r w:rsidRPr="00A32961">
        <w:rPr>
          <w:rFonts w:ascii="Times New Roman" w:hAnsi="Times New Roman"/>
          <w:sz w:val="28"/>
          <w:szCs w:val="28"/>
        </w:rPr>
        <w:t>воспитатели, учитель-логопед.</w:t>
      </w:r>
    </w:p>
    <w:p w:rsidR="00B05D88" w:rsidRPr="00A32961" w:rsidRDefault="00B05D88" w:rsidP="00A32961">
      <w:pPr>
        <w:rPr>
          <w:rFonts w:ascii="Times New Roman" w:hAnsi="Times New Roman"/>
          <w:sz w:val="28"/>
          <w:szCs w:val="28"/>
        </w:rPr>
      </w:pPr>
      <w:r w:rsidRPr="00A32961">
        <w:rPr>
          <w:rFonts w:ascii="Times New Roman" w:hAnsi="Times New Roman"/>
          <w:b/>
          <w:bCs/>
          <w:sz w:val="28"/>
          <w:szCs w:val="28"/>
        </w:rPr>
        <w:t xml:space="preserve">     Тип проекта: </w:t>
      </w:r>
      <w:r w:rsidRPr="00A32961">
        <w:rPr>
          <w:rFonts w:ascii="Times New Roman" w:hAnsi="Times New Roman"/>
          <w:sz w:val="28"/>
          <w:szCs w:val="28"/>
        </w:rPr>
        <w:t>групповой, творческий, информационный, игровой.</w:t>
      </w:r>
    </w:p>
    <w:p w:rsidR="00B05D88" w:rsidRPr="00A32961" w:rsidRDefault="00B05D88" w:rsidP="00A32961">
      <w:pPr>
        <w:rPr>
          <w:rFonts w:ascii="Times New Roman" w:hAnsi="Times New Roman"/>
          <w:sz w:val="28"/>
          <w:szCs w:val="28"/>
        </w:rPr>
      </w:pPr>
      <w:r w:rsidRPr="00A32961">
        <w:rPr>
          <w:rFonts w:ascii="Times New Roman" w:hAnsi="Times New Roman"/>
          <w:b/>
          <w:bCs/>
          <w:sz w:val="28"/>
          <w:szCs w:val="28"/>
        </w:rPr>
        <w:t xml:space="preserve">     Участники проекта:</w:t>
      </w:r>
    </w:p>
    <w:p w:rsidR="00B05D88" w:rsidRPr="00A32961" w:rsidRDefault="00B05D88" w:rsidP="00A32961">
      <w:pPr>
        <w:pStyle w:val="ListParagraph"/>
        <w:numPr>
          <w:ilvl w:val="0"/>
          <w:numId w:val="3"/>
        </w:numPr>
        <w:rPr>
          <w:szCs w:val="28"/>
        </w:rPr>
      </w:pPr>
      <w:r w:rsidRPr="00A32961">
        <w:rPr>
          <w:szCs w:val="28"/>
        </w:rPr>
        <w:t>Воспитанники группы (дети старшего и подготовительного возраста)</w:t>
      </w:r>
    </w:p>
    <w:p w:rsidR="00B05D88" w:rsidRPr="00A32961" w:rsidRDefault="00B05D88" w:rsidP="00A32961">
      <w:pPr>
        <w:pStyle w:val="ListParagraph"/>
        <w:numPr>
          <w:ilvl w:val="0"/>
          <w:numId w:val="3"/>
        </w:numPr>
        <w:rPr>
          <w:szCs w:val="28"/>
        </w:rPr>
      </w:pPr>
      <w:r w:rsidRPr="00A32961">
        <w:rPr>
          <w:szCs w:val="28"/>
        </w:rPr>
        <w:t>Родители.</w:t>
      </w:r>
    </w:p>
    <w:p w:rsidR="00B05D88" w:rsidRPr="00A32961" w:rsidRDefault="00B05D88" w:rsidP="00A32961">
      <w:pPr>
        <w:pStyle w:val="ListParagraph"/>
        <w:numPr>
          <w:ilvl w:val="0"/>
          <w:numId w:val="3"/>
        </w:numPr>
        <w:rPr>
          <w:szCs w:val="28"/>
        </w:rPr>
      </w:pPr>
      <w:r w:rsidRPr="00A32961">
        <w:rPr>
          <w:szCs w:val="28"/>
        </w:rPr>
        <w:t xml:space="preserve">Сотрудники группы. </w:t>
      </w:r>
    </w:p>
    <w:p w:rsidR="00B05D88" w:rsidRPr="00A32961" w:rsidRDefault="00B05D88" w:rsidP="00A32961">
      <w:pPr>
        <w:pStyle w:val="ListParagraph"/>
        <w:numPr>
          <w:ilvl w:val="0"/>
          <w:numId w:val="3"/>
        </w:numPr>
        <w:rPr>
          <w:szCs w:val="28"/>
        </w:rPr>
      </w:pPr>
      <w:r w:rsidRPr="00A32961">
        <w:rPr>
          <w:szCs w:val="28"/>
        </w:rPr>
        <w:t>Учитель-логопед.</w:t>
      </w:r>
    </w:p>
    <w:p w:rsidR="00B05D88" w:rsidRPr="00A32961" w:rsidRDefault="00B05D88" w:rsidP="00A32961">
      <w:pPr>
        <w:rPr>
          <w:rFonts w:ascii="Times New Roman" w:hAnsi="Times New Roman"/>
          <w:sz w:val="28"/>
          <w:szCs w:val="28"/>
        </w:rPr>
      </w:pPr>
      <w:r w:rsidRPr="00A32961">
        <w:rPr>
          <w:rFonts w:ascii="Times New Roman" w:hAnsi="Times New Roman"/>
          <w:b/>
          <w:bCs/>
          <w:sz w:val="28"/>
          <w:szCs w:val="28"/>
        </w:rPr>
        <w:t xml:space="preserve">      Сроки реализации проекта: </w:t>
      </w:r>
      <w:r w:rsidRPr="00A32961">
        <w:rPr>
          <w:rFonts w:ascii="Times New Roman" w:hAnsi="Times New Roman"/>
          <w:sz w:val="28"/>
          <w:szCs w:val="28"/>
        </w:rPr>
        <w:t>краткосрочный (2 недели)</w:t>
      </w:r>
    </w:p>
    <w:p w:rsidR="00B05D88" w:rsidRPr="00A32961" w:rsidRDefault="00B05D88" w:rsidP="00A32961">
      <w:pPr>
        <w:rPr>
          <w:rFonts w:ascii="Times New Roman" w:hAnsi="Times New Roman"/>
          <w:sz w:val="28"/>
          <w:szCs w:val="28"/>
        </w:rPr>
      </w:pPr>
    </w:p>
    <w:p w:rsidR="00B05D88" w:rsidRPr="00A32961" w:rsidRDefault="00B05D88" w:rsidP="00A32961">
      <w:pPr>
        <w:rPr>
          <w:rFonts w:ascii="Times New Roman" w:hAnsi="Times New Roman"/>
          <w:sz w:val="28"/>
          <w:szCs w:val="28"/>
        </w:rPr>
      </w:pPr>
    </w:p>
    <w:p w:rsidR="00B05D88" w:rsidRPr="00A32961" w:rsidRDefault="00B05D88" w:rsidP="00A32961">
      <w:pPr>
        <w:rPr>
          <w:rFonts w:ascii="Times New Roman" w:hAnsi="Times New Roman"/>
          <w:b/>
          <w:sz w:val="28"/>
          <w:szCs w:val="28"/>
        </w:rPr>
      </w:pPr>
      <w:r w:rsidRPr="00A32961">
        <w:rPr>
          <w:rFonts w:ascii="Times New Roman" w:hAnsi="Times New Roman"/>
          <w:b/>
          <w:sz w:val="28"/>
          <w:szCs w:val="28"/>
        </w:rPr>
        <w:t xml:space="preserve"> Актуальность проекта:</w:t>
      </w:r>
    </w:p>
    <w:p w:rsidR="00B05D88" w:rsidRPr="00A32961" w:rsidRDefault="00B05D88" w:rsidP="00A32961">
      <w:pPr>
        <w:rPr>
          <w:rFonts w:ascii="Times New Roman" w:hAnsi="Times New Roman"/>
          <w:b/>
          <w:sz w:val="28"/>
          <w:szCs w:val="28"/>
        </w:rPr>
      </w:pPr>
    </w:p>
    <w:p w:rsidR="00B05D88" w:rsidRPr="00A32961" w:rsidRDefault="00B05D88" w:rsidP="00A32961">
      <w:pPr>
        <w:rPr>
          <w:rFonts w:ascii="Times New Roman" w:hAnsi="Times New Roman"/>
          <w:sz w:val="28"/>
          <w:szCs w:val="28"/>
        </w:rPr>
      </w:pPr>
      <w:r w:rsidRPr="00A32961">
        <w:rPr>
          <w:rFonts w:ascii="Times New Roman" w:hAnsi="Times New Roman"/>
          <w:sz w:val="28"/>
          <w:szCs w:val="28"/>
        </w:rPr>
        <w:t xml:space="preserve">В современных условиях проблема экологического воспитания приобретает особую остроту и актуальность. Именно в период дошкольного детства происходит становление человеческой личности, формирование начал экологической культуры. Поэтому очень важно разбудить в детях интерес к живой природе, воспитывать любовь к ней, научить беречь окружающий мир. Ведь именно птицы окружают нас круглый год, принося людям пользу и радость. В совместной работе с родителями мы должны постепенно повышать экологическое сознание ребёнка, стимулируя его интерес к помощи пернатым друзьям, тем самым, пробуждая чувства ребёнка. Очень важно, чтобы ребёнок мог оценить поведение человека в природе, высказать своё суждение по этой проблеме и мы, взрослые должны научить воспитанников видеть это, пополняя представления о птицах, их повадках и образе жизни, создать условия для общения ребенка с миром природы. </w:t>
      </w:r>
    </w:p>
    <w:p w:rsidR="00B05D88" w:rsidRPr="00A32961" w:rsidRDefault="00B05D88" w:rsidP="00A32961">
      <w:pPr>
        <w:rPr>
          <w:rFonts w:ascii="Times New Roman" w:hAnsi="Times New Roman"/>
          <w:sz w:val="28"/>
          <w:szCs w:val="28"/>
        </w:rPr>
      </w:pPr>
    </w:p>
    <w:p w:rsidR="00B05D88" w:rsidRPr="00A32961" w:rsidRDefault="00B05D88" w:rsidP="00A32961">
      <w:pPr>
        <w:rPr>
          <w:rFonts w:ascii="Times New Roman" w:hAnsi="Times New Roman"/>
          <w:b/>
          <w:sz w:val="28"/>
          <w:szCs w:val="28"/>
        </w:rPr>
      </w:pPr>
      <w:r w:rsidRPr="00A32961">
        <w:rPr>
          <w:rFonts w:ascii="Times New Roman" w:hAnsi="Times New Roman"/>
          <w:b/>
          <w:sz w:val="28"/>
          <w:szCs w:val="28"/>
        </w:rPr>
        <w:t>Цель проекта:</w:t>
      </w:r>
    </w:p>
    <w:p w:rsidR="00B05D88" w:rsidRPr="00A32961" w:rsidRDefault="00B05D88" w:rsidP="00A32961">
      <w:pPr>
        <w:rPr>
          <w:rFonts w:ascii="Times New Roman" w:hAnsi="Times New Roman"/>
          <w:sz w:val="28"/>
          <w:szCs w:val="28"/>
        </w:rPr>
      </w:pPr>
    </w:p>
    <w:p w:rsidR="00B05D88" w:rsidRPr="00A32961" w:rsidRDefault="00B05D88" w:rsidP="00A32961">
      <w:pPr>
        <w:rPr>
          <w:rFonts w:ascii="Times New Roman" w:hAnsi="Times New Roman"/>
          <w:sz w:val="28"/>
          <w:szCs w:val="28"/>
        </w:rPr>
      </w:pPr>
      <w:r w:rsidRPr="00A32961">
        <w:rPr>
          <w:rFonts w:ascii="Times New Roman" w:hAnsi="Times New Roman"/>
          <w:sz w:val="28"/>
          <w:szCs w:val="28"/>
        </w:rPr>
        <w:t>Закрепить ранее полученные знания детей о перелётных птицах; способствовать развитию познавательной активности, любознательности; расширять кругозор и обогащать словарный запас детей, прививать любовь к природе и воспитывать бережное отношение к ней; укреплять отношения между родителями и детьми.</w:t>
      </w:r>
    </w:p>
    <w:p w:rsidR="00B05D88" w:rsidRPr="00A32961" w:rsidRDefault="00B05D88" w:rsidP="00A32961">
      <w:pPr>
        <w:rPr>
          <w:rFonts w:ascii="Times New Roman" w:hAnsi="Times New Roman"/>
          <w:sz w:val="28"/>
          <w:szCs w:val="28"/>
        </w:rPr>
      </w:pPr>
    </w:p>
    <w:p w:rsidR="00B05D88" w:rsidRPr="00A32961" w:rsidRDefault="00B05D88" w:rsidP="00A32961">
      <w:pPr>
        <w:rPr>
          <w:rFonts w:ascii="Times New Roman" w:hAnsi="Times New Roman"/>
          <w:b/>
          <w:bCs/>
          <w:sz w:val="28"/>
          <w:szCs w:val="28"/>
        </w:rPr>
      </w:pPr>
      <w:r w:rsidRPr="00A32961">
        <w:rPr>
          <w:rFonts w:ascii="Times New Roman" w:hAnsi="Times New Roman"/>
          <w:b/>
          <w:bCs/>
          <w:sz w:val="28"/>
          <w:szCs w:val="28"/>
        </w:rPr>
        <w:t>Задачи проекта:</w:t>
      </w:r>
    </w:p>
    <w:p w:rsidR="00B05D88" w:rsidRPr="00A32961" w:rsidRDefault="00B05D88" w:rsidP="00A32961">
      <w:pPr>
        <w:rPr>
          <w:rFonts w:ascii="Times New Roman" w:hAnsi="Times New Roman"/>
          <w:sz w:val="28"/>
          <w:szCs w:val="28"/>
        </w:rPr>
      </w:pPr>
      <w:r w:rsidRPr="00A32961">
        <w:rPr>
          <w:rFonts w:ascii="Times New Roman" w:hAnsi="Times New Roman"/>
          <w:sz w:val="28"/>
          <w:szCs w:val="28"/>
        </w:rPr>
        <w:t xml:space="preserve"> Расширять и обогащать знания детей о перелетных птицах нашего края; учить детей составлять описательный рассказ по картинкам; развивать монологическую и диалогическую речь; развивать мелкую моторику рук; научить выделять и называть их характерные особенности: оперение, размер, голос; развивать наблюдательность, память; формировать доброе отношение к птицам.</w:t>
      </w:r>
    </w:p>
    <w:p w:rsidR="00B05D88" w:rsidRPr="00A32961" w:rsidRDefault="00B05D88" w:rsidP="00A32961">
      <w:pPr>
        <w:rPr>
          <w:rFonts w:ascii="Times New Roman" w:hAnsi="Times New Roman"/>
          <w:sz w:val="28"/>
          <w:szCs w:val="28"/>
        </w:rPr>
      </w:pPr>
    </w:p>
    <w:p w:rsidR="00B05D88" w:rsidRPr="00A32961" w:rsidRDefault="00B05D88" w:rsidP="00A32961">
      <w:pPr>
        <w:rPr>
          <w:rFonts w:ascii="Times New Roman" w:hAnsi="Times New Roman"/>
          <w:b/>
          <w:sz w:val="28"/>
          <w:szCs w:val="28"/>
        </w:rPr>
      </w:pPr>
      <w:r w:rsidRPr="00A32961">
        <w:rPr>
          <w:rFonts w:ascii="Times New Roman" w:hAnsi="Times New Roman"/>
          <w:b/>
          <w:sz w:val="28"/>
          <w:szCs w:val="28"/>
        </w:rPr>
        <w:t>Предполагаемые результаты:</w:t>
      </w:r>
    </w:p>
    <w:p w:rsidR="00B05D88" w:rsidRPr="00A32961" w:rsidRDefault="00B05D88" w:rsidP="00A32961">
      <w:pPr>
        <w:rPr>
          <w:rFonts w:ascii="Times New Roman" w:hAnsi="Times New Roman"/>
          <w:sz w:val="28"/>
          <w:szCs w:val="28"/>
        </w:rPr>
      </w:pPr>
    </w:p>
    <w:p w:rsidR="00B05D88" w:rsidRPr="00A32961" w:rsidRDefault="00B05D88" w:rsidP="00A32961">
      <w:pPr>
        <w:numPr>
          <w:ilvl w:val="0"/>
          <w:numId w:val="4"/>
        </w:numPr>
        <w:spacing w:after="0" w:line="240" w:lineRule="auto"/>
        <w:jc w:val="both"/>
        <w:rPr>
          <w:rFonts w:ascii="Times New Roman" w:hAnsi="Times New Roman"/>
          <w:sz w:val="28"/>
          <w:szCs w:val="28"/>
        </w:rPr>
      </w:pPr>
      <w:r w:rsidRPr="00A32961">
        <w:rPr>
          <w:rFonts w:ascii="Times New Roman" w:hAnsi="Times New Roman"/>
          <w:sz w:val="28"/>
          <w:szCs w:val="28"/>
        </w:rPr>
        <w:t>Воспитать любовь к природе (через прямое общение с ней, восприятие её красоты и многообразия мира птиц).</w:t>
      </w:r>
    </w:p>
    <w:p w:rsidR="00B05D88" w:rsidRPr="00A32961" w:rsidRDefault="00B05D88" w:rsidP="00A32961">
      <w:pPr>
        <w:numPr>
          <w:ilvl w:val="0"/>
          <w:numId w:val="4"/>
        </w:numPr>
        <w:spacing w:after="0" w:line="240" w:lineRule="auto"/>
        <w:jc w:val="both"/>
        <w:rPr>
          <w:rFonts w:ascii="Times New Roman" w:hAnsi="Times New Roman"/>
          <w:sz w:val="28"/>
          <w:szCs w:val="28"/>
        </w:rPr>
      </w:pPr>
      <w:r w:rsidRPr="00A32961">
        <w:rPr>
          <w:rFonts w:ascii="Times New Roman" w:hAnsi="Times New Roman"/>
          <w:sz w:val="28"/>
          <w:szCs w:val="28"/>
        </w:rPr>
        <w:t>У детей проявится ярко выраженный интерес к объектам природы - птицам, должны знать и называть птиц.</w:t>
      </w:r>
    </w:p>
    <w:p w:rsidR="00B05D88" w:rsidRPr="00A32961" w:rsidRDefault="00B05D88" w:rsidP="00A32961">
      <w:pPr>
        <w:numPr>
          <w:ilvl w:val="0"/>
          <w:numId w:val="4"/>
        </w:numPr>
        <w:spacing w:after="0" w:line="240" w:lineRule="auto"/>
        <w:jc w:val="both"/>
        <w:rPr>
          <w:rFonts w:ascii="Times New Roman" w:hAnsi="Times New Roman"/>
          <w:sz w:val="28"/>
          <w:szCs w:val="28"/>
        </w:rPr>
      </w:pPr>
      <w:r w:rsidRPr="00A32961">
        <w:rPr>
          <w:rFonts w:ascii="Times New Roman" w:hAnsi="Times New Roman"/>
          <w:sz w:val="28"/>
          <w:szCs w:val="28"/>
        </w:rPr>
        <w:t>Ребята будут бережно относиться к природе, будут стремиться к правильному поведению по отношению к живым объектам природы.</w:t>
      </w:r>
    </w:p>
    <w:p w:rsidR="00B05D88" w:rsidRPr="00A32961" w:rsidRDefault="00B05D88" w:rsidP="00A32961">
      <w:pPr>
        <w:numPr>
          <w:ilvl w:val="0"/>
          <w:numId w:val="4"/>
        </w:numPr>
        <w:spacing w:after="0" w:line="240" w:lineRule="auto"/>
        <w:jc w:val="both"/>
        <w:rPr>
          <w:rFonts w:ascii="Times New Roman" w:hAnsi="Times New Roman"/>
          <w:sz w:val="28"/>
          <w:szCs w:val="28"/>
        </w:rPr>
      </w:pPr>
      <w:r w:rsidRPr="00A32961">
        <w:rPr>
          <w:rFonts w:ascii="Times New Roman" w:hAnsi="Times New Roman"/>
          <w:sz w:val="28"/>
          <w:szCs w:val="28"/>
        </w:rPr>
        <w:t>У ребят сформируется стремление к исследованию объектов природы - (птиц), они научатся делать выводы, устанавливать причинно-следственные связи.</w:t>
      </w:r>
    </w:p>
    <w:p w:rsidR="00B05D88" w:rsidRPr="00A32961" w:rsidRDefault="00B05D88" w:rsidP="00A32961">
      <w:pPr>
        <w:numPr>
          <w:ilvl w:val="0"/>
          <w:numId w:val="4"/>
        </w:numPr>
        <w:spacing w:after="0" w:line="240" w:lineRule="auto"/>
        <w:jc w:val="both"/>
        <w:rPr>
          <w:rFonts w:ascii="Times New Roman" w:hAnsi="Times New Roman"/>
          <w:sz w:val="28"/>
          <w:szCs w:val="28"/>
        </w:rPr>
      </w:pPr>
      <w:r w:rsidRPr="00A32961">
        <w:rPr>
          <w:rFonts w:ascii="Times New Roman" w:hAnsi="Times New Roman"/>
          <w:sz w:val="28"/>
          <w:szCs w:val="28"/>
        </w:rPr>
        <w:t>Ребята узнают значение птиц в жизни человека.</w:t>
      </w:r>
    </w:p>
    <w:p w:rsidR="00B05D88" w:rsidRPr="00A32961" w:rsidRDefault="00B05D88" w:rsidP="00A32961">
      <w:pPr>
        <w:numPr>
          <w:ilvl w:val="0"/>
          <w:numId w:val="4"/>
        </w:numPr>
        <w:spacing w:after="0" w:line="240" w:lineRule="auto"/>
        <w:jc w:val="both"/>
        <w:rPr>
          <w:rFonts w:ascii="Times New Roman" w:hAnsi="Times New Roman"/>
          <w:sz w:val="28"/>
          <w:szCs w:val="28"/>
        </w:rPr>
      </w:pPr>
      <w:r w:rsidRPr="00A32961">
        <w:rPr>
          <w:rFonts w:ascii="Times New Roman" w:hAnsi="Times New Roman"/>
          <w:sz w:val="28"/>
          <w:szCs w:val="28"/>
        </w:rPr>
        <w:t>Ребята узнают значение птиц в жизни природы.</w:t>
      </w:r>
    </w:p>
    <w:p w:rsidR="00B05D88" w:rsidRPr="00A32961" w:rsidRDefault="00B05D88" w:rsidP="00A32961">
      <w:pPr>
        <w:numPr>
          <w:ilvl w:val="0"/>
          <w:numId w:val="4"/>
        </w:numPr>
        <w:spacing w:after="0" w:line="240" w:lineRule="auto"/>
        <w:jc w:val="both"/>
        <w:rPr>
          <w:rFonts w:ascii="Times New Roman" w:hAnsi="Times New Roman"/>
          <w:sz w:val="28"/>
          <w:szCs w:val="28"/>
        </w:rPr>
      </w:pPr>
      <w:r w:rsidRPr="00A32961">
        <w:rPr>
          <w:rFonts w:ascii="Times New Roman" w:hAnsi="Times New Roman"/>
          <w:sz w:val="28"/>
          <w:szCs w:val="28"/>
        </w:rPr>
        <w:t>Дети закрепят представления о птицах.</w:t>
      </w:r>
    </w:p>
    <w:p w:rsidR="00B05D88" w:rsidRPr="00A32961" w:rsidRDefault="00B05D88" w:rsidP="00A32961">
      <w:pPr>
        <w:numPr>
          <w:ilvl w:val="0"/>
          <w:numId w:val="4"/>
        </w:numPr>
        <w:spacing w:after="0" w:line="240" w:lineRule="auto"/>
        <w:jc w:val="both"/>
        <w:rPr>
          <w:rFonts w:ascii="Times New Roman" w:hAnsi="Times New Roman"/>
          <w:sz w:val="28"/>
          <w:szCs w:val="28"/>
        </w:rPr>
      </w:pPr>
      <w:r w:rsidRPr="00A32961">
        <w:rPr>
          <w:rFonts w:ascii="Times New Roman" w:hAnsi="Times New Roman"/>
          <w:sz w:val="28"/>
          <w:szCs w:val="28"/>
        </w:rPr>
        <w:t>У ребят будет сформировано представление о том, что нельзя делить птиц на полезных и вредных, и тем более, руководствоваться этим в своих поступках по отношению к ним.</w:t>
      </w:r>
    </w:p>
    <w:p w:rsidR="00B05D88" w:rsidRPr="00A32961" w:rsidRDefault="00B05D88" w:rsidP="00A32961">
      <w:pPr>
        <w:numPr>
          <w:ilvl w:val="0"/>
          <w:numId w:val="4"/>
        </w:numPr>
        <w:spacing w:after="0" w:line="240" w:lineRule="auto"/>
        <w:jc w:val="both"/>
        <w:rPr>
          <w:rFonts w:ascii="Times New Roman" w:hAnsi="Times New Roman"/>
          <w:sz w:val="28"/>
          <w:szCs w:val="28"/>
        </w:rPr>
      </w:pPr>
      <w:r w:rsidRPr="00A32961">
        <w:rPr>
          <w:rFonts w:ascii="Times New Roman" w:hAnsi="Times New Roman"/>
          <w:sz w:val="28"/>
          <w:szCs w:val="28"/>
        </w:rPr>
        <w:t xml:space="preserve">К проекту будут привлечены родители. Экологическое просвещение родителей даст большой плюс в экологическом воспитании детей детского сада. </w:t>
      </w:r>
    </w:p>
    <w:p w:rsidR="00B05D88" w:rsidRPr="00A32961" w:rsidRDefault="00B05D88" w:rsidP="00A32961">
      <w:pPr>
        <w:rPr>
          <w:rFonts w:ascii="Times New Roman" w:hAnsi="Times New Roman"/>
          <w:sz w:val="28"/>
          <w:szCs w:val="28"/>
        </w:rPr>
      </w:pPr>
    </w:p>
    <w:p w:rsidR="00B05D88" w:rsidRPr="00A32961" w:rsidRDefault="00B05D88" w:rsidP="00A32961">
      <w:pPr>
        <w:rPr>
          <w:rFonts w:ascii="Times New Roman" w:hAnsi="Times New Roman"/>
          <w:sz w:val="28"/>
          <w:szCs w:val="28"/>
        </w:rPr>
      </w:pPr>
      <w:r w:rsidRPr="00A32961">
        <w:rPr>
          <w:rFonts w:ascii="Times New Roman" w:hAnsi="Times New Roman"/>
          <w:b/>
          <w:bCs/>
          <w:sz w:val="28"/>
          <w:szCs w:val="28"/>
        </w:rPr>
        <w:t>Этапы проекта:</w:t>
      </w:r>
    </w:p>
    <w:p w:rsidR="00B05D88" w:rsidRPr="00A32961" w:rsidRDefault="00B05D88" w:rsidP="00A32961">
      <w:pPr>
        <w:rPr>
          <w:rFonts w:ascii="Times New Roman" w:hAnsi="Times New Roman"/>
          <w:sz w:val="28"/>
          <w:szCs w:val="28"/>
        </w:rPr>
      </w:pPr>
      <w:r w:rsidRPr="00A32961">
        <w:rPr>
          <w:rFonts w:ascii="Times New Roman" w:hAnsi="Times New Roman"/>
          <w:b/>
          <w:bCs/>
          <w:sz w:val="28"/>
          <w:szCs w:val="28"/>
          <w:lang w:val="en-US"/>
        </w:rPr>
        <w:t>I</w:t>
      </w:r>
      <w:r w:rsidRPr="00A32961">
        <w:rPr>
          <w:rFonts w:ascii="Times New Roman" w:hAnsi="Times New Roman"/>
          <w:b/>
          <w:bCs/>
          <w:sz w:val="28"/>
          <w:szCs w:val="28"/>
        </w:rPr>
        <w:t xml:space="preserve"> Выбор темы</w:t>
      </w:r>
      <w:r w:rsidRPr="00A32961">
        <w:rPr>
          <w:rFonts w:ascii="Times New Roman" w:hAnsi="Times New Roman"/>
          <w:sz w:val="28"/>
          <w:szCs w:val="28"/>
        </w:rPr>
        <w:t xml:space="preserve"> Обсуждая с детьми, почему же птицы в наших краях улетают и какие, решили привлечь родителей к поиску информации. И совместными усилиями выпустить книгу « Многообразие птиц».</w:t>
      </w:r>
    </w:p>
    <w:p w:rsidR="00B05D88" w:rsidRPr="00A32961" w:rsidRDefault="00B05D88" w:rsidP="00A32961">
      <w:pPr>
        <w:rPr>
          <w:rFonts w:ascii="Times New Roman" w:hAnsi="Times New Roman"/>
          <w:sz w:val="28"/>
          <w:szCs w:val="28"/>
        </w:rPr>
      </w:pPr>
      <w:r w:rsidRPr="00A32961">
        <w:rPr>
          <w:rFonts w:ascii="Times New Roman" w:hAnsi="Times New Roman"/>
          <w:b/>
          <w:bCs/>
          <w:sz w:val="28"/>
          <w:szCs w:val="28"/>
          <w:lang w:val="en-US"/>
        </w:rPr>
        <w:t xml:space="preserve">II </w:t>
      </w:r>
      <w:r w:rsidRPr="00A32961">
        <w:rPr>
          <w:rFonts w:ascii="Times New Roman" w:hAnsi="Times New Roman"/>
          <w:b/>
          <w:bCs/>
          <w:sz w:val="28"/>
          <w:szCs w:val="28"/>
        </w:rPr>
        <w:t>Сбор информации</w:t>
      </w:r>
    </w:p>
    <w:p w:rsidR="00B05D88" w:rsidRPr="00A32961" w:rsidRDefault="00B05D88" w:rsidP="00A32961">
      <w:pPr>
        <w:numPr>
          <w:ilvl w:val="0"/>
          <w:numId w:val="5"/>
        </w:numPr>
        <w:spacing w:after="0" w:line="240" w:lineRule="auto"/>
        <w:jc w:val="both"/>
        <w:rPr>
          <w:rFonts w:ascii="Times New Roman" w:hAnsi="Times New Roman"/>
          <w:sz w:val="28"/>
          <w:szCs w:val="28"/>
        </w:rPr>
      </w:pPr>
      <w:r w:rsidRPr="00A32961">
        <w:rPr>
          <w:rFonts w:ascii="Times New Roman" w:hAnsi="Times New Roman"/>
          <w:sz w:val="28"/>
          <w:szCs w:val="28"/>
        </w:rPr>
        <w:t>Организация выставки</w:t>
      </w:r>
    </w:p>
    <w:p w:rsidR="00B05D88" w:rsidRPr="00A32961" w:rsidRDefault="00B05D88" w:rsidP="00A32961">
      <w:pPr>
        <w:numPr>
          <w:ilvl w:val="0"/>
          <w:numId w:val="5"/>
        </w:numPr>
        <w:spacing w:after="0" w:line="240" w:lineRule="auto"/>
        <w:jc w:val="both"/>
        <w:rPr>
          <w:rFonts w:ascii="Times New Roman" w:hAnsi="Times New Roman"/>
          <w:sz w:val="28"/>
          <w:szCs w:val="28"/>
        </w:rPr>
      </w:pPr>
      <w:r w:rsidRPr="00A32961">
        <w:rPr>
          <w:rFonts w:ascii="Times New Roman" w:hAnsi="Times New Roman"/>
          <w:sz w:val="28"/>
          <w:szCs w:val="28"/>
        </w:rPr>
        <w:t>Работа в творческой мастерской: рисование, лепка; работа в технике оригами «Лебедь»</w:t>
      </w:r>
    </w:p>
    <w:p w:rsidR="00B05D88" w:rsidRPr="00A32961" w:rsidRDefault="00B05D88" w:rsidP="00A32961">
      <w:pPr>
        <w:numPr>
          <w:ilvl w:val="0"/>
          <w:numId w:val="5"/>
        </w:numPr>
        <w:spacing w:after="0" w:line="240" w:lineRule="auto"/>
        <w:jc w:val="both"/>
        <w:rPr>
          <w:rFonts w:ascii="Times New Roman" w:hAnsi="Times New Roman"/>
          <w:sz w:val="28"/>
          <w:szCs w:val="28"/>
        </w:rPr>
      </w:pPr>
      <w:r w:rsidRPr="00A32961">
        <w:rPr>
          <w:rFonts w:ascii="Times New Roman" w:hAnsi="Times New Roman"/>
          <w:sz w:val="28"/>
          <w:szCs w:val="28"/>
        </w:rPr>
        <w:t>Изготовление книжек-малышек</w:t>
      </w:r>
    </w:p>
    <w:p w:rsidR="00B05D88" w:rsidRPr="00A32961" w:rsidRDefault="00B05D88" w:rsidP="00A32961">
      <w:pPr>
        <w:numPr>
          <w:ilvl w:val="0"/>
          <w:numId w:val="5"/>
        </w:numPr>
        <w:spacing w:after="0" w:line="240" w:lineRule="auto"/>
        <w:jc w:val="both"/>
        <w:rPr>
          <w:rFonts w:ascii="Times New Roman" w:hAnsi="Times New Roman"/>
          <w:sz w:val="28"/>
          <w:szCs w:val="28"/>
        </w:rPr>
      </w:pPr>
      <w:r w:rsidRPr="00A32961">
        <w:rPr>
          <w:rFonts w:ascii="Times New Roman" w:hAnsi="Times New Roman"/>
          <w:sz w:val="28"/>
          <w:szCs w:val="28"/>
        </w:rPr>
        <w:t>Выпуск рекомендаций для родителей</w:t>
      </w:r>
    </w:p>
    <w:p w:rsidR="00B05D88" w:rsidRPr="00A32961" w:rsidRDefault="00B05D88" w:rsidP="00A32961">
      <w:pPr>
        <w:numPr>
          <w:ilvl w:val="0"/>
          <w:numId w:val="5"/>
        </w:numPr>
        <w:spacing w:after="0" w:line="240" w:lineRule="auto"/>
        <w:jc w:val="both"/>
        <w:rPr>
          <w:rFonts w:ascii="Times New Roman" w:hAnsi="Times New Roman"/>
          <w:sz w:val="28"/>
          <w:szCs w:val="28"/>
        </w:rPr>
      </w:pPr>
      <w:r w:rsidRPr="00A32961">
        <w:rPr>
          <w:rFonts w:ascii="Times New Roman" w:hAnsi="Times New Roman"/>
          <w:sz w:val="28"/>
          <w:szCs w:val="28"/>
        </w:rPr>
        <w:t>Выставка книг по теме «Птицы» с иллюстрациями.</w:t>
      </w:r>
    </w:p>
    <w:p w:rsidR="00B05D88" w:rsidRPr="00A32961" w:rsidRDefault="00B05D88" w:rsidP="00A32961">
      <w:pPr>
        <w:numPr>
          <w:ilvl w:val="0"/>
          <w:numId w:val="5"/>
        </w:numPr>
        <w:spacing w:after="0" w:line="240" w:lineRule="auto"/>
        <w:jc w:val="both"/>
        <w:rPr>
          <w:rFonts w:ascii="Times New Roman" w:hAnsi="Times New Roman"/>
          <w:sz w:val="28"/>
          <w:szCs w:val="28"/>
        </w:rPr>
      </w:pPr>
      <w:r w:rsidRPr="00A32961">
        <w:rPr>
          <w:rFonts w:ascii="Times New Roman" w:hAnsi="Times New Roman"/>
          <w:sz w:val="28"/>
          <w:szCs w:val="28"/>
        </w:rPr>
        <w:t xml:space="preserve">Наблюдение за птицами на участке </w:t>
      </w:r>
    </w:p>
    <w:p w:rsidR="00B05D88" w:rsidRPr="00A32961" w:rsidRDefault="00B05D88" w:rsidP="00A32961">
      <w:pPr>
        <w:numPr>
          <w:ilvl w:val="0"/>
          <w:numId w:val="5"/>
        </w:numPr>
        <w:spacing w:after="0" w:line="240" w:lineRule="auto"/>
        <w:jc w:val="both"/>
        <w:rPr>
          <w:rFonts w:ascii="Times New Roman" w:hAnsi="Times New Roman"/>
          <w:sz w:val="28"/>
          <w:szCs w:val="28"/>
        </w:rPr>
      </w:pPr>
      <w:r w:rsidRPr="00A32961">
        <w:rPr>
          <w:rFonts w:ascii="Times New Roman" w:hAnsi="Times New Roman"/>
          <w:sz w:val="28"/>
          <w:szCs w:val="28"/>
        </w:rPr>
        <w:t>Народные приметы про перелетных птиц</w:t>
      </w:r>
    </w:p>
    <w:p w:rsidR="00B05D88" w:rsidRPr="00A32961" w:rsidRDefault="00B05D88" w:rsidP="00A32961">
      <w:pPr>
        <w:numPr>
          <w:ilvl w:val="0"/>
          <w:numId w:val="5"/>
        </w:numPr>
        <w:spacing w:after="0" w:line="240" w:lineRule="auto"/>
        <w:jc w:val="both"/>
        <w:rPr>
          <w:rFonts w:ascii="Times New Roman" w:hAnsi="Times New Roman"/>
          <w:sz w:val="28"/>
          <w:szCs w:val="28"/>
        </w:rPr>
      </w:pPr>
      <w:r w:rsidRPr="00A32961">
        <w:rPr>
          <w:rFonts w:ascii="Times New Roman" w:hAnsi="Times New Roman"/>
          <w:sz w:val="28"/>
          <w:szCs w:val="28"/>
        </w:rPr>
        <w:t>Правила поведения в природе «Как охранять птиц?»</w:t>
      </w:r>
    </w:p>
    <w:p w:rsidR="00B05D88" w:rsidRPr="00A32961" w:rsidRDefault="00B05D88" w:rsidP="00A32961">
      <w:pPr>
        <w:rPr>
          <w:rFonts w:ascii="Times New Roman" w:hAnsi="Times New Roman"/>
          <w:sz w:val="28"/>
          <w:szCs w:val="28"/>
        </w:rPr>
      </w:pPr>
    </w:p>
    <w:p w:rsidR="00B05D88" w:rsidRPr="00A32961" w:rsidRDefault="00B05D88" w:rsidP="00A32961">
      <w:pPr>
        <w:rPr>
          <w:rFonts w:ascii="Times New Roman" w:hAnsi="Times New Roman"/>
          <w:sz w:val="28"/>
          <w:szCs w:val="28"/>
        </w:rPr>
      </w:pPr>
      <w:r w:rsidRPr="00A32961">
        <w:rPr>
          <w:rFonts w:ascii="Times New Roman" w:hAnsi="Times New Roman"/>
          <w:b/>
          <w:bCs/>
          <w:sz w:val="28"/>
          <w:szCs w:val="28"/>
          <w:lang w:val="en-US"/>
        </w:rPr>
        <w:t>III</w:t>
      </w:r>
      <w:r w:rsidRPr="00A32961">
        <w:rPr>
          <w:rFonts w:ascii="Times New Roman" w:hAnsi="Times New Roman"/>
          <w:b/>
          <w:bCs/>
          <w:sz w:val="28"/>
          <w:szCs w:val="28"/>
        </w:rPr>
        <w:t xml:space="preserve"> Выбор проекта:</w:t>
      </w:r>
    </w:p>
    <w:p w:rsidR="00B05D88" w:rsidRPr="00A32961" w:rsidRDefault="00B05D88" w:rsidP="00A32961">
      <w:pPr>
        <w:rPr>
          <w:rFonts w:ascii="Times New Roman" w:hAnsi="Times New Roman"/>
          <w:sz w:val="28"/>
          <w:szCs w:val="28"/>
        </w:rPr>
      </w:pPr>
      <w:r w:rsidRPr="00A32961">
        <w:rPr>
          <w:rFonts w:ascii="Times New Roman" w:hAnsi="Times New Roman"/>
          <w:sz w:val="28"/>
          <w:szCs w:val="28"/>
        </w:rPr>
        <w:t>1</w:t>
      </w:r>
      <w:r w:rsidRPr="00A32961">
        <w:rPr>
          <w:rFonts w:ascii="Times New Roman" w:hAnsi="Times New Roman"/>
          <w:b/>
          <w:bCs/>
          <w:sz w:val="28"/>
          <w:szCs w:val="28"/>
        </w:rPr>
        <w:t>.</w:t>
      </w:r>
      <w:r w:rsidRPr="00A32961">
        <w:rPr>
          <w:rFonts w:ascii="Times New Roman" w:hAnsi="Times New Roman"/>
          <w:sz w:val="28"/>
          <w:szCs w:val="28"/>
        </w:rPr>
        <w:t>Наша мастерская - выставка наших работ</w:t>
      </w:r>
    </w:p>
    <w:p w:rsidR="00B05D88" w:rsidRPr="00A32961" w:rsidRDefault="00B05D88" w:rsidP="00A32961">
      <w:pPr>
        <w:rPr>
          <w:rFonts w:ascii="Times New Roman" w:hAnsi="Times New Roman"/>
          <w:sz w:val="28"/>
          <w:szCs w:val="28"/>
        </w:rPr>
      </w:pPr>
      <w:r w:rsidRPr="00A32961">
        <w:rPr>
          <w:rFonts w:ascii="Times New Roman" w:hAnsi="Times New Roman"/>
          <w:sz w:val="28"/>
          <w:szCs w:val="28"/>
        </w:rPr>
        <w:t>2.Викторина</w:t>
      </w:r>
    </w:p>
    <w:p w:rsidR="00B05D88" w:rsidRPr="00A32961" w:rsidRDefault="00B05D88" w:rsidP="00A32961">
      <w:pPr>
        <w:rPr>
          <w:rFonts w:ascii="Times New Roman" w:hAnsi="Times New Roman"/>
          <w:sz w:val="28"/>
          <w:szCs w:val="28"/>
        </w:rPr>
      </w:pPr>
    </w:p>
    <w:p w:rsidR="00B05D88" w:rsidRPr="00A32961" w:rsidRDefault="00B05D88" w:rsidP="00A32961">
      <w:pPr>
        <w:rPr>
          <w:rFonts w:ascii="Times New Roman" w:hAnsi="Times New Roman"/>
          <w:sz w:val="28"/>
          <w:szCs w:val="28"/>
        </w:rPr>
      </w:pPr>
      <w:r w:rsidRPr="00A32961">
        <w:rPr>
          <w:rFonts w:ascii="Times New Roman" w:hAnsi="Times New Roman"/>
          <w:b/>
          <w:bCs/>
          <w:sz w:val="28"/>
          <w:szCs w:val="28"/>
          <w:lang w:val="en-US"/>
        </w:rPr>
        <w:t>IV</w:t>
      </w:r>
      <w:r w:rsidRPr="00A32961">
        <w:rPr>
          <w:rFonts w:ascii="Times New Roman" w:hAnsi="Times New Roman"/>
          <w:b/>
          <w:bCs/>
          <w:sz w:val="28"/>
          <w:szCs w:val="28"/>
        </w:rPr>
        <w:t xml:space="preserve"> Реализация проекта: </w:t>
      </w:r>
    </w:p>
    <w:p w:rsidR="00B05D88" w:rsidRPr="00A32961" w:rsidRDefault="00B05D88" w:rsidP="00A32961">
      <w:pPr>
        <w:rPr>
          <w:rFonts w:ascii="Times New Roman" w:hAnsi="Times New Roman"/>
          <w:sz w:val="28"/>
          <w:szCs w:val="28"/>
        </w:rPr>
      </w:pPr>
      <w:r w:rsidRPr="00A32961">
        <w:rPr>
          <w:rFonts w:ascii="Times New Roman" w:hAnsi="Times New Roman"/>
          <w:sz w:val="28"/>
          <w:szCs w:val="28"/>
        </w:rPr>
        <w:t>В процессе реализации проекта многие темы были расширены.</w:t>
      </w:r>
    </w:p>
    <w:p w:rsidR="00B05D88" w:rsidRPr="00A32961" w:rsidRDefault="00B05D88" w:rsidP="00A32961">
      <w:pPr>
        <w:rPr>
          <w:rFonts w:ascii="Times New Roman" w:hAnsi="Times New Roman"/>
          <w:sz w:val="28"/>
          <w:szCs w:val="28"/>
        </w:rPr>
      </w:pPr>
      <w:r w:rsidRPr="00A32961">
        <w:rPr>
          <w:rFonts w:ascii="Times New Roman" w:hAnsi="Times New Roman"/>
          <w:sz w:val="28"/>
          <w:szCs w:val="28"/>
        </w:rPr>
        <w:t>Беседы: «Перелётные птицы», «Жизнь перелётных птиц», «Птицы нашего края»</w:t>
      </w:r>
    </w:p>
    <w:p w:rsidR="00B05D88" w:rsidRPr="00A32961" w:rsidRDefault="00B05D88" w:rsidP="00A32961">
      <w:pPr>
        <w:rPr>
          <w:rFonts w:ascii="Times New Roman" w:hAnsi="Times New Roman"/>
          <w:sz w:val="28"/>
          <w:szCs w:val="28"/>
        </w:rPr>
      </w:pPr>
      <w:r w:rsidRPr="00A32961">
        <w:rPr>
          <w:rFonts w:ascii="Times New Roman" w:hAnsi="Times New Roman"/>
          <w:sz w:val="28"/>
          <w:szCs w:val="28"/>
        </w:rPr>
        <w:t xml:space="preserve">Вечер загадок, стихов. </w:t>
      </w:r>
    </w:p>
    <w:p w:rsidR="00B05D88" w:rsidRPr="00A32961" w:rsidRDefault="00B05D88" w:rsidP="00A32961">
      <w:pPr>
        <w:rPr>
          <w:rFonts w:ascii="Times New Roman" w:hAnsi="Times New Roman"/>
          <w:sz w:val="28"/>
          <w:szCs w:val="28"/>
        </w:rPr>
      </w:pPr>
      <w:r w:rsidRPr="00A32961">
        <w:rPr>
          <w:rFonts w:ascii="Times New Roman" w:hAnsi="Times New Roman"/>
          <w:sz w:val="28"/>
          <w:szCs w:val="28"/>
        </w:rPr>
        <w:t>Д/И «Посчитай птиц».</w:t>
      </w:r>
    </w:p>
    <w:p w:rsidR="00B05D88" w:rsidRPr="00A32961" w:rsidRDefault="00B05D88" w:rsidP="00A32961">
      <w:pPr>
        <w:rPr>
          <w:rFonts w:ascii="Times New Roman" w:hAnsi="Times New Roman"/>
          <w:sz w:val="28"/>
          <w:szCs w:val="28"/>
        </w:rPr>
      </w:pPr>
      <w:r w:rsidRPr="00A32961">
        <w:rPr>
          <w:rFonts w:ascii="Times New Roman" w:hAnsi="Times New Roman"/>
          <w:sz w:val="28"/>
          <w:szCs w:val="28"/>
        </w:rPr>
        <w:t>Д/и «Кто как кричит?», «Чей птенец», «Назови перелётных птиц».</w:t>
      </w:r>
    </w:p>
    <w:p w:rsidR="00B05D88" w:rsidRPr="00A32961" w:rsidRDefault="00B05D88" w:rsidP="00A32961">
      <w:pPr>
        <w:rPr>
          <w:rFonts w:ascii="Times New Roman" w:hAnsi="Times New Roman"/>
          <w:sz w:val="28"/>
          <w:szCs w:val="28"/>
        </w:rPr>
      </w:pPr>
      <w:r w:rsidRPr="00A32961">
        <w:rPr>
          <w:rFonts w:ascii="Times New Roman" w:hAnsi="Times New Roman"/>
          <w:sz w:val="28"/>
          <w:szCs w:val="28"/>
        </w:rPr>
        <w:t>«Угадай птицу», «Улетают птицы», «Летят перелетные птицы».</w:t>
      </w:r>
    </w:p>
    <w:p w:rsidR="00B05D88" w:rsidRPr="00A32961" w:rsidRDefault="00B05D88" w:rsidP="00A32961">
      <w:pPr>
        <w:rPr>
          <w:rFonts w:ascii="Times New Roman" w:hAnsi="Times New Roman"/>
          <w:sz w:val="28"/>
          <w:szCs w:val="28"/>
        </w:rPr>
      </w:pPr>
      <w:r w:rsidRPr="00A32961">
        <w:rPr>
          <w:rFonts w:ascii="Times New Roman" w:hAnsi="Times New Roman"/>
          <w:sz w:val="28"/>
          <w:szCs w:val="28"/>
        </w:rPr>
        <w:t>«Назови ласково».</w:t>
      </w:r>
    </w:p>
    <w:p w:rsidR="00B05D88" w:rsidRPr="00A32961" w:rsidRDefault="00B05D88" w:rsidP="00A32961">
      <w:pPr>
        <w:rPr>
          <w:rFonts w:ascii="Times New Roman" w:hAnsi="Times New Roman"/>
          <w:sz w:val="28"/>
          <w:szCs w:val="28"/>
        </w:rPr>
      </w:pPr>
    </w:p>
    <w:p w:rsidR="00B05D88" w:rsidRPr="00A32961" w:rsidRDefault="00B05D88" w:rsidP="00A32961">
      <w:pPr>
        <w:rPr>
          <w:rFonts w:ascii="Times New Roman" w:hAnsi="Times New Roman"/>
          <w:sz w:val="28"/>
          <w:szCs w:val="28"/>
        </w:rPr>
      </w:pPr>
    </w:p>
    <w:p w:rsidR="00B05D88" w:rsidRPr="00A32961" w:rsidRDefault="00B05D88" w:rsidP="00A32961">
      <w:pPr>
        <w:rPr>
          <w:rFonts w:ascii="Times New Roman" w:hAnsi="Times New Roman"/>
          <w:sz w:val="28"/>
          <w:szCs w:val="28"/>
        </w:rPr>
      </w:pPr>
      <w:r w:rsidRPr="00A32961">
        <w:rPr>
          <w:rFonts w:ascii="Times New Roman" w:hAnsi="Times New Roman"/>
          <w:b/>
          <w:bCs/>
          <w:sz w:val="28"/>
          <w:szCs w:val="28"/>
          <w:lang w:val="en-US"/>
        </w:rPr>
        <w:t>V</w:t>
      </w:r>
      <w:r w:rsidRPr="00A32961">
        <w:rPr>
          <w:rFonts w:ascii="Times New Roman" w:hAnsi="Times New Roman"/>
          <w:b/>
          <w:bCs/>
          <w:sz w:val="28"/>
          <w:szCs w:val="28"/>
        </w:rPr>
        <w:t xml:space="preserve"> Презентация</w:t>
      </w:r>
    </w:p>
    <w:p w:rsidR="00B05D88" w:rsidRPr="00A32961" w:rsidRDefault="00B05D88" w:rsidP="00A32961">
      <w:pPr>
        <w:rPr>
          <w:rFonts w:ascii="Times New Roman" w:hAnsi="Times New Roman"/>
          <w:b/>
          <w:bCs/>
          <w:color w:val="000000"/>
          <w:kern w:val="24"/>
          <w:sz w:val="28"/>
          <w:szCs w:val="28"/>
          <w:lang w:eastAsia="ru-RU"/>
        </w:rPr>
      </w:pPr>
      <w:r w:rsidRPr="00A32961">
        <w:rPr>
          <w:rFonts w:ascii="Times New Roman" w:hAnsi="Times New Roman"/>
          <w:sz w:val="28"/>
          <w:szCs w:val="28"/>
        </w:rPr>
        <w:t>Результаты работы были представлены на творческой выставке.</w:t>
      </w:r>
      <w:r w:rsidRPr="00A32961">
        <w:rPr>
          <w:rFonts w:ascii="Times New Roman" w:hAnsi="Times New Roman"/>
          <w:b/>
          <w:bCs/>
          <w:color w:val="000000"/>
          <w:kern w:val="24"/>
          <w:sz w:val="28"/>
          <w:szCs w:val="28"/>
          <w:lang w:eastAsia="ru-RU"/>
        </w:rPr>
        <w:t xml:space="preserve"> </w:t>
      </w:r>
    </w:p>
    <w:p w:rsidR="00B05D88" w:rsidRPr="00A32961" w:rsidRDefault="00B05D88" w:rsidP="00A32961">
      <w:pPr>
        <w:rPr>
          <w:rFonts w:ascii="Times New Roman" w:hAnsi="Times New Roman"/>
          <w:sz w:val="28"/>
          <w:szCs w:val="28"/>
        </w:rPr>
      </w:pPr>
    </w:p>
    <w:p w:rsidR="00B05D88" w:rsidRPr="00A32961" w:rsidRDefault="00B05D88" w:rsidP="00A32961">
      <w:pPr>
        <w:rPr>
          <w:rFonts w:ascii="Times New Roman" w:hAnsi="Times New Roman"/>
          <w:b/>
          <w:sz w:val="28"/>
          <w:szCs w:val="28"/>
        </w:rPr>
      </w:pPr>
      <w:r w:rsidRPr="00A32961">
        <w:rPr>
          <w:rFonts w:ascii="Times New Roman" w:hAnsi="Times New Roman"/>
          <w:b/>
          <w:sz w:val="28"/>
          <w:szCs w:val="28"/>
        </w:rPr>
        <w:t>Взаимодействие с родителями</w:t>
      </w:r>
    </w:p>
    <w:p w:rsidR="00B05D88" w:rsidRPr="00A32961" w:rsidRDefault="00B05D88" w:rsidP="00A32961">
      <w:pPr>
        <w:rPr>
          <w:rFonts w:ascii="Times New Roman" w:hAnsi="Times New Roman"/>
          <w:sz w:val="28"/>
          <w:szCs w:val="28"/>
        </w:rPr>
      </w:pPr>
      <w:r w:rsidRPr="00A32961">
        <w:rPr>
          <w:rFonts w:ascii="Times New Roman" w:hAnsi="Times New Roman"/>
          <w:sz w:val="28"/>
          <w:szCs w:val="28"/>
        </w:rPr>
        <w:t>Во время работы над проектом родители оказали посильную помощь в сборе информации и изготовлении книжек.</w:t>
      </w:r>
    </w:p>
    <w:p w:rsidR="00B05D88" w:rsidRPr="00A32961" w:rsidRDefault="00B05D88" w:rsidP="00A32961">
      <w:pPr>
        <w:rPr>
          <w:rFonts w:ascii="Times New Roman" w:hAnsi="Times New Roman"/>
          <w:b/>
          <w:sz w:val="28"/>
          <w:szCs w:val="28"/>
        </w:rPr>
      </w:pPr>
      <w:r w:rsidRPr="00A32961">
        <w:rPr>
          <w:rFonts w:ascii="Times New Roman" w:hAnsi="Times New Roman"/>
          <w:b/>
          <w:sz w:val="28"/>
          <w:szCs w:val="28"/>
        </w:rPr>
        <w:t>Полученный результат</w:t>
      </w:r>
    </w:p>
    <w:p w:rsidR="00B05D88" w:rsidRPr="00A32961" w:rsidRDefault="00B05D88" w:rsidP="00A32961">
      <w:pPr>
        <w:rPr>
          <w:rFonts w:ascii="Times New Roman" w:hAnsi="Times New Roman"/>
          <w:sz w:val="28"/>
          <w:szCs w:val="28"/>
        </w:rPr>
      </w:pPr>
      <w:r w:rsidRPr="00A32961">
        <w:rPr>
          <w:rFonts w:ascii="Times New Roman" w:hAnsi="Times New Roman"/>
          <w:sz w:val="28"/>
          <w:szCs w:val="28"/>
        </w:rPr>
        <w:t>Во время работы над проектом повысилась речевая активность детей, дети самостоятельно рассказывали о выбранной птице. Узнали много нового и интересного о повадках пернатых друзей, задавали друг другу много вопросов.</w:t>
      </w:r>
    </w:p>
    <w:p w:rsidR="00B05D88" w:rsidRPr="00A32961" w:rsidRDefault="00B05D88" w:rsidP="00A32961">
      <w:pPr>
        <w:rPr>
          <w:rFonts w:ascii="Times New Roman" w:hAnsi="Times New Roman"/>
          <w:sz w:val="28"/>
          <w:szCs w:val="28"/>
        </w:rPr>
      </w:pPr>
      <w:r w:rsidRPr="00A32961">
        <w:rPr>
          <w:rFonts w:ascii="Times New Roman" w:hAnsi="Times New Roman"/>
          <w:sz w:val="28"/>
          <w:szCs w:val="28"/>
        </w:rPr>
        <w:t>Проект укрепил дружеские отношения между родителями и сотрудниками, способствовал желанию помогать детям в реализации проекта.</w:t>
      </w:r>
    </w:p>
    <w:p w:rsidR="00B05D88" w:rsidRDefault="00B05D88" w:rsidP="00546AC1">
      <w:pPr>
        <w:spacing w:line="240" w:lineRule="auto"/>
        <w:ind w:left="-851"/>
        <w:rPr>
          <w:rFonts w:ascii="Times New Roman" w:hAnsi="Times New Roman"/>
          <w:sz w:val="28"/>
          <w:szCs w:val="28"/>
          <w:lang w:val="en-US"/>
        </w:rPr>
      </w:pPr>
    </w:p>
    <w:p w:rsidR="00B05D88" w:rsidRPr="00A32961" w:rsidRDefault="00B05D88" w:rsidP="00546AC1">
      <w:pPr>
        <w:spacing w:line="240" w:lineRule="auto"/>
        <w:ind w:left="-851"/>
        <w:rPr>
          <w:rFonts w:ascii="Times New Roman" w:hAnsi="Times New Roman"/>
          <w:sz w:val="28"/>
          <w:szCs w:val="28"/>
          <w:lang w:val="en-US"/>
        </w:rPr>
      </w:pPr>
    </w:p>
    <w:sectPr w:rsidR="00B05D88" w:rsidRPr="00A32961" w:rsidSect="00546AC1">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F5A78"/>
    <w:multiLevelType w:val="hybridMultilevel"/>
    <w:tmpl w:val="0498B5EC"/>
    <w:lvl w:ilvl="0" w:tplc="9FFE52D0">
      <w:start w:val="1"/>
      <w:numFmt w:val="decimal"/>
      <w:lvlText w:val="%1."/>
      <w:lvlJc w:val="left"/>
      <w:pPr>
        <w:tabs>
          <w:tab w:val="num" w:pos="720"/>
        </w:tabs>
        <w:ind w:left="720" w:hanging="360"/>
      </w:pPr>
      <w:rPr>
        <w:rFonts w:cs="Times New Roman"/>
      </w:rPr>
    </w:lvl>
    <w:lvl w:ilvl="1" w:tplc="59C07E80" w:tentative="1">
      <w:start w:val="1"/>
      <w:numFmt w:val="decimal"/>
      <w:lvlText w:val="%2."/>
      <w:lvlJc w:val="left"/>
      <w:pPr>
        <w:tabs>
          <w:tab w:val="num" w:pos="1440"/>
        </w:tabs>
        <w:ind w:left="1440" w:hanging="360"/>
      </w:pPr>
      <w:rPr>
        <w:rFonts w:cs="Times New Roman"/>
      </w:rPr>
    </w:lvl>
    <w:lvl w:ilvl="2" w:tplc="99085EE6" w:tentative="1">
      <w:start w:val="1"/>
      <w:numFmt w:val="decimal"/>
      <w:lvlText w:val="%3."/>
      <w:lvlJc w:val="left"/>
      <w:pPr>
        <w:tabs>
          <w:tab w:val="num" w:pos="2160"/>
        </w:tabs>
        <w:ind w:left="2160" w:hanging="360"/>
      </w:pPr>
      <w:rPr>
        <w:rFonts w:cs="Times New Roman"/>
      </w:rPr>
    </w:lvl>
    <w:lvl w:ilvl="3" w:tplc="0C6261C2" w:tentative="1">
      <w:start w:val="1"/>
      <w:numFmt w:val="decimal"/>
      <w:lvlText w:val="%4."/>
      <w:lvlJc w:val="left"/>
      <w:pPr>
        <w:tabs>
          <w:tab w:val="num" w:pos="2880"/>
        </w:tabs>
        <w:ind w:left="2880" w:hanging="360"/>
      </w:pPr>
      <w:rPr>
        <w:rFonts w:cs="Times New Roman"/>
      </w:rPr>
    </w:lvl>
    <w:lvl w:ilvl="4" w:tplc="A750156A" w:tentative="1">
      <w:start w:val="1"/>
      <w:numFmt w:val="decimal"/>
      <w:lvlText w:val="%5."/>
      <w:lvlJc w:val="left"/>
      <w:pPr>
        <w:tabs>
          <w:tab w:val="num" w:pos="3600"/>
        </w:tabs>
        <w:ind w:left="3600" w:hanging="360"/>
      </w:pPr>
      <w:rPr>
        <w:rFonts w:cs="Times New Roman"/>
      </w:rPr>
    </w:lvl>
    <w:lvl w:ilvl="5" w:tplc="CE7C034C" w:tentative="1">
      <w:start w:val="1"/>
      <w:numFmt w:val="decimal"/>
      <w:lvlText w:val="%6."/>
      <w:lvlJc w:val="left"/>
      <w:pPr>
        <w:tabs>
          <w:tab w:val="num" w:pos="4320"/>
        </w:tabs>
        <w:ind w:left="4320" w:hanging="360"/>
      </w:pPr>
      <w:rPr>
        <w:rFonts w:cs="Times New Roman"/>
      </w:rPr>
    </w:lvl>
    <w:lvl w:ilvl="6" w:tplc="B4326376" w:tentative="1">
      <w:start w:val="1"/>
      <w:numFmt w:val="decimal"/>
      <w:lvlText w:val="%7."/>
      <w:lvlJc w:val="left"/>
      <w:pPr>
        <w:tabs>
          <w:tab w:val="num" w:pos="5040"/>
        </w:tabs>
        <w:ind w:left="5040" w:hanging="360"/>
      </w:pPr>
      <w:rPr>
        <w:rFonts w:cs="Times New Roman"/>
      </w:rPr>
    </w:lvl>
    <w:lvl w:ilvl="7" w:tplc="45A2B086" w:tentative="1">
      <w:start w:val="1"/>
      <w:numFmt w:val="decimal"/>
      <w:lvlText w:val="%8."/>
      <w:lvlJc w:val="left"/>
      <w:pPr>
        <w:tabs>
          <w:tab w:val="num" w:pos="5760"/>
        </w:tabs>
        <w:ind w:left="5760" w:hanging="360"/>
      </w:pPr>
      <w:rPr>
        <w:rFonts w:cs="Times New Roman"/>
      </w:rPr>
    </w:lvl>
    <w:lvl w:ilvl="8" w:tplc="B7525D3C" w:tentative="1">
      <w:start w:val="1"/>
      <w:numFmt w:val="decimal"/>
      <w:lvlText w:val="%9."/>
      <w:lvlJc w:val="left"/>
      <w:pPr>
        <w:tabs>
          <w:tab w:val="num" w:pos="6480"/>
        </w:tabs>
        <w:ind w:left="6480" w:hanging="360"/>
      </w:pPr>
      <w:rPr>
        <w:rFonts w:cs="Times New Roman"/>
      </w:rPr>
    </w:lvl>
  </w:abstractNum>
  <w:abstractNum w:abstractNumId="1">
    <w:nsid w:val="36E244E7"/>
    <w:multiLevelType w:val="hybridMultilevel"/>
    <w:tmpl w:val="3FB2E98E"/>
    <w:lvl w:ilvl="0" w:tplc="89C4BAEC">
      <w:start w:val="1"/>
      <w:numFmt w:val="bullet"/>
      <w:lvlText w:val=""/>
      <w:lvlJc w:val="left"/>
      <w:pPr>
        <w:tabs>
          <w:tab w:val="num" w:pos="720"/>
        </w:tabs>
        <w:ind w:left="720" w:hanging="360"/>
      </w:pPr>
      <w:rPr>
        <w:rFonts w:ascii="Wingdings" w:hAnsi="Wingdings" w:hint="default"/>
      </w:rPr>
    </w:lvl>
    <w:lvl w:ilvl="1" w:tplc="7504993E" w:tentative="1">
      <w:start w:val="1"/>
      <w:numFmt w:val="bullet"/>
      <w:lvlText w:val=""/>
      <w:lvlJc w:val="left"/>
      <w:pPr>
        <w:tabs>
          <w:tab w:val="num" w:pos="1440"/>
        </w:tabs>
        <w:ind w:left="1440" w:hanging="360"/>
      </w:pPr>
      <w:rPr>
        <w:rFonts w:ascii="Wingdings" w:hAnsi="Wingdings" w:hint="default"/>
      </w:rPr>
    </w:lvl>
    <w:lvl w:ilvl="2" w:tplc="6D1679D4" w:tentative="1">
      <w:start w:val="1"/>
      <w:numFmt w:val="bullet"/>
      <w:lvlText w:val=""/>
      <w:lvlJc w:val="left"/>
      <w:pPr>
        <w:tabs>
          <w:tab w:val="num" w:pos="2160"/>
        </w:tabs>
        <w:ind w:left="2160" w:hanging="360"/>
      </w:pPr>
      <w:rPr>
        <w:rFonts w:ascii="Wingdings" w:hAnsi="Wingdings" w:hint="default"/>
      </w:rPr>
    </w:lvl>
    <w:lvl w:ilvl="3" w:tplc="307EC10E" w:tentative="1">
      <w:start w:val="1"/>
      <w:numFmt w:val="bullet"/>
      <w:lvlText w:val=""/>
      <w:lvlJc w:val="left"/>
      <w:pPr>
        <w:tabs>
          <w:tab w:val="num" w:pos="2880"/>
        </w:tabs>
        <w:ind w:left="2880" w:hanging="360"/>
      </w:pPr>
      <w:rPr>
        <w:rFonts w:ascii="Wingdings" w:hAnsi="Wingdings" w:hint="default"/>
      </w:rPr>
    </w:lvl>
    <w:lvl w:ilvl="4" w:tplc="F2707192" w:tentative="1">
      <w:start w:val="1"/>
      <w:numFmt w:val="bullet"/>
      <w:lvlText w:val=""/>
      <w:lvlJc w:val="left"/>
      <w:pPr>
        <w:tabs>
          <w:tab w:val="num" w:pos="3600"/>
        </w:tabs>
        <w:ind w:left="3600" w:hanging="360"/>
      </w:pPr>
      <w:rPr>
        <w:rFonts w:ascii="Wingdings" w:hAnsi="Wingdings" w:hint="default"/>
      </w:rPr>
    </w:lvl>
    <w:lvl w:ilvl="5" w:tplc="901AB512" w:tentative="1">
      <w:start w:val="1"/>
      <w:numFmt w:val="bullet"/>
      <w:lvlText w:val=""/>
      <w:lvlJc w:val="left"/>
      <w:pPr>
        <w:tabs>
          <w:tab w:val="num" w:pos="4320"/>
        </w:tabs>
        <w:ind w:left="4320" w:hanging="360"/>
      </w:pPr>
      <w:rPr>
        <w:rFonts w:ascii="Wingdings" w:hAnsi="Wingdings" w:hint="default"/>
      </w:rPr>
    </w:lvl>
    <w:lvl w:ilvl="6" w:tplc="1750AF0E" w:tentative="1">
      <w:start w:val="1"/>
      <w:numFmt w:val="bullet"/>
      <w:lvlText w:val=""/>
      <w:lvlJc w:val="left"/>
      <w:pPr>
        <w:tabs>
          <w:tab w:val="num" w:pos="5040"/>
        </w:tabs>
        <w:ind w:left="5040" w:hanging="360"/>
      </w:pPr>
      <w:rPr>
        <w:rFonts w:ascii="Wingdings" w:hAnsi="Wingdings" w:hint="default"/>
      </w:rPr>
    </w:lvl>
    <w:lvl w:ilvl="7" w:tplc="36A0FFF0" w:tentative="1">
      <w:start w:val="1"/>
      <w:numFmt w:val="bullet"/>
      <w:lvlText w:val=""/>
      <w:lvlJc w:val="left"/>
      <w:pPr>
        <w:tabs>
          <w:tab w:val="num" w:pos="5760"/>
        </w:tabs>
        <w:ind w:left="5760" w:hanging="360"/>
      </w:pPr>
      <w:rPr>
        <w:rFonts w:ascii="Wingdings" w:hAnsi="Wingdings" w:hint="default"/>
      </w:rPr>
    </w:lvl>
    <w:lvl w:ilvl="8" w:tplc="3E8AA3BA" w:tentative="1">
      <w:start w:val="1"/>
      <w:numFmt w:val="bullet"/>
      <w:lvlText w:val=""/>
      <w:lvlJc w:val="left"/>
      <w:pPr>
        <w:tabs>
          <w:tab w:val="num" w:pos="6480"/>
        </w:tabs>
        <w:ind w:left="6480" w:hanging="360"/>
      </w:pPr>
      <w:rPr>
        <w:rFonts w:ascii="Wingdings" w:hAnsi="Wingdings" w:hint="default"/>
      </w:rPr>
    </w:lvl>
  </w:abstractNum>
  <w:abstractNum w:abstractNumId="2">
    <w:nsid w:val="4CF05982"/>
    <w:multiLevelType w:val="hybridMultilevel"/>
    <w:tmpl w:val="1E74C90E"/>
    <w:lvl w:ilvl="0" w:tplc="A93E2468">
      <w:start w:val="1"/>
      <w:numFmt w:val="bullet"/>
      <w:lvlText w:val="-"/>
      <w:lvlJc w:val="left"/>
      <w:pPr>
        <w:tabs>
          <w:tab w:val="num" w:pos="720"/>
        </w:tabs>
        <w:ind w:left="720" w:hanging="360"/>
      </w:pPr>
      <w:rPr>
        <w:rFonts w:ascii="Times New Roman" w:hAnsi="Times New Roman" w:hint="default"/>
      </w:rPr>
    </w:lvl>
    <w:lvl w:ilvl="1" w:tplc="EC807F02" w:tentative="1">
      <w:start w:val="1"/>
      <w:numFmt w:val="bullet"/>
      <w:lvlText w:val="-"/>
      <w:lvlJc w:val="left"/>
      <w:pPr>
        <w:tabs>
          <w:tab w:val="num" w:pos="1440"/>
        </w:tabs>
        <w:ind w:left="1440" w:hanging="360"/>
      </w:pPr>
      <w:rPr>
        <w:rFonts w:ascii="Times New Roman" w:hAnsi="Times New Roman" w:hint="default"/>
      </w:rPr>
    </w:lvl>
    <w:lvl w:ilvl="2" w:tplc="D648257E" w:tentative="1">
      <w:start w:val="1"/>
      <w:numFmt w:val="bullet"/>
      <w:lvlText w:val="-"/>
      <w:lvlJc w:val="left"/>
      <w:pPr>
        <w:tabs>
          <w:tab w:val="num" w:pos="2160"/>
        </w:tabs>
        <w:ind w:left="2160" w:hanging="360"/>
      </w:pPr>
      <w:rPr>
        <w:rFonts w:ascii="Times New Roman" w:hAnsi="Times New Roman" w:hint="default"/>
      </w:rPr>
    </w:lvl>
    <w:lvl w:ilvl="3" w:tplc="CF42C800" w:tentative="1">
      <w:start w:val="1"/>
      <w:numFmt w:val="bullet"/>
      <w:lvlText w:val="-"/>
      <w:lvlJc w:val="left"/>
      <w:pPr>
        <w:tabs>
          <w:tab w:val="num" w:pos="2880"/>
        </w:tabs>
        <w:ind w:left="2880" w:hanging="360"/>
      </w:pPr>
      <w:rPr>
        <w:rFonts w:ascii="Times New Roman" w:hAnsi="Times New Roman" w:hint="default"/>
      </w:rPr>
    </w:lvl>
    <w:lvl w:ilvl="4" w:tplc="461C29BA" w:tentative="1">
      <w:start w:val="1"/>
      <w:numFmt w:val="bullet"/>
      <w:lvlText w:val="-"/>
      <w:lvlJc w:val="left"/>
      <w:pPr>
        <w:tabs>
          <w:tab w:val="num" w:pos="3600"/>
        </w:tabs>
        <w:ind w:left="3600" w:hanging="360"/>
      </w:pPr>
      <w:rPr>
        <w:rFonts w:ascii="Times New Roman" w:hAnsi="Times New Roman" w:hint="default"/>
      </w:rPr>
    </w:lvl>
    <w:lvl w:ilvl="5" w:tplc="1272F1FA" w:tentative="1">
      <w:start w:val="1"/>
      <w:numFmt w:val="bullet"/>
      <w:lvlText w:val="-"/>
      <w:lvlJc w:val="left"/>
      <w:pPr>
        <w:tabs>
          <w:tab w:val="num" w:pos="4320"/>
        </w:tabs>
        <w:ind w:left="4320" w:hanging="360"/>
      </w:pPr>
      <w:rPr>
        <w:rFonts w:ascii="Times New Roman" w:hAnsi="Times New Roman" w:hint="default"/>
      </w:rPr>
    </w:lvl>
    <w:lvl w:ilvl="6" w:tplc="9B42A266" w:tentative="1">
      <w:start w:val="1"/>
      <w:numFmt w:val="bullet"/>
      <w:lvlText w:val="-"/>
      <w:lvlJc w:val="left"/>
      <w:pPr>
        <w:tabs>
          <w:tab w:val="num" w:pos="5040"/>
        </w:tabs>
        <w:ind w:left="5040" w:hanging="360"/>
      </w:pPr>
      <w:rPr>
        <w:rFonts w:ascii="Times New Roman" w:hAnsi="Times New Roman" w:hint="default"/>
      </w:rPr>
    </w:lvl>
    <w:lvl w:ilvl="7" w:tplc="C46618A0" w:tentative="1">
      <w:start w:val="1"/>
      <w:numFmt w:val="bullet"/>
      <w:lvlText w:val="-"/>
      <w:lvlJc w:val="left"/>
      <w:pPr>
        <w:tabs>
          <w:tab w:val="num" w:pos="5760"/>
        </w:tabs>
        <w:ind w:left="5760" w:hanging="360"/>
      </w:pPr>
      <w:rPr>
        <w:rFonts w:ascii="Times New Roman" w:hAnsi="Times New Roman" w:hint="default"/>
      </w:rPr>
    </w:lvl>
    <w:lvl w:ilvl="8" w:tplc="3274D2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57B90DA5"/>
    <w:multiLevelType w:val="hybridMultilevel"/>
    <w:tmpl w:val="6A500B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F04B00"/>
    <w:multiLevelType w:val="hybridMultilevel"/>
    <w:tmpl w:val="0D4A2D2C"/>
    <w:lvl w:ilvl="0" w:tplc="3BB4D2C4">
      <w:start w:val="1"/>
      <w:numFmt w:val="bullet"/>
      <w:lvlText w:val=""/>
      <w:lvlJc w:val="left"/>
      <w:pPr>
        <w:tabs>
          <w:tab w:val="num" w:pos="720"/>
        </w:tabs>
        <w:ind w:left="720" w:hanging="360"/>
      </w:pPr>
      <w:rPr>
        <w:rFonts w:ascii="Wingdings" w:hAnsi="Wingdings" w:hint="default"/>
      </w:rPr>
    </w:lvl>
    <w:lvl w:ilvl="1" w:tplc="68421D54" w:tentative="1">
      <w:start w:val="1"/>
      <w:numFmt w:val="bullet"/>
      <w:lvlText w:val=""/>
      <w:lvlJc w:val="left"/>
      <w:pPr>
        <w:tabs>
          <w:tab w:val="num" w:pos="1440"/>
        </w:tabs>
        <w:ind w:left="1440" w:hanging="360"/>
      </w:pPr>
      <w:rPr>
        <w:rFonts w:ascii="Wingdings" w:hAnsi="Wingdings" w:hint="default"/>
      </w:rPr>
    </w:lvl>
    <w:lvl w:ilvl="2" w:tplc="82440362" w:tentative="1">
      <w:start w:val="1"/>
      <w:numFmt w:val="bullet"/>
      <w:lvlText w:val=""/>
      <w:lvlJc w:val="left"/>
      <w:pPr>
        <w:tabs>
          <w:tab w:val="num" w:pos="2160"/>
        </w:tabs>
        <w:ind w:left="2160" w:hanging="360"/>
      </w:pPr>
      <w:rPr>
        <w:rFonts w:ascii="Wingdings" w:hAnsi="Wingdings" w:hint="default"/>
      </w:rPr>
    </w:lvl>
    <w:lvl w:ilvl="3" w:tplc="03005F4E" w:tentative="1">
      <w:start w:val="1"/>
      <w:numFmt w:val="bullet"/>
      <w:lvlText w:val=""/>
      <w:lvlJc w:val="left"/>
      <w:pPr>
        <w:tabs>
          <w:tab w:val="num" w:pos="2880"/>
        </w:tabs>
        <w:ind w:left="2880" w:hanging="360"/>
      </w:pPr>
      <w:rPr>
        <w:rFonts w:ascii="Wingdings" w:hAnsi="Wingdings" w:hint="default"/>
      </w:rPr>
    </w:lvl>
    <w:lvl w:ilvl="4" w:tplc="93B64788" w:tentative="1">
      <w:start w:val="1"/>
      <w:numFmt w:val="bullet"/>
      <w:lvlText w:val=""/>
      <w:lvlJc w:val="left"/>
      <w:pPr>
        <w:tabs>
          <w:tab w:val="num" w:pos="3600"/>
        </w:tabs>
        <w:ind w:left="3600" w:hanging="360"/>
      </w:pPr>
      <w:rPr>
        <w:rFonts w:ascii="Wingdings" w:hAnsi="Wingdings" w:hint="default"/>
      </w:rPr>
    </w:lvl>
    <w:lvl w:ilvl="5" w:tplc="940E6BD8" w:tentative="1">
      <w:start w:val="1"/>
      <w:numFmt w:val="bullet"/>
      <w:lvlText w:val=""/>
      <w:lvlJc w:val="left"/>
      <w:pPr>
        <w:tabs>
          <w:tab w:val="num" w:pos="4320"/>
        </w:tabs>
        <w:ind w:left="4320" w:hanging="360"/>
      </w:pPr>
      <w:rPr>
        <w:rFonts w:ascii="Wingdings" w:hAnsi="Wingdings" w:hint="default"/>
      </w:rPr>
    </w:lvl>
    <w:lvl w:ilvl="6" w:tplc="D2045E16" w:tentative="1">
      <w:start w:val="1"/>
      <w:numFmt w:val="bullet"/>
      <w:lvlText w:val=""/>
      <w:lvlJc w:val="left"/>
      <w:pPr>
        <w:tabs>
          <w:tab w:val="num" w:pos="5040"/>
        </w:tabs>
        <w:ind w:left="5040" w:hanging="360"/>
      </w:pPr>
      <w:rPr>
        <w:rFonts w:ascii="Wingdings" w:hAnsi="Wingdings" w:hint="default"/>
      </w:rPr>
    </w:lvl>
    <w:lvl w:ilvl="7" w:tplc="FF728566" w:tentative="1">
      <w:start w:val="1"/>
      <w:numFmt w:val="bullet"/>
      <w:lvlText w:val=""/>
      <w:lvlJc w:val="left"/>
      <w:pPr>
        <w:tabs>
          <w:tab w:val="num" w:pos="5760"/>
        </w:tabs>
        <w:ind w:left="5760" w:hanging="360"/>
      </w:pPr>
      <w:rPr>
        <w:rFonts w:ascii="Wingdings" w:hAnsi="Wingdings" w:hint="default"/>
      </w:rPr>
    </w:lvl>
    <w:lvl w:ilvl="8" w:tplc="2F48529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9AE"/>
    <w:rsid w:val="00004A45"/>
    <w:rsid w:val="00007633"/>
    <w:rsid w:val="00007941"/>
    <w:rsid w:val="00013BEB"/>
    <w:rsid w:val="000209AD"/>
    <w:rsid w:val="0002304B"/>
    <w:rsid w:val="00023EC5"/>
    <w:rsid w:val="0002794B"/>
    <w:rsid w:val="00031057"/>
    <w:rsid w:val="00037505"/>
    <w:rsid w:val="00044292"/>
    <w:rsid w:val="000450DD"/>
    <w:rsid w:val="00050419"/>
    <w:rsid w:val="00056C79"/>
    <w:rsid w:val="000601E4"/>
    <w:rsid w:val="00062766"/>
    <w:rsid w:val="00064CC0"/>
    <w:rsid w:val="00066645"/>
    <w:rsid w:val="000676DA"/>
    <w:rsid w:val="00074F25"/>
    <w:rsid w:val="00076514"/>
    <w:rsid w:val="00083F74"/>
    <w:rsid w:val="00092219"/>
    <w:rsid w:val="0009233A"/>
    <w:rsid w:val="000A1FEC"/>
    <w:rsid w:val="000A4586"/>
    <w:rsid w:val="000A71EA"/>
    <w:rsid w:val="000B1702"/>
    <w:rsid w:val="000B2B32"/>
    <w:rsid w:val="000B2E47"/>
    <w:rsid w:val="000B5AC0"/>
    <w:rsid w:val="000B6D5E"/>
    <w:rsid w:val="000C1426"/>
    <w:rsid w:val="000C299C"/>
    <w:rsid w:val="000C432F"/>
    <w:rsid w:val="000C5583"/>
    <w:rsid w:val="000C7B81"/>
    <w:rsid w:val="000D07D4"/>
    <w:rsid w:val="000D7391"/>
    <w:rsid w:val="000E2CA1"/>
    <w:rsid w:val="000E5330"/>
    <w:rsid w:val="000F18D1"/>
    <w:rsid w:val="000F4CA3"/>
    <w:rsid w:val="000F65B9"/>
    <w:rsid w:val="0010086B"/>
    <w:rsid w:val="001012E4"/>
    <w:rsid w:val="001062D4"/>
    <w:rsid w:val="00106F06"/>
    <w:rsid w:val="00117049"/>
    <w:rsid w:val="00117FED"/>
    <w:rsid w:val="001238AD"/>
    <w:rsid w:val="001308E1"/>
    <w:rsid w:val="00132170"/>
    <w:rsid w:val="001333FC"/>
    <w:rsid w:val="00133939"/>
    <w:rsid w:val="001372C6"/>
    <w:rsid w:val="00143E23"/>
    <w:rsid w:val="0015405D"/>
    <w:rsid w:val="00155B04"/>
    <w:rsid w:val="00157EAD"/>
    <w:rsid w:val="00163C63"/>
    <w:rsid w:val="00166778"/>
    <w:rsid w:val="00166B0F"/>
    <w:rsid w:val="00167383"/>
    <w:rsid w:val="00170FDA"/>
    <w:rsid w:val="0018360A"/>
    <w:rsid w:val="001857BA"/>
    <w:rsid w:val="00186873"/>
    <w:rsid w:val="0018698D"/>
    <w:rsid w:val="00190C3D"/>
    <w:rsid w:val="00197F9B"/>
    <w:rsid w:val="001A6981"/>
    <w:rsid w:val="001A7F83"/>
    <w:rsid w:val="001B13C1"/>
    <w:rsid w:val="001D002B"/>
    <w:rsid w:val="001D3363"/>
    <w:rsid w:val="001D48BD"/>
    <w:rsid w:val="001D4FF5"/>
    <w:rsid w:val="001D662B"/>
    <w:rsid w:val="001E22EC"/>
    <w:rsid w:val="001E3F95"/>
    <w:rsid w:val="001F2607"/>
    <w:rsid w:val="001F352C"/>
    <w:rsid w:val="001F66B2"/>
    <w:rsid w:val="002003C6"/>
    <w:rsid w:val="0020314F"/>
    <w:rsid w:val="00205D3C"/>
    <w:rsid w:val="002061CB"/>
    <w:rsid w:val="00207D7C"/>
    <w:rsid w:val="002130DF"/>
    <w:rsid w:val="002167F0"/>
    <w:rsid w:val="00217CCC"/>
    <w:rsid w:val="0022242C"/>
    <w:rsid w:val="00234A5B"/>
    <w:rsid w:val="00236E85"/>
    <w:rsid w:val="00237F33"/>
    <w:rsid w:val="00240967"/>
    <w:rsid w:val="002517E7"/>
    <w:rsid w:val="00252101"/>
    <w:rsid w:val="002550B3"/>
    <w:rsid w:val="002579D4"/>
    <w:rsid w:val="00260C1B"/>
    <w:rsid w:val="0027229B"/>
    <w:rsid w:val="00272452"/>
    <w:rsid w:val="00277B8C"/>
    <w:rsid w:val="00280D79"/>
    <w:rsid w:val="00287362"/>
    <w:rsid w:val="00296251"/>
    <w:rsid w:val="00296A95"/>
    <w:rsid w:val="002A3512"/>
    <w:rsid w:val="002A38F1"/>
    <w:rsid w:val="002A66C5"/>
    <w:rsid w:val="002B0747"/>
    <w:rsid w:val="002B1452"/>
    <w:rsid w:val="002B414B"/>
    <w:rsid w:val="002B64E9"/>
    <w:rsid w:val="002B738E"/>
    <w:rsid w:val="002C1239"/>
    <w:rsid w:val="002C26C0"/>
    <w:rsid w:val="002D15FB"/>
    <w:rsid w:val="002D2E61"/>
    <w:rsid w:val="002D3769"/>
    <w:rsid w:val="002D4BD1"/>
    <w:rsid w:val="002E1783"/>
    <w:rsid w:val="002E7221"/>
    <w:rsid w:val="002F179B"/>
    <w:rsid w:val="002F5F78"/>
    <w:rsid w:val="00301CD4"/>
    <w:rsid w:val="00302E86"/>
    <w:rsid w:val="003124B8"/>
    <w:rsid w:val="00315449"/>
    <w:rsid w:val="00323454"/>
    <w:rsid w:val="003256D6"/>
    <w:rsid w:val="00326ADE"/>
    <w:rsid w:val="00333FAF"/>
    <w:rsid w:val="00334282"/>
    <w:rsid w:val="003378FF"/>
    <w:rsid w:val="003400B9"/>
    <w:rsid w:val="003401EF"/>
    <w:rsid w:val="00340718"/>
    <w:rsid w:val="0034098D"/>
    <w:rsid w:val="00340A1E"/>
    <w:rsid w:val="00343268"/>
    <w:rsid w:val="00346051"/>
    <w:rsid w:val="003501AB"/>
    <w:rsid w:val="0035259B"/>
    <w:rsid w:val="003559BB"/>
    <w:rsid w:val="0036458E"/>
    <w:rsid w:val="00366D46"/>
    <w:rsid w:val="00367303"/>
    <w:rsid w:val="003673F8"/>
    <w:rsid w:val="00371B3C"/>
    <w:rsid w:val="00372C81"/>
    <w:rsid w:val="00373FE2"/>
    <w:rsid w:val="00376DB9"/>
    <w:rsid w:val="0039009F"/>
    <w:rsid w:val="00390317"/>
    <w:rsid w:val="00390D5F"/>
    <w:rsid w:val="003912F1"/>
    <w:rsid w:val="00394E91"/>
    <w:rsid w:val="00395DA7"/>
    <w:rsid w:val="003A084C"/>
    <w:rsid w:val="003A0D17"/>
    <w:rsid w:val="003A1630"/>
    <w:rsid w:val="003A50C3"/>
    <w:rsid w:val="003A732D"/>
    <w:rsid w:val="003B4529"/>
    <w:rsid w:val="003C2971"/>
    <w:rsid w:val="003C3D49"/>
    <w:rsid w:val="003C4073"/>
    <w:rsid w:val="003C6AE9"/>
    <w:rsid w:val="003D4305"/>
    <w:rsid w:val="003D4E4F"/>
    <w:rsid w:val="003D7A5A"/>
    <w:rsid w:val="003E7452"/>
    <w:rsid w:val="003F0814"/>
    <w:rsid w:val="003F1C55"/>
    <w:rsid w:val="003F64EC"/>
    <w:rsid w:val="00412D79"/>
    <w:rsid w:val="00413FD3"/>
    <w:rsid w:val="00416590"/>
    <w:rsid w:val="00424A7A"/>
    <w:rsid w:val="00427D4D"/>
    <w:rsid w:val="00441FC6"/>
    <w:rsid w:val="00445379"/>
    <w:rsid w:val="00445467"/>
    <w:rsid w:val="004523F9"/>
    <w:rsid w:val="00460423"/>
    <w:rsid w:val="00460661"/>
    <w:rsid w:val="00463017"/>
    <w:rsid w:val="00463840"/>
    <w:rsid w:val="00470889"/>
    <w:rsid w:val="0048203E"/>
    <w:rsid w:val="00482645"/>
    <w:rsid w:val="004857C9"/>
    <w:rsid w:val="00492396"/>
    <w:rsid w:val="00492DF7"/>
    <w:rsid w:val="00494218"/>
    <w:rsid w:val="00496204"/>
    <w:rsid w:val="004A3413"/>
    <w:rsid w:val="004A5C10"/>
    <w:rsid w:val="004A6FF9"/>
    <w:rsid w:val="004B06AC"/>
    <w:rsid w:val="004B1AE5"/>
    <w:rsid w:val="004B59A9"/>
    <w:rsid w:val="004B736C"/>
    <w:rsid w:val="004B7822"/>
    <w:rsid w:val="004B7D59"/>
    <w:rsid w:val="004C045D"/>
    <w:rsid w:val="004C1AFD"/>
    <w:rsid w:val="004C33C6"/>
    <w:rsid w:val="004C6604"/>
    <w:rsid w:val="004D553A"/>
    <w:rsid w:val="004D6046"/>
    <w:rsid w:val="004D7009"/>
    <w:rsid w:val="004E4B84"/>
    <w:rsid w:val="004E5AB7"/>
    <w:rsid w:val="004E6349"/>
    <w:rsid w:val="004F4DB4"/>
    <w:rsid w:val="00501B09"/>
    <w:rsid w:val="00502D0E"/>
    <w:rsid w:val="005326C0"/>
    <w:rsid w:val="00540033"/>
    <w:rsid w:val="00542197"/>
    <w:rsid w:val="0054452C"/>
    <w:rsid w:val="00546AC1"/>
    <w:rsid w:val="00547112"/>
    <w:rsid w:val="00553455"/>
    <w:rsid w:val="00554ADA"/>
    <w:rsid w:val="00556F57"/>
    <w:rsid w:val="00556FDD"/>
    <w:rsid w:val="005630DF"/>
    <w:rsid w:val="00563537"/>
    <w:rsid w:val="00563890"/>
    <w:rsid w:val="00565013"/>
    <w:rsid w:val="00574654"/>
    <w:rsid w:val="00574950"/>
    <w:rsid w:val="0057622D"/>
    <w:rsid w:val="005771E4"/>
    <w:rsid w:val="00577E54"/>
    <w:rsid w:val="00581417"/>
    <w:rsid w:val="00581485"/>
    <w:rsid w:val="00581C47"/>
    <w:rsid w:val="00585464"/>
    <w:rsid w:val="00587057"/>
    <w:rsid w:val="00587ACC"/>
    <w:rsid w:val="00590AD6"/>
    <w:rsid w:val="0059228F"/>
    <w:rsid w:val="0059565A"/>
    <w:rsid w:val="00597604"/>
    <w:rsid w:val="005A1EC1"/>
    <w:rsid w:val="005A2DCB"/>
    <w:rsid w:val="005A6DBD"/>
    <w:rsid w:val="005B2A62"/>
    <w:rsid w:val="005B7CF5"/>
    <w:rsid w:val="005C1F7D"/>
    <w:rsid w:val="005C27E1"/>
    <w:rsid w:val="005C3439"/>
    <w:rsid w:val="005C6548"/>
    <w:rsid w:val="005C656E"/>
    <w:rsid w:val="005D0296"/>
    <w:rsid w:val="005D044F"/>
    <w:rsid w:val="005D280E"/>
    <w:rsid w:val="005D2E2E"/>
    <w:rsid w:val="005E039E"/>
    <w:rsid w:val="005E09C5"/>
    <w:rsid w:val="005E1AF1"/>
    <w:rsid w:val="005E4444"/>
    <w:rsid w:val="005E764E"/>
    <w:rsid w:val="005E7F00"/>
    <w:rsid w:val="005F1527"/>
    <w:rsid w:val="005F20B3"/>
    <w:rsid w:val="005F3CA4"/>
    <w:rsid w:val="005F5FB6"/>
    <w:rsid w:val="00600156"/>
    <w:rsid w:val="00601AEF"/>
    <w:rsid w:val="00606C83"/>
    <w:rsid w:val="006114BC"/>
    <w:rsid w:val="006148D7"/>
    <w:rsid w:val="00615799"/>
    <w:rsid w:val="00615AF5"/>
    <w:rsid w:val="00615CB7"/>
    <w:rsid w:val="0061708C"/>
    <w:rsid w:val="00624164"/>
    <w:rsid w:val="00624639"/>
    <w:rsid w:val="00625BC6"/>
    <w:rsid w:val="00637648"/>
    <w:rsid w:val="006524E1"/>
    <w:rsid w:val="006529C1"/>
    <w:rsid w:val="00655126"/>
    <w:rsid w:val="00662069"/>
    <w:rsid w:val="00662E8D"/>
    <w:rsid w:val="006635F5"/>
    <w:rsid w:val="00670FC9"/>
    <w:rsid w:val="00674E18"/>
    <w:rsid w:val="00676FA3"/>
    <w:rsid w:val="00680780"/>
    <w:rsid w:val="006817D4"/>
    <w:rsid w:val="00684E76"/>
    <w:rsid w:val="006912AA"/>
    <w:rsid w:val="00692EB3"/>
    <w:rsid w:val="006A1058"/>
    <w:rsid w:val="006A758B"/>
    <w:rsid w:val="006B0087"/>
    <w:rsid w:val="006B3C62"/>
    <w:rsid w:val="006C21A2"/>
    <w:rsid w:val="006C5350"/>
    <w:rsid w:val="006D07FE"/>
    <w:rsid w:val="006D1742"/>
    <w:rsid w:val="006D5F33"/>
    <w:rsid w:val="006E2B64"/>
    <w:rsid w:val="006E3C35"/>
    <w:rsid w:val="006E4FB0"/>
    <w:rsid w:val="006E541F"/>
    <w:rsid w:val="006E62AA"/>
    <w:rsid w:val="006E6661"/>
    <w:rsid w:val="006F07FC"/>
    <w:rsid w:val="006F2448"/>
    <w:rsid w:val="006F3AC7"/>
    <w:rsid w:val="006F6608"/>
    <w:rsid w:val="006F774A"/>
    <w:rsid w:val="00703CD4"/>
    <w:rsid w:val="00715BEA"/>
    <w:rsid w:val="00715D53"/>
    <w:rsid w:val="00716E88"/>
    <w:rsid w:val="00722828"/>
    <w:rsid w:val="00723ADA"/>
    <w:rsid w:val="00723F4D"/>
    <w:rsid w:val="00724836"/>
    <w:rsid w:val="007301DF"/>
    <w:rsid w:val="00733072"/>
    <w:rsid w:val="007359C3"/>
    <w:rsid w:val="007363AD"/>
    <w:rsid w:val="00744AE1"/>
    <w:rsid w:val="0074687A"/>
    <w:rsid w:val="00751AF6"/>
    <w:rsid w:val="00754338"/>
    <w:rsid w:val="007548F7"/>
    <w:rsid w:val="00755B4F"/>
    <w:rsid w:val="007654CC"/>
    <w:rsid w:val="00767348"/>
    <w:rsid w:val="007760BB"/>
    <w:rsid w:val="007768FB"/>
    <w:rsid w:val="00776C4A"/>
    <w:rsid w:val="00785819"/>
    <w:rsid w:val="00785E59"/>
    <w:rsid w:val="00787E85"/>
    <w:rsid w:val="00792441"/>
    <w:rsid w:val="007A128E"/>
    <w:rsid w:val="007A566D"/>
    <w:rsid w:val="007B10C9"/>
    <w:rsid w:val="007B19A1"/>
    <w:rsid w:val="007B2B0A"/>
    <w:rsid w:val="007B316E"/>
    <w:rsid w:val="007B3BF4"/>
    <w:rsid w:val="007B54D3"/>
    <w:rsid w:val="007B5600"/>
    <w:rsid w:val="007B66A4"/>
    <w:rsid w:val="007C0374"/>
    <w:rsid w:val="007C2FA0"/>
    <w:rsid w:val="007C3D64"/>
    <w:rsid w:val="007D5BE5"/>
    <w:rsid w:val="007D5C4A"/>
    <w:rsid w:val="007E2BF3"/>
    <w:rsid w:val="007E2E6C"/>
    <w:rsid w:val="007E38F1"/>
    <w:rsid w:val="007F0A78"/>
    <w:rsid w:val="007F1934"/>
    <w:rsid w:val="007F28E2"/>
    <w:rsid w:val="007F39D2"/>
    <w:rsid w:val="007F526D"/>
    <w:rsid w:val="007F6B05"/>
    <w:rsid w:val="007F7D35"/>
    <w:rsid w:val="00802ABB"/>
    <w:rsid w:val="00806A46"/>
    <w:rsid w:val="008112F4"/>
    <w:rsid w:val="008121EB"/>
    <w:rsid w:val="008245AE"/>
    <w:rsid w:val="00825F79"/>
    <w:rsid w:val="0083153D"/>
    <w:rsid w:val="00833ED7"/>
    <w:rsid w:val="00834F21"/>
    <w:rsid w:val="008443CC"/>
    <w:rsid w:val="00844919"/>
    <w:rsid w:val="008502F8"/>
    <w:rsid w:val="00851871"/>
    <w:rsid w:val="008537B1"/>
    <w:rsid w:val="008556F8"/>
    <w:rsid w:val="008561AA"/>
    <w:rsid w:val="00860810"/>
    <w:rsid w:val="008623A4"/>
    <w:rsid w:val="00870E40"/>
    <w:rsid w:val="00871CAE"/>
    <w:rsid w:val="00872DE6"/>
    <w:rsid w:val="008824F9"/>
    <w:rsid w:val="008853F5"/>
    <w:rsid w:val="00885594"/>
    <w:rsid w:val="00896C55"/>
    <w:rsid w:val="008A2214"/>
    <w:rsid w:val="008A233F"/>
    <w:rsid w:val="008A664E"/>
    <w:rsid w:val="008B0FCB"/>
    <w:rsid w:val="008C7D47"/>
    <w:rsid w:val="008D3970"/>
    <w:rsid w:val="008E22BE"/>
    <w:rsid w:val="008E6F48"/>
    <w:rsid w:val="008E77AF"/>
    <w:rsid w:val="008F3DD9"/>
    <w:rsid w:val="0090416E"/>
    <w:rsid w:val="009046F4"/>
    <w:rsid w:val="00913475"/>
    <w:rsid w:val="00913CEC"/>
    <w:rsid w:val="009146F4"/>
    <w:rsid w:val="00915EC9"/>
    <w:rsid w:val="00931288"/>
    <w:rsid w:val="0093508A"/>
    <w:rsid w:val="00935CE6"/>
    <w:rsid w:val="009515F4"/>
    <w:rsid w:val="00951908"/>
    <w:rsid w:val="00953671"/>
    <w:rsid w:val="0095621C"/>
    <w:rsid w:val="009615DA"/>
    <w:rsid w:val="009745B8"/>
    <w:rsid w:val="00976F10"/>
    <w:rsid w:val="0097765D"/>
    <w:rsid w:val="00980D4B"/>
    <w:rsid w:val="009841D6"/>
    <w:rsid w:val="0098568A"/>
    <w:rsid w:val="0098795D"/>
    <w:rsid w:val="00991D10"/>
    <w:rsid w:val="0099729D"/>
    <w:rsid w:val="009A1329"/>
    <w:rsid w:val="009A3614"/>
    <w:rsid w:val="009A40DF"/>
    <w:rsid w:val="009A4827"/>
    <w:rsid w:val="009A6D5F"/>
    <w:rsid w:val="009B4177"/>
    <w:rsid w:val="009B42CA"/>
    <w:rsid w:val="009B617F"/>
    <w:rsid w:val="009B78A2"/>
    <w:rsid w:val="009C0B2B"/>
    <w:rsid w:val="009C2AEA"/>
    <w:rsid w:val="009C5EF5"/>
    <w:rsid w:val="009C67F5"/>
    <w:rsid w:val="009C72F9"/>
    <w:rsid w:val="009D3F07"/>
    <w:rsid w:val="009D49D3"/>
    <w:rsid w:val="009D53A6"/>
    <w:rsid w:val="009E5ECF"/>
    <w:rsid w:val="009F12B0"/>
    <w:rsid w:val="009F2A74"/>
    <w:rsid w:val="009F7E93"/>
    <w:rsid w:val="00A00194"/>
    <w:rsid w:val="00A01854"/>
    <w:rsid w:val="00A03B35"/>
    <w:rsid w:val="00A0799B"/>
    <w:rsid w:val="00A21D9C"/>
    <w:rsid w:val="00A27FC0"/>
    <w:rsid w:val="00A32961"/>
    <w:rsid w:val="00A406B2"/>
    <w:rsid w:val="00A4475E"/>
    <w:rsid w:val="00A46A4C"/>
    <w:rsid w:val="00A528FD"/>
    <w:rsid w:val="00A52A7A"/>
    <w:rsid w:val="00A61226"/>
    <w:rsid w:val="00A62FA3"/>
    <w:rsid w:val="00A63F70"/>
    <w:rsid w:val="00A67871"/>
    <w:rsid w:val="00A67E06"/>
    <w:rsid w:val="00A73A88"/>
    <w:rsid w:val="00A74050"/>
    <w:rsid w:val="00A76EFB"/>
    <w:rsid w:val="00A774A3"/>
    <w:rsid w:val="00A80647"/>
    <w:rsid w:val="00A823B7"/>
    <w:rsid w:val="00A831E3"/>
    <w:rsid w:val="00A86236"/>
    <w:rsid w:val="00A926AD"/>
    <w:rsid w:val="00A9388E"/>
    <w:rsid w:val="00A9776E"/>
    <w:rsid w:val="00AA27BE"/>
    <w:rsid w:val="00AA38F7"/>
    <w:rsid w:val="00AA46E1"/>
    <w:rsid w:val="00AA5012"/>
    <w:rsid w:val="00AB24CB"/>
    <w:rsid w:val="00AC4AE4"/>
    <w:rsid w:val="00AC5F58"/>
    <w:rsid w:val="00AC7780"/>
    <w:rsid w:val="00AD21CF"/>
    <w:rsid w:val="00AD3FD6"/>
    <w:rsid w:val="00AD7341"/>
    <w:rsid w:val="00AE2258"/>
    <w:rsid w:val="00AF4F16"/>
    <w:rsid w:val="00AF5E86"/>
    <w:rsid w:val="00AF6714"/>
    <w:rsid w:val="00AF72C1"/>
    <w:rsid w:val="00AF7770"/>
    <w:rsid w:val="00B02640"/>
    <w:rsid w:val="00B02B32"/>
    <w:rsid w:val="00B04561"/>
    <w:rsid w:val="00B05D88"/>
    <w:rsid w:val="00B06E58"/>
    <w:rsid w:val="00B06FC9"/>
    <w:rsid w:val="00B14161"/>
    <w:rsid w:val="00B16707"/>
    <w:rsid w:val="00B167D4"/>
    <w:rsid w:val="00B2258B"/>
    <w:rsid w:val="00B23E0D"/>
    <w:rsid w:val="00B30FFF"/>
    <w:rsid w:val="00B3575C"/>
    <w:rsid w:val="00B458D7"/>
    <w:rsid w:val="00B50DBC"/>
    <w:rsid w:val="00B57A3E"/>
    <w:rsid w:val="00B57AFC"/>
    <w:rsid w:val="00B65B81"/>
    <w:rsid w:val="00B65E6D"/>
    <w:rsid w:val="00B65FFB"/>
    <w:rsid w:val="00B71EF6"/>
    <w:rsid w:val="00B72BFA"/>
    <w:rsid w:val="00B7302F"/>
    <w:rsid w:val="00B82378"/>
    <w:rsid w:val="00B841F5"/>
    <w:rsid w:val="00B86D72"/>
    <w:rsid w:val="00B94C42"/>
    <w:rsid w:val="00B962F9"/>
    <w:rsid w:val="00B96561"/>
    <w:rsid w:val="00B96A09"/>
    <w:rsid w:val="00B96DFB"/>
    <w:rsid w:val="00BA0B9C"/>
    <w:rsid w:val="00BA18BB"/>
    <w:rsid w:val="00BB0BEA"/>
    <w:rsid w:val="00BB52DB"/>
    <w:rsid w:val="00BC2807"/>
    <w:rsid w:val="00BC2C55"/>
    <w:rsid w:val="00BC5087"/>
    <w:rsid w:val="00BC6DE9"/>
    <w:rsid w:val="00BC7510"/>
    <w:rsid w:val="00BC7CA7"/>
    <w:rsid w:val="00BD0897"/>
    <w:rsid w:val="00BE65AF"/>
    <w:rsid w:val="00BF506D"/>
    <w:rsid w:val="00BF535F"/>
    <w:rsid w:val="00BF6C46"/>
    <w:rsid w:val="00C0035B"/>
    <w:rsid w:val="00C02FA9"/>
    <w:rsid w:val="00C06067"/>
    <w:rsid w:val="00C110D6"/>
    <w:rsid w:val="00C14E65"/>
    <w:rsid w:val="00C17683"/>
    <w:rsid w:val="00C22D0B"/>
    <w:rsid w:val="00C23E80"/>
    <w:rsid w:val="00C24D02"/>
    <w:rsid w:val="00C31DD4"/>
    <w:rsid w:val="00C5575D"/>
    <w:rsid w:val="00C57C17"/>
    <w:rsid w:val="00C625A6"/>
    <w:rsid w:val="00C65227"/>
    <w:rsid w:val="00C66F70"/>
    <w:rsid w:val="00C67AFB"/>
    <w:rsid w:val="00C74223"/>
    <w:rsid w:val="00C80875"/>
    <w:rsid w:val="00C818E9"/>
    <w:rsid w:val="00C82D47"/>
    <w:rsid w:val="00CA048F"/>
    <w:rsid w:val="00CA2E38"/>
    <w:rsid w:val="00CA5384"/>
    <w:rsid w:val="00CA5AD5"/>
    <w:rsid w:val="00CA69FB"/>
    <w:rsid w:val="00CB02AE"/>
    <w:rsid w:val="00CB176C"/>
    <w:rsid w:val="00CB23B1"/>
    <w:rsid w:val="00CC460D"/>
    <w:rsid w:val="00CC7FAA"/>
    <w:rsid w:val="00CD0670"/>
    <w:rsid w:val="00CD1944"/>
    <w:rsid w:val="00CD7A5E"/>
    <w:rsid w:val="00CE189E"/>
    <w:rsid w:val="00CE4203"/>
    <w:rsid w:val="00CF073A"/>
    <w:rsid w:val="00CF0C4A"/>
    <w:rsid w:val="00D113E0"/>
    <w:rsid w:val="00D12376"/>
    <w:rsid w:val="00D1241B"/>
    <w:rsid w:val="00D13E9E"/>
    <w:rsid w:val="00D20566"/>
    <w:rsid w:val="00D22B2C"/>
    <w:rsid w:val="00D246AB"/>
    <w:rsid w:val="00D307CA"/>
    <w:rsid w:val="00D32958"/>
    <w:rsid w:val="00D32DC8"/>
    <w:rsid w:val="00D32E9D"/>
    <w:rsid w:val="00D342D0"/>
    <w:rsid w:val="00D350A0"/>
    <w:rsid w:val="00D35689"/>
    <w:rsid w:val="00D357DA"/>
    <w:rsid w:val="00D37C4D"/>
    <w:rsid w:val="00D4155D"/>
    <w:rsid w:val="00D41AF5"/>
    <w:rsid w:val="00D456BE"/>
    <w:rsid w:val="00D45838"/>
    <w:rsid w:val="00D51308"/>
    <w:rsid w:val="00D51A83"/>
    <w:rsid w:val="00D55AA2"/>
    <w:rsid w:val="00D56692"/>
    <w:rsid w:val="00D5755F"/>
    <w:rsid w:val="00D61D08"/>
    <w:rsid w:val="00D620F2"/>
    <w:rsid w:val="00D71370"/>
    <w:rsid w:val="00D7551C"/>
    <w:rsid w:val="00D75A9F"/>
    <w:rsid w:val="00D76A13"/>
    <w:rsid w:val="00D80F4A"/>
    <w:rsid w:val="00D84B1C"/>
    <w:rsid w:val="00D92F2B"/>
    <w:rsid w:val="00D9324C"/>
    <w:rsid w:val="00D9388B"/>
    <w:rsid w:val="00D93A57"/>
    <w:rsid w:val="00D93BD9"/>
    <w:rsid w:val="00DA5D3F"/>
    <w:rsid w:val="00DB0029"/>
    <w:rsid w:val="00DB0B1C"/>
    <w:rsid w:val="00DB77C0"/>
    <w:rsid w:val="00DC0B63"/>
    <w:rsid w:val="00DC1364"/>
    <w:rsid w:val="00DD1728"/>
    <w:rsid w:val="00DE22B3"/>
    <w:rsid w:val="00DE26C9"/>
    <w:rsid w:val="00DE4CE7"/>
    <w:rsid w:val="00DF42C0"/>
    <w:rsid w:val="00DF5C51"/>
    <w:rsid w:val="00E0094A"/>
    <w:rsid w:val="00E051E7"/>
    <w:rsid w:val="00E07FED"/>
    <w:rsid w:val="00E10389"/>
    <w:rsid w:val="00E135B2"/>
    <w:rsid w:val="00E15451"/>
    <w:rsid w:val="00E166A3"/>
    <w:rsid w:val="00E17F1E"/>
    <w:rsid w:val="00E248AC"/>
    <w:rsid w:val="00E334EC"/>
    <w:rsid w:val="00E34EFB"/>
    <w:rsid w:val="00E36AB2"/>
    <w:rsid w:val="00E41ADF"/>
    <w:rsid w:val="00E43CA9"/>
    <w:rsid w:val="00E51FFF"/>
    <w:rsid w:val="00E536EE"/>
    <w:rsid w:val="00E55363"/>
    <w:rsid w:val="00E56A6C"/>
    <w:rsid w:val="00E622CC"/>
    <w:rsid w:val="00E64A5E"/>
    <w:rsid w:val="00E6608F"/>
    <w:rsid w:val="00E70C22"/>
    <w:rsid w:val="00E71252"/>
    <w:rsid w:val="00E71D00"/>
    <w:rsid w:val="00E900FA"/>
    <w:rsid w:val="00E90ACF"/>
    <w:rsid w:val="00E919AE"/>
    <w:rsid w:val="00E931FD"/>
    <w:rsid w:val="00E95629"/>
    <w:rsid w:val="00EA057C"/>
    <w:rsid w:val="00EA1159"/>
    <w:rsid w:val="00EA42C7"/>
    <w:rsid w:val="00EA5023"/>
    <w:rsid w:val="00EA70A9"/>
    <w:rsid w:val="00EB32B9"/>
    <w:rsid w:val="00EB508F"/>
    <w:rsid w:val="00EB69C3"/>
    <w:rsid w:val="00EC09EB"/>
    <w:rsid w:val="00EC26FD"/>
    <w:rsid w:val="00EC33FF"/>
    <w:rsid w:val="00EC44CD"/>
    <w:rsid w:val="00EE2B33"/>
    <w:rsid w:val="00EE2BA5"/>
    <w:rsid w:val="00EE3482"/>
    <w:rsid w:val="00EE46E0"/>
    <w:rsid w:val="00EE495D"/>
    <w:rsid w:val="00EE5B53"/>
    <w:rsid w:val="00EF0F84"/>
    <w:rsid w:val="00EF21FB"/>
    <w:rsid w:val="00EF31BD"/>
    <w:rsid w:val="00F01BAD"/>
    <w:rsid w:val="00F062AF"/>
    <w:rsid w:val="00F07EC2"/>
    <w:rsid w:val="00F124EE"/>
    <w:rsid w:val="00F12849"/>
    <w:rsid w:val="00F357FB"/>
    <w:rsid w:val="00F36DC0"/>
    <w:rsid w:val="00F41AF5"/>
    <w:rsid w:val="00F42B22"/>
    <w:rsid w:val="00F440AE"/>
    <w:rsid w:val="00F4422C"/>
    <w:rsid w:val="00F46439"/>
    <w:rsid w:val="00F50384"/>
    <w:rsid w:val="00F5668B"/>
    <w:rsid w:val="00F56CB8"/>
    <w:rsid w:val="00F6381E"/>
    <w:rsid w:val="00F727F8"/>
    <w:rsid w:val="00F73487"/>
    <w:rsid w:val="00F7383F"/>
    <w:rsid w:val="00F74041"/>
    <w:rsid w:val="00F820E1"/>
    <w:rsid w:val="00F83BAB"/>
    <w:rsid w:val="00F9039C"/>
    <w:rsid w:val="00F9596E"/>
    <w:rsid w:val="00FA280F"/>
    <w:rsid w:val="00FA599D"/>
    <w:rsid w:val="00FB3A7F"/>
    <w:rsid w:val="00FB5589"/>
    <w:rsid w:val="00FC0745"/>
    <w:rsid w:val="00FC3643"/>
    <w:rsid w:val="00FC5810"/>
    <w:rsid w:val="00FC6AD3"/>
    <w:rsid w:val="00FD00D3"/>
    <w:rsid w:val="00FE3728"/>
    <w:rsid w:val="00FE5CE2"/>
    <w:rsid w:val="00FF5E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19AE"/>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A32961"/>
    <w:pPr>
      <w:spacing w:after="0" w:line="240" w:lineRule="auto"/>
      <w:ind w:left="720" w:firstLine="709"/>
      <w:contextualSpacing/>
      <w:jc w:val="both"/>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312370591">
      <w:marLeft w:val="0"/>
      <w:marRight w:val="0"/>
      <w:marTop w:val="0"/>
      <w:marBottom w:val="0"/>
      <w:divBdr>
        <w:top w:val="none" w:sz="0" w:space="0" w:color="auto"/>
        <w:left w:val="none" w:sz="0" w:space="0" w:color="auto"/>
        <w:bottom w:val="none" w:sz="0" w:space="0" w:color="auto"/>
        <w:right w:val="none" w:sz="0" w:space="0" w:color="auto"/>
      </w:divBdr>
    </w:div>
    <w:div w:id="312370592">
      <w:marLeft w:val="0"/>
      <w:marRight w:val="0"/>
      <w:marTop w:val="0"/>
      <w:marBottom w:val="0"/>
      <w:divBdr>
        <w:top w:val="none" w:sz="0" w:space="0" w:color="auto"/>
        <w:left w:val="none" w:sz="0" w:space="0" w:color="auto"/>
        <w:bottom w:val="none" w:sz="0" w:space="0" w:color="auto"/>
        <w:right w:val="none" w:sz="0" w:space="0" w:color="auto"/>
      </w:divBdr>
    </w:div>
    <w:div w:id="312370593">
      <w:marLeft w:val="0"/>
      <w:marRight w:val="0"/>
      <w:marTop w:val="0"/>
      <w:marBottom w:val="0"/>
      <w:divBdr>
        <w:top w:val="none" w:sz="0" w:space="0" w:color="auto"/>
        <w:left w:val="none" w:sz="0" w:space="0" w:color="auto"/>
        <w:bottom w:val="none" w:sz="0" w:space="0" w:color="auto"/>
        <w:right w:val="none" w:sz="0" w:space="0" w:color="auto"/>
      </w:divBdr>
    </w:div>
    <w:div w:id="312370595">
      <w:marLeft w:val="0"/>
      <w:marRight w:val="0"/>
      <w:marTop w:val="0"/>
      <w:marBottom w:val="0"/>
      <w:divBdr>
        <w:top w:val="none" w:sz="0" w:space="0" w:color="auto"/>
        <w:left w:val="none" w:sz="0" w:space="0" w:color="auto"/>
        <w:bottom w:val="none" w:sz="0" w:space="0" w:color="auto"/>
        <w:right w:val="none" w:sz="0" w:space="0" w:color="auto"/>
      </w:divBdr>
    </w:div>
    <w:div w:id="312370596">
      <w:marLeft w:val="0"/>
      <w:marRight w:val="0"/>
      <w:marTop w:val="0"/>
      <w:marBottom w:val="0"/>
      <w:divBdr>
        <w:top w:val="none" w:sz="0" w:space="0" w:color="auto"/>
        <w:left w:val="none" w:sz="0" w:space="0" w:color="auto"/>
        <w:bottom w:val="none" w:sz="0" w:space="0" w:color="auto"/>
        <w:right w:val="none" w:sz="0" w:space="0" w:color="auto"/>
      </w:divBdr>
    </w:div>
    <w:div w:id="312370597">
      <w:marLeft w:val="0"/>
      <w:marRight w:val="0"/>
      <w:marTop w:val="0"/>
      <w:marBottom w:val="0"/>
      <w:divBdr>
        <w:top w:val="none" w:sz="0" w:space="0" w:color="auto"/>
        <w:left w:val="none" w:sz="0" w:space="0" w:color="auto"/>
        <w:bottom w:val="none" w:sz="0" w:space="0" w:color="auto"/>
        <w:right w:val="none" w:sz="0" w:space="0" w:color="auto"/>
      </w:divBdr>
    </w:div>
    <w:div w:id="312370598">
      <w:marLeft w:val="0"/>
      <w:marRight w:val="0"/>
      <w:marTop w:val="0"/>
      <w:marBottom w:val="0"/>
      <w:divBdr>
        <w:top w:val="none" w:sz="0" w:space="0" w:color="auto"/>
        <w:left w:val="none" w:sz="0" w:space="0" w:color="auto"/>
        <w:bottom w:val="none" w:sz="0" w:space="0" w:color="auto"/>
        <w:right w:val="none" w:sz="0" w:space="0" w:color="auto"/>
      </w:divBdr>
      <w:divsChild>
        <w:div w:id="312370594">
          <w:marLeft w:val="547"/>
          <w:marRight w:val="0"/>
          <w:marTop w:val="0"/>
          <w:marBottom w:val="0"/>
          <w:divBdr>
            <w:top w:val="none" w:sz="0" w:space="0" w:color="auto"/>
            <w:left w:val="none" w:sz="0" w:space="0" w:color="auto"/>
            <w:bottom w:val="none" w:sz="0" w:space="0" w:color="auto"/>
            <w:right w:val="none" w:sz="0" w:space="0" w:color="auto"/>
          </w:divBdr>
        </w:div>
      </w:divsChild>
    </w:div>
    <w:div w:id="312370599">
      <w:marLeft w:val="0"/>
      <w:marRight w:val="0"/>
      <w:marTop w:val="0"/>
      <w:marBottom w:val="0"/>
      <w:divBdr>
        <w:top w:val="none" w:sz="0" w:space="0" w:color="auto"/>
        <w:left w:val="none" w:sz="0" w:space="0" w:color="auto"/>
        <w:bottom w:val="none" w:sz="0" w:space="0" w:color="auto"/>
        <w:right w:val="none" w:sz="0" w:space="0" w:color="auto"/>
      </w:divBdr>
    </w:div>
    <w:div w:id="312370600">
      <w:marLeft w:val="0"/>
      <w:marRight w:val="0"/>
      <w:marTop w:val="0"/>
      <w:marBottom w:val="0"/>
      <w:divBdr>
        <w:top w:val="none" w:sz="0" w:space="0" w:color="auto"/>
        <w:left w:val="none" w:sz="0" w:space="0" w:color="auto"/>
        <w:bottom w:val="none" w:sz="0" w:space="0" w:color="auto"/>
        <w:right w:val="none" w:sz="0" w:space="0" w:color="auto"/>
      </w:divBdr>
    </w:div>
    <w:div w:id="312370601">
      <w:marLeft w:val="0"/>
      <w:marRight w:val="0"/>
      <w:marTop w:val="0"/>
      <w:marBottom w:val="0"/>
      <w:divBdr>
        <w:top w:val="none" w:sz="0" w:space="0" w:color="auto"/>
        <w:left w:val="none" w:sz="0" w:space="0" w:color="auto"/>
        <w:bottom w:val="none" w:sz="0" w:space="0" w:color="auto"/>
        <w:right w:val="none" w:sz="0" w:space="0" w:color="auto"/>
      </w:divBdr>
    </w:div>
    <w:div w:id="312370602">
      <w:marLeft w:val="0"/>
      <w:marRight w:val="0"/>
      <w:marTop w:val="0"/>
      <w:marBottom w:val="0"/>
      <w:divBdr>
        <w:top w:val="none" w:sz="0" w:space="0" w:color="auto"/>
        <w:left w:val="none" w:sz="0" w:space="0" w:color="auto"/>
        <w:bottom w:val="none" w:sz="0" w:space="0" w:color="auto"/>
        <w:right w:val="none" w:sz="0" w:space="0" w:color="auto"/>
      </w:divBdr>
    </w:div>
    <w:div w:id="312370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9</Pages>
  <Words>1660</Words>
  <Characters>9466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Алексей</cp:lastModifiedBy>
  <cp:revision>9</cp:revision>
  <cp:lastPrinted>2024-04-09T15:09:00Z</cp:lastPrinted>
  <dcterms:created xsi:type="dcterms:W3CDTF">2024-02-19T14:01:00Z</dcterms:created>
  <dcterms:modified xsi:type="dcterms:W3CDTF">2024-04-14T19:14:00Z</dcterms:modified>
</cp:coreProperties>
</file>