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B4" w:rsidRPr="003961A7" w:rsidRDefault="002D3FB4" w:rsidP="004E045C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hAnsi="Times New Roman"/>
          <w:b/>
          <w:bCs/>
          <w:color w:val="199043"/>
          <w:kern w:val="36"/>
          <w:sz w:val="33"/>
          <w:szCs w:val="33"/>
          <w:lang w:eastAsia="ru-RU"/>
        </w:rPr>
      </w:pPr>
      <w:r w:rsidRPr="003961A7">
        <w:rPr>
          <w:rFonts w:ascii="Times New Roman" w:hAnsi="Times New Roman"/>
          <w:b/>
          <w:bCs/>
          <w:color w:val="199043"/>
          <w:kern w:val="36"/>
          <w:sz w:val="33"/>
          <w:szCs w:val="33"/>
          <w:lang w:eastAsia="ru-RU"/>
        </w:rPr>
        <w:t>Конспект урока  по теме "Факторы, влияющие на скорость химических реакций»</w:t>
      </w:r>
    </w:p>
    <w:p w:rsidR="002D3FB4" w:rsidRPr="003961A7" w:rsidRDefault="002D3FB4" w:rsidP="004E045C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hAnsi="Times New Roman"/>
          <w:b/>
          <w:bCs/>
          <w:color w:val="199043"/>
          <w:kern w:val="36"/>
          <w:sz w:val="33"/>
          <w:szCs w:val="33"/>
          <w:lang w:eastAsia="ru-RU"/>
        </w:rPr>
      </w:pPr>
      <w:r w:rsidRPr="003961A7">
        <w:rPr>
          <w:rFonts w:ascii="Times New Roman" w:hAnsi="Times New Roman"/>
          <w:b/>
          <w:bCs/>
          <w:color w:val="199043"/>
          <w:kern w:val="36"/>
          <w:sz w:val="33"/>
          <w:szCs w:val="33"/>
          <w:lang w:eastAsia="ru-RU"/>
        </w:rPr>
        <w:t xml:space="preserve">Эта разработка предназначена для учащихся 11 класса , способствующая повторению и закреплению знаний о  факторах ,которые влияют на скорость химических реакций. </w:t>
      </w:r>
    </w:p>
    <w:p w:rsidR="002D3FB4" w:rsidRPr="003961A7" w:rsidRDefault="002D3FB4" w:rsidP="004E045C">
      <w:pPr>
        <w:spacing w:before="240"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3FB4" w:rsidRPr="003961A7" w:rsidRDefault="002D3FB4" w:rsidP="004E045C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3961A7">
        <w:rPr>
          <w:rFonts w:ascii="Times New Roman" w:hAnsi="Times New Roman"/>
          <w:b/>
          <w:bCs/>
          <w:color w:val="333333"/>
          <w:sz w:val="20"/>
          <w:szCs w:val="20"/>
          <w:lang w:eastAsia="ru-RU"/>
        </w:rPr>
        <w:t>Цель урока:</w:t>
      </w:r>
      <w:r w:rsidRPr="003961A7">
        <w:rPr>
          <w:rFonts w:ascii="Times New Roman" w:hAnsi="Times New Roman"/>
          <w:color w:val="333333"/>
          <w:sz w:val="20"/>
          <w:lang w:eastAsia="ru-RU"/>
        </w:rPr>
        <w:t> </w:t>
      </w:r>
      <w:r w:rsidRPr="003961A7">
        <w:rPr>
          <w:rFonts w:ascii="Times New Roman" w:hAnsi="Times New Roman"/>
          <w:color w:val="333333"/>
          <w:sz w:val="20"/>
          <w:szCs w:val="20"/>
          <w:lang w:eastAsia="ru-RU"/>
        </w:rPr>
        <w:t>сформировать у учащихся знания о факторах, влияющих на скорость химических реакций.</w:t>
      </w:r>
    </w:p>
    <w:p w:rsidR="002D3FB4" w:rsidRPr="003961A7" w:rsidRDefault="002D3FB4" w:rsidP="004E045C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3961A7">
        <w:rPr>
          <w:rFonts w:ascii="Times New Roman" w:hAnsi="Times New Roman"/>
          <w:b/>
          <w:bCs/>
          <w:color w:val="333333"/>
          <w:sz w:val="20"/>
          <w:szCs w:val="20"/>
          <w:lang w:eastAsia="ru-RU"/>
        </w:rPr>
        <w:t>Задачи:</w:t>
      </w:r>
    </w:p>
    <w:p w:rsidR="002D3FB4" w:rsidRPr="003961A7" w:rsidRDefault="002D3FB4" w:rsidP="004E04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3961A7">
        <w:rPr>
          <w:rFonts w:ascii="Times New Roman" w:hAnsi="Times New Roman"/>
          <w:color w:val="333333"/>
          <w:sz w:val="20"/>
          <w:szCs w:val="20"/>
          <w:lang w:eastAsia="ru-RU"/>
        </w:rPr>
        <w:t>исследовать факторы, влияющие на скорость химических реакций и механизм их выполнения;</w:t>
      </w:r>
    </w:p>
    <w:p w:rsidR="002D3FB4" w:rsidRPr="003961A7" w:rsidRDefault="002D3FB4" w:rsidP="004E04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3961A7">
        <w:rPr>
          <w:rFonts w:ascii="Times New Roman" w:hAnsi="Times New Roman"/>
          <w:color w:val="333333"/>
          <w:sz w:val="20"/>
          <w:szCs w:val="20"/>
          <w:lang w:eastAsia="ru-RU"/>
        </w:rPr>
        <w:t>продолжить развитие умений устанавливать причинно-следственные связи, проводить эксперимент, развивать умения осуществлять самоконтроль и взаимоконтроль;</w:t>
      </w:r>
    </w:p>
    <w:p w:rsidR="002D3FB4" w:rsidRPr="003961A7" w:rsidRDefault="002D3FB4" w:rsidP="004E04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3961A7">
        <w:rPr>
          <w:rFonts w:ascii="Times New Roman" w:hAnsi="Times New Roman"/>
          <w:color w:val="333333"/>
          <w:sz w:val="20"/>
          <w:szCs w:val="20"/>
          <w:lang w:eastAsia="ru-RU"/>
        </w:rPr>
        <w:t>воспитывать интерес к учению, личностные качества, обеспечивающие успешность творческой деятельности (активность, сообразительность, любознательность).</w:t>
      </w:r>
    </w:p>
    <w:p w:rsidR="002D3FB4" w:rsidRPr="003961A7" w:rsidRDefault="002D3FB4" w:rsidP="004E045C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3961A7">
        <w:rPr>
          <w:rFonts w:ascii="Times New Roman" w:hAnsi="Times New Roman"/>
          <w:b/>
          <w:bCs/>
          <w:color w:val="333333"/>
          <w:sz w:val="20"/>
          <w:szCs w:val="20"/>
          <w:lang w:eastAsia="ru-RU"/>
        </w:rPr>
        <w:t>Тип урока:</w:t>
      </w:r>
      <w:r w:rsidRPr="003961A7">
        <w:rPr>
          <w:rFonts w:ascii="Times New Roman" w:hAnsi="Times New Roman"/>
          <w:color w:val="333333"/>
          <w:sz w:val="20"/>
          <w:lang w:eastAsia="ru-RU"/>
        </w:rPr>
        <w:t> </w:t>
      </w:r>
      <w:r w:rsidRPr="003961A7">
        <w:rPr>
          <w:rFonts w:ascii="Times New Roman" w:hAnsi="Times New Roman"/>
          <w:color w:val="333333"/>
          <w:sz w:val="20"/>
          <w:szCs w:val="20"/>
          <w:lang w:eastAsia="ru-RU"/>
        </w:rPr>
        <w:t>комбинированный.</w:t>
      </w:r>
    </w:p>
    <w:p w:rsidR="002D3FB4" w:rsidRPr="003961A7" w:rsidRDefault="002D3FB4" w:rsidP="004E045C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3961A7">
        <w:rPr>
          <w:rFonts w:ascii="Times New Roman" w:hAnsi="Times New Roman"/>
          <w:b/>
          <w:bCs/>
          <w:color w:val="333333"/>
          <w:sz w:val="20"/>
          <w:szCs w:val="20"/>
          <w:lang w:eastAsia="ru-RU"/>
        </w:rPr>
        <w:t>Методы и методологические приёмы:</w:t>
      </w:r>
      <w:r w:rsidRPr="003961A7">
        <w:rPr>
          <w:rFonts w:ascii="Times New Roman" w:hAnsi="Times New Roman"/>
          <w:color w:val="333333"/>
          <w:sz w:val="20"/>
          <w:lang w:eastAsia="ru-RU"/>
        </w:rPr>
        <w:t> </w:t>
      </w:r>
      <w:r w:rsidRPr="003961A7">
        <w:rPr>
          <w:rFonts w:ascii="Times New Roman" w:hAnsi="Times New Roman"/>
          <w:color w:val="333333"/>
          <w:sz w:val="20"/>
          <w:szCs w:val="20"/>
          <w:lang w:eastAsia="ru-RU"/>
        </w:rPr>
        <w:t>диалогический метод изложения знаний с элементами исследования, выполнение демонстрационного и лабораторного эксперимента, работа в группах, фронтальная беседа, тестирование, самостоятельная работа, самопроверка и взаимопроверка.</w:t>
      </w:r>
    </w:p>
    <w:p w:rsidR="002D3FB4" w:rsidRPr="003961A7" w:rsidRDefault="002D3FB4" w:rsidP="004E045C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3961A7">
        <w:rPr>
          <w:rFonts w:ascii="Times New Roman" w:hAnsi="Times New Roman"/>
          <w:b/>
          <w:bCs/>
          <w:color w:val="333333"/>
          <w:sz w:val="20"/>
          <w:szCs w:val="20"/>
          <w:lang w:eastAsia="ru-RU"/>
        </w:rPr>
        <w:t>Средства обучения:</w:t>
      </w:r>
    </w:p>
    <w:p w:rsidR="002D3FB4" w:rsidRPr="003961A7" w:rsidRDefault="002D3FB4" w:rsidP="004E04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3961A7">
        <w:rPr>
          <w:rFonts w:ascii="Times New Roman" w:hAnsi="Times New Roman"/>
          <w:color w:val="333333"/>
          <w:sz w:val="20"/>
          <w:szCs w:val="20"/>
          <w:lang w:eastAsia="ru-RU"/>
        </w:rPr>
        <w:t>инструкция для выполнения лабораторного эксперимента;</w:t>
      </w:r>
    </w:p>
    <w:p w:rsidR="002D3FB4" w:rsidRPr="003961A7" w:rsidRDefault="002D3FB4" w:rsidP="004E04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3961A7">
        <w:rPr>
          <w:rFonts w:ascii="Times New Roman" w:hAnsi="Times New Roman"/>
          <w:color w:val="333333"/>
          <w:sz w:val="20"/>
          <w:szCs w:val="20"/>
          <w:lang w:eastAsia="ru-RU"/>
        </w:rPr>
        <w:t>инструкция по технике безопасности;</w:t>
      </w:r>
    </w:p>
    <w:p w:rsidR="002D3FB4" w:rsidRPr="003961A7" w:rsidRDefault="002D3FB4" w:rsidP="004E04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3961A7">
        <w:rPr>
          <w:rFonts w:ascii="Times New Roman" w:hAnsi="Times New Roman"/>
          <w:color w:val="333333"/>
          <w:sz w:val="20"/>
          <w:szCs w:val="20"/>
          <w:lang w:eastAsia="ru-RU"/>
        </w:rPr>
        <w:t>демонстрационное оборудование;</w:t>
      </w:r>
    </w:p>
    <w:p w:rsidR="002D3FB4" w:rsidRPr="003961A7" w:rsidRDefault="002D3FB4" w:rsidP="004E04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3961A7">
        <w:rPr>
          <w:rFonts w:ascii="Times New Roman" w:hAnsi="Times New Roman"/>
          <w:color w:val="333333"/>
          <w:sz w:val="20"/>
          <w:szCs w:val="20"/>
          <w:lang w:eastAsia="ru-RU"/>
        </w:rPr>
        <w:t>лабораторное оборудование;</w:t>
      </w:r>
    </w:p>
    <w:p w:rsidR="002D3FB4" w:rsidRPr="003961A7" w:rsidRDefault="002D3FB4" w:rsidP="004E04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3961A7">
        <w:rPr>
          <w:rFonts w:ascii="Times New Roman" w:hAnsi="Times New Roman"/>
          <w:color w:val="333333"/>
          <w:sz w:val="20"/>
          <w:szCs w:val="20"/>
          <w:lang w:eastAsia="ru-RU"/>
        </w:rPr>
        <w:t>рабочая карта урока;</w:t>
      </w:r>
    </w:p>
    <w:p w:rsidR="002D3FB4" w:rsidRPr="003961A7" w:rsidRDefault="002D3FB4" w:rsidP="004E04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3961A7">
        <w:rPr>
          <w:rFonts w:ascii="Times New Roman" w:hAnsi="Times New Roman"/>
          <w:color w:val="333333"/>
          <w:sz w:val="20"/>
          <w:szCs w:val="20"/>
          <w:lang w:eastAsia="ru-RU"/>
        </w:rPr>
        <w:t>тесты;</w:t>
      </w:r>
    </w:p>
    <w:p w:rsidR="002D3FB4" w:rsidRPr="003961A7" w:rsidRDefault="002D3FB4" w:rsidP="004E04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3961A7">
        <w:rPr>
          <w:rFonts w:ascii="Times New Roman" w:hAnsi="Times New Roman"/>
          <w:color w:val="333333"/>
          <w:sz w:val="20"/>
          <w:szCs w:val="20"/>
          <w:lang w:eastAsia="ru-RU"/>
        </w:rPr>
        <w:t>компьютер;</w:t>
      </w:r>
    </w:p>
    <w:p w:rsidR="002D3FB4" w:rsidRPr="003961A7" w:rsidRDefault="002D3FB4" w:rsidP="004E04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3961A7">
        <w:rPr>
          <w:rFonts w:ascii="Times New Roman" w:hAnsi="Times New Roman"/>
          <w:color w:val="333333"/>
          <w:sz w:val="20"/>
          <w:szCs w:val="20"/>
          <w:lang w:eastAsia="ru-RU"/>
        </w:rPr>
        <w:t>проектор.</w:t>
      </w:r>
    </w:p>
    <w:p w:rsidR="002D3FB4" w:rsidRPr="003961A7" w:rsidRDefault="002D3FB4" w:rsidP="004E045C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3961A7">
        <w:rPr>
          <w:rFonts w:ascii="Times New Roman" w:hAnsi="Times New Roman"/>
          <w:b/>
          <w:bCs/>
          <w:color w:val="333333"/>
          <w:sz w:val="20"/>
          <w:szCs w:val="20"/>
          <w:lang w:eastAsia="ru-RU"/>
        </w:rPr>
        <w:t>Подготовка учащихся к уроку.</w:t>
      </w:r>
    </w:p>
    <w:p w:rsidR="002D3FB4" w:rsidRPr="003961A7" w:rsidRDefault="002D3FB4" w:rsidP="004E04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3961A7">
        <w:rPr>
          <w:rFonts w:ascii="Times New Roman" w:hAnsi="Times New Roman"/>
          <w:color w:val="333333"/>
          <w:sz w:val="20"/>
          <w:szCs w:val="20"/>
          <w:lang w:eastAsia="ru-RU"/>
        </w:rPr>
        <w:t>Деление класса на группы по 5 человек (в каждой группе есть учащийся с прочными и глубокими знаниями).</w:t>
      </w:r>
    </w:p>
    <w:p w:rsidR="002D3FB4" w:rsidRPr="003961A7" w:rsidRDefault="002D3FB4" w:rsidP="004E04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3961A7">
        <w:rPr>
          <w:rFonts w:ascii="Times New Roman" w:hAnsi="Times New Roman"/>
          <w:color w:val="333333"/>
          <w:sz w:val="20"/>
          <w:szCs w:val="20"/>
          <w:lang w:eastAsia="ru-RU"/>
        </w:rPr>
        <w:t>В тетрадях у учащихся приготовлена таблица, которая заполняется во время объяснения нового материала (</w:t>
      </w:r>
      <w:r w:rsidRPr="003961A7">
        <w:rPr>
          <w:rFonts w:ascii="Times New Roman" w:hAnsi="Times New Roman"/>
          <w:color w:val="008738"/>
          <w:sz w:val="20"/>
          <w:u w:val="single"/>
          <w:lang w:eastAsia="ru-RU"/>
        </w:rPr>
        <w:t>Приложение № 1–6</w:t>
      </w:r>
      <w:r w:rsidRPr="003961A7">
        <w:rPr>
          <w:rFonts w:ascii="Times New Roman" w:hAnsi="Times New Roman"/>
          <w:color w:val="333333"/>
          <w:sz w:val="20"/>
          <w:szCs w:val="20"/>
          <w:lang w:eastAsia="ru-RU"/>
        </w:rPr>
        <w:t>).</w:t>
      </w:r>
    </w:p>
    <w:p w:rsidR="002D3FB4" w:rsidRPr="003961A7" w:rsidRDefault="002D3FB4" w:rsidP="004E04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3961A7">
        <w:rPr>
          <w:rFonts w:ascii="Times New Roman" w:hAnsi="Times New Roman"/>
          <w:color w:val="333333"/>
          <w:sz w:val="20"/>
          <w:szCs w:val="20"/>
          <w:lang w:eastAsia="ru-RU"/>
        </w:rPr>
        <w:t>Группа получает оборудование и реактивы для проведения эксперимента.</w:t>
      </w:r>
    </w:p>
    <w:p w:rsidR="002D3FB4" w:rsidRPr="003961A7" w:rsidRDefault="002D3FB4" w:rsidP="004E04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3961A7">
        <w:rPr>
          <w:rFonts w:ascii="Times New Roman" w:hAnsi="Times New Roman"/>
          <w:color w:val="333333"/>
          <w:sz w:val="20"/>
          <w:szCs w:val="20"/>
          <w:lang w:eastAsia="ru-RU"/>
        </w:rPr>
        <w:t>Каждый учащийся получает рабочую карту урока (Приложение № 2).</w:t>
      </w:r>
    </w:p>
    <w:p w:rsidR="002D3FB4" w:rsidRPr="003961A7" w:rsidRDefault="002D3FB4" w:rsidP="004E045C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3961A7">
        <w:rPr>
          <w:rFonts w:ascii="Times New Roman" w:hAnsi="Times New Roman"/>
          <w:b/>
          <w:bCs/>
          <w:color w:val="333333"/>
          <w:sz w:val="20"/>
          <w:szCs w:val="20"/>
          <w:lang w:eastAsia="ru-RU"/>
        </w:rPr>
        <w:t>Структура урок.</w:t>
      </w:r>
    </w:p>
    <w:p w:rsidR="002D3FB4" w:rsidRPr="003961A7" w:rsidRDefault="002D3FB4" w:rsidP="004E045C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3961A7">
        <w:rPr>
          <w:rFonts w:ascii="Times New Roman" w:hAnsi="Times New Roman"/>
          <w:color w:val="333333"/>
          <w:sz w:val="20"/>
          <w:szCs w:val="20"/>
          <w:lang w:eastAsia="ru-RU"/>
        </w:rPr>
        <w:t>I. Организационный этап. Постановка цели и мотивация учебно-познавательной деятельности учащихся.</w:t>
      </w:r>
    </w:p>
    <w:p w:rsidR="002D3FB4" w:rsidRPr="003961A7" w:rsidRDefault="002D3FB4" w:rsidP="004E045C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3961A7">
        <w:rPr>
          <w:rFonts w:ascii="Times New Roman" w:hAnsi="Times New Roman"/>
          <w:color w:val="333333"/>
          <w:sz w:val="20"/>
          <w:szCs w:val="20"/>
          <w:lang w:eastAsia="ru-RU"/>
        </w:rPr>
        <w:t>II. Актуализация знаний (фронтальная форма работы). Гомогенные и гетерогенные реакции.</w:t>
      </w:r>
    </w:p>
    <w:p w:rsidR="002D3FB4" w:rsidRPr="003961A7" w:rsidRDefault="002D3FB4" w:rsidP="004E045C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3961A7">
        <w:rPr>
          <w:rFonts w:ascii="Times New Roman" w:hAnsi="Times New Roman"/>
          <w:color w:val="333333"/>
          <w:sz w:val="20"/>
          <w:szCs w:val="20"/>
          <w:lang w:eastAsia="ru-RU"/>
        </w:rPr>
        <w:t>III. Изучение нового материала (диалогический метод с элементами исследования, сочетание фронтальной и групповой форм работы, проведение эксперимента, самооценка и групповая оценка).</w:t>
      </w:r>
    </w:p>
    <w:p w:rsidR="002D3FB4" w:rsidRPr="003961A7" w:rsidRDefault="002D3FB4" w:rsidP="004E045C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3961A7">
        <w:rPr>
          <w:rFonts w:ascii="Times New Roman" w:hAnsi="Times New Roman"/>
          <w:color w:val="333333"/>
          <w:sz w:val="20"/>
          <w:szCs w:val="20"/>
          <w:lang w:eastAsia="ru-RU"/>
        </w:rPr>
        <w:t>IV. Закрепление знаний (работа в группах, тестирование).</w:t>
      </w:r>
    </w:p>
    <w:p w:rsidR="002D3FB4" w:rsidRPr="003961A7" w:rsidRDefault="002D3FB4" w:rsidP="004E045C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3961A7">
        <w:rPr>
          <w:rFonts w:ascii="Times New Roman" w:hAnsi="Times New Roman"/>
          <w:color w:val="333333"/>
          <w:sz w:val="20"/>
          <w:szCs w:val="20"/>
          <w:lang w:eastAsia="ru-RU"/>
        </w:rPr>
        <w:t>V. Рефлексия (самооценка).</w:t>
      </w:r>
    </w:p>
    <w:p w:rsidR="002D3FB4" w:rsidRPr="003961A7" w:rsidRDefault="002D3FB4" w:rsidP="004E045C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3961A7">
        <w:rPr>
          <w:rFonts w:ascii="Times New Roman" w:hAnsi="Times New Roman"/>
          <w:color w:val="333333"/>
          <w:sz w:val="20"/>
          <w:szCs w:val="20"/>
          <w:lang w:eastAsia="ru-RU"/>
        </w:rPr>
        <w:t>VI. Домашнее задание.</w:t>
      </w:r>
    </w:p>
    <w:p w:rsidR="002D3FB4" w:rsidRPr="003961A7" w:rsidRDefault="002D3FB4" w:rsidP="004E045C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3961A7">
        <w:rPr>
          <w:rFonts w:ascii="Times New Roman" w:hAnsi="Times New Roman"/>
          <w:b/>
          <w:bCs/>
          <w:color w:val="333333"/>
          <w:sz w:val="20"/>
          <w:szCs w:val="20"/>
          <w:lang w:eastAsia="ru-RU"/>
        </w:rPr>
        <w:t>Ход урока</w:t>
      </w:r>
    </w:p>
    <w:p w:rsidR="002D3FB4" w:rsidRPr="003961A7" w:rsidRDefault="002D3FB4" w:rsidP="004E045C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3961A7">
        <w:rPr>
          <w:rFonts w:ascii="Times New Roman" w:hAnsi="Times New Roman"/>
          <w:b/>
          <w:bCs/>
          <w:color w:val="333333"/>
          <w:sz w:val="20"/>
          <w:lang w:eastAsia="ru-RU"/>
        </w:rPr>
        <w:t>I. Организационный этап.</w:t>
      </w:r>
    </w:p>
    <w:p w:rsidR="002D3FB4" w:rsidRPr="003961A7" w:rsidRDefault="002D3FB4" w:rsidP="004E045C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3961A7">
        <w:rPr>
          <w:rFonts w:ascii="Times New Roman" w:hAnsi="Times New Roman"/>
          <w:b/>
          <w:bCs/>
          <w:color w:val="333333"/>
          <w:sz w:val="20"/>
          <w:lang w:eastAsia="ru-RU"/>
        </w:rPr>
        <w:t>II. Актуализация знаний.</w:t>
      </w:r>
    </w:p>
    <w:p w:rsidR="002D3FB4" w:rsidRPr="003961A7" w:rsidRDefault="002D3FB4" w:rsidP="004E045C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3961A7">
        <w:rPr>
          <w:rFonts w:ascii="Times New Roman" w:hAnsi="Times New Roman"/>
          <w:color w:val="333333"/>
          <w:sz w:val="20"/>
          <w:szCs w:val="20"/>
          <w:lang w:eastAsia="ru-RU"/>
        </w:rPr>
        <w:t>Учитель. На предыдущем уроке мы познакомились с понятием “скорость химических реакций”. Вопросы к классу: - дайте определение скорости химических реакций; - какие системы химических реакций называются гомогенными, а какие – гетерогенными;</w:t>
      </w:r>
    </w:p>
    <w:p w:rsidR="002D3FB4" w:rsidRPr="003961A7" w:rsidRDefault="002D3FB4" w:rsidP="004E045C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3961A7">
        <w:rPr>
          <w:rFonts w:ascii="Times New Roman" w:hAnsi="Times New Roman"/>
          <w:color w:val="333333"/>
          <w:sz w:val="20"/>
          <w:szCs w:val="20"/>
          <w:lang w:eastAsia="ru-RU"/>
        </w:rPr>
        <w:t>- составьте уравнения реакций, относящиеся к гомогенным реакциям (2 примера);</w:t>
      </w:r>
    </w:p>
    <w:p w:rsidR="002D3FB4" w:rsidRPr="003961A7" w:rsidRDefault="002D3FB4" w:rsidP="004E045C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3961A7">
        <w:rPr>
          <w:rFonts w:ascii="Times New Roman" w:hAnsi="Times New Roman"/>
          <w:color w:val="333333"/>
          <w:sz w:val="20"/>
          <w:szCs w:val="20"/>
          <w:lang w:eastAsia="ru-RU"/>
        </w:rPr>
        <w:t>- составьте уравнения реакций, относящиеся к гетерогенным реакциям (3 примера).</w:t>
      </w:r>
    </w:p>
    <w:p w:rsidR="002D3FB4" w:rsidRPr="003961A7" w:rsidRDefault="002D3FB4" w:rsidP="004E045C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3961A7">
        <w:rPr>
          <w:rFonts w:ascii="Times New Roman" w:hAnsi="Times New Roman"/>
          <w:color w:val="333333"/>
          <w:sz w:val="20"/>
          <w:szCs w:val="20"/>
          <w:lang w:eastAsia="ru-RU"/>
        </w:rPr>
        <w:t>Примеры проецируем на экран с помощью проектора.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414"/>
        <w:gridCol w:w="3249"/>
      </w:tblGrid>
      <w:tr w:rsidR="002D3FB4" w:rsidRPr="003961A7" w:rsidTr="001F1C46">
        <w:tc>
          <w:tcPr>
            <w:tcW w:w="0" w:type="auto"/>
          </w:tcPr>
          <w:p w:rsidR="002D3FB4" w:rsidRPr="003961A7" w:rsidRDefault="002D3FB4" w:rsidP="001F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1A7">
              <w:rPr>
                <w:rFonts w:ascii="Times New Roman" w:hAnsi="Times New Roman"/>
                <w:sz w:val="24"/>
                <w:szCs w:val="24"/>
                <w:lang w:eastAsia="ru-RU"/>
              </w:rPr>
              <w:t>Гомогенные</w:t>
            </w:r>
          </w:p>
          <w:p w:rsidR="002D3FB4" w:rsidRPr="003961A7" w:rsidRDefault="002D3FB4" w:rsidP="001F1C4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1A7">
              <w:rPr>
                <w:rFonts w:ascii="Times New Roman" w:hAnsi="Times New Roman"/>
                <w:sz w:val="24"/>
                <w:szCs w:val="24"/>
                <w:lang w:eastAsia="ru-RU"/>
              </w:rPr>
              <w:t>газ + газ</w:t>
            </w:r>
          </w:p>
          <w:p w:rsidR="002D3FB4" w:rsidRPr="003961A7" w:rsidRDefault="002D3FB4" w:rsidP="001F1C4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1A7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 + жидкость</w:t>
            </w:r>
          </w:p>
        </w:tc>
        <w:tc>
          <w:tcPr>
            <w:tcW w:w="0" w:type="auto"/>
          </w:tcPr>
          <w:p w:rsidR="002D3FB4" w:rsidRPr="003961A7" w:rsidRDefault="002D3FB4" w:rsidP="001F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1A7">
              <w:rPr>
                <w:rFonts w:ascii="Times New Roman" w:hAnsi="Times New Roman"/>
                <w:sz w:val="24"/>
                <w:szCs w:val="24"/>
                <w:lang w:eastAsia="ru-RU"/>
              </w:rPr>
              <w:t>Гетерогенные</w:t>
            </w:r>
          </w:p>
          <w:p w:rsidR="002D3FB4" w:rsidRPr="003961A7" w:rsidRDefault="002D3FB4" w:rsidP="001F1C4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1A7">
              <w:rPr>
                <w:rFonts w:ascii="Times New Roman" w:hAnsi="Times New Roman"/>
                <w:sz w:val="24"/>
                <w:szCs w:val="24"/>
                <w:lang w:eastAsia="ru-RU"/>
              </w:rPr>
              <w:t>газ + твёрдое вещество</w:t>
            </w:r>
          </w:p>
          <w:p w:rsidR="002D3FB4" w:rsidRPr="003961A7" w:rsidRDefault="002D3FB4" w:rsidP="001F1C4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1A7">
              <w:rPr>
                <w:rFonts w:ascii="Times New Roman" w:hAnsi="Times New Roman"/>
                <w:sz w:val="24"/>
                <w:szCs w:val="24"/>
                <w:lang w:eastAsia="ru-RU"/>
              </w:rPr>
              <w:t>газ + жидкость</w:t>
            </w:r>
          </w:p>
          <w:p w:rsidR="002D3FB4" w:rsidRPr="003961A7" w:rsidRDefault="002D3FB4" w:rsidP="001F1C4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1A7">
              <w:rPr>
                <w:rFonts w:ascii="Times New Roman" w:hAnsi="Times New Roman"/>
                <w:sz w:val="24"/>
                <w:szCs w:val="24"/>
                <w:lang w:eastAsia="ru-RU"/>
              </w:rPr>
              <w:t>твёрдое вещество + жидкость</w:t>
            </w:r>
          </w:p>
        </w:tc>
      </w:tr>
    </w:tbl>
    <w:p w:rsidR="002D3FB4" w:rsidRPr="003961A7" w:rsidRDefault="002D3FB4" w:rsidP="004E045C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3961A7">
        <w:rPr>
          <w:rFonts w:ascii="Times New Roman" w:hAnsi="Times New Roman"/>
          <w:b/>
          <w:bCs/>
          <w:color w:val="333333"/>
          <w:sz w:val="20"/>
          <w:szCs w:val="20"/>
          <w:lang w:eastAsia="ru-RU"/>
        </w:rPr>
        <w:t>III. Изучение нового материала.</w:t>
      </w:r>
    </w:p>
    <w:p w:rsidR="002D3FB4" w:rsidRPr="003961A7" w:rsidRDefault="002D3FB4" w:rsidP="004E045C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3961A7">
        <w:rPr>
          <w:rFonts w:ascii="Times New Roman" w:hAnsi="Times New Roman"/>
          <w:color w:val="333333"/>
          <w:sz w:val="20"/>
          <w:szCs w:val="20"/>
          <w:lang w:eastAsia="ru-RU"/>
        </w:rPr>
        <w:t>Тема урока проецируется на экран.</w:t>
      </w:r>
    </w:p>
    <w:p w:rsidR="002D3FB4" w:rsidRPr="003961A7" w:rsidRDefault="002D3FB4" w:rsidP="004E045C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3961A7">
        <w:rPr>
          <w:rFonts w:ascii="Times New Roman" w:hAnsi="Times New Roman"/>
          <w:color w:val="333333"/>
          <w:sz w:val="20"/>
          <w:szCs w:val="20"/>
          <w:lang w:eastAsia="ru-RU"/>
        </w:rPr>
        <w:t>Учитель. Сегодня мы будем изучать факторы, влияющие на скорость химических реакций. С помощью химического эксперимента мы выявим закономерности изменения скорости химических реакций в зависимости от условий (в тетрадях заранее приготовлена таблица, которую будем заполнять во время объяснения нового материала). Подумайте и назовите факторы, т.е. условия, которые могут влиять на скорость реакций (обсуждение в группе).</w:t>
      </w:r>
    </w:p>
    <w:p w:rsidR="002D3FB4" w:rsidRPr="003961A7" w:rsidRDefault="002D3FB4" w:rsidP="004E045C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3961A7">
        <w:rPr>
          <w:rFonts w:ascii="Times New Roman" w:hAnsi="Times New Roman"/>
          <w:color w:val="333333"/>
          <w:sz w:val="20"/>
          <w:szCs w:val="20"/>
          <w:lang w:eastAsia="ru-RU"/>
        </w:rPr>
        <w:t>Учащиеся называют факторы: температура, концентрация.</w:t>
      </w:r>
    </w:p>
    <w:p w:rsidR="002D3FB4" w:rsidRPr="003961A7" w:rsidRDefault="002D3FB4" w:rsidP="004E045C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3961A7">
        <w:rPr>
          <w:rFonts w:ascii="Times New Roman" w:hAnsi="Times New Roman"/>
          <w:color w:val="333333"/>
          <w:sz w:val="20"/>
          <w:szCs w:val="20"/>
          <w:lang w:eastAsia="ru-RU"/>
        </w:rPr>
        <w:t>Учитель. Кроме названных вами факторов есть ещё природа реагирующих веществ, площадь поверхности соприкосновения веществ, катализаторы.</w:t>
      </w:r>
    </w:p>
    <w:p w:rsidR="002D3FB4" w:rsidRPr="003961A7" w:rsidRDefault="002D3FB4" w:rsidP="004E045C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3961A7">
        <w:rPr>
          <w:rFonts w:ascii="Times New Roman" w:hAnsi="Times New Roman"/>
          <w:color w:val="333333"/>
          <w:sz w:val="20"/>
          <w:szCs w:val="20"/>
          <w:lang w:eastAsia="ru-RU"/>
        </w:rPr>
        <w:t>Выясним, как данные факторы, влияют на скорость химических реакций, выполняя лабораторный эксперимент в группах. (Учитель в случае необходимости оказывает консультационную помощь).</w:t>
      </w:r>
    </w:p>
    <w:p w:rsidR="002D3FB4" w:rsidRPr="003961A7" w:rsidRDefault="002D3FB4" w:rsidP="004E045C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3961A7">
        <w:rPr>
          <w:rFonts w:ascii="Times New Roman" w:hAnsi="Times New Roman"/>
          <w:color w:val="333333"/>
          <w:sz w:val="20"/>
          <w:szCs w:val="20"/>
          <w:lang w:eastAsia="ru-RU"/>
        </w:rPr>
        <w:t>На экран проецируем названия лабораторных опытов (Приложение № 5).</w:t>
      </w:r>
    </w:p>
    <w:p w:rsidR="002D3FB4" w:rsidRPr="003961A7" w:rsidRDefault="002D3FB4" w:rsidP="004E045C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3961A7">
        <w:rPr>
          <w:rFonts w:ascii="Times New Roman" w:hAnsi="Times New Roman"/>
          <w:color w:val="333333"/>
          <w:sz w:val="20"/>
          <w:szCs w:val="20"/>
          <w:lang w:eastAsia="ru-RU"/>
        </w:rPr>
        <w:t>Во время выполнения учащимися эксперимента на экране спроецированы правила техники безопасности (Приложение №3).</w:t>
      </w:r>
    </w:p>
    <w:p w:rsidR="002D3FB4" w:rsidRPr="003961A7" w:rsidRDefault="002D3FB4" w:rsidP="004E045C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3961A7">
        <w:rPr>
          <w:rFonts w:ascii="Times New Roman" w:hAnsi="Times New Roman"/>
          <w:b/>
          <w:bCs/>
          <w:color w:val="333333"/>
          <w:sz w:val="20"/>
          <w:lang w:eastAsia="ru-RU"/>
        </w:rPr>
        <w:t>Представление результатов групповой работы.</w:t>
      </w:r>
    </w:p>
    <w:p w:rsidR="002D3FB4" w:rsidRPr="003961A7" w:rsidRDefault="002D3FB4" w:rsidP="004E045C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3961A7">
        <w:rPr>
          <w:rFonts w:ascii="Times New Roman" w:hAnsi="Times New Roman"/>
          <w:color w:val="333333"/>
          <w:sz w:val="20"/>
          <w:szCs w:val="20"/>
          <w:lang w:eastAsia="ru-RU"/>
        </w:rPr>
        <w:t>Учащиеся (по 1 человеку от группы) выступают у доски, используя данные результатов проделанных лабораторных опытов.</w:t>
      </w:r>
    </w:p>
    <w:p w:rsidR="002D3FB4" w:rsidRPr="003961A7" w:rsidRDefault="002D3FB4" w:rsidP="004E045C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3961A7">
        <w:rPr>
          <w:rFonts w:ascii="Times New Roman" w:hAnsi="Times New Roman"/>
          <w:color w:val="333333"/>
          <w:sz w:val="20"/>
          <w:szCs w:val="20"/>
          <w:lang w:eastAsia="ru-RU"/>
        </w:rPr>
        <w:t>Вывод из каждого лабораторного опыта все учащиеся записывают в таблицу (Приложение №1) (таблица на экране).</w:t>
      </w:r>
    </w:p>
    <w:p w:rsidR="002D3FB4" w:rsidRPr="003961A7" w:rsidRDefault="002D3FB4" w:rsidP="004E045C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3961A7">
        <w:rPr>
          <w:rFonts w:ascii="Times New Roman" w:hAnsi="Times New Roman"/>
          <w:b/>
          <w:bCs/>
          <w:color w:val="333333"/>
          <w:sz w:val="20"/>
          <w:szCs w:val="20"/>
          <w:lang w:eastAsia="ru-RU"/>
        </w:rPr>
        <w:t>Демонстрационный опыт</w:t>
      </w:r>
      <w:r w:rsidRPr="003961A7">
        <w:rPr>
          <w:rFonts w:ascii="Times New Roman" w:hAnsi="Times New Roman"/>
          <w:color w:val="333333"/>
          <w:sz w:val="20"/>
          <w:lang w:eastAsia="ru-RU"/>
        </w:rPr>
        <w:t> </w:t>
      </w:r>
      <w:r w:rsidRPr="003961A7">
        <w:rPr>
          <w:rFonts w:ascii="Times New Roman" w:hAnsi="Times New Roman"/>
          <w:color w:val="333333"/>
          <w:sz w:val="20"/>
          <w:szCs w:val="20"/>
          <w:lang w:eastAsia="ru-RU"/>
        </w:rPr>
        <w:t>(проводит учитель).</w:t>
      </w:r>
    </w:p>
    <w:p w:rsidR="002D3FB4" w:rsidRPr="003961A7" w:rsidRDefault="002D3FB4" w:rsidP="004E045C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3961A7">
        <w:rPr>
          <w:rFonts w:ascii="Times New Roman" w:hAnsi="Times New Roman"/>
          <w:b/>
          <w:bCs/>
          <w:i/>
          <w:iCs/>
          <w:color w:val="333333"/>
          <w:sz w:val="20"/>
          <w:lang w:eastAsia="ru-RU"/>
        </w:rPr>
        <w:t>Каталитическое разложение перекиси водорода</w:t>
      </w:r>
    </w:p>
    <w:p w:rsidR="002D3FB4" w:rsidRPr="003961A7" w:rsidRDefault="002D3FB4" w:rsidP="004E045C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3961A7">
        <w:rPr>
          <w:rFonts w:ascii="Times New Roman" w:hAnsi="Times New Roman"/>
          <w:b/>
          <w:bCs/>
          <w:color w:val="333333"/>
          <w:sz w:val="20"/>
          <w:szCs w:val="20"/>
          <w:lang w:eastAsia="ru-RU"/>
        </w:rPr>
        <w:t>Оборудование и реактивы:</w:t>
      </w:r>
      <w:r w:rsidRPr="003961A7">
        <w:rPr>
          <w:rFonts w:ascii="Times New Roman" w:hAnsi="Times New Roman"/>
          <w:color w:val="333333"/>
          <w:sz w:val="20"/>
          <w:lang w:eastAsia="ru-RU"/>
        </w:rPr>
        <w:t> </w:t>
      </w:r>
      <w:r w:rsidRPr="003961A7">
        <w:rPr>
          <w:rFonts w:ascii="Times New Roman" w:hAnsi="Times New Roman"/>
          <w:color w:val="333333"/>
          <w:sz w:val="20"/>
          <w:szCs w:val="20"/>
          <w:lang w:eastAsia="ru-RU"/>
        </w:rPr>
        <w:t>штатив с пробирками, мензурка, пинцет, лучинка, спички, пероксид водорода.</w:t>
      </w:r>
    </w:p>
    <w:p w:rsidR="002D3FB4" w:rsidRPr="003961A7" w:rsidRDefault="002D3FB4" w:rsidP="004E045C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3961A7">
        <w:rPr>
          <w:rFonts w:ascii="Times New Roman" w:hAnsi="Times New Roman"/>
          <w:color w:val="333333"/>
          <w:sz w:val="20"/>
          <w:szCs w:val="20"/>
          <w:lang w:eastAsia="ru-RU"/>
        </w:rPr>
        <w:t>В 2 пробирки наливаем по 5 мл перекиси водорода. Во вторую пробирку опускаем пинцетом кусочек моркови. Вносим в пробирки тлеющие лучинки. Во второй пробирке лучинка вспыхивает, т.к. при разложении перекиси водорода выделяется кислород. Перекись водорода разлагается и без катализатора, но очень медленно. В присутствии катализатора (моркови) реакция протекает быстрее. В данном опыте в качестве катализатора используем ферменты – белковые молекулы.</w:t>
      </w:r>
    </w:p>
    <w:p w:rsidR="002D3FB4" w:rsidRPr="003961A7" w:rsidRDefault="002D3FB4" w:rsidP="004E045C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3961A7">
        <w:rPr>
          <w:rFonts w:ascii="Times New Roman" w:hAnsi="Times New Roman"/>
          <w:color w:val="333333"/>
          <w:sz w:val="20"/>
          <w:szCs w:val="20"/>
          <w:lang w:eastAsia="ru-RU"/>
        </w:rPr>
        <w:t>Зависимость скорости реакции от температуры исследовал голландский учёный Я. Вант-Гофф: при повышении температуры на каждые 10</w:t>
      </w:r>
      <w:r w:rsidRPr="003961A7">
        <w:rPr>
          <w:rFonts w:ascii="Times New Roman" w:hAnsi="Times New Roman"/>
          <w:color w:val="333333"/>
          <w:sz w:val="15"/>
          <w:szCs w:val="15"/>
          <w:vertAlign w:val="superscript"/>
          <w:lang w:eastAsia="ru-RU"/>
        </w:rPr>
        <w:t>0</w:t>
      </w:r>
      <w:r w:rsidRPr="003961A7">
        <w:rPr>
          <w:rFonts w:ascii="Times New Roman" w:hAnsi="Times New Roman"/>
          <w:color w:val="333333"/>
          <w:sz w:val="20"/>
          <w:lang w:eastAsia="ru-RU"/>
        </w:rPr>
        <w:t> </w:t>
      </w:r>
      <w:r w:rsidRPr="003961A7">
        <w:rPr>
          <w:rFonts w:ascii="Times New Roman" w:hAnsi="Times New Roman"/>
          <w:color w:val="333333"/>
          <w:sz w:val="20"/>
          <w:szCs w:val="20"/>
          <w:lang w:eastAsia="ru-RU"/>
        </w:rPr>
        <w:t>скорость увеличивается в 2-4 раза.</w:t>
      </w:r>
    </w:p>
    <w:p w:rsidR="002D3FB4" w:rsidRPr="003961A7" w:rsidRDefault="002D3FB4" w:rsidP="004E045C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3961A7">
        <w:rPr>
          <w:rFonts w:ascii="Times New Roman" w:hAnsi="Times New Roman"/>
          <w:color w:val="333333"/>
          <w:sz w:val="20"/>
          <w:szCs w:val="20"/>
          <w:lang w:eastAsia="ru-RU"/>
        </w:rPr>
        <w:t xml:space="preserve">Зависимость скорости реакции от концентрации реагирующих веществ была установлена Гульдбергом и ВаагеВыставьте себе оценку в рабочую карту за изучение нового материала </w:t>
      </w:r>
    </w:p>
    <w:p w:rsidR="002D3FB4" w:rsidRPr="003961A7" w:rsidRDefault="002D3FB4" w:rsidP="004E045C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3961A7">
        <w:rPr>
          <w:rFonts w:ascii="Times New Roman" w:hAnsi="Times New Roman"/>
          <w:b/>
          <w:bCs/>
          <w:color w:val="333333"/>
          <w:sz w:val="20"/>
          <w:szCs w:val="20"/>
          <w:lang w:eastAsia="ru-RU"/>
        </w:rPr>
        <w:t>IV. Закрепление знаний (работа в группах, тестирование).</w:t>
      </w:r>
    </w:p>
    <w:p w:rsidR="002D3FB4" w:rsidRPr="003961A7" w:rsidRDefault="002D3FB4" w:rsidP="004E045C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3961A7">
        <w:rPr>
          <w:rFonts w:ascii="Times New Roman" w:hAnsi="Times New Roman"/>
          <w:color w:val="333333"/>
          <w:sz w:val="20"/>
          <w:szCs w:val="20"/>
          <w:lang w:eastAsia="ru-RU"/>
        </w:rPr>
        <w:t>Каждая группа решает по 1-й задаче на применение правила Вант-Гоффа и закона действующих масс (Приложение №6).</w:t>
      </w:r>
    </w:p>
    <w:p w:rsidR="002D3FB4" w:rsidRPr="003961A7" w:rsidRDefault="002D3FB4" w:rsidP="004E045C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3961A7">
        <w:rPr>
          <w:rFonts w:ascii="Times New Roman" w:hAnsi="Times New Roman"/>
          <w:b/>
          <w:bCs/>
          <w:color w:val="333333"/>
          <w:sz w:val="20"/>
          <w:szCs w:val="20"/>
          <w:lang w:eastAsia="ru-RU"/>
        </w:rPr>
        <w:t>V. Рефлексия (самооценка).</w:t>
      </w:r>
    </w:p>
    <w:p w:rsidR="002D3FB4" w:rsidRPr="003961A7" w:rsidRDefault="002D3FB4" w:rsidP="004E045C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3961A7">
        <w:rPr>
          <w:rFonts w:ascii="Times New Roman" w:hAnsi="Times New Roman"/>
          <w:color w:val="333333"/>
          <w:sz w:val="20"/>
          <w:szCs w:val="20"/>
          <w:lang w:eastAsia="ru-RU"/>
        </w:rPr>
        <w:t>Каждый учащийся выставляет себе итоговую оценку за урок в рабочей карте и отвечает на вопрос: Что удалось и что не удалось на уроке?</w:t>
      </w:r>
    </w:p>
    <w:p w:rsidR="002D3FB4" w:rsidRPr="003961A7" w:rsidRDefault="002D3FB4" w:rsidP="004E045C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3961A7">
        <w:rPr>
          <w:rFonts w:ascii="Times New Roman" w:hAnsi="Times New Roman"/>
          <w:b/>
          <w:bCs/>
          <w:color w:val="333333"/>
          <w:sz w:val="20"/>
          <w:szCs w:val="20"/>
          <w:lang w:eastAsia="ru-RU"/>
        </w:rPr>
        <w:t>VI. Домашнее задание:</w:t>
      </w:r>
      <w:r w:rsidRPr="003961A7">
        <w:rPr>
          <w:rFonts w:ascii="Times New Roman" w:hAnsi="Times New Roman"/>
          <w:color w:val="333333"/>
          <w:sz w:val="20"/>
          <w:lang w:eastAsia="ru-RU"/>
        </w:rPr>
        <w:t> </w:t>
      </w:r>
      <w:r w:rsidRPr="003961A7">
        <w:rPr>
          <w:rFonts w:ascii="Times New Roman" w:hAnsi="Times New Roman"/>
          <w:color w:val="333333"/>
          <w:sz w:val="20"/>
          <w:szCs w:val="20"/>
          <w:lang w:eastAsia="ru-RU"/>
        </w:rPr>
        <w:t>§ 13, упр. 3, 5.</w:t>
      </w:r>
    </w:p>
    <w:p w:rsidR="002D3FB4" w:rsidRPr="003961A7" w:rsidRDefault="002D3FB4" w:rsidP="004E045C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3961A7">
        <w:rPr>
          <w:rFonts w:ascii="Times New Roman" w:hAnsi="Times New Roman"/>
          <w:color w:val="333333"/>
          <w:sz w:val="20"/>
          <w:szCs w:val="20"/>
          <w:lang w:eastAsia="ru-RU"/>
        </w:rPr>
        <w:t>Предложите способы увеличения скорости реакции в 8 раз путём изменения концентрации исходных веществ:</w:t>
      </w:r>
    </w:p>
    <w:p w:rsidR="002D3FB4" w:rsidRPr="003961A7" w:rsidRDefault="002D3FB4" w:rsidP="004E045C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3961A7">
        <w:rPr>
          <w:rFonts w:ascii="Times New Roman" w:hAnsi="Times New Roman"/>
          <w:color w:val="333333"/>
          <w:sz w:val="20"/>
          <w:szCs w:val="20"/>
          <w:lang w:eastAsia="ru-RU"/>
        </w:rPr>
        <w:t>а) 2Н</w:t>
      </w:r>
      <w:r w:rsidRPr="003961A7">
        <w:rPr>
          <w:rFonts w:ascii="Times New Roman" w:hAnsi="Times New Roman"/>
          <w:color w:val="333333"/>
          <w:sz w:val="15"/>
          <w:szCs w:val="15"/>
          <w:vertAlign w:val="subscript"/>
          <w:lang w:eastAsia="ru-RU"/>
        </w:rPr>
        <w:t>2</w:t>
      </w:r>
      <w:r w:rsidRPr="003961A7">
        <w:rPr>
          <w:rFonts w:ascii="Times New Roman" w:hAnsi="Times New Roman"/>
          <w:color w:val="333333"/>
          <w:sz w:val="20"/>
          <w:lang w:eastAsia="ru-RU"/>
        </w:rPr>
        <w:t> </w:t>
      </w:r>
      <w:r w:rsidRPr="003961A7">
        <w:rPr>
          <w:rFonts w:ascii="Times New Roman" w:hAnsi="Times New Roman"/>
          <w:color w:val="333333"/>
          <w:sz w:val="20"/>
          <w:szCs w:val="20"/>
          <w:lang w:eastAsia="ru-RU"/>
        </w:rPr>
        <w:t>(газ) + О</w:t>
      </w:r>
      <w:r w:rsidRPr="003961A7">
        <w:rPr>
          <w:rFonts w:ascii="Times New Roman" w:hAnsi="Times New Roman"/>
          <w:color w:val="333333"/>
          <w:sz w:val="15"/>
          <w:szCs w:val="15"/>
          <w:vertAlign w:val="subscript"/>
          <w:lang w:eastAsia="ru-RU"/>
        </w:rPr>
        <w:t>2</w:t>
      </w:r>
      <w:r w:rsidRPr="003961A7">
        <w:rPr>
          <w:rFonts w:ascii="Times New Roman" w:hAnsi="Times New Roman"/>
          <w:color w:val="333333"/>
          <w:sz w:val="20"/>
          <w:lang w:eastAsia="ru-RU"/>
        </w:rPr>
        <w:t> </w:t>
      </w:r>
      <w:r w:rsidRPr="003961A7">
        <w:rPr>
          <w:rFonts w:ascii="Times New Roman" w:hAnsi="Times New Roman"/>
          <w:color w:val="333333"/>
          <w:sz w:val="20"/>
          <w:szCs w:val="20"/>
          <w:lang w:eastAsia="ru-RU"/>
        </w:rPr>
        <w:t>(газ) = 2Н</w:t>
      </w:r>
      <w:r w:rsidRPr="003961A7">
        <w:rPr>
          <w:rFonts w:ascii="Times New Roman" w:hAnsi="Times New Roman"/>
          <w:color w:val="333333"/>
          <w:sz w:val="15"/>
          <w:szCs w:val="15"/>
          <w:vertAlign w:val="subscript"/>
          <w:lang w:eastAsia="ru-RU"/>
        </w:rPr>
        <w:t>2</w:t>
      </w:r>
      <w:r w:rsidRPr="003961A7">
        <w:rPr>
          <w:rFonts w:ascii="Times New Roman" w:hAnsi="Times New Roman"/>
          <w:color w:val="333333"/>
          <w:sz w:val="20"/>
          <w:szCs w:val="20"/>
          <w:lang w:eastAsia="ru-RU"/>
        </w:rPr>
        <w:t>О (газ);</w:t>
      </w:r>
    </w:p>
    <w:p w:rsidR="002D3FB4" w:rsidRPr="003961A7" w:rsidRDefault="002D3FB4" w:rsidP="004E045C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3961A7">
        <w:rPr>
          <w:rFonts w:ascii="Times New Roman" w:hAnsi="Times New Roman"/>
          <w:color w:val="333333"/>
          <w:sz w:val="20"/>
          <w:szCs w:val="20"/>
          <w:lang w:eastAsia="ru-RU"/>
        </w:rPr>
        <w:t>б) Н</w:t>
      </w:r>
      <w:r w:rsidRPr="003961A7">
        <w:rPr>
          <w:rFonts w:ascii="Times New Roman" w:hAnsi="Times New Roman"/>
          <w:color w:val="333333"/>
          <w:sz w:val="15"/>
          <w:szCs w:val="15"/>
          <w:vertAlign w:val="subscript"/>
          <w:lang w:eastAsia="ru-RU"/>
        </w:rPr>
        <w:t>2</w:t>
      </w:r>
      <w:r w:rsidRPr="003961A7">
        <w:rPr>
          <w:rFonts w:ascii="Times New Roman" w:hAnsi="Times New Roman"/>
          <w:color w:val="333333"/>
          <w:sz w:val="20"/>
          <w:lang w:eastAsia="ru-RU"/>
        </w:rPr>
        <w:t> </w:t>
      </w:r>
      <w:r w:rsidRPr="003961A7">
        <w:rPr>
          <w:rFonts w:ascii="Times New Roman" w:hAnsi="Times New Roman"/>
          <w:color w:val="333333"/>
          <w:sz w:val="20"/>
          <w:szCs w:val="20"/>
          <w:lang w:eastAsia="ru-RU"/>
        </w:rPr>
        <w:t>(газ) + Cl</w:t>
      </w:r>
      <w:r w:rsidRPr="003961A7">
        <w:rPr>
          <w:rFonts w:ascii="Times New Roman" w:hAnsi="Times New Roman"/>
          <w:color w:val="333333"/>
          <w:sz w:val="15"/>
          <w:szCs w:val="15"/>
          <w:vertAlign w:val="subscript"/>
          <w:lang w:eastAsia="ru-RU"/>
        </w:rPr>
        <w:t>2</w:t>
      </w:r>
      <w:r w:rsidRPr="003961A7">
        <w:rPr>
          <w:rFonts w:ascii="Times New Roman" w:hAnsi="Times New Roman"/>
          <w:color w:val="333333"/>
          <w:sz w:val="20"/>
          <w:lang w:eastAsia="ru-RU"/>
        </w:rPr>
        <w:t> </w:t>
      </w:r>
      <w:r w:rsidRPr="003961A7">
        <w:rPr>
          <w:rFonts w:ascii="Times New Roman" w:hAnsi="Times New Roman"/>
          <w:color w:val="333333"/>
          <w:sz w:val="20"/>
          <w:szCs w:val="20"/>
          <w:lang w:eastAsia="ru-RU"/>
        </w:rPr>
        <w:t>(газ) = 2НCl (газ).</w:t>
      </w:r>
    </w:p>
    <w:p w:rsidR="002D3FB4" w:rsidRPr="003961A7" w:rsidRDefault="002D3FB4" w:rsidP="004E045C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3961A7">
        <w:rPr>
          <w:rFonts w:ascii="Times New Roman" w:hAnsi="Times New Roman"/>
          <w:color w:val="008738"/>
          <w:sz w:val="20"/>
          <w:u w:val="single"/>
          <w:lang w:eastAsia="ru-RU"/>
        </w:rPr>
        <w:t>Презентация</w:t>
      </w:r>
    </w:p>
    <w:p w:rsidR="002D3FB4" w:rsidRPr="003961A7" w:rsidRDefault="002D3FB4" w:rsidP="004E045C">
      <w:pPr>
        <w:rPr>
          <w:rFonts w:ascii="Times New Roman" w:hAnsi="Times New Roman"/>
        </w:rPr>
      </w:pPr>
    </w:p>
    <w:p w:rsidR="002D3FB4" w:rsidRPr="003961A7" w:rsidRDefault="002D3FB4" w:rsidP="004E045C">
      <w:pPr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3961A7">
        <w:rPr>
          <w:rFonts w:ascii="Times New Roman" w:hAnsi="Times New Roman"/>
          <w:color w:val="333333"/>
          <w:sz w:val="20"/>
          <w:szCs w:val="20"/>
          <w:lang w:eastAsia="ru-RU"/>
        </w:rPr>
        <w:br w:type="page"/>
      </w:r>
    </w:p>
    <w:p w:rsidR="002D3FB4" w:rsidRPr="003961A7" w:rsidRDefault="002D3FB4" w:rsidP="004E045C">
      <w:pPr>
        <w:jc w:val="right"/>
        <w:rPr>
          <w:rFonts w:ascii="Times New Roman" w:hAnsi="Times New Roman"/>
          <w:b/>
          <w:noProof/>
        </w:rPr>
      </w:pPr>
      <w:r w:rsidRPr="003961A7">
        <w:rPr>
          <w:rFonts w:ascii="Times New Roman" w:hAnsi="Times New Roman"/>
          <w:b/>
          <w:noProof/>
        </w:rPr>
        <w:t>Приложение № 1</w:t>
      </w:r>
    </w:p>
    <w:p w:rsidR="002D3FB4" w:rsidRPr="003961A7" w:rsidRDefault="002D3FB4" w:rsidP="004E045C">
      <w:pPr>
        <w:jc w:val="right"/>
        <w:rPr>
          <w:rFonts w:ascii="Times New Roman" w:hAnsi="Times New Roman"/>
          <w:noProof/>
        </w:rPr>
      </w:pPr>
    </w:p>
    <w:p w:rsidR="002D3FB4" w:rsidRPr="003961A7" w:rsidRDefault="002D3FB4" w:rsidP="004E045C">
      <w:pPr>
        <w:jc w:val="center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Закономерности изменения скорости химических реакций в зависимости от условий.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4786"/>
      </w:tblGrid>
      <w:tr w:rsidR="002D3FB4" w:rsidRPr="003961A7" w:rsidTr="001F1C46">
        <w:tc>
          <w:tcPr>
            <w:tcW w:w="4785" w:type="dxa"/>
          </w:tcPr>
          <w:p w:rsidR="002D3FB4" w:rsidRPr="003961A7" w:rsidRDefault="002D3FB4" w:rsidP="001F1C46">
            <w:pPr>
              <w:rPr>
                <w:rFonts w:ascii="Times New Roman" w:hAnsi="Times New Roman"/>
                <w:noProof/>
              </w:rPr>
            </w:pPr>
            <w:r w:rsidRPr="003961A7">
              <w:rPr>
                <w:rFonts w:ascii="Times New Roman" w:hAnsi="Times New Roman"/>
                <w:noProof/>
              </w:rPr>
              <w:t>Условия, влияющие на скорость химической реакции</w:t>
            </w:r>
          </w:p>
        </w:tc>
        <w:tc>
          <w:tcPr>
            <w:tcW w:w="4786" w:type="dxa"/>
          </w:tcPr>
          <w:p w:rsidR="002D3FB4" w:rsidRPr="003961A7" w:rsidRDefault="002D3FB4" w:rsidP="001F1C46">
            <w:pPr>
              <w:rPr>
                <w:rFonts w:ascii="Times New Roman" w:hAnsi="Times New Roman"/>
                <w:noProof/>
              </w:rPr>
            </w:pPr>
            <w:r w:rsidRPr="003961A7">
              <w:rPr>
                <w:rFonts w:ascii="Times New Roman" w:hAnsi="Times New Roman"/>
                <w:noProof/>
              </w:rPr>
              <w:t>Закономерности изменения скорости при изменении условий</w:t>
            </w:r>
          </w:p>
        </w:tc>
      </w:tr>
      <w:tr w:rsidR="002D3FB4" w:rsidRPr="003961A7" w:rsidTr="001F1C46">
        <w:tc>
          <w:tcPr>
            <w:tcW w:w="4785" w:type="dxa"/>
          </w:tcPr>
          <w:p w:rsidR="002D3FB4" w:rsidRPr="003961A7" w:rsidRDefault="002D3FB4" w:rsidP="001F1C46">
            <w:pPr>
              <w:rPr>
                <w:rFonts w:ascii="Times New Roman" w:hAnsi="Times New Roman"/>
                <w:noProof/>
              </w:rPr>
            </w:pPr>
            <w:r w:rsidRPr="003961A7">
              <w:rPr>
                <w:rFonts w:ascii="Times New Roman" w:hAnsi="Times New Roman"/>
                <w:noProof/>
              </w:rPr>
              <w:t>1. Природа веществ (строение, свойства, состав)</w:t>
            </w:r>
          </w:p>
        </w:tc>
        <w:tc>
          <w:tcPr>
            <w:tcW w:w="4786" w:type="dxa"/>
          </w:tcPr>
          <w:p w:rsidR="002D3FB4" w:rsidRPr="003961A7" w:rsidRDefault="002D3FB4" w:rsidP="001F1C46">
            <w:pPr>
              <w:rPr>
                <w:rFonts w:ascii="Times New Roman" w:hAnsi="Times New Roman"/>
                <w:noProof/>
              </w:rPr>
            </w:pPr>
            <w:r w:rsidRPr="003961A7">
              <w:rPr>
                <w:rFonts w:ascii="Times New Roman" w:hAnsi="Times New Roman"/>
                <w:noProof/>
              </w:rPr>
              <w:t>С увеличением (уменьшением) реакционной способности веществ скорость реакций увеличивается (уменьшается).</w:t>
            </w:r>
          </w:p>
        </w:tc>
      </w:tr>
      <w:tr w:rsidR="002D3FB4" w:rsidRPr="003961A7" w:rsidTr="001F1C46">
        <w:tc>
          <w:tcPr>
            <w:tcW w:w="4785" w:type="dxa"/>
          </w:tcPr>
          <w:p w:rsidR="002D3FB4" w:rsidRPr="003961A7" w:rsidRDefault="002D3FB4" w:rsidP="001F1C46">
            <w:pPr>
              <w:rPr>
                <w:rFonts w:ascii="Times New Roman" w:hAnsi="Times New Roman"/>
                <w:noProof/>
              </w:rPr>
            </w:pPr>
            <w:r w:rsidRPr="003961A7">
              <w:rPr>
                <w:rFonts w:ascii="Times New Roman" w:hAnsi="Times New Roman"/>
                <w:noProof/>
              </w:rPr>
              <w:t>2. Площадь поверхности соприкосновения веществ</w:t>
            </w:r>
          </w:p>
        </w:tc>
        <w:tc>
          <w:tcPr>
            <w:tcW w:w="4786" w:type="dxa"/>
          </w:tcPr>
          <w:p w:rsidR="002D3FB4" w:rsidRPr="003961A7" w:rsidRDefault="002D3FB4" w:rsidP="001F1C46">
            <w:pPr>
              <w:rPr>
                <w:rFonts w:ascii="Times New Roman" w:hAnsi="Times New Roman"/>
                <w:noProof/>
              </w:rPr>
            </w:pPr>
            <w:r w:rsidRPr="003961A7">
              <w:rPr>
                <w:rFonts w:ascii="Times New Roman" w:hAnsi="Times New Roman"/>
                <w:noProof/>
              </w:rPr>
              <w:t>Чем больше (меньше) площадь поверхности соприкосновения веществ, тем больше (меньше) скорость реакции.</w:t>
            </w:r>
          </w:p>
        </w:tc>
      </w:tr>
      <w:tr w:rsidR="002D3FB4" w:rsidRPr="003961A7" w:rsidTr="001F1C46">
        <w:tc>
          <w:tcPr>
            <w:tcW w:w="4785" w:type="dxa"/>
          </w:tcPr>
          <w:p w:rsidR="002D3FB4" w:rsidRPr="003961A7" w:rsidRDefault="002D3FB4" w:rsidP="001F1C46">
            <w:pPr>
              <w:rPr>
                <w:rFonts w:ascii="Times New Roman" w:hAnsi="Times New Roman"/>
                <w:noProof/>
              </w:rPr>
            </w:pPr>
            <w:r w:rsidRPr="003961A7">
              <w:rPr>
                <w:rFonts w:ascii="Times New Roman" w:hAnsi="Times New Roman"/>
                <w:noProof/>
              </w:rPr>
              <w:t>3. Температура</w:t>
            </w:r>
          </w:p>
        </w:tc>
        <w:tc>
          <w:tcPr>
            <w:tcW w:w="4786" w:type="dxa"/>
          </w:tcPr>
          <w:p w:rsidR="002D3FB4" w:rsidRPr="003961A7" w:rsidRDefault="002D3FB4" w:rsidP="001F1C46">
            <w:pPr>
              <w:rPr>
                <w:rFonts w:ascii="Times New Roman" w:hAnsi="Times New Roman"/>
                <w:noProof/>
              </w:rPr>
            </w:pPr>
            <w:r w:rsidRPr="003961A7">
              <w:rPr>
                <w:rFonts w:ascii="Times New Roman" w:hAnsi="Times New Roman"/>
                <w:noProof/>
              </w:rPr>
              <w:t>При повышении (понижении) температуры скорость увеличивается (уменьшается).</w:t>
            </w:r>
          </w:p>
        </w:tc>
      </w:tr>
      <w:tr w:rsidR="002D3FB4" w:rsidRPr="003961A7" w:rsidTr="001F1C46">
        <w:tc>
          <w:tcPr>
            <w:tcW w:w="4785" w:type="dxa"/>
          </w:tcPr>
          <w:p w:rsidR="002D3FB4" w:rsidRPr="003961A7" w:rsidRDefault="002D3FB4" w:rsidP="001F1C46">
            <w:pPr>
              <w:rPr>
                <w:rFonts w:ascii="Times New Roman" w:hAnsi="Times New Roman"/>
                <w:noProof/>
              </w:rPr>
            </w:pPr>
            <w:r w:rsidRPr="003961A7">
              <w:rPr>
                <w:rFonts w:ascii="Times New Roman" w:hAnsi="Times New Roman"/>
                <w:noProof/>
              </w:rPr>
              <w:t>4. Концентрация веществ</w:t>
            </w:r>
          </w:p>
        </w:tc>
        <w:tc>
          <w:tcPr>
            <w:tcW w:w="4786" w:type="dxa"/>
          </w:tcPr>
          <w:p w:rsidR="002D3FB4" w:rsidRPr="003961A7" w:rsidRDefault="002D3FB4" w:rsidP="001F1C46">
            <w:pPr>
              <w:rPr>
                <w:rFonts w:ascii="Times New Roman" w:hAnsi="Times New Roman"/>
                <w:noProof/>
              </w:rPr>
            </w:pPr>
            <w:r w:rsidRPr="003961A7">
              <w:rPr>
                <w:rFonts w:ascii="Times New Roman" w:hAnsi="Times New Roman"/>
                <w:noProof/>
              </w:rPr>
              <w:t>При повышении концентрации реагирующих веществ скорость увеличивается.</w:t>
            </w:r>
          </w:p>
        </w:tc>
      </w:tr>
      <w:tr w:rsidR="002D3FB4" w:rsidRPr="003961A7" w:rsidTr="001F1C46">
        <w:tc>
          <w:tcPr>
            <w:tcW w:w="4785" w:type="dxa"/>
          </w:tcPr>
          <w:p w:rsidR="002D3FB4" w:rsidRPr="003961A7" w:rsidRDefault="002D3FB4" w:rsidP="001F1C46">
            <w:pPr>
              <w:rPr>
                <w:rFonts w:ascii="Times New Roman" w:hAnsi="Times New Roman"/>
                <w:noProof/>
              </w:rPr>
            </w:pPr>
            <w:r w:rsidRPr="003961A7">
              <w:rPr>
                <w:rFonts w:ascii="Times New Roman" w:hAnsi="Times New Roman"/>
                <w:noProof/>
              </w:rPr>
              <w:t>5. Катализатор</w:t>
            </w:r>
          </w:p>
        </w:tc>
        <w:tc>
          <w:tcPr>
            <w:tcW w:w="4786" w:type="dxa"/>
          </w:tcPr>
          <w:p w:rsidR="002D3FB4" w:rsidRPr="003961A7" w:rsidRDefault="002D3FB4" w:rsidP="001F1C46">
            <w:pPr>
              <w:rPr>
                <w:rFonts w:ascii="Times New Roman" w:hAnsi="Times New Roman"/>
                <w:noProof/>
              </w:rPr>
            </w:pPr>
            <w:r w:rsidRPr="003961A7">
              <w:rPr>
                <w:rFonts w:ascii="Times New Roman" w:hAnsi="Times New Roman"/>
                <w:noProof/>
              </w:rPr>
              <w:t>В присутствии (+) катализатора скорость реакции увеличивается, в присутствии (-) катализатора скорость реакции уменьшается.</w:t>
            </w:r>
          </w:p>
        </w:tc>
      </w:tr>
    </w:tbl>
    <w:p w:rsidR="002D3FB4" w:rsidRPr="003961A7" w:rsidRDefault="002D3FB4" w:rsidP="004E045C">
      <w:pPr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 xml:space="preserve">       </w:t>
      </w:r>
    </w:p>
    <w:p w:rsidR="002D3FB4" w:rsidRPr="003961A7" w:rsidRDefault="002D3FB4" w:rsidP="004E045C">
      <w:pPr>
        <w:rPr>
          <w:rFonts w:ascii="Times New Roman" w:hAnsi="Times New Roman"/>
          <w:noProof/>
        </w:rPr>
      </w:pPr>
    </w:p>
    <w:p w:rsidR="002D3FB4" w:rsidRPr="003961A7" w:rsidRDefault="002D3FB4" w:rsidP="004E045C">
      <w:pPr>
        <w:rPr>
          <w:rFonts w:ascii="Times New Roman" w:hAnsi="Times New Roman"/>
          <w:noProof/>
        </w:rPr>
      </w:pPr>
    </w:p>
    <w:p w:rsidR="002D3FB4" w:rsidRPr="003961A7" w:rsidRDefault="002D3FB4" w:rsidP="004E045C">
      <w:pPr>
        <w:jc w:val="right"/>
        <w:rPr>
          <w:rFonts w:ascii="Times New Roman" w:hAnsi="Times New Roman"/>
          <w:b/>
          <w:noProof/>
        </w:rPr>
      </w:pPr>
      <w:r w:rsidRPr="003961A7">
        <w:rPr>
          <w:rFonts w:ascii="Times New Roman" w:hAnsi="Times New Roman"/>
          <w:b/>
          <w:noProof/>
        </w:rPr>
        <w:t>Приложение № 2</w:t>
      </w:r>
    </w:p>
    <w:p w:rsidR="002D3FB4" w:rsidRPr="003961A7" w:rsidRDefault="002D3FB4" w:rsidP="004E045C">
      <w:pPr>
        <w:jc w:val="center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Оценка работы учащихся на каждом этапе урока (рабочая карта урока).</w:t>
      </w:r>
    </w:p>
    <w:p w:rsidR="002D3FB4" w:rsidRPr="003961A7" w:rsidRDefault="002D3FB4" w:rsidP="004E045C">
      <w:pPr>
        <w:ind w:firstLine="540"/>
        <w:jc w:val="center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Рабочая карта урока.</w:t>
      </w:r>
    </w:p>
    <w:p w:rsidR="002D3FB4" w:rsidRPr="003961A7" w:rsidRDefault="002D3FB4" w:rsidP="004E045C">
      <w:pPr>
        <w:tabs>
          <w:tab w:val="left" w:pos="2625"/>
        </w:tabs>
        <w:ind w:firstLine="540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Тема.</w:t>
      </w:r>
      <w:r w:rsidRPr="003961A7">
        <w:rPr>
          <w:rFonts w:ascii="Times New Roman" w:hAnsi="Times New Roman"/>
          <w:noProof/>
        </w:rPr>
        <w:tab/>
      </w:r>
    </w:p>
    <w:p w:rsidR="002D3FB4" w:rsidRPr="003961A7" w:rsidRDefault="002D3FB4" w:rsidP="004E045C">
      <w:pPr>
        <w:ind w:firstLine="540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Ф. И. учащегося.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2D3FB4" w:rsidRPr="003961A7" w:rsidTr="001F1C46">
        <w:tc>
          <w:tcPr>
            <w:tcW w:w="1595" w:type="dxa"/>
          </w:tcPr>
          <w:p w:rsidR="002D3FB4" w:rsidRPr="003961A7" w:rsidRDefault="002D3FB4" w:rsidP="001F1C46">
            <w:pPr>
              <w:rPr>
                <w:rFonts w:ascii="Times New Roman" w:hAnsi="Times New Roman"/>
                <w:noProof/>
              </w:rPr>
            </w:pPr>
            <w:r w:rsidRPr="003961A7">
              <w:rPr>
                <w:rFonts w:ascii="Times New Roman" w:hAnsi="Times New Roman"/>
                <w:noProof/>
              </w:rPr>
              <w:t>Проверка домашнего задания</w:t>
            </w:r>
          </w:p>
        </w:tc>
        <w:tc>
          <w:tcPr>
            <w:tcW w:w="3190" w:type="dxa"/>
            <w:gridSpan w:val="2"/>
          </w:tcPr>
          <w:p w:rsidR="002D3FB4" w:rsidRPr="003961A7" w:rsidRDefault="002D3FB4" w:rsidP="001F1C46">
            <w:pPr>
              <w:rPr>
                <w:rFonts w:ascii="Times New Roman" w:hAnsi="Times New Roman"/>
                <w:noProof/>
              </w:rPr>
            </w:pPr>
            <w:r w:rsidRPr="003961A7">
              <w:rPr>
                <w:rFonts w:ascii="Times New Roman" w:hAnsi="Times New Roman"/>
                <w:noProof/>
              </w:rPr>
              <w:t>Изучение нового материала</w:t>
            </w:r>
          </w:p>
        </w:tc>
        <w:tc>
          <w:tcPr>
            <w:tcW w:w="3190" w:type="dxa"/>
            <w:gridSpan w:val="2"/>
          </w:tcPr>
          <w:p w:rsidR="002D3FB4" w:rsidRPr="003961A7" w:rsidRDefault="002D3FB4" w:rsidP="001F1C46">
            <w:pPr>
              <w:rPr>
                <w:rFonts w:ascii="Times New Roman" w:hAnsi="Times New Roman"/>
                <w:noProof/>
              </w:rPr>
            </w:pPr>
            <w:r w:rsidRPr="003961A7">
              <w:rPr>
                <w:rFonts w:ascii="Times New Roman" w:hAnsi="Times New Roman"/>
                <w:noProof/>
              </w:rPr>
              <w:t>Закрепление знаний</w:t>
            </w:r>
          </w:p>
        </w:tc>
        <w:tc>
          <w:tcPr>
            <w:tcW w:w="1596" w:type="dxa"/>
          </w:tcPr>
          <w:p w:rsidR="002D3FB4" w:rsidRPr="003961A7" w:rsidRDefault="002D3FB4" w:rsidP="001F1C46">
            <w:pPr>
              <w:rPr>
                <w:rFonts w:ascii="Times New Roman" w:hAnsi="Times New Roman"/>
                <w:noProof/>
              </w:rPr>
            </w:pPr>
            <w:r w:rsidRPr="003961A7">
              <w:rPr>
                <w:rFonts w:ascii="Times New Roman" w:hAnsi="Times New Roman"/>
                <w:noProof/>
              </w:rPr>
              <w:t>Итоговая оценка</w:t>
            </w:r>
          </w:p>
        </w:tc>
      </w:tr>
      <w:tr w:rsidR="002D3FB4" w:rsidRPr="003961A7" w:rsidTr="001F1C46">
        <w:tc>
          <w:tcPr>
            <w:tcW w:w="1595" w:type="dxa"/>
          </w:tcPr>
          <w:p w:rsidR="002D3FB4" w:rsidRPr="003961A7" w:rsidRDefault="002D3FB4" w:rsidP="001F1C46">
            <w:pPr>
              <w:rPr>
                <w:rFonts w:ascii="Times New Roman" w:hAnsi="Times New Roman"/>
                <w:noProof/>
              </w:rPr>
            </w:pPr>
            <w:r w:rsidRPr="003961A7">
              <w:rPr>
                <w:rFonts w:ascii="Times New Roman" w:hAnsi="Times New Roman"/>
                <w:noProof/>
              </w:rPr>
              <w:t>с/о</w:t>
            </w:r>
          </w:p>
        </w:tc>
        <w:tc>
          <w:tcPr>
            <w:tcW w:w="1595" w:type="dxa"/>
          </w:tcPr>
          <w:p w:rsidR="002D3FB4" w:rsidRPr="003961A7" w:rsidRDefault="002D3FB4" w:rsidP="001F1C46">
            <w:pPr>
              <w:rPr>
                <w:rFonts w:ascii="Times New Roman" w:hAnsi="Times New Roman"/>
                <w:noProof/>
              </w:rPr>
            </w:pPr>
            <w:r w:rsidRPr="003961A7">
              <w:rPr>
                <w:rFonts w:ascii="Times New Roman" w:hAnsi="Times New Roman"/>
                <w:noProof/>
              </w:rPr>
              <w:t>с/о</w:t>
            </w:r>
          </w:p>
        </w:tc>
        <w:tc>
          <w:tcPr>
            <w:tcW w:w="1595" w:type="dxa"/>
          </w:tcPr>
          <w:p w:rsidR="002D3FB4" w:rsidRPr="003961A7" w:rsidRDefault="002D3FB4" w:rsidP="001F1C46">
            <w:pPr>
              <w:rPr>
                <w:rFonts w:ascii="Times New Roman" w:hAnsi="Times New Roman"/>
                <w:noProof/>
              </w:rPr>
            </w:pPr>
            <w:r w:rsidRPr="003961A7">
              <w:rPr>
                <w:rFonts w:ascii="Times New Roman" w:hAnsi="Times New Roman"/>
                <w:noProof/>
              </w:rPr>
              <w:t>о/г</w:t>
            </w:r>
          </w:p>
        </w:tc>
        <w:tc>
          <w:tcPr>
            <w:tcW w:w="1595" w:type="dxa"/>
          </w:tcPr>
          <w:p w:rsidR="002D3FB4" w:rsidRPr="003961A7" w:rsidRDefault="002D3FB4" w:rsidP="001F1C46">
            <w:pPr>
              <w:rPr>
                <w:rFonts w:ascii="Times New Roman" w:hAnsi="Times New Roman"/>
                <w:noProof/>
              </w:rPr>
            </w:pPr>
            <w:r w:rsidRPr="003961A7">
              <w:rPr>
                <w:rFonts w:ascii="Times New Roman" w:hAnsi="Times New Roman"/>
                <w:noProof/>
              </w:rPr>
              <w:t>в/о</w:t>
            </w:r>
          </w:p>
        </w:tc>
        <w:tc>
          <w:tcPr>
            <w:tcW w:w="1595" w:type="dxa"/>
          </w:tcPr>
          <w:p w:rsidR="002D3FB4" w:rsidRPr="003961A7" w:rsidRDefault="002D3FB4" w:rsidP="001F1C46">
            <w:pPr>
              <w:rPr>
                <w:rFonts w:ascii="Times New Roman" w:hAnsi="Times New Roman"/>
                <w:noProof/>
              </w:rPr>
            </w:pPr>
            <w:r w:rsidRPr="003961A7">
              <w:rPr>
                <w:rFonts w:ascii="Times New Roman" w:hAnsi="Times New Roman"/>
                <w:noProof/>
              </w:rPr>
              <w:t>с/о</w:t>
            </w:r>
          </w:p>
        </w:tc>
        <w:tc>
          <w:tcPr>
            <w:tcW w:w="1596" w:type="dxa"/>
          </w:tcPr>
          <w:p w:rsidR="002D3FB4" w:rsidRPr="003961A7" w:rsidRDefault="002D3FB4" w:rsidP="001F1C46">
            <w:pPr>
              <w:rPr>
                <w:rFonts w:ascii="Times New Roman" w:hAnsi="Times New Roman"/>
                <w:noProof/>
              </w:rPr>
            </w:pPr>
            <w:r w:rsidRPr="003961A7">
              <w:rPr>
                <w:rFonts w:ascii="Times New Roman" w:hAnsi="Times New Roman"/>
                <w:noProof/>
              </w:rPr>
              <w:t>с/о</w:t>
            </w:r>
          </w:p>
        </w:tc>
      </w:tr>
      <w:tr w:rsidR="002D3FB4" w:rsidRPr="003961A7" w:rsidTr="001F1C46">
        <w:tc>
          <w:tcPr>
            <w:tcW w:w="1595" w:type="dxa"/>
          </w:tcPr>
          <w:p w:rsidR="002D3FB4" w:rsidRPr="003961A7" w:rsidRDefault="002D3FB4" w:rsidP="001F1C46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595" w:type="dxa"/>
          </w:tcPr>
          <w:p w:rsidR="002D3FB4" w:rsidRPr="003961A7" w:rsidRDefault="002D3FB4" w:rsidP="001F1C46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595" w:type="dxa"/>
          </w:tcPr>
          <w:p w:rsidR="002D3FB4" w:rsidRPr="003961A7" w:rsidRDefault="002D3FB4" w:rsidP="001F1C46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595" w:type="dxa"/>
          </w:tcPr>
          <w:p w:rsidR="002D3FB4" w:rsidRPr="003961A7" w:rsidRDefault="002D3FB4" w:rsidP="001F1C46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595" w:type="dxa"/>
          </w:tcPr>
          <w:p w:rsidR="002D3FB4" w:rsidRPr="003961A7" w:rsidRDefault="002D3FB4" w:rsidP="001F1C46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596" w:type="dxa"/>
          </w:tcPr>
          <w:p w:rsidR="002D3FB4" w:rsidRPr="003961A7" w:rsidRDefault="002D3FB4" w:rsidP="001F1C46">
            <w:pPr>
              <w:rPr>
                <w:rFonts w:ascii="Times New Roman" w:hAnsi="Times New Roman"/>
                <w:noProof/>
              </w:rPr>
            </w:pPr>
          </w:p>
        </w:tc>
      </w:tr>
    </w:tbl>
    <w:p w:rsidR="002D3FB4" w:rsidRPr="003961A7" w:rsidRDefault="002D3FB4" w:rsidP="004E045C">
      <w:pPr>
        <w:ind w:firstLine="540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Примечание: с/о – самооценка; в/о – взаимооценка; о/г – оценка группы.</w:t>
      </w:r>
    </w:p>
    <w:p w:rsidR="002D3FB4" w:rsidRPr="003961A7" w:rsidRDefault="002D3FB4" w:rsidP="004E045C">
      <w:pPr>
        <w:ind w:firstLine="540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При самопроверке учащийся оценивает себя сам по пятибалльной системе и выставляет отметку в рабочую карту.</w:t>
      </w:r>
    </w:p>
    <w:p w:rsidR="002D3FB4" w:rsidRPr="003961A7" w:rsidRDefault="002D3FB4" w:rsidP="004E045C">
      <w:pPr>
        <w:ind w:firstLine="540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При изучении нового материала необходимо активизировать внимание учащихся. Для этого использую самооценивание. Сообщаю критерии оценивания. Если вы были внимательны, уверены, что поняли материал и можете его воспроизвести, то поставьте себе «5», если вы были не всегда внимательны, но в целом материал поняли и можете ответить на вопросы, то поставьте себе «4», если же вы были рассеянны, поняли лишь часть материала, то поставьте себе «3», если вы были невнимательны и не поняли то, о чём мы говорили, то поставьте себе «минус».</w:t>
      </w:r>
    </w:p>
    <w:p w:rsidR="002D3FB4" w:rsidRPr="003961A7" w:rsidRDefault="002D3FB4" w:rsidP="004E045C">
      <w:pPr>
        <w:ind w:firstLine="540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Если работа шла по группам, то оценивается группой степень активности каждого учащегося, понимания и аргументированности.</w:t>
      </w:r>
    </w:p>
    <w:p w:rsidR="002D3FB4" w:rsidRPr="003961A7" w:rsidRDefault="002D3FB4" w:rsidP="004E045C">
      <w:pPr>
        <w:ind w:firstLine="540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При проверке домашнего задания и самостоятельной работы оценка выставляется по следующим критериям: если нет ошибок – «5», если 1 ошибка – «4», 2 ошибки – «3», если ошибок больше, то оценка не ставится.</w:t>
      </w:r>
    </w:p>
    <w:p w:rsidR="002D3FB4" w:rsidRPr="003961A7" w:rsidRDefault="002D3FB4" w:rsidP="004E045C">
      <w:pPr>
        <w:ind w:firstLine="540"/>
        <w:rPr>
          <w:rFonts w:ascii="Times New Roman" w:hAnsi="Times New Roman"/>
          <w:noProof/>
          <w:sz w:val="28"/>
        </w:rPr>
      </w:pPr>
      <w:r w:rsidRPr="003961A7">
        <w:rPr>
          <w:rFonts w:ascii="Times New Roman" w:hAnsi="Times New Roman"/>
          <w:noProof/>
        </w:rPr>
        <w:t>Критерием итоговой оценки выступает уровень усвоения знаний и приобретённых умений</w:t>
      </w:r>
      <w:r w:rsidRPr="003961A7">
        <w:rPr>
          <w:rFonts w:ascii="Times New Roman" w:hAnsi="Times New Roman"/>
          <w:noProof/>
          <w:sz w:val="28"/>
        </w:rPr>
        <w:t>.</w:t>
      </w:r>
    </w:p>
    <w:p w:rsidR="002D3FB4" w:rsidRPr="003961A7" w:rsidRDefault="002D3FB4" w:rsidP="004E045C">
      <w:pPr>
        <w:ind w:firstLine="540"/>
        <w:rPr>
          <w:rFonts w:ascii="Times New Roman" w:hAnsi="Times New Roman"/>
          <w:noProof/>
          <w:sz w:val="28"/>
        </w:rPr>
      </w:pPr>
    </w:p>
    <w:p w:rsidR="002D3FB4" w:rsidRPr="003961A7" w:rsidRDefault="002D3FB4" w:rsidP="004E045C">
      <w:pPr>
        <w:ind w:firstLine="540"/>
        <w:rPr>
          <w:rFonts w:ascii="Times New Roman" w:hAnsi="Times New Roman"/>
          <w:noProof/>
          <w:sz w:val="28"/>
        </w:rPr>
      </w:pPr>
    </w:p>
    <w:p w:rsidR="002D3FB4" w:rsidRPr="003961A7" w:rsidRDefault="002D3FB4" w:rsidP="004E045C">
      <w:pPr>
        <w:ind w:firstLine="540"/>
        <w:rPr>
          <w:rFonts w:ascii="Times New Roman" w:hAnsi="Times New Roman"/>
          <w:noProof/>
          <w:sz w:val="28"/>
        </w:rPr>
      </w:pPr>
    </w:p>
    <w:p w:rsidR="002D3FB4" w:rsidRPr="003961A7" w:rsidRDefault="002D3FB4" w:rsidP="004E045C">
      <w:pPr>
        <w:rPr>
          <w:rFonts w:ascii="Times New Roman" w:hAnsi="Times New Roman"/>
          <w:noProof/>
        </w:rPr>
      </w:pPr>
    </w:p>
    <w:p w:rsidR="002D3FB4" w:rsidRPr="003961A7" w:rsidRDefault="002D3FB4" w:rsidP="004E045C">
      <w:pPr>
        <w:jc w:val="right"/>
        <w:rPr>
          <w:rFonts w:ascii="Times New Roman" w:hAnsi="Times New Roman"/>
          <w:b/>
          <w:noProof/>
        </w:rPr>
      </w:pPr>
      <w:r w:rsidRPr="003961A7">
        <w:rPr>
          <w:rFonts w:ascii="Times New Roman" w:hAnsi="Times New Roman"/>
          <w:b/>
          <w:noProof/>
        </w:rPr>
        <w:t>Приложение № 3</w:t>
      </w:r>
    </w:p>
    <w:p w:rsidR="002D3FB4" w:rsidRPr="003961A7" w:rsidRDefault="002D3FB4" w:rsidP="004E045C">
      <w:pPr>
        <w:jc w:val="center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Правила техники безопасности.</w:t>
      </w:r>
    </w:p>
    <w:p w:rsidR="002D3FB4" w:rsidRPr="003961A7" w:rsidRDefault="002D3FB4" w:rsidP="004E045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Проводите опыты лишь с теми веществами, которые указаны учителем.</w:t>
      </w:r>
    </w:p>
    <w:p w:rsidR="002D3FB4" w:rsidRPr="003961A7" w:rsidRDefault="002D3FB4" w:rsidP="004E045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Вещества нельзя брать руками и проверять их на вкус.</w:t>
      </w:r>
    </w:p>
    <w:p w:rsidR="002D3FB4" w:rsidRPr="003961A7" w:rsidRDefault="002D3FB4" w:rsidP="004E045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Без указания учителя не смешивайте неизвестные вам вещества.</w:t>
      </w:r>
    </w:p>
    <w:p w:rsidR="002D3FB4" w:rsidRPr="003961A7" w:rsidRDefault="002D3FB4" w:rsidP="004E045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Нагревая пробирку с жидкостью, держите её так, чтобы отверстие было направлено в сторону и от вас и от соседей.</w:t>
      </w:r>
    </w:p>
    <w:p w:rsidR="002D3FB4" w:rsidRPr="003961A7" w:rsidRDefault="002D3FB4" w:rsidP="004E045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Не приступайте к выполнению опыта, не зная, что и как нужно делать.</w:t>
      </w:r>
    </w:p>
    <w:p w:rsidR="002D3FB4" w:rsidRPr="003961A7" w:rsidRDefault="002D3FB4" w:rsidP="004E045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Всегда пользуйтесь только чистой лабораторной посудой.</w:t>
      </w:r>
    </w:p>
    <w:p w:rsidR="002D3FB4" w:rsidRPr="003961A7" w:rsidRDefault="002D3FB4" w:rsidP="004E045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Твёрдые вещества берите только ложкой.</w:t>
      </w:r>
    </w:p>
    <w:p w:rsidR="002D3FB4" w:rsidRPr="003961A7" w:rsidRDefault="002D3FB4" w:rsidP="004E045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При выполнении опытов пользуйтесь небольшими дозами веществ.</w:t>
      </w:r>
    </w:p>
    <w:p w:rsidR="002D3FB4" w:rsidRPr="003961A7" w:rsidRDefault="002D3FB4" w:rsidP="004E045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Особую осторожность соблюдайте при работе с кислотами. Если случайно кислота попадёт на руки или на одежду, то немедленно смойте её большим количеством воды.</w:t>
      </w:r>
    </w:p>
    <w:p w:rsidR="002D3FB4" w:rsidRPr="003961A7" w:rsidRDefault="002D3FB4" w:rsidP="004E045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Остатки веществ не высыпайте и не вливайте обратно в сосуд с чистыми веществами.</w:t>
      </w:r>
    </w:p>
    <w:p w:rsidR="002D3FB4" w:rsidRPr="003961A7" w:rsidRDefault="002D3FB4" w:rsidP="004E045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noProof/>
          <w:sz w:val="28"/>
        </w:rPr>
      </w:pPr>
      <w:r w:rsidRPr="003961A7">
        <w:rPr>
          <w:rFonts w:ascii="Times New Roman" w:hAnsi="Times New Roman"/>
          <w:noProof/>
        </w:rPr>
        <w:t>Проводите опыты только над столом и, закончив работу, приведите рабочее место в порядок</w:t>
      </w:r>
      <w:r w:rsidRPr="003961A7">
        <w:rPr>
          <w:rFonts w:ascii="Times New Roman" w:hAnsi="Times New Roman"/>
          <w:noProof/>
          <w:sz w:val="28"/>
        </w:rPr>
        <w:t>.</w:t>
      </w:r>
    </w:p>
    <w:p w:rsidR="002D3FB4" w:rsidRPr="003961A7" w:rsidRDefault="002D3FB4" w:rsidP="004E045C">
      <w:pPr>
        <w:rPr>
          <w:rFonts w:ascii="Times New Roman" w:hAnsi="Times New Roman"/>
          <w:noProof/>
          <w:sz w:val="28"/>
        </w:rPr>
      </w:pPr>
    </w:p>
    <w:p w:rsidR="002D3FB4" w:rsidRPr="003961A7" w:rsidRDefault="002D3FB4" w:rsidP="004E045C">
      <w:pPr>
        <w:rPr>
          <w:rFonts w:ascii="Times New Roman" w:hAnsi="Times New Roman"/>
          <w:noProof/>
          <w:sz w:val="28"/>
        </w:rPr>
      </w:pPr>
    </w:p>
    <w:p w:rsidR="002D3FB4" w:rsidRPr="003961A7" w:rsidRDefault="002D3FB4" w:rsidP="004E045C">
      <w:pPr>
        <w:spacing w:line="360" w:lineRule="auto"/>
        <w:ind w:firstLine="540"/>
        <w:jc w:val="right"/>
        <w:rPr>
          <w:rFonts w:ascii="Times New Roman" w:hAnsi="Times New Roman"/>
          <w:b/>
          <w:noProof/>
        </w:rPr>
      </w:pPr>
      <w:r w:rsidRPr="003961A7">
        <w:rPr>
          <w:rFonts w:ascii="Times New Roman" w:hAnsi="Times New Roman"/>
          <w:b/>
          <w:noProof/>
        </w:rPr>
        <w:t>Приложение № 4</w:t>
      </w:r>
    </w:p>
    <w:p w:rsidR="002D3FB4" w:rsidRPr="003961A7" w:rsidRDefault="002D3FB4" w:rsidP="004E045C">
      <w:pPr>
        <w:ind w:firstLine="540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Вариант 1.</w:t>
      </w:r>
    </w:p>
    <w:p w:rsidR="002D3FB4" w:rsidRPr="003961A7" w:rsidRDefault="002D3FB4" w:rsidP="004E045C">
      <w:pPr>
        <w:ind w:firstLine="540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1. При обычных условиях с наибольшей скоростью будет взаимодействовать с водой:</w:t>
      </w:r>
    </w:p>
    <w:p w:rsidR="002D3FB4" w:rsidRPr="003961A7" w:rsidRDefault="002D3FB4" w:rsidP="004E045C">
      <w:pPr>
        <w:ind w:firstLine="900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а) железо;    б) магний;   в) натрий;   г) алюминий.</w:t>
      </w:r>
    </w:p>
    <w:p w:rsidR="002D3FB4" w:rsidRPr="003961A7" w:rsidRDefault="002D3FB4" w:rsidP="004E045C">
      <w:pPr>
        <w:ind w:firstLine="540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2. С наибольшей скоростью протекает реакция между:</w:t>
      </w:r>
    </w:p>
    <w:p w:rsidR="002D3FB4" w:rsidRPr="003961A7" w:rsidRDefault="002D3FB4" w:rsidP="004E045C">
      <w:pPr>
        <w:ind w:firstLine="900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а) растворами хлорида бария и сульфата натрия;</w:t>
      </w:r>
    </w:p>
    <w:p w:rsidR="002D3FB4" w:rsidRPr="003961A7" w:rsidRDefault="002D3FB4" w:rsidP="004E045C">
      <w:pPr>
        <w:ind w:firstLine="900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б) оксидом кальция и углекислым газом;</w:t>
      </w:r>
    </w:p>
    <w:p w:rsidR="002D3FB4" w:rsidRPr="003961A7" w:rsidRDefault="002D3FB4" w:rsidP="004E045C">
      <w:pPr>
        <w:ind w:firstLine="900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в) оксидом меди и серной кислотой;</w:t>
      </w:r>
    </w:p>
    <w:p w:rsidR="002D3FB4" w:rsidRPr="003961A7" w:rsidRDefault="002D3FB4" w:rsidP="004E045C">
      <w:pPr>
        <w:ind w:firstLine="900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г) оловом и серной кислотой.</w:t>
      </w:r>
    </w:p>
    <w:p w:rsidR="002D3FB4" w:rsidRPr="003961A7" w:rsidRDefault="002D3FB4" w:rsidP="004E045C">
      <w:pPr>
        <w:ind w:firstLine="540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3. Скорость выделения водорода будет наибольшей при взаимодействии с соляной кислотой:</w:t>
      </w:r>
    </w:p>
    <w:p w:rsidR="002D3FB4" w:rsidRPr="003961A7" w:rsidRDefault="002D3FB4" w:rsidP="004E045C">
      <w:pPr>
        <w:ind w:firstLine="900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а) кальция;   б) олова;   в) цинка;   г) меди.</w:t>
      </w:r>
    </w:p>
    <w:p w:rsidR="002D3FB4" w:rsidRPr="003961A7" w:rsidRDefault="002D3FB4" w:rsidP="004E045C">
      <w:pPr>
        <w:ind w:firstLine="540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4. Скорость разложения пероксида водорода можно увеличить, если:</w:t>
      </w:r>
    </w:p>
    <w:p w:rsidR="002D3FB4" w:rsidRPr="003961A7" w:rsidRDefault="002D3FB4" w:rsidP="004E045C">
      <w:pPr>
        <w:ind w:firstLine="900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а) добавить к нему оксид марганца (IV);</w:t>
      </w:r>
    </w:p>
    <w:p w:rsidR="002D3FB4" w:rsidRPr="003961A7" w:rsidRDefault="002D3FB4" w:rsidP="004E045C">
      <w:pPr>
        <w:ind w:firstLine="900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б) увеличить объём вещества;</w:t>
      </w:r>
    </w:p>
    <w:p w:rsidR="002D3FB4" w:rsidRPr="003961A7" w:rsidRDefault="002D3FB4" w:rsidP="004E045C">
      <w:pPr>
        <w:ind w:firstLine="900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в) понизить температуру реакции;</w:t>
      </w:r>
    </w:p>
    <w:p w:rsidR="002D3FB4" w:rsidRPr="003961A7" w:rsidRDefault="002D3FB4" w:rsidP="004E045C">
      <w:pPr>
        <w:ind w:firstLine="900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г) добавить воды.</w:t>
      </w:r>
    </w:p>
    <w:p w:rsidR="002D3FB4" w:rsidRPr="003961A7" w:rsidRDefault="002D3FB4" w:rsidP="004E045C">
      <w:pPr>
        <w:ind w:firstLine="540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5. На скорость реакции обжига колчедана 4FeS</w:t>
      </w:r>
      <w:r w:rsidRPr="003961A7">
        <w:rPr>
          <w:rFonts w:ascii="Times New Roman" w:hAnsi="Times New Roman"/>
          <w:noProof/>
          <w:vertAlign w:val="subscript"/>
        </w:rPr>
        <w:t>2</w:t>
      </w:r>
      <w:r w:rsidRPr="003961A7">
        <w:rPr>
          <w:rFonts w:ascii="Times New Roman" w:hAnsi="Times New Roman"/>
          <w:noProof/>
        </w:rPr>
        <w:t xml:space="preserve"> + 11O</w:t>
      </w:r>
      <w:r w:rsidRPr="003961A7">
        <w:rPr>
          <w:rFonts w:ascii="Times New Roman" w:hAnsi="Times New Roman"/>
          <w:noProof/>
          <w:vertAlign w:val="subscript"/>
        </w:rPr>
        <w:t>2</w:t>
      </w:r>
      <w:r w:rsidRPr="003961A7">
        <w:rPr>
          <w:rFonts w:ascii="Times New Roman" w:hAnsi="Times New Roman"/>
          <w:noProof/>
        </w:rPr>
        <w:t xml:space="preserve"> = 2Fe</w:t>
      </w:r>
      <w:r w:rsidRPr="003961A7">
        <w:rPr>
          <w:rFonts w:ascii="Times New Roman" w:hAnsi="Times New Roman"/>
          <w:noProof/>
          <w:vertAlign w:val="subscript"/>
        </w:rPr>
        <w:t>2</w:t>
      </w:r>
      <w:r w:rsidRPr="003961A7">
        <w:rPr>
          <w:rFonts w:ascii="Times New Roman" w:hAnsi="Times New Roman"/>
          <w:noProof/>
        </w:rPr>
        <w:t>O</w:t>
      </w:r>
      <w:r w:rsidRPr="003961A7">
        <w:rPr>
          <w:rFonts w:ascii="Times New Roman" w:hAnsi="Times New Roman"/>
          <w:noProof/>
          <w:vertAlign w:val="subscript"/>
        </w:rPr>
        <w:t>3</w:t>
      </w:r>
      <w:r w:rsidRPr="003961A7">
        <w:rPr>
          <w:rFonts w:ascii="Times New Roman" w:hAnsi="Times New Roman"/>
          <w:noProof/>
        </w:rPr>
        <w:t xml:space="preserve"> + 8SO</w:t>
      </w:r>
      <w:r w:rsidRPr="003961A7">
        <w:rPr>
          <w:rFonts w:ascii="Times New Roman" w:hAnsi="Times New Roman"/>
          <w:noProof/>
          <w:vertAlign w:val="subscript"/>
        </w:rPr>
        <w:t>2</w:t>
      </w:r>
      <w:r w:rsidRPr="003961A7">
        <w:rPr>
          <w:rFonts w:ascii="Times New Roman" w:hAnsi="Times New Roman"/>
          <w:noProof/>
        </w:rPr>
        <w:t xml:space="preserve"> + Q не влияет:</w:t>
      </w:r>
    </w:p>
    <w:p w:rsidR="002D3FB4" w:rsidRPr="003961A7" w:rsidRDefault="002D3FB4" w:rsidP="004E045C">
      <w:pPr>
        <w:ind w:right="-185" w:firstLine="900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а) повышение концентрации кислорода;</w:t>
      </w:r>
    </w:p>
    <w:p w:rsidR="002D3FB4" w:rsidRPr="003961A7" w:rsidRDefault="002D3FB4" w:rsidP="004E045C">
      <w:pPr>
        <w:ind w:right="-185" w:firstLine="900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б) наличие катализатора;</w:t>
      </w:r>
    </w:p>
    <w:p w:rsidR="002D3FB4" w:rsidRPr="003961A7" w:rsidRDefault="002D3FB4" w:rsidP="004E045C">
      <w:pPr>
        <w:ind w:right="-185" w:firstLine="900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в) повышение температуры;</w:t>
      </w:r>
    </w:p>
    <w:p w:rsidR="002D3FB4" w:rsidRPr="003961A7" w:rsidRDefault="002D3FB4" w:rsidP="004E045C">
      <w:pPr>
        <w:ind w:right="-185" w:firstLine="900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г) увеличение площади поверхности соприкосновения колчедана и газа.</w:t>
      </w:r>
    </w:p>
    <w:p w:rsidR="002D3FB4" w:rsidRPr="003961A7" w:rsidRDefault="002D3FB4" w:rsidP="004E045C">
      <w:pPr>
        <w:ind w:right="-185" w:firstLine="540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6. Скорость реакции железа с соляной кислотой увеличится, если:</w:t>
      </w:r>
    </w:p>
    <w:p w:rsidR="002D3FB4" w:rsidRPr="003961A7" w:rsidRDefault="002D3FB4" w:rsidP="004E045C">
      <w:pPr>
        <w:ind w:right="-185" w:firstLine="540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а) повысить давление;</w:t>
      </w:r>
    </w:p>
    <w:p w:rsidR="002D3FB4" w:rsidRPr="003961A7" w:rsidRDefault="002D3FB4" w:rsidP="004E045C">
      <w:pPr>
        <w:ind w:right="-185" w:firstLine="540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б) повысить концентрацию хлороводорода;</w:t>
      </w:r>
    </w:p>
    <w:p w:rsidR="002D3FB4" w:rsidRPr="003961A7" w:rsidRDefault="002D3FB4" w:rsidP="004E045C">
      <w:pPr>
        <w:ind w:right="-185" w:firstLine="540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в) понизить температуру раствора;</w:t>
      </w:r>
    </w:p>
    <w:p w:rsidR="002D3FB4" w:rsidRPr="003961A7" w:rsidRDefault="002D3FB4" w:rsidP="004E045C">
      <w:pPr>
        <w:ind w:right="-185" w:firstLine="540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г) добавить в раствор лакмус.</w:t>
      </w:r>
    </w:p>
    <w:p w:rsidR="002D3FB4" w:rsidRPr="003961A7" w:rsidRDefault="002D3FB4" w:rsidP="004E045C">
      <w:pPr>
        <w:ind w:right="-185" w:firstLine="540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Вариант 2.</w:t>
      </w:r>
    </w:p>
    <w:p w:rsidR="002D3FB4" w:rsidRPr="003961A7" w:rsidRDefault="002D3FB4" w:rsidP="004E045C">
      <w:pPr>
        <w:ind w:right="-185" w:firstLine="540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1. Скорость выделения водорода будет наибольшей при взаимодействии:</w:t>
      </w:r>
    </w:p>
    <w:p w:rsidR="002D3FB4" w:rsidRPr="003961A7" w:rsidRDefault="002D3FB4" w:rsidP="004E045C">
      <w:pPr>
        <w:ind w:right="-185" w:firstLine="900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 xml:space="preserve">а) цинка с соляной кислотой;  </w:t>
      </w:r>
    </w:p>
    <w:p w:rsidR="002D3FB4" w:rsidRPr="003961A7" w:rsidRDefault="002D3FB4" w:rsidP="004E045C">
      <w:pPr>
        <w:ind w:right="-185" w:firstLine="900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б) цинка с уксусной кислотой;</w:t>
      </w:r>
    </w:p>
    <w:p w:rsidR="002D3FB4" w:rsidRPr="003961A7" w:rsidRDefault="002D3FB4" w:rsidP="004E045C">
      <w:pPr>
        <w:ind w:right="-185" w:firstLine="900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в) олова с соляной кислотой;</w:t>
      </w:r>
    </w:p>
    <w:p w:rsidR="002D3FB4" w:rsidRPr="003961A7" w:rsidRDefault="002D3FB4" w:rsidP="004E045C">
      <w:pPr>
        <w:ind w:right="-185" w:firstLine="900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г) меди с уксусной кислотой.</w:t>
      </w:r>
    </w:p>
    <w:p w:rsidR="002D3FB4" w:rsidRPr="003961A7" w:rsidRDefault="002D3FB4" w:rsidP="004E045C">
      <w:pPr>
        <w:ind w:right="-185" w:firstLine="540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2. Скорость реакции между металлом и разбавленной серной кислотой выше, если участвует:</w:t>
      </w:r>
    </w:p>
    <w:p w:rsidR="002D3FB4" w:rsidRPr="003961A7" w:rsidRDefault="002D3FB4" w:rsidP="004E045C">
      <w:pPr>
        <w:ind w:right="-185" w:firstLine="900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а) цинк;   б) медь;   в) свинец;   г) железо.</w:t>
      </w:r>
    </w:p>
    <w:p w:rsidR="002D3FB4" w:rsidRPr="003961A7" w:rsidRDefault="002D3FB4" w:rsidP="004E045C">
      <w:pPr>
        <w:ind w:right="-185" w:firstLine="540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 xml:space="preserve">3. С наибольшей скоростью взаимодействуют: </w:t>
      </w:r>
    </w:p>
    <w:p w:rsidR="002D3FB4" w:rsidRPr="003961A7" w:rsidRDefault="002D3FB4" w:rsidP="004E045C">
      <w:pPr>
        <w:ind w:right="-185" w:firstLine="720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а) NaOH (p-p) и HCl (p-p);   б) Cu и O</w:t>
      </w:r>
      <w:r w:rsidRPr="003961A7">
        <w:rPr>
          <w:rFonts w:ascii="Times New Roman" w:hAnsi="Times New Roman"/>
          <w:noProof/>
          <w:vertAlign w:val="subscript"/>
        </w:rPr>
        <w:t>2</w:t>
      </w:r>
      <w:r w:rsidRPr="003961A7">
        <w:rPr>
          <w:rFonts w:ascii="Times New Roman" w:hAnsi="Times New Roman"/>
          <w:noProof/>
        </w:rPr>
        <w:t>;   в) Fe и HCl (p-p);   г) CuO и HCl.</w:t>
      </w:r>
    </w:p>
    <w:p w:rsidR="002D3FB4" w:rsidRPr="003961A7" w:rsidRDefault="002D3FB4" w:rsidP="004E045C">
      <w:pPr>
        <w:ind w:right="-185" w:firstLine="540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4. Скорость коррозии железа уменьшится в паре с:</w:t>
      </w:r>
    </w:p>
    <w:p w:rsidR="002D3FB4" w:rsidRPr="003961A7" w:rsidRDefault="002D3FB4" w:rsidP="004E045C">
      <w:pPr>
        <w:ind w:right="-185" w:firstLine="900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а) цинком;   б) свинцом;   в) медью;   г) оловом.</w:t>
      </w:r>
    </w:p>
    <w:p w:rsidR="002D3FB4" w:rsidRPr="003961A7" w:rsidRDefault="002D3FB4" w:rsidP="004E045C">
      <w:pPr>
        <w:ind w:right="-185" w:firstLine="540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 xml:space="preserve">5. Скорость реакции магния с соляной кислотой увеличится, если: </w:t>
      </w:r>
    </w:p>
    <w:p w:rsidR="002D3FB4" w:rsidRPr="003961A7" w:rsidRDefault="002D3FB4" w:rsidP="004E045C">
      <w:pPr>
        <w:ind w:right="-185" w:firstLine="900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а) повысить давление;</w:t>
      </w:r>
    </w:p>
    <w:p w:rsidR="002D3FB4" w:rsidRPr="003961A7" w:rsidRDefault="002D3FB4" w:rsidP="004E045C">
      <w:pPr>
        <w:ind w:right="-185" w:firstLine="900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б) измельчить образец металла;</w:t>
      </w:r>
    </w:p>
    <w:p w:rsidR="002D3FB4" w:rsidRPr="003961A7" w:rsidRDefault="002D3FB4" w:rsidP="004E045C">
      <w:pPr>
        <w:ind w:right="-185" w:firstLine="900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в) понизить температуру раствора;</w:t>
      </w:r>
    </w:p>
    <w:p w:rsidR="002D3FB4" w:rsidRPr="003961A7" w:rsidRDefault="002D3FB4" w:rsidP="004E045C">
      <w:pPr>
        <w:ind w:right="-185" w:firstLine="900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г) добавить в раствор индикатор.</w:t>
      </w:r>
    </w:p>
    <w:p w:rsidR="002D3FB4" w:rsidRPr="003961A7" w:rsidRDefault="002D3FB4" w:rsidP="004E045C">
      <w:pPr>
        <w:ind w:right="-185" w:firstLine="540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6. Распиленное на куски бревно сгорает с большей скоростью, чем целое, потому что:</w:t>
      </w:r>
    </w:p>
    <w:p w:rsidR="002D3FB4" w:rsidRPr="003961A7" w:rsidRDefault="002D3FB4" w:rsidP="004E045C">
      <w:pPr>
        <w:ind w:right="-185" w:firstLine="540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а) уменьшается площадь поверхности дерева;</w:t>
      </w:r>
    </w:p>
    <w:p w:rsidR="002D3FB4" w:rsidRPr="003961A7" w:rsidRDefault="002D3FB4" w:rsidP="004E045C">
      <w:pPr>
        <w:ind w:right="-185" w:firstLine="540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б) понижается температура горения;</w:t>
      </w:r>
    </w:p>
    <w:p w:rsidR="002D3FB4" w:rsidRPr="003961A7" w:rsidRDefault="002D3FB4" w:rsidP="004E045C">
      <w:pPr>
        <w:ind w:right="-185" w:firstLine="540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в) увеличивается доступ кислорода к каждому куску;</w:t>
      </w:r>
    </w:p>
    <w:p w:rsidR="002D3FB4" w:rsidRPr="003961A7" w:rsidRDefault="002D3FB4" w:rsidP="004E045C">
      <w:pPr>
        <w:ind w:right="-185" w:firstLine="540"/>
        <w:jc w:val="right"/>
        <w:rPr>
          <w:rFonts w:ascii="Times New Roman" w:hAnsi="Times New Roman"/>
          <w:b/>
          <w:noProof/>
        </w:rPr>
      </w:pPr>
      <w:r w:rsidRPr="003961A7">
        <w:rPr>
          <w:rFonts w:ascii="Times New Roman" w:hAnsi="Times New Roman"/>
          <w:b/>
          <w:noProof/>
        </w:rPr>
        <w:t>Приложение № 5</w:t>
      </w:r>
    </w:p>
    <w:p w:rsidR="002D3FB4" w:rsidRPr="003961A7" w:rsidRDefault="002D3FB4" w:rsidP="004E045C">
      <w:pPr>
        <w:spacing w:line="360" w:lineRule="auto"/>
        <w:ind w:firstLine="540"/>
        <w:jc w:val="right"/>
        <w:rPr>
          <w:rFonts w:ascii="Times New Roman" w:hAnsi="Times New Roman"/>
          <w:noProof/>
          <w:sz w:val="28"/>
        </w:rPr>
      </w:pPr>
    </w:p>
    <w:p w:rsidR="002D3FB4" w:rsidRPr="003961A7" w:rsidRDefault="002D3FB4" w:rsidP="004E045C">
      <w:pPr>
        <w:ind w:firstLine="540"/>
        <w:jc w:val="center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Лабораторный опыт №1 (выполняет 1 группа)</w:t>
      </w:r>
    </w:p>
    <w:p w:rsidR="002D3FB4" w:rsidRPr="003961A7" w:rsidRDefault="002D3FB4" w:rsidP="004E045C">
      <w:pPr>
        <w:ind w:firstLine="540"/>
        <w:jc w:val="center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Зависимость скорости химической реакции от природы реагирующих веществ.</w:t>
      </w:r>
    </w:p>
    <w:p w:rsidR="002D3FB4" w:rsidRPr="003961A7" w:rsidRDefault="002D3FB4" w:rsidP="004E045C">
      <w:pPr>
        <w:ind w:firstLine="540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Оборудование: штатив с пробирками, гранулы цинка, растворы HCl и CH</w:t>
      </w:r>
      <w:r w:rsidRPr="003961A7">
        <w:rPr>
          <w:rFonts w:ascii="Times New Roman" w:hAnsi="Times New Roman"/>
          <w:noProof/>
          <w:vertAlign w:val="subscript"/>
        </w:rPr>
        <w:t>3</w:t>
      </w:r>
      <w:r w:rsidRPr="003961A7">
        <w:rPr>
          <w:rFonts w:ascii="Times New Roman" w:hAnsi="Times New Roman"/>
          <w:noProof/>
        </w:rPr>
        <w:t>COOH, мензурка.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0"/>
        <w:gridCol w:w="3190"/>
        <w:gridCol w:w="3191"/>
      </w:tblGrid>
      <w:tr w:rsidR="002D3FB4" w:rsidRPr="003961A7" w:rsidTr="001F1C46">
        <w:tc>
          <w:tcPr>
            <w:tcW w:w="3190" w:type="dxa"/>
          </w:tcPr>
          <w:p w:rsidR="002D3FB4" w:rsidRPr="003961A7" w:rsidRDefault="002D3FB4" w:rsidP="001F1C46">
            <w:pPr>
              <w:rPr>
                <w:rFonts w:ascii="Times New Roman" w:hAnsi="Times New Roman"/>
                <w:noProof/>
              </w:rPr>
            </w:pPr>
            <w:r w:rsidRPr="003961A7">
              <w:rPr>
                <w:rFonts w:ascii="Times New Roman" w:hAnsi="Times New Roman"/>
                <w:noProof/>
              </w:rPr>
              <w:t>Ход работы</w:t>
            </w:r>
          </w:p>
        </w:tc>
        <w:tc>
          <w:tcPr>
            <w:tcW w:w="3190" w:type="dxa"/>
          </w:tcPr>
          <w:p w:rsidR="002D3FB4" w:rsidRPr="003961A7" w:rsidRDefault="002D3FB4" w:rsidP="001F1C46">
            <w:pPr>
              <w:rPr>
                <w:rFonts w:ascii="Times New Roman" w:hAnsi="Times New Roman"/>
                <w:noProof/>
              </w:rPr>
            </w:pPr>
            <w:r w:rsidRPr="003961A7">
              <w:rPr>
                <w:rFonts w:ascii="Times New Roman" w:hAnsi="Times New Roman"/>
                <w:noProof/>
              </w:rPr>
              <w:t>Наблюдения</w:t>
            </w:r>
          </w:p>
        </w:tc>
        <w:tc>
          <w:tcPr>
            <w:tcW w:w="3191" w:type="dxa"/>
          </w:tcPr>
          <w:p w:rsidR="002D3FB4" w:rsidRPr="003961A7" w:rsidRDefault="002D3FB4" w:rsidP="001F1C46">
            <w:pPr>
              <w:rPr>
                <w:rFonts w:ascii="Times New Roman" w:hAnsi="Times New Roman"/>
                <w:noProof/>
              </w:rPr>
            </w:pPr>
            <w:r w:rsidRPr="003961A7">
              <w:rPr>
                <w:rFonts w:ascii="Times New Roman" w:hAnsi="Times New Roman"/>
                <w:noProof/>
              </w:rPr>
              <w:t>Выводы</w:t>
            </w:r>
          </w:p>
        </w:tc>
      </w:tr>
      <w:tr w:rsidR="002D3FB4" w:rsidRPr="003961A7" w:rsidTr="001F1C46">
        <w:trPr>
          <w:trHeight w:val="3285"/>
        </w:trPr>
        <w:tc>
          <w:tcPr>
            <w:tcW w:w="3190" w:type="dxa"/>
          </w:tcPr>
          <w:p w:rsidR="002D3FB4" w:rsidRPr="003961A7" w:rsidRDefault="002D3FB4" w:rsidP="001F1C46">
            <w:pPr>
              <w:rPr>
                <w:rFonts w:ascii="Times New Roman" w:hAnsi="Times New Roman"/>
                <w:noProof/>
              </w:rPr>
            </w:pPr>
            <w:r w:rsidRPr="003961A7">
              <w:rPr>
                <w:rFonts w:ascii="Times New Roman" w:hAnsi="Times New Roman"/>
                <w:noProof/>
              </w:rPr>
              <w:t>Поместите в 2 пробирки гранулы цинка равной массы и одинаковой площади поверхности.</w:t>
            </w:r>
          </w:p>
          <w:p w:rsidR="002D3FB4" w:rsidRPr="003961A7" w:rsidRDefault="002D3FB4" w:rsidP="001F1C46">
            <w:pPr>
              <w:rPr>
                <w:rFonts w:ascii="Times New Roman" w:hAnsi="Times New Roman"/>
                <w:noProof/>
              </w:rPr>
            </w:pPr>
            <w:r w:rsidRPr="003961A7">
              <w:rPr>
                <w:rFonts w:ascii="Times New Roman" w:hAnsi="Times New Roman"/>
                <w:noProof/>
              </w:rPr>
              <w:t>Добавьте в первую пробирку 2 мл  HCI,а во вторую пробирку 2 мл CH</w:t>
            </w:r>
            <w:r w:rsidRPr="003961A7">
              <w:rPr>
                <w:rFonts w:ascii="Times New Roman" w:hAnsi="Times New Roman"/>
                <w:noProof/>
                <w:vertAlign w:val="subscript"/>
              </w:rPr>
              <w:t>3</w:t>
            </w:r>
            <w:r w:rsidRPr="003961A7">
              <w:rPr>
                <w:rFonts w:ascii="Times New Roman" w:hAnsi="Times New Roman"/>
                <w:noProof/>
              </w:rPr>
              <w:t>COOH.</w:t>
            </w:r>
          </w:p>
        </w:tc>
        <w:tc>
          <w:tcPr>
            <w:tcW w:w="3190" w:type="dxa"/>
          </w:tcPr>
          <w:p w:rsidR="002D3FB4" w:rsidRPr="003961A7" w:rsidRDefault="002D3FB4" w:rsidP="001F1C46">
            <w:pPr>
              <w:rPr>
                <w:rFonts w:ascii="Times New Roman" w:hAnsi="Times New Roman"/>
                <w:noProof/>
              </w:rPr>
            </w:pPr>
            <w:r w:rsidRPr="003961A7">
              <w:rPr>
                <w:rFonts w:ascii="Times New Roman" w:hAnsi="Times New Roman"/>
                <w:noProof/>
              </w:rPr>
              <w:t>В первой пробирке водород выделяется значительно быстрее, чем во второй.</w:t>
            </w:r>
          </w:p>
        </w:tc>
        <w:tc>
          <w:tcPr>
            <w:tcW w:w="3191" w:type="dxa"/>
          </w:tcPr>
          <w:p w:rsidR="002D3FB4" w:rsidRPr="003961A7" w:rsidRDefault="002D3FB4" w:rsidP="001F1C46">
            <w:pPr>
              <w:rPr>
                <w:rFonts w:ascii="Times New Roman" w:hAnsi="Times New Roman"/>
                <w:noProof/>
              </w:rPr>
            </w:pPr>
            <w:r w:rsidRPr="003961A7">
              <w:rPr>
                <w:rFonts w:ascii="Times New Roman" w:hAnsi="Times New Roman"/>
                <w:noProof/>
              </w:rPr>
              <w:t>HCl-сильная кислота и в растворе легко распадается с образованием H</w:t>
            </w:r>
            <w:r w:rsidRPr="003961A7">
              <w:rPr>
                <w:rFonts w:ascii="Times New Roman" w:hAnsi="Times New Roman"/>
                <w:noProof/>
                <w:vertAlign w:val="superscript"/>
              </w:rPr>
              <w:t>+</w:t>
            </w:r>
            <w:r w:rsidRPr="003961A7">
              <w:rPr>
                <w:rFonts w:ascii="Times New Roman" w:hAnsi="Times New Roman"/>
                <w:noProof/>
              </w:rPr>
              <w:t>, которые легко восстанавливаются до свободного H</w:t>
            </w:r>
            <w:r w:rsidRPr="003961A7">
              <w:rPr>
                <w:rFonts w:ascii="Times New Roman" w:hAnsi="Times New Roman"/>
                <w:noProof/>
                <w:vertAlign w:val="subscript"/>
              </w:rPr>
              <w:t>2</w:t>
            </w:r>
            <w:r w:rsidRPr="003961A7">
              <w:rPr>
                <w:rFonts w:ascii="Times New Roman" w:hAnsi="Times New Roman"/>
                <w:noProof/>
              </w:rPr>
              <w:t>.</w:t>
            </w:r>
          </w:p>
          <w:p w:rsidR="002D3FB4" w:rsidRPr="003961A7" w:rsidRDefault="002D3FB4" w:rsidP="001F1C46">
            <w:pPr>
              <w:rPr>
                <w:rFonts w:ascii="Times New Roman" w:hAnsi="Times New Roman"/>
                <w:noProof/>
              </w:rPr>
            </w:pPr>
            <w:r w:rsidRPr="003961A7">
              <w:rPr>
                <w:rFonts w:ascii="Times New Roman" w:hAnsi="Times New Roman"/>
                <w:noProof/>
              </w:rPr>
              <w:t>CH</w:t>
            </w:r>
            <w:r w:rsidRPr="003961A7">
              <w:rPr>
                <w:rFonts w:ascii="Times New Roman" w:hAnsi="Times New Roman"/>
                <w:noProof/>
                <w:vertAlign w:val="subscript"/>
              </w:rPr>
              <w:t>3</w:t>
            </w:r>
            <w:r w:rsidRPr="003961A7">
              <w:rPr>
                <w:rFonts w:ascii="Times New Roman" w:hAnsi="Times New Roman"/>
                <w:noProof/>
              </w:rPr>
              <w:t>COOH-слабая кислота и слабо диссоциирует с образованием ионов Н</w:t>
            </w:r>
            <w:r w:rsidRPr="003961A7">
              <w:rPr>
                <w:rFonts w:ascii="Times New Roman" w:hAnsi="Times New Roman"/>
                <w:noProof/>
                <w:vertAlign w:val="superscript"/>
              </w:rPr>
              <w:t>+</w:t>
            </w:r>
            <w:r w:rsidRPr="003961A7">
              <w:rPr>
                <w:rFonts w:ascii="Times New Roman" w:hAnsi="Times New Roman"/>
                <w:noProof/>
              </w:rPr>
              <w:t>.</w:t>
            </w:r>
          </w:p>
          <w:p w:rsidR="002D3FB4" w:rsidRPr="003961A7" w:rsidRDefault="002D3FB4" w:rsidP="001F1C46">
            <w:pPr>
              <w:rPr>
                <w:rFonts w:ascii="Times New Roman" w:hAnsi="Times New Roman"/>
                <w:noProof/>
              </w:rPr>
            </w:pPr>
            <w:r w:rsidRPr="003961A7">
              <w:rPr>
                <w:rFonts w:ascii="Times New Roman" w:hAnsi="Times New Roman"/>
                <w:noProof/>
              </w:rPr>
              <w:t xml:space="preserve"> С увеличением реакционной способности веществ, скорость химической реакции увеличивается.</w:t>
            </w:r>
          </w:p>
        </w:tc>
      </w:tr>
    </w:tbl>
    <w:p w:rsidR="002D3FB4" w:rsidRPr="003961A7" w:rsidRDefault="002D3FB4" w:rsidP="004E045C">
      <w:pPr>
        <w:rPr>
          <w:rFonts w:ascii="Times New Roman" w:hAnsi="Times New Roman"/>
          <w:noProof/>
        </w:rPr>
      </w:pPr>
    </w:p>
    <w:p w:rsidR="002D3FB4" w:rsidRPr="003961A7" w:rsidRDefault="002D3FB4" w:rsidP="004E045C">
      <w:pPr>
        <w:rPr>
          <w:rFonts w:ascii="Times New Roman" w:hAnsi="Times New Roman"/>
          <w:noProof/>
        </w:rPr>
      </w:pPr>
    </w:p>
    <w:p w:rsidR="002D3FB4" w:rsidRPr="003961A7" w:rsidRDefault="002D3FB4" w:rsidP="004E045C">
      <w:pPr>
        <w:rPr>
          <w:rFonts w:ascii="Times New Roman" w:hAnsi="Times New Roman"/>
          <w:noProof/>
        </w:rPr>
      </w:pPr>
    </w:p>
    <w:p w:rsidR="002D3FB4" w:rsidRPr="003961A7" w:rsidRDefault="002D3FB4" w:rsidP="004E045C">
      <w:pPr>
        <w:ind w:firstLine="540"/>
        <w:jc w:val="center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Лабораторный опыт № 2 (выполняет 2 группа)</w:t>
      </w:r>
    </w:p>
    <w:p w:rsidR="002D3FB4" w:rsidRPr="003961A7" w:rsidRDefault="002D3FB4" w:rsidP="004E045C">
      <w:pPr>
        <w:ind w:firstLine="540"/>
        <w:jc w:val="center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Зависимость скорости химической реакции от площади поверхности соприкосновения реагирующих веществ.</w:t>
      </w:r>
    </w:p>
    <w:p w:rsidR="002D3FB4" w:rsidRPr="003961A7" w:rsidRDefault="002D3FB4" w:rsidP="004E045C">
      <w:pPr>
        <w:ind w:firstLine="540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Оборудование и реактивы: штатив с пробирками, железный гвоздь, железные опилки, раствор CuCl</w:t>
      </w:r>
      <w:r w:rsidRPr="003961A7">
        <w:rPr>
          <w:rFonts w:ascii="Times New Roman" w:hAnsi="Times New Roman"/>
          <w:noProof/>
          <w:vertAlign w:val="subscript"/>
        </w:rPr>
        <w:t>2</w:t>
      </w:r>
      <w:r w:rsidRPr="003961A7">
        <w:rPr>
          <w:rFonts w:ascii="Times New Roman" w:hAnsi="Times New Roman"/>
          <w:noProof/>
        </w:rPr>
        <w:t>, стеклянная лопатка, мензурка.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5"/>
        <w:gridCol w:w="3225"/>
        <w:gridCol w:w="3226"/>
      </w:tblGrid>
      <w:tr w:rsidR="002D3FB4" w:rsidRPr="003961A7" w:rsidTr="001F1C46">
        <w:trPr>
          <w:trHeight w:val="303"/>
        </w:trPr>
        <w:tc>
          <w:tcPr>
            <w:tcW w:w="3225" w:type="dxa"/>
          </w:tcPr>
          <w:p w:rsidR="002D3FB4" w:rsidRPr="003961A7" w:rsidRDefault="002D3FB4" w:rsidP="001F1C46">
            <w:pPr>
              <w:rPr>
                <w:rFonts w:ascii="Times New Roman" w:hAnsi="Times New Roman"/>
                <w:noProof/>
              </w:rPr>
            </w:pPr>
            <w:r w:rsidRPr="003961A7">
              <w:rPr>
                <w:rFonts w:ascii="Times New Roman" w:hAnsi="Times New Roman"/>
                <w:noProof/>
              </w:rPr>
              <w:t>Ход работы</w:t>
            </w:r>
          </w:p>
        </w:tc>
        <w:tc>
          <w:tcPr>
            <w:tcW w:w="3225" w:type="dxa"/>
          </w:tcPr>
          <w:p w:rsidR="002D3FB4" w:rsidRPr="003961A7" w:rsidRDefault="002D3FB4" w:rsidP="001F1C46">
            <w:pPr>
              <w:rPr>
                <w:rFonts w:ascii="Times New Roman" w:hAnsi="Times New Roman"/>
                <w:noProof/>
              </w:rPr>
            </w:pPr>
            <w:r w:rsidRPr="003961A7">
              <w:rPr>
                <w:rFonts w:ascii="Times New Roman" w:hAnsi="Times New Roman"/>
                <w:noProof/>
              </w:rPr>
              <w:t xml:space="preserve">Наблюдение </w:t>
            </w:r>
          </w:p>
        </w:tc>
        <w:tc>
          <w:tcPr>
            <w:tcW w:w="3226" w:type="dxa"/>
          </w:tcPr>
          <w:p w:rsidR="002D3FB4" w:rsidRPr="003961A7" w:rsidRDefault="002D3FB4" w:rsidP="001F1C46">
            <w:pPr>
              <w:rPr>
                <w:rFonts w:ascii="Times New Roman" w:hAnsi="Times New Roman"/>
                <w:noProof/>
              </w:rPr>
            </w:pPr>
            <w:r w:rsidRPr="003961A7">
              <w:rPr>
                <w:rFonts w:ascii="Times New Roman" w:hAnsi="Times New Roman"/>
                <w:noProof/>
              </w:rPr>
              <w:t>Выводы</w:t>
            </w:r>
          </w:p>
        </w:tc>
      </w:tr>
      <w:tr w:rsidR="002D3FB4" w:rsidRPr="003961A7" w:rsidTr="001F1C46">
        <w:trPr>
          <w:trHeight w:val="1067"/>
        </w:trPr>
        <w:tc>
          <w:tcPr>
            <w:tcW w:w="3225" w:type="dxa"/>
          </w:tcPr>
          <w:p w:rsidR="002D3FB4" w:rsidRPr="003961A7" w:rsidRDefault="002D3FB4" w:rsidP="001F1C46">
            <w:pPr>
              <w:rPr>
                <w:rFonts w:ascii="Times New Roman" w:hAnsi="Times New Roman"/>
                <w:noProof/>
              </w:rPr>
            </w:pPr>
            <w:r w:rsidRPr="003961A7">
              <w:rPr>
                <w:rFonts w:ascii="Times New Roman" w:hAnsi="Times New Roman"/>
                <w:noProof/>
              </w:rPr>
              <w:t>Поместите в первую пробирку железный гвоздь длинной 2см, во вторую пробирку-с помощью лопатки железные опилки. Добавьте в каждую пробирку по 2мл раствора СuCl</w:t>
            </w:r>
            <w:r w:rsidRPr="003961A7">
              <w:rPr>
                <w:rFonts w:ascii="Times New Roman" w:hAnsi="Times New Roman"/>
                <w:noProof/>
                <w:vertAlign w:val="subscript"/>
              </w:rPr>
              <w:t>2</w:t>
            </w:r>
            <w:r w:rsidRPr="003961A7"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3225" w:type="dxa"/>
          </w:tcPr>
          <w:p w:rsidR="002D3FB4" w:rsidRPr="003961A7" w:rsidRDefault="002D3FB4" w:rsidP="001F1C46">
            <w:pPr>
              <w:rPr>
                <w:rFonts w:ascii="Times New Roman" w:hAnsi="Times New Roman"/>
                <w:noProof/>
              </w:rPr>
            </w:pPr>
            <w:r w:rsidRPr="003961A7">
              <w:rPr>
                <w:rFonts w:ascii="Times New Roman" w:hAnsi="Times New Roman"/>
                <w:noProof/>
              </w:rPr>
              <w:t>Во второй пробирке изменение цвета происходит быстрее.</w:t>
            </w:r>
          </w:p>
        </w:tc>
        <w:tc>
          <w:tcPr>
            <w:tcW w:w="3226" w:type="dxa"/>
          </w:tcPr>
          <w:p w:rsidR="002D3FB4" w:rsidRPr="003961A7" w:rsidRDefault="002D3FB4" w:rsidP="001F1C46">
            <w:pPr>
              <w:rPr>
                <w:rFonts w:ascii="Times New Roman" w:hAnsi="Times New Roman"/>
                <w:noProof/>
              </w:rPr>
            </w:pPr>
            <w:r w:rsidRPr="003961A7">
              <w:rPr>
                <w:rFonts w:ascii="Times New Roman" w:hAnsi="Times New Roman"/>
                <w:noProof/>
              </w:rPr>
              <w:t>При взаимодействии хлорида меди с железными опилками площадь поверхности соприкосновения веществ больше.</w:t>
            </w:r>
          </w:p>
        </w:tc>
      </w:tr>
    </w:tbl>
    <w:p w:rsidR="002D3FB4" w:rsidRPr="003961A7" w:rsidRDefault="002D3FB4" w:rsidP="004E045C">
      <w:pPr>
        <w:ind w:firstLine="540"/>
        <w:rPr>
          <w:rFonts w:ascii="Times New Roman" w:hAnsi="Times New Roman"/>
          <w:noProof/>
        </w:rPr>
      </w:pPr>
    </w:p>
    <w:p w:rsidR="002D3FB4" w:rsidRPr="003961A7" w:rsidRDefault="002D3FB4" w:rsidP="004E045C">
      <w:pPr>
        <w:ind w:firstLine="540"/>
        <w:rPr>
          <w:rFonts w:ascii="Times New Roman" w:hAnsi="Times New Roman"/>
          <w:noProof/>
        </w:rPr>
      </w:pPr>
    </w:p>
    <w:p w:rsidR="002D3FB4" w:rsidRPr="003961A7" w:rsidRDefault="002D3FB4" w:rsidP="004E045C">
      <w:pPr>
        <w:ind w:firstLine="540"/>
        <w:rPr>
          <w:rFonts w:ascii="Times New Roman" w:hAnsi="Times New Roman"/>
          <w:noProof/>
        </w:rPr>
      </w:pPr>
    </w:p>
    <w:p w:rsidR="002D3FB4" w:rsidRPr="003961A7" w:rsidRDefault="002D3FB4" w:rsidP="004E045C">
      <w:pPr>
        <w:ind w:firstLine="540"/>
        <w:jc w:val="center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Лабораторный опыт №3 (выполняет 3 группа)</w:t>
      </w:r>
    </w:p>
    <w:p w:rsidR="002D3FB4" w:rsidRPr="003961A7" w:rsidRDefault="002D3FB4" w:rsidP="004E045C">
      <w:pPr>
        <w:ind w:firstLine="540"/>
        <w:jc w:val="center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Влияние температуры на скорость.</w:t>
      </w:r>
    </w:p>
    <w:p w:rsidR="002D3FB4" w:rsidRPr="003961A7" w:rsidRDefault="002D3FB4" w:rsidP="004E045C">
      <w:pPr>
        <w:ind w:firstLine="540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Оборудование и реактивы. Штатив с пробирками, пипетка, спиртовка, пробиркодержатель, оксид меди(CuO), раствор H</w:t>
      </w:r>
      <w:r w:rsidRPr="003961A7">
        <w:rPr>
          <w:rFonts w:ascii="Times New Roman" w:hAnsi="Times New Roman"/>
          <w:noProof/>
          <w:vertAlign w:val="subscript"/>
        </w:rPr>
        <w:t>2</w:t>
      </w:r>
      <w:r w:rsidRPr="003961A7">
        <w:rPr>
          <w:rFonts w:ascii="Times New Roman" w:hAnsi="Times New Roman"/>
          <w:noProof/>
        </w:rPr>
        <w:t>SO</w:t>
      </w:r>
      <w:r w:rsidRPr="003961A7">
        <w:rPr>
          <w:rFonts w:ascii="Times New Roman" w:hAnsi="Times New Roman"/>
          <w:noProof/>
          <w:vertAlign w:val="subscript"/>
        </w:rPr>
        <w:t>4</w:t>
      </w:r>
      <w:r w:rsidRPr="003961A7">
        <w:rPr>
          <w:rFonts w:ascii="Times New Roman" w:hAnsi="Times New Roman"/>
          <w:noProof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0"/>
        <w:gridCol w:w="3190"/>
        <w:gridCol w:w="3191"/>
      </w:tblGrid>
      <w:tr w:rsidR="002D3FB4" w:rsidRPr="003961A7" w:rsidTr="001F1C46">
        <w:tc>
          <w:tcPr>
            <w:tcW w:w="3190" w:type="dxa"/>
          </w:tcPr>
          <w:p w:rsidR="002D3FB4" w:rsidRPr="003961A7" w:rsidRDefault="002D3FB4" w:rsidP="001F1C46">
            <w:pPr>
              <w:rPr>
                <w:rFonts w:ascii="Times New Roman" w:hAnsi="Times New Roman"/>
                <w:noProof/>
              </w:rPr>
            </w:pPr>
            <w:r w:rsidRPr="003961A7">
              <w:rPr>
                <w:rFonts w:ascii="Times New Roman" w:hAnsi="Times New Roman"/>
                <w:noProof/>
              </w:rPr>
              <w:t>Ход работы</w:t>
            </w:r>
          </w:p>
        </w:tc>
        <w:tc>
          <w:tcPr>
            <w:tcW w:w="3190" w:type="dxa"/>
          </w:tcPr>
          <w:p w:rsidR="002D3FB4" w:rsidRPr="003961A7" w:rsidRDefault="002D3FB4" w:rsidP="001F1C46">
            <w:pPr>
              <w:rPr>
                <w:rFonts w:ascii="Times New Roman" w:hAnsi="Times New Roman"/>
                <w:noProof/>
              </w:rPr>
            </w:pPr>
            <w:r w:rsidRPr="003961A7">
              <w:rPr>
                <w:rFonts w:ascii="Times New Roman" w:hAnsi="Times New Roman"/>
                <w:noProof/>
              </w:rPr>
              <w:t>Наблюдение</w:t>
            </w:r>
          </w:p>
        </w:tc>
        <w:tc>
          <w:tcPr>
            <w:tcW w:w="3191" w:type="dxa"/>
          </w:tcPr>
          <w:p w:rsidR="002D3FB4" w:rsidRPr="003961A7" w:rsidRDefault="002D3FB4" w:rsidP="001F1C46">
            <w:pPr>
              <w:rPr>
                <w:rFonts w:ascii="Times New Roman" w:hAnsi="Times New Roman"/>
                <w:noProof/>
              </w:rPr>
            </w:pPr>
            <w:r w:rsidRPr="003961A7">
              <w:rPr>
                <w:rFonts w:ascii="Times New Roman" w:hAnsi="Times New Roman"/>
                <w:noProof/>
              </w:rPr>
              <w:t>Выводы</w:t>
            </w:r>
          </w:p>
        </w:tc>
      </w:tr>
      <w:tr w:rsidR="002D3FB4" w:rsidRPr="003961A7" w:rsidTr="001F1C46">
        <w:trPr>
          <w:trHeight w:val="615"/>
        </w:trPr>
        <w:tc>
          <w:tcPr>
            <w:tcW w:w="3190" w:type="dxa"/>
          </w:tcPr>
          <w:p w:rsidR="002D3FB4" w:rsidRPr="003961A7" w:rsidRDefault="002D3FB4" w:rsidP="001F1C46">
            <w:pPr>
              <w:rPr>
                <w:rFonts w:ascii="Times New Roman" w:hAnsi="Times New Roman"/>
                <w:noProof/>
              </w:rPr>
            </w:pPr>
            <w:r w:rsidRPr="003961A7">
              <w:rPr>
                <w:rFonts w:ascii="Times New Roman" w:hAnsi="Times New Roman"/>
                <w:noProof/>
              </w:rPr>
              <w:t>В 2 пробирке поместите по одной грануле CuO , добавьте 6-8 капель раствора серной кислоты.</w:t>
            </w:r>
          </w:p>
          <w:p w:rsidR="002D3FB4" w:rsidRPr="003961A7" w:rsidRDefault="002D3FB4" w:rsidP="001F1C46">
            <w:pPr>
              <w:rPr>
                <w:rFonts w:ascii="Times New Roman" w:hAnsi="Times New Roman"/>
                <w:noProof/>
              </w:rPr>
            </w:pPr>
            <w:r w:rsidRPr="003961A7">
              <w:rPr>
                <w:rFonts w:ascii="Times New Roman" w:hAnsi="Times New Roman"/>
                <w:noProof/>
              </w:rPr>
              <w:t>Первую пробирку нагрейте.</w:t>
            </w:r>
          </w:p>
        </w:tc>
        <w:tc>
          <w:tcPr>
            <w:tcW w:w="3190" w:type="dxa"/>
          </w:tcPr>
          <w:p w:rsidR="002D3FB4" w:rsidRPr="003961A7" w:rsidRDefault="002D3FB4" w:rsidP="001F1C46">
            <w:pPr>
              <w:rPr>
                <w:rFonts w:ascii="Times New Roman" w:hAnsi="Times New Roman"/>
                <w:noProof/>
              </w:rPr>
            </w:pPr>
            <w:r w:rsidRPr="003961A7">
              <w:rPr>
                <w:rFonts w:ascii="Times New Roman" w:hAnsi="Times New Roman"/>
                <w:noProof/>
              </w:rPr>
              <w:t>В пробирке которую нагреваем окраска раствора изменяется быстрее, т.е.реакция протекает интенсивнее.</w:t>
            </w:r>
          </w:p>
        </w:tc>
        <w:tc>
          <w:tcPr>
            <w:tcW w:w="3191" w:type="dxa"/>
          </w:tcPr>
          <w:p w:rsidR="002D3FB4" w:rsidRPr="003961A7" w:rsidRDefault="002D3FB4" w:rsidP="001F1C46">
            <w:pPr>
              <w:rPr>
                <w:rFonts w:ascii="Times New Roman" w:hAnsi="Times New Roman"/>
                <w:noProof/>
              </w:rPr>
            </w:pPr>
            <w:r w:rsidRPr="003961A7">
              <w:rPr>
                <w:rFonts w:ascii="Times New Roman" w:hAnsi="Times New Roman"/>
                <w:noProof/>
              </w:rPr>
              <w:t>При повышении температуры скорость реакции увеличивается.</w:t>
            </w:r>
          </w:p>
        </w:tc>
      </w:tr>
    </w:tbl>
    <w:p w:rsidR="002D3FB4" w:rsidRPr="003961A7" w:rsidRDefault="002D3FB4" w:rsidP="004E045C">
      <w:pPr>
        <w:ind w:firstLine="540"/>
        <w:rPr>
          <w:rFonts w:ascii="Times New Roman" w:hAnsi="Times New Roman"/>
          <w:noProof/>
        </w:rPr>
      </w:pPr>
    </w:p>
    <w:p w:rsidR="002D3FB4" w:rsidRPr="003961A7" w:rsidRDefault="002D3FB4" w:rsidP="004E045C">
      <w:pPr>
        <w:ind w:firstLine="540"/>
        <w:jc w:val="center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Лабораторный опыт №4 (выполняет группа 4)</w:t>
      </w:r>
    </w:p>
    <w:p w:rsidR="002D3FB4" w:rsidRPr="003961A7" w:rsidRDefault="002D3FB4" w:rsidP="004E045C">
      <w:pPr>
        <w:ind w:firstLine="540"/>
        <w:jc w:val="center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Влияние концентрации исходных веществ на скорость.</w:t>
      </w:r>
    </w:p>
    <w:p w:rsidR="002D3FB4" w:rsidRPr="003961A7" w:rsidRDefault="002D3FB4" w:rsidP="004E045C">
      <w:pPr>
        <w:ind w:firstLine="540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Оборудование и реактивы: штатив с пробирками, пипетка, мензурка, 0,4% и 0,8% раствор иодида калия, раствор крахмала и перекиси водорода.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0"/>
        <w:gridCol w:w="3190"/>
        <w:gridCol w:w="3191"/>
      </w:tblGrid>
      <w:tr w:rsidR="002D3FB4" w:rsidRPr="003961A7" w:rsidTr="001F1C46">
        <w:tc>
          <w:tcPr>
            <w:tcW w:w="3190" w:type="dxa"/>
          </w:tcPr>
          <w:p w:rsidR="002D3FB4" w:rsidRPr="003961A7" w:rsidRDefault="002D3FB4" w:rsidP="001F1C46">
            <w:pPr>
              <w:rPr>
                <w:rFonts w:ascii="Times New Roman" w:hAnsi="Times New Roman"/>
                <w:noProof/>
              </w:rPr>
            </w:pPr>
            <w:r w:rsidRPr="003961A7">
              <w:rPr>
                <w:rFonts w:ascii="Times New Roman" w:hAnsi="Times New Roman"/>
                <w:noProof/>
              </w:rPr>
              <w:t>Ход работы</w:t>
            </w:r>
          </w:p>
        </w:tc>
        <w:tc>
          <w:tcPr>
            <w:tcW w:w="3190" w:type="dxa"/>
          </w:tcPr>
          <w:p w:rsidR="002D3FB4" w:rsidRPr="003961A7" w:rsidRDefault="002D3FB4" w:rsidP="001F1C46">
            <w:pPr>
              <w:rPr>
                <w:rFonts w:ascii="Times New Roman" w:hAnsi="Times New Roman"/>
                <w:noProof/>
              </w:rPr>
            </w:pPr>
            <w:r w:rsidRPr="003961A7">
              <w:rPr>
                <w:rFonts w:ascii="Times New Roman" w:hAnsi="Times New Roman"/>
                <w:noProof/>
              </w:rPr>
              <w:t>Наблюдения</w:t>
            </w:r>
          </w:p>
        </w:tc>
        <w:tc>
          <w:tcPr>
            <w:tcW w:w="3191" w:type="dxa"/>
          </w:tcPr>
          <w:p w:rsidR="002D3FB4" w:rsidRPr="003961A7" w:rsidRDefault="002D3FB4" w:rsidP="001F1C46">
            <w:pPr>
              <w:rPr>
                <w:rFonts w:ascii="Times New Roman" w:hAnsi="Times New Roman"/>
                <w:noProof/>
              </w:rPr>
            </w:pPr>
            <w:r w:rsidRPr="003961A7">
              <w:rPr>
                <w:rFonts w:ascii="Times New Roman" w:hAnsi="Times New Roman"/>
                <w:noProof/>
              </w:rPr>
              <w:t>Выводы</w:t>
            </w:r>
          </w:p>
        </w:tc>
      </w:tr>
      <w:tr w:rsidR="002D3FB4" w:rsidRPr="003961A7" w:rsidTr="001F1C46">
        <w:tc>
          <w:tcPr>
            <w:tcW w:w="3190" w:type="dxa"/>
          </w:tcPr>
          <w:p w:rsidR="002D3FB4" w:rsidRPr="003961A7" w:rsidRDefault="002D3FB4" w:rsidP="001F1C46">
            <w:pPr>
              <w:rPr>
                <w:rFonts w:ascii="Times New Roman" w:hAnsi="Times New Roman"/>
                <w:noProof/>
              </w:rPr>
            </w:pPr>
            <w:r w:rsidRPr="003961A7">
              <w:rPr>
                <w:rFonts w:ascii="Times New Roman" w:hAnsi="Times New Roman"/>
                <w:noProof/>
              </w:rPr>
              <w:t>В две пробирки поместите             раствор иодида калия:1пробирка 0,4% раствор иодида калия, 2 пробирка 0,8% раствор иодида калия. Добавьте в каждую пробирку по 2 капли крахмала и по 2 мл одновременно перекиси водорода.</w:t>
            </w:r>
          </w:p>
        </w:tc>
        <w:tc>
          <w:tcPr>
            <w:tcW w:w="3190" w:type="dxa"/>
          </w:tcPr>
          <w:p w:rsidR="002D3FB4" w:rsidRPr="003961A7" w:rsidRDefault="002D3FB4" w:rsidP="001F1C46">
            <w:pPr>
              <w:rPr>
                <w:rFonts w:ascii="Times New Roman" w:hAnsi="Times New Roman"/>
                <w:noProof/>
              </w:rPr>
            </w:pPr>
            <w:r w:rsidRPr="003961A7">
              <w:rPr>
                <w:rFonts w:ascii="Times New Roman" w:hAnsi="Times New Roman"/>
                <w:noProof/>
              </w:rPr>
              <w:t>Во второй пробирке раствор посинел быстрее.</w:t>
            </w:r>
          </w:p>
        </w:tc>
        <w:tc>
          <w:tcPr>
            <w:tcW w:w="3191" w:type="dxa"/>
          </w:tcPr>
          <w:p w:rsidR="002D3FB4" w:rsidRPr="003961A7" w:rsidRDefault="002D3FB4" w:rsidP="001F1C46">
            <w:pPr>
              <w:rPr>
                <w:rFonts w:ascii="Times New Roman" w:hAnsi="Times New Roman"/>
                <w:noProof/>
              </w:rPr>
            </w:pPr>
            <w:r w:rsidRPr="003961A7">
              <w:rPr>
                <w:rFonts w:ascii="Times New Roman" w:hAnsi="Times New Roman"/>
                <w:noProof/>
              </w:rPr>
              <w:t>Чем выше концентрация исходных веществ, тем быстрее протекает химическая реакция.</w:t>
            </w:r>
          </w:p>
        </w:tc>
      </w:tr>
    </w:tbl>
    <w:p w:rsidR="002D3FB4" w:rsidRPr="003961A7" w:rsidRDefault="002D3FB4" w:rsidP="004E045C">
      <w:pPr>
        <w:rPr>
          <w:rFonts w:ascii="Times New Roman" w:hAnsi="Times New Roman"/>
          <w:noProof/>
        </w:rPr>
      </w:pPr>
    </w:p>
    <w:p w:rsidR="002D3FB4" w:rsidRPr="003961A7" w:rsidRDefault="002D3FB4" w:rsidP="004E045C">
      <w:pPr>
        <w:spacing w:line="360" w:lineRule="auto"/>
        <w:ind w:left="3240" w:right="-5"/>
        <w:rPr>
          <w:rFonts w:ascii="Times New Roman" w:hAnsi="Times New Roman"/>
          <w:noProof/>
        </w:rPr>
      </w:pPr>
    </w:p>
    <w:p w:rsidR="002D3FB4" w:rsidRPr="003961A7" w:rsidRDefault="002D3FB4" w:rsidP="004E045C">
      <w:pPr>
        <w:spacing w:line="360" w:lineRule="auto"/>
        <w:jc w:val="right"/>
        <w:rPr>
          <w:rFonts w:ascii="Times New Roman" w:hAnsi="Times New Roman"/>
          <w:b/>
          <w:noProof/>
        </w:rPr>
      </w:pPr>
      <w:r w:rsidRPr="003961A7">
        <w:rPr>
          <w:rFonts w:ascii="Times New Roman" w:hAnsi="Times New Roman"/>
          <w:b/>
          <w:noProof/>
        </w:rPr>
        <w:t>Приложение № 6</w:t>
      </w:r>
    </w:p>
    <w:p w:rsidR="002D3FB4" w:rsidRPr="003961A7" w:rsidRDefault="002D3FB4" w:rsidP="004E045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 xml:space="preserve">Как изменится </w:t>
      </w:r>
      <w:r w:rsidRPr="003961A7">
        <w:rPr>
          <w:rFonts w:ascii="Times New Roman" w:hAnsi="Times New Roman"/>
          <w:noProof/>
          <w:sz w:val="28"/>
        </w:rPr>
        <w:t xml:space="preserve"> </w:t>
      </w:r>
      <w:r w:rsidRPr="003961A7">
        <w:rPr>
          <w:rFonts w:ascii="Times New Roman" w:hAnsi="Times New Roman"/>
          <w:noProof/>
        </w:rPr>
        <w:t>скорость реакции синтеза аммиака, если концентрацию реагирующих веществ увеличить в 3 раза.</w:t>
      </w:r>
    </w:p>
    <w:p w:rsidR="002D3FB4" w:rsidRPr="003961A7" w:rsidRDefault="002D3FB4" w:rsidP="004E045C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При повышении температуры на 10</w:t>
      </w:r>
      <w:r w:rsidRPr="003961A7">
        <w:rPr>
          <w:rFonts w:ascii="Times New Roman" w:hAnsi="Times New Roman"/>
          <w:noProof/>
          <w:vertAlign w:val="superscript"/>
        </w:rPr>
        <w:t>0</w:t>
      </w:r>
      <w:r w:rsidRPr="003961A7">
        <w:rPr>
          <w:rFonts w:ascii="Times New Roman" w:hAnsi="Times New Roman"/>
          <w:noProof/>
        </w:rPr>
        <w:t xml:space="preserve"> скорость реакции возрастает в 3 раза. Во сколько раз возрастёт скорость реакции, если температуру повысить с 20</w:t>
      </w:r>
      <w:r w:rsidRPr="003961A7">
        <w:rPr>
          <w:rFonts w:ascii="Times New Roman" w:hAnsi="Times New Roman"/>
          <w:noProof/>
          <w:vertAlign w:val="superscript"/>
        </w:rPr>
        <w:t>0</w:t>
      </w:r>
      <w:r w:rsidRPr="003961A7">
        <w:rPr>
          <w:rFonts w:ascii="Times New Roman" w:hAnsi="Times New Roman"/>
          <w:noProof/>
        </w:rPr>
        <w:t xml:space="preserve"> до 80</w:t>
      </w:r>
      <w:r w:rsidRPr="003961A7">
        <w:rPr>
          <w:rFonts w:ascii="Times New Roman" w:hAnsi="Times New Roman"/>
          <w:noProof/>
          <w:vertAlign w:val="superscript"/>
        </w:rPr>
        <w:t>0</w:t>
      </w:r>
      <w:r w:rsidRPr="003961A7">
        <w:rPr>
          <w:rFonts w:ascii="Times New Roman" w:hAnsi="Times New Roman"/>
          <w:noProof/>
        </w:rPr>
        <w:t>.</w:t>
      </w:r>
    </w:p>
    <w:p w:rsidR="002D3FB4" w:rsidRPr="003961A7" w:rsidRDefault="002D3FB4" w:rsidP="004E045C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Во сколько раз увеличится скорость реакции при повышении температуры от 150</w:t>
      </w:r>
      <w:r w:rsidRPr="003961A7">
        <w:rPr>
          <w:rFonts w:ascii="Times New Roman" w:hAnsi="Times New Roman"/>
          <w:noProof/>
          <w:vertAlign w:val="superscript"/>
        </w:rPr>
        <w:t>0</w:t>
      </w:r>
      <w:r w:rsidRPr="003961A7">
        <w:rPr>
          <w:rFonts w:ascii="Times New Roman" w:hAnsi="Times New Roman"/>
          <w:noProof/>
        </w:rPr>
        <w:t xml:space="preserve"> до 200</w:t>
      </w:r>
      <w:r w:rsidRPr="003961A7">
        <w:rPr>
          <w:rFonts w:ascii="Times New Roman" w:hAnsi="Times New Roman"/>
          <w:noProof/>
          <w:vertAlign w:val="superscript"/>
        </w:rPr>
        <w:t>0</w:t>
      </w:r>
      <w:r w:rsidRPr="003961A7">
        <w:rPr>
          <w:rFonts w:ascii="Times New Roman" w:hAnsi="Times New Roman"/>
          <w:noProof/>
        </w:rPr>
        <w:t>, если температурный коэффициент равен 3.</w:t>
      </w:r>
    </w:p>
    <w:p w:rsidR="002D3FB4" w:rsidRPr="003961A7" w:rsidRDefault="002D3FB4" w:rsidP="004E045C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Как изменится скорость реакции синтеза хлороводорода, если концентрация хлора уменьшится в 2 раза, а концентрация водорода возрастёт в 4 раза.</w:t>
      </w:r>
    </w:p>
    <w:p w:rsidR="002D3FB4" w:rsidRPr="003961A7" w:rsidRDefault="002D3FB4" w:rsidP="004E045C">
      <w:pPr>
        <w:jc w:val="center"/>
        <w:rPr>
          <w:rFonts w:ascii="Times New Roman" w:hAnsi="Times New Roman"/>
          <w:noProof/>
        </w:rPr>
      </w:pPr>
      <w:r w:rsidRPr="003961A7">
        <w:rPr>
          <w:rFonts w:ascii="Times New Roman" w:hAnsi="Times New Roman"/>
          <w:noProof/>
        </w:rPr>
        <w:t>Образец решения</w:t>
      </w:r>
    </w:p>
    <w:p w:rsidR="002D3FB4" w:rsidRPr="003961A7" w:rsidRDefault="002D3FB4" w:rsidP="004E045C">
      <w:pPr>
        <w:rPr>
          <w:rFonts w:ascii="Times New Roman" w:hAnsi="Times New Roman"/>
          <w:noProof/>
          <w:lang w:val="en-US"/>
        </w:rPr>
      </w:pPr>
      <w:r w:rsidRPr="003961A7">
        <w:rPr>
          <w:rFonts w:ascii="Times New Roman" w:hAnsi="Times New Roman"/>
          <w:noProof/>
        </w:rPr>
        <w:t>1. N</w:t>
      </w:r>
      <w:r w:rsidRPr="003961A7">
        <w:rPr>
          <w:rFonts w:ascii="Times New Roman" w:hAnsi="Times New Roman"/>
          <w:noProof/>
          <w:vertAlign w:val="subscript"/>
        </w:rPr>
        <w:t>2</w:t>
      </w:r>
      <w:r w:rsidRPr="003961A7">
        <w:rPr>
          <w:rFonts w:ascii="Times New Roman" w:hAnsi="Times New Roman"/>
          <w:noProof/>
        </w:rPr>
        <w:t xml:space="preserve"> + 3H</w:t>
      </w:r>
      <w:r w:rsidRPr="003961A7">
        <w:rPr>
          <w:rFonts w:ascii="Times New Roman" w:hAnsi="Times New Roman"/>
          <w:noProof/>
          <w:vertAlign w:val="subscript"/>
        </w:rPr>
        <w:t>2</w:t>
      </w:r>
      <w:r w:rsidRPr="003961A7">
        <w:rPr>
          <w:rFonts w:ascii="Times New Roman" w:hAnsi="Times New Roman"/>
          <w:noProof/>
        </w:rPr>
        <w:t xml:space="preserve"> = 2NH</w:t>
      </w:r>
      <w:r w:rsidRPr="003961A7">
        <w:rPr>
          <w:rFonts w:ascii="Times New Roman" w:hAnsi="Times New Roman"/>
          <w:noProof/>
          <w:vertAlign w:val="subscript"/>
        </w:rPr>
        <w:t>3</w:t>
      </w:r>
      <w:r w:rsidRPr="003961A7">
        <w:rPr>
          <w:rFonts w:ascii="Times New Roman" w:hAnsi="Times New Roman"/>
          <w:noProof/>
        </w:rPr>
        <w:t xml:space="preserve">                                           2. </w:t>
      </w:r>
      <w:r w:rsidRPr="003961A7">
        <w:rPr>
          <w:rFonts w:ascii="Times New Roman" w:hAnsi="Times New Roman"/>
          <w:noProof/>
          <w:lang w:val="en-US"/>
        </w:rPr>
        <w:t>V</w:t>
      </w:r>
      <w:r w:rsidRPr="003961A7">
        <w:rPr>
          <w:rFonts w:ascii="Times New Roman" w:hAnsi="Times New Roman"/>
          <w:noProof/>
          <w:vertAlign w:val="subscript"/>
          <w:lang w:val="en-US"/>
        </w:rPr>
        <w:t>2</w:t>
      </w:r>
      <w:r w:rsidRPr="003961A7">
        <w:rPr>
          <w:rFonts w:ascii="Times New Roman" w:hAnsi="Times New Roman"/>
          <w:noProof/>
          <w:lang w:val="en-US"/>
        </w:rPr>
        <w:t>/V</w:t>
      </w:r>
      <w:r w:rsidRPr="003961A7">
        <w:rPr>
          <w:rFonts w:ascii="Times New Roman" w:hAnsi="Times New Roman"/>
          <w:noProof/>
          <w:vertAlign w:val="subscript"/>
          <w:lang w:val="en-US"/>
        </w:rPr>
        <w:t>1</w:t>
      </w:r>
      <w:r w:rsidRPr="003961A7">
        <w:rPr>
          <w:rFonts w:ascii="Times New Roman" w:hAnsi="Times New Roman"/>
          <w:noProof/>
          <w:lang w:val="en-US"/>
        </w:rPr>
        <w:t xml:space="preserve"> = j</w:t>
      </w:r>
      <w:r w:rsidRPr="003961A7">
        <w:rPr>
          <w:rFonts w:ascii="Times New Roman" w:hAnsi="Times New Roman"/>
          <w:noProof/>
          <w:vertAlign w:val="superscript"/>
          <w:lang w:val="en-US"/>
        </w:rPr>
        <w:t>t</w:t>
      </w:r>
      <w:r w:rsidRPr="003961A7">
        <w:rPr>
          <w:rFonts w:ascii="Times New Roman" w:hAnsi="Times New Roman"/>
          <w:noProof/>
          <w:vertAlign w:val="subscript"/>
          <w:lang w:val="en-US"/>
        </w:rPr>
        <w:t>2</w:t>
      </w:r>
      <w:r w:rsidRPr="003961A7">
        <w:rPr>
          <w:rFonts w:ascii="Times New Roman" w:hAnsi="Times New Roman"/>
          <w:noProof/>
          <w:vertAlign w:val="superscript"/>
          <w:lang w:val="en-US"/>
        </w:rPr>
        <w:t>-t</w:t>
      </w:r>
      <w:r w:rsidRPr="003961A7">
        <w:rPr>
          <w:rFonts w:ascii="Times New Roman" w:hAnsi="Times New Roman"/>
          <w:noProof/>
          <w:vertAlign w:val="subscript"/>
          <w:lang w:val="en-US"/>
        </w:rPr>
        <w:t>1</w:t>
      </w:r>
      <w:r w:rsidRPr="003961A7">
        <w:rPr>
          <w:rFonts w:ascii="Times New Roman" w:hAnsi="Times New Roman"/>
          <w:noProof/>
          <w:vertAlign w:val="superscript"/>
          <w:lang w:val="en-US"/>
        </w:rPr>
        <w:t>/10</w:t>
      </w:r>
    </w:p>
    <w:p w:rsidR="002D3FB4" w:rsidRPr="003961A7" w:rsidRDefault="002D3FB4" w:rsidP="004E045C">
      <w:pPr>
        <w:rPr>
          <w:rFonts w:ascii="Times New Roman" w:hAnsi="Times New Roman"/>
          <w:noProof/>
          <w:vertAlign w:val="superscript"/>
          <w:lang w:val="en-US"/>
        </w:rPr>
      </w:pPr>
      <w:r w:rsidRPr="003961A7">
        <w:rPr>
          <w:rFonts w:ascii="Times New Roman" w:hAnsi="Times New Roman"/>
          <w:noProof/>
          <w:lang w:val="en-US"/>
        </w:rPr>
        <w:t>V</w:t>
      </w:r>
      <w:r w:rsidRPr="003961A7">
        <w:rPr>
          <w:rFonts w:ascii="Times New Roman" w:hAnsi="Times New Roman"/>
          <w:noProof/>
          <w:vertAlign w:val="subscript"/>
          <w:lang w:val="en-US"/>
        </w:rPr>
        <w:t>1</w:t>
      </w:r>
      <w:r w:rsidRPr="003961A7">
        <w:rPr>
          <w:rFonts w:ascii="Times New Roman" w:hAnsi="Times New Roman"/>
          <w:noProof/>
          <w:lang w:val="en-US"/>
        </w:rPr>
        <w:t xml:space="preserve"> = kC</w:t>
      </w:r>
      <w:r w:rsidRPr="003961A7">
        <w:rPr>
          <w:rFonts w:ascii="Times New Roman" w:hAnsi="Times New Roman"/>
          <w:noProof/>
          <w:vertAlign w:val="subscript"/>
          <w:lang w:val="en-US"/>
        </w:rPr>
        <w:t>N2</w:t>
      </w:r>
      <w:r w:rsidRPr="003961A7">
        <w:rPr>
          <w:rFonts w:ascii="Times New Roman" w:hAnsi="Times New Roman"/>
          <w:noProof/>
          <w:lang w:val="en-US"/>
        </w:rPr>
        <w:t>C</w:t>
      </w:r>
      <w:r w:rsidRPr="003961A7">
        <w:rPr>
          <w:rFonts w:ascii="Times New Roman" w:hAnsi="Times New Roman"/>
          <w:noProof/>
          <w:vertAlign w:val="superscript"/>
          <w:lang w:val="en-US"/>
        </w:rPr>
        <w:t>3</w:t>
      </w:r>
      <w:r w:rsidRPr="003961A7">
        <w:rPr>
          <w:rFonts w:ascii="Times New Roman" w:hAnsi="Times New Roman"/>
          <w:noProof/>
          <w:vertAlign w:val="subscript"/>
          <w:lang w:val="en-US"/>
        </w:rPr>
        <w:t>H2</w:t>
      </w:r>
      <w:r w:rsidRPr="003961A7">
        <w:rPr>
          <w:rFonts w:ascii="Times New Roman" w:hAnsi="Times New Roman"/>
          <w:noProof/>
          <w:lang w:val="en-US"/>
        </w:rPr>
        <w:t xml:space="preserve">                                                        V</w:t>
      </w:r>
      <w:r w:rsidRPr="003961A7">
        <w:rPr>
          <w:rFonts w:ascii="Times New Roman" w:hAnsi="Times New Roman"/>
          <w:noProof/>
          <w:vertAlign w:val="subscript"/>
          <w:lang w:val="en-US"/>
        </w:rPr>
        <w:t>2</w:t>
      </w:r>
      <w:r w:rsidRPr="003961A7">
        <w:rPr>
          <w:rFonts w:ascii="Times New Roman" w:hAnsi="Times New Roman"/>
          <w:noProof/>
          <w:lang w:val="en-US"/>
        </w:rPr>
        <w:t>/V</w:t>
      </w:r>
      <w:r w:rsidRPr="003961A7">
        <w:rPr>
          <w:rFonts w:ascii="Times New Roman" w:hAnsi="Times New Roman"/>
          <w:noProof/>
          <w:vertAlign w:val="subscript"/>
          <w:lang w:val="en-US"/>
        </w:rPr>
        <w:t xml:space="preserve">1 </w:t>
      </w:r>
      <w:r w:rsidRPr="003961A7">
        <w:rPr>
          <w:rFonts w:ascii="Times New Roman" w:hAnsi="Times New Roman"/>
          <w:noProof/>
          <w:lang w:val="en-US"/>
        </w:rPr>
        <w:t>= 3</w:t>
      </w:r>
      <w:r w:rsidRPr="003961A7">
        <w:rPr>
          <w:rFonts w:ascii="Times New Roman" w:hAnsi="Times New Roman"/>
          <w:noProof/>
          <w:vertAlign w:val="superscript"/>
          <w:lang w:val="en-US"/>
        </w:rPr>
        <w:t>80-20/10</w:t>
      </w:r>
    </w:p>
    <w:p w:rsidR="002D3FB4" w:rsidRPr="003961A7" w:rsidRDefault="002D3FB4" w:rsidP="004E045C">
      <w:pPr>
        <w:rPr>
          <w:rFonts w:ascii="Times New Roman" w:hAnsi="Times New Roman"/>
          <w:noProof/>
          <w:lang w:val="en-US"/>
        </w:rPr>
      </w:pPr>
      <w:r w:rsidRPr="003961A7">
        <w:rPr>
          <w:rFonts w:ascii="Times New Roman" w:hAnsi="Times New Roman"/>
          <w:noProof/>
          <w:lang w:val="en-US"/>
        </w:rPr>
        <w:t>V</w:t>
      </w:r>
      <w:r w:rsidRPr="003961A7">
        <w:rPr>
          <w:rFonts w:ascii="Times New Roman" w:hAnsi="Times New Roman"/>
          <w:noProof/>
          <w:vertAlign w:val="subscript"/>
          <w:lang w:val="en-US"/>
        </w:rPr>
        <w:t>2</w:t>
      </w:r>
      <w:r w:rsidRPr="003961A7">
        <w:rPr>
          <w:rFonts w:ascii="Times New Roman" w:hAnsi="Times New Roman"/>
          <w:noProof/>
          <w:lang w:val="en-US"/>
        </w:rPr>
        <w:t xml:space="preserve"> = k3 C</w:t>
      </w:r>
      <w:r w:rsidRPr="003961A7">
        <w:rPr>
          <w:rFonts w:ascii="Times New Roman" w:hAnsi="Times New Roman"/>
          <w:noProof/>
          <w:vertAlign w:val="subscript"/>
          <w:lang w:val="en-US"/>
        </w:rPr>
        <w:t>N2</w:t>
      </w:r>
      <w:r w:rsidRPr="003961A7">
        <w:rPr>
          <w:rFonts w:ascii="Times New Roman" w:hAnsi="Times New Roman"/>
          <w:noProof/>
          <w:lang w:val="en-US"/>
        </w:rPr>
        <w:t>(3C</w:t>
      </w:r>
      <w:r w:rsidRPr="003961A7">
        <w:rPr>
          <w:rFonts w:ascii="Times New Roman" w:hAnsi="Times New Roman"/>
          <w:noProof/>
          <w:vertAlign w:val="subscript"/>
          <w:lang w:val="en-US"/>
        </w:rPr>
        <w:t>H2</w:t>
      </w:r>
      <w:r w:rsidRPr="003961A7">
        <w:rPr>
          <w:rFonts w:ascii="Times New Roman" w:hAnsi="Times New Roman"/>
          <w:noProof/>
          <w:lang w:val="en-US"/>
        </w:rPr>
        <w:t>)</w:t>
      </w:r>
      <w:r w:rsidRPr="003961A7">
        <w:rPr>
          <w:rFonts w:ascii="Times New Roman" w:hAnsi="Times New Roman"/>
          <w:noProof/>
          <w:vertAlign w:val="superscript"/>
          <w:lang w:val="en-US"/>
        </w:rPr>
        <w:t>3</w:t>
      </w:r>
      <w:r w:rsidRPr="003961A7">
        <w:rPr>
          <w:rFonts w:ascii="Times New Roman" w:hAnsi="Times New Roman"/>
          <w:noProof/>
          <w:lang w:val="en-US"/>
        </w:rPr>
        <w:t xml:space="preserve"> = 81kC</w:t>
      </w:r>
      <w:r w:rsidRPr="003961A7">
        <w:rPr>
          <w:rFonts w:ascii="Times New Roman" w:hAnsi="Times New Roman"/>
          <w:noProof/>
          <w:vertAlign w:val="subscript"/>
          <w:lang w:val="en-US"/>
        </w:rPr>
        <w:t>N2</w:t>
      </w:r>
      <w:r w:rsidRPr="003961A7">
        <w:rPr>
          <w:rFonts w:ascii="Times New Roman" w:hAnsi="Times New Roman"/>
          <w:noProof/>
          <w:lang w:val="en-US"/>
        </w:rPr>
        <w:t>C</w:t>
      </w:r>
      <w:r w:rsidRPr="003961A7">
        <w:rPr>
          <w:rFonts w:ascii="Times New Roman" w:hAnsi="Times New Roman"/>
          <w:noProof/>
          <w:vertAlign w:val="superscript"/>
          <w:lang w:val="en-US"/>
        </w:rPr>
        <w:t>3</w:t>
      </w:r>
      <w:r w:rsidRPr="003961A7">
        <w:rPr>
          <w:rFonts w:ascii="Times New Roman" w:hAnsi="Times New Roman"/>
          <w:noProof/>
          <w:vertAlign w:val="subscript"/>
          <w:lang w:val="en-US"/>
        </w:rPr>
        <w:t xml:space="preserve">H2                         </w:t>
      </w:r>
      <w:r w:rsidRPr="003961A7">
        <w:rPr>
          <w:rFonts w:ascii="Times New Roman" w:hAnsi="Times New Roman"/>
          <w:noProof/>
          <w:lang w:val="en-US"/>
        </w:rPr>
        <w:t xml:space="preserve">        </w:t>
      </w:r>
      <w:r w:rsidRPr="003961A7">
        <w:rPr>
          <w:rFonts w:ascii="Times New Roman" w:hAnsi="Times New Roman"/>
          <w:noProof/>
          <w:vertAlign w:val="subscript"/>
          <w:lang w:val="en-US"/>
        </w:rPr>
        <w:t xml:space="preserve">  </w:t>
      </w:r>
      <w:r w:rsidRPr="003961A7">
        <w:rPr>
          <w:rFonts w:ascii="Times New Roman" w:hAnsi="Times New Roman"/>
          <w:noProof/>
          <w:lang w:val="en-US"/>
        </w:rPr>
        <w:t>V</w:t>
      </w:r>
      <w:r w:rsidRPr="003961A7">
        <w:rPr>
          <w:rFonts w:ascii="Times New Roman" w:hAnsi="Times New Roman"/>
          <w:noProof/>
          <w:vertAlign w:val="subscript"/>
          <w:lang w:val="en-US"/>
        </w:rPr>
        <w:t>2</w:t>
      </w:r>
      <w:r w:rsidRPr="003961A7">
        <w:rPr>
          <w:rFonts w:ascii="Times New Roman" w:hAnsi="Times New Roman"/>
          <w:noProof/>
          <w:lang w:val="en-US"/>
        </w:rPr>
        <w:t>/V</w:t>
      </w:r>
      <w:r w:rsidRPr="003961A7">
        <w:rPr>
          <w:rFonts w:ascii="Times New Roman" w:hAnsi="Times New Roman"/>
          <w:noProof/>
          <w:vertAlign w:val="subscript"/>
          <w:lang w:val="en-US"/>
        </w:rPr>
        <w:t>1</w:t>
      </w:r>
      <w:r w:rsidRPr="003961A7">
        <w:rPr>
          <w:rFonts w:ascii="Times New Roman" w:hAnsi="Times New Roman"/>
          <w:noProof/>
          <w:lang w:val="en-US"/>
        </w:rPr>
        <w:t xml:space="preserve"> = 3</w:t>
      </w:r>
      <w:r w:rsidRPr="003961A7">
        <w:rPr>
          <w:rFonts w:ascii="Times New Roman" w:hAnsi="Times New Roman"/>
          <w:noProof/>
          <w:vertAlign w:val="superscript"/>
          <w:lang w:val="en-US"/>
        </w:rPr>
        <w:t>6</w:t>
      </w:r>
    </w:p>
    <w:p w:rsidR="002D3FB4" w:rsidRPr="003961A7" w:rsidRDefault="002D3FB4" w:rsidP="004E045C">
      <w:pPr>
        <w:rPr>
          <w:rFonts w:ascii="Times New Roman" w:hAnsi="Times New Roman"/>
          <w:noProof/>
          <w:u w:val="single"/>
          <w:lang w:val="en-US"/>
        </w:rPr>
      </w:pPr>
      <w:r w:rsidRPr="003961A7">
        <w:rPr>
          <w:rFonts w:ascii="Times New Roman" w:hAnsi="Times New Roman"/>
          <w:noProof/>
          <w:lang w:val="en-US"/>
        </w:rPr>
        <w:t>V</w:t>
      </w:r>
      <w:r w:rsidRPr="003961A7">
        <w:rPr>
          <w:rFonts w:ascii="Times New Roman" w:hAnsi="Times New Roman"/>
          <w:noProof/>
          <w:vertAlign w:val="subscript"/>
          <w:lang w:val="en-US"/>
        </w:rPr>
        <w:t>2</w:t>
      </w:r>
      <w:r w:rsidRPr="003961A7">
        <w:rPr>
          <w:rFonts w:ascii="Times New Roman" w:hAnsi="Times New Roman"/>
          <w:noProof/>
          <w:lang w:val="en-US"/>
        </w:rPr>
        <w:t>/V</w:t>
      </w:r>
      <w:r w:rsidRPr="003961A7">
        <w:rPr>
          <w:rFonts w:ascii="Times New Roman" w:hAnsi="Times New Roman"/>
          <w:noProof/>
          <w:vertAlign w:val="subscript"/>
          <w:lang w:val="en-US"/>
        </w:rPr>
        <w:t>1</w:t>
      </w:r>
      <w:r w:rsidRPr="003961A7">
        <w:rPr>
          <w:rFonts w:ascii="Times New Roman" w:hAnsi="Times New Roman"/>
          <w:noProof/>
          <w:lang w:val="en-US"/>
        </w:rPr>
        <w:t xml:space="preserve"> = 81kC</w:t>
      </w:r>
      <w:r w:rsidRPr="003961A7">
        <w:rPr>
          <w:rFonts w:ascii="Times New Roman" w:hAnsi="Times New Roman"/>
          <w:noProof/>
          <w:vertAlign w:val="subscript"/>
          <w:lang w:val="en-US"/>
        </w:rPr>
        <w:t>N2</w:t>
      </w:r>
      <w:r w:rsidRPr="003961A7">
        <w:rPr>
          <w:rFonts w:ascii="Times New Roman" w:hAnsi="Times New Roman"/>
          <w:noProof/>
          <w:lang w:val="en-US"/>
        </w:rPr>
        <w:t>C</w:t>
      </w:r>
      <w:r w:rsidRPr="003961A7">
        <w:rPr>
          <w:rFonts w:ascii="Times New Roman" w:hAnsi="Times New Roman"/>
          <w:noProof/>
          <w:vertAlign w:val="superscript"/>
          <w:lang w:val="en-US"/>
        </w:rPr>
        <w:t>3</w:t>
      </w:r>
      <w:r w:rsidRPr="003961A7">
        <w:rPr>
          <w:rFonts w:ascii="Times New Roman" w:hAnsi="Times New Roman"/>
          <w:noProof/>
          <w:vertAlign w:val="subscript"/>
          <w:lang w:val="en-US"/>
        </w:rPr>
        <w:t>H2</w:t>
      </w:r>
      <w:r w:rsidRPr="003961A7">
        <w:rPr>
          <w:rFonts w:ascii="Times New Roman" w:hAnsi="Times New Roman"/>
          <w:noProof/>
          <w:lang w:val="en-US"/>
        </w:rPr>
        <w:t>/ kC</w:t>
      </w:r>
      <w:r w:rsidRPr="003961A7">
        <w:rPr>
          <w:rFonts w:ascii="Times New Roman" w:hAnsi="Times New Roman"/>
          <w:noProof/>
          <w:vertAlign w:val="subscript"/>
          <w:lang w:val="en-US"/>
        </w:rPr>
        <w:t>N2</w:t>
      </w:r>
      <w:r w:rsidRPr="003961A7">
        <w:rPr>
          <w:rFonts w:ascii="Times New Roman" w:hAnsi="Times New Roman"/>
          <w:noProof/>
          <w:lang w:val="en-US"/>
        </w:rPr>
        <w:t>C</w:t>
      </w:r>
      <w:r w:rsidRPr="003961A7">
        <w:rPr>
          <w:rFonts w:ascii="Times New Roman" w:hAnsi="Times New Roman"/>
          <w:noProof/>
          <w:vertAlign w:val="superscript"/>
          <w:lang w:val="en-US"/>
        </w:rPr>
        <w:t>3</w:t>
      </w:r>
      <w:r w:rsidRPr="003961A7">
        <w:rPr>
          <w:rFonts w:ascii="Times New Roman" w:hAnsi="Times New Roman"/>
          <w:noProof/>
          <w:vertAlign w:val="subscript"/>
          <w:lang w:val="en-US"/>
        </w:rPr>
        <w:t>H2</w:t>
      </w:r>
      <w:r w:rsidRPr="003961A7">
        <w:rPr>
          <w:rFonts w:ascii="Times New Roman" w:hAnsi="Times New Roman"/>
          <w:noProof/>
          <w:lang w:val="en-US"/>
        </w:rPr>
        <w:t xml:space="preserve"> = 81                      </w:t>
      </w:r>
      <w:r w:rsidRPr="003961A7">
        <w:rPr>
          <w:rFonts w:ascii="Times New Roman" w:hAnsi="Times New Roman"/>
          <w:noProof/>
          <w:u w:val="single"/>
          <w:lang w:val="en-US"/>
        </w:rPr>
        <w:t>V</w:t>
      </w:r>
      <w:r w:rsidRPr="003961A7">
        <w:rPr>
          <w:rFonts w:ascii="Times New Roman" w:hAnsi="Times New Roman"/>
          <w:noProof/>
          <w:u w:val="single"/>
          <w:vertAlign w:val="subscript"/>
          <w:lang w:val="en-US"/>
        </w:rPr>
        <w:t>2</w:t>
      </w:r>
      <w:r w:rsidRPr="003961A7">
        <w:rPr>
          <w:rFonts w:ascii="Times New Roman" w:hAnsi="Times New Roman"/>
          <w:noProof/>
          <w:u w:val="single"/>
          <w:lang w:val="en-US"/>
        </w:rPr>
        <w:t xml:space="preserve"> = 729V</w:t>
      </w:r>
      <w:r w:rsidRPr="003961A7">
        <w:rPr>
          <w:rFonts w:ascii="Times New Roman" w:hAnsi="Times New Roman"/>
          <w:noProof/>
          <w:u w:val="single"/>
          <w:vertAlign w:val="subscript"/>
          <w:lang w:val="en-US"/>
        </w:rPr>
        <w:t>1</w:t>
      </w:r>
    </w:p>
    <w:p w:rsidR="002D3FB4" w:rsidRPr="003961A7" w:rsidRDefault="002D3FB4" w:rsidP="004E045C">
      <w:pPr>
        <w:rPr>
          <w:rFonts w:ascii="Times New Roman" w:hAnsi="Times New Roman"/>
          <w:noProof/>
          <w:u w:val="single"/>
          <w:lang w:val="en-US"/>
        </w:rPr>
      </w:pPr>
      <w:r w:rsidRPr="003961A7">
        <w:rPr>
          <w:rFonts w:ascii="Times New Roman" w:hAnsi="Times New Roman"/>
          <w:noProof/>
          <w:u w:val="single"/>
          <w:lang w:val="en-US"/>
        </w:rPr>
        <w:t>V</w:t>
      </w:r>
      <w:r w:rsidRPr="003961A7">
        <w:rPr>
          <w:rFonts w:ascii="Times New Roman" w:hAnsi="Times New Roman"/>
          <w:noProof/>
          <w:u w:val="single"/>
          <w:vertAlign w:val="subscript"/>
          <w:lang w:val="en-US"/>
        </w:rPr>
        <w:t>2</w:t>
      </w:r>
      <w:r w:rsidRPr="003961A7">
        <w:rPr>
          <w:rFonts w:ascii="Times New Roman" w:hAnsi="Times New Roman"/>
          <w:noProof/>
          <w:u w:val="single"/>
          <w:lang w:val="en-US"/>
        </w:rPr>
        <w:t xml:space="preserve"> = 81V</w:t>
      </w:r>
      <w:r w:rsidRPr="003961A7">
        <w:rPr>
          <w:rFonts w:ascii="Times New Roman" w:hAnsi="Times New Roman"/>
          <w:noProof/>
          <w:u w:val="single"/>
          <w:vertAlign w:val="subscript"/>
          <w:lang w:val="en-US"/>
        </w:rPr>
        <w:t>1</w:t>
      </w:r>
      <w:r w:rsidRPr="003961A7">
        <w:rPr>
          <w:rFonts w:ascii="Times New Roman" w:hAnsi="Times New Roman"/>
          <w:noProof/>
          <w:u w:val="single"/>
          <w:lang w:val="en-US"/>
        </w:rPr>
        <w:t xml:space="preserve">       </w:t>
      </w:r>
    </w:p>
    <w:p w:rsidR="002D3FB4" w:rsidRPr="003961A7" w:rsidRDefault="002D3FB4" w:rsidP="004E045C">
      <w:pPr>
        <w:rPr>
          <w:rFonts w:ascii="Times New Roman" w:hAnsi="Times New Roman"/>
          <w:noProof/>
          <w:lang w:val="en-US"/>
        </w:rPr>
      </w:pPr>
    </w:p>
    <w:p w:rsidR="002D3FB4" w:rsidRPr="003961A7" w:rsidRDefault="002D3FB4" w:rsidP="004E045C">
      <w:pPr>
        <w:rPr>
          <w:rFonts w:ascii="Times New Roman" w:hAnsi="Times New Roman"/>
          <w:noProof/>
          <w:lang w:val="en-US"/>
        </w:rPr>
      </w:pPr>
    </w:p>
    <w:p w:rsidR="002D3FB4" w:rsidRPr="003961A7" w:rsidRDefault="002D3FB4" w:rsidP="004E045C">
      <w:pPr>
        <w:rPr>
          <w:rFonts w:ascii="Times New Roman" w:hAnsi="Times New Roman"/>
          <w:noProof/>
          <w:lang w:val="en-US"/>
        </w:rPr>
      </w:pPr>
      <w:r w:rsidRPr="003961A7">
        <w:rPr>
          <w:rFonts w:ascii="Times New Roman" w:hAnsi="Times New Roman"/>
          <w:noProof/>
          <w:lang w:val="en-US"/>
        </w:rPr>
        <w:t>3. V</w:t>
      </w:r>
      <w:r w:rsidRPr="003961A7">
        <w:rPr>
          <w:rFonts w:ascii="Times New Roman" w:hAnsi="Times New Roman"/>
          <w:noProof/>
          <w:vertAlign w:val="subscript"/>
          <w:lang w:val="en-US"/>
        </w:rPr>
        <w:t>2</w:t>
      </w:r>
      <w:r w:rsidRPr="003961A7">
        <w:rPr>
          <w:rFonts w:ascii="Times New Roman" w:hAnsi="Times New Roman"/>
          <w:noProof/>
          <w:lang w:val="en-US"/>
        </w:rPr>
        <w:t>/V</w:t>
      </w:r>
      <w:r w:rsidRPr="003961A7">
        <w:rPr>
          <w:rFonts w:ascii="Times New Roman" w:hAnsi="Times New Roman"/>
          <w:noProof/>
          <w:vertAlign w:val="subscript"/>
          <w:lang w:val="en-US"/>
        </w:rPr>
        <w:t>1</w:t>
      </w:r>
      <w:r w:rsidRPr="003961A7">
        <w:rPr>
          <w:rFonts w:ascii="Times New Roman" w:hAnsi="Times New Roman"/>
          <w:noProof/>
          <w:lang w:val="en-US"/>
        </w:rPr>
        <w:t xml:space="preserve"> = j</w:t>
      </w:r>
      <w:r w:rsidRPr="003961A7">
        <w:rPr>
          <w:rFonts w:ascii="Times New Roman" w:hAnsi="Times New Roman"/>
          <w:noProof/>
          <w:vertAlign w:val="superscript"/>
          <w:lang w:val="en-US"/>
        </w:rPr>
        <w:t>t</w:t>
      </w:r>
      <w:r w:rsidRPr="003961A7">
        <w:rPr>
          <w:rFonts w:ascii="Times New Roman" w:hAnsi="Times New Roman"/>
          <w:noProof/>
          <w:vertAlign w:val="subscript"/>
          <w:lang w:val="en-US"/>
        </w:rPr>
        <w:t>2</w:t>
      </w:r>
      <w:r w:rsidRPr="003961A7">
        <w:rPr>
          <w:rFonts w:ascii="Times New Roman" w:hAnsi="Times New Roman"/>
          <w:noProof/>
          <w:vertAlign w:val="superscript"/>
          <w:lang w:val="en-US"/>
        </w:rPr>
        <w:t>-t</w:t>
      </w:r>
      <w:r w:rsidRPr="003961A7">
        <w:rPr>
          <w:rFonts w:ascii="Times New Roman" w:hAnsi="Times New Roman"/>
          <w:noProof/>
          <w:vertAlign w:val="subscript"/>
          <w:lang w:val="en-US"/>
        </w:rPr>
        <w:t>1</w:t>
      </w:r>
      <w:r w:rsidRPr="003961A7">
        <w:rPr>
          <w:rFonts w:ascii="Times New Roman" w:hAnsi="Times New Roman"/>
          <w:noProof/>
          <w:vertAlign w:val="superscript"/>
          <w:lang w:val="en-US"/>
        </w:rPr>
        <w:t>/10</w:t>
      </w:r>
      <w:r w:rsidRPr="003961A7">
        <w:rPr>
          <w:rFonts w:ascii="Times New Roman" w:hAnsi="Times New Roman"/>
          <w:noProof/>
          <w:lang w:val="en-US"/>
        </w:rPr>
        <w:t xml:space="preserve">                                                 4. H</w:t>
      </w:r>
      <w:r w:rsidRPr="003961A7">
        <w:rPr>
          <w:rFonts w:ascii="Times New Roman" w:hAnsi="Times New Roman"/>
          <w:noProof/>
          <w:vertAlign w:val="subscript"/>
          <w:lang w:val="en-US"/>
        </w:rPr>
        <w:t>2</w:t>
      </w:r>
      <w:r w:rsidRPr="003961A7">
        <w:rPr>
          <w:rFonts w:ascii="Times New Roman" w:hAnsi="Times New Roman"/>
          <w:noProof/>
          <w:lang w:val="en-US"/>
        </w:rPr>
        <w:t xml:space="preserve"> + Cl</w:t>
      </w:r>
      <w:r w:rsidRPr="003961A7">
        <w:rPr>
          <w:rFonts w:ascii="Times New Roman" w:hAnsi="Times New Roman"/>
          <w:noProof/>
          <w:vertAlign w:val="subscript"/>
          <w:lang w:val="en-US"/>
        </w:rPr>
        <w:t>2</w:t>
      </w:r>
      <w:r w:rsidRPr="003961A7">
        <w:rPr>
          <w:rFonts w:ascii="Times New Roman" w:hAnsi="Times New Roman"/>
          <w:noProof/>
          <w:lang w:val="en-US"/>
        </w:rPr>
        <w:t xml:space="preserve"> = 2HCl</w:t>
      </w:r>
    </w:p>
    <w:p w:rsidR="002D3FB4" w:rsidRPr="003961A7" w:rsidRDefault="002D3FB4" w:rsidP="004E045C">
      <w:pPr>
        <w:rPr>
          <w:rFonts w:ascii="Times New Roman" w:hAnsi="Times New Roman"/>
          <w:noProof/>
          <w:lang w:val="en-US"/>
        </w:rPr>
      </w:pPr>
      <w:r w:rsidRPr="003961A7">
        <w:rPr>
          <w:rFonts w:ascii="Times New Roman" w:hAnsi="Times New Roman"/>
          <w:noProof/>
          <w:lang w:val="en-US"/>
        </w:rPr>
        <w:t>V</w:t>
      </w:r>
      <w:r w:rsidRPr="003961A7">
        <w:rPr>
          <w:rFonts w:ascii="Times New Roman" w:hAnsi="Times New Roman"/>
          <w:noProof/>
          <w:vertAlign w:val="subscript"/>
          <w:lang w:val="en-US"/>
        </w:rPr>
        <w:t>2</w:t>
      </w:r>
      <w:r w:rsidRPr="003961A7">
        <w:rPr>
          <w:rFonts w:ascii="Times New Roman" w:hAnsi="Times New Roman"/>
          <w:noProof/>
          <w:lang w:val="en-US"/>
        </w:rPr>
        <w:t>/V</w:t>
      </w:r>
      <w:r w:rsidRPr="003961A7">
        <w:rPr>
          <w:rFonts w:ascii="Times New Roman" w:hAnsi="Times New Roman"/>
          <w:noProof/>
          <w:vertAlign w:val="subscript"/>
          <w:lang w:val="en-US"/>
        </w:rPr>
        <w:t>1</w:t>
      </w:r>
      <w:r w:rsidRPr="003961A7">
        <w:rPr>
          <w:rFonts w:ascii="Times New Roman" w:hAnsi="Times New Roman"/>
          <w:noProof/>
          <w:lang w:val="en-US"/>
        </w:rPr>
        <w:t xml:space="preserve"> = 3</w:t>
      </w:r>
      <w:r w:rsidRPr="003961A7">
        <w:rPr>
          <w:rFonts w:ascii="Times New Roman" w:hAnsi="Times New Roman"/>
          <w:noProof/>
          <w:vertAlign w:val="superscript"/>
          <w:lang w:val="en-US"/>
        </w:rPr>
        <w:t>200-150/10</w:t>
      </w:r>
      <w:r w:rsidRPr="003961A7">
        <w:rPr>
          <w:rFonts w:ascii="Times New Roman" w:hAnsi="Times New Roman"/>
          <w:noProof/>
          <w:lang w:val="en-US"/>
        </w:rPr>
        <w:t xml:space="preserve">                                                    V</w:t>
      </w:r>
      <w:r w:rsidRPr="003961A7">
        <w:rPr>
          <w:rFonts w:ascii="Times New Roman" w:hAnsi="Times New Roman"/>
          <w:noProof/>
          <w:vertAlign w:val="subscript"/>
          <w:lang w:val="en-US"/>
        </w:rPr>
        <w:t>1</w:t>
      </w:r>
      <w:r w:rsidRPr="003961A7">
        <w:rPr>
          <w:rFonts w:ascii="Times New Roman" w:hAnsi="Times New Roman"/>
          <w:noProof/>
          <w:lang w:val="en-US"/>
        </w:rPr>
        <w:t xml:space="preserve"> = kC</w:t>
      </w:r>
      <w:r w:rsidRPr="003961A7">
        <w:rPr>
          <w:rFonts w:ascii="Times New Roman" w:hAnsi="Times New Roman"/>
          <w:noProof/>
          <w:vertAlign w:val="subscript"/>
          <w:lang w:val="en-US"/>
        </w:rPr>
        <w:t>H2</w:t>
      </w:r>
      <w:r w:rsidRPr="003961A7">
        <w:rPr>
          <w:rFonts w:ascii="Times New Roman" w:hAnsi="Times New Roman"/>
          <w:noProof/>
          <w:lang w:val="en-US"/>
        </w:rPr>
        <w:t>C</w:t>
      </w:r>
      <w:r w:rsidRPr="003961A7">
        <w:rPr>
          <w:rFonts w:ascii="Times New Roman" w:hAnsi="Times New Roman"/>
          <w:noProof/>
          <w:vertAlign w:val="subscript"/>
          <w:lang w:val="en-US"/>
        </w:rPr>
        <w:t>Cl2</w:t>
      </w:r>
    </w:p>
    <w:p w:rsidR="002D3FB4" w:rsidRPr="003961A7" w:rsidRDefault="002D3FB4" w:rsidP="004E045C">
      <w:pPr>
        <w:rPr>
          <w:rFonts w:ascii="Times New Roman" w:hAnsi="Times New Roman"/>
          <w:noProof/>
          <w:lang w:val="en-US"/>
        </w:rPr>
      </w:pPr>
      <w:r w:rsidRPr="003961A7">
        <w:rPr>
          <w:rFonts w:ascii="Times New Roman" w:hAnsi="Times New Roman"/>
          <w:noProof/>
          <w:lang w:val="en-US"/>
        </w:rPr>
        <w:t>V</w:t>
      </w:r>
      <w:r w:rsidRPr="003961A7">
        <w:rPr>
          <w:rFonts w:ascii="Times New Roman" w:hAnsi="Times New Roman"/>
          <w:noProof/>
          <w:vertAlign w:val="subscript"/>
          <w:lang w:val="en-US"/>
        </w:rPr>
        <w:t>2</w:t>
      </w:r>
      <w:r w:rsidRPr="003961A7">
        <w:rPr>
          <w:rFonts w:ascii="Times New Roman" w:hAnsi="Times New Roman"/>
          <w:noProof/>
          <w:lang w:val="en-US"/>
        </w:rPr>
        <w:t>/V</w:t>
      </w:r>
      <w:r w:rsidRPr="003961A7">
        <w:rPr>
          <w:rFonts w:ascii="Times New Roman" w:hAnsi="Times New Roman"/>
          <w:noProof/>
          <w:vertAlign w:val="subscript"/>
          <w:lang w:val="en-US"/>
        </w:rPr>
        <w:t>1</w:t>
      </w:r>
      <w:r w:rsidRPr="003961A7">
        <w:rPr>
          <w:rFonts w:ascii="Times New Roman" w:hAnsi="Times New Roman"/>
          <w:noProof/>
          <w:lang w:val="en-US"/>
        </w:rPr>
        <w:t xml:space="preserve"> = 3</w:t>
      </w:r>
      <w:r w:rsidRPr="003961A7">
        <w:rPr>
          <w:rFonts w:ascii="Times New Roman" w:hAnsi="Times New Roman"/>
          <w:noProof/>
          <w:vertAlign w:val="superscript"/>
          <w:lang w:val="en-US"/>
        </w:rPr>
        <w:t>5</w:t>
      </w:r>
      <w:r w:rsidRPr="003961A7">
        <w:rPr>
          <w:rFonts w:ascii="Times New Roman" w:hAnsi="Times New Roman"/>
          <w:noProof/>
          <w:lang w:val="en-US"/>
        </w:rPr>
        <w:t xml:space="preserve">                                                               V</w:t>
      </w:r>
      <w:r w:rsidRPr="003961A7">
        <w:rPr>
          <w:rFonts w:ascii="Times New Roman" w:hAnsi="Times New Roman"/>
          <w:noProof/>
          <w:vertAlign w:val="subscript"/>
          <w:lang w:val="en-US"/>
        </w:rPr>
        <w:t>2</w:t>
      </w:r>
      <w:r w:rsidRPr="003961A7">
        <w:rPr>
          <w:rFonts w:ascii="Times New Roman" w:hAnsi="Times New Roman"/>
          <w:noProof/>
          <w:lang w:val="en-US"/>
        </w:rPr>
        <w:t xml:space="preserve"> = k(4C</w:t>
      </w:r>
      <w:r w:rsidRPr="003961A7">
        <w:rPr>
          <w:rFonts w:ascii="Times New Roman" w:hAnsi="Times New Roman"/>
          <w:noProof/>
          <w:vertAlign w:val="subscript"/>
          <w:lang w:val="en-US"/>
        </w:rPr>
        <w:t>H2</w:t>
      </w:r>
      <w:r w:rsidRPr="003961A7">
        <w:rPr>
          <w:rFonts w:ascii="Times New Roman" w:hAnsi="Times New Roman"/>
          <w:noProof/>
          <w:lang w:val="en-US"/>
        </w:rPr>
        <w:t>)(1/2C</w:t>
      </w:r>
      <w:r w:rsidRPr="003961A7">
        <w:rPr>
          <w:rFonts w:ascii="Times New Roman" w:hAnsi="Times New Roman"/>
          <w:noProof/>
          <w:vertAlign w:val="subscript"/>
          <w:lang w:val="en-US"/>
        </w:rPr>
        <w:t>Cl2</w:t>
      </w:r>
      <w:r w:rsidRPr="003961A7">
        <w:rPr>
          <w:rFonts w:ascii="Times New Roman" w:hAnsi="Times New Roman"/>
          <w:noProof/>
          <w:lang w:val="en-US"/>
        </w:rPr>
        <w:t>)</w:t>
      </w:r>
    </w:p>
    <w:p w:rsidR="002D3FB4" w:rsidRPr="003961A7" w:rsidRDefault="002D3FB4" w:rsidP="004E045C">
      <w:pPr>
        <w:rPr>
          <w:rFonts w:ascii="Times New Roman" w:hAnsi="Times New Roman"/>
          <w:noProof/>
          <w:lang w:val="en-US"/>
        </w:rPr>
      </w:pPr>
      <w:r w:rsidRPr="003961A7">
        <w:rPr>
          <w:rFonts w:ascii="Times New Roman" w:hAnsi="Times New Roman"/>
          <w:noProof/>
          <w:u w:val="single"/>
          <w:lang w:val="en-US"/>
        </w:rPr>
        <w:t>V</w:t>
      </w:r>
      <w:r w:rsidRPr="003961A7">
        <w:rPr>
          <w:rFonts w:ascii="Times New Roman" w:hAnsi="Times New Roman"/>
          <w:noProof/>
          <w:u w:val="single"/>
          <w:vertAlign w:val="subscript"/>
          <w:lang w:val="en-US"/>
        </w:rPr>
        <w:t>2</w:t>
      </w:r>
      <w:r w:rsidRPr="003961A7">
        <w:rPr>
          <w:rFonts w:ascii="Times New Roman" w:hAnsi="Times New Roman"/>
          <w:noProof/>
          <w:u w:val="single"/>
          <w:lang w:val="en-US"/>
        </w:rPr>
        <w:t xml:space="preserve"> = 243V</w:t>
      </w:r>
      <w:r w:rsidRPr="003961A7">
        <w:rPr>
          <w:rFonts w:ascii="Times New Roman" w:hAnsi="Times New Roman"/>
          <w:noProof/>
          <w:u w:val="single"/>
          <w:vertAlign w:val="subscript"/>
          <w:lang w:val="en-US"/>
        </w:rPr>
        <w:t>1</w:t>
      </w:r>
      <w:r w:rsidRPr="003961A7">
        <w:rPr>
          <w:rFonts w:ascii="Times New Roman" w:hAnsi="Times New Roman"/>
          <w:noProof/>
          <w:u w:val="single"/>
          <w:lang w:val="en-US"/>
        </w:rPr>
        <w:t xml:space="preserve">  </w:t>
      </w:r>
      <w:r w:rsidRPr="003961A7">
        <w:rPr>
          <w:rFonts w:ascii="Times New Roman" w:hAnsi="Times New Roman"/>
          <w:noProof/>
          <w:lang w:val="en-US"/>
        </w:rPr>
        <w:t xml:space="preserve">                                                           V</w:t>
      </w:r>
      <w:r w:rsidRPr="003961A7">
        <w:rPr>
          <w:rFonts w:ascii="Times New Roman" w:hAnsi="Times New Roman"/>
          <w:noProof/>
          <w:vertAlign w:val="subscript"/>
          <w:lang w:val="en-US"/>
        </w:rPr>
        <w:t>2</w:t>
      </w:r>
      <w:r w:rsidRPr="003961A7">
        <w:rPr>
          <w:rFonts w:ascii="Times New Roman" w:hAnsi="Times New Roman"/>
          <w:noProof/>
          <w:lang w:val="en-US"/>
        </w:rPr>
        <w:t xml:space="preserve"> = 2 kC</w:t>
      </w:r>
      <w:r w:rsidRPr="003961A7">
        <w:rPr>
          <w:rFonts w:ascii="Times New Roman" w:hAnsi="Times New Roman"/>
          <w:noProof/>
          <w:vertAlign w:val="subscript"/>
          <w:lang w:val="en-US"/>
        </w:rPr>
        <w:t>H2</w:t>
      </w:r>
      <w:r w:rsidRPr="003961A7">
        <w:rPr>
          <w:rFonts w:ascii="Times New Roman" w:hAnsi="Times New Roman"/>
          <w:noProof/>
          <w:lang w:val="en-US"/>
        </w:rPr>
        <w:t>C</w:t>
      </w:r>
      <w:r w:rsidRPr="003961A7">
        <w:rPr>
          <w:rFonts w:ascii="Times New Roman" w:hAnsi="Times New Roman"/>
          <w:noProof/>
          <w:vertAlign w:val="subscript"/>
          <w:lang w:val="en-US"/>
        </w:rPr>
        <w:t>Cl2</w:t>
      </w:r>
    </w:p>
    <w:p w:rsidR="002D3FB4" w:rsidRPr="003961A7" w:rsidRDefault="002D3FB4" w:rsidP="004E045C">
      <w:pPr>
        <w:rPr>
          <w:rFonts w:ascii="Times New Roman" w:hAnsi="Times New Roman"/>
          <w:noProof/>
          <w:lang w:val="en-US"/>
        </w:rPr>
      </w:pPr>
      <w:r w:rsidRPr="003961A7">
        <w:rPr>
          <w:rFonts w:ascii="Times New Roman" w:hAnsi="Times New Roman"/>
          <w:noProof/>
          <w:lang w:val="en-US"/>
        </w:rPr>
        <w:t xml:space="preserve">                                                                                V</w:t>
      </w:r>
      <w:r w:rsidRPr="003961A7">
        <w:rPr>
          <w:rFonts w:ascii="Times New Roman" w:hAnsi="Times New Roman"/>
          <w:noProof/>
          <w:vertAlign w:val="subscript"/>
          <w:lang w:val="en-US"/>
        </w:rPr>
        <w:t>2</w:t>
      </w:r>
      <w:r w:rsidRPr="003961A7">
        <w:rPr>
          <w:rFonts w:ascii="Times New Roman" w:hAnsi="Times New Roman"/>
          <w:noProof/>
          <w:lang w:val="en-US"/>
        </w:rPr>
        <w:t>/V</w:t>
      </w:r>
      <w:r w:rsidRPr="003961A7">
        <w:rPr>
          <w:rFonts w:ascii="Times New Roman" w:hAnsi="Times New Roman"/>
          <w:noProof/>
          <w:vertAlign w:val="subscript"/>
          <w:lang w:val="en-US"/>
        </w:rPr>
        <w:t>1</w:t>
      </w:r>
      <w:r w:rsidRPr="003961A7">
        <w:rPr>
          <w:rFonts w:ascii="Times New Roman" w:hAnsi="Times New Roman"/>
          <w:noProof/>
          <w:lang w:val="en-US"/>
        </w:rPr>
        <w:t xml:space="preserve"> = 2 kC</w:t>
      </w:r>
      <w:r w:rsidRPr="003961A7">
        <w:rPr>
          <w:rFonts w:ascii="Times New Roman" w:hAnsi="Times New Roman"/>
          <w:noProof/>
          <w:vertAlign w:val="subscript"/>
          <w:lang w:val="en-US"/>
        </w:rPr>
        <w:t>H2</w:t>
      </w:r>
      <w:r w:rsidRPr="003961A7">
        <w:rPr>
          <w:rFonts w:ascii="Times New Roman" w:hAnsi="Times New Roman"/>
          <w:noProof/>
          <w:lang w:val="en-US"/>
        </w:rPr>
        <w:t>C</w:t>
      </w:r>
      <w:r w:rsidRPr="003961A7">
        <w:rPr>
          <w:rFonts w:ascii="Times New Roman" w:hAnsi="Times New Roman"/>
          <w:noProof/>
          <w:vertAlign w:val="subscript"/>
          <w:lang w:val="en-US"/>
        </w:rPr>
        <w:t>Cl2</w:t>
      </w:r>
      <w:r w:rsidRPr="003961A7">
        <w:rPr>
          <w:rFonts w:ascii="Times New Roman" w:hAnsi="Times New Roman"/>
          <w:noProof/>
          <w:lang w:val="en-US"/>
        </w:rPr>
        <w:t>/ kC</w:t>
      </w:r>
      <w:r w:rsidRPr="003961A7">
        <w:rPr>
          <w:rFonts w:ascii="Times New Roman" w:hAnsi="Times New Roman"/>
          <w:noProof/>
          <w:vertAlign w:val="subscript"/>
          <w:lang w:val="en-US"/>
        </w:rPr>
        <w:t>H2</w:t>
      </w:r>
      <w:r w:rsidRPr="003961A7">
        <w:rPr>
          <w:rFonts w:ascii="Times New Roman" w:hAnsi="Times New Roman"/>
          <w:noProof/>
          <w:lang w:val="en-US"/>
        </w:rPr>
        <w:t>C</w:t>
      </w:r>
      <w:r w:rsidRPr="003961A7">
        <w:rPr>
          <w:rFonts w:ascii="Times New Roman" w:hAnsi="Times New Roman"/>
          <w:noProof/>
          <w:vertAlign w:val="subscript"/>
          <w:lang w:val="en-US"/>
        </w:rPr>
        <w:t>Cl2</w:t>
      </w:r>
    </w:p>
    <w:p w:rsidR="002D3FB4" w:rsidRPr="003961A7" w:rsidRDefault="002D3FB4" w:rsidP="004E045C">
      <w:pPr>
        <w:rPr>
          <w:rFonts w:ascii="Times New Roman" w:hAnsi="Times New Roman"/>
          <w:noProof/>
          <w:lang w:val="en-US"/>
        </w:rPr>
      </w:pPr>
      <w:r w:rsidRPr="003961A7">
        <w:rPr>
          <w:rFonts w:ascii="Times New Roman" w:hAnsi="Times New Roman"/>
          <w:noProof/>
          <w:lang w:val="en-US"/>
        </w:rPr>
        <w:t xml:space="preserve">                                                                                V</w:t>
      </w:r>
      <w:r w:rsidRPr="003961A7">
        <w:rPr>
          <w:rFonts w:ascii="Times New Roman" w:hAnsi="Times New Roman"/>
          <w:noProof/>
          <w:vertAlign w:val="subscript"/>
          <w:lang w:val="en-US"/>
        </w:rPr>
        <w:t>2</w:t>
      </w:r>
      <w:r w:rsidRPr="003961A7">
        <w:rPr>
          <w:rFonts w:ascii="Times New Roman" w:hAnsi="Times New Roman"/>
          <w:noProof/>
          <w:lang w:val="en-US"/>
        </w:rPr>
        <w:t>/V</w:t>
      </w:r>
      <w:r w:rsidRPr="003961A7">
        <w:rPr>
          <w:rFonts w:ascii="Times New Roman" w:hAnsi="Times New Roman"/>
          <w:noProof/>
          <w:vertAlign w:val="subscript"/>
          <w:lang w:val="en-US"/>
        </w:rPr>
        <w:t>1</w:t>
      </w:r>
      <w:r w:rsidRPr="003961A7">
        <w:rPr>
          <w:rFonts w:ascii="Times New Roman" w:hAnsi="Times New Roman"/>
          <w:noProof/>
          <w:lang w:val="en-US"/>
        </w:rPr>
        <w:t xml:space="preserve"> = 2</w:t>
      </w:r>
    </w:p>
    <w:p w:rsidR="002D3FB4" w:rsidRPr="003961A7" w:rsidRDefault="002D3FB4" w:rsidP="004E045C">
      <w:pPr>
        <w:tabs>
          <w:tab w:val="left" w:pos="5580"/>
        </w:tabs>
        <w:rPr>
          <w:rFonts w:ascii="Times New Roman" w:hAnsi="Times New Roman"/>
          <w:noProof/>
          <w:u w:val="single"/>
        </w:rPr>
      </w:pPr>
      <w:r w:rsidRPr="003961A7">
        <w:rPr>
          <w:rFonts w:ascii="Times New Roman" w:hAnsi="Times New Roman"/>
          <w:noProof/>
          <w:lang w:val="en-US"/>
        </w:rPr>
        <w:t xml:space="preserve">                                                                                </w:t>
      </w:r>
      <w:r w:rsidRPr="003961A7">
        <w:rPr>
          <w:rFonts w:ascii="Times New Roman" w:hAnsi="Times New Roman"/>
          <w:noProof/>
          <w:u w:val="single"/>
        </w:rPr>
        <w:t>V</w:t>
      </w:r>
      <w:r w:rsidRPr="003961A7">
        <w:rPr>
          <w:rFonts w:ascii="Times New Roman" w:hAnsi="Times New Roman"/>
          <w:noProof/>
          <w:u w:val="single"/>
          <w:vertAlign w:val="subscript"/>
        </w:rPr>
        <w:t>2</w:t>
      </w:r>
      <w:r w:rsidRPr="003961A7">
        <w:rPr>
          <w:rFonts w:ascii="Times New Roman" w:hAnsi="Times New Roman"/>
          <w:noProof/>
          <w:u w:val="single"/>
        </w:rPr>
        <w:t xml:space="preserve"> = 2V</w:t>
      </w:r>
      <w:r w:rsidRPr="003961A7">
        <w:rPr>
          <w:rFonts w:ascii="Times New Roman" w:hAnsi="Times New Roman"/>
          <w:noProof/>
          <w:u w:val="single"/>
          <w:vertAlign w:val="subscript"/>
        </w:rPr>
        <w:t>1</w:t>
      </w:r>
    </w:p>
    <w:p w:rsidR="002D3FB4" w:rsidRPr="003961A7" w:rsidRDefault="002D3FB4" w:rsidP="004E045C">
      <w:pPr>
        <w:rPr>
          <w:rFonts w:ascii="Times New Roman" w:hAnsi="Times New Roman"/>
          <w:noProof/>
        </w:rPr>
      </w:pPr>
    </w:p>
    <w:p w:rsidR="002D3FB4" w:rsidRPr="003961A7" w:rsidRDefault="002D3FB4" w:rsidP="004E045C">
      <w:pPr>
        <w:ind w:left="360"/>
        <w:rPr>
          <w:rFonts w:ascii="Times New Roman" w:hAnsi="Times New Roman"/>
          <w:noProof/>
          <w:sz w:val="28"/>
        </w:rPr>
      </w:pPr>
    </w:p>
    <w:p w:rsidR="002D3FB4" w:rsidRPr="003961A7" w:rsidRDefault="002D3FB4" w:rsidP="004E045C">
      <w:pPr>
        <w:ind w:left="360"/>
        <w:rPr>
          <w:rFonts w:ascii="Times New Roman" w:hAnsi="Times New Roman"/>
          <w:noProof/>
          <w:sz w:val="28"/>
        </w:rPr>
      </w:pPr>
    </w:p>
    <w:p w:rsidR="002D3FB4" w:rsidRPr="003961A7" w:rsidRDefault="002D3FB4" w:rsidP="004E045C">
      <w:pPr>
        <w:ind w:left="360"/>
        <w:rPr>
          <w:rFonts w:ascii="Times New Roman" w:hAnsi="Times New Roman"/>
          <w:noProof/>
          <w:sz w:val="28"/>
        </w:rPr>
      </w:pPr>
    </w:p>
    <w:p w:rsidR="002D3FB4" w:rsidRPr="003961A7" w:rsidRDefault="002D3FB4" w:rsidP="004E045C">
      <w:pPr>
        <w:ind w:left="360"/>
        <w:rPr>
          <w:rFonts w:ascii="Times New Roman" w:hAnsi="Times New Roman"/>
          <w:noProof/>
          <w:sz w:val="28"/>
        </w:rPr>
      </w:pPr>
    </w:p>
    <w:p w:rsidR="002D3FB4" w:rsidRPr="003961A7" w:rsidRDefault="002D3FB4" w:rsidP="004E045C">
      <w:pPr>
        <w:ind w:left="360"/>
        <w:rPr>
          <w:rFonts w:ascii="Times New Roman" w:hAnsi="Times New Roman"/>
          <w:noProof/>
          <w:sz w:val="28"/>
        </w:rPr>
      </w:pPr>
    </w:p>
    <w:p w:rsidR="002D3FB4" w:rsidRPr="003961A7" w:rsidRDefault="002D3FB4" w:rsidP="004E045C">
      <w:pPr>
        <w:ind w:left="360"/>
        <w:rPr>
          <w:rFonts w:ascii="Times New Roman" w:hAnsi="Times New Roman"/>
          <w:noProof/>
          <w:sz w:val="28"/>
        </w:rPr>
      </w:pPr>
    </w:p>
    <w:p w:rsidR="002D3FB4" w:rsidRPr="003961A7" w:rsidRDefault="002D3FB4" w:rsidP="004E045C">
      <w:pPr>
        <w:ind w:left="360"/>
        <w:rPr>
          <w:rFonts w:ascii="Times New Roman" w:hAnsi="Times New Roman"/>
          <w:noProof/>
          <w:sz w:val="28"/>
        </w:rPr>
      </w:pPr>
    </w:p>
    <w:p w:rsidR="002D3FB4" w:rsidRPr="003961A7" w:rsidRDefault="002D3FB4" w:rsidP="004E045C">
      <w:pPr>
        <w:ind w:left="360"/>
        <w:rPr>
          <w:rFonts w:ascii="Times New Roman" w:hAnsi="Times New Roman"/>
          <w:noProof/>
          <w:sz w:val="28"/>
        </w:rPr>
      </w:pPr>
    </w:p>
    <w:p w:rsidR="002D3FB4" w:rsidRPr="003961A7" w:rsidRDefault="002D3FB4" w:rsidP="004E045C">
      <w:pPr>
        <w:shd w:val="clear" w:color="auto" w:fill="FFFFFF"/>
        <w:spacing w:after="120" w:line="240" w:lineRule="atLeast"/>
        <w:rPr>
          <w:rFonts w:ascii="Times New Roman" w:hAnsi="Times New Roman"/>
          <w:b/>
          <w:color w:val="333333"/>
          <w:sz w:val="20"/>
          <w:szCs w:val="20"/>
          <w:lang w:eastAsia="ru-RU"/>
        </w:rPr>
      </w:pPr>
    </w:p>
    <w:p w:rsidR="002D3FB4" w:rsidRPr="003961A7" w:rsidRDefault="002D3FB4" w:rsidP="004E045C">
      <w:pPr>
        <w:rPr>
          <w:rFonts w:ascii="Times New Roman" w:hAnsi="Times New Roman"/>
        </w:rPr>
      </w:pPr>
    </w:p>
    <w:p w:rsidR="002D3FB4" w:rsidRPr="003961A7" w:rsidRDefault="002D3FB4">
      <w:pPr>
        <w:rPr>
          <w:rFonts w:ascii="Times New Roman" w:hAnsi="Times New Roman"/>
        </w:rPr>
      </w:pPr>
    </w:p>
    <w:sectPr w:rsidR="002D3FB4" w:rsidRPr="003961A7" w:rsidSect="0001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DEC1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B2225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B447D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98C2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6A0D7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7425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8A42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448B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E25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9763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FA0AC3"/>
    <w:multiLevelType w:val="multilevel"/>
    <w:tmpl w:val="1EEC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A650C2"/>
    <w:multiLevelType w:val="multilevel"/>
    <w:tmpl w:val="BB403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F135D43"/>
    <w:multiLevelType w:val="hybridMultilevel"/>
    <w:tmpl w:val="5BF8C2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6E83BE3"/>
    <w:multiLevelType w:val="hybridMultilevel"/>
    <w:tmpl w:val="CFA0BC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1F706C3"/>
    <w:multiLevelType w:val="multilevel"/>
    <w:tmpl w:val="4286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2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45C"/>
    <w:rsid w:val="0001762F"/>
    <w:rsid w:val="001F1C46"/>
    <w:rsid w:val="002D3FB4"/>
    <w:rsid w:val="00325DE5"/>
    <w:rsid w:val="00387CA3"/>
    <w:rsid w:val="003961A7"/>
    <w:rsid w:val="003F0C17"/>
    <w:rsid w:val="004B77BB"/>
    <w:rsid w:val="004E045C"/>
    <w:rsid w:val="005337E6"/>
    <w:rsid w:val="005856CC"/>
    <w:rsid w:val="0092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4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10</Pages>
  <Words>2205</Words>
  <Characters>12575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Алексей</cp:lastModifiedBy>
  <cp:revision>3</cp:revision>
  <dcterms:created xsi:type="dcterms:W3CDTF">2015-04-10T21:46:00Z</dcterms:created>
  <dcterms:modified xsi:type="dcterms:W3CDTF">2015-04-11T17:38:00Z</dcterms:modified>
</cp:coreProperties>
</file>