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23" w:rsidRDefault="00904923" w:rsidP="00E732C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hAnsi="Times New Roman" w:cs="Calibri"/>
          <w:b/>
          <w:sz w:val="20"/>
          <w:szCs w:val="20"/>
          <w:lang w:eastAsia="ru-RU"/>
        </w:rPr>
        <w:t xml:space="preserve">МУНИЦИПАЛЬНОЕ АВТОНОМНОЕ ДОШКОЛЬНОЕ ОБРАЗОВАТЕЛЬНОЕ УЧРЕЖДЕНИЕ ДЕТСКИЙ САД № 18 г. ЧЕЛЯБИНСКА </w:t>
      </w:r>
    </w:p>
    <w:p w:rsidR="00904923" w:rsidRDefault="00904923" w:rsidP="00E732C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hAnsi="Times New Roman" w:cs="Calibri"/>
          <w:b/>
          <w:sz w:val="20"/>
          <w:szCs w:val="20"/>
          <w:lang w:eastAsia="ru-RU"/>
        </w:rPr>
        <w:t>454021,г. Челябинск, ул. Скульптора Головницкого, 18</w:t>
      </w:r>
    </w:p>
    <w:p w:rsidR="00904923" w:rsidRDefault="00904923" w:rsidP="00E732C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hAnsi="Times New Roman" w:cs="Calibri"/>
          <w:b/>
          <w:sz w:val="20"/>
          <w:szCs w:val="20"/>
          <w:lang w:eastAsia="ru-RU"/>
        </w:rPr>
        <w:t>тел.: (351)  724-30-54, 724-30-53</w:t>
      </w:r>
    </w:p>
    <w:p w:rsidR="00904923" w:rsidRDefault="00904923" w:rsidP="00E732C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hAnsi="Times New Roman" w:cs="Calibri"/>
          <w:b/>
          <w:sz w:val="20"/>
          <w:szCs w:val="20"/>
          <w:lang w:eastAsia="ru-RU"/>
        </w:rPr>
        <w:t>ИНН 7448156613  КПП 744801001</w:t>
      </w:r>
    </w:p>
    <w:p w:rsidR="00904923" w:rsidRDefault="00904923" w:rsidP="00E732C2">
      <w:pPr>
        <w:spacing w:after="0"/>
        <w:jc w:val="center"/>
        <w:rPr>
          <w:rFonts w:ascii="Times New Roman" w:hAnsi="Times New Roman" w:cs="Calibri"/>
          <w:sz w:val="18"/>
          <w:szCs w:val="18"/>
          <w:lang w:eastAsia="ru-RU"/>
        </w:rPr>
      </w:pPr>
    </w:p>
    <w:p w:rsidR="00904923" w:rsidRDefault="00904923" w:rsidP="00E732C2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904923" w:rsidRDefault="00904923" w:rsidP="00E732C2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904923" w:rsidTr="00E732C2">
        <w:tc>
          <w:tcPr>
            <w:tcW w:w="4785" w:type="dxa"/>
          </w:tcPr>
          <w:p w:rsidR="00904923" w:rsidRDefault="00904923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Одобрено:</w:t>
            </w:r>
          </w:p>
          <w:p w:rsidR="00904923" w:rsidRDefault="00904923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:rsidR="00904923" w:rsidRDefault="00904923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на заседании </w:t>
            </w:r>
          </w:p>
          <w:p w:rsidR="00904923" w:rsidRDefault="00904923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педагогического совета № 1 от 03.09.2014</w:t>
            </w:r>
          </w:p>
        </w:tc>
        <w:tc>
          <w:tcPr>
            <w:tcW w:w="4785" w:type="dxa"/>
          </w:tcPr>
          <w:p w:rsidR="00904923" w:rsidRDefault="00904923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Утверждаю:</w:t>
            </w:r>
          </w:p>
          <w:p w:rsidR="00904923" w:rsidRDefault="00904923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:rsidR="00904923" w:rsidRDefault="00904923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Заведующий МАДОУ  ДС № 18</w:t>
            </w:r>
          </w:p>
          <w:p w:rsidR="00904923" w:rsidRDefault="00904923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_________________________О.Б. Степанова</w:t>
            </w:r>
          </w:p>
          <w:p w:rsidR="00904923" w:rsidRDefault="00904923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:rsidR="00904923" w:rsidRDefault="00904923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904923" w:rsidRDefault="00904923" w:rsidP="00A97483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</w:p>
    <w:p w:rsidR="00904923" w:rsidRDefault="00904923" w:rsidP="00A97483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</w:p>
    <w:p w:rsidR="00904923" w:rsidRDefault="00904923" w:rsidP="00A97483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</w:p>
    <w:p w:rsidR="00904923" w:rsidRDefault="00904923" w:rsidP="00A97483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</w:p>
    <w:p w:rsidR="00904923" w:rsidRDefault="00904923" w:rsidP="00A97483">
      <w:pPr>
        <w:pStyle w:val="Default"/>
      </w:pPr>
    </w:p>
    <w:p w:rsidR="00904923" w:rsidRDefault="00904923" w:rsidP="00A97483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Программа благоустройства и озеленения территории МАДОУ ДС №18</w:t>
      </w:r>
    </w:p>
    <w:p w:rsidR="00904923" w:rsidRDefault="00904923" w:rsidP="00A9748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на 2014-2016 годы</w:t>
      </w:r>
    </w:p>
    <w:p w:rsidR="00904923" w:rsidRDefault="00904923" w:rsidP="00A97483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</w:p>
    <w:p w:rsidR="00904923" w:rsidRDefault="00904923" w:rsidP="00A97483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</w:p>
    <w:p w:rsidR="00904923" w:rsidRDefault="00904923" w:rsidP="00A97483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</w:p>
    <w:p w:rsidR="00904923" w:rsidRDefault="00904923" w:rsidP="00A97483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</w:p>
    <w:p w:rsidR="00904923" w:rsidRDefault="00904923" w:rsidP="00A97483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</w:p>
    <w:p w:rsidR="00904923" w:rsidRDefault="00904923" w:rsidP="00A97483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                                                                                  Разработчик: </w:t>
      </w:r>
    </w:p>
    <w:p w:rsidR="00904923" w:rsidRDefault="00904923" w:rsidP="00A97483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                                                                                  Бура Ольга Александровна</w:t>
      </w:r>
    </w:p>
    <w:p w:rsidR="00904923" w:rsidRDefault="00904923" w:rsidP="00A97483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                                                                                  Педагог-психолог</w:t>
      </w:r>
    </w:p>
    <w:p w:rsidR="00904923" w:rsidRDefault="00904923" w:rsidP="00A97483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МАДОУ ДС № 18 г. Челябинска</w:t>
      </w:r>
    </w:p>
    <w:p w:rsidR="00904923" w:rsidRDefault="00904923"/>
    <w:p w:rsidR="00904923" w:rsidRDefault="00904923"/>
    <w:p w:rsidR="00904923" w:rsidRDefault="00904923"/>
    <w:p w:rsidR="00904923" w:rsidRDefault="00904923"/>
    <w:p w:rsidR="00904923" w:rsidRDefault="00904923"/>
    <w:p w:rsidR="00904923" w:rsidRDefault="00904923"/>
    <w:p w:rsidR="00904923" w:rsidRDefault="00904923"/>
    <w:p w:rsidR="00904923" w:rsidRPr="001B220D" w:rsidRDefault="00904923" w:rsidP="001B22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20D">
        <w:rPr>
          <w:rFonts w:ascii="Times New Roman" w:hAnsi="Times New Roman"/>
          <w:sz w:val="24"/>
          <w:szCs w:val="24"/>
        </w:rPr>
        <w:t>Челябинск</w:t>
      </w:r>
    </w:p>
    <w:p w:rsidR="00904923" w:rsidRPr="001B220D" w:rsidRDefault="00904923" w:rsidP="001B22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20D">
        <w:rPr>
          <w:rFonts w:ascii="Times New Roman" w:hAnsi="Times New Roman"/>
          <w:sz w:val="24"/>
          <w:szCs w:val="24"/>
        </w:rPr>
        <w:t>2014г.</w:t>
      </w:r>
    </w:p>
    <w:p w:rsidR="00904923" w:rsidRDefault="00904923" w:rsidP="001B220D">
      <w:pPr>
        <w:jc w:val="center"/>
      </w:pPr>
    </w:p>
    <w:p w:rsidR="00904923" w:rsidRDefault="00904923" w:rsidP="001B220D">
      <w:pPr>
        <w:jc w:val="center"/>
        <w:rPr>
          <w:rFonts w:ascii="Times New Roman" w:hAnsi="Times New Roman"/>
          <w:sz w:val="28"/>
          <w:szCs w:val="28"/>
        </w:rPr>
      </w:pPr>
      <w:r w:rsidRPr="001B220D">
        <w:rPr>
          <w:rFonts w:ascii="Times New Roman" w:hAnsi="Times New Roman"/>
          <w:sz w:val="28"/>
          <w:szCs w:val="28"/>
        </w:rPr>
        <w:t>СОДЕРЖАНИЕ</w:t>
      </w:r>
    </w:p>
    <w:p w:rsidR="00904923" w:rsidRPr="001B220D" w:rsidRDefault="00904923" w:rsidP="00C26E9F">
      <w:pPr>
        <w:pStyle w:val="ListParagraph"/>
        <w:numPr>
          <w:ilvl w:val="0"/>
          <w:numId w:val="2"/>
        </w:numPr>
        <w:spacing w:after="0" w:line="240" w:lineRule="auto"/>
        <w:ind w:left="-284" w:hanging="283"/>
        <w:rPr>
          <w:rFonts w:ascii="Times New Roman" w:hAnsi="Times New Roman"/>
          <w:sz w:val="28"/>
          <w:szCs w:val="28"/>
        </w:rPr>
      </w:pPr>
      <w:r w:rsidRPr="001B220D">
        <w:rPr>
          <w:rFonts w:ascii="Times New Roman" w:hAnsi="Times New Roman"/>
          <w:kern w:val="20"/>
          <w:sz w:val="28"/>
          <w:szCs w:val="28"/>
        </w:rPr>
        <w:t xml:space="preserve"> Целевой раздел</w:t>
      </w:r>
      <w:r>
        <w:rPr>
          <w:rFonts w:ascii="Times New Roman" w:hAnsi="Times New Roman"/>
          <w:kern w:val="20"/>
          <w:sz w:val="28"/>
          <w:szCs w:val="28"/>
        </w:rPr>
        <w:t xml:space="preserve">                                                                                                                3</w:t>
      </w:r>
    </w:p>
    <w:p w:rsidR="00904923" w:rsidRPr="00C26E9F" w:rsidRDefault="00904923" w:rsidP="00C26E9F">
      <w:pPr>
        <w:pStyle w:val="ListParagraph"/>
        <w:numPr>
          <w:ilvl w:val="1"/>
          <w:numId w:val="11"/>
        </w:numPr>
        <w:spacing w:after="0" w:line="240" w:lineRule="auto"/>
        <w:ind w:left="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6E9F">
        <w:rPr>
          <w:rFonts w:ascii="Times New Roman" w:hAnsi="Times New Roman"/>
          <w:sz w:val="28"/>
          <w:szCs w:val="28"/>
        </w:rPr>
        <w:t xml:space="preserve">Пояснительная записка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26E9F">
        <w:rPr>
          <w:rFonts w:ascii="Times New Roman" w:hAnsi="Times New Roman"/>
          <w:sz w:val="28"/>
          <w:szCs w:val="28"/>
        </w:rPr>
        <w:t>3</w:t>
      </w:r>
    </w:p>
    <w:p w:rsidR="00904923" w:rsidRPr="00C26E9F" w:rsidRDefault="00904923" w:rsidP="00C26E9F">
      <w:pPr>
        <w:pStyle w:val="ListParagraph"/>
        <w:numPr>
          <w:ilvl w:val="1"/>
          <w:numId w:val="11"/>
        </w:numPr>
        <w:spacing w:after="0" w:line="240" w:lineRule="auto"/>
        <w:ind w:left="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6E9F">
        <w:rPr>
          <w:rFonts w:ascii="Times New Roman" w:hAnsi="Times New Roman"/>
          <w:sz w:val="28"/>
          <w:szCs w:val="28"/>
        </w:rPr>
        <w:t xml:space="preserve">Основания для подготовки программы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26E9F">
        <w:rPr>
          <w:rFonts w:ascii="Times New Roman" w:hAnsi="Times New Roman"/>
          <w:sz w:val="28"/>
          <w:szCs w:val="28"/>
        </w:rPr>
        <w:t xml:space="preserve"> 3</w:t>
      </w:r>
    </w:p>
    <w:p w:rsidR="00904923" w:rsidRDefault="00904923" w:rsidP="00C26E9F">
      <w:pPr>
        <w:pStyle w:val="ListParagraph"/>
        <w:numPr>
          <w:ilvl w:val="1"/>
          <w:numId w:val="11"/>
        </w:numPr>
        <w:spacing w:after="0" w:line="240" w:lineRule="auto"/>
        <w:ind w:left="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480B">
        <w:rPr>
          <w:rFonts w:ascii="Times New Roman" w:hAnsi="Times New Roman"/>
          <w:sz w:val="28"/>
          <w:szCs w:val="28"/>
          <w:lang w:eastAsia="ru-RU"/>
        </w:rPr>
        <w:t xml:space="preserve">Состояние благоустройства и озеленения </w:t>
      </w:r>
      <w:r>
        <w:rPr>
          <w:rFonts w:ascii="Times New Roman" w:hAnsi="Times New Roman"/>
          <w:sz w:val="28"/>
          <w:szCs w:val="28"/>
          <w:lang w:eastAsia="ru-RU"/>
        </w:rPr>
        <w:t>территории детского сада</w:t>
      </w:r>
      <w:r w:rsidRPr="00F1480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480B">
        <w:rPr>
          <w:rFonts w:ascii="Times New Roman" w:hAnsi="Times New Roman"/>
          <w:sz w:val="28"/>
          <w:szCs w:val="28"/>
          <w:lang w:eastAsia="ru-RU"/>
        </w:rPr>
        <w:t>обоснование необходимости принятия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4</w:t>
      </w:r>
    </w:p>
    <w:p w:rsidR="00904923" w:rsidRPr="00F1480B" w:rsidRDefault="00904923" w:rsidP="00C26E9F">
      <w:pPr>
        <w:pStyle w:val="ListParagraph"/>
        <w:numPr>
          <w:ilvl w:val="1"/>
          <w:numId w:val="11"/>
        </w:numPr>
        <w:spacing w:after="0" w:line="240" w:lineRule="auto"/>
        <w:ind w:left="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80B">
        <w:rPr>
          <w:rFonts w:ascii="Times New Roman" w:hAnsi="Times New Roman"/>
          <w:sz w:val="28"/>
          <w:szCs w:val="28"/>
        </w:rPr>
        <w:t>Промежуточные  результаты программы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5</w:t>
      </w:r>
    </w:p>
    <w:p w:rsidR="00904923" w:rsidRDefault="00904923" w:rsidP="00C26E9F">
      <w:pPr>
        <w:spacing w:after="0" w:line="240" w:lineRule="auto"/>
        <w:ind w:hanging="568"/>
        <w:rPr>
          <w:rFonts w:ascii="Times New Roman" w:hAnsi="Times New Roman"/>
          <w:kern w:val="20"/>
          <w:sz w:val="28"/>
          <w:szCs w:val="28"/>
        </w:rPr>
      </w:pPr>
    </w:p>
    <w:p w:rsidR="00904923" w:rsidRDefault="00904923" w:rsidP="00C26E9F">
      <w:pPr>
        <w:spacing w:after="0" w:line="240" w:lineRule="auto"/>
        <w:ind w:hanging="568"/>
        <w:rPr>
          <w:rFonts w:ascii="Times New Roman" w:hAnsi="Times New Roman"/>
          <w:kern w:val="20"/>
          <w:sz w:val="28"/>
          <w:szCs w:val="28"/>
        </w:rPr>
      </w:pPr>
      <w:r w:rsidRPr="00A70A5C">
        <w:rPr>
          <w:rFonts w:ascii="Times New Roman" w:hAnsi="Times New Roman"/>
          <w:kern w:val="20"/>
          <w:sz w:val="28"/>
          <w:szCs w:val="28"/>
        </w:rPr>
        <w:t>2.</w:t>
      </w:r>
      <w:r>
        <w:rPr>
          <w:rFonts w:ascii="Times New Roman" w:hAnsi="Times New Roman"/>
          <w:kern w:val="20"/>
          <w:sz w:val="28"/>
          <w:szCs w:val="28"/>
        </w:rPr>
        <w:t xml:space="preserve"> </w:t>
      </w:r>
      <w:r w:rsidRPr="00A70A5C">
        <w:rPr>
          <w:rFonts w:ascii="Times New Roman" w:hAnsi="Times New Roman"/>
          <w:kern w:val="20"/>
          <w:sz w:val="28"/>
          <w:szCs w:val="28"/>
        </w:rPr>
        <w:t xml:space="preserve">Содержательный раздел  </w:t>
      </w:r>
      <w:r>
        <w:rPr>
          <w:rFonts w:ascii="Times New Roman" w:hAnsi="Times New Roman"/>
          <w:kern w:val="20"/>
          <w:sz w:val="28"/>
          <w:szCs w:val="28"/>
        </w:rPr>
        <w:t xml:space="preserve">                                                                                                6</w:t>
      </w:r>
    </w:p>
    <w:p w:rsidR="00904923" w:rsidRDefault="00904923" w:rsidP="00C26E9F">
      <w:pPr>
        <w:spacing w:after="0" w:line="240" w:lineRule="auto"/>
        <w:ind w:hanging="568"/>
        <w:rPr>
          <w:rFonts w:ascii="Times New Roman" w:hAnsi="Times New Roman"/>
          <w:sz w:val="28"/>
          <w:szCs w:val="28"/>
        </w:rPr>
      </w:pPr>
      <w:r w:rsidRPr="00A70A5C">
        <w:rPr>
          <w:sz w:val="28"/>
          <w:szCs w:val="28"/>
        </w:rPr>
        <w:t xml:space="preserve">      </w:t>
      </w:r>
      <w:r w:rsidRPr="00A70A5C">
        <w:rPr>
          <w:rFonts w:ascii="Times New Roman" w:hAnsi="Times New Roman"/>
          <w:sz w:val="28"/>
          <w:szCs w:val="28"/>
        </w:rPr>
        <w:t>2.1.</w:t>
      </w:r>
      <w:r w:rsidRPr="00A70A5C">
        <w:rPr>
          <w:sz w:val="28"/>
          <w:szCs w:val="28"/>
        </w:rPr>
        <w:t xml:space="preserve"> </w:t>
      </w:r>
      <w:r w:rsidRPr="00A70A5C">
        <w:rPr>
          <w:rFonts w:ascii="Times New Roman" w:hAnsi="Times New Roman"/>
          <w:sz w:val="28"/>
          <w:szCs w:val="28"/>
        </w:rPr>
        <w:t>Цель и задачи программы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6</w:t>
      </w:r>
    </w:p>
    <w:p w:rsidR="00904923" w:rsidRDefault="00904923" w:rsidP="00C26E9F">
      <w:pPr>
        <w:spacing w:after="0" w:line="240" w:lineRule="auto"/>
        <w:ind w:hanging="568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 xml:space="preserve">     2.2.</w:t>
      </w:r>
      <w:r w:rsidRPr="00582210">
        <w:t xml:space="preserve"> </w:t>
      </w:r>
      <w:r w:rsidRPr="00582210">
        <w:rPr>
          <w:rFonts w:ascii="Times New Roman" w:hAnsi="Times New Roman"/>
          <w:kern w:val="20"/>
          <w:sz w:val="28"/>
          <w:szCs w:val="28"/>
        </w:rPr>
        <w:t>Этапы реализации программы</w:t>
      </w:r>
      <w:r>
        <w:rPr>
          <w:rFonts w:ascii="Times New Roman" w:hAnsi="Times New Roman"/>
          <w:kern w:val="20"/>
          <w:sz w:val="28"/>
          <w:szCs w:val="28"/>
        </w:rPr>
        <w:t xml:space="preserve">                                                                                8</w:t>
      </w:r>
    </w:p>
    <w:p w:rsidR="00904923" w:rsidRPr="00A70A5C" w:rsidRDefault="00904923" w:rsidP="00C26E9F">
      <w:pPr>
        <w:spacing w:after="0" w:line="240" w:lineRule="auto"/>
        <w:ind w:hanging="568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 xml:space="preserve">     2.3. </w:t>
      </w:r>
      <w:r w:rsidRPr="00360EA8">
        <w:rPr>
          <w:rStyle w:val="c5"/>
          <w:rFonts w:ascii="Times New Roman" w:hAnsi="Times New Roman"/>
          <w:sz w:val="28"/>
          <w:szCs w:val="28"/>
        </w:rPr>
        <w:t>Способы, методы и приемы.</w:t>
      </w:r>
      <w:r>
        <w:rPr>
          <w:rStyle w:val="c5"/>
          <w:rFonts w:ascii="Times New Roman" w:hAnsi="Times New Roman"/>
          <w:sz w:val="28"/>
          <w:szCs w:val="28"/>
        </w:rPr>
        <w:t xml:space="preserve">                                                                                   8</w:t>
      </w:r>
    </w:p>
    <w:p w:rsidR="00904923" w:rsidRDefault="00904923" w:rsidP="00C26E9F">
      <w:pPr>
        <w:spacing w:after="0" w:line="240" w:lineRule="auto"/>
        <w:ind w:hanging="568"/>
        <w:rPr>
          <w:rFonts w:ascii="Times New Roman" w:hAnsi="Times New Roman"/>
          <w:kern w:val="20"/>
          <w:sz w:val="28"/>
          <w:szCs w:val="28"/>
        </w:rPr>
      </w:pPr>
      <w:r w:rsidRPr="00A70A5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2.4</w:t>
      </w:r>
      <w:r w:rsidRPr="00A70A5C">
        <w:rPr>
          <w:rFonts w:ascii="Times New Roman" w:hAnsi="Times New Roman"/>
          <w:sz w:val="28"/>
          <w:szCs w:val="28"/>
        </w:rPr>
        <w:t xml:space="preserve">. </w:t>
      </w:r>
      <w:r w:rsidRPr="00A70A5C">
        <w:rPr>
          <w:rFonts w:ascii="Times New Roman" w:hAnsi="Times New Roman"/>
          <w:kern w:val="20"/>
          <w:sz w:val="28"/>
          <w:szCs w:val="28"/>
        </w:rPr>
        <w:t xml:space="preserve"> Программно-методический комплекс</w:t>
      </w:r>
      <w:r>
        <w:rPr>
          <w:rFonts w:ascii="Times New Roman" w:hAnsi="Times New Roman"/>
          <w:kern w:val="20"/>
          <w:sz w:val="28"/>
          <w:szCs w:val="28"/>
        </w:rPr>
        <w:t xml:space="preserve">                                                                   9</w:t>
      </w:r>
    </w:p>
    <w:p w:rsidR="00904923" w:rsidRDefault="00904923" w:rsidP="00C26E9F">
      <w:pPr>
        <w:spacing w:after="0" w:line="240" w:lineRule="auto"/>
        <w:ind w:hanging="568"/>
        <w:rPr>
          <w:rFonts w:ascii="Times New Roman" w:hAnsi="Times New Roman"/>
          <w:kern w:val="20"/>
          <w:sz w:val="28"/>
          <w:szCs w:val="28"/>
        </w:rPr>
      </w:pPr>
    </w:p>
    <w:p w:rsidR="00904923" w:rsidRDefault="00904923" w:rsidP="00C26E9F">
      <w:pPr>
        <w:spacing w:after="0" w:line="240" w:lineRule="auto"/>
        <w:ind w:hanging="568"/>
        <w:rPr>
          <w:rFonts w:ascii="Times New Roman" w:hAnsi="Times New Roman"/>
          <w:kern w:val="20"/>
          <w:sz w:val="28"/>
          <w:szCs w:val="28"/>
        </w:rPr>
      </w:pPr>
      <w:r w:rsidRPr="00582210">
        <w:rPr>
          <w:rFonts w:ascii="Times New Roman" w:hAnsi="Times New Roman"/>
          <w:kern w:val="20"/>
          <w:sz w:val="28"/>
          <w:szCs w:val="28"/>
        </w:rPr>
        <w:t>3.</w:t>
      </w:r>
      <w:r>
        <w:rPr>
          <w:rFonts w:ascii="Times New Roman" w:hAnsi="Times New Roman"/>
          <w:kern w:val="20"/>
          <w:sz w:val="28"/>
          <w:szCs w:val="28"/>
        </w:rPr>
        <w:t xml:space="preserve"> О</w:t>
      </w:r>
      <w:r w:rsidRPr="00582210">
        <w:rPr>
          <w:rFonts w:ascii="Times New Roman" w:hAnsi="Times New Roman"/>
          <w:kern w:val="20"/>
          <w:sz w:val="28"/>
          <w:szCs w:val="28"/>
        </w:rPr>
        <w:t>рганизационный раздел</w:t>
      </w:r>
    </w:p>
    <w:p w:rsidR="00904923" w:rsidRDefault="00904923" w:rsidP="00C26E9F">
      <w:pPr>
        <w:pStyle w:val="Default"/>
        <w:ind w:hanging="284"/>
        <w:jc w:val="both"/>
        <w:rPr>
          <w:bCs/>
          <w:sz w:val="28"/>
          <w:szCs w:val="28"/>
        </w:rPr>
      </w:pPr>
      <w:r>
        <w:rPr>
          <w:kern w:val="20"/>
          <w:sz w:val="28"/>
          <w:szCs w:val="28"/>
        </w:rPr>
        <w:t>3.1.</w:t>
      </w:r>
      <w:r w:rsidRPr="00582210">
        <w:rPr>
          <w:b/>
          <w:bCs/>
          <w:sz w:val="28"/>
          <w:szCs w:val="28"/>
        </w:rPr>
        <w:t xml:space="preserve"> </w:t>
      </w:r>
      <w:r w:rsidRPr="00582210">
        <w:rPr>
          <w:bCs/>
          <w:sz w:val="28"/>
          <w:szCs w:val="28"/>
        </w:rPr>
        <w:t xml:space="preserve">Мероприятия </w:t>
      </w:r>
      <w:r w:rsidRPr="00582210">
        <w:rPr>
          <w:sz w:val="28"/>
          <w:szCs w:val="28"/>
        </w:rPr>
        <w:t xml:space="preserve"> </w:t>
      </w:r>
      <w:r w:rsidRPr="00582210">
        <w:rPr>
          <w:bCs/>
          <w:sz w:val="28"/>
          <w:szCs w:val="28"/>
        </w:rPr>
        <w:t>по благоустройству и озеленению территории на 2014 – 2016 годы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10</w:t>
      </w:r>
    </w:p>
    <w:p w:rsidR="00904923" w:rsidRPr="00582210" w:rsidRDefault="00904923" w:rsidP="00582210"/>
    <w:p w:rsidR="00904923" w:rsidRDefault="00904923" w:rsidP="001B220D">
      <w:pPr>
        <w:pStyle w:val="ListParagraph"/>
        <w:rPr>
          <w:rFonts w:ascii="Times New Roman" w:hAnsi="Times New Roman"/>
          <w:sz w:val="28"/>
          <w:szCs w:val="28"/>
        </w:rPr>
      </w:pPr>
    </w:p>
    <w:p w:rsidR="00904923" w:rsidRDefault="00904923" w:rsidP="001B220D">
      <w:pPr>
        <w:pStyle w:val="ListParagraph"/>
        <w:rPr>
          <w:rFonts w:ascii="Times New Roman" w:hAnsi="Times New Roman"/>
          <w:sz w:val="28"/>
          <w:szCs w:val="28"/>
        </w:rPr>
      </w:pPr>
    </w:p>
    <w:p w:rsidR="00904923" w:rsidRDefault="00904923" w:rsidP="001B220D">
      <w:pPr>
        <w:pStyle w:val="ListParagraph"/>
        <w:rPr>
          <w:rFonts w:ascii="Times New Roman" w:hAnsi="Times New Roman"/>
          <w:sz w:val="28"/>
          <w:szCs w:val="28"/>
        </w:rPr>
      </w:pPr>
    </w:p>
    <w:p w:rsidR="00904923" w:rsidRDefault="00904923" w:rsidP="001B220D">
      <w:pPr>
        <w:pStyle w:val="ListParagraph"/>
        <w:rPr>
          <w:rFonts w:ascii="Times New Roman" w:hAnsi="Times New Roman"/>
          <w:sz w:val="28"/>
          <w:szCs w:val="28"/>
        </w:rPr>
      </w:pPr>
    </w:p>
    <w:p w:rsidR="00904923" w:rsidRDefault="00904923" w:rsidP="001B220D">
      <w:pPr>
        <w:pStyle w:val="ListParagraph"/>
        <w:rPr>
          <w:rFonts w:ascii="Times New Roman" w:hAnsi="Times New Roman"/>
          <w:sz w:val="28"/>
          <w:szCs w:val="28"/>
        </w:rPr>
      </w:pPr>
    </w:p>
    <w:p w:rsidR="00904923" w:rsidRDefault="00904923" w:rsidP="001B220D">
      <w:pPr>
        <w:pStyle w:val="ListParagraph"/>
        <w:rPr>
          <w:rFonts w:ascii="Times New Roman" w:hAnsi="Times New Roman"/>
          <w:sz w:val="28"/>
          <w:szCs w:val="28"/>
        </w:rPr>
      </w:pPr>
    </w:p>
    <w:p w:rsidR="00904923" w:rsidRDefault="00904923" w:rsidP="001B220D">
      <w:pPr>
        <w:pStyle w:val="ListParagraph"/>
        <w:rPr>
          <w:rFonts w:ascii="Times New Roman" w:hAnsi="Times New Roman"/>
          <w:sz w:val="28"/>
          <w:szCs w:val="28"/>
        </w:rPr>
      </w:pPr>
    </w:p>
    <w:p w:rsidR="00904923" w:rsidRDefault="00904923" w:rsidP="001B220D">
      <w:pPr>
        <w:pStyle w:val="ListParagraph"/>
        <w:rPr>
          <w:rFonts w:ascii="Times New Roman" w:hAnsi="Times New Roman"/>
          <w:sz w:val="28"/>
          <w:szCs w:val="28"/>
        </w:rPr>
      </w:pPr>
    </w:p>
    <w:p w:rsidR="00904923" w:rsidRDefault="00904923" w:rsidP="001B220D">
      <w:pPr>
        <w:pStyle w:val="ListParagraph"/>
        <w:rPr>
          <w:rFonts w:ascii="Times New Roman" w:hAnsi="Times New Roman"/>
          <w:sz w:val="28"/>
          <w:szCs w:val="28"/>
        </w:rPr>
      </w:pPr>
    </w:p>
    <w:p w:rsidR="00904923" w:rsidRDefault="00904923" w:rsidP="001B220D">
      <w:pPr>
        <w:pStyle w:val="ListParagraph"/>
        <w:rPr>
          <w:rFonts w:ascii="Times New Roman" w:hAnsi="Times New Roman"/>
          <w:sz w:val="28"/>
          <w:szCs w:val="28"/>
        </w:rPr>
      </w:pPr>
    </w:p>
    <w:p w:rsidR="00904923" w:rsidRDefault="00904923" w:rsidP="001B220D">
      <w:pPr>
        <w:pStyle w:val="ListParagraph"/>
        <w:rPr>
          <w:rFonts w:ascii="Times New Roman" w:hAnsi="Times New Roman"/>
          <w:sz w:val="28"/>
          <w:szCs w:val="28"/>
        </w:rPr>
      </w:pPr>
    </w:p>
    <w:p w:rsidR="00904923" w:rsidRDefault="00904923" w:rsidP="001B220D">
      <w:pPr>
        <w:pStyle w:val="ListParagraph"/>
        <w:rPr>
          <w:rFonts w:ascii="Times New Roman" w:hAnsi="Times New Roman"/>
          <w:sz w:val="28"/>
          <w:szCs w:val="28"/>
        </w:rPr>
      </w:pPr>
    </w:p>
    <w:p w:rsidR="00904923" w:rsidRDefault="00904923" w:rsidP="001B220D">
      <w:pPr>
        <w:pStyle w:val="ListParagraph"/>
        <w:rPr>
          <w:rFonts w:ascii="Times New Roman" w:hAnsi="Times New Roman"/>
          <w:sz w:val="28"/>
          <w:szCs w:val="28"/>
        </w:rPr>
      </w:pPr>
    </w:p>
    <w:p w:rsidR="00904923" w:rsidRDefault="00904923" w:rsidP="001B220D">
      <w:pPr>
        <w:pStyle w:val="ListParagraph"/>
        <w:rPr>
          <w:rFonts w:ascii="Times New Roman" w:hAnsi="Times New Roman"/>
          <w:sz w:val="28"/>
          <w:szCs w:val="28"/>
        </w:rPr>
      </w:pPr>
    </w:p>
    <w:p w:rsidR="00904923" w:rsidRDefault="00904923" w:rsidP="001B220D">
      <w:pPr>
        <w:pStyle w:val="ListParagraph"/>
        <w:rPr>
          <w:rFonts w:ascii="Times New Roman" w:hAnsi="Times New Roman"/>
          <w:sz w:val="28"/>
          <w:szCs w:val="28"/>
        </w:rPr>
      </w:pPr>
    </w:p>
    <w:p w:rsidR="00904923" w:rsidRDefault="00904923" w:rsidP="001B220D">
      <w:pPr>
        <w:pStyle w:val="ListParagraph"/>
        <w:rPr>
          <w:rFonts w:ascii="Times New Roman" w:hAnsi="Times New Roman"/>
          <w:sz w:val="28"/>
          <w:szCs w:val="28"/>
        </w:rPr>
      </w:pPr>
    </w:p>
    <w:p w:rsidR="00904923" w:rsidRDefault="00904923" w:rsidP="001B220D">
      <w:pPr>
        <w:pStyle w:val="ListParagraph"/>
        <w:rPr>
          <w:rFonts w:ascii="Times New Roman" w:hAnsi="Times New Roman"/>
          <w:sz w:val="28"/>
          <w:szCs w:val="28"/>
        </w:rPr>
      </w:pPr>
    </w:p>
    <w:p w:rsidR="00904923" w:rsidRDefault="00904923" w:rsidP="001B220D">
      <w:pPr>
        <w:pStyle w:val="ListParagraph"/>
        <w:rPr>
          <w:rFonts w:ascii="Times New Roman" w:hAnsi="Times New Roman"/>
          <w:sz w:val="28"/>
          <w:szCs w:val="28"/>
        </w:rPr>
      </w:pPr>
    </w:p>
    <w:p w:rsidR="00904923" w:rsidRDefault="00904923" w:rsidP="001B220D">
      <w:pPr>
        <w:pStyle w:val="ListParagraph"/>
        <w:rPr>
          <w:rFonts w:ascii="Times New Roman" w:hAnsi="Times New Roman"/>
          <w:sz w:val="28"/>
          <w:szCs w:val="28"/>
        </w:rPr>
      </w:pPr>
    </w:p>
    <w:p w:rsidR="00904923" w:rsidRDefault="00904923" w:rsidP="001B220D">
      <w:pPr>
        <w:pStyle w:val="ListParagraph"/>
        <w:rPr>
          <w:rFonts w:ascii="Times New Roman" w:hAnsi="Times New Roman"/>
          <w:sz w:val="28"/>
          <w:szCs w:val="28"/>
        </w:rPr>
      </w:pPr>
    </w:p>
    <w:p w:rsidR="00904923" w:rsidRDefault="00904923" w:rsidP="001B220D">
      <w:pPr>
        <w:pStyle w:val="ListParagraph"/>
        <w:rPr>
          <w:rFonts w:ascii="Times New Roman" w:hAnsi="Times New Roman"/>
          <w:sz w:val="28"/>
          <w:szCs w:val="28"/>
        </w:rPr>
      </w:pPr>
    </w:p>
    <w:p w:rsidR="00904923" w:rsidRDefault="00904923" w:rsidP="001B220D">
      <w:pPr>
        <w:pStyle w:val="ListParagraph"/>
        <w:rPr>
          <w:rFonts w:ascii="Times New Roman" w:hAnsi="Times New Roman"/>
          <w:sz w:val="28"/>
          <w:szCs w:val="28"/>
        </w:rPr>
      </w:pPr>
    </w:p>
    <w:p w:rsidR="00904923" w:rsidRPr="00E24FEB" w:rsidRDefault="00904923" w:rsidP="00E24FEB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24FEB">
        <w:rPr>
          <w:rFonts w:ascii="Times New Roman" w:hAnsi="Times New Roman"/>
          <w:sz w:val="28"/>
          <w:szCs w:val="28"/>
        </w:rPr>
        <w:t xml:space="preserve"> ЦЕЛЕВОЙ РАЗДЕЛ</w:t>
      </w:r>
    </w:p>
    <w:p w:rsidR="00904923" w:rsidRPr="004C625B" w:rsidRDefault="00904923" w:rsidP="00E24FEB">
      <w:pPr>
        <w:pStyle w:val="ListParagraph"/>
        <w:jc w:val="center"/>
        <w:rPr>
          <w:rFonts w:ascii="Times New Roman" w:hAnsi="Times New Roman"/>
          <w:i/>
          <w:sz w:val="28"/>
          <w:szCs w:val="28"/>
        </w:rPr>
      </w:pPr>
      <w:r w:rsidRPr="004C625B">
        <w:rPr>
          <w:rFonts w:ascii="Times New Roman" w:hAnsi="Times New Roman"/>
          <w:i/>
          <w:sz w:val="28"/>
          <w:szCs w:val="28"/>
        </w:rPr>
        <w:t>1.2. Пояснительная записка</w:t>
      </w:r>
    </w:p>
    <w:p w:rsidR="00904923" w:rsidRDefault="00904923" w:rsidP="00E24FE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Территория детского сада - </w:t>
      </w:r>
      <w:r w:rsidRPr="00E24FEB">
        <w:rPr>
          <w:rFonts w:ascii="Times New Roman" w:hAnsi="Times New Roman"/>
          <w:sz w:val="28"/>
          <w:szCs w:val="28"/>
        </w:rPr>
        <w:t xml:space="preserve">это не только визитная карточка, это образовательное, развивающее, формирующее общую культуры личности каждого ребенка пространство. От того, насколько ухоженным, красивым и разумно спланированным оно будет, зависит, каких взрослых мы воспитаем! </w:t>
      </w:r>
      <w:r>
        <w:rPr>
          <w:rFonts w:ascii="Times New Roman" w:hAnsi="Times New Roman"/>
          <w:sz w:val="28"/>
          <w:szCs w:val="28"/>
        </w:rPr>
        <w:t>Детский сад</w:t>
      </w:r>
      <w:r w:rsidRPr="00E24FEB">
        <w:rPr>
          <w:rFonts w:ascii="Times New Roman" w:hAnsi="Times New Roman"/>
          <w:sz w:val="28"/>
          <w:szCs w:val="28"/>
        </w:rPr>
        <w:t xml:space="preserve"> – это мир, где каждый чувствует себя комфортно, имеет широкие возможности для самореализации на пользу себе и другим, обретение опыта жизненного созидательного успеха. Таким образом, наш </w:t>
      </w:r>
      <w:r>
        <w:rPr>
          <w:rFonts w:ascii="Times New Roman" w:hAnsi="Times New Roman"/>
          <w:sz w:val="28"/>
          <w:szCs w:val="28"/>
        </w:rPr>
        <w:t>детский сад – это универсальное средство, к</w:t>
      </w:r>
      <w:r w:rsidRPr="00E24FEB">
        <w:rPr>
          <w:rFonts w:ascii="Times New Roman" w:hAnsi="Times New Roman"/>
          <w:sz w:val="28"/>
          <w:szCs w:val="28"/>
        </w:rPr>
        <w:t xml:space="preserve">оторое одновременно выполняет ряд функций: </w:t>
      </w:r>
    </w:p>
    <w:p w:rsidR="00904923" w:rsidRDefault="00904923" w:rsidP="00E24FE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познавательную;</w:t>
      </w:r>
    </w:p>
    <w:p w:rsidR="00904923" w:rsidRDefault="00904923" w:rsidP="00E24FE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развивающую (спортплощадка);</w:t>
      </w:r>
    </w:p>
    <w:p w:rsidR="00904923" w:rsidRDefault="00904923" w:rsidP="00E24FE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24FEB">
        <w:rPr>
          <w:rFonts w:ascii="Times New Roman" w:hAnsi="Times New Roman"/>
          <w:sz w:val="28"/>
          <w:szCs w:val="28"/>
        </w:rPr>
        <w:t xml:space="preserve"> ду</w:t>
      </w:r>
      <w:r>
        <w:rPr>
          <w:rFonts w:ascii="Times New Roman" w:hAnsi="Times New Roman"/>
          <w:sz w:val="28"/>
          <w:szCs w:val="28"/>
        </w:rPr>
        <w:t>ховно-нравственную (озеленение);</w:t>
      </w:r>
    </w:p>
    <w:p w:rsidR="00904923" w:rsidRDefault="00904923" w:rsidP="00E24FE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24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функцию социального закаливания;</w:t>
      </w:r>
    </w:p>
    <w:p w:rsidR="00904923" w:rsidRDefault="00904923" w:rsidP="00E24FE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24FEB">
        <w:rPr>
          <w:rFonts w:ascii="Times New Roman" w:hAnsi="Times New Roman"/>
          <w:sz w:val="28"/>
          <w:szCs w:val="28"/>
        </w:rPr>
        <w:t xml:space="preserve"> гражданского стан</w:t>
      </w:r>
      <w:r>
        <w:rPr>
          <w:rFonts w:ascii="Times New Roman" w:hAnsi="Times New Roman"/>
          <w:sz w:val="28"/>
          <w:szCs w:val="28"/>
        </w:rPr>
        <w:t>овления личности (игровая зона);</w:t>
      </w:r>
    </w:p>
    <w:p w:rsidR="00904923" w:rsidRDefault="00904923" w:rsidP="00E24F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FEB">
        <w:rPr>
          <w:rFonts w:ascii="Times New Roman" w:hAnsi="Times New Roman"/>
          <w:sz w:val="28"/>
          <w:szCs w:val="28"/>
        </w:rPr>
        <w:t xml:space="preserve"> функцию проектирования собственной деятельности (прогулочные площадки).</w:t>
      </w:r>
    </w:p>
    <w:p w:rsidR="00904923" w:rsidRDefault="00904923" w:rsidP="00E24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24FEB">
        <w:rPr>
          <w:rFonts w:ascii="Times New Roman" w:hAnsi="Times New Roman"/>
          <w:sz w:val="28"/>
          <w:szCs w:val="28"/>
        </w:rPr>
        <w:t>Под благоустройством и озеленением территории подразумевается не только обеспечение благоприятных и безопасных условий для проведения образовательной деятельности и формирования экологической культуры обучающихся, но и создание привлекательного с эстетической точки зрения облика территории детского сада.</w:t>
      </w:r>
    </w:p>
    <w:p w:rsidR="00904923" w:rsidRDefault="00904923" w:rsidP="00E24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C625B">
        <w:rPr>
          <w:rFonts w:ascii="Times New Roman" w:hAnsi="Times New Roman"/>
          <w:sz w:val="28"/>
          <w:szCs w:val="28"/>
        </w:rPr>
        <w:t>Одной из важнейших задач дошкольного воспитания является правильное психическое развитие ребенка, создание в дошкольном учреждении благоприятного психологического климата. Этому способствуют гуманизация среды ДОУ. Благоустройство и озеленение территории детского сада является неотъемлемой частью гуманизации среды ДОУ.</w:t>
      </w:r>
    </w:p>
    <w:p w:rsidR="00904923" w:rsidRDefault="00904923" w:rsidP="00E24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923" w:rsidRPr="004C625B" w:rsidRDefault="00904923" w:rsidP="004C625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C625B">
        <w:rPr>
          <w:rFonts w:ascii="Times New Roman" w:hAnsi="Times New Roman"/>
          <w:i/>
          <w:sz w:val="28"/>
          <w:szCs w:val="28"/>
        </w:rPr>
        <w:t>1.3. Основания для подготовки программы</w:t>
      </w:r>
    </w:p>
    <w:p w:rsidR="00904923" w:rsidRDefault="00904923" w:rsidP="004C6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923" w:rsidRPr="004C625B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25B">
        <w:rPr>
          <w:rFonts w:ascii="Times New Roman" w:hAnsi="Times New Roman"/>
          <w:sz w:val="28"/>
          <w:szCs w:val="28"/>
        </w:rPr>
        <w:t>- Федеральный Закон от 10.01.2002г. №7-ФЗ «Об охране окружающей среды» (в ред. Федеральных законов от 22.08.2004 N 122-ФЗ, от 29.12.2004 N 199-ФЗ, от 09.05.2005 N45-ФЗ);</w:t>
      </w:r>
    </w:p>
    <w:p w:rsidR="00904923" w:rsidRPr="004C625B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25B">
        <w:rPr>
          <w:rFonts w:ascii="Times New Roman" w:hAnsi="Times New Roman"/>
          <w:sz w:val="28"/>
          <w:szCs w:val="28"/>
        </w:rPr>
        <w:t>- Концепция экологической безопасности города Челябинска до 2020 года (Решение Челябинской городской Думы от 23.11.2010г. №19/16);</w:t>
      </w:r>
    </w:p>
    <w:p w:rsidR="00904923" w:rsidRPr="004C625B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25B">
        <w:rPr>
          <w:rFonts w:ascii="Times New Roman" w:hAnsi="Times New Roman"/>
          <w:sz w:val="28"/>
          <w:szCs w:val="28"/>
        </w:rPr>
        <w:t>- Правила охраны и содержания зеленых насаждений в городе Челябинске (Решение Челябинской городской Думы от 24.06.2003г. №27/2, с изменениями от 28.02.2006г., 29.05.2007г., 02.09.2008г., 27.10.2009г.);</w:t>
      </w:r>
    </w:p>
    <w:p w:rsidR="00904923" w:rsidRPr="004C625B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25B">
        <w:rPr>
          <w:rFonts w:ascii="Times New Roman" w:hAnsi="Times New Roman"/>
          <w:sz w:val="28"/>
          <w:szCs w:val="28"/>
        </w:rPr>
        <w:t>- О паспортизации зеленых насаждений города Челябинска (Постановление Главы города Челябинска от 09.09.2004г. №1589-п);</w:t>
      </w:r>
    </w:p>
    <w:p w:rsidR="00904923" w:rsidRPr="004C625B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25B">
        <w:rPr>
          <w:rFonts w:ascii="Times New Roman" w:hAnsi="Times New Roman"/>
          <w:sz w:val="28"/>
          <w:szCs w:val="28"/>
        </w:rPr>
        <w:t>- Инструкция по созданию и содержанию зеленых насаждений в городе Челябинске  (Постановление Главы города Челябинска от 02.12.2004г. №2200-п)</w:t>
      </w:r>
    </w:p>
    <w:p w:rsidR="00904923" w:rsidRPr="004C625B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25B">
        <w:rPr>
          <w:rFonts w:ascii="Times New Roman" w:hAnsi="Times New Roman"/>
          <w:sz w:val="28"/>
          <w:szCs w:val="28"/>
        </w:rPr>
        <w:t>- Правила благоустройства территории города Челябинска (Решение Челябинской городской Думы от 24.04.2012г. №34/3);</w:t>
      </w:r>
    </w:p>
    <w:p w:rsidR="00904923" w:rsidRPr="004C625B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25B">
        <w:rPr>
          <w:rFonts w:ascii="Times New Roman" w:hAnsi="Times New Roman"/>
          <w:sz w:val="28"/>
          <w:szCs w:val="28"/>
        </w:rPr>
        <w:t>- Постановление Главного государственного врача РФ от 15 мая 2013 года №26 "Об утверждении СанПиН 2.4.1.3049-13 "Санитарно-эпидемиологические требования к устройству, содержанию и организации режима работы в дошкольных образовательных организациях";</w:t>
      </w:r>
    </w:p>
    <w:p w:rsidR="00904923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25B">
        <w:rPr>
          <w:rFonts w:ascii="Times New Roman" w:hAnsi="Times New Roman"/>
          <w:sz w:val="28"/>
          <w:szCs w:val="28"/>
        </w:rPr>
        <w:t>- Постановление Главного государственного врача РФ от 29 декабря 2010 года № 189 "Об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904923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923" w:rsidRPr="004C625B" w:rsidRDefault="00904923" w:rsidP="004C625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C625B">
        <w:rPr>
          <w:rFonts w:ascii="Times New Roman" w:hAnsi="Times New Roman"/>
          <w:i/>
          <w:sz w:val="28"/>
          <w:szCs w:val="28"/>
        </w:rPr>
        <w:t>1.4. Состояние благоус</w:t>
      </w:r>
      <w:r>
        <w:rPr>
          <w:rFonts w:ascii="Times New Roman" w:hAnsi="Times New Roman"/>
          <w:i/>
          <w:sz w:val="28"/>
          <w:szCs w:val="28"/>
        </w:rPr>
        <w:t>тройства и озеленения территории</w:t>
      </w:r>
      <w:r w:rsidRPr="004C625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детского сада</w:t>
      </w:r>
      <w:r w:rsidRPr="004C625B">
        <w:rPr>
          <w:rFonts w:ascii="Times New Roman" w:hAnsi="Times New Roman"/>
          <w:i/>
          <w:sz w:val="28"/>
          <w:szCs w:val="28"/>
        </w:rPr>
        <w:t>, обоснование необходимости принятия программы</w:t>
      </w:r>
    </w:p>
    <w:p w:rsidR="00904923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923" w:rsidRPr="004C625B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</w:t>
      </w:r>
      <w:r w:rsidRPr="004C6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детского сада являет</w:t>
      </w:r>
      <w:r w:rsidRPr="004C625B">
        <w:rPr>
          <w:rFonts w:ascii="Times New Roman" w:hAnsi="Times New Roman"/>
          <w:sz w:val="28"/>
          <w:szCs w:val="28"/>
        </w:rPr>
        <w:t>ся неотъемлемой частью зеленого фонда города Челябинск</w:t>
      </w:r>
      <w:r>
        <w:rPr>
          <w:rFonts w:ascii="Times New Roman" w:hAnsi="Times New Roman"/>
          <w:sz w:val="28"/>
          <w:szCs w:val="28"/>
        </w:rPr>
        <w:t>а. Территория</w:t>
      </w:r>
      <w:r w:rsidRPr="004C6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 участвуе</w:t>
      </w:r>
      <w:r w:rsidRPr="004C625B">
        <w:rPr>
          <w:rFonts w:ascii="Times New Roman" w:hAnsi="Times New Roman"/>
          <w:sz w:val="28"/>
          <w:szCs w:val="28"/>
        </w:rPr>
        <w:t xml:space="preserve">т в формировании культурного облика города, имеют санитарно-гигиеническое, ландшафтно-архитектурное и воспитательное значение. </w:t>
      </w:r>
    </w:p>
    <w:p w:rsidR="00904923" w:rsidRPr="004C625B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25B">
        <w:rPr>
          <w:rFonts w:ascii="Times New Roman" w:hAnsi="Times New Roman"/>
          <w:sz w:val="28"/>
          <w:szCs w:val="28"/>
        </w:rPr>
        <w:t xml:space="preserve">    В благоус</w:t>
      </w:r>
      <w:r>
        <w:rPr>
          <w:rFonts w:ascii="Times New Roman" w:hAnsi="Times New Roman"/>
          <w:sz w:val="28"/>
          <w:szCs w:val="28"/>
        </w:rPr>
        <w:t>тройстве и озеленении территории</w:t>
      </w:r>
      <w:r w:rsidRPr="004C6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4C625B">
        <w:rPr>
          <w:rFonts w:ascii="Times New Roman" w:hAnsi="Times New Roman"/>
          <w:sz w:val="28"/>
          <w:szCs w:val="28"/>
        </w:rPr>
        <w:t xml:space="preserve">  существует планомерная положительная динамика:</w:t>
      </w:r>
    </w:p>
    <w:p w:rsidR="00904923" w:rsidRPr="004C625B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25B">
        <w:rPr>
          <w:rFonts w:ascii="Times New Roman" w:hAnsi="Times New Roman"/>
          <w:sz w:val="28"/>
          <w:szCs w:val="28"/>
        </w:rPr>
        <w:t xml:space="preserve">       - достигнуто понимание, что имидж детского сада начинается с территории – визитной карточки образовательной организации;</w:t>
      </w:r>
    </w:p>
    <w:p w:rsidR="00904923" w:rsidRPr="004C625B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25B">
        <w:rPr>
          <w:rFonts w:ascii="Times New Roman" w:hAnsi="Times New Roman"/>
          <w:sz w:val="28"/>
          <w:szCs w:val="28"/>
        </w:rPr>
        <w:tab/>
        <w:t xml:space="preserve"> - произошло значительное увеличение зеленого фонда, улучшился внешний облик территорий;</w:t>
      </w:r>
    </w:p>
    <w:p w:rsidR="00904923" w:rsidRPr="004C625B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 детский сад имеет на территории спортивную площадку, безопасную</w:t>
      </w:r>
      <w:r w:rsidRPr="004C625B">
        <w:rPr>
          <w:rFonts w:ascii="Times New Roman" w:hAnsi="Times New Roman"/>
          <w:sz w:val="28"/>
          <w:szCs w:val="28"/>
        </w:rPr>
        <w:t xml:space="preserve"> для занятий спортом;</w:t>
      </w:r>
    </w:p>
    <w:p w:rsidR="00904923" w:rsidRPr="004C625B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25B">
        <w:rPr>
          <w:rFonts w:ascii="Times New Roman" w:hAnsi="Times New Roman"/>
          <w:sz w:val="28"/>
          <w:szCs w:val="28"/>
        </w:rPr>
        <w:t xml:space="preserve">       - многократно возросло использование элементов современного дизайна в л</w:t>
      </w:r>
      <w:r>
        <w:rPr>
          <w:rFonts w:ascii="Times New Roman" w:hAnsi="Times New Roman"/>
          <w:sz w:val="28"/>
          <w:szCs w:val="28"/>
        </w:rPr>
        <w:t>андшафтном оформлении территории</w:t>
      </w:r>
      <w:r w:rsidRPr="004C625B">
        <w:rPr>
          <w:rFonts w:ascii="Times New Roman" w:hAnsi="Times New Roman"/>
          <w:sz w:val="28"/>
          <w:szCs w:val="28"/>
        </w:rPr>
        <w:t>: альпийские горки, рокарии, английские газоны, художественное оформление клумб, вертикальное озеленение, искусственные водоемы – стали органической частью территорий;</w:t>
      </w:r>
    </w:p>
    <w:p w:rsidR="00904923" w:rsidRPr="004C625B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25B">
        <w:rPr>
          <w:rFonts w:ascii="Times New Roman" w:hAnsi="Times New Roman"/>
          <w:sz w:val="28"/>
          <w:szCs w:val="28"/>
        </w:rPr>
        <w:tab/>
        <w:t xml:space="preserve"> - значительно уменьшилось количество аварийно-опасных деревьев;</w:t>
      </w:r>
    </w:p>
    <w:p w:rsidR="00904923" w:rsidRPr="004C625B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25B">
        <w:rPr>
          <w:rFonts w:ascii="Times New Roman" w:hAnsi="Times New Roman"/>
          <w:sz w:val="28"/>
          <w:szCs w:val="28"/>
        </w:rPr>
        <w:t xml:space="preserve"> - возрос уровень использования созданных зеленых зон в учебно-восп</w:t>
      </w:r>
      <w:r>
        <w:rPr>
          <w:rFonts w:ascii="Times New Roman" w:hAnsi="Times New Roman"/>
          <w:sz w:val="28"/>
          <w:szCs w:val="28"/>
        </w:rPr>
        <w:t>итательной работе с детьми</w:t>
      </w:r>
      <w:r w:rsidRPr="004C625B">
        <w:rPr>
          <w:rFonts w:ascii="Times New Roman" w:hAnsi="Times New Roman"/>
          <w:sz w:val="28"/>
          <w:szCs w:val="28"/>
        </w:rPr>
        <w:t>: оформлены экологические тропы для учебн</w:t>
      </w:r>
      <w:r>
        <w:rPr>
          <w:rFonts w:ascii="Times New Roman" w:hAnsi="Times New Roman"/>
          <w:sz w:val="28"/>
          <w:szCs w:val="28"/>
        </w:rPr>
        <w:t>о-экскурсионной работы с детьми; зона активного отдыха.</w:t>
      </w:r>
    </w:p>
    <w:p w:rsidR="00904923" w:rsidRPr="004C625B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25B">
        <w:rPr>
          <w:rFonts w:ascii="Times New Roman" w:hAnsi="Times New Roman"/>
          <w:sz w:val="28"/>
          <w:szCs w:val="28"/>
        </w:rPr>
        <w:t>Вместе с тем, существует необходимость:</w:t>
      </w:r>
    </w:p>
    <w:p w:rsidR="00904923" w:rsidRPr="004C625B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25B">
        <w:rPr>
          <w:rFonts w:ascii="Times New Roman" w:hAnsi="Times New Roman"/>
          <w:sz w:val="28"/>
          <w:szCs w:val="28"/>
        </w:rPr>
        <w:t>- активизации деятельности по вопросам благоустройства и озеленения территори</w:t>
      </w:r>
      <w:r>
        <w:rPr>
          <w:rFonts w:ascii="Times New Roman" w:hAnsi="Times New Roman"/>
          <w:sz w:val="28"/>
          <w:szCs w:val="28"/>
        </w:rPr>
        <w:t>и детского сада</w:t>
      </w:r>
      <w:r w:rsidRPr="004C625B">
        <w:rPr>
          <w:rFonts w:ascii="Times New Roman" w:hAnsi="Times New Roman"/>
          <w:sz w:val="28"/>
          <w:szCs w:val="28"/>
        </w:rPr>
        <w:t>;</w:t>
      </w:r>
    </w:p>
    <w:p w:rsidR="00904923" w:rsidRPr="004C625B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25B">
        <w:rPr>
          <w:rFonts w:ascii="Times New Roman" w:hAnsi="Times New Roman"/>
          <w:sz w:val="28"/>
          <w:szCs w:val="28"/>
        </w:rPr>
        <w:tab/>
        <w:t>- корректировки и обновления перспективных и текущих планов благоустройства и развития территори</w:t>
      </w:r>
      <w:r>
        <w:rPr>
          <w:rFonts w:ascii="Times New Roman" w:hAnsi="Times New Roman"/>
          <w:sz w:val="28"/>
          <w:szCs w:val="28"/>
        </w:rPr>
        <w:t>и ДОУ</w:t>
      </w:r>
      <w:r w:rsidRPr="004C625B">
        <w:rPr>
          <w:rFonts w:ascii="Times New Roman" w:hAnsi="Times New Roman"/>
          <w:sz w:val="28"/>
          <w:szCs w:val="28"/>
        </w:rPr>
        <w:t>;</w:t>
      </w:r>
    </w:p>
    <w:p w:rsidR="00904923" w:rsidRPr="004C625B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25B">
        <w:rPr>
          <w:rFonts w:ascii="Times New Roman" w:hAnsi="Times New Roman"/>
          <w:sz w:val="28"/>
          <w:szCs w:val="28"/>
        </w:rPr>
        <w:tab/>
        <w:t>- проведения детальной ревизии всех элементов благоустройства на территори</w:t>
      </w:r>
      <w:r>
        <w:rPr>
          <w:rFonts w:ascii="Times New Roman" w:hAnsi="Times New Roman"/>
          <w:sz w:val="28"/>
          <w:szCs w:val="28"/>
        </w:rPr>
        <w:t xml:space="preserve">и детского сада </w:t>
      </w:r>
      <w:r w:rsidRPr="004C625B">
        <w:rPr>
          <w:rFonts w:ascii="Times New Roman" w:hAnsi="Times New Roman"/>
          <w:sz w:val="28"/>
          <w:szCs w:val="28"/>
        </w:rPr>
        <w:t>(спортивные площадки, зоны отдыха, ограждение, зеленые насаждения, бордюры, пешеходные дорожки, малые архитектурные формы, устройства наружного освещения);</w:t>
      </w:r>
    </w:p>
    <w:p w:rsidR="00904923" w:rsidRPr="004C625B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25B">
        <w:rPr>
          <w:rFonts w:ascii="Times New Roman" w:hAnsi="Times New Roman"/>
          <w:sz w:val="28"/>
          <w:szCs w:val="28"/>
        </w:rPr>
        <w:tab/>
        <w:t>- проведения мероприятий по исправлению повреждений отдельных элементов благоустройства, очистка, окраска, побелка малых архитектурных форм и элементов внешнего благоустройства (оград, заборов, газонных ограждений) с учетом технического и эстетического состояния данных объектов;</w:t>
      </w:r>
    </w:p>
    <w:p w:rsidR="00904923" w:rsidRPr="004C625B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25B">
        <w:rPr>
          <w:rFonts w:ascii="Times New Roman" w:hAnsi="Times New Roman"/>
          <w:sz w:val="28"/>
          <w:szCs w:val="28"/>
        </w:rPr>
        <w:t xml:space="preserve">- объединения усилий воспитанников, педагогов, родителей, социальных партнеров по благоустройству и обеспечению </w:t>
      </w:r>
      <w:r>
        <w:rPr>
          <w:rFonts w:ascii="Times New Roman" w:hAnsi="Times New Roman"/>
          <w:sz w:val="28"/>
          <w:szCs w:val="28"/>
        </w:rPr>
        <w:t>чистоты и порядка на территории ДОУ</w:t>
      </w:r>
      <w:r w:rsidRPr="004C625B">
        <w:rPr>
          <w:rFonts w:ascii="Times New Roman" w:hAnsi="Times New Roman"/>
          <w:sz w:val="28"/>
          <w:szCs w:val="28"/>
        </w:rPr>
        <w:t>, закладке молодых посадок;</w:t>
      </w:r>
    </w:p>
    <w:p w:rsidR="00904923" w:rsidRPr="004C625B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25B">
        <w:rPr>
          <w:rFonts w:ascii="Times New Roman" w:hAnsi="Times New Roman"/>
          <w:sz w:val="28"/>
          <w:szCs w:val="28"/>
        </w:rPr>
        <w:t>- перехода от большого количества посадок к качественным, обоснованно выбранным декоративно-цветущим растениям, от вперемежку посаженных цветов - к регулярным клумбам, английским газонам, от большого количества альпийских горок и рокариев к эффективному прое</w:t>
      </w:r>
      <w:r>
        <w:rPr>
          <w:rFonts w:ascii="Times New Roman" w:hAnsi="Times New Roman"/>
          <w:sz w:val="28"/>
          <w:szCs w:val="28"/>
        </w:rPr>
        <w:t>ктированию озеленения территории</w:t>
      </w:r>
      <w:r w:rsidRPr="004C625B">
        <w:rPr>
          <w:rFonts w:ascii="Times New Roman" w:hAnsi="Times New Roman"/>
          <w:sz w:val="28"/>
          <w:szCs w:val="28"/>
        </w:rPr>
        <w:t>, когда все элементы благоустройства  органически сочетаются с общим стилем и композиционным решением планирования территории;</w:t>
      </w:r>
    </w:p>
    <w:p w:rsidR="00904923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25B">
        <w:rPr>
          <w:rFonts w:ascii="Times New Roman" w:hAnsi="Times New Roman"/>
          <w:sz w:val="28"/>
          <w:szCs w:val="28"/>
        </w:rPr>
        <w:t xml:space="preserve">  - расширение области использования возможностей общественных организаций, других социальных партнеров при проектировании, благоус</w:t>
      </w:r>
      <w:r>
        <w:rPr>
          <w:rFonts w:ascii="Times New Roman" w:hAnsi="Times New Roman"/>
          <w:sz w:val="28"/>
          <w:szCs w:val="28"/>
        </w:rPr>
        <w:t>тройстве и озеленении территории ДОУ</w:t>
      </w:r>
      <w:r w:rsidRPr="004C625B">
        <w:rPr>
          <w:rFonts w:ascii="Times New Roman" w:hAnsi="Times New Roman"/>
          <w:sz w:val="28"/>
          <w:szCs w:val="28"/>
        </w:rPr>
        <w:t>.</w:t>
      </w:r>
    </w:p>
    <w:p w:rsidR="00904923" w:rsidRDefault="00904923" w:rsidP="004C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923" w:rsidRDefault="00904923" w:rsidP="00D8441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84419">
        <w:rPr>
          <w:rFonts w:ascii="Times New Roman" w:hAnsi="Times New Roman"/>
          <w:i/>
          <w:sz w:val="28"/>
          <w:szCs w:val="28"/>
        </w:rPr>
        <w:t>1.5. Промежуточные  результаты программы</w:t>
      </w:r>
    </w:p>
    <w:p w:rsidR="00904923" w:rsidRDefault="00904923" w:rsidP="00D8441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04923" w:rsidRDefault="00904923" w:rsidP="00E866DB">
      <w:pPr>
        <w:pStyle w:val="ListParagraph"/>
        <w:numPr>
          <w:ilvl w:val="0"/>
          <w:numId w:val="4"/>
        </w:num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6DB">
        <w:rPr>
          <w:rFonts w:ascii="Times New Roman" w:hAnsi="Times New Roman"/>
          <w:sz w:val="28"/>
          <w:szCs w:val="28"/>
          <w:lang w:eastAsia="ru-RU"/>
        </w:rPr>
        <w:t>Повышение качественного уровня благоустройства и озеленения территории детского сада как объекта, формирующего облик города;</w:t>
      </w:r>
    </w:p>
    <w:p w:rsidR="00904923" w:rsidRDefault="00904923" w:rsidP="00E866DB">
      <w:pPr>
        <w:pStyle w:val="ListParagraph"/>
        <w:numPr>
          <w:ilvl w:val="0"/>
          <w:numId w:val="4"/>
        </w:num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E866DB">
        <w:rPr>
          <w:rFonts w:ascii="Times New Roman" w:hAnsi="Times New Roman"/>
          <w:sz w:val="28"/>
          <w:szCs w:val="28"/>
          <w:lang w:eastAsia="ru-RU"/>
        </w:rPr>
        <w:t>беспечение своевременного восстановления нарушенного благоустройства на территори</w:t>
      </w:r>
      <w:r>
        <w:rPr>
          <w:rFonts w:ascii="Times New Roman" w:hAnsi="Times New Roman"/>
          <w:sz w:val="28"/>
          <w:szCs w:val="28"/>
          <w:lang w:eastAsia="ru-RU"/>
        </w:rPr>
        <w:t>и ДОУ</w:t>
      </w:r>
      <w:r w:rsidRPr="00E866DB">
        <w:rPr>
          <w:rFonts w:ascii="Times New Roman" w:hAnsi="Times New Roman"/>
          <w:sz w:val="28"/>
          <w:szCs w:val="28"/>
          <w:lang w:eastAsia="ru-RU"/>
        </w:rPr>
        <w:t>;</w:t>
      </w:r>
    </w:p>
    <w:p w:rsidR="00904923" w:rsidRDefault="00904923" w:rsidP="00E866DB">
      <w:pPr>
        <w:pStyle w:val="ListParagraph"/>
        <w:numPr>
          <w:ilvl w:val="0"/>
          <w:numId w:val="4"/>
        </w:num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E866DB">
        <w:rPr>
          <w:rFonts w:ascii="Times New Roman" w:hAnsi="Times New Roman"/>
          <w:sz w:val="28"/>
          <w:szCs w:val="28"/>
          <w:lang w:eastAsia="ru-RU"/>
        </w:rPr>
        <w:t>оздание безопасных условий и повышение у</w:t>
      </w:r>
      <w:r>
        <w:rPr>
          <w:rFonts w:ascii="Times New Roman" w:hAnsi="Times New Roman"/>
          <w:sz w:val="28"/>
          <w:szCs w:val="28"/>
          <w:lang w:eastAsia="ru-RU"/>
        </w:rPr>
        <w:t>ровня функционирования спортивной площадки</w:t>
      </w:r>
      <w:r w:rsidRPr="00E866DB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детском саду</w:t>
      </w:r>
      <w:r w:rsidRPr="00E866DB">
        <w:rPr>
          <w:rFonts w:ascii="Times New Roman" w:hAnsi="Times New Roman"/>
          <w:sz w:val="28"/>
          <w:szCs w:val="28"/>
          <w:lang w:eastAsia="ru-RU"/>
        </w:rPr>
        <w:t xml:space="preserve">;  </w:t>
      </w:r>
    </w:p>
    <w:p w:rsidR="00904923" w:rsidRDefault="00904923" w:rsidP="00E866DB">
      <w:pPr>
        <w:pStyle w:val="ListParagraph"/>
        <w:numPr>
          <w:ilvl w:val="0"/>
          <w:numId w:val="4"/>
        </w:num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866DB">
        <w:rPr>
          <w:rFonts w:ascii="Times New Roman" w:hAnsi="Times New Roman"/>
          <w:sz w:val="28"/>
          <w:szCs w:val="28"/>
          <w:lang w:eastAsia="ru-RU"/>
        </w:rPr>
        <w:t>величение зеленого фонда;</w:t>
      </w:r>
    </w:p>
    <w:p w:rsidR="00904923" w:rsidRDefault="00904923" w:rsidP="00A561A9">
      <w:pPr>
        <w:pStyle w:val="ListParagraph"/>
        <w:numPr>
          <w:ilvl w:val="0"/>
          <w:numId w:val="4"/>
        </w:num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866DB">
        <w:rPr>
          <w:rFonts w:ascii="Times New Roman" w:hAnsi="Times New Roman"/>
          <w:sz w:val="28"/>
          <w:szCs w:val="28"/>
          <w:lang w:eastAsia="ru-RU"/>
        </w:rPr>
        <w:t>ревращение зеленых зон территор</w:t>
      </w:r>
      <w:r>
        <w:rPr>
          <w:rFonts w:ascii="Times New Roman" w:hAnsi="Times New Roman"/>
          <w:sz w:val="28"/>
          <w:szCs w:val="28"/>
          <w:lang w:eastAsia="ru-RU"/>
        </w:rPr>
        <w:t xml:space="preserve">ии ДОУ </w:t>
      </w:r>
      <w:r w:rsidRPr="00E866DB">
        <w:rPr>
          <w:rFonts w:ascii="Times New Roman" w:hAnsi="Times New Roman"/>
          <w:sz w:val="28"/>
          <w:szCs w:val="28"/>
          <w:lang w:eastAsia="ru-RU"/>
        </w:rPr>
        <w:t>в объекты, имеющие образовательное, воспитательное, санитарно-гигиеническое, ландшафтно-архитектурное и культурное значение с широким использованием элементов современного ландшафтного дизайна и разнообразного ассортимента д</w:t>
      </w:r>
      <w:r>
        <w:rPr>
          <w:rFonts w:ascii="Times New Roman" w:hAnsi="Times New Roman"/>
          <w:sz w:val="28"/>
          <w:szCs w:val="28"/>
          <w:lang w:eastAsia="ru-RU"/>
        </w:rPr>
        <w:t>екоративно-цветущих растений;</w:t>
      </w:r>
    </w:p>
    <w:p w:rsidR="00904923" w:rsidRDefault="00904923" w:rsidP="00A561A9">
      <w:pPr>
        <w:pStyle w:val="ListParagraph"/>
        <w:numPr>
          <w:ilvl w:val="0"/>
          <w:numId w:val="4"/>
        </w:num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1A9">
        <w:rPr>
          <w:rFonts w:ascii="Times New Roman" w:hAnsi="Times New Roman"/>
          <w:sz w:val="28"/>
          <w:szCs w:val="28"/>
          <w:lang w:eastAsia="ru-RU"/>
        </w:rPr>
        <w:t>Повышение уровня сознатель</w:t>
      </w:r>
      <w:r>
        <w:rPr>
          <w:rFonts w:ascii="Times New Roman" w:hAnsi="Times New Roman"/>
          <w:sz w:val="28"/>
          <w:szCs w:val="28"/>
          <w:lang w:eastAsia="ru-RU"/>
        </w:rPr>
        <w:t>ности и ответственности</w:t>
      </w:r>
      <w:r w:rsidRPr="00A561A9">
        <w:rPr>
          <w:rFonts w:ascii="Times New Roman" w:hAnsi="Times New Roman"/>
          <w:sz w:val="28"/>
          <w:szCs w:val="28"/>
          <w:lang w:eastAsia="ru-RU"/>
        </w:rPr>
        <w:t xml:space="preserve"> педагогов, родителей,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61A9">
        <w:rPr>
          <w:rFonts w:ascii="Times New Roman" w:hAnsi="Times New Roman"/>
          <w:sz w:val="28"/>
          <w:szCs w:val="28"/>
          <w:lang w:eastAsia="ru-RU"/>
        </w:rPr>
        <w:t>воспитанников к вопросам благоустройства, обеспечения чис</w:t>
      </w:r>
      <w:r>
        <w:rPr>
          <w:rFonts w:ascii="Times New Roman" w:hAnsi="Times New Roman"/>
          <w:sz w:val="28"/>
          <w:szCs w:val="28"/>
          <w:lang w:eastAsia="ru-RU"/>
        </w:rPr>
        <w:t>тоты и порядка, сохранению и при</w:t>
      </w:r>
      <w:r w:rsidRPr="00A561A9">
        <w:rPr>
          <w:rFonts w:ascii="Times New Roman" w:hAnsi="Times New Roman"/>
          <w:sz w:val="28"/>
          <w:szCs w:val="28"/>
          <w:lang w:eastAsia="ru-RU"/>
        </w:rPr>
        <w:t>умножению з</w:t>
      </w:r>
      <w:r>
        <w:rPr>
          <w:rFonts w:ascii="Times New Roman" w:hAnsi="Times New Roman"/>
          <w:sz w:val="28"/>
          <w:szCs w:val="28"/>
          <w:lang w:eastAsia="ru-RU"/>
        </w:rPr>
        <w:t>еленых насаждений на территории ДОУ</w:t>
      </w:r>
      <w:r w:rsidRPr="00A561A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04923" w:rsidRDefault="00904923" w:rsidP="00D84419">
      <w:pPr>
        <w:pStyle w:val="ListParagraph"/>
        <w:numPr>
          <w:ilvl w:val="0"/>
          <w:numId w:val="4"/>
        </w:num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561A9">
        <w:rPr>
          <w:rFonts w:ascii="Times New Roman" w:hAnsi="Times New Roman"/>
          <w:sz w:val="28"/>
          <w:szCs w:val="28"/>
          <w:lang w:eastAsia="ru-RU"/>
        </w:rPr>
        <w:t xml:space="preserve">тсутствие на </w:t>
      </w:r>
      <w:r>
        <w:rPr>
          <w:rFonts w:ascii="Times New Roman" w:hAnsi="Times New Roman"/>
          <w:sz w:val="28"/>
          <w:szCs w:val="28"/>
          <w:lang w:eastAsia="ru-RU"/>
        </w:rPr>
        <w:t>территории детского сада авари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йно-</w:t>
      </w:r>
      <w:r w:rsidRPr="00A561A9">
        <w:rPr>
          <w:rFonts w:ascii="Times New Roman" w:hAnsi="Times New Roman"/>
          <w:sz w:val="28"/>
          <w:szCs w:val="28"/>
          <w:lang w:eastAsia="ru-RU"/>
        </w:rPr>
        <w:t>опасных деревьев, создание безопасных условий для жизни и здоровья воспитанников, педагогов и родителей;</w:t>
      </w:r>
    </w:p>
    <w:p w:rsidR="00904923" w:rsidRDefault="00904923" w:rsidP="00A561A9">
      <w:pPr>
        <w:pStyle w:val="ListParagraph"/>
        <w:numPr>
          <w:ilvl w:val="0"/>
          <w:numId w:val="4"/>
        </w:num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1A9">
        <w:rPr>
          <w:rFonts w:ascii="Times New Roman" w:hAnsi="Times New Roman"/>
          <w:sz w:val="28"/>
          <w:szCs w:val="28"/>
          <w:lang w:eastAsia="ru-RU"/>
        </w:rPr>
        <w:t>Развитие познавательной активности дошкольников через трудовую и опытническую деятельность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04923" w:rsidRDefault="00904923" w:rsidP="00A561A9">
      <w:pPr>
        <w:pStyle w:val="ListParagraph"/>
        <w:numPr>
          <w:ilvl w:val="0"/>
          <w:numId w:val="4"/>
        </w:num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1A9">
        <w:rPr>
          <w:rFonts w:ascii="Times New Roman" w:hAnsi="Times New Roman"/>
          <w:sz w:val="28"/>
          <w:szCs w:val="28"/>
          <w:lang w:eastAsia="ru-RU"/>
        </w:rPr>
        <w:t>Повышение уровня экологической культуры педагогов, воспитанников и родителей;</w:t>
      </w:r>
    </w:p>
    <w:p w:rsidR="00904923" w:rsidRDefault="00904923" w:rsidP="00A561A9">
      <w:pPr>
        <w:pStyle w:val="ListParagraph"/>
        <w:numPr>
          <w:ilvl w:val="0"/>
          <w:numId w:val="4"/>
        </w:num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1A9">
        <w:rPr>
          <w:rFonts w:ascii="Times New Roman" w:hAnsi="Times New Roman"/>
          <w:sz w:val="28"/>
          <w:szCs w:val="28"/>
          <w:lang w:eastAsia="ru-RU"/>
        </w:rPr>
        <w:t>Воспитание у дошкольников эстетического восприятия объектов действительности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04923" w:rsidRDefault="00904923" w:rsidP="00663797">
      <w:p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923" w:rsidRDefault="00904923" w:rsidP="00663797">
      <w:pPr>
        <w:spacing w:after="0" w:line="240" w:lineRule="auto"/>
        <w:jc w:val="center"/>
        <w:rPr>
          <w:rFonts w:ascii="Times New Roman" w:hAnsi="Times New Roman"/>
          <w:kern w:val="20"/>
          <w:sz w:val="28"/>
          <w:szCs w:val="28"/>
        </w:rPr>
      </w:pPr>
      <w:r w:rsidRPr="00A70A5C">
        <w:rPr>
          <w:rFonts w:ascii="Times New Roman" w:hAnsi="Times New Roman"/>
          <w:kern w:val="20"/>
          <w:sz w:val="28"/>
          <w:szCs w:val="28"/>
        </w:rPr>
        <w:t>2.</w:t>
      </w:r>
      <w:r>
        <w:rPr>
          <w:rFonts w:ascii="Times New Roman" w:hAnsi="Times New Roman"/>
          <w:kern w:val="20"/>
          <w:sz w:val="28"/>
          <w:szCs w:val="28"/>
        </w:rPr>
        <w:t xml:space="preserve"> </w:t>
      </w:r>
      <w:r w:rsidRPr="00A70A5C">
        <w:rPr>
          <w:rFonts w:ascii="Times New Roman" w:hAnsi="Times New Roman"/>
          <w:kern w:val="20"/>
          <w:sz w:val="28"/>
          <w:szCs w:val="28"/>
        </w:rPr>
        <w:t>СОДЕРЖАТЕЛЬНЫЙ РАЗДЕЛ</w:t>
      </w:r>
    </w:p>
    <w:p w:rsidR="00904923" w:rsidRDefault="00904923" w:rsidP="0066379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B40EA">
        <w:rPr>
          <w:rFonts w:ascii="Times New Roman" w:hAnsi="Times New Roman"/>
          <w:i/>
          <w:sz w:val="28"/>
          <w:szCs w:val="28"/>
        </w:rPr>
        <w:t>2.1.</w:t>
      </w:r>
      <w:r w:rsidRPr="00FB40EA">
        <w:rPr>
          <w:i/>
          <w:sz w:val="28"/>
          <w:szCs w:val="28"/>
        </w:rPr>
        <w:t xml:space="preserve"> </w:t>
      </w:r>
      <w:r w:rsidRPr="00FB40EA">
        <w:rPr>
          <w:rFonts w:ascii="Times New Roman" w:hAnsi="Times New Roman"/>
          <w:i/>
          <w:sz w:val="28"/>
          <w:szCs w:val="28"/>
        </w:rPr>
        <w:t>Цель и задачи программы</w:t>
      </w:r>
    </w:p>
    <w:p w:rsidR="00904923" w:rsidRPr="00FB40EA" w:rsidRDefault="00904923" w:rsidP="0066379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04923" w:rsidRPr="00E34523" w:rsidRDefault="00904923" w:rsidP="00663797">
      <w:p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E34523">
        <w:rPr>
          <w:rFonts w:ascii="Times New Roman" w:hAnsi="Times New Roman"/>
          <w:sz w:val="28"/>
          <w:szCs w:val="28"/>
        </w:rPr>
        <w:t xml:space="preserve">   Цель программы:</w:t>
      </w:r>
    </w:p>
    <w:p w:rsidR="00904923" w:rsidRPr="00E34523" w:rsidRDefault="00904923" w:rsidP="00752CDA">
      <w:pPr>
        <w:pStyle w:val="ListParagraph"/>
        <w:numPr>
          <w:ilvl w:val="0"/>
          <w:numId w:val="7"/>
        </w:num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E34523">
        <w:rPr>
          <w:rFonts w:ascii="Times New Roman" w:hAnsi="Times New Roman"/>
          <w:sz w:val="28"/>
          <w:szCs w:val="28"/>
        </w:rPr>
        <w:t>повышение качественного уровня благоустройства и озеленения территории ДОУ; создание условий для формирования активной гражданской позиции, трудового, физического, экологического и эстетического воспитания детей через их активное участие в благоустройстве и озеленении территории.</w:t>
      </w:r>
    </w:p>
    <w:p w:rsidR="00904923" w:rsidRPr="00E34523" w:rsidRDefault="00904923" w:rsidP="00752CDA">
      <w:p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523">
        <w:rPr>
          <w:rFonts w:ascii="Times New Roman" w:hAnsi="Times New Roman"/>
          <w:sz w:val="28"/>
          <w:szCs w:val="28"/>
          <w:lang w:eastAsia="ru-RU"/>
        </w:rPr>
        <w:t>Задачи программы:</w:t>
      </w:r>
    </w:p>
    <w:p w:rsidR="00904923" w:rsidRPr="00E34523" w:rsidRDefault="00904923" w:rsidP="00752CDA">
      <w:pPr>
        <w:pStyle w:val="ListParagraph"/>
        <w:numPr>
          <w:ilvl w:val="0"/>
          <w:numId w:val="5"/>
        </w:num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523">
        <w:rPr>
          <w:rFonts w:ascii="Times New Roman" w:hAnsi="Times New Roman"/>
          <w:sz w:val="28"/>
          <w:szCs w:val="28"/>
          <w:lang w:eastAsia="ru-RU"/>
        </w:rPr>
        <w:t>объединение усилий и повышение уровня ответственности педагогов, родителей, и воспитанников к вопросам обеспечения чистоты и порядка на территории детского сада;</w:t>
      </w:r>
    </w:p>
    <w:p w:rsidR="00904923" w:rsidRPr="00E34523" w:rsidRDefault="00904923" w:rsidP="00752CDA">
      <w:pPr>
        <w:pStyle w:val="ListParagraph"/>
        <w:numPr>
          <w:ilvl w:val="0"/>
          <w:numId w:val="5"/>
        </w:num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523">
        <w:rPr>
          <w:rFonts w:ascii="Times New Roman" w:hAnsi="Times New Roman"/>
          <w:sz w:val="28"/>
          <w:szCs w:val="28"/>
          <w:lang w:eastAsia="ru-RU"/>
        </w:rPr>
        <w:t>приведение спортивной площадки в соответствие с нормативными требованиями, создание безопасных и комфортных условий для занятий спортом;</w:t>
      </w:r>
    </w:p>
    <w:p w:rsidR="00904923" w:rsidRPr="00E34523" w:rsidRDefault="00904923" w:rsidP="00752CDA">
      <w:pPr>
        <w:pStyle w:val="ListParagraph"/>
        <w:numPr>
          <w:ilvl w:val="0"/>
          <w:numId w:val="5"/>
        </w:num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523">
        <w:rPr>
          <w:rFonts w:ascii="Times New Roman" w:hAnsi="Times New Roman"/>
          <w:sz w:val="28"/>
          <w:szCs w:val="28"/>
          <w:lang w:eastAsia="ru-RU"/>
        </w:rPr>
        <w:t xml:space="preserve"> увеличение зеленого фонда ДОУ, качественное развитие зеленых зон с использованием элементов современного ландшафтного дизайна и широкого ассортимента декоративно-цветущих растений;</w:t>
      </w:r>
    </w:p>
    <w:p w:rsidR="00904923" w:rsidRPr="00E34523" w:rsidRDefault="00904923" w:rsidP="00752CDA">
      <w:pPr>
        <w:pStyle w:val="ListParagraph"/>
        <w:numPr>
          <w:ilvl w:val="0"/>
          <w:numId w:val="5"/>
        </w:num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523">
        <w:rPr>
          <w:rFonts w:ascii="Times New Roman" w:hAnsi="Times New Roman"/>
          <w:sz w:val="28"/>
          <w:szCs w:val="28"/>
          <w:lang w:eastAsia="ru-RU"/>
        </w:rPr>
        <w:t>улучшение внешнего облика территории ДОУ: приведение ограждений, бордюров, пешеходных дорожек, газонов, малых архитектурных форм, зон отдыха и других элементов благоустройства на территории  детского сада в соответствие с нормативными требованиями;</w:t>
      </w:r>
    </w:p>
    <w:p w:rsidR="00904923" w:rsidRPr="00E34523" w:rsidRDefault="00904923" w:rsidP="00752CDA">
      <w:pPr>
        <w:pStyle w:val="ListParagraph"/>
        <w:numPr>
          <w:ilvl w:val="0"/>
          <w:numId w:val="5"/>
        </w:num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523">
        <w:rPr>
          <w:rFonts w:ascii="Times New Roman" w:hAnsi="Times New Roman"/>
          <w:sz w:val="28"/>
          <w:szCs w:val="28"/>
          <w:lang w:eastAsia="ru-RU"/>
        </w:rPr>
        <w:t>обеспечение высокого уровня использования созданных зеленых и других функциональных зон в образовательной деятельности с детьми в ДОУ;</w:t>
      </w:r>
    </w:p>
    <w:p w:rsidR="00904923" w:rsidRPr="00E34523" w:rsidRDefault="00904923" w:rsidP="00752CDA">
      <w:pPr>
        <w:pStyle w:val="ListParagraph"/>
        <w:numPr>
          <w:ilvl w:val="0"/>
          <w:numId w:val="5"/>
        </w:num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523">
        <w:rPr>
          <w:rFonts w:ascii="Times New Roman" w:hAnsi="Times New Roman"/>
          <w:sz w:val="28"/>
          <w:szCs w:val="28"/>
          <w:lang w:eastAsia="ru-RU"/>
        </w:rPr>
        <w:t>выявление, поддержка и распространение творческого опыта  благоустройства и озеленения территории детского сада, результативного опыта взаимодействия с социальными партнерами по данным вопросам;</w:t>
      </w:r>
    </w:p>
    <w:p w:rsidR="00904923" w:rsidRPr="00E34523" w:rsidRDefault="00904923" w:rsidP="00752CDA">
      <w:pPr>
        <w:pStyle w:val="ListParagraph"/>
        <w:numPr>
          <w:ilvl w:val="0"/>
          <w:numId w:val="5"/>
        </w:num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523">
        <w:rPr>
          <w:rFonts w:ascii="Times New Roman" w:hAnsi="Times New Roman"/>
          <w:sz w:val="28"/>
          <w:szCs w:val="28"/>
          <w:lang w:eastAsia="ru-RU"/>
        </w:rPr>
        <w:t>создать условия для комфортного пребывания воспитанников в ДОУ.</w:t>
      </w:r>
    </w:p>
    <w:p w:rsidR="00904923" w:rsidRPr="00E34523" w:rsidRDefault="00904923" w:rsidP="00752CDA">
      <w:pPr>
        <w:pStyle w:val="ListParagraph"/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923" w:rsidRPr="00E34523" w:rsidRDefault="00904923" w:rsidP="00752CDA">
      <w:pPr>
        <w:pStyle w:val="ListParagraph"/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923" w:rsidRDefault="00904923" w:rsidP="00752CDA">
      <w:pPr>
        <w:pStyle w:val="ListParagraph"/>
        <w:spacing w:after="0" w:line="240" w:lineRule="auto"/>
        <w:ind w:right="9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4923" w:rsidRDefault="00904923" w:rsidP="00752CDA">
      <w:pPr>
        <w:pStyle w:val="ListParagraph"/>
        <w:spacing w:after="0" w:line="240" w:lineRule="auto"/>
        <w:ind w:right="9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4923" w:rsidRDefault="00904923" w:rsidP="00752CDA">
      <w:pPr>
        <w:pStyle w:val="ListParagraph"/>
        <w:spacing w:after="0" w:line="240" w:lineRule="auto"/>
        <w:ind w:right="9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4923" w:rsidRDefault="00904923" w:rsidP="00752CDA">
      <w:pPr>
        <w:pStyle w:val="ListParagraph"/>
        <w:spacing w:after="0" w:line="240" w:lineRule="auto"/>
        <w:ind w:right="9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4923" w:rsidRDefault="00904923" w:rsidP="00752CDA">
      <w:pPr>
        <w:pStyle w:val="ListParagraph"/>
        <w:spacing w:after="0" w:line="240" w:lineRule="auto"/>
        <w:ind w:right="9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4923" w:rsidRDefault="00904923" w:rsidP="00752CDA">
      <w:pPr>
        <w:pStyle w:val="ListParagraph"/>
        <w:spacing w:after="0" w:line="240" w:lineRule="auto"/>
        <w:ind w:right="9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4923" w:rsidRDefault="00904923" w:rsidP="00752CDA">
      <w:pPr>
        <w:pStyle w:val="ListParagraph"/>
        <w:spacing w:after="0" w:line="240" w:lineRule="auto"/>
        <w:ind w:right="9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4923" w:rsidRDefault="00904923" w:rsidP="00752CDA">
      <w:pPr>
        <w:pStyle w:val="ListParagraph"/>
        <w:spacing w:after="0" w:line="240" w:lineRule="auto"/>
        <w:ind w:right="9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4923" w:rsidRDefault="00904923" w:rsidP="00752CDA">
      <w:pPr>
        <w:pStyle w:val="ListParagraph"/>
        <w:spacing w:after="0" w:line="240" w:lineRule="auto"/>
        <w:ind w:right="9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4923" w:rsidRDefault="00904923" w:rsidP="00752CDA">
      <w:pPr>
        <w:pStyle w:val="ListParagraph"/>
        <w:spacing w:after="0" w:line="240" w:lineRule="auto"/>
        <w:ind w:right="9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4923" w:rsidRDefault="00904923" w:rsidP="00752CDA">
      <w:pPr>
        <w:pStyle w:val="ListParagraph"/>
        <w:spacing w:after="0" w:line="240" w:lineRule="auto"/>
        <w:ind w:right="9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4923" w:rsidRDefault="00904923" w:rsidP="00752CDA">
      <w:pPr>
        <w:pStyle w:val="ListParagraph"/>
        <w:spacing w:after="0" w:line="240" w:lineRule="auto"/>
        <w:ind w:right="9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4923" w:rsidRDefault="00904923" w:rsidP="00752CDA">
      <w:pPr>
        <w:pStyle w:val="ListParagraph"/>
        <w:spacing w:after="0" w:line="240" w:lineRule="auto"/>
        <w:ind w:right="9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4923" w:rsidRPr="00752CDA" w:rsidRDefault="00904923" w:rsidP="00752CDA">
      <w:pPr>
        <w:pStyle w:val="ListParagraph"/>
        <w:spacing w:after="0" w:line="240" w:lineRule="auto"/>
        <w:ind w:right="9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oval id="Овал 1" o:spid="_x0000_s1026" style="position:absolute;left:0;text-align:left;margin-left:98.7pt;margin-top:3.95pt;width:244.5pt;height:72.7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" strokeweight="2pt">
            <v:textbox>
              <w:txbxContent>
                <w:p w:rsidR="00904923" w:rsidRPr="00564E05" w:rsidRDefault="00904923" w:rsidP="00752C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564E05">
                    <w:rPr>
                      <w:rFonts w:ascii="Times New Roman" w:hAnsi="Times New Roman"/>
                    </w:rPr>
                    <w:t>Благоустройство двор образовательного учреждения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</v:oval>
        </w:pict>
      </w:r>
    </w:p>
    <w:p w:rsidR="00904923" w:rsidRPr="00752CDA" w:rsidRDefault="00904923" w:rsidP="00752CDA">
      <w:pPr>
        <w:spacing w:after="0" w:line="240" w:lineRule="auto"/>
        <w:ind w:right="9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04923" w:rsidRDefault="00904923" w:rsidP="00752CDA">
      <w:p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oundrect id="Скругленный прямоугольник 24" o:spid="_x0000_s1027" style="position:absolute;left:0;text-align:left;margin-left:174.45pt;margin-top:386.65pt;width:100.5pt;height:39pt;z-index:2516689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" strokeweight="2pt">
            <v:textbox>
              <w:txbxContent>
                <w:p w:rsidR="00904923" w:rsidRPr="00DB0DB9" w:rsidRDefault="00904923" w:rsidP="00DB0DB9">
                  <w:pPr>
                    <w:jc w:val="center"/>
                    <w:rPr>
                      <w:rFonts w:ascii="Times New Roman" w:hAnsi="Times New Roman"/>
                    </w:rPr>
                  </w:pPr>
                  <w:r w:rsidRPr="00DB0DB9">
                    <w:rPr>
                      <w:rFonts w:ascii="Times New Roman" w:hAnsi="Times New Roman"/>
                    </w:rPr>
                    <w:t>Родители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8" type="#_x0000_t32" style="position:absolute;left:0;text-align:left;margin-left:274.95pt;margin-top:403.9pt;width:54.75pt;height:.75pt;flip:x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oundrect id="Скругленный прямоугольник 22" o:spid="_x0000_s1029" style="position:absolute;left:0;text-align:left;margin-left:161.7pt;margin-top:659.65pt;width:151.5pt;height:51.75pt;z-index:2516669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" fillcolor="window" strokecolor="windowText" strokeweight="2pt">
            <v:textbox>
              <w:txbxContent>
                <w:p w:rsidR="00904923" w:rsidRPr="00DB0DB9" w:rsidRDefault="00904923" w:rsidP="00DB0DB9">
                  <w:pPr>
                    <w:jc w:val="center"/>
                    <w:rPr>
                      <w:rFonts w:ascii="Times New Roman" w:hAnsi="Times New Roman"/>
                    </w:rPr>
                  </w:pPr>
                  <w:r w:rsidRPr="00DB0DB9">
                    <w:rPr>
                      <w:rFonts w:ascii="Times New Roman" w:hAnsi="Times New Roman"/>
                    </w:rPr>
                    <w:t>Совет МАДОУ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21" o:spid="_x0000_s1030" type="#_x0000_t32" style="position:absolute;left:0;text-align:left;margin-left:314.7pt;margin-top:438.4pt;width:126pt;height:228pt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oundrect id="Скругленный прямоугольник 20" o:spid="_x0000_s1031" style="position:absolute;left:0;text-align:left;margin-left:349.2pt;margin-top:614.65pt;width:151.5pt;height:51.75pt;z-index:2516648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" fillcolor="window" strokecolor="windowText" strokeweight="2pt">
            <v:textbox>
              <w:txbxContent>
                <w:p w:rsidR="00904923" w:rsidRPr="00DB0DB9" w:rsidRDefault="00904923" w:rsidP="00DB0DB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hd w:val="clear" w:color="auto" w:fill="FFFFFF"/>
                    </w:rPr>
                    <w:t>Сад-огород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19" o:spid="_x0000_s1032" type="#_x0000_t32" style="position:absolute;left:0;text-align:left;margin-left:468.45pt;margin-top:438.4pt;width:0;height:176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oundrect id="Скругленный прямоугольник 18" o:spid="_x0000_s1033" style="position:absolute;left:0;text-align:left;margin-left:235.2pt;margin-top:487.15pt;width:151.5pt;height:51.75pt;z-index:2516628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" fillcolor="window" strokecolor="windowText" strokeweight="2pt">
            <v:textbox>
              <w:txbxContent>
                <w:p w:rsidR="00904923" w:rsidRPr="00DB0DB9" w:rsidRDefault="00904923" w:rsidP="00DB0DB9">
                  <w:pPr>
                    <w:jc w:val="center"/>
                    <w:rPr>
                      <w:rFonts w:ascii="Times New Roman" w:hAnsi="Times New Roman"/>
                    </w:rPr>
                  </w:pPr>
                  <w:r w:rsidRPr="00DB0DB9">
                    <w:rPr>
                      <w:rFonts w:ascii="Times New Roman" w:hAnsi="Times New Roman"/>
                      <w:bCs/>
                      <w:iCs/>
                      <w:color w:val="000000"/>
                      <w:shd w:val="clear" w:color="auto" w:fill="FFFFFF"/>
                    </w:rPr>
                    <w:t>Педагог дополнительного образования по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hd w:val="clear" w:color="auto" w:fill="FFFFFF"/>
                    </w:rPr>
                    <w:t xml:space="preserve"> </w:t>
                  </w:r>
                  <w:r w:rsidRPr="00DB0DB9">
                    <w:rPr>
                      <w:rFonts w:ascii="Times New Roman" w:hAnsi="Times New Roman"/>
                      <w:bCs/>
                      <w:iCs/>
                      <w:color w:val="000000"/>
                      <w:shd w:val="clear" w:color="auto" w:fill="FFFFFF"/>
                    </w:rPr>
                    <w:t>экологии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17" o:spid="_x0000_s1034" type="#_x0000_t32" style="position:absolute;left:0;text-align:left;margin-left:307.95pt;margin-top:438.4pt;width:48pt;height:48.75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oundrect id="Скругленный прямоугольник 16" o:spid="_x0000_s1035" style="position:absolute;left:0;text-align:left;margin-left:10.2pt;margin-top:521.65pt;width:151.5pt;height:51.75pt;z-index:251660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" fillcolor="window" strokecolor="windowText" strokeweight="2pt">
            <v:textbox>
              <w:txbxContent>
                <w:p w:rsidR="00904923" w:rsidRPr="00DB0DB9" w:rsidRDefault="00904923" w:rsidP="00DB0DB9">
                  <w:pPr>
                    <w:jc w:val="center"/>
                    <w:rPr>
                      <w:rFonts w:ascii="Times New Roman" w:hAnsi="Times New Roman"/>
                    </w:rPr>
                  </w:pPr>
                  <w:r w:rsidRPr="00DB0DB9">
                    <w:rPr>
                      <w:rFonts w:ascii="Times New Roman" w:hAnsi="Times New Roman"/>
                    </w:rPr>
                    <w:t>Администрация МАДОУ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14" o:spid="_x0000_s1036" type="#_x0000_t32" style="position:absolute;left:0;text-align:left;margin-left:157.95pt;margin-top:438.4pt;width:171.75pt;height:83.2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oundrect id="Скругленный прямоугольник 13" o:spid="_x0000_s1037" style="position:absolute;left:0;text-align:left;margin-left:329.7pt;margin-top:386.65pt;width:151.5pt;height:51.75pt;z-index: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" strokeweight="2pt">
            <v:textbox>
              <w:txbxContent>
                <w:p w:rsidR="00904923" w:rsidRPr="00564E05" w:rsidRDefault="00904923" w:rsidP="00564E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64E05">
                    <w:rPr>
                      <w:rFonts w:ascii="Times New Roman" w:hAnsi="Times New Roman"/>
                    </w:rPr>
                    <w:t>Куда обратиться за помощью?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12" o:spid="_x0000_s1038" type="#_x0000_t32" style="position:absolute;left:0;text-align:left;margin-left:382.2pt;margin-top:334.9pt;width:43.5pt;height:4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oundrect id="Скругленный прямоугольник 4" o:spid="_x0000_s1039" style="position:absolute;left:0;text-align:left;margin-left:-55.05pt;margin-top:386.55pt;width:151.5pt;height:116.25pt;z-index:2516495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" strokeweight="2pt">
            <v:textbox>
              <w:txbxContent>
                <w:p w:rsidR="00904923" w:rsidRPr="00564E05" w:rsidRDefault="00904923" w:rsidP="00564E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64E05">
                    <w:rPr>
                      <w:rFonts w:ascii="Times New Roman" w:hAnsi="Times New Roman"/>
                    </w:rPr>
                    <w:t>Субботники, прогулки, акции по благоустройству дворика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1" o:spid="_x0000_s1040" style="position:absolute;left:0;text-align:left;margin-left:-6.3pt;margin-top:106.05pt;width:151.5pt;height:116.25pt;z-index:251656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" fillcolor="window" strokecolor="windowText" strokeweight="2pt">
            <v:textbox>
              <w:txbxContent>
                <w:p w:rsidR="00904923" w:rsidRPr="00564E05" w:rsidRDefault="00904923" w:rsidP="00564E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64E05">
                    <w:rPr>
                      <w:rFonts w:ascii="Times New Roman" w:hAnsi="Times New Roman"/>
                    </w:rPr>
                    <w:t>Сад-огород, гостевая клумба, альпийская горка, моноклумбы, розарий, клумба «Дуэт».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10" o:spid="_x0000_s1041" type="#_x0000_t32" style="position:absolute;left:0;text-align:left;margin-left:14.7pt;margin-top:334.9pt;width:99.75pt;height:48pt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oundrect id="Скругленный прямоугольник 9" o:spid="_x0000_s1042" style="position:absolute;left:0;text-align:left;margin-left:64.95pt;margin-top:275.65pt;width:327pt;height:59.25pt;z-index:251654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" strokeweight="2pt">
            <v:textbox>
              <w:txbxContent>
                <w:p w:rsidR="00904923" w:rsidRPr="00564E05" w:rsidRDefault="00904923" w:rsidP="00564E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64E05">
                    <w:rPr>
                      <w:rFonts w:ascii="Times New Roman" w:hAnsi="Times New Roman"/>
                    </w:rPr>
                    <w:t>Когда это делать?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8" o:spid="_x0000_s1043" type="#_x0000_t32" style="position:absolute;left:0;text-align:left;margin-left:343.2pt;margin-top:210.4pt;width:39pt;height:65.25pt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7" o:spid="_x0000_s1044" type="#_x0000_t32" style="position:absolute;left:0;text-align:left;margin-left:54.45pt;margin-top:210.4pt;width:54.75pt;height:65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6" o:spid="_x0000_s1045" type="#_x0000_t32" style="position:absolute;left:0;text-align:left;margin-left:217.2pt;margin-top:46.9pt;width:.75pt;height:228.75pt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oundrect id="Скругленный прямоугольник 5" o:spid="_x0000_s1046" style="position:absolute;left:0;text-align:left;margin-left:307.95pt;margin-top:94.05pt;width:151.5pt;height:116.25pt;z-index:251650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" fillcolor="window" strokecolor="windowText" strokeweight="2pt">
            <v:textbox>
              <w:txbxContent>
                <w:p w:rsidR="00904923" w:rsidRPr="00564E05" w:rsidRDefault="00904923" w:rsidP="00564E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64E05">
                    <w:rPr>
                      <w:rFonts w:ascii="Times New Roman" w:hAnsi="Times New Roman"/>
                    </w:rPr>
                    <w:t>«Живая изгородь», цветники, дорожки, экологическая тропа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3" o:spid="_x0000_s1047" type="#_x0000_t32" style="position:absolute;left:0;text-align:left;margin-left:289.95pt;margin-top:37.8pt;width:92.25pt;height:51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2" o:spid="_x0000_s1048" type="#_x0000_t32" style="position:absolute;left:0;text-align:left;margin-left:58.95pt;margin-top:37.8pt;width:80.25pt;height:51pt;flip:x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" strokeweight="3pt">
            <v:stroke endarrow="open"/>
            <v:shadow on="t" color="black" opacity="22937f" origin=",.5" offset="0,.63889mm"/>
          </v:shape>
        </w:pict>
      </w:r>
      <w:r w:rsidRPr="00752CDA">
        <w:rPr>
          <w:rFonts w:ascii="Times New Roman" w:hAnsi="Times New Roman"/>
          <w:b/>
          <w:sz w:val="26"/>
          <w:szCs w:val="26"/>
          <w:lang w:eastAsia="ru-RU"/>
        </w:rPr>
        <w:br w:type="page"/>
      </w:r>
    </w:p>
    <w:p w:rsidR="00904923" w:rsidRDefault="00904923" w:rsidP="00DB0DB9">
      <w:pPr>
        <w:spacing w:after="0" w:line="240" w:lineRule="auto"/>
        <w:ind w:right="99"/>
        <w:jc w:val="center"/>
        <w:rPr>
          <w:rFonts w:ascii="Times New Roman" w:hAnsi="Times New Roman"/>
          <w:i/>
          <w:kern w:val="20"/>
          <w:sz w:val="28"/>
          <w:szCs w:val="28"/>
        </w:rPr>
      </w:pPr>
      <w:r w:rsidRPr="00DB0DB9">
        <w:rPr>
          <w:rFonts w:ascii="Times New Roman" w:hAnsi="Times New Roman"/>
          <w:i/>
          <w:kern w:val="20"/>
          <w:sz w:val="28"/>
          <w:szCs w:val="28"/>
        </w:rPr>
        <w:t>2.2.</w:t>
      </w:r>
      <w:r w:rsidRPr="00DB0DB9">
        <w:rPr>
          <w:i/>
        </w:rPr>
        <w:t xml:space="preserve"> </w:t>
      </w:r>
      <w:r w:rsidRPr="00DB0DB9">
        <w:rPr>
          <w:rFonts w:ascii="Times New Roman" w:hAnsi="Times New Roman"/>
          <w:i/>
          <w:kern w:val="20"/>
          <w:sz w:val="28"/>
          <w:szCs w:val="28"/>
        </w:rPr>
        <w:t>Этапы реализации программы</w:t>
      </w:r>
    </w:p>
    <w:p w:rsidR="00904923" w:rsidRDefault="00904923" w:rsidP="00DB0DB9">
      <w:pPr>
        <w:spacing w:after="0" w:line="240" w:lineRule="auto"/>
        <w:ind w:right="99"/>
        <w:jc w:val="center"/>
        <w:rPr>
          <w:rFonts w:ascii="Times New Roman" w:hAnsi="Times New Roman"/>
          <w:i/>
          <w:kern w:val="20"/>
          <w:sz w:val="28"/>
          <w:szCs w:val="28"/>
        </w:rPr>
      </w:pPr>
    </w:p>
    <w:tbl>
      <w:tblPr>
        <w:tblW w:w="9889" w:type="dxa"/>
        <w:tblInd w:w="-601" w:type="dxa"/>
        <w:tblLayout w:type="fixed"/>
        <w:tblLook w:val="0000"/>
      </w:tblPr>
      <w:tblGrid>
        <w:gridCol w:w="708"/>
        <w:gridCol w:w="3507"/>
        <w:gridCol w:w="3748"/>
        <w:gridCol w:w="1926"/>
      </w:tblGrid>
      <w:tr w:rsidR="00904923" w:rsidRPr="00DB0DB9" w:rsidTr="009A3792">
        <w:trPr>
          <w:trHeight w:val="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04923" w:rsidRPr="00DB0DB9" w:rsidRDefault="00904923" w:rsidP="00DB0DB9">
            <w:pPr>
              <w:autoSpaceDE w:val="0"/>
              <w:autoSpaceDN w:val="0"/>
              <w:adjustRightInd w:val="0"/>
              <w:spacing w:after="150" w:line="300" w:lineRule="atLeast"/>
              <w:ind w:left="30" w:right="3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B0DB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№ </w:t>
            </w:r>
            <w:r w:rsidRPr="00DB0D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04923" w:rsidRPr="00DB0DB9" w:rsidRDefault="00904923" w:rsidP="009A3792">
            <w:pPr>
              <w:autoSpaceDE w:val="0"/>
              <w:autoSpaceDN w:val="0"/>
              <w:adjustRightInd w:val="0"/>
              <w:spacing w:after="150" w:line="300" w:lineRule="atLeast"/>
              <w:ind w:left="30" w:right="3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B0D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 этапа</w:t>
            </w:r>
          </w:p>
        </w:tc>
        <w:tc>
          <w:tcPr>
            <w:tcW w:w="37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04923" w:rsidRPr="00DB0DB9" w:rsidRDefault="00904923" w:rsidP="009A3792">
            <w:pPr>
              <w:autoSpaceDE w:val="0"/>
              <w:autoSpaceDN w:val="0"/>
              <w:adjustRightInd w:val="0"/>
              <w:spacing w:after="150" w:line="300" w:lineRule="atLeast"/>
              <w:ind w:left="30" w:right="3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B0D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04923" w:rsidRPr="00DB0DB9" w:rsidRDefault="00904923" w:rsidP="009A3792">
            <w:pPr>
              <w:autoSpaceDE w:val="0"/>
              <w:autoSpaceDN w:val="0"/>
              <w:adjustRightInd w:val="0"/>
              <w:spacing w:after="150" w:line="300" w:lineRule="atLeast"/>
              <w:ind w:left="30" w:right="3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B0D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904923" w:rsidRPr="00DB0DB9" w:rsidTr="009A3792">
        <w:trPr>
          <w:trHeight w:val="1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04923" w:rsidRPr="00DB0DB9" w:rsidRDefault="00904923" w:rsidP="00DB0DB9">
            <w:pPr>
              <w:autoSpaceDE w:val="0"/>
              <w:autoSpaceDN w:val="0"/>
              <w:adjustRightInd w:val="0"/>
              <w:spacing w:after="150" w:line="300" w:lineRule="atLeast"/>
              <w:ind w:left="30" w:right="3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B0DB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04923" w:rsidRPr="00DB0DB9" w:rsidRDefault="00904923" w:rsidP="009A3792">
            <w:pPr>
              <w:autoSpaceDE w:val="0"/>
              <w:autoSpaceDN w:val="0"/>
              <w:adjustRightInd w:val="0"/>
              <w:spacing w:after="150" w:line="300" w:lineRule="atLeast"/>
              <w:ind w:left="30" w:right="3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B0D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04923" w:rsidRPr="00DB0DB9" w:rsidRDefault="00904923" w:rsidP="009A3792">
            <w:pPr>
              <w:autoSpaceDE w:val="0"/>
              <w:autoSpaceDN w:val="0"/>
              <w:adjustRightInd w:val="0"/>
              <w:spacing w:after="150" w:line="300" w:lineRule="atLeast"/>
              <w:ind w:left="30" w:right="3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B0D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Мотивация и целеполагание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04923" w:rsidRPr="00DB0DB9" w:rsidRDefault="00904923" w:rsidP="009A3792">
            <w:pPr>
              <w:autoSpaceDE w:val="0"/>
              <w:autoSpaceDN w:val="0"/>
              <w:adjustRightInd w:val="0"/>
              <w:spacing w:after="150" w:line="300" w:lineRule="atLeast"/>
              <w:ind w:left="30" w:right="3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Pr="00DB0D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-май 2014г.</w:t>
            </w:r>
          </w:p>
        </w:tc>
      </w:tr>
      <w:tr w:rsidR="00904923" w:rsidRPr="00DB0DB9" w:rsidTr="009A3792">
        <w:trPr>
          <w:trHeight w:val="1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04923" w:rsidRPr="00DB0DB9" w:rsidRDefault="00904923" w:rsidP="00DB0DB9">
            <w:pPr>
              <w:autoSpaceDE w:val="0"/>
              <w:autoSpaceDN w:val="0"/>
              <w:adjustRightInd w:val="0"/>
              <w:spacing w:after="150" w:line="300" w:lineRule="atLeast"/>
              <w:ind w:left="30" w:right="3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B0DB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04923" w:rsidRPr="00DB0DB9" w:rsidRDefault="00904923" w:rsidP="009A3792">
            <w:pPr>
              <w:autoSpaceDE w:val="0"/>
              <w:autoSpaceDN w:val="0"/>
              <w:adjustRightInd w:val="0"/>
              <w:spacing w:after="150" w:line="300" w:lineRule="atLeast"/>
              <w:ind w:left="30" w:right="3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B0D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Проектировочный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04923" w:rsidRPr="00DB0DB9" w:rsidRDefault="00904923" w:rsidP="009A3792">
            <w:pPr>
              <w:autoSpaceDE w:val="0"/>
              <w:autoSpaceDN w:val="0"/>
              <w:adjustRightInd w:val="0"/>
              <w:spacing w:after="150" w:line="300" w:lineRule="atLeast"/>
              <w:ind w:left="30" w:right="3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B0D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Построение ориентировочной схемы деятельности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04923" w:rsidRPr="00DB0DB9" w:rsidRDefault="00904923" w:rsidP="009A3792">
            <w:pPr>
              <w:autoSpaceDE w:val="0"/>
              <w:autoSpaceDN w:val="0"/>
              <w:adjustRightInd w:val="0"/>
              <w:spacing w:after="150" w:line="300" w:lineRule="atLeast"/>
              <w:ind w:right="3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B0D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  2014г.</w:t>
            </w:r>
          </w:p>
        </w:tc>
      </w:tr>
      <w:tr w:rsidR="00904923" w:rsidRPr="00DB0DB9" w:rsidTr="009A3792">
        <w:trPr>
          <w:trHeight w:val="1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04923" w:rsidRPr="00DB0DB9" w:rsidRDefault="00904923" w:rsidP="00DB0DB9">
            <w:pPr>
              <w:autoSpaceDE w:val="0"/>
              <w:autoSpaceDN w:val="0"/>
              <w:adjustRightInd w:val="0"/>
              <w:spacing w:after="150" w:line="300" w:lineRule="atLeast"/>
              <w:ind w:left="30" w:right="3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B0DB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04923" w:rsidRPr="00DB0DB9" w:rsidRDefault="00904923" w:rsidP="009A3792">
            <w:pPr>
              <w:autoSpaceDE w:val="0"/>
              <w:autoSpaceDN w:val="0"/>
              <w:adjustRightInd w:val="0"/>
              <w:spacing w:after="150" w:line="300" w:lineRule="atLeast"/>
              <w:ind w:left="30" w:right="3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B0D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04923" w:rsidRPr="00DB0DB9" w:rsidRDefault="00904923" w:rsidP="009A3792">
            <w:pPr>
              <w:autoSpaceDE w:val="0"/>
              <w:autoSpaceDN w:val="0"/>
              <w:adjustRightInd w:val="0"/>
              <w:spacing w:after="150" w:line="300" w:lineRule="atLeast"/>
              <w:ind w:left="30" w:right="3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B0D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проекта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04923" w:rsidRPr="00DB0DB9" w:rsidRDefault="00904923" w:rsidP="009A3792">
            <w:pPr>
              <w:autoSpaceDE w:val="0"/>
              <w:autoSpaceDN w:val="0"/>
              <w:adjustRightInd w:val="0"/>
              <w:spacing w:after="150" w:line="300" w:lineRule="atLeast"/>
              <w:ind w:left="30" w:right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D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 2014г.-сентябрь 2016г.</w:t>
            </w:r>
          </w:p>
        </w:tc>
      </w:tr>
      <w:tr w:rsidR="00904923" w:rsidRPr="00DB0DB9" w:rsidTr="009A3792">
        <w:trPr>
          <w:trHeight w:val="1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04923" w:rsidRPr="00DB0DB9" w:rsidRDefault="00904923" w:rsidP="00DB0DB9">
            <w:pPr>
              <w:autoSpaceDE w:val="0"/>
              <w:autoSpaceDN w:val="0"/>
              <w:adjustRightInd w:val="0"/>
              <w:spacing w:after="150" w:line="300" w:lineRule="atLeast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D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04923" w:rsidRPr="00DB0DB9" w:rsidRDefault="00904923" w:rsidP="009A3792">
            <w:pPr>
              <w:autoSpaceDE w:val="0"/>
              <w:autoSpaceDN w:val="0"/>
              <w:adjustRightInd w:val="0"/>
              <w:spacing w:after="150" w:line="300" w:lineRule="atLeast"/>
              <w:ind w:left="30" w:right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D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Аналитико-коррекционный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04923" w:rsidRPr="00DB0DB9" w:rsidRDefault="00904923" w:rsidP="009A3792">
            <w:pPr>
              <w:autoSpaceDE w:val="0"/>
              <w:autoSpaceDN w:val="0"/>
              <w:adjustRightInd w:val="0"/>
              <w:spacing w:after="150" w:line="300" w:lineRule="atLeast"/>
              <w:ind w:left="30" w:right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D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Анализ промежуточных результатов работы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04923" w:rsidRPr="00DB0DB9" w:rsidRDefault="00904923" w:rsidP="009A3792">
            <w:pPr>
              <w:autoSpaceDE w:val="0"/>
              <w:autoSpaceDN w:val="0"/>
              <w:adjustRightInd w:val="0"/>
              <w:spacing w:after="150" w:line="300" w:lineRule="atLeast"/>
              <w:ind w:left="30" w:right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D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 2014г.-сентябрь 2016г.</w:t>
            </w:r>
          </w:p>
        </w:tc>
      </w:tr>
      <w:tr w:rsidR="00904923" w:rsidRPr="00DB0DB9" w:rsidTr="009A3792">
        <w:trPr>
          <w:trHeight w:val="1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04923" w:rsidRPr="00DB0DB9" w:rsidRDefault="00904923" w:rsidP="00DB0DB9">
            <w:pPr>
              <w:autoSpaceDE w:val="0"/>
              <w:autoSpaceDN w:val="0"/>
              <w:adjustRightInd w:val="0"/>
              <w:spacing w:after="150" w:line="300" w:lineRule="atLeast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D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04923" w:rsidRPr="00DB0DB9" w:rsidRDefault="00904923" w:rsidP="009A3792">
            <w:pPr>
              <w:autoSpaceDE w:val="0"/>
              <w:autoSpaceDN w:val="0"/>
              <w:adjustRightInd w:val="0"/>
              <w:spacing w:after="150" w:line="300" w:lineRule="atLeast"/>
              <w:ind w:left="30" w:right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D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04923" w:rsidRPr="00DB0DB9" w:rsidRDefault="00904923" w:rsidP="009A3792">
            <w:pPr>
              <w:autoSpaceDE w:val="0"/>
              <w:autoSpaceDN w:val="0"/>
              <w:adjustRightInd w:val="0"/>
              <w:spacing w:after="150" w:line="300" w:lineRule="atLeast"/>
              <w:ind w:left="30" w:right="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D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Сопоставление действительных и желаемых результатов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904923" w:rsidRPr="00DB0DB9" w:rsidRDefault="00904923" w:rsidP="009A3792">
            <w:pPr>
              <w:autoSpaceDE w:val="0"/>
              <w:autoSpaceDN w:val="0"/>
              <w:adjustRightInd w:val="0"/>
              <w:spacing w:after="150" w:line="300" w:lineRule="atLeast"/>
              <w:ind w:left="30" w:right="3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B0D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 2016г.</w:t>
            </w:r>
          </w:p>
        </w:tc>
      </w:tr>
    </w:tbl>
    <w:p w:rsidR="00904923" w:rsidRDefault="00904923" w:rsidP="00DB0DB9">
      <w:pPr>
        <w:spacing w:after="0" w:line="240" w:lineRule="auto"/>
        <w:ind w:right="99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904923" w:rsidRDefault="00904923" w:rsidP="00DB0DB9">
      <w:pPr>
        <w:spacing w:after="0" w:line="240" w:lineRule="auto"/>
        <w:ind w:right="99"/>
        <w:jc w:val="center"/>
        <w:rPr>
          <w:rStyle w:val="c5"/>
          <w:rFonts w:ascii="Times New Roman" w:hAnsi="Times New Roman"/>
          <w:i/>
          <w:sz w:val="28"/>
          <w:szCs w:val="28"/>
        </w:rPr>
      </w:pPr>
      <w:r w:rsidRPr="009A3792">
        <w:rPr>
          <w:rFonts w:ascii="Times New Roman" w:hAnsi="Times New Roman"/>
          <w:i/>
          <w:kern w:val="20"/>
          <w:sz w:val="28"/>
          <w:szCs w:val="28"/>
        </w:rPr>
        <w:t xml:space="preserve">2.3. </w:t>
      </w:r>
      <w:r w:rsidRPr="009A3792">
        <w:rPr>
          <w:rStyle w:val="c5"/>
          <w:rFonts w:ascii="Times New Roman" w:hAnsi="Times New Roman"/>
          <w:i/>
          <w:sz w:val="28"/>
          <w:szCs w:val="28"/>
        </w:rPr>
        <w:t>Способы, методы и приемы.</w:t>
      </w:r>
    </w:p>
    <w:p w:rsidR="00904923" w:rsidRDefault="00904923" w:rsidP="00DB0DB9">
      <w:pPr>
        <w:spacing w:after="0" w:line="240" w:lineRule="auto"/>
        <w:ind w:right="99"/>
        <w:jc w:val="center"/>
        <w:rPr>
          <w:rStyle w:val="c5"/>
          <w:rFonts w:ascii="Times New Roman" w:hAnsi="Times New Roman"/>
          <w:i/>
          <w:sz w:val="28"/>
          <w:szCs w:val="28"/>
        </w:rPr>
      </w:pPr>
    </w:p>
    <w:p w:rsidR="00904923" w:rsidRPr="009A3792" w:rsidRDefault="00904923" w:rsidP="009A37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792">
        <w:rPr>
          <w:rFonts w:ascii="Times New Roman" w:hAnsi="Times New Roman"/>
          <w:color w:val="000000"/>
          <w:sz w:val="28"/>
          <w:szCs w:val="28"/>
          <w:lang w:eastAsia="ru-RU"/>
        </w:rPr>
        <w:t>1. Организация и оборудование «экологических пространств» на участке детского сада: площадки природы, лекарственные растения. Экологическая тропа на участке детского сада: оборудование, использование в педагогическом процессе.</w:t>
      </w:r>
    </w:p>
    <w:p w:rsidR="00904923" w:rsidRPr="009A3792" w:rsidRDefault="00904923" w:rsidP="009A379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792">
        <w:rPr>
          <w:rFonts w:ascii="Times New Roman" w:hAnsi="Times New Roman"/>
          <w:color w:val="000000"/>
          <w:sz w:val="28"/>
          <w:szCs w:val="28"/>
          <w:lang w:eastAsia="ru-RU"/>
        </w:rPr>
        <w:t>2. Создание в детском саду условий для экологического воспитания: развивающей среды, фонда методических, наглядно-иллюстративных материалов.</w:t>
      </w:r>
    </w:p>
    <w:p w:rsidR="00904923" w:rsidRPr="009A3792" w:rsidRDefault="00904923" w:rsidP="009A379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 Создание условий для труда детей и взрослых в природной зоне детского сада.</w:t>
      </w:r>
    </w:p>
    <w:p w:rsidR="00904923" w:rsidRPr="009A3792" w:rsidRDefault="00904923" w:rsidP="009A379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792">
        <w:rPr>
          <w:rFonts w:ascii="Times New Roman" w:hAnsi="Times New Roman"/>
          <w:color w:val="000000"/>
          <w:sz w:val="28"/>
          <w:szCs w:val="28"/>
          <w:lang w:eastAsia="ru-RU"/>
        </w:rPr>
        <w:t>4. Организация «экологических пространств» в помещении детского сада: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рупповые уголки природы</w:t>
      </w:r>
      <w:r w:rsidRPr="009A3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Подбор и размещение растений в соответствии с их биологическими особенностями.   </w:t>
      </w:r>
    </w:p>
    <w:p w:rsidR="00904923" w:rsidRPr="009A3792" w:rsidRDefault="00904923" w:rsidP="009A379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792">
        <w:rPr>
          <w:rFonts w:ascii="Times New Roman" w:hAnsi="Times New Roman"/>
          <w:color w:val="000000"/>
          <w:sz w:val="28"/>
          <w:szCs w:val="28"/>
          <w:lang w:eastAsia="ru-RU"/>
        </w:rPr>
        <w:t>5. Разработка циклов наблюдений за сезонными явлениями, ростом и развитием растений и животных зеленой зоны детского сада.</w:t>
      </w:r>
    </w:p>
    <w:p w:rsidR="00904923" w:rsidRPr="009A3792" w:rsidRDefault="00904923" w:rsidP="009A379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Организация и проведение опытнической работы с объектами природы Родного края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группах </w:t>
      </w:r>
      <w:r w:rsidRPr="009A3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где есть всё необходимое для проведения различных опытов. В итоге этой работы ребёнок проводит настоящие исследования и опыты с помощью системы очистки воды, занимается самостоятельной экспериментальной работой, получая первые навыки её проведения, учится ставить себе исследовательские задачи и успешно их решает. </w:t>
      </w:r>
    </w:p>
    <w:p w:rsidR="00904923" w:rsidRPr="009A3792" w:rsidRDefault="00904923" w:rsidP="009A379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792">
        <w:rPr>
          <w:rFonts w:ascii="Times New Roman" w:hAnsi="Times New Roman"/>
          <w:color w:val="000000"/>
          <w:sz w:val="28"/>
          <w:szCs w:val="28"/>
          <w:lang w:eastAsia="ru-RU"/>
        </w:rPr>
        <w:t>7. Календари природы и их роль в экологическом воспитании. Недельная методика ознакомления дошкольников с сезонными явлениями природы; работа с календарем в разных возрастных группах детского сада. Фиксация роста и развития растений в календаре. Зимняя подкормка птиц, ее природоохранное значение. Календарь наблюдений за зимующими птицами и работа с ними в разных возрастных группах.</w:t>
      </w:r>
    </w:p>
    <w:p w:rsidR="00904923" w:rsidRPr="009A3792" w:rsidRDefault="00904923" w:rsidP="009A379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8. Прогулки, экскурсии, походы с детьми на природу, их роль в экологическом воспитании. Знакомство детей с лесом, рекой (прудом, озером), лугом (поляной),  как экосистемами. Организация наблюдений за растениями и животными в их естественной среде обитания; прослеживание взаимосвязей, цепочек питания в сообществах живых организмов.</w:t>
      </w:r>
    </w:p>
    <w:p w:rsidR="00904923" w:rsidRPr="009A3792" w:rsidRDefault="00904923" w:rsidP="009A379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792">
        <w:rPr>
          <w:rFonts w:ascii="Times New Roman" w:hAnsi="Times New Roman"/>
          <w:color w:val="000000"/>
          <w:sz w:val="28"/>
          <w:szCs w:val="28"/>
          <w:lang w:eastAsia="ru-RU"/>
        </w:rPr>
        <w:t>9.Экологическое воспитание в непосредственно образовательной деятельности, во время экскурсий.</w:t>
      </w:r>
    </w:p>
    <w:p w:rsidR="00904923" w:rsidRPr="009A3792" w:rsidRDefault="00904923" w:rsidP="009A379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792">
        <w:rPr>
          <w:rFonts w:ascii="Times New Roman" w:hAnsi="Times New Roman"/>
          <w:color w:val="000000"/>
          <w:sz w:val="28"/>
          <w:szCs w:val="28"/>
          <w:lang w:eastAsia="ru-RU"/>
        </w:rPr>
        <w:t>10. Различные мероприятия по ознакомлению детей с природой Родного края.</w:t>
      </w:r>
    </w:p>
    <w:p w:rsidR="00904923" w:rsidRPr="009A3792" w:rsidRDefault="00904923" w:rsidP="009A379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792">
        <w:rPr>
          <w:rFonts w:ascii="Times New Roman" w:hAnsi="Times New Roman"/>
          <w:color w:val="000000"/>
          <w:sz w:val="28"/>
          <w:szCs w:val="28"/>
          <w:lang w:eastAsia="ru-RU"/>
        </w:rPr>
        <w:t>11.Детские праздники экологического содержания, разработка сценариев, проведение. Участие дошкольников в природоохранительных мероприятиях.</w:t>
      </w:r>
    </w:p>
    <w:p w:rsidR="00904923" w:rsidRPr="009A3792" w:rsidRDefault="00904923" w:rsidP="009A37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792">
        <w:rPr>
          <w:rFonts w:ascii="Times New Roman" w:hAnsi="Times New Roman"/>
          <w:color w:val="000000"/>
          <w:sz w:val="28"/>
          <w:szCs w:val="28"/>
          <w:lang w:eastAsia="ru-RU"/>
        </w:rPr>
        <w:t>12. Среда ДОУ обеспечивает различные виды деятельности детей  (зоны  для игр с песком и водой, для сюжетных, дидактических и подвижных игр)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04923" w:rsidRPr="009A3792" w:rsidRDefault="00904923" w:rsidP="009A37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4923" w:rsidRPr="00A071CD" w:rsidRDefault="00904923" w:rsidP="00A071CD">
      <w:pPr>
        <w:spacing w:after="0" w:line="240" w:lineRule="auto"/>
        <w:jc w:val="center"/>
        <w:rPr>
          <w:rFonts w:ascii="Times New Roman" w:hAnsi="Times New Roman"/>
          <w:i/>
          <w:kern w:val="2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2.4</w:t>
      </w:r>
      <w:r w:rsidRPr="00A071CD">
        <w:rPr>
          <w:rFonts w:ascii="Times New Roman" w:hAnsi="Times New Roman"/>
          <w:i/>
          <w:sz w:val="28"/>
          <w:szCs w:val="28"/>
        </w:rPr>
        <w:t xml:space="preserve">. </w:t>
      </w:r>
      <w:r w:rsidRPr="00A071CD">
        <w:rPr>
          <w:rFonts w:ascii="Times New Roman" w:hAnsi="Times New Roman"/>
          <w:i/>
          <w:kern w:val="20"/>
          <w:sz w:val="28"/>
          <w:szCs w:val="28"/>
        </w:rPr>
        <w:t xml:space="preserve"> Программно-методический комплекс</w:t>
      </w:r>
    </w:p>
    <w:p w:rsidR="00904923" w:rsidRDefault="00904923" w:rsidP="00DB0DB9">
      <w:pPr>
        <w:spacing w:after="0" w:line="240" w:lineRule="auto"/>
        <w:ind w:right="99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904923" w:rsidRDefault="00904923" w:rsidP="00A071CD">
      <w:pPr>
        <w:pStyle w:val="ListParagraph"/>
        <w:numPr>
          <w:ilvl w:val="0"/>
          <w:numId w:val="8"/>
        </w:num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1CD">
        <w:rPr>
          <w:rFonts w:ascii="Times New Roman" w:hAnsi="Times New Roman"/>
          <w:sz w:val="28"/>
          <w:szCs w:val="28"/>
          <w:lang w:eastAsia="ru-RU"/>
        </w:rPr>
        <w:t>Николаевская И.А. «Благоустройство территории», издательство «Академия», 2007г.</w:t>
      </w:r>
    </w:p>
    <w:p w:rsidR="00904923" w:rsidRDefault="00904923" w:rsidP="00A071CD">
      <w:pPr>
        <w:pStyle w:val="ListParagraph"/>
        <w:numPr>
          <w:ilvl w:val="0"/>
          <w:numId w:val="8"/>
        </w:num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1CD">
        <w:rPr>
          <w:rFonts w:ascii="Times New Roman" w:hAnsi="Times New Roman"/>
          <w:sz w:val="28"/>
          <w:szCs w:val="28"/>
          <w:lang w:eastAsia="ru-RU"/>
        </w:rPr>
        <w:t xml:space="preserve">Ольга Воронова «Красивый сад (хитрости и ноу-хау)»ООО издательство «Эксмо», 2008 г. 3.«Оформление ландшафта», серия энциклопедия домашнего мастера пер. с английского, издательство «Урал LTD», 1998 г. </w:t>
      </w:r>
    </w:p>
    <w:p w:rsidR="00904923" w:rsidRDefault="00904923" w:rsidP="00A071CD">
      <w:pPr>
        <w:pStyle w:val="ListParagraph"/>
        <w:numPr>
          <w:ilvl w:val="0"/>
          <w:numId w:val="8"/>
        </w:num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1CD">
        <w:rPr>
          <w:rFonts w:ascii="Times New Roman" w:hAnsi="Times New Roman"/>
          <w:sz w:val="28"/>
          <w:szCs w:val="28"/>
          <w:lang w:eastAsia="ru-RU"/>
        </w:rPr>
        <w:t>Рубцов Л.И. "Деревья и кустарники в ландшафтной архитектуре"К.,"Наукова думка", 1977г.</w:t>
      </w:r>
    </w:p>
    <w:p w:rsidR="00904923" w:rsidRDefault="00904923" w:rsidP="00A071CD">
      <w:pPr>
        <w:pStyle w:val="ListParagraph"/>
        <w:numPr>
          <w:ilvl w:val="0"/>
          <w:numId w:val="8"/>
        </w:num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1CD">
        <w:rPr>
          <w:rFonts w:ascii="Times New Roman" w:hAnsi="Times New Roman"/>
          <w:sz w:val="28"/>
          <w:szCs w:val="28"/>
          <w:lang w:eastAsia="ru-RU"/>
        </w:rPr>
        <w:t>«Ландшафтный дизайн детского сада».</w:t>
      </w:r>
    </w:p>
    <w:p w:rsidR="00904923" w:rsidRDefault="00904923" w:rsidP="00A071CD">
      <w:pPr>
        <w:pStyle w:val="ListParagraph"/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923" w:rsidRPr="00FE5E67" w:rsidRDefault="00904923" w:rsidP="00FE5E67">
      <w:pPr>
        <w:pStyle w:val="ListParagraph"/>
        <w:numPr>
          <w:ilvl w:val="0"/>
          <w:numId w:val="9"/>
        </w:num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1CD">
        <w:rPr>
          <w:rFonts w:ascii="Times New Roman" w:hAnsi="Times New Roman"/>
          <w:sz w:val="28"/>
          <w:szCs w:val="28"/>
        </w:rPr>
        <w:t>Интернет-ресурсы</w:t>
      </w:r>
      <w:r w:rsidRPr="00FE5E67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</w:p>
    <w:p w:rsidR="00904923" w:rsidRDefault="00904923" w:rsidP="00FE5E67">
      <w:pPr>
        <w:pStyle w:val="ListParagraph"/>
        <w:spacing w:after="0" w:line="240" w:lineRule="auto"/>
        <w:ind w:left="1440" w:right="9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923" w:rsidRDefault="00904923" w:rsidP="00FE5E67">
      <w:pPr>
        <w:spacing w:after="0" w:line="240" w:lineRule="auto"/>
        <w:jc w:val="center"/>
        <w:rPr>
          <w:rFonts w:ascii="Times New Roman" w:hAnsi="Times New Roman"/>
          <w:kern w:val="20"/>
          <w:sz w:val="28"/>
          <w:szCs w:val="28"/>
        </w:rPr>
      </w:pPr>
      <w:r w:rsidRPr="00582210">
        <w:rPr>
          <w:rFonts w:ascii="Times New Roman" w:hAnsi="Times New Roman"/>
          <w:kern w:val="20"/>
          <w:sz w:val="28"/>
          <w:szCs w:val="28"/>
        </w:rPr>
        <w:t>3.</w:t>
      </w:r>
      <w:r>
        <w:rPr>
          <w:rFonts w:ascii="Times New Roman" w:hAnsi="Times New Roman"/>
          <w:kern w:val="20"/>
          <w:sz w:val="28"/>
          <w:szCs w:val="28"/>
        </w:rPr>
        <w:t xml:space="preserve"> О</w:t>
      </w:r>
      <w:r w:rsidRPr="00582210">
        <w:rPr>
          <w:rFonts w:ascii="Times New Roman" w:hAnsi="Times New Roman"/>
          <w:kern w:val="20"/>
          <w:sz w:val="28"/>
          <w:szCs w:val="28"/>
        </w:rPr>
        <w:t>РГАНИЗАЦИОННЫЙ РАЗДЕЛ</w:t>
      </w:r>
    </w:p>
    <w:p w:rsidR="00904923" w:rsidRDefault="00904923" w:rsidP="00FE5E67">
      <w:pPr>
        <w:pStyle w:val="Default"/>
        <w:ind w:left="284"/>
        <w:jc w:val="center"/>
        <w:rPr>
          <w:bCs/>
          <w:i/>
          <w:sz w:val="28"/>
          <w:szCs w:val="28"/>
        </w:rPr>
      </w:pPr>
      <w:r w:rsidRPr="00FE5E67">
        <w:rPr>
          <w:i/>
          <w:kern w:val="20"/>
          <w:sz w:val="28"/>
          <w:szCs w:val="28"/>
        </w:rPr>
        <w:t>3.1.</w:t>
      </w:r>
      <w:r w:rsidRPr="00FE5E67">
        <w:rPr>
          <w:b/>
          <w:bCs/>
          <w:i/>
          <w:sz w:val="28"/>
          <w:szCs w:val="28"/>
        </w:rPr>
        <w:t xml:space="preserve"> </w:t>
      </w:r>
      <w:r w:rsidRPr="00FE5E67">
        <w:rPr>
          <w:bCs/>
          <w:i/>
          <w:sz w:val="28"/>
          <w:szCs w:val="28"/>
        </w:rPr>
        <w:t xml:space="preserve">Мероприятия </w:t>
      </w:r>
      <w:r w:rsidRPr="00FE5E67">
        <w:rPr>
          <w:i/>
          <w:sz w:val="28"/>
          <w:szCs w:val="28"/>
        </w:rPr>
        <w:t xml:space="preserve"> </w:t>
      </w:r>
      <w:r w:rsidRPr="00FE5E67">
        <w:rPr>
          <w:bCs/>
          <w:i/>
          <w:sz w:val="28"/>
          <w:szCs w:val="28"/>
        </w:rPr>
        <w:t>по благоустройству и озеленению территории на 2014 – 2016 годы</w:t>
      </w:r>
    </w:p>
    <w:p w:rsidR="00904923" w:rsidRDefault="00904923" w:rsidP="00FE5E67">
      <w:pPr>
        <w:pStyle w:val="Default"/>
        <w:ind w:left="284"/>
        <w:jc w:val="center"/>
        <w:rPr>
          <w:bCs/>
          <w:i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"/>
        <w:gridCol w:w="3107"/>
        <w:gridCol w:w="1730"/>
        <w:gridCol w:w="2532"/>
        <w:gridCol w:w="1750"/>
      </w:tblGrid>
      <w:tr w:rsidR="00904923" w:rsidRPr="00E55EEC" w:rsidTr="00A43526"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bCs/>
                <w:i/>
                <w:sz w:val="23"/>
                <w:szCs w:val="23"/>
              </w:rPr>
              <w:t>№</w:t>
            </w:r>
          </w:p>
        </w:tc>
        <w:tc>
          <w:tcPr>
            <w:tcW w:w="3055" w:type="dxa"/>
          </w:tcPr>
          <w:tbl>
            <w:tblPr>
              <w:tblW w:w="0" w:type="auto"/>
              <w:tblLook w:val="0000"/>
            </w:tblPr>
            <w:tblGrid>
              <w:gridCol w:w="2891"/>
            </w:tblGrid>
            <w:tr w:rsidR="00904923" w:rsidRPr="00E55EEC">
              <w:trPr>
                <w:trHeight w:val="109"/>
              </w:trPr>
              <w:tc>
                <w:tcPr>
                  <w:tcW w:w="0" w:type="auto"/>
                </w:tcPr>
                <w:p w:rsidR="00904923" w:rsidRPr="00E55EEC" w:rsidRDefault="00904923" w:rsidP="00FE5E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E55EE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Наименование мероприятия </w:t>
                  </w:r>
                </w:p>
              </w:tc>
            </w:tr>
          </w:tbl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Сроки исполнения </w:t>
            </w:r>
          </w:p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Ответственные за исполнение </w:t>
            </w:r>
          </w:p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Выход </w:t>
            </w:r>
          </w:p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904923" w:rsidRPr="00E55EEC" w:rsidTr="00A43526">
        <w:trPr>
          <w:trHeight w:val="225"/>
        </w:trPr>
        <w:tc>
          <w:tcPr>
            <w:tcW w:w="9570" w:type="dxa"/>
            <w:gridSpan w:val="5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bCs/>
                <w:i/>
                <w:sz w:val="23"/>
                <w:szCs w:val="23"/>
              </w:rPr>
              <w:t>2014</w:t>
            </w:r>
          </w:p>
        </w:tc>
      </w:tr>
      <w:tr w:rsidR="00904923" w:rsidRPr="00E55EEC" w:rsidTr="00A43526">
        <w:trPr>
          <w:trHeight w:val="90"/>
        </w:trPr>
        <w:tc>
          <w:tcPr>
            <w:tcW w:w="9570" w:type="dxa"/>
            <w:gridSpan w:val="5"/>
          </w:tcPr>
          <w:p w:rsidR="00904923" w:rsidRPr="00A43526" w:rsidRDefault="00904923" w:rsidP="00A43526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A43526">
              <w:rPr>
                <w:bCs/>
                <w:i/>
                <w:sz w:val="23"/>
                <w:szCs w:val="23"/>
              </w:rPr>
              <w:t>1. Организационно-методическая деятельность</w:t>
            </w:r>
          </w:p>
        </w:tc>
      </w:tr>
      <w:tr w:rsidR="00904923" w:rsidRPr="00E55EEC" w:rsidTr="00A43526"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3055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904923" w:rsidRPr="00E55EEC" w:rsidTr="00A43526">
        <w:trPr>
          <w:trHeight w:val="385"/>
        </w:trPr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Проведение ревизии всех элементов благоустройства на территории ДОУ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 01.10.14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Заведующий, зам. зав. по АХЧ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Информация, дефектная ведомость </w:t>
            </w:r>
          </w:p>
        </w:tc>
      </w:tr>
      <w:tr w:rsidR="00904923" w:rsidRPr="00E55EEC" w:rsidTr="00A43526"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3055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904923" w:rsidRPr="00E55EEC" w:rsidTr="00A43526">
        <w:trPr>
          <w:trHeight w:val="661"/>
        </w:trPr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Создание творческой группы: </w:t>
            </w:r>
          </w:p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-разработка плана благоустройства и озеленения территории на 2014-2016 г.г., </w:t>
            </w:r>
          </w:p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-разработка проекта благоустройства и озеленения территории на 2014 год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Заведующий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Приказ </w:t>
            </w:r>
          </w:p>
        </w:tc>
      </w:tr>
      <w:tr w:rsidR="00904923" w:rsidRPr="00E55EEC" w:rsidTr="00A43526"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3055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904923" w:rsidRPr="00E55EEC" w:rsidTr="00A43526">
        <w:trPr>
          <w:trHeight w:val="385"/>
        </w:trPr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Производственное совещание: </w:t>
            </w:r>
          </w:p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«О задачах коллектива МАДОУ по благоустройству своей территории»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Заведующий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Протокол </w:t>
            </w:r>
          </w:p>
        </w:tc>
      </w:tr>
      <w:tr w:rsidR="00904923" w:rsidRPr="00E55EEC" w:rsidTr="00A43526"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3055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904923" w:rsidRPr="00E55EEC" w:rsidTr="00A43526">
        <w:trPr>
          <w:trHeight w:val="385"/>
        </w:trPr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Инструктивно-методическое совещание: «Декоративно-художественное оформление территории ДОУ: проблемы и решения»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Зам. зав. по УВР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Протокол </w:t>
            </w:r>
          </w:p>
        </w:tc>
      </w:tr>
      <w:tr w:rsidR="00904923" w:rsidRPr="00E55EEC" w:rsidTr="00A43526"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3055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904923" w:rsidRPr="00E55EEC" w:rsidTr="00A43526">
        <w:trPr>
          <w:trHeight w:val="429"/>
        </w:trPr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Уточнить инструкции по технике безопасности при выполнении различных видов работ.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Заведующий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Приказ </w:t>
            </w:r>
          </w:p>
        </w:tc>
      </w:tr>
      <w:tr w:rsidR="00904923" w:rsidRPr="00E55EEC" w:rsidTr="00A43526"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3055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904923" w:rsidRPr="00E55EEC" w:rsidTr="00A43526">
        <w:trPr>
          <w:trHeight w:val="271"/>
        </w:trPr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Организация конкурса среди воспитателей на лучший эскиз цветочной клумбы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Зам. зав. по УВР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протокол </w:t>
            </w:r>
          </w:p>
        </w:tc>
      </w:tr>
      <w:tr w:rsidR="00904923" w:rsidRPr="00E55EEC" w:rsidTr="00A43526"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3055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904923" w:rsidRPr="00E55EEC" w:rsidTr="00A43526">
        <w:trPr>
          <w:trHeight w:val="268"/>
        </w:trPr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Составление эскиза ландшафтного дизайна территории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Заведующий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эскиз </w:t>
            </w:r>
          </w:p>
        </w:tc>
      </w:tr>
      <w:tr w:rsidR="00904923" w:rsidRPr="00E55EEC" w:rsidTr="00A43526"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3055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Организация взаимодействия с социальными партнерами</w:t>
            </w: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Постоянно</w:t>
            </w: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Заведующий</w:t>
            </w: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План-программа</w:t>
            </w:r>
          </w:p>
        </w:tc>
      </w:tr>
      <w:tr w:rsidR="00904923" w:rsidRPr="00E55EEC" w:rsidTr="00A43526">
        <w:trPr>
          <w:trHeight w:val="247"/>
        </w:trPr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Организация взаимодействия с родителями (законными представителями)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Заведующий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План - программа </w:t>
            </w:r>
          </w:p>
        </w:tc>
      </w:tr>
      <w:tr w:rsidR="00904923" w:rsidRPr="00E55EEC" w:rsidTr="00A43526">
        <w:trPr>
          <w:trHeight w:val="247"/>
        </w:trPr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Разработка индивидуальных педагогических, совместных проектов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Ежегодно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Зам. зав. по УВР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План </w:t>
            </w:r>
          </w:p>
        </w:tc>
      </w:tr>
      <w:tr w:rsidR="00904923" w:rsidRPr="00E55EEC" w:rsidTr="00A43526">
        <w:trPr>
          <w:trHeight w:val="247"/>
        </w:trPr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04923" w:rsidRPr="00E55EEC" w:rsidTr="00A43526">
        <w:trPr>
          <w:trHeight w:val="247"/>
        </w:trPr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Организация субботника на территории ДОУ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Апрель-май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Зам. зав. по АХЧ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Информация </w:t>
            </w:r>
          </w:p>
        </w:tc>
      </w:tr>
      <w:tr w:rsidR="00904923" w:rsidRPr="00E55EEC" w:rsidTr="00A43526">
        <w:tc>
          <w:tcPr>
            <w:tcW w:w="496" w:type="dxa"/>
          </w:tcPr>
          <w:p w:rsidR="00904923" w:rsidRPr="00A43526" w:rsidRDefault="00904923" w:rsidP="008F6726">
            <w:pPr>
              <w:pStyle w:val="Default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3055" w:type="dxa"/>
          </w:tcPr>
          <w:p w:rsidR="00904923" w:rsidRPr="00A43526" w:rsidRDefault="00904923" w:rsidP="008F6726">
            <w:pPr>
              <w:pStyle w:val="Default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Приведение спортивной площадки и спортивных сооружений в соответствии с нормативными требованиями</w:t>
            </w: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Июнь</w:t>
            </w: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Заведующий, зам. зав. по АХЧ</w:t>
            </w: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904923" w:rsidRPr="00E55EEC" w:rsidTr="00A43526">
        <w:tc>
          <w:tcPr>
            <w:tcW w:w="496" w:type="dxa"/>
            <w:vMerge w:val="restart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3055" w:type="dxa"/>
          </w:tcPr>
          <w:p w:rsidR="00904923" w:rsidRPr="00A43526" w:rsidRDefault="00904923" w:rsidP="00A43526">
            <w:pPr>
              <w:pStyle w:val="Default"/>
              <w:jc w:val="center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Проведение ремонтно-строительных работ по благоустройству: </w:t>
            </w: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904923" w:rsidRPr="00E55EEC" w:rsidTr="00A43526">
        <w:trPr>
          <w:trHeight w:val="165"/>
        </w:trPr>
        <w:tc>
          <w:tcPr>
            <w:tcW w:w="496" w:type="dxa"/>
            <w:vMerge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3055" w:type="dxa"/>
          </w:tcPr>
          <w:p w:rsidR="00904923" w:rsidRPr="00A43526" w:rsidRDefault="00904923" w:rsidP="00A43526">
            <w:pPr>
              <w:pStyle w:val="Default"/>
              <w:jc w:val="center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- Покраска и ремонт малых форм на прогулочных участках </w:t>
            </w: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Апрель-май</w:t>
            </w: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Зам. зав. по АХЧ, воспитатели</w:t>
            </w: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904923" w:rsidRPr="00E55EEC" w:rsidTr="00A43526">
        <w:trPr>
          <w:trHeight w:val="150"/>
        </w:trPr>
        <w:tc>
          <w:tcPr>
            <w:tcW w:w="496" w:type="dxa"/>
            <w:vMerge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3055" w:type="dxa"/>
          </w:tcPr>
          <w:p w:rsidR="00904923" w:rsidRPr="00A43526" w:rsidRDefault="00904923" w:rsidP="00B20BFD">
            <w:pPr>
              <w:pStyle w:val="Default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- Завоз земли на территорию детского сада</w:t>
            </w:r>
          </w:p>
        </w:tc>
        <w:tc>
          <w:tcPr>
            <w:tcW w:w="1730" w:type="dxa"/>
          </w:tcPr>
          <w:p w:rsidR="00904923" w:rsidRPr="00A43526" w:rsidRDefault="00904923" w:rsidP="00B20BFD">
            <w:pPr>
              <w:pStyle w:val="Default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Июнь</w:t>
            </w: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Зам. зав. по АХЧ</w:t>
            </w: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Сертификат качества</w:t>
            </w:r>
          </w:p>
        </w:tc>
      </w:tr>
      <w:tr w:rsidR="00904923" w:rsidRPr="00E55EEC" w:rsidTr="00A43526">
        <w:tc>
          <w:tcPr>
            <w:tcW w:w="496" w:type="dxa"/>
            <w:vMerge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3055" w:type="dxa"/>
          </w:tcPr>
          <w:p w:rsidR="00904923" w:rsidRPr="00A43526" w:rsidRDefault="00904923" w:rsidP="00B20BFD">
            <w:pPr>
              <w:pStyle w:val="Default"/>
              <w:rPr>
                <w:bCs/>
                <w:i/>
                <w:sz w:val="23"/>
                <w:szCs w:val="23"/>
              </w:rPr>
            </w:pPr>
            <w:r w:rsidRPr="00A43526">
              <w:rPr>
                <w:bCs/>
                <w:i/>
                <w:sz w:val="23"/>
                <w:szCs w:val="23"/>
              </w:rPr>
              <w:t xml:space="preserve">- </w:t>
            </w:r>
            <w:r w:rsidRPr="00A43526">
              <w:rPr>
                <w:bCs/>
                <w:sz w:val="23"/>
                <w:szCs w:val="23"/>
              </w:rPr>
              <w:t>Покраска бордюров</w:t>
            </w: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Июнь</w:t>
            </w: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Сотрудники</w:t>
            </w: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904923" w:rsidRPr="00E55EEC" w:rsidTr="00A43526">
        <w:trPr>
          <w:trHeight w:val="247"/>
        </w:trPr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Устройство гостевых клумб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Июнь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Заведующий, зам зав по АХР, </w:t>
            </w:r>
            <w:r w:rsidRPr="00A43526">
              <w:rPr>
                <w:rFonts w:ascii="Times New Roman" w:hAnsi="Times New Roman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педагог дополнительного образования по</w:t>
            </w:r>
            <w:r w:rsidRPr="00A43526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43526">
              <w:rPr>
                <w:rFonts w:ascii="Times New Roman" w:hAnsi="Times New Roman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экологии</w:t>
            </w:r>
          </w:p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904923" w:rsidRPr="00A43526" w:rsidRDefault="00904923" w:rsidP="00A4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Дизайн-проект </w:t>
            </w:r>
          </w:p>
        </w:tc>
      </w:tr>
      <w:tr w:rsidR="00904923" w:rsidRPr="00E55EEC" w:rsidTr="00A43526"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Организация и проведение на территории ДОУ мероприятий ко Дню победы, Дню защиты детей, Дню знаний, день рождение детского сада.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Май, сентябрь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Зам. зав. по УВР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Информация </w:t>
            </w:r>
          </w:p>
        </w:tc>
      </w:tr>
      <w:tr w:rsidR="00904923" w:rsidRPr="00E55EEC" w:rsidTr="00A43526"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16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Организация и проведение конкурсов детских рисунков, плакатов «Цветущий город», «Мой любимый детский сад»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Май, сентябрь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Зам. зав. по УВР, воспитатели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Информация </w:t>
            </w:r>
          </w:p>
        </w:tc>
      </w:tr>
      <w:tr w:rsidR="00904923" w:rsidRPr="00E55EEC" w:rsidTr="00A43526"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17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Подготовка территории ДОУ к зимнему сезону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Сентябрь- октябрь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 зав по АХЧ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План </w:t>
            </w:r>
          </w:p>
        </w:tc>
      </w:tr>
      <w:tr w:rsidR="00904923" w:rsidRPr="00E55EEC" w:rsidTr="00A43526">
        <w:trPr>
          <w:trHeight w:val="150"/>
        </w:trPr>
        <w:tc>
          <w:tcPr>
            <w:tcW w:w="9570" w:type="dxa"/>
            <w:gridSpan w:val="5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bCs/>
                <w:i/>
                <w:sz w:val="23"/>
                <w:szCs w:val="23"/>
              </w:rPr>
              <w:t>2. Информационная деятельность</w:t>
            </w:r>
          </w:p>
        </w:tc>
      </w:tr>
      <w:tr w:rsidR="00904923" w:rsidRPr="00E55EEC" w:rsidTr="00A43526">
        <w:trPr>
          <w:trHeight w:val="157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18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Создание на сайте ДОУ рубрик «Цветущий город», «Сад-огород», «Аллея выпускников» пополнение информацией, фото и видео материалами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Май-сентябрь </w:t>
            </w: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Мецгер А.</w:t>
            </w:r>
          </w:p>
        </w:tc>
        <w:tc>
          <w:tcPr>
            <w:tcW w:w="1740" w:type="dxa"/>
          </w:tcPr>
          <w:p w:rsidR="00904923" w:rsidRPr="00A43526" w:rsidRDefault="00904923" w:rsidP="00D50D89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Информация </w:t>
            </w:r>
          </w:p>
        </w:tc>
      </w:tr>
      <w:tr w:rsidR="00904923" w:rsidRPr="00E55EEC" w:rsidTr="00A43526">
        <w:trPr>
          <w:trHeight w:val="105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19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Проведение консультаций для сотрудников ДОУ по вопросам озеленения территории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По мере необходимости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 зав по АХЧ, зам зав по УВР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Информация </w:t>
            </w:r>
          </w:p>
        </w:tc>
      </w:tr>
      <w:tr w:rsidR="00904923" w:rsidRPr="00E55EEC" w:rsidTr="00A43526">
        <w:trPr>
          <w:trHeight w:val="165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Размещение оперативной информации на сайте ДОУ о проведении субботников, благоустройстве и озеленении территории ДОУ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Апрель-сентябрь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Мецгер А.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Информация </w:t>
            </w:r>
          </w:p>
        </w:tc>
      </w:tr>
      <w:tr w:rsidR="00904923" w:rsidRPr="00E55EEC" w:rsidTr="00A43526">
        <w:trPr>
          <w:trHeight w:val="142"/>
        </w:trPr>
        <w:tc>
          <w:tcPr>
            <w:tcW w:w="9570" w:type="dxa"/>
            <w:gridSpan w:val="5"/>
          </w:tcPr>
          <w:tbl>
            <w:tblPr>
              <w:tblW w:w="0" w:type="auto"/>
              <w:jc w:val="center"/>
              <w:tblLook w:val="0000"/>
            </w:tblPr>
            <w:tblGrid>
              <w:gridCol w:w="3223"/>
            </w:tblGrid>
            <w:tr w:rsidR="00904923" w:rsidRPr="00E55EEC" w:rsidTr="00D50D89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904923" w:rsidRPr="00E55EEC" w:rsidRDefault="00904923" w:rsidP="00D50D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3"/>
                      <w:szCs w:val="23"/>
                    </w:rPr>
                  </w:pPr>
                  <w:r w:rsidRPr="00E55EEC">
                    <w:rPr>
                      <w:rFonts w:ascii="Times New Roman" w:hAnsi="Times New Roman"/>
                      <w:bCs/>
                      <w:i/>
                      <w:color w:val="000000"/>
                      <w:sz w:val="23"/>
                      <w:szCs w:val="23"/>
                    </w:rPr>
                    <w:t xml:space="preserve">3. Контрольная деятельность </w:t>
                  </w:r>
                </w:p>
              </w:tc>
            </w:tr>
          </w:tbl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904923" w:rsidRPr="00E55EEC" w:rsidTr="00A43526">
        <w:trPr>
          <w:trHeight w:val="127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21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Анализ состояния территории ДОУ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Заведующий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Справка </w:t>
            </w:r>
          </w:p>
        </w:tc>
      </w:tr>
      <w:tr w:rsidR="00904923" w:rsidRPr="00E55EEC" w:rsidTr="00A43526">
        <w:trPr>
          <w:trHeight w:val="105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22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Контроль за организацией и проведением субботников на территории ДОУ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Апрель- май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Заведующий, зам зав по АХЧ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Информация в РУО </w:t>
            </w:r>
          </w:p>
        </w:tc>
      </w:tr>
      <w:tr w:rsidR="00904923" w:rsidRPr="00E55EEC" w:rsidTr="00A43526"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23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Оперативный контроль обеспечения чистоты и порядка, сохранения зеленых насаждений, ограждений, бордюров, дорожек, малых форм, наружного освещения и т.п.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Зам. зав. по АХЧ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Информация для заведующего </w:t>
            </w:r>
          </w:p>
        </w:tc>
      </w:tr>
      <w:tr w:rsidR="00904923" w:rsidRPr="00E55EEC" w:rsidTr="00A43526">
        <w:trPr>
          <w:trHeight w:val="210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23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Отчеты педагогов о реализации педагогических и совместных с родителями проектов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Зам. зав. по УВР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Информация </w:t>
            </w:r>
          </w:p>
        </w:tc>
      </w:tr>
      <w:tr w:rsidR="00904923" w:rsidRPr="00E55EEC" w:rsidTr="00A43526">
        <w:trPr>
          <w:trHeight w:val="165"/>
        </w:trPr>
        <w:tc>
          <w:tcPr>
            <w:tcW w:w="9570" w:type="dxa"/>
            <w:gridSpan w:val="5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bCs/>
                <w:i/>
                <w:sz w:val="23"/>
                <w:szCs w:val="23"/>
              </w:rPr>
              <w:t>2015</w:t>
            </w:r>
          </w:p>
        </w:tc>
      </w:tr>
      <w:tr w:rsidR="00904923" w:rsidRPr="00E55EEC" w:rsidTr="00A43526">
        <w:trPr>
          <w:trHeight w:val="142"/>
        </w:trPr>
        <w:tc>
          <w:tcPr>
            <w:tcW w:w="9570" w:type="dxa"/>
            <w:gridSpan w:val="5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bCs/>
                <w:i/>
                <w:sz w:val="23"/>
                <w:szCs w:val="23"/>
              </w:rPr>
              <w:t>1. Организационно-методическая деятельность</w:t>
            </w:r>
          </w:p>
        </w:tc>
      </w:tr>
      <w:tr w:rsidR="00904923" w:rsidRPr="00E55EEC" w:rsidTr="00A43526">
        <w:trPr>
          <w:trHeight w:val="127"/>
        </w:trPr>
        <w:tc>
          <w:tcPr>
            <w:tcW w:w="496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Взаимодействие с социальными партнерами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Заведующий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План - программа </w:t>
            </w:r>
          </w:p>
        </w:tc>
      </w:tr>
      <w:tr w:rsidR="00904923" w:rsidRPr="00E55EEC" w:rsidTr="00A43526">
        <w:trPr>
          <w:trHeight w:val="82"/>
        </w:trPr>
        <w:tc>
          <w:tcPr>
            <w:tcW w:w="496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Взаимодействие с родителями (законными представителями)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Заведующий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План - программа </w:t>
            </w:r>
          </w:p>
        </w:tc>
      </w:tr>
      <w:tr w:rsidR="00904923" w:rsidRPr="00E55EEC" w:rsidTr="00A43526">
        <w:trPr>
          <w:trHeight w:val="180"/>
        </w:trPr>
        <w:tc>
          <w:tcPr>
            <w:tcW w:w="496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3 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Производственное совещание: </w:t>
            </w:r>
          </w:p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«О задачах коллектива МАДОУ по благоустройству своей территории»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Заведующий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Протокол </w:t>
            </w:r>
          </w:p>
        </w:tc>
      </w:tr>
      <w:tr w:rsidR="00904923" w:rsidRPr="00E55EEC" w:rsidTr="00A43526">
        <w:trPr>
          <w:trHeight w:val="82"/>
        </w:trPr>
        <w:tc>
          <w:tcPr>
            <w:tcW w:w="496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4 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Инструктивно-методическое совещание: «Декоративно-художественное оформление территории ДОУ: проблемы и решения»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Зам. зав. по УВР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Протокол </w:t>
            </w:r>
          </w:p>
        </w:tc>
      </w:tr>
      <w:tr w:rsidR="00904923" w:rsidRPr="00E55EEC" w:rsidTr="00A43526">
        <w:trPr>
          <w:trHeight w:val="112"/>
        </w:trPr>
        <w:tc>
          <w:tcPr>
            <w:tcW w:w="496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5 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Уточнить инструкции по технике безопасности при выполнении различных видов работ.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Заведующий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Приказ </w:t>
            </w:r>
          </w:p>
        </w:tc>
      </w:tr>
      <w:tr w:rsidR="00904923" w:rsidRPr="00E55EEC" w:rsidTr="00A43526">
        <w:trPr>
          <w:trHeight w:val="157"/>
        </w:trPr>
        <w:tc>
          <w:tcPr>
            <w:tcW w:w="496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6 </w:t>
            </w:r>
          </w:p>
        </w:tc>
        <w:tc>
          <w:tcPr>
            <w:tcW w:w="3055" w:type="dxa"/>
          </w:tcPr>
          <w:p w:rsidR="00904923" w:rsidRPr="00A43526" w:rsidRDefault="00904923" w:rsidP="00835E4A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Организация конкурса среди воспитателей на лучший «огород на подоконнике»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Апрель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Зам. зав. по УВР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протокол </w:t>
            </w:r>
          </w:p>
        </w:tc>
      </w:tr>
      <w:tr w:rsidR="00904923" w:rsidRPr="00E55EEC" w:rsidTr="00A43526">
        <w:trPr>
          <w:trHeight w:val="142"/>
        </w:trPr>
        <w:tc>
          <w:tcPr>
            <w:tcW w:w="496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7 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Разработка индивидуальных педагогических, совместных проектов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Зам. зав. по УВР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План </w:t>
            </w:r>
          </w:p>
        </w:tc>
      </w:tr>
      <w:tr w:rsidR="00904923" w:rsidRPr="00E55EEC" w:rsidTr="00A43526">
        <w:trPr>
          <w:trHeight w:val="180"/>
        </w:trPr>
        <w:tc>
          <w:tcPr>
            <w:tcW w:w="496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8 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Организация субботника на территории ДОУ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Апрель-май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Зам. зав. по АХЧ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Информация </w:t>
            </w:r>
          </w:p>
        </w:tc>
      </w:tr>
      <w:tr w:rsidR="00904923" w:rsidRPr="00E55EEC" w:rsidTr="00A43526">
        <w:trPr>
          <w:trHeight w:val="180"/>
        </w:trPr>
        <w:tc>
          <w:tcPr>
            <w:tcW w:w="496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9 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Приведение спортивной площадки и спортивных сооружений в соответствии с нормативными требованиями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Июнь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Заведующий, зам. зав. по АХР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План, смета </w:t>
            </w:r>
          </w:p>
        </w:tc>
      </w:tr>
      <w:tr w:rsidR="00904923" w:rsidRPr="00E55EEC" w:rsidTr="00A43526">
        <w:trPr>
          <w:trHeight w:val="135"/>
        </w:trPr>
        <w:tc>
          <w:tcPr>
            <w:tcW w:w="496" w:type="dxa"/>
            <w:vMerge w:val="restart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Проведение ремонтно-строительных работ по благоустройству: </w:t>
            </w: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904923" w:rsidRPr="00E55EEC" w:rsidTr="00A43526">
        <w:trPr>
          <w:trHeight w:val="165"/>
        </w:trPr>
        <w:tc>
          <w:tcPr>
            <w:tcW w:w="496" w:type="dxa"/>
            <w:vMerge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-Покраска бордюров </w:t>
            </w: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июнь</w:t>
            </w: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 xml:space="preserve">Сотрудники </w:t>
            </w: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904923" w:rsidRPr="00E55EEC" w:rsidTr="00A43526">
        <w:trPr>
          <w:trHeight w:val="180"/>
        </w:trPr>
        <w:tc>
          <w:tcPr>
            <w:tcW w:w="496" w:type="dxa"/>
            <w:vMerge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-Покраска и ремонт малых форм на прогулочных участках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Зам. зав. по АХЧ, воспитатели </w:t>
            </w: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904923" w:rsidRPr="00E55EEC" w:rsidTr="00A43526">
        <w:trPr>
          <w:trHeight w:val="150"/>
        </w:trPr>
        <w:tc>
          <w:tcPr>
            <w:tcW w:w="496" w:type="dxa"/>
            <w:vMerge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3055" w:type="dxa"/>
          </w:tcPr>
          <w:p w:rsidR="00904923" w:rsidRPr="00A43526" w:rsidRDefault="00904923" w:rsidP="0015397E">
            <w:pPr>
              <w:pStyle w:val="Default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- Завоз земли на территорию детского сада</w:t>
            </w:r>
          </w:p>
        </w:tc>
        <w:tc>
          <w:tcPr>
            <w:tcW w:w="1730" w:type="dxa"/>
          </w:tcPr>
          <w:p w:rsidR="00904923" w:rsidRPr="00A43526" w:rsidRDefault="00904923" w:rsidP="0015397E">
            <w:pPr>
              <w:pStyle w:val="Default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Июнь</w:t>
            </w: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Зам. зав. по АХЧ</w:t>
            </w: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904923" w:rsidRPr="00E55EEC" w:rsidTr="00A43526">
        <w:trPr>
          <w:trHeight w:val="165"/>
        </w:trPr>
        <w:tc>
          <w:tcPr>
            <w:tcW w:w="496" w:type="dxa"/>
            <w:vMerge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3055" w:type="dxa"/>
          </w:tcPr>
          <w:p w:rsidR="00904923" w:rsidRPr="00A43526" w:rsidRDefault="00904923" w:rsidP="00DF14DF">
            <w:pPr>
              <w:pStyle w:val="Default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- своевременная уборка снега на территории детского сада</w:t>
            </w: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Ноябрь-март</w:t>
            </w: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Зам. зав. по АХЧ, воспитатели</w:t>
            </w: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904923" w:rsidRPr="00E55EEC" w:rsidTr="00A43526">
        <w:trPr>
          <w:trHeight w:val="142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3055" w:type="dxa"/>
          </w:tcPr>
          <w:tbl>
            <w:tblPr>
              <w:tblW w:w="0" w:type="auto"/>
              <w:tblLook w:val="0000"/>
            </w:tblPr>
            <w:tblGrid>
              <w:gridCol w:w="2038"/>
            </w:tblGrid>
            <w:tr w:rsidR="00904923" w:rsidRPr="00E55EEC">
              <w:trPr>
                <w:trHeight w:val="109"/>
              </w:trPr>
              <w:tc>
                <w:tcPr>
                  <w:tcW w:w="0" w:type="auto"/>
                </w:tcPr>
                <w:p w:rsidR="00904923" w:rsidRPr="00E55EEC" w:rsidRDefault="00904923" w:rsidP="00DF14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E55EE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Завоз песка, земли </w:t>
                  </w:r>
                </w:p>
              </w:tc>
            </w:tr>
          </w:tbl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Зам. зав по АХР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Сертификат качества </w:t>
            </w:r>
          </w:p>
        </w:tc>
      </w:tr>
      <w:tr w:rsidR="00904923" w:rsidRPr="00E55EEC" w:rsidTr="00A43526">
        <w:trPr>
          <w:trHeight w:val="165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3055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Устройство гостевых клумб</w:t>
            </w: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Июнь</w:t>
            </w:r>
          </w:p>
        </w:tc>
        <w:tc>
          <w:tcPr>
            <w:tcW w:w="2549" w:type="dxa"/>
          </w:tcPr>
          <w:p w:rsidR="00904923" w:rsidRPr="00A43526" w:rsidRDefault="00904923" w:rsidP="00A43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4352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Заведующий, зам зав по АХР, </w:t>
            </w:r>
            <w:r w:rsidRPr="00A43526">
              <w:rPr>
                <w:rFonts w:ascii="Times New Roman" w:hAnsi="Times New Roman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педагог дополнительного образования по</w:t>
            </w:r>
            <w:r w:rsidRPr="00A43526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43526">
              <w:rPr>
                <w:rFonts w:ascii="Times New Roman" w:hAnsi="Times New Roman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экологии</w:t>
            </w: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Дизайн-проект</w:t>
            </w:r>
          </w:p>
        </w:tc>
      </w:tr>
      <w:tr w:rsidR="00904923" w:rsidRPr="00E55EEC" w:rsidTr="00A43526">
        <w:trPr>
          <w:trHeight w:val="97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3055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Устройство «Галереи орхидей»</w:t>
            </w: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Май</w:t>
            </w: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Зам. зав. по УВР, воспитатели, родители</w:t>
            </w: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Дизайн-проект</w:t>
            </w:r>
          </w:p>
        </w:tc>
      </w:tr>
      <w:tr w:rsidR="00904923" w:rsidRPr="00E55EEC" w:rsidTr="00A43526">
        <w:trPr>
          <w:trHeight w:val="135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3055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Устройство «Экологическая тропа»</w:t>
            </w: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Июнь-июль</w:t>
            </w: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Зам. зав. по УВР,</w:t>
            </w:r>
            <w:r w:rsidRPr="00A43526">
              <w:rPr>
                <w:bCs/>
                <w:iCs/>
                <w:sz w:val="23"/>
                <w:szCs w:val="23"/>
                <w:shd w:val="clear" w:color="auto" w:fill="FFFFFF"/>
              </w:rPr>
              <w:t xml:space="preserve"> педагог дополнительного образования по</w:t>
            </w:r>
            <w:r w:rsidRPr="00A43526">
              <w:rPr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 </w:t>
            </w:r>
            <w:r w:rsidRPr="00A43526">
              <w:rPr>
                <w:bCs/>
                <w:iCs/>
                <w:sz w:val="23"/>
                <w:szCs w:val="23"/>
                <w:shd w:val="clear" w:color="auto" w:fill="FFFFFF"/>
              </w:rPr>
              <w:t>экологии</w:t>
            </w: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Дизайн-проект</w:t>
            </w:r>
          </w:p>
        </w:tc>
      </w:tr>
      <w:tr w:rsidR="00904923" w:rsidRPr="00E55EEC" w:rsidTr="00A43526">
        <w:trPr>
          <w:trHeight w:val="165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3055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Устройство «Зоны активного отдыха»</w:t>
            </w: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Май</w:t>
            </w: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Зам. зав. по УВР, инструктор во ФК</w:t>
            </w: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Проект</w:t>
            </w:r>
          </w:p>
        </w:tc>
      </w:tr>
      <w:tr w:rsidR="00904923" w:rsidRPr="00E55EEC" w:rsidTr="00A43526">
        <w:trPr>
          <w:trHeight w:val="150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16</w:t>
            </w:r>
          </w:p>
        </w:tc>
        <w:tc>
          <w:tcPr>
            <w:tcW w:w="3055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Устройство «Беседка» -отдых на природе в детском саду.</w:t>
            </w: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Май</w:t>
            </w: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Зам. зав. по УВР</w:t>
            </w: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Проект</w:t>
            </w:r>
          </w:p>
        </w:tc>
      </w:tr>
      <w:tr w:rsidR="00904923" w:rsidRPr="00E55EEC" w:rsidTr="00A43526">
        <w:trPr>
          <w:trHeight w:val="150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bCs/>
                <w:i/>
                <w:sz w:val="23"/>
                <w:szCs w:val="23"/>
              </w:rPr>
              <w:t>17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Участие в районном этапе городского конкурса по благоустройству и озеленению территории ДОУ «Цветущий город-2015»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Зам. зав по УВР, зам зав по АХЧ, воспитатели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Приказ, план </w:t>
            </w:r>
          </w:p>
        </w:tc>
      </w:tr>
      <w:tr w:rsidR="00904923" w:rsidRPr="00E55EEC" w:rsidTr="00A43526">
        <w:trPr>
          <w:trHeight w:val="165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bCs/>
                <w:i/>
                <w:sz w:val="23"/>
                <w:szCs w:val="23"/>
              </w:rPr>
              <w:t>18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Организация и проведение конкурсов детских рисунков, плакатов «Цветущий город», «Мой любимый детский сад»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Май, сентябрь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Зам. зав. по ВМР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Информация </w:t>
            </w:r>
          </w:p>
        </w:tc>
      </w:tr>
      <w:tr w:rsidR="00904923" w:rsidRPr="00E55EEC" w:rsidTr="00A43526">
        <w:trPr>
          <w:trHeight w:val="150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bCs/>
                <w:i/>
                <w:sz w:val="23"/>
                <w:szCs w:val="23"/>
              </w:rPr>
              <w:t>19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Постройка кормушек для птиц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Сентябрь-октябрь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Воспитатели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План </w:t>
            </w:r>
          </w:p>
        </w:tc>
      </w:tr>
      <w:tr w:rsidR="00904923" w:rsidRPr="00E55EEC" w:rsidTr="00A43526">
        <w:trPr>
          <w:trHeight w:val="165"/>
        </w:trPr>
        <w:tc>
          <w:tcPr>
            <w:tcW w:w="9570" w:type="dxa"/>
            <w:gridSpan w:val="5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bCs/>
                <w:i/>
                <w:sz w:val="23"/>
                <w:szCs w:val="23"/>
              </w:rPr>
              <w:t>2. Информационная деятельность</w:t>
            </w:r>
          </w:p>
        </w:tc>
      </w:tr>
      <w:tr w:rsidR="00904923" w:rsidRPr="00E55EEC" w:rsidTr="00A43526">
        <w:trPr>
          <w:trHeight w:val="142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bCs/>
                <w:i/>
                <w:sz w:val="23"/>
                <w:szCs w:val="23"/>
              </w:rPr>
              <w:t>20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Создание на сайте ДОУ рубрики «Цветущий город», пополнение информацией, фото и видео материалами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Май-сентябрь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Мецгер А.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Информация </w:t>
            </w:r>
          </w:p>
        </w:tc>
      </w:tr>
      <w:tr w:rsidR="00904923" w:rsidRPr="00E55EEC" w:rsidTr="00A43526">
        <w:trPr>
          <w:trHeight w:val="157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bCs/>
                <w:i/>
                <w:sz w:val="23"/>
                <w:szCs w:val="23"/>
              </w:rPr>
              <w:t>21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Проведение консультаций для сотрудников ДОУ по вопросам озеленения территории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По мере необходимости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 зав по АХЧ, зам зав по УВР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Информация </w:t>
            </w:r>
          </w:p>
        </w:tc>
      </w:tr>
      <w:tr w:rsidR="00904923" w:rsidRPr="00E55EEC" w:rsidTr="00A43526">
        <w:trPr>
          <w:trHeight w:val="97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bCs/>
                <w:i/>
                <w:sz w:val="23"/>
                <w:szCs w:val="23"/>
              </w:rPr>
              <w:t>22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Размещение оперативной информации на сайте ДОУ о проведении субботников, благоустройстве и озеленении территории ДОУ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Апрель-сентябрь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Мецгер А.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Информация </w:t>
            </w:r>
          </w:p>
        </w:tc>
      </w:tr>
      <w:tr w:rsidR="00904923" w:rsidRPr="00E55EEC" w:rsidTr="00A43526">
        <w:trPr>
          <w:trHeight w:val="195"/>
        </w:trPr>
        <w:tc>
          <w:tcPr>
            <w:tcW w:w="9570" w:type="dxa"/>
            <w:gridSpan w:val="5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bCs/>
                <w:i/>
                <w:sz w:val="23"/>
                <w:szCs w:val="23"/>
              </w:rPr>
              <w:t>3. Контрольная деятельность</w:t>
            </w:r>
          </w:p>
        </w:tc>
      </w:tr>
      <w:tr w:rsidR="00904923" w:rsidRPr="00E55EEC" w:rsidTr="00A43526">
        <w:trPr>
          <w:trHeight w:val="165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23</w:t>
            </w:r>
          </w:p>
        </w:tc>
        <w:tc>
          <w:tcPr>
            <w:tcW w:w="3055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Анализ состояния территории ДОУ </w:t>
            </w:r>
          </w:p>
        </w:tc>
        <w:tc>
          <w:tcPr>
            <w:tcW w:w="173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549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Заведующий </w:t>
            </w:r>
          </w:p>
        </w:tc>
        <w:tc>
          <w:tcPr>
            <w:tcW w:w="174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Справка </w:t>
            </w:r>
          </w:p>
        </w:tc>
      </w:tr>
      <w:tr w:rsidR="00904923" w:rsidRPr="00E55EEC" w:rsidTr="00A43526">
        <w:trPr>
          <w:trHeight w:val="142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24</w:t>
            </w:r>
          </w:p>
        </w:tc>
        <w:tc>
          <w:tcPr>
            <w:tcW w:w="3055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Контроль за организацией и проведением субботников на территории ДОУ </w:t>
            </w:r>
          </w:p>
        </w:tc>
        <w:tc>
          <w:tcPr>
            <w:tcW w:w="173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Апрель-май </w:t>
            </w:r>
          </w:p>
        </w:tc>
        <w:tc>
          <w:tcPr>
            <w:tcW w:w="2549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Заведующий, зам зав по АХЧ</w:t>
            </w:r>
          </w:p>
        </w:tc>
        <w:tc>
          <w:tcPr>
            <w:tcW w:w="174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Информация в РУО </w:t>
            </w:r>
          </w:p>
        </w:tc>
      </w:tr>
      <w:tr w:rsidR="00904923" w:rsidRPr="00E55EEC" w:rsidTr="00A43526">
        <w:trPr>
          <w:trHeight w:val="142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25</w:t>
            </w:r>
          </w:p>
        </w:tc>
        <w:tc>
          <w:tcPr>
            <w:tcW w:w="3055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Оперативный контроль обеспечения чистоты и порядка, сохранения зеленых насаждений, ограждений, бордюров, дорожек, малых форм, наружного освещения и т.п. </w:t>
            </w:r>
          </w:p>
        </w:tc>
        <w:tc>
          <w:tcPr>
            <w:tcW w:w="173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2549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Зам. зав. по АХЧ </w:t>
            </w:r>
          </w:p>
        </w:tc>
        <w:tc>
          <w:tcPr>
            <w:tcW w:w="174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Информация для заведующего </w:t>
            </w:r>
          </w:p>
        </w:tc>
      </w:tr>
      <w:tr w:rsidR="00904923" w:rsidRPr="00E55EEC" w:rsidTr="00A43526">
        <w:trPr>
          <w:trHeight w:val="142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26</w:t>
            </w:r>
          </w:p>
        </w:tc>
        <w:tc>
          <w:tcPr>
            <w:tcW w:w="3055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Отчеты педагогов о реализации педагогических и совместных с родителями проектов </w:t>
            </w:r>
          </w:p>
        </w:tc>
        <w:tc>
          <w:tcPr>
            <w:tcW w:w="173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549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Зам. зав. по УВР </w:t>
            </w:r>
          </w:p>
        </w:tc>
        <w:tc>
          <w:tcPr>
            <w:tcW w:w="174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Информация </w:t>
            </w:r>
          </w:p>
        </w:tc>
      </w:tr>
      <w:tr w:rsidR="00904923" w:rsidRPr="00E55EEC" w:rsidTr="00A43526">
        <w:trPr>
          <w:trHeight w:val="165"/>
        </w:trPr>
        <w:tc>
          <w:tcPr>
            <w:tcW w:w="9570" w:type="dxa"/>
            <w:gridSpan w:val="5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bCs/>
                <w:i/>
                <w:sz w:val="23"/>
                <w:szCs w:val="23"/>
              </w:rPr>
              <w:t>2016</w:t>
            </w:r>
          </w:p>
        </w:tc>
      </w:tr>
      <w:tr w:rsidR="00904923" w:rsidRPr="00E55EEC" w:rsidTr="00A43526">
        <w:trPr>
          <w:trHeight w:val="142"/>
        </w:trPr>
        <w:tc>
          <w:tcPr>
            <w:tcW w:w="9570" w:type="dxa"/>
            <w:gridSpan w:val="5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bCs/>
                <w:i/>
                <w:sz w:val="23"/>
                <w:szCs w:val="23"/>
              </w:rPr>
              <w:t>1. Организационно-методическая деятельность</w:t>
            </w:r>
          </w:p>
        </w:tc>
      </w:tr>
      <w:tr w:rsidR="00904923" w:rsidRPr="00E55EEC" w:rsidTr="00A43526">
        <w:trPr>
          <w:trHeight w:val="127"/>
        </w:trPr>
        <w:tc>
          <w:tcPr>
            <w:tcW w:w="496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27 </w:t>
            </w:r>
          </w:p>
        </w:tc>
        <w:tc>
          <w:tcPr>
            <w:tcW w:w="3055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Взаимодействие с социальными партнерами </w:t>
            </w:r>
          </w:p>
        </w:tc>
        <w:tc>
          <w:tcPr>
            <w:tcW w:w="173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2549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Заведующий </w:t>
            </w:r>
          </w:p>
        </w:tc>
        <w:tc>
          <w:tcPr>
            <w:tcW w:w="174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План - программа </w:t>
            </w:r>
          </w:p>
        </w:tc>
      </w:tr>
      <w:tr w:rsidR="00904923" w:rsidRPr="00E55EEC" w:rsidTr="00A43526">
        <w:trPr>
          <w:trHeight w:val="180"/>
        </w:trPr>
        <w:tc>
          <w:tcPr>
            <w:tcW w:w="496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28</w:t>
            </w:r>
          </w:p>
        </w:tc>
        <w:tc>
          <w:tcPr>
            <w:tcW w:w="3055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Взаимодействие с родителями (законными представителями) </w:t>
            </w:r>
          </w:p>
        </w:tc>
        <w:tc>
          <w:tcPr>
            <w:tcW w:w="173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2549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Заведующий </w:t>
            </w:r>
          </w:p>
        </w:tc>
        <w:tc>
          <w:tcPr>
            <w:tcW w:w="174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План - программа </w:t>
            </w:r>
          </w:p>
        </w:tc>
      </w:tr>
      <w:tr w:rsidR="00904923" w:rsidRPr="00E55EEC" w:rsidTr="00A43526">
        <w:trPr>
          <w:trHeight w:val="142"/>
        </w:trPr>
        <w:tc>
          <w:tcPr>
            <w:tcW w:w="496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29</w:t>
            </w:r>
          </w:p>
        </w:tc>
        <w:tc>
          <w:tcPr>
            <w:tcW w:w="3055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Производственное совещание: </w:t>
            </w:r>
          </w:p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«О задачах коллектива МАДОУ по благоустройству своей территории» </w:t>
            </w:r>
          </w:p>
        </w:tc>
        <w:tc>
          <w:tcPr>
            <w:tcW w:w="173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549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Заведующий </w:t>
            </w:r>
          </w:p>
        </w:tc>
        <w:tc>
          <w:tcPr>
            <w:tcW w:w="174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Протокол </w:t>
            </w:r>
          </w:p>
        </w:tc>
      </w:tr>
      <w:tr w:rsidR="00904923" w:rsidRPr="00E55EEC" w:rsidTr="00A43526">
        <w:trPr>
          <w:trHeight w:val="112"/>
        </w:trPr>
        <w:tc>
          <w:tcPr>
            <w:tcW w:w="496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30</w:t>
            </w:r>
          </w:p>
        </w:tc>
        <w:tc>
          <w:tcPr>
            <w:tcW w:w="3055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Инструктивно-методическое совещание: «Декоративно-художественное оформление территории ДОУ: проблемы и решения» </w:t>
            </w:r>
          </w:p>
        </w:tc>
        <w:tc>
          <w:tcPr>
            <w:tcW w:w="173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549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Зам. зав. по УВР </w:t>
            </w:r>
          </w:p>
        </w:tc>
        <w:tc>
          <w:tcPr>
            <w:tcW w:w="174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Протокол </w:t>
            </w:r>
          </w:p>
        </w:tc>
      </w:tr>
      <w:tr w:rsidR="00904923" w:rsidRPr="00E55EEC" w:rsidTr="00A43526">
        <w:trPr>
          <w:trHeight w:val="195"/>
        </w:trPr>
        <w:tc>
          <w:tcPr>
            <w:tcW w:w="496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31</w:t>
            </w:r>
          </w:p>
        </w:tc>
        <w:tc>
          <w:tcPr>
            <w:tcW w:w="3055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Уточнить инструкции по технике безопасности при выполнении различных видов работ. </w:t>
            </w:r>
          </w:p>
        </w:tc>
        <w:tc>
          <w:tcPr>
            <w:tcW w:w="173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549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Заведующий </w:t>
            </w:r>
          </w:p>
        </w:tc>
        <w:tc>
          <w:tcPr>
            <w:tcW w:w="174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Приказ </w:t>
            </w:r>
          </w:p>
        </w:tc>
      </w:tr>
      <w:tr w:rsidR="00904923" w:rsidRPr="00E55EEC" w:rsidTr="00A43526">
        <w:trPr>
          <w:trHeight w:val="180"/>
        </w:trPr>
        <w:tc>
          <w:tcPr>
            <w:tcW w:w="496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32</w:t>
            </w:r>
          </w:p>
        </w:tc>
        <w:tc>
          <w:tcPr>
            <w:tcW w:w="3055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Организация конкурса среди воспитателей на лучший «огород на подоконнике» </w:t>
            </w:r>
          </w:p>
        </w:tc>
        <w:tc>
          <w:tcPr>
            <w:tcW w:w="173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Апрель</w:t>
            </w:r>
          </w:p>
        </w:tc>
        <w:tc>
          <w:tcPr>
            <w:tcW w:w="2549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Зам. зав. по УВР </w:t>
            </w:r>
          </w:p>
        </w:tc>
        <w:tc>
          <w:tcPr>
            <w:tcW w:w="174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протокол </w:t>
            </w:r>
          </w:p>
        </w:tc>
      </w:tr>
      <w:tr w:rsidR="00904923" w:rsidRPr="00E55EEC" w:rsidTr="00A43526">
        <w:trPr>
          <w:trHeight w:val="127"/>
        </w:trPr>
        <w:tc>
          <w:tcPr>
            <w:tcW w:w="496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7 </w:t>
            </w:r>
          </w:p>
        </w:tc>
        <w:tc>
          <w:tcPr>
            <w:tcW w:w="3055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Разработка индивидуальных педагогических, совместных проектов </w:t>
            </w:r>
          </w:p>
        </w:tc>
        <w:tc>
          <w:tcPr>
            <w:tcW w:w="173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549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Зам. зав. по УВР </w:t>
            </w:r>
          </w:p>
        </w:tc>
        <w:tc>
          <w:tcPr>
            <w:tcW w:w="174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План </w:t>
            </w:r>
          </w:p>
        </w:tc>
      </w:tr>
      <w:tr w:rsidR="00904923" w:rsidRPr="00E55EEC" w:rsidTr="00A43526">
        <w:trPr>
          <w:trHeight w:val="112"/>
        </w:trPr>
        <w:tc>
          <w:tcPr>
            <w:tcW w:w="496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8 </w:t>
            </w:r>
          </w:p>
        </w:tc>
        <w:tc>
          <w:tcPr>
            <w:tcW w:w="3055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Организация субботника на территории ДОУ </w:t>
            </w:r>
          </w:p>
        </w:tc>
        <w:tc>
          <w:tcPr>
            <w:tcW w:w="173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Апрель-май </w:t>
            </w:r>
          </w:p>
        </w:tc>
        <w:tc>
          <w:tcPr>
            <w:tcW w:w="2549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Зам. зав. по АХЧ </w:t>
            </w:r>
          </w:p>
        </w:tc>
        <w:tc>
          <w:tcPr>
            <w:tcW w:w="174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Информация </w:t>
            </w:r>
          </w:p>
        </w:tc>
      </w:tr>
      <w:tr w:rsidR="00904923" w:rsidRPr="00E55EEC" w:rsidTr="00A43526">
        <w:trPr>
          <w:trHeight w:val="97"/>
        </w:trPr>
        <w:tc>
          <w:tcPr>
            <w:tcW w:w="496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9 </w:t>
            </w:r>
          </w:p>
        </w:tc>
        <w:tc>
          <w:tcPr>
            <w:tcW w:w="3055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Приведение спортивной площадки и спортивных сооружений в соответствии с нормативными требованиями </w:t>
            </w:r>
          </w:p>
        </w:tc>
        <w:tc>
          <w:tcPr>
            <w:tcW w:w="173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Июнь </w:t>
            </w:r>
          </w:p>
        </w:tc>
        <w:tc>
          <w:tcPr>
            <w:tcW w:w="2549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Заведующий, зам. зав. по АХР </w:t>
            </w:r>
          </w:p>
        </w:tc>
        <w:tc>
          <w:tcPr>
            <w:tcW w:w="174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План, смета </w:t>
            </w:r>
          </w:p>
        </w:tc>
      </w:tr>
      <w:tr w:rsidR="00904923" w:rsidRPr="00E55EEC" w:rsidTr="00A43526">
        <w:trPr>
          <w:trHeight w:val="127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3055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Проведение ремонтно-строительных работ по благоустройству: </w:t>
            </w: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904923" w:rsidRPr="00E55EEC" w:rsidTr="00A43526">
        <w:trPr>
          <w:trHeight w:val="97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3055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-Покраска бордюров </w:t>
            </w: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июнь</w:t>
            </w: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 xml:space="preserve">Сотрудники </w:t>
            </w: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904923" w:rsidRPr="00E55EEC" w:rsidTr="00A43526">
        <w:trPr>
          <w:trHeight w:val="127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3055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-Покраска и ремонт малых форм на прогулочных участках </w:t>
            </w:r>
          </w:p>
        </w:tc>
        <w:tc>
          <w:tcPr>
            <w:tcW w:w="173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549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Зам. зав. по АХЧ, воспитатели </w:t>
            </w: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904923" w:rsidRPr="00E55EEC" w:rsidTr="00A43526">
        <w:trPr>
          <w:trHeight w:val="127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3055" w:type="dxa"/>
          </w:tcPr>
          <w:p w:rsidR="00904923" w:rsidRPr="00A43526" w:rsidRDefault="00904923" w:rsidP="0015397E">
            <w:pPr>
              <w:pStyle w:val="Default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- Завоз земли на территорию детского сада</w:t>
            </w:r>
          </w:p>
        </w:tc>
        <w:tc>
          <w:tcPr>
            <w:tcW w:w="1730" w:type="dxa"/>
          </w:tcPr>
          <w:p w:rsidR="00904923" w:rsidRPr="00A43526" w:rsidRDefault="00904923" w:rsidP="0015397E">
            <w:pPr>
              <w:pStyle w:val="Default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Июнь</w:t>
            </w: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Зам. зав. по АХЧ</w:t>
            </w: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904923" w:rsidRPr="00E55EEC" w:rsidTr="00A43526">
        <w:trPr>
          <w:trHeight w:val="127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3055" w:type="dxa"/>
          </w:tcPr>
          <w:p w:rsidR="00904923" w:rsidRPr="00A43526" w:rsidRDefault="00904923" w:rsidP="0015397E">
            <w:pPr>
              <w:pStyle w:val="Default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- своевременная уборка снега на территории детского сада</w:t>
            </w: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Ноябрь-март</w:t>
            </w: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Зам. зав. по АХЧ, воспитатели</w:t>
            </w: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904923" w:rsidRPr="00E55EEC" w:rsidTr="00A43526">
        <w:trPr>
          <w:trHeight w:val="300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3055" w:type="dxa"/>
          </w:tcPr>
          <w:tbl>
            <w:tblPr>
              <w:tblW w:w="0" w:type="auto"/>
              <w:tblLook w:val="0000"/>
            </w:tblPr>
            <w:tblGrid>
              <w:gridCol w:w="2038"/>
            </w:tblGrid>
            <w:tr w:rsidR="00904923" w:rsidRPr="00E55EEC" w:rsidTr="0015397E">
              <w:trPr>
                <w:trHeight w:val="109"/>
              </w:trPr>
              <w:tc>
                <w:tcPr>
                  <w:tcW w:w="0" w:type="auto"/>
                </w:tcPr>
                <w:p w:rsidR="00904923" w:rsidRPr="00E55EEC" w:rsidRDefault="00904923" w:rsidP="001539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E55EEC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Завоз песка, земли </w:t>
                  </w:r>
                </w:p>
              </w:tc>
            </w:tr>
          </w:tbl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73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549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Зам. зав по АХР </w:t>
            </w:r>
          </w:p>
        </w:tc>
        <w:tc>
          <w:tcPr>
            <w:tcW w:w="174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Сертификат</w:t>
            </w:r>
          </w:p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качества </w:t>
            </w:r>
          </w:p>
        </w:tc>
      </w:tr>
      <w:tr w:rsidR="00904923" w:rsidRPr="00E55EEC" w:rsidTr="00A43526">
        <w:trPr>
          <w:trHeight w:val="120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Создание альпийской горки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Заведующий, зам зав по АХЧ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Дизайн-проект </w:t>
            </w:r>
          </w:p>
        </w:tc>
      </w:tr>
      <w:tr w:rsidR="00904923" w:rsidRPr="00E55EEC" w:rsidTr="00A43526">
        <w:trPr>
          <w:trHeight w:val="129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Обновление экологической тропы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Июнь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 зав по УВР, ст. вос-ль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План - проект </w:t>
            </w:r>
          </w:p>
        </w:tc>
      </w:tr>
      <w:tr w:rsidR="00904923" w:rsidRPr="00E55EEC" w:rsidTr="00A43526">
        <w:trPr>
          <w:trHeight w:val="99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3055" w:type="dxa"/>
          </w:tcPr>
          <w:p w:rsidR="00904923" w:rsidRPr="00A43526" w:rsidRDefault="00904923" w:rsidP="0015397E">
            <w:pPr>
              <w:pStyle w:val="Default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Обновление «Зоны активного отдыха»</w:t>
            </w: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Май</w:t>
            </w: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Зам. зав. по УВР, инструктор во ФК</w:t>
            </w: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План - проект</w:t>
            </w:r>
          </w:p>
        </w:tc>
      </w:tr>
      <w:tr w:rsidR="00904923" w:rsidRPr="00E55EEC" w:rsidTr="00A43526">
        <w:trPr>
          <w:trHeight w:val="114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3055" w:type="dxa"/>
          </w:tcPr>
          <w:p w:rsidR="00904923" w:rsidRPr="00A43526" w:rsidRDefault="00904923" w:rsidP="0015397E">
            <w:pPr>
              <w:pStyle w:val="Default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Обновление «Беседка» -отдых на природе в детском саду.</w:t>
            </w:r>
          </w:p>
        </w:tc>
        <w:tc>
          <w:tcPr>
            <w:tcW w:w="173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Май</w:t>
            </w:r>
          </w:p>
        </w:tc>
        <w:tc>
          <w:tcPr>
            <w:tcW w:w="2549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Зам. зав. по УВР, ст. воспи-ль</w:t>
            </w:r>
          </w:p>
        </w:tc>
        <w:tc>
          <w:tcPr>
            <w:tcW w:w="1740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План - проект</w:t>
            </w:r>
          </w:p>
        </w:tc>
      </w:tr>
      <w:tr w:rsidR="00904923" w:rsidRPr="00E55EEC" w:rsidTr="00A43526">
        <w:trPr>
          <w:trHeight w:val="135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16</w:t>
            </w:r>
          </w:p>
        </w:tc>
        <w:tc>
          <w:tcPr>
            <w:tcW w:w="3055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Организация и проведение конкурсов детских рисунков, плакатов «Цветущий город», «Мой любимый детский сад» </w:t>
            </w:r>
          </w:p>
        </w:tc>
        <w:tc>
          <w:tcPr>
            <w:tcW w:w="173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Май, сентябрь </w:t>
            </w:r>
          </w:p>
        </w:tc>
        <w:tc>
          <w:tcPr>
            <w:tcW w:w="2549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Зам. зав. по ВМР </w:t>
            </w:r>
          </w:p>
        </w:tc>
        <w:tc>
          <w:tcPr>
            <w:tcW w:w="174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Информация </w:t>
            </w:r>
          </w:p>
        </w:tc>
      </w:tr>
      <w:tr w:rsidR="00904923" w:rsidRPr="00E55EEC" w:rsidTr="00A43526">
        <w:trPr>
          <w:trHeight w:val="480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17</w:t>
            </w:r>
          </w:p>
        </w:tc>
        <w:tc>
          <w:tcPr>
            <w:tcW w:w="3055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Постройка кормушек для птиц </w:t>
            </w:r>
          </w:p>
        </w:tc>
        <w:tc>
          <w:tcPr>
            <w:tcW w:w="173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Сентябрь-октябрь </w:t>
            </w:r>
          </w:p>
        </w:tc>
        <w:tc>
          <w:tcPr>
            <w:tcW w:w="2549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Воспитатели </w:t>
            </w:r>
          </w:p>
        </w:tc>
        <w:tc>
          <w:tcPr>
            <w:tcW w:w="1740" w:type="dxa"/>
          </w:tcPr>
          <w:p w:rsidR="00904923" w:rsidRPr="00A43526" w:rsidRDefault="00904923" w:rsidP="0015397E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План </w:t>
            </w:r>
          </w:p>
        </w:tc>
      </w:tr>
      <w:tr w:rsidR="00904923" w:rsidRPr="00E55EEC" w:rsidTr="00A43526">
        <w:trPr>
          <w:trHeight w:val="114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18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Анализ полученных результатов и обобщение опыта для проектной и исследовательской работы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Зам. зав. по УВР, зам. зав. по АХЧ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</w:p>
        </w:tc>
      </w:tr>
      <w:tr w:rsidR="00904923" w:rsidRPr="00E55EEC" w:rsidTr="00A43526">
        <w:trPr>
          <w:trHeight w:val="135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19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Подготовка презентаций по итогам проектной деятельности с детьми и родителями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Сентябрь-октябрь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Зам. зав. по ВМР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</w:p>
        </w:tc>
      </w:tr>
      <w:tr w:rsidR="00904923" w:rsidRPr="00E55EEC" w:rsidTr="00A43526">
        <w:trPr>
          <w:trHeight w:val="114"/>
        </w:trPr>
        <w:tc>
          <w:tcPr>
            <w:tcW w:w="9570" w:type="dxa"/>
            <w:gridSpan w:val="5"/>
          </w:tcPr>
          <w:p w:rsidR="00904923" w:rsidRPr="00A43526" w:rsidRDefault="00904923" w:rsidP="00A43526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A43526">
              <w:rPr>
                <w:i/>
                <w:sz w:val="23"/>
                <w:szCs w:val="23"/>
              </w:rPr>
              <w:t>2. Информационная деятельность</w:t>
            </w:r>
          </w:p>
        </w:tc>
      </w:tr>
      <w:tr w:rsidR="00904923" w:rsidRPr="00E55EEC" w:rsidTr="00A43526">
        <w:trPr>
          <w:trHeight w:val="135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bCs/>
                <w:i/>
                <w:sz w:val="23"/>
                <w:szCs w:val="23"/>
              </w:rPr>
              <w:t>20</w:t>
            </w:r>
          </w:p>
        </w:tc>
        <w:tc>
          <w:tcPr>
            <w:tcW w:w="3055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Создание на сайте ДОУ рубрики «Цветущий город», пополнение информацией, фото и видео материалами </w:t>
            </w:r>
          </w:p>
        </w:tc>
        <w:tc>
          <w:tcPr>
            <w:tcW w:w="1730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Май-сентябрь </w:t>
            </w:r>
          </w:p>
        </w:tc>
        <w:tc>
          <w:tcPr>
            <w:tcW w:w="2549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Мецгер А. </w:t>
            </w:r>
          </w:p>
        </w:tc>
        <w:tc>
          <w:tcPr>
            <w:tcW w:w="1740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Информация </w:t>
            </w:r>
          </w:p>
        </w:tc>
      </w:tr>
      <w:tr w:rsidR="00904923" w:rsidRPr="00E55EEC" w:rsidTr="00A43526">
        <w:trPr>
          <w:trHeight w:val="114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bCs/>
                <w:i/>
                <w:sz w:val="23"/>
                <w:szCs w:val="23"/>
              </w:rPr>
              <w:t>21</w:t>
            </w:r>
          </w:p>
        </w:tc>
        <w:tc>
          <w:tcPr>
            <w:tcW w:w="3055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Проведение консультаций для сотрудников ДОУ по вопросам озеленения территории </w:t>
            </w:r>
          </w:p>
        </w:tc>
        <w:tc>
          <w:tcPr>
            <w:tcW w:w="1730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По мере необходимости </w:t>
            </w:r>
          </w:p>
        </w:tc>
        <w:tc>
          <w:tcPr>
            <w:tcW w:w="2549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 зав по АХЧ, зам зав по УВР </w:t>
            </w:r>
          </w:p>
        </w:tc>
        <w:tc>
          <w:tcPr>
            <w:tcW w:w="1740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Информация </w:t>
            </w:r>
          </w:p>
        </w:tc>
      </w:tr>
      <w:tr w:rsidR="00904923" w:rsidRPr="00E55EEC" w:rsidTr="00A43526">
        <w:trPr>
          <w:trHeight w:val="114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 w:rsidRPr="00A43526">
              <w:rPr>
                <w:bCs/>
                <w:i/>
                <w:sz w:val="23"/>
                <w:szCs w:val="23"/>
              </w:rPr>
              <w:t>22</w:t>
            </w:r>
          </w:p>
        </w:tc>
        <w:tc>
          <w:tcPr>
            <w:tcW w:w="3055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Размещение оперативной информации на сайте ДОУ о проведении субботников, благоустройстве и озеленении территории ДОУ </w:t>
            </w:r>
          </w:p>
        </w:tc>
        <w:tc>
          <w:tcPr>
            <w:tcW w:w="1730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Апрель-сентябрь </w:t>
            </w:r>
          </w:p>
        </w:tc>
        <w:tc>
          <w:tcPr>
            <w:tcW w:w="2549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Мецгер А. </w:t>
            </w:r>
          </w:p>
        </w:tc>
        <w:tc>
          <w:tcPr>
            <w:tcW w:w="1740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Информация </w:t>
            </w:r>
          </w:p>
        </w:tc>
      </w:tr>
      <w:tr w:rsidR="00904923" w:rsidRPr="00E55EEC" w:rsidTr="00A43526">
        <w:trPr>
          <w:trHeight w:val="114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23</w:t>
            </w:r>
          </w:p>
        </w:tc>
        <w:tc>
          <w:tcPr>
            <w:tcW w:w="3055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Создание презентации по итогам выполнения плана </w:t>
            </w:r>
          </w:p>
        </w:tc>
        <w:tc>
          <w:tcPr>
            <w:tcW w:w="173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Август – сентябрь </w:t>
            </w:r>
          </w:p>
        </w:tc>
        <w:tc>
          <w:tcPr>
            <w:tcW w:w="2549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 зав по АХР </w:t>
            </w:r>
          </w:p>
        </w:tc>
        <w:tc>
          <w:tcPr>
            <w:tcW w:w="1740" w:type="dxa"/>
          </w:tcPr>
          <w:p w:rsidR="00904923" w:rsidRPr="00A43526" w:rsidRDefault="00904923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Презентация </w:t>
            </w:r>
          </w:p>
        </w:tc>
      </w:tr>
      <w:tr w:rsidR="00904923" w:rsidRPr="00E55EEC" w:rsidTr="00A43526">
        <w:trPr>
          <w:trHeight w:val="165"/>
        </w:trPr>
        <w:tc>
          <w:tcPr>
            <w:tcW w:w="9570" w:type="dxa"/>
            <w:gridSpan w:val="5"/>
          </w:tcPr>
          <w:p w:rsidR="00904923" w:rsidRPr="00A43526" w:rsidRDefault="00904923" w:rsidP="00A43526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A43526">
              <w:rPr>
                <w:i/>
                <w:sz w:val="23"/>
                <w:szCs w:val="23"/>
              </w:rPr>
              <w:t>3. Контрольная деятельность</w:t>
            </w:r>
          </w:p>
        </w:tc>
      </w:tr>
      <w:tr w:rsidR="00904923" w:rsidRPr="00E55EEC" w:rsidTr="00A43526">
        <w:trPr>
          <w:trHeight w:val="90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24</w:t>
            </w:r>
          </w:p>
        </w:tc>
        <w:tc>
          <w:tcPr>
            <w:tcW w:w="3055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Анализ состояния территории ДОУ </w:t>
            </w:r>
          </w:p>
        </w:tc>
        <w:tc>
          <w:tcPr>
            <w:tcW w:w="1730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549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Заведующий </w:t>
            </w:r>
          </w:p>
        </w:tc>
        <w:tc>
          <w:tcPr>
            <w:tcW w:w="1740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Справка </w:t>
            </w:r>
          </w:p>
        </w:tc>
      </w:tr>
      <w:tr w:rsidR="00904923" w:rsidRPr="00E55EEC" w:rsidTr="00A43526">
        <w:trPr>
          <w:trHeight w:val="135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25</w:t>
            </w:r>
          </w:p>
        </w:tc>
        <w:tc>
          <w:tcPr>
            <w:tcW w:w="3055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Контроль за организацией и проведением субботников на территории ДОУ </w:t>
            </w:r>
          </w:p>
        </w:tc>
        <w:tc>
          <w:tcPr>
            <w:tcW w:w="1730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Апрель-май </w:t>
            </w:r>
          </w:p>
        </w:tc>
        <w:tc>
          <w:tcPr>
            <w:tcW w:w="2549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>Заведующий, зам зав по АХЧ</w:t>
            </w:r>
          </w:p>
        </w:tc>
        <w:tc>
          <w:tcPr>
            <w:tcW w:w="1740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Информация в РУО </w:t>
            </w:r>
          </w:p>
        </w:tc>
      </w:tr>
      <w:tr w:rsidR="00904923" w:rsidRPr="00E55EEC" w:rsidTr="00A43526">
        <w:trPr>
          <w:trHeight w:val="129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26</w:t>
            </w:r>
          </w:p>
        </w:tc>
        <w:tc>
          <w:tcPr>
            <w:tcW w:w="3055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Оперативный контроль обеспечения чистоты и порядка, сохранения зеленых насаждений, ограждений, бордюров, дорожек, малых форм, наружного освещения и т.п. </w:t>
            </w:r>
          </w:p>
        </w:tc>
        <w:tc>
          <w:tcPr>
            <w:tcW w:w="1730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2549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Зам. зав. по АХЧ </w:t>
            </w:r>
          </w:p>
        </w:tc>
        <w:tc>
          <w:tcPr>
            <w:tcW w:w="1740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Информация для заведующего </w:t>
            </w:r>
          </w:p>
        </w:tc>
      </w:tr>
      <w:tr w:rsidR="00904923" w:rsidRPr="00E55EEC" w:rsidTr="00A43526">
        <w:trPr>
          <w:trHeight w:val="99"/>
        </w:trPr>
        <w:tc>
          <w:tcPr>
            <w:tcW w:w="496" w:type="dxa"/>
          </w:tcPr>
          <w:p w:rsidR="00904923" w:rsidRPr="00A43526" w:rsidRDefault="00904923" w:rsidP="00A435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43526">
              <w:rPr>
                <w:bCs/>
                <w:sz w:val="23"/>
                <w:szCs w:val="23"/>
              </w:rPr>
              <w:t>27</w:t>
            </w:r>
          </w:p>
        </w:tc>
        <w:tc>
          <w:tcPr>
            <w:tcW w:w="3055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Отчеты педагогов о реализации педагогических и совместных с родителями проектов </w:t>
            </w:r>
          </w:p>
        </w:tc>
        <w:tc>
          <w:tcPr>
            <w:tcW w:w="1730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549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Зам. зав. по УВР </w:t>
            </w:r>
          </w:p>
        </w:tc>
        <w:tc>
          <w:tcPr>
            <w:tcW w:w="1740" w:type="dxa"/>
          </w:tcPr>
          <w:p w:rsidR="00904923" w:rsidRPr="00A43526" w:rsidRDefault="00904923" w:rsidP="002F35DB">
            <w:pPr>
              <w:pStyle w:val="Default"/>
              <w:rPr>
                <w:sz w:val="23"/>
                <w:szCs w:val="23"/>
              </w:rPr>
            </w:pPr>
            <w:r w:rsidRPr="00A43526">
              <w:rPr>
                <w:sz w:val="23"/>
                <w:szCs w:val="23"/>
              </w:rPr>
              <w:t xml:space="preserve">Информация </w:t>
            </w:r>
          </w:p>
        </w:tc>
      </w:tr>
    </w:tbl>
    <w:p w:rsidR="00904923" w:rsidRPr="00FE5E67" w:rsidRDefault="00904923" w:rsidP="00FE5E67">
      <w:pPr>
        <w:pStyle w:val="Default"/>
        <w:ind w:left="284"/>
        <w:jc w:val="center"/>
        <w:rPr>
          <w:bCs/>
          <w:i/>
          <w:sz w:val="28"/>
          <w:szCs w:val="28"/>
        </w:rPr>
      </w:pPr>
    </w:p>
    <w:p w:rsidR="00904923" w:rsidRPr="00E55EEC" w:rsidRDefault="00904923" w:rsidP="00FE5E67">
      <w:pPr>
        <w:pStyle w:val="ListParagraph"/>
        <w:spacing w:after="0" w:line="240" w:lineRule="auto"/>
        <w:ind w:left="1440" w:right="9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sectPr w:rsidR="00904923" w:rsidRPr="00E55EEC" w:rsidSect="00E732C2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23" w:rsidRDefault="00904923" w:rsidP="00C26E9F">
      <w:pPr>
        <w:spacing w:after="0" w:line="240" w:lineRule="auto"/>
      </w:pPr>
      <w:r>
        <w:separator/>
      </w:r>
    </w:p>
  </w:endnote>
  <w:endnote w:type="continuationSeparator" w:id="0">
    <w:p w:rsidR="00904923" w:rsidRDefault="00904923" w:rsidP="00C2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23" w:rsidRDefault="00904923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904923" w:rsidRDefault="009049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23" w:rsidRDefault="00904923" w:rsidP="00C26E9F">
      <w:pPr>
        <w:spacing w:after="0" w:line="240" w:lineRule="auto"/>
      </w:pPr>
      <w:r>
        <w:separator/>
      </w:r>
    </w:p>
  </w:footnote>
  <w:footnote w:type="continuationSeparator" w:id="0">
    <w:p w:rsidR="00904923" w:rsidRDefault="00904923" w:rsidP="00C2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1DC"/>
    <w:multiLevelType w:val="hybridMultilevel"/>
    <w:tmpl w:val="C1B6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A7363"/>
    <w:multiLevelType w:val="multilevel"/>
    <w:tmpl w:val="DC8808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36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ABD6CB0"/>
    <w:multiLevelType w:val="hybridMultilevel"/>
    <w:tmpl w:val="6D96A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C542F"/>
    <w:multiLevelType w:val="hybridMultilevel"/>
    <w:tmpl w:val="97E6DA98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ED75B24"/>
    <w:multiLevelType w:val="hybridMultilevel"/>
    <w:tmpl w:val="F8C66EC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FD74351"/>
    <w:multiLevelType w:val="multilevel"/>
    <w:tmpl w:val="7D5EDD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9B30272"/>
    <w:multiLevelType w:val="multilevel"/>
    <w:tmpl w:val="DAE4ED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F952B68"/>
    <w:multiLevelType w:val="hybridMultilevel"/>
    <w:tmpl w:val="E7485C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7340DF"/>
    <w:multiLevelType w:val="hybridMultilevel"/>
    <w:tmpl w:val="C06A5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040B2"/>
    <w:multiLevelType w:val="hybridMultilevel"/>
    <w:tmpl w:val="423C5D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544451"/>
    <w:multiLevelType w:val="multilevel"/>
    <w:tmpl w:val="FA96D4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203"/>
    <w:rsid w:val="00064597"/>
    <w:rsid w:val="000A555A"/>
    <w:rsid w:val="0015397E"/>
    <w:rsid w:val="001B220D"/>
    <w:rsid w:val="001D3C1E"/>
    <w:rsid w:val="00222220"/>
    <w:rsid w:val="002C07DB"/>
    <w:rsid w:val="002C7463"/>
    <w:rsid w:val="002F35DB"/>
    <w:rsid w:val="0033638F"/>
    <w:rsid w:val="00360EA8"/>
    <w:rsid w:val="004C625B"/>
    <w:rsid w:val="004F67CD"/>
    <w:rsid w:val="0053003B"/>
    <w:rsid w:val="00564E05"/>
    <w:rsid w:val="00582210"/>
    <w:rsid w:val="00663797"/>
    <w:rsid w:val="006A0810"/>
    <w:rsid w:val="00752CDA"/>
    <w:rsid w:val="00835E4A"/>
    <w:rsid w:val="00882203"/>
    <w:rsid w:val="008F6726"/>
    <w:rsid w:val="00904923"/>
    <w:rsid w:val="00930026"/>
    <w:rsid w:val="009855D0"/>
    <w:rsid w:val="009A3792"/>
    <w:rsid w:val="00A071CD"/>
    <w:rsid w:val="00A43359"/>
    <w:rsid w:val="00A43526"/>
    <w:rsid w:val="00A561A9"/>
    <w:rsid w:val="00A70A5C"/>
    <w:rsid w:val="00A97483"/>
    <w:rsid w:val="00B20BFD"/>
    <w:rsid w:val="00B72FE4"/>
    <w:rsid w:val="00BC008B"/>
    <w:rsid w:val="00BD3369"/>
    <w:rsid w:val="00C059BC"/>
    <w:rsid w:val="00C1071A"/>
    <w:rsid w:val="00C26E9F"/>
    <w:rsid w:val="00D50D89"/>
    <w:rsid w:val="00D84419"/>
    <w:rsid w:val="00DA342C"/>
    <w:rsid w:val="00DB0DB9"/>
    <w:rsid w:val="00DF14DF"/>
    <w:rsid w:val="00E0673F"/>
    <w:rsid w:val="00E24FEB"/>
    <w:rsid w:val="00E34523"/>
    <w:rsid w:val="00E55EEC"/>
    <w:rsid w:val="00E67A9A"/>
    <w:rsid w:val="00E732C2"/>
    <w:rsid w:val="00E866DB"/>
    <w:rsid w:val="00F1480B"/>
    <w:rsid w:val="00F861A1"/>
    <w:rsid w:val="00FB40EA"/>
    <w:rsid w:val="00FE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C2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974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B220D"/>
    <w:pPr>
      <w:ind w:left="720"/>
      <w:contextualSpacing/>
    </w:pPr>
  </w:style>
  <w:style w:type="character" w:customStyle="1" w:styleId="c5">
    <w:name w:val="c5"/>
    <w:basedOn w:val="DefaultParagraphFont"/>
    <w:uiPriority w:val="99"/>
    <w:rsid w:val="00360EA8"/>
    <w:rPr>
      <w:rFonts w:cs="Times New Roman"/>
    </w:rPr>
  </w:style>
  <w:style w:type="character" w:styleId="Hyperlink">
    <w:name w:val="Hyperlink"/>
    <w:basedOn w:val="DefaultParagraphFont"/>
    <w:uiPriority w:val="99"/>
    <w:rsid w:val="00FE5E6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E5E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2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E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2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6E9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C2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6E9F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418</TotalTime>
  <Pages>16</Pages>
  <Words>3720</Words>
  <Characters>21210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7</cp:revision>
  <cp:lastPrinted>2015-06-24T07:10:00Z</cp:lastPrinted>
  <dcterms:created xsi:type="dcterms:W3CDTF">2015-06-23T06:22:00Z</dcterms:created>
  <dcterms:modified xsi:type="dcterms:W3CDTF">2015-06-24T12:34:00Z</dcterms:modified>
</cp:coreProperties>
</file>