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CB1" w:rsidRPr="00E5069D" w:rsidRDefault="00351CB1" w:rsidP="00023C6C">
      <w:pPr>
        <w:spacing w:after="560"/>
        <w:jc w:val="center"/>
        <w:rPr>
          <w:rFonts w:ascii="Times New Roman" w:eastAsia="MS Mincho" w:hAnsi="Times New Roman"/>
          <w:sz w:val="18"/>
          <w:szCs w:val="18"/>
        </w:rPr>
      </w:pPr>
      <w:r w:rsidRPr="00E5069D">
        <w:rPr>
          <w:rFonts w:ascii="Times New Roman" w:eastAsia="MS Mincho" w:hAnsi="Times New Roman"/>
          <w:sz w:val="18"/>
          <w:szCs w:val="18"/>
        </w:rPr>
        <w:t>МОУ «Средняя общеобразовательная школа р.п. Пинеровка Балашовского района Саратовской области»</w:t>
      </w:r>
    </w:p>
    <w:tbl>
      <w:tblPr>
        <w:tblW w:w="0" w:type="auto"/>
        <w:tblLook w:val="01E0"/>
      </w:tblPr>
      <w:tblGrid>
        <w:gridCol w:w="3418"/>
        <w:gridCol w:w="2824"/>
        <w:gridCol w:w="3612"/>
      </w:tblGrid>
      <w:tr w:rsidR="00351CB1" w:rsidRPr="00120ABD" w:rsidTr="00023C6C">
        <w:tc>
          <w:tcPr>
            <w:tcW w:w="3534" w:type="dxa"/>
          </w:tcPr>
          <w:p w:rsidR="00351CB1" w:rsidRPr="00E5069D" w:rsidRDefault="00351CB1" w:rsidP="00023C6C">
            <w:pPr>
              <w:pStyle w:val="PlainText"/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2953" w:type="dxa"/>
          </w:tcPr>
          <w:p w:rsidR="00351CB1" w:rsidRPr="00E5069D" w:rsidRDefault="00351CB1" w:rsidP="00023C6C">
            <w:pPr>
              <w:pStyle w:val="PlainText"/>
              <w:jc w:val="center"/>
              <w:rPr>
                <w:rFonts w:ascii="Times New Roman" w:eastAsia="MS Mincho" w:hAnsi="Times New Roman" w:cs="Times New Roman"/>
                <w:b/>
                <w:i/>
                <w:iCs/>
                <w:sz w:val="24"/>
              </w:rPr>
            </w:pPr>
          </w:p>
        </w:tc>
        <w:tc>
          <w:tcPr>
            <w:tcW w:w="3792" w:type="dxa"/>
          </w:tcPr>
          <w:p w:rsidR="00351CB1" w:rsidRPr="00E5069D" w:rsidRDefault="00351CB1" w:rsidP="00023C6C">
            <w:pPr>
              <w:pStyle w:val="PlainText"/>
              <w:jc w:val="center"/>
              <w:rPr>
                <w:rFonts w:ascii="Times New Roman" w:eastAsia="MS Mincho" w:hAnsi="Times New Roman" w:cs="Times New Roman"/>
              </w:rPr>
            </w:pPr>
            <w:r w:rsidRPr="00E5069D">
              <w:rPr>
                <w:rFonts w:ascii="Times New Roman" w:eastAsia="MS Mincho" w:hAnsi="Times New Roman" w:cs="Times New Roman"/>
                <w:b/>
                <w:i/>
                <w:iCs/>
                <w:sz w:val="24"/>
              </w:rPr>
              <w:t>Утверждаю</w:t>
            </w:r>
          </w:p>
        </w:tc>
      </w:tr>
      <w:tr w:rsidR="00351CB1" w:rsidRPr="00120ABD" w:rsidTr="00023C6C">
        <w:tc>
          <w:tcPr>
            <w:tcW w:w="3534" w:type="dxa"/>
          </w:tcPr>
          <w:p w:rsidR="00351CB1" w:rsidRPr="00E5069D" w:rsidRDefault="00351CB1" w:rsidP="00023C6C">
            <w:pPr>
              <w:pStyle w:val="PlainText"/>
              <w:ind w:left="284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2953" w:type="dxa"/>
          </w:tcPr>
          <w:p w:rsidR="00351CB1" w:rsidRPr="00E5069D" w:rsidRDefault="00351CB1" w:rsidP="00023C6C">
            <w:pPr>
              <w:pStyle w:val="PlainText"/>
              <w:jc w:val="center"/>
              <w:rPr>
                <w:rFonts w:ascii="Times New Roman" w:eastAsia="MS Mincho" w:hAnsi="Times New Roman" w:cs="Times New Roman"/>
                <w:iCs/>
              </w:rPr>
            </w:pPr>
          </w:p>
        </w:tc>
        <w:tc>
          <w:tcPr>
            <w:tcW w:w="3792" w:type="dxa"/>
          </w:tcPr>
          <w:p w:rsidR="00351CB1" w:rsidRPr="00E5069D" w:rsidRDefault="00351CB1" w:rsidP="00023C6C">
            <w:pPr>
              <w:pStyle w:val="PlainText"/>
              <w:jc w:val="center"/>
              <w:rPr>
                <w:rFonts w:ascii="Times New Roman" w:eastAsia="MS Mincho" w:hAnsi="Times New Roman" w:cs="Times New Roman"/>
                <w:iCs/>
              </w:rPr>
            </w:pPr>
            <w:r w:rsidRPr="00E5069D">
              <w:rPr>
                <w:rFonts w:ascii="Times New Roman" w:eastAsia="MS Mincho" w:hAnsi="Times New Roman" w:cs="Times New Roman"/>
                <w:iCs/>
              </w:rPr>
              <w:t xml:space="preserve">Приказ №164 от "29" августа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E5069D">
                <w:rPr>
                  <w:rFonts w:ascii="Times New Roman" w:eastAsia="MS Mincho" w:hAnsi="Times New Roman" w:cs="Times New Roman"/>
                  <w:iCs/>
                </w:rPr>
                <w:t>2014 г</w:t>
              </w:r>
            </w:smartTag>
            <w:r w:rsidRPr="00E5069D">
              <w:rPr>
                <w:rFonts w:ascii="Times New Roman" w:eastAsia="MS Mincho" w:hAnsi="Times New Roman" w:cs="Times New Roman"/>
                <w:iCs/>
              </w:rPr>
              <w:t xml:space="preserve">. </w:t>
            </w:r>
          </w:p>
          <w:p w:rsidR="00351CB1" w:rsidRPr="00E5069D" w:rsidRDefault="00351CB1" w:rsidP="00023C6C">
            <w:pPr>
              <w:pStyle w:val="PlainText"/>
              <w:jc w:val="center"/>
              <w:rPr>
                <w:rFonts w:ascii="Times New Roman" w:eastAsia="MS Mincho" w:hAnsi="Times New Roman" w:cs="Times New Roman"/>
                <w:iCs/>
              </w:rPr>
            </w:pPr>
          </w:p>
          <w:p w:rsidR="00351CB1" w:rsidRPr="00E5069D" w:rsidRDefault="00351CB1" w:rsidP="00023C6C">
            <w:pPr>
              <w:pStyle w:val="PlainText"/>
              <w:jc w:val="center"/>
              <w:rPr>
                <w:rFonts w:ascii="Times New Roman" w:eastAsia="MS Mincho" w:hAnsi="Times New Roman" w:cs="Times New Roman"/>
                <w:iCs/>
              </w:rPr>
            </w:pPr>
            <w:r w:rsidRPr="00E5069D">
              <w:rPr>
                <w:rFonts w:ascii="Times New Roman" w:eastAsia="MS Mincho" w:hAnsi="Times New Roman" w:cs="Times New Roman"/>
                <w:iCs/>
              </w:rPr>
              <w:t>Директор школы</w:t>
            </w:r>
          </w:p>
        </w:tc>
      </w:tr>
      <w:tr w:rsidR="00351CB1" w:rsidRPr="00120ABD" w:rsidTr="00023C6C">
        <w:tc>
          <w:tcPr>
            <w:tcW w:w="3534" w:type="dxa"/>
          </w:tcPr>
          <w:p w:rsidR="00351CB1" w:rsidRPr="00E5069D" w:rsidRDefault="00351CB1" w:rsidP="00023C6C">
            <w:pPr>
              <w:pStyle w:val="PlainText"/>
              <w:jc w:val="center"/>
              <w:rPr>
                <w:rFonts w:ascii="Times New Roman" w:eastAsia="MS Mincho" w:hAnsi="Times New Roman" w:cs="Times New Roman"/>
                <w:i/>
                <w:iCs/>
              </w:rPr>
            </w:pPr>
          </w:p>
        </w:tc>
        <w:tc>
          <w:tcPr>
            <w:tcW w:w="2953" w:type="dxa"/>
          </w:tcPr>
          <w:p w:rsidR="00351CB1" w:rsidRPr="00E5069D" w:rsidRDefault="00351CB1" w:rsidP="00023C6C">
            <w:pPr>
              <w:pStyle w:val="PlainText"/>
              <w:jc w:val="center"/>
              <w:rPr>
                <w:rFonts w:ascii="Times New Roman" w:eastAsia="MS Mincho" w:hAnsi="Times New Roman" w:cs="Times New Roman"/>
                <w:iCs/>
              </w:rPr>
            </w:pPr>
          </w:p>
        </w:tc>
        <w:tc>
          <w:tcPr>
            <w:tcW w:w="3792" w:type="dxa"/>
          </w:tcPr>
          <w:p w:rsidR="00351CB1" w:rsidRPr="00E5069D" w:rsidRDefault="00351CB1" w:rsidP="00023C6C">
            <w:pPr>
              <w:pStyle w:val="PlainText"/>
              <w:jc w:val="center"/>
              <w:rPr>
                <w:rFonts w:ascii="Times New Roman" w:eastAsia="MS Mincho" w:hAnsi="Times New Roman" w:cs="Times New Roman"/>
              </w:rPr>
            </w:pPr>
            <w:r w:rsidRPr="00E5069D">
              <w:rPr>
                <w:rFonts w:ascii="Times New Roman" w:eastAsia="MS Mincho" w:hAnsi="Times New Roman" w:cs="Times New Roman"/>
                <w:i/>
                <w:iCs/>
              </w:rPr>
              <w:t xml:space="preserve">________________ С.А.Фандина </w:t>
            </w:r>
          </w:p>
        </w:tc>
      </w:tr>
      <w:tr w:rsidR="00351CB1" w:rsidRPr="00120ABD" w:rsidTr="00023C6C">
        <w:trPr>
          <w:trHeight w:val="488"/>
        </w:trPr>
        <w:tc>
          <w:tcPr>
            <w:tcW w:w="3534" w:type="dxa"/>
          </w:tcPr>
          <w:p w:rsidR="00351CB1" w:rsidRPr="00E5069D" w:rsidRDefault="00351CB1" w:rsidP="00023C6C">
            <w:pPr>
              <w:pStyle w:val="PlainText"/>
              <w:jc w:val="center"/>
              <w:rPr>
                <w:rFonts w:ascii="Times New Roman" w:eastAsia="MS Mincho" w:hAnsi="Times New Roman" w:cs="Times New Roman"/>
                <w:i/>
                <w:iCs/>
              </w:rPr>
            </w:pPr>
          </w:p>
        </w:tc>
        <w:tc>
          <w:tcPr>
            <w:tcW w:w="2953" w:type="dxa"/>
          </w:tcPr>
          <w:p w:rsidR="00351CB1" w:rsidRPr="00E5069D" w:rsidRDefault="00351CB1" w:rsidP="00023C6C">
            <w:pPr>
              <w:pStyle w:val="PlainText"/>
              <w:jc w:val="center"/>
              <w:rPr>
                <w:rFonts w:ascii="Times New Roman" w:eastAsia="MS Mincho" w:hAnsi="Times New Roman" w:cs="Times New Roman"/>
                <w:iCs/>
              </w:rPr>
            </w:pPr>
          </w:p>
        </w:tc>
        <w:tc>
          <w:tcPr>
            <w:tcW w:w="3792" w:type="dxa"/>
          </w:tcPr>
          <w:p w:rsidR="00351CB1" w:rsidRPr="00E5069D" w:rsidRDefault="00351CB1" w:rsidP="00023C6C">
            <w:pPr>
              <w:pStyle w:val="PlainText"/>
              <w:jc w:val="center"/>
              <w:rPr>
                <w:rFonts w:ascii="Times New Roman" w:eastAsia="MS Mincho" w:hAnsi="Times New Roman" w:cs="Times New Roman"/>
                <w:i/>
                <w:iCs/>
              </w:rPr>
            </w:pPr>
          </w:p>
        </w:tc>
      </w:tr>
      <w:tr w:rsidR="00351CB1" w:rsidRPr="00120ABD" w:rsidTr="00023C6C">
        <w:tc>
          <w:tcPr>
            <w:tcW w:w="3534" w:type="dxa"/>
          </w:tcPr>
          <w:p w:rsidR="00351CB1" w:rsidRPr="00E5069D" w:rsidRDefault="00351CB1" w:rsidP="00023C6C">
            <w:pPr>
              <w:pStyle w:val="PlainText"/>
              <w:jc w:val="center"/>
              <w:rPr>
                <w:rFonts w:ascii="Times New Roman" w:eastAsia="MS Mincho" w:hAnsi="Times New Roman" w:cs="Times New Roman"/>
              </w:rPr>
            </w:pPr>
            <w:r w:rsidRPr="00E5069D">
              <w:rPr>
                <w:rFonts w:ascii="Times New Roman" w:eastAsia="MS Mincho" w:hAnsi="Times New Roman" w:cs="Times New Roman"/>
                <w:b/>
                <w:i/>
                <w:iCs/>
                <w:sz w:val="24"/>
              </w:rPr>
              <w:t>Рассмотрено</w:t>
            </w:r>
          </w:p>
        </w:tc>
        <w:tc>
          <w:tcPr>
            <w:tcW w:w="2953" w:type="dxa"/>
          </w:tcPr>
          <w:p w:rsidR="00351CB1" w:rsidRPr="00E5069D" w:rsidRDefault="00351CB1" w:rsidP="00023C6C">
            <w:pPr>
              <w:pStyle w:val="PlainText"/>
              <w:jc w:val="center"/>
              <w:rPr>
                <w:rFonts w:ascii="Times New Roman" w:eastAsia="MS Mincho" w:hAnsi="Times New Roman" w:cs="Times New Roman"/>
                <w:b/>
                <w:i/>
                <w:iCs/>
                <w:sz w:val="24"/>
              </w:rPr>
            </w:pPr>
            <w:r w:rsidRPr="00E5069D">
              <w:rPr>
                <w:rFonts w:ascii="Times New Roman" w:eastAsia="MS Mincho" w:hAnsi="Times New Roman" w:cs="Times New Roman"/>
                <w:b/>
                <w:i/>
                <w:iCs/>
                <w:sz w:val="24"/>
              </w:rPr>
              <w:t xml:space="preserve">Согласовано </w:t>
            </w:r>
          </w:p>
        </w:tc>
        <w:tc>
          <w:tcPr>
            <w:tcW w:w="3792" w:type="dxa"/>
          </w:tcPr>
          <w:p w:rsidR="00351CB1" w:rsidRPr="00E5069D" w:rsidRDefault="00351CB1" w:rsidP="00023C6C">
            <w:pPr>
              <w:pStyle w:val="PlainText"/>
              <w:jc w:val="center"/>
              <w:rPr>
                <w:rFonts w:ascii="Times New Roman" w:eastAsia="MS Mincho" w:hAnsi="Times New Roman" w:cs="Times New Roman"/>
              </w:rPr>
            </w:pPr>
            <w:r w:rsidRPr="00E5069D">
              <w:rPr>
                <w:rFonts w:ascii="Times New Roman" w:eastAsia="MS Mincho" w:hAnsi="Times New Roman" w:cs="Times New Roman"/>
                <w:b/>
                <w:i/>
                <w:iCs/>
                <w:sz w:val="24"/>
              </w:rPr>
              <w:t>Принята</w:t>
            </w:r>
          </w:p>
        </w:tc>
      </w:tr>
      <w:tr w:rsidR="00351CB1" w:rsidRPr="00120ABD" w:rsidTr="00023C6C">
        <w:tc>
          <w:tcPr>
            <w:tcW w:w="3534" w:type="dxa"/>
          </w:tcPr>
          <w:p w:rsidR="00351CB1" w:rsidRPr="00E5069D" w:rsidRDefault="00351CB1" w:rsidP="00023C6C">
            <w:pPr>
              <w:pStyle w:val="PlainText"/>
              <w:jc w:val="center"/>
              <w:rPr>
                <w:rFonts w:ascii="Times New Roman" w:eastAsia="MS Mincho" w:hAnsi="Times New Roman" w:cs="Times New Roman"/>
              </w:rPr>
            </w:pPr>
            <w:r w:rsidRPr="00E5069D">
              <w:rPr>
                <w:rFonts w:ascii="Times New Roman" w:eastAsia="MS Mincho" w:hAnsi="Times New Roman" w:cs="Times New Roman"/>
              </w:rPr>
              <w:t xml:space="preserve">на заседании ШМО учителей ЕМД Протокол №1 от "28" августа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E5069D">
                <w:rPr>
                  <w:rFonts w:ascii="Times New Roman" w:eastAsia="MS Mincho" w:hAnsi="Times New Roman" w:cs="Times New Roman"/>
                </w:rPr>
                <w:t>2014 г</w:t>
              </w:r>
            </w:smartTag>
            <w:r w:rsidRPr="00E5069D">
              <w:rPr>
                <w:rFonts w:ascii="Times New Roman" w:eastAsia="MS Mincho" w:hAnsi="Times New Roman" w:cs="Times New Roman"/>
              </w:rPr>
              <w:t>.</w:t>
            </w:r>
          </w:p>
          <w:p w:rsidR="00351CB1" w:rsidRPr="00E5069D" w:rsidRDefault="00351CB1" w:rsidP="00023C6C">
            <w:pPr>
              <w:pStyle w:val="PlainText"/>
              <w:ind w:left="284"/>
              <w:rPr>
                <w:rFonts w:ascii="Times New Roman" w:eastAsia="MS Mincho" w:hAnsi="Times New Roman" w:cs="Times New Roman"/>
              </w:rPr>
            </w:pPr>
            <w:r w:rsidRPr="00E5069D">
              <w:rPr>
                <w:rFonts w:ascii="Times New Roman" w:eastAsia="MS Mincho" w:hAnsi="Times New Roman" w:cs="Times New Roman"/>
              </w:rPr>
              <w:t>Рук.ШМО</w:t>
            </w:r>
          </w:p>
        </w:tc>
        <w:tc>
          <w:tcPr>
            <w:tcW w:w="2953" w:type="dxa"/>
          </w:tcPr>
          <w:p w:rsidR="00351CB1" w:rsidRPr="00E5069D" w:rsidRDefault="00351CB1" w:rsidP="00023C6C">
            <w:pPr>
              <w:pStyle w:val="PlainText"/>
              <w:jc w:val="center"/>
              <w:rPr>
                <w:rFonts w:ascii="Times New Roman" w:eastAsia="MS Mincho" w:hAnsi="Times New Roman" w:cs="Times New Roman"/>
                <w:iCs/>
              </w:rPr>
            </w:pPr>
            <w:r w:rsidRPr="00E5069D">
              <w:rPr>
                <w:rFonts w:ascii="Times New Roman" w:eastAsia="MS Mincho" w:hAnsi="Times New Roman" w:cs="Times New Roman"/>
                <w:iCs/>
              </w:rPr>
              <w:t xml:space="preserve">"28" августа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E5069D">
                <w:rPr>
                  <w:rFonts w:ascii="Times New Roman" w:eastAsia="MS Mincho" w:hAnsi="Times New Roman" w:cs="Times New Roman"/>
                  <w:iCs/>
                </w:rPr>
                <w:t>2014 г</w:t>
              </w:r>
            </w:smartTag>
            <w:r w:rsidRPr="00E5069D">
              <w:rPr>
                <w:rFonts w:ascii="Times New Roman" w:eastAsia="MS Mincho" w:hAnsi="Times New Roman" w:cs="Times New Roman"/>
                <w:iCs/>
              </w:rPr>
              <w:t>.</w:t>
            </w:r>
          </w:p>
          <w:p w:rsidR="00351CB1" w:rsidRPr="00E5069D" w:rsidRDefault="00351CB1" w:rsidP="00023C6C">
            <w:pPr>
              <w:pStyle w:val="PlainText"/>
              <w:jc w:val="center"/>
              <w:rPr>
                <w:rFonts w:ascii="Times New Roman" w:eastAsia="MS Mincho" w:hAnsi="Times New Roman" w:cs="Times New Roman"/>
                <w:iCs/>
              </w:rPr>
            </w:pPr>
          </w:p>
          <w:p w:rsidR="00351CB1" w:rsidRPr="00E5069D" w:rsidRDefault="00351CB1" w:rsidP="00023C6C">
            <w:pPr>
              <w:pStyle w:val="PlainText"/>
              <w:jc w:val="center"/>
              <w:rPr>
                <w:rFonts w:ascii="Times New Roman" w:eastAsia="MS Mincho" w:hAnsi="Times New Roman" w:cs="Times New Roman"/>
                <w:iCs/>
              </w:rPr>
            </w:pPr>
            <w:r w:rsidRPr="00E5069D">
              <w:rPr>
                <w:rFonts w:ascii="Times New Roman" w:eastAsia="MS Mincho" w:hAnsi="Times New Roman" w:cs="Times New Roman"/>
                <w:iCs/>
              </w:rPr>
              <w:t>Зам.директора по УВР</w:t>
            </w:r>
          </w:p>
        </w:tc>
        <w:tc>
          <w:tcPr>
            <w:tcW w:w="3792" w:type="dxa"/>
          </w:tcPr>
          <w:p w:rsidR="00351CB1" w:rsidRPr="00E5069D" w:rsidRDefault="00351CB1" w:rsidP="00023C6C">
            <w:pPr>
              <w:pStyle w:val="PlainText"/>
              <w:jc w:val="center"/>
              <w:rPr>
                <w:rFonts w:ascii="Times New Roman" w:eastAsia="MS Mincho" w:hAnsi="Times New Roman" w:cs="Times New Roman"/>
                <w:iCs/>
              </w:rPr>
            </w:pPr>
            <w:r w:rsidRPr="00E5069D">
              <w:rPr>
                <w:rFonts w:ascii="Times New Roman" w:eastAsia="MS Mincho" w:hAnsi="Times New Roman" w:cs="Times New Roman"/>
                <w:iCs/>
              </w:rPr>
              <w:t>на педагогическом совете</w:t>
            </w:r>
          </w:p>
          <w:p w:rsidR="00351CB1" w:rsidRPr="00E5069D" w:rsidRDefault="00351CB1" w:rsidP="00023C6C">
            <w:pPr>
              <w:pStyle w:val="PlainText"/>
              <w:jc w:val="center"/>
              <w:rPr>
                <w:rFonts w:ascii="Times New Roman" w:eastAsia="MS Mincho" w:hAnsi="Times New Roman" w:cs="Times New Roman"/>
                <w:iCs/>
              </w:rPr>
            </w:pPr>
          </w:p>
          <w:p w:rsidR="00351CB1" w:rsidRPr="00E5069D" w:rsidRDefault="00351CB1" w:rsidP="00023C6C">
            <w:pPr>
              <w:pStyle w:val="PlainText"/>
              <w:jc w:val="center"/>
              <w:rPr>
                <w:rFonts w:ascii="Times New Roman" w:eastAsia="MS Mincho" w:hAnsi="Times New Roman" w:cs="Times New Roman"/>
                <w:iCs/>
              </w:rPr>
            </w:pPr>
            <w:r w:rsidRPr="00E5069D">
              <w:rPr>
                <w:rFonts w:ascii="Times New Roman" w:eastAsia="MS Mincho" w:hAnsi="Times New Roman" w:cs="Times New Roman"/>
                <w:iCs/>
              </w:rPr>
              <w:t xml:space="preserve">Протокол №1 от "29" августа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E5069D">
                <w:rPr>
                  <w:rFonts w:ascii="Times New Roman" w:eastAsia="MS Mincho" w:hAnsi="Times New Roman" w:cs="Times New Roman"/>
                  <w:iCs/>
                </w:rPr>
                <w:t>2014 г</w:t>
              </w:r>
            </w:smartTag>
            <w:r w:rsidRPr="00E5069D">
              <w:rPr>
                <w:rFonts w:ascii="Times New Roman" w:eastAsia="MS Mincho" w:hAnsi="Times New Roman" w:cs="Times New Roman"/>
                <w:iCs/>
              </w:rPr>
              <w:t xml:space="preserve">. </w:t>
            </w:r>
          </w:p>
        </w:tc>
      </w:tr>
      <w:tr w:rsidR="00351CB1" w:rsidRPr="00120ABD" w:rsidTr="00023C6C">
        <w:tc>
          <w:tcPr>
            <w:tcW w:w="3534" w:type="dxa"/>
          </w:tcPr>
          <w:p w:rsidR="00351CB1" w:rsidRPr="00E5069D" w:rsidRDefault="00351CB1" w:rsidP="00023C6C">
            <w:pPr>
              <w:pStyle w:val="PlainText"/>
              <w:jc w:val="center"/>
              <w:rPr>
                <w:rFonts w:ascii="Times New Roman" w:eastAsia="MS Mincho" w:hAnsi="Times New Roman" w:cs="Times New Roman"/>
                <w:i/>
                <w:iCs/>
              </w:rPr>
            </w:pPr>
            <w:r w:rsidRPr="00E5069D">
              <w:rPr>
                <w:rFonts w:ascii="Times New Roman" w:eastAsia="MS Mincho" w:hAnsi="Times New Roman" w:cs="Times New Roman"/>
                <w:i/>
                <w:iCs/>
              </w:rPr>
              <w:t>_________________В.В. Пичугин</w:t>
            </w:r>
          </w:p>
        </w:tc>
        <w:tc>
          <w:tcPr>
            <w:tcW w:w="2953" w:type="dxa"/>
          </w:tcPr>
          <w:p w:rsidR="00351CB1" w:rsidRPr="00E5069D" w:rsidRDefault="00351CB1" w:rsidP="00023C6C">
            <w:pPr>
              <w:pStyle w:val="PlainText"/>
              <w:jc w:val="center"/>
              <w:rPr>
                <w:rFonts w:ascii="Times New Roman" w:eastAsia="MS Mincho" w:hAnsi="Times New Roman" w:cs="Times New Roman"/>
                <w:iCs/>
              </w:rPr>
            </w:pPr>
            <w:r w:rsidRPr="00E5069D">
              <w:rPr>
                <w:rFonts w:ascii="Times New Roman" w:eastAsia="MS Mincho" w:hAnsi="Times New Roman" w:cs="Times New Roman"/>
                <w:iCs/>
              </w:rPr>
              <w:t xml:space="preserve">____________ </w:t>
            </w:r>
            <w:r w:rsidRPr="00E5069D">
              <w:rPr>
                <w:rFonts w:ascii="Times New Roman" w:eastAsia="MS Mincho" w:hAnsi="Times New Roman" w:cs="Times New Roman"/>
                <w:i/>
                <w:iCs/>
              </w:rPr>
              <w:t xml:space="preserve">Е.А. Акользина </w:t>
            </w:r>
          </w:p>
        </w:tc>
        <w:tc>
          <w:tcPr>
            <w:tcW w:w="3792" w:type="dxa"/>
          </w:tcPr>
          <w:p w:rsidR="00351CB1" w:rsidRPr="00E5069D" w:rsidRDefault="00351CB1" w:rsidP="00023C6C">
            <w:pPr>
              <w:pStyle w:val="PlainText"/>
              <w:rPr>
                <w:rFonts w:ascii="Times New Roman" w:eastAsia="MS Mincho" w:hAnsi="Times New Roman" w:cs="Times New Roman"/>
              </w:rPr>
            </w:pPr>
          </w:p>
        </w:tc>
      </w:tr>
    </w:tbl>
    <w:p w:rsidR="00351CB1" w:rsidRPr="00E5069D" w:rsidRDefault="00351CB1" w:rsidP="00023C6C">
      <w:pPr>
        <w:pStyle w:val="PlainText"/>
        <w:spacing w:before="2520"/>
        <w:jc w:val="center"/>
        <w:rPr>
          <w:rFonts w:ascii="Times New Roman" w:eastAsia="MS Mincho" w:hAnsi="Times New Roman" w:cs="Times New Roman"/>
          <w:bCs/>
          <w:spacing w:val="38"/>
          <w:sz w:val="28"/>
          <w:szCs w:val="28"/>
        </w:rPr>
      </w:pPr>
      <w:r w:rsidRPr="00E5069D">
        <w:rPr>
          <w:rFonts w:ascii="Times New Roman" w:eastAsia="MS Mincho" w:hAnsi="Times New Roman" w:cs="Times New Roman"/>
          <w:bCs/>
          <w:spacing w:val="38"/>
          <w:sz w:val="28"/>
          <w:szCs w:val="28"/>
        </w:rPr>
        <w:t>РАБОЧАЯ ПРОГРАММА</w:t>
      </w:r>
    </w:p>
    <w:p w:rsidR="00351CB1" w:rsidRPr="00E5069D" w:rsidRDefault="00351CB1" w:rsidP="00023C6C">
      <w:pPr>
        <w:pStyle w:val="PlainText"/>
        <w:spacing w:before="2160"/>
        <w:jc w:val="center"/>
        <w:rPr>
          <w:rFonts w:ascii="Times New Roman" w:eastAsia="MS Mincho" w:hAnsi="Times New Roman" w:cs="Times New Roman"/>
          <w:b/>
          <w:bCs/>
          <w:spacing w:val="142"/>
          <w:sz w:val="28"/>
        </w:rPr>
      </w:pPr>
      <w:r>
        <w:rPr>
          <w:rFonts w:ascii="Times New Roman" w:eastAsia="MS Mincho" w:hAnsi="Times New Roman" w:cs="Times New Roman"/>
          <w:b/>
          <w:bCs/>
          <w:spacing w:val="142"/>
          <w:sz w:val="28"/>
        </w:rPr>
        <w:t>технология</w:t>
      </w:r>
    </w:p>
    <w:p w:rsidR="00351CB1" w:rsidRPr="00E5069D" w:rsidRDefault="00351CB1" w:rsidP="00023C6C">
      <w:pPr>
        <w:pStyle w:val="PlainText"/>
        <w:spacing w:before="720"/>
        <w:jc w:val="center"/>
        <w:rPr>
          <w:rFonts w:ascii="Times New Roman" w:eastAsia="MS Mincho" w:hAnsi="Times New Roman" w:cs="Times New Roman"/>
          <w:b/>
          <w:bCs/>
          <w:sz w:val="28"/>
        </w:rPr>
      </w:pPr>
      <w:r>
        <w:rPr>
          <w:rFonts w:ascii="Times New Roman" w:eastAsia="MS Mincho" w:hAnsi="Times New Roman" w:cs="Times New Roman"/>
          <w:b/>
          <w:bCs/>
          <w:sz w:val="28"/>
        </w:rPr>
        <w:t>5</w:t>
      </w:r>
      <w:r w:rsidRPr="00E5069D">
        <w:rPr>
          <w:rFonts w:ascii="Times New Roman" w:eastAsia="MS Mincho" w:hAnsi="Times New Roman" w:cs="Times New Roman"/>
          <w:b/>
          <w:bCs/>
          <w:sz w:val="28"/>
        </w:rPr>
        <w:t xml:space="preserve"> класс</w:t>
      </w:r>
    </w:p>
    <w:p w:rsidR="00351CB1" w:rsidRPr="00E5069D" w:rsidRDefault="00351CB1" w:rsidP="00023C6C">
      <w:pPr>
        <w:pStyle w:val="PlainText"/>
        <w:spacing w:before="360" w:after="480"/>
        <w:jc w:val="center"/>
        <w:rPr>
          <w:rFonts w:ascii="Times New Roman" w:eastAsia="MS Mincho" w:hAnsi="Times New Roman" w:cs="Times New Roman"/>
          <w:sz w:val="24"/>
        </w:rPr>
      </w:pPr>
      <w:r w:rsidRPr="00E5069D">
        <w:rPr>
          <w:rFonts w:ascii="Times New Roman" w:eastAsia="MS Mincho" w:hAnsi="Times New Roman" w:cs="Times New Roman"/>
          <w:sz w:val="24"/>
        </w:rPr>
        <w:t>2 ч в неделю, всего 70 ч.</w:t>
      </w:r>
    </w:p>
    <w:p w:rsidR="00351CB1" w:rsidRPr="00E5069D" w:rsidRDefault="00351CB1" w:rsidP="00023C6C">
      <w:pPr>
        <w:pStyle w:val="PlainText"/>
        <w:spacing w:before="960" w:after="480"/>
        <w:ind w:right="567"/>
        <w:jc w:val="right"/>
        <w:rPr>
          <w:rFonts w:ascii="Times New Roman" w:eastAsia="MS Mincho" w:hAnsi="Times New Roman" w:cs="Times New Roman"/>
          <w:b/>
          <w:bCs/>
          <w:sz w:val="24"/>
        </w:rPr>
      </w:pPr>
      <w:r w:rsidRPr="00E5069D">
        <w:rPr>
          <w:rFonts w:ascii="Times New Roman" w:eastAsia="MS Mincho" w:hAnsi="Times New Roman" w:cs="Times New Roman"/>
          <w:sz w:val="24"/>
        </w:rPr>
        <w:t xml:space="preserve">Учитель </w:t>
      </w:r>
      <w:r w:rsidRPr="00E5069D">
        <w:rPr>
          <w:rFonts w:ascii="Times New Roman" w:eastAsia="MS Mincho" w:hAnsi="Times New Roman" w:cs="Times New Roman"/>
          <w:sz w:val="24"/>
        </w:rPr>
        <w:br/>
      </w:r>
      <w:r w:rsidRPr="00E5069D">
        <w:rPr>
          <w:rFonts w:ascii="Times New Roman" w:eastAsia="MS Mincho" w:hAnsi="Times New Roman" w:cs="Times New Roman"/>
          <w:b/>
          <w:bCs/>
          <w:sz w:val="24"/>
        </w:rPr>
        <w:t>Мешкова Л.С.</w:t>
      </w:r>
    </w:p>
    <w:p w:rsidR="00351CB1" w:rsidRPr="00E5069D" w:rsidRDefault="00351CB1" w:rsidP="00023C6C">
      <w:pPr>
        <w:jc w:val="center"/>
        <w:rPr>
          <w:rFonts w:ascii="Times New Roman" w:eastAsia="MS Mincho" w:hAnsi="Times New Roman"/>
          <w:iCs/>
          <w:sz w:val="28"/>
        </w:rPr>
      </w:pPr>
    </w:p>
    <w:p w:rsidR="00351CB1" w:rsidRPr="00E5069D" w:rsidRDefault="00351CB1" w:rsidP="00023C6C">
      <w:pPr>
        <w:jc w:val="center"/>
        <w:rPr>
          <w:rFonts w:ascii="Times New Roman" w:eastAsia="MS Mincho" w:hAnsi="Times New Roman"/>
          <w:iCs/>
          <w:sz w:val="28"/>
        </w:rPr>
      </w:pPr>
    </w:p>
    <w:p w:rsidR="00351CB1" w:rsidRPr="00E5069D" w:rsidRDefault="00351CB1" w:rsidP="00023C6C">
      <w:pPr>
        <w:jc w:val="center"/>
        <w:rPr>
          <w:rFonts w:ascii="Times New Roman" w:hAnsi="Times New Roman"/>
          <w:b/>
          <w:bCs/>
          <w:sz w:val="48"/>
          <w:szCs w:val="48"/>
        </w:rPr>
      </w:pPr>
      <w:r w:rsidRPr="00E5069D">
        <w:rPr>
          <w:rFonts w:ascii="Times New Roman" w:eastAsia="MS Mincho" w:hAnsi="Times New Roman"/>
          <w:iCs/>
          <w:sz w:val="28"/>
        </w:rPr>
        <w:t>2014-2015 учебный год</w:t>
      </w:r>
    </w:p>
    <w:p w:rsidR="00351CB1" w:rsidRDefault="00351CB1" w:rsidP="00023C6C">
      <w:pPr>
        <w:rPr>
          <w:rFonts w:ascii="Times New Roman" w:hAnsi="Times New Roman"/>
          <w:b/>
          <w:sz w:val="24"/>
          <w:szCs w:val="24"/>
        </w:rPr>
      </w:pPr>
      <w:r w:rsidRPr="00E5069D">
        <w:rPr>
          <w:rFonts w:ascii="Times New Roman" w:hAnsi="Times New Roman"/>
        </w:rPr>
        <w:br w:type="page"/>
      </w:r>
    </w:p>
    <w:p w:rsidR="00351CB1" w:rsidRPr="005F5BA8" w:rsidRDefault="00351CB1" w:rsidP="00950471">
      <w:pPr>
        <w:spacing w:after="0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 w:rsidRPr="005F5BA8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351CB1" w:rsidRPr="005F5BA8" w:rsidRDefault="00351CB1" w:rsidP="0095047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F5BA8">
        <w:rPr>
          <w:rFonts w:ascii="Times New Roman" w:hAnsi="Times New Roman"/>
          <w:b/>
          <w:sz w:val="24"/>
          <w:szCs w:val="24"/>
        </w:rPr>
        <w:t xml:space="preserve">учебного курса «Технология. Технологии ведения дома»» </w:t>
      </w:r>
    </w:p>
    <w:p w:rsidR="00351CB1" w:rsidRPr="005F5BA8" w:rsidRDefault="00351CB1" w:rsidP="0095047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F5BA8">
        <w:rPr>
          <w:rFonts w:ascii="Times New Roman" w:hAnsi="Times New Roman"/>
          <w:b/>
          <w:sz w:val="24"/>
          <w:szCs w:val="24"/>
        </w:rPr>
        <w:t xml:space="preserve"> класс 5А,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F5BA8">
        <w:rPr>
          <w:rFonts w:ascii="Times New Roman" w:hAnsi="Times New Roman"/>
          <w:b/>
          <w:sz w:val="24"/>
          <w:szCs w:val="24"/>
        </w:rPr>
        <w:t>5Б  (ФГОС)</w:t>
      </w:r>
    </w:p>
    <w:p w:rsidR="00351CB1" w:rsidRPr="005F5BA8" w:rsidRDefault="00351CB1" w:rsidP="0095047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191919"/>
          <w:sz w:val="24"/>
          <w:szCs w:val="24"/>
        </w:rPr>
      </w:pPr>
      <w:r w:rsidRPr="005F5BA8">
        <w:rPr>
          <w:rFonts w:ascii="Times New Roman" w:hAnsi="Times New Roman"/>
          <w:color w:val="191919"/>
          <w:sz w:val="24"/>
          <w:szCs w:val="24"/>
        </w:rPr>
        <w:t>Количество часов: всего 70 ч, в неделю 2 ч.</w:t>
      </w:r>
    </w:p>
    <w:p w:rsidR="00351CB1" w:rsidRPr="005F5BA8" w:rsidRDefault="00351CB1" w:rsidP="0057325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5BA8">
        <w:rPr>
          <w:rFonts w:ascii="Times New Roman" w:hAnsi="Times New Roman"/>
          <w:color w:val="191919"/>
          <w:sz w:val="24"/>
          <w:szCs w:val="24"/>
        </w:rPr>
        <w:t>Программа курса «Технологии ведения дома» 5 класс составлена на основе: федерального государственного образовательного стандарта</w:t>
      </w:r>
      <w:r w:rsidRPr="005F5BA8">
        <w:rPr>
          <w:rFonts w:ascii="Times New Roman" w:hAnsi="Times New Roman"/>
          <w:sz w:val="24"/>
          <w:szCs w:val="24"/>
        </w:rPr>
        <w:t xml:space="preserve"> основного</w:t>
      </w:r>
      <w:r w:rsidRPr="005F5BA8">
        <w:rPr>
          <w:rFonts w:ascii="Times New Roman" w:hAnsi="Times New Roman"/>
          <w:color w:val="191919"/>
          <w:sz w:val="24"/>
          <w:szCs w:val="24"/>
        </w:rPr>
        <w:t xml:space="preserve"> общего образования; учебного плана МОУ сош р. п. Пинеровка, образовательной программы основного общего образования МОУ сош р. п. Пинеровка, 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общего образования второго поколения; программы развития и формирования универсальных учебных действий, которые обеспечивают формирование российской гражданской идентичности,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учащихся, </w:t>
      </w:r>
      <w:r w:rsidRPr="005F5BA8">
        <w:rPr>
          <w:rFonts w:ascii="Times New Roman" w:hAnsi="Times New Roman"/>
          <w:sz w:val="24"/>
          <w:szCs w:val="24"/>
        </w:rPr>
        <w:t>с учетом СанПиНа №2.4.2.2821-10 и является составной частью «Образовательной программы Муниципального общеобразовательного учреждения «Средняя общеобразовательная школа р.п. Пинеровка Балашовского рай</w:t>
      </w:r>
      <w:r>
        <w:rPr>
          <w:rFonts w:ascii="Times New Roman" w:hAnsi="Times New Roman"/>
          <w:sz w:val="24"/>
          <w:szCs w:val="24"/>
        </w:rPr>
        <w:t>она Саратовской области» на 2014-2015</w:t>
      </w:r>
      <w:r w:rsidRPr="005F5BA8">
        <w:rPr>
          <w:rFonts w:ascii="Times New Roman" w:hAnsi="Times New Roman"/>
          <w:sz w:val="24"/>
          <w:szCs w:val="24"/>
        </w:rPr>
        <w:t xml:space="preserve"> учебный год.</w:t>
      </w:r>
    </w:p>
    <w:p w:rsidR="00351CB1" w:rsidRPr="005F5BA8" w:rsidRDefault="00351CB1" w:rsidP="009969C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51CB1" w:rsidRPr="005F5BA8" w:rsidRDefault="00351CB1" w:rsidP="009969C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F5BA8">
        <w:rPr>
          <w:rFonts w:ascii="Times New Roman" w:hAnsi="Times New Roman"/>
          <w:b/>
          <w:sz w:val="24"/>
          <w:szCs w:val="24"/>
        </w:rPr>
        <w:t>Общая характеристика предмета.</w:t>
      </w:r>
    </w:p>
    <w:p w:rsidR="00351CB1" w:rsidRPr="005F5BA8" w:rsidRDefault="00351CB1" w:rsidP="009969C1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5F5BA8">
        <w:rPr>
          <w:rFonts w:ascii="Times New Roman" w:hAnsi="Times New Roman" w:cs="Times New Roman"/>
          <w:sz w:val="24"/>
          <w:szCs w:val="24"/>
        </w:rPr>
        <w:t xml:space="preserve">    Обучение школьников технологии строится на основе освоения конкретных процессов преобразования и использования материалов, информации, объектов природной среды. </w:t>
      </w:r>
    </w:p>
    <w:p w:rsidR="00351CB1" w:rsidRPr="005F5BA8" w:rsidRDefault="00351CB1" w:rsidP="009969C1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10"/>
          <w:szCs w:val="10"/>
        </w:rPr>
      </w:pPr>
      <w:r w:rsidRPr="005F5BA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51CB1" w:rsidRPr="005F5BA8" w:rsidRDefault="00351CB1" w:rsidP="009969C1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5F5BA8">
        <w:rPr>
          <w:rFonts w:ascii="Times New Roman" w:hAnsi="Times New Roman" w:cs="Times New Roman"/>
          <w:sz w:val="24"/>
          <w:szCs w:val="24"/>
        </w:rPr>
        <w:t xml:space="preserve">    Технология изучается по трем направлениям:</w:t>
      </w:r>
    </w:p>
    <w:p w:rsidR="00351CB1" w:rsidRPr="005F5BA8" w:rsidRDefault="00351CB1" w:rsidP="009969C1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5F5BA8">
        <w:rPr>
          <w:rFonts w:ascii="Times New Roman" w:hAnsi="Times New Roman" w:cs="Times New Roman"/>
          <w:sz w:val="24"/>
          <w:szCs w:val="24"/>
        </w:rPr>
        <w:t>Индустриальные технологии,</w:t>
      </w:r>
    </w:p>
    <w:p w:rsidR="00351CB1" w:rsidRPr="005F5BA8" w:rsidRDefault="00351CB1" w:rsidP="009969C1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5F5BA8">
        <w:rPr>
          <w:rFonts w:ascii="Times New Roman" w:hAnsi="Times New Roman" w:cs="Times New Roman"/>
          <w:sz w:val="24"/>
          <w:szCs w:val="24"/>
        </w:rPr>
        <w:t>Технологии ведения дома,</w:t>
      </w:r>
    </w:p>
    <w:p w:rsidR="00351CB1" w:rsidRPr="005F5BA8" w:rsidRDefault="00351CB1" w:rsidP="009969C1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5F5BA8">
        <w:rPr>
          <w:rFonts w:ascii="Times New Roman" w:hAnsi="Times New Roman" w:cs="Times New Roman"/>
          <w:sz w:val="24"/>
          <w:szCs w:val="24"/>
        </w:rPr>
        <w:t>Сельскохозяйственные технологии</w:t>
      </w:r>
    </w:p>
    <w:p w:rsidR="00351CB1" w:rsidRPr="005F5BA8" w:rsidRDefault="00351CB1" w:rsidP="009969C1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10"/>
          <w:szCs w:val="10"/>
        </w:rPr>
      </w:pPr>
    </w:p>
    <w:p w:rsidR="00351CB1" w:rsidRPr="005F5BA8" w:rsidRDefault="00351CB1" w:rsidP="009969C1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5F5BA8">
        <w:rPr>
          <w:rFonts w:ascii="Times New Roman" w:hAnsi="Times New Roman" w:cs="Times New Roman"/>
          <w:sz w:val="24"/>
          <w:szCs w:val="24"/>
        </w:rPr>
        <w:t xml:space="preserve">     Каждый компонент программы включает в себя основные теоретические сведения и практические работы. При этом предполагается, что изучение материала, связанного с практическими работами, предваряется освоением обучающимися необходимого минимума теоретических сведений с опорой на лабораторные исследования, выполнение школьниками творческих и проектных работ.</w:t>
      </w:r>
    </w:p>
    <w:p w:rsidR="00351CB1" w:rsidRPr="005F5BA8" w:rsidRDefault="00351CB1" w:rsidP="009969C1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10"/>
          <w:szCs w:val="10"/>
        </w:rPr>
      </w:pPr>
    </w:p>
    <w:p w:rsidR="00351CB1" w:rsidRPr="005F5BA8" w:rsidRDefault="00351CB1" w:rsidP="009969C1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5F5BA8">
        <w:rPr>
          <w:rFonts w:ascii="Times New Roman" w:hAnsi="Times New Roman" w:cs="Times New Roman"/>
          <w:sz w:val="24"/>
          <w:szCs w:val="24"/>
        </w:rPr>
        <w:t xml:space="preserve">     Независимо от вида изучаемых технологий, содержанием программы предусматривается освоение материала по следующим сквозным образовательным линиям:</w:t>
      </w:r>
    </w:p>
    <w:p w:rsidR="00351CB1" w:rsidRPr="005F5BA8" w:rsidRDefault="00351CB1" w:rsidP="009969C1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5F5BA8">
        <w:rPr>
          <w:rFonts w:ascii="Times New Roman" w:hAnsi="Times New Roman" w:cs="Times New Roman"/>
          <w:sz w:val="24"/>
          <w:szCs w:val="24"/>
        </w:rPr>
        <w:t>Технологическая культура производства,</w:t>
      </w:r>
    </w:p>
    <w:p w:rsidR="00351CB1" w:rsidRPr="005F5BA8" w:rsidRDefault="00351CB1" w:rsidP="009969C1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5F5BA8">
        <w:rPr>
          <w:rFonts w:ascii="Times New Roman" w:hAnsi="Times New Roman" w:cs="Times New Roman"/>
          <w:sz w:val="24"/>
          <w:szCs w:val="24"/>
        </w:rPr>
        <w:t>Культура и эстетика труда,</w:t>
      </w:r>
    </w:p>
    <w:p w:rsidR="00351CB1" w:rsidRPr="005F5BA8" w:rsidRDefault="00351CB1" w:rsidP="009969C1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5F5BA8">
        <w:rPr>
          <w:rFonts w:ascii="Times New Roman" w:hAnsi="Times New Roman" w:cs="Times New Roman"/>
          <w:sz w:val="24"/>
          <w:szCs w:val="24"/>
        </w:rPr>
        <w:t>Получение, обработка, хранение и использование технологической информации,</w:t>
      </w:r>
    </w:p>
    <w:p w:rsidR="00351CB1" w:rsidRPr="005F5BA8" w:rsidRDefault="00351CB1" w:rsidP="009969C1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5F5BA8">
        <w:rPr>
          <w:rFonts w:ascii="Times New Roman" w:hAnsi="Times New Roman" w:cs="Times New Roman"/>
          <w:sz w:val="24"/>
          <w:szCs w:val="24"/>
        </w:rPr>
        <w:t>Основы черчения, графики, дизайна,</w:t>
      </w:r>
    </w:p>
    <w:p w:rsidR="00351CB1" w:rsidRPr="005F5BA8" w:rsidRDefault="00351CB1" w:rsidP="009969C1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5F5BA8">
        <w:rPr>
          <w:rFonts w:ascii="Times New Roman" w:hAnsi="Times New Roman" w:cs="Times New Roman"/>
          <w:sz w:val="24"/>
          <w:szCs w:val="24"/>
        </w:rPr>
        <w:t>Знакомство с миром профессий,</w:t>
      </w:r>
    </w:p>
    <w:p w:rsidR="00351CB1" w:rsidRPr="005F5BA8" w:rsidRDefault="00351CB1" w:rsidP="009969C1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5F5BA8">
        <w:rPr>
          <w:rFonts w:ascii="Times New Roman" w:hAnsi="Times New Roman" w:cs="Times New Roman"/>
          <w:sz w:val="24"/>
          <w:szCs w:val="24"/>
        </w:rPr>
        <w:t>Влияние технологических процессов на окружающую среду и здоровье человека,</w:t>
      </w:r>
    </w:p>
    <w:p w:rsidR="00351CB1" w:rsidRPr="005F5BA8" w:rsidRDefault="00351CB1" w:rsidP="009969C1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5F5BA8">
        <w:rPr>
          <w:rFonts w:ascii="Times New Roman" w:hAnsi="Times New Roman" w:cs="Times New Roman"/>
          <w:sz w:val="24"/>
          <w:szCs w:val="24"/>
        </w:rPr>
        <w:t>Творческая и проектная деятельность</w:t>
      </w:r>
    </w:p>
    <w:p w:rsidR="00351CB1" w:rsidRPr="005F5BA8" w:rsidRDefault="00351CB1" w:rsidP="009969C1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5F5BA8">
        <w:rPr>
          <w:rFonts w:ascii="Times New Roman" w:hAnsi="Times New Roman" w:cs="Times New Roman"/>
          <w:sz w:val="24"/>
          <w:szCs w:val="24"/>
        </w:rPr>
        <w:t xml:space="preserve">       Изучение предмета «Технология» обеспечивает достижение личностных, метапредметных и предметных результатов.</w:t>
      </w:r>
    </w:p>
    <w:p w:rsidR="00351CB1" w:rsidRPr="005F5BA8" w:rsidRDefault="00351CB1" w:rsidP="009969C1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10"/>
          <w:szCs w:val="10"/>
        </w:rPr>
      </w:pPr>
    </w:p>
    <w:p w:rsidR="00351CB1" w:rsidRPr="005F5BA8" w:rsidRDefault="00351CB1" w:rsidP="009969C1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5F5BA8">
        <w:rPr>
          <w:rFonts w:ascii="Times New Roman" w:hAnsi="Times New Roman" w:cs="Times New Roman"/>
          <w:sz w:val="24"/>
          <w:szCs w:val="24"/>
        </w:rPr>
        <w:t xml:space="preserve">     Основным дидактическим средством обучения технологии в основной школе является учебно-практическая деятельность обучающихся.</w:t>
      </w:r>
    </w:p>
    <w:p w:rsidR="00351CB1" w:rsidRPr="005F5BA8" w:rsidRDefault="00351CB1" w:rsidP="009969C1">
      <w:pPr>
        <w:pStyle w:val="NormalWeb"/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sz w:val="10"/>
          <w:szCs w:val="10"/>
        </w:rPr>
      </w:pPr>
    </w:p>
    <w:p w:rsidR="00351CB1" w:rsidRPr="005F5BA8" w:rsidRDefault="00351CB1" w:rsidP="005F5BA8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F5BA8">
        <w:rPr>
          <w:rFonts w:ascii="Times New Roman" w:hAnsi="Times New Roman" w:cs="Times New Roman"/>
          <w:sz w:val="24"/>
          <w:szCs w:val="24"/>
        </w:rPr>
        <w:t xml:space="preserve">       </w:t>
      </w:r>
      <w:r w:rsidRPr="005F5BA8">
        <w:rPr>
          <w:rFonts w:ascii="Times New Roman" w:hAnsi="Times New Roman" w:cs="Times New Roman"/>
        </w:rPr>
        <w:t>Программа «Технологии ведения дома» полностью соответствует требованиям «</w:t>
      </w:r>
      <w:r w:rsidRPr="005F5BA8">
        <w:rPr>
          <w:rStyle w:val="dash041e005f0441005f043d005f043e005f0432005f043d005f043e005f0439005f0020005f0442005f0435005f043a005f0441005f0442005f00202005f005fchar1char1"/>
          <w:bCs/>
        </w:rPr>
        <w:t>Федерального государственного образовательного стандарта основного общего образования» (ФГОС ООО)</w:t>
      </w:r>
      <w:r w:rsidRPr="005F5BA8">
        <w:rPr>
          <w:rFonts w:ascii="Times New Roman" w:hAnsi="Times New Roman" w:cs="Times New Roman"/>
          <w:b/>
        </w:rPr>
        <w:t>.</w:t>
      </w:r>
    </w:p>
    <w:p w:rsidR="00351CB1" w:rsidRPr="005F5BA8" w:rsidRDefault="00351CB1" w:rsidP="0095047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191919"/>
          <w:sz w:val="24"/>
          <w:szCs w:val="24"/>
        </w:rPr>
      </w:pPr>
    </w:p>
    <w:p w:rsidR="00351CB1" w:rsidRDefault="00351CB1" w:rsidP="0095047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191919"/>
          <w:sz w:val="24"/>
          <w:szCs w:val="24"/>
        </w:rPr>
      </w:pPr>
    </w:p>
    <w:p w:rsidR="00351CB1" w:rsidRDefault="00351CB1" w:rsidP="0095047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191919"/>
          <w:sz w:val="24"/>
          <w:szCs w:val="24"/>
        </w:rPr>
      </w:pPr>
    </w:p>
    <w:p w:rsidR="00351CB1" w:rsidRPr="005F5BA8" w:rsidRDefault="00351CB1" w:rsidP="0095047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191919"/>
          <w:sz w:val="24"/>
          <w:szCs w:val="24"/>
        </w:rPr>
      </w:pPr>
      <w:r w:rsidRPr="005F5BA8">
        <w:rPr>
          <w:rFonts w:ascii="Times New Roman" w:hAnsi="Times New Roman"/>
          <w:b/>
          <w:color w:val="191919"/>
          <w:sz w:val="24"/>
          <w:szCs w:val="24"/>
        </w:rPr>
        <w:t>ЦЕЛИ ОБУЧЕНИЯ</w:t>
      </w:r>
    </w:p>
    <w:p w:rsidR="00351CB1" w:rsidRPr="005F5BA8" w:rsidRDefault="00351CB1" w:rsidP="009969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5BA8">
        <w:rPr>
          <w:rFonts w:ascii="Times New Roman" w:hAnsi="Times New Roman"/>
          <w:sz w:val="24"/>
          <w:szCs w:val="24"/>
        </w:rPr>
        <w:t xml:space="preserve">     </w:t>
      </w:r>
      <w:r w:rsidRPr="005F5BA8">
        <w:rPr>
          <w:rFonts w:ascii="Times New Roman" w:hAnsi="Times New Roman"/>
          <w:b/>
          <w:i/>
          <w:sz w:val="24"/>
          <w:szCs w:val="24"/>
        </w:rPr>
        <w:t>Основной (стратегической) целью</w:t>
      </w:r>
      <w:r w:rsidRPr="005F5BA8">
        <w:rPr>
          <w:rFonts w:ascii="Times New Roman" w:hAnsi="Times New Roman"/>
          <w:sz w:val="24"/>
          <w:szCs w:val="24"/>
        </w:rPr>
        <w:t xml:space="preserve"> изучения учебного предмета «Технология» в системе общего образования является формирование представлений о составляющих техносферы, о современном производстве и о распространенных в нем технологиях.</w:t>
      </w:r>
    </w:p>
    <w:p w:rsidR="00351CB1" w:rsidRPr="005F5BA8" w:rsidRDefault="00351CB1" w:rsidP="009969C1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351CB1" w:rsidRPr="005F5BA8" w:rsidRDefault="00351CB1" w:rsidP="009969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5BA8">
        <w:rPr>
          <w:rFonts w:ascii="Times New Roman" w:hAnsi="Times New Roman"/>
          <w:sz w:val="24"/>
          <w:szCs w:val="24"/>
        </w:rPr>
        <w:t xml:space="preserve">     </w:t>
      </w:r>
      <w:r w:rsidRPr="005F5BA8">
        <w:rPr>
          <w:rFonts w:ascii="Times New Roman" w:hAnsi="Times New Roman"/>
          <w:b/>
          <w:i/>
          <w:sz w:val="24"/>
          <w:szCs w:val="24"/>
        </w:rPr>
        <w:t>Тактическими задачами</w:t>
      </w:r>
      <w:r w:rsidRPr="005F5BA8">
        <w:rPr>
          <w:rFonts w:ascii="Times New Roman" w:hAnsi="Times New Roman"/>
          <w:sz w:val="24"/>
          <w:szCs w:val="24"/>
        </w:rPr>
        <w:t xml:space="preserve"> изучения учебного предмета «Технология» в 5 классе являются:</w:t>
      </w:r>
    </w:p>
    <w:p w:rsidR="00351CB1" w:rsidRPr="005F5BA8" w:rsidRDefault="00351CB1" w:rsidP="009969C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5BA8">
        <w:rPr>
          <w:rFonts w:ascii="Times New Roman" w:hAnsi="Times New Roman"/>
          <w:sz w:val="24"/>
          <w:szCs w:val="24"/>
        </w:rPr>
        <w:t>Овладение необходимыми в повседневной жизни базовыми приемами ручного и механизированного труда с использованием распространенных инструментов и машин, способами управления отдельными видами распространенной в быту техники,</w:t>
      </w:r>
    </w:p>
    <w:p w:rsidR="00351CB1" w:rsidRPr="005F5BA8" w:rsidRDefault="00351CB1" w:rsidP="009969C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5BA8">
        <w:rPr>
          <w:rFonts w:ascii="Times New Roman" w:hAnsi="Times New Roman"/>
          <w:sz w:val="24"/>
          <w:szCs w:val="24"/>
        </w:rPr>
        <w:t>Формирование представлений о культуре труда, производства,</w:t>
      </w:r>
    </w:p>
    <w:p w:rsidR="00351CB1" w:rsidRPr="005F5BA8" w:rsidRDefault="00351CB1" w:rsidP="009969C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5BA8">
        <w:rPr>
          <w:rFonts w:ascii="Times New Roman" w:hAnsi="Times New Roman"/>
          <w:sz w:val="24"/>
          <w:szCs w:val="24"/>
        </w:rPr>
        <w:t>Воспитание трудовых, гражданских, экологических и патриотических  качеств личности,</w:t>
      </w:r>
    </w:p>
    <w:p w:rsidR="00351CB1" w:rsidRDefault="00351CB1" w:rsidP="009969C1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5F5BA8">
        <w:rPr>
          <w:rFonts w:ascii="Times New Roman" w:hAnsi="Times New Roman"/>
          <w:sz w:val="24"/>
          <w:szCs w:val="24"/>
        </w:rPr>
        <w:t>Обучение применению в практической деятельности знаний, полученных при изучении основ наук.</w:t>
      </w:r>
    </w:p>
    <w:p w:rsidR="00351CB1" w:rsidRPr="00B80ACE" w:rsidRDefault="00351CB1" w:rsidP="009969C1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Обоснование выбора учебно-</w:t>
      </w:r>
      <w:r w:rsidRPr="00B80ACE">
        <w:rPr>
          <w:rFonts w:ascii="Times New Roman" w:hAnsi="Times New Roman"/>
          <w:b/>
          <w:sz w:val="24"/>
          <w:szCs w:val="24"/>
        </w:rPr>
        <w:t>методического комплекса для реализации рабочей программы:</w:t>
      </w:r>
    </w:p>
    <w:p w:rsidR="00351CB1" w:rsidRDefault="00351CB1" w:rsidP="005F5BA8">
      <w:pPr>
        <w:ind w:firstLine="540"/>
        <w:jc w:val="both"/>
        <w:rPr>
          <w:rFonts w:ascii="Times New Roman" w:hAnsi="Times New Roman"/>
        </w:rPr>
      </w:pPr>
      <w:r w:rsidRPr="005F5BA8">
        <w:rPr>
          <w:rFonts w:ascii="Times New Roman" w:hAnsi="Times New Roman"/>
        </w:rPr>
        <w:t>Рабочая программа  по технологии  в 5 классе  реализуется на учебных занятиях (уроках) по учебно-методическому комплекту, подготовленному авторским коллективом (Н.В. Синица, В.Д. Симоненко</w:t>
      </w:r>
      <w:r>
        <w:rPr>
          <w:rFonts w:ascii="Times New Roman" w:hAnsi="Times New Roman"/>
        </w:rPr>
        <w:t xml:space="preserve">), </w:t>
      </w:r>
      <w:r w:rsidRPr="005F5BA8">
        <w:rPr>
          <w:rFonts w:ascii="Times New Roman" w:hAnsi="Times New Roman"/>
        </w:rPr>
        <w:t xml:space="preserve">(включен в Федеральный перечень УМК, рекомендованных к использованию в общеобразовательных учреждениях в 2012-2013 учебном году). </w:t>
      </w:r>
    </w:p>
    <w:p w:rsidR="00351CB1" w:rsidRPr="005F5BA8" w:rsidRDefault="00351CB1" w:rsidP="005F5BA8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F5BA8">
        <w:rPr>
          <w:rFonts w:ascii="Times New Roman" w:hAnsi="Times New Roman"/>
          <w:b/>
          <w:sz w:val="24"/>
          <w:szCs w:val="24"/>
        </w:rPr>
        <w:t>Место учебного предмета в учебном плане.</w:t>
      </w:r>
    </w:p>
    <w:p w:rsidR="00351CB1" w:rsidRPr="005F5BA8" w:rsidRDefault="00351CB1" w:rsidP="00DC387A">
      <w:pPr>
        <w:ind w:firstLine="540"/>
        <w:jc w:val="both"/>
        <w:rPr>
          <w:rFonts w:ascii="Times New Roman" w:hAnsi="Times New Roman"/>
        </w:rPr>
      </w:pPr>
      <w:r w:rsidRPr="005F5BA8">
        <w:rPr>
          <w:rFonts w:ascii="Times New Roman" w:hAnsi="Times New Roman"/>
        </w:rPr>
        <w:t>При формировании учебного плана как составляющей организационного компонента основной образовательной программы основного общего образования на преподавание предметной области «Технология» в 5 классе выделено 2 часа в неделю (70 часов в год).</w:t>
      </w:r>
    </w:p>
    <w:p w:rsidR="00351CB1" w:rsidRPr="005F5BA8" w:rsidRDefault="00351CB1" w:rsidP="005F5B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F5BA8">
        <w:rPr>
          <w:rFonts w:ascii="Times New Roman" w:hAnsi="Times New Roman"/>
          <w:b/>
          <w:sz w:val="24"/>
          <w:szCs w:val="24"/>
        </w:rPr>
        <w:t>ТРЕБОВАНИЯ К УРОВНЮ ПОДГОТОВКИ.</w:t>
      </w:r>
    </w:p>
    <w:p w:rsidR="00351CB1" w:rsidRPr="005F5BA8" w:rsidRDefault="00351CB1" w:rsidP="005F5B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F5BA8">
        <w:rPr>
          <w:rFonts w:ascii="Times New Roman" w:hAnsi="Times New Roman"/>
          <w:b/>
          <w:sz w:val="24"/>
          <w:szCs w:val="24"/>
        </w:rPr>
        <w:t>РЕЗУЛЬТАТЫ ИЗУЧЕНИЯ ПРЕДМЕТА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351CB1" w:rsidRPr="005F5BA8" w:rsidRDefault="00351CB1" w:rsidP="001645A0">
      <w:pPr>
        <w:spacing w:after="0"/>
        <w:ind w:firstLine="340"/>
        <w:jc w:val="both"/>
        <w:rPr>
          <w:rFonts w:ascii="Times New Roman" w:hAnsi="Times New Roman"/>
          <w:sz w:val="24"/>
          <w:szCs w:val="24"/>
        </w:rPr>
      </w:pPr>
      <w:r w:rsidRPr="005F5BA8">
        <w:rPr>
          <w:rFonts w:ascii="Times New Roman" w:hAnsi="Times New Roman"/>
          <w:b/>
          <w:sz w:val="24"/>
          <w:szCs w:val="24"/>
          <w:u w:val="single"/>
        </w:rPr>
        <w:t>МЕТАПРЕДМЕТНЫЕ</w:t>
      </w:r>
      <w:r w:rsidRPr="005F5BA8">
        <w:rPr>
          <w:rFonts w:ascii="Times New Roman" w:hAnsi="Times New Roman"/>
          <w:sz w:val="24"/>
          <w:szCs w:val="24"/>
        </w:rPr>
        <w:t>:</w:t>
      </w:r>
    </w:p>
    <w:p w:rsidR="00351CB1" w:rsidRPr="005F5BA8" w:rsidRDefault="00351CB1" w:rsidP="001645A0">
      <w:pPr>
        <w:spacing w:after="0"/>
        <w:ind w:firstLine="340"/>
        <w:jc w:val="both"/>
        <w:rPr>
          <w:rFonts w:ascii="Times New Roman" w:hAnsi="Times New Roman"/>
          <w:sz w:val="24"/>
          <w:szCs w:val="24"/>
        </w:rPr>
      </w:pPr>
      <w:r w:rsidRPr="005F5BA8">
        <w:rPr>
          <w:rFonts w:ascii="Times New Roman" w:hAnsi="Times New Roman"/>
          <w:sz w:val="24"/>
          <w:szCs w:val="24"/>
        </w:rPr>
        <w:t>Метапредметные  результаты  курса  «Технологии ведения дома»  основаны на формировании универсальных учебных действий.</w:t>
      </w:r>
    </w:p>
    <w:p w:rsidR="00351CB1" w:rsidRPr="005F5BA8" w:rsidRDefault="00351CB1" w:rsidP="001645A0">
      <w:pPr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5F5BA8">
        <w:rPr>
          <w:rFonts w:ascii="Times New Roman" w:hAnsi="Times New Roman"/>
          <w:b/>
          <w:bCs/>
          <w:i/>
          <w:color w:val="000000"/>
          <w:sz w:val="24"/>
          <w:szCs w:val="24"/>
        </w:rPr>
        <w:t>Личностные УУД:</w:t>
      </w:r>
    </w:p>
    <w:p w:rsidR="00351CB1" w:rsidRPr="005F5BA8" w:rsidRDefault="00351CB1" w:rsidP="00DC387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5F5BA8">
        <w:rPr>
          <w:rFonts w:ascii="Times New Roman" w:hAnsi="Times New Roman"/>
          <w:b/>
          <w:bCs/>
          <w:i/>
          <w:color w:val="000000"/>
          <w:sz w:val="24"/>
          <w:szCs w:val="24"/>
        </w:rPr>
        <w:t>самопознание;</w:t>
      </w:r>
    </w:p>
    <w:p w:rsidR="00351CB1" w:rsidRPr="005F5BA8" w:rsidRDefault="00351CB1" w:rsidP="00DC387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5F5BA8">
        <w:rPr>
          <w:rFonts w:ascii="Times New Roman" w:hAnsi="Times New Roman"/>
          <w:color w:val="000000"/>
        </w:rPr>
        <w:t>самооценка;</w:t>
      </w:r>
    </w:p>
    <w:p w:rsidR="00351CB1" w:rsidRPr="005F5BA8" w:rsidRDefault="00351CB1" w:rsidP="00DC387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5F5BA8">
        <w:rPr>
          <w:rFonts w:ascii="Times New Roman" w:hAnsi="Times New Roman"/>
          <w:color w:val="000000"/>
        </w:rPr>
        <w:t>личная ответственность;</w:t>
      </w:r>
    </w:p>
    <w:p w:rsidR="00351CB1" w:rsidRPr="005F5BA8" w:rsidRDefault="00351CB1" w:rsidP="00DC387A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F5BA8">
        <w:rPr>
          <w:rFonts w:ascii="Times New Roman" w:hAnsi="Times New Roman"/>
          <w:color w:val="000000"/>
        </w:rPr>
        <w:t>адекватное реагирование на трудности</w:t>
      </w:r>
    </w:p>
    <w:p w:rsidR="00351CB1" w:rsidRPr="005F5BA8" w:rsidRDefault="00351CB1" w:rsidP="00DC387A">
      <w:pPr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5F5BA8">
        <w:rPr>
          <w:rFonts w:ascii="Times New Roman" w:hAnsi="Times New Roman"/>
          <w:b/>
          <w:bCs/>
          <w:i/>
          <w:color w:val="000000"/>
          <w:sz w:val="24"/>
          <w:szCs w:val="24"/>
        </w:rPr>
        <w:t>Регулятивные УУД:</w:t>
      </w:r>
    </w:p>
    <w:p w:rsidR="00351CB1" w:rsidRPr="005F5BA8" w:rsidRDefault="00351CB1" w:rsidP="00DC387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5F5BA8">
        <w:rPr>
          <w:rFonts w:ascii="Times New Roman" w:hAnsi="Times New Roman"/>
          <w:color w:val="000000"/>
        </w:rPr>
        <w:t xml:space="preserve">принятие учебной цели; </w:t>
      </w:r>
    </w:p>
    <w:p w:rsidR="00351CB1" w:rsidRPr="005F5BA8" w:rsidRDefault="00351CB1" w:rsidP="00DC387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5F5BA8">
        <w:rPr>
          <w:rFonts w:ascii="Times New Roman" w:hAnsi="Times New Roman"/>
          <w:color w:val="000000"/>
        </w:rPr>
        <w:t xml:space="preserve">выбор способов деятельности; </w:t>
      </w:r>
    </w:p>
    <w:p w:rsidR="00351CB1" w:rsidRPr="005F5BA8" w:rsidRDefault="00351CB1" w:rsidP="00DC387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F5BA8">
        <w:rPr>
          <w:rFonts w:ascii="Times New Roman" w:hAnsi="Times New Roman"/>
          <w:color w:val="000000"/>
        </w:rPr>
        <w:t>планирование организации контроля труда;</w:t>
      </w:r>
    </w:p>
    <w:p w:rsidR="00351CB1" w:rsidRPr="005F5BA8" w:rsidRDefault="00351CB1" w:rsidP="00DC387A">
      <w:pPr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  <w:r w:rsidRPr="005F5BA8">
        <w:rPr>
          <w:rFonts w:ascii="Times New Roman" w:hAnsi="Times New Roman"/>
          <w:color w:val="000000"/>
        </w:rPr>
        <w:t>организация рабочего места;</w:t>
      </w:r>
    </w:p>
    <w:p w:rsidR="00351CB1" w:rsidRPr="005F5BA8" w:rsidRDefault="00351CB1" w:rsidP="00DC387A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/>
          <w:b/>
          <w:sz w:val="24"/>
          <w:szCs w:val="24"/>
        </w:rPr>
      </w:pPr>
      <w:r w:rsidRPr="005F5BA8">
        <w:rPr>
          <w:rFonts w:ascii="Times New Roman" w:hAnsi="Times New Roman"/>
          <w:color w:val="000000"/>
        </w:rPr>
        <w:t>выполнение  правил  гигиены учебного труда</w:t>
      </w:r>
    </w:p>
    <w:p w:rsidR="00351CB1" w:rsidRPr="005F5BA8" w:rsidRDefault="00351CB1" w:rsidP="00DC387A">
      <w:pPr>
        <w:spacing w:after="0" w:line="240" w:lineRule="auto"/>
        <w:ind w:left="317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5F5BA8">
        <w:rPr>
          <w:rFonts w:ascii="Times New Roman" w:hAnsi="Times New Roman"/>
          <w:b/>
          <w:bCs/>
          <w:i/>
          <w:color w:val="000000"/>
          <w:sz w:val="24"/>
          <w:szCs w:val="24"/>
        </w:rPr>
        <w:t>Познавательные УУД:</w:t>
      </w:r>
    </w:p>
    <w:p w:rsidR="00351CB1" w:rsidRPr="005F5BA8" w:rsidRDefault="00351CB1" w:rsidP="00DC387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5F5BA8">
        <w:rPr>
          <w:rFonts w:ascii="Times New Roman" w:hAnsi="Times New Roman"/>
          <w:color w:val="000000"/>
        </w:rPr>
        <w:t xml:space="preserve">сравнение; </w:t>
      </w:r>
    </w:p>
    <w:p w:rsidR="00351CB1" w:rsidRPr="005F5BA8" w:rsidRDefault="00351CB1" w:rsidP="00DC387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5F5BA8">
        <w:rPr>
          <w:rFonts w:ascii="Times New Roman" w:hAnsi="Times New Roman"/>
          <w:color w:val="000000"/>
        </w:rPr>
        <w:t xml:space="preserve">анализ;    </w:t>
      </w:r>
    </w:p>
    <w:p w:rsidR="00351CB1" w:rsidRPr="005F5BA8" w:rsidRDefault="00351CB1" w:rsidP="00DC387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5F5BA8">
        <w:rPr>
          <w:rFonts w:ascii="Times New Roman" w:hAnsi="Times New Roman"/>
          <w:color w:val="000000"/>
        </w:rPr>
        <w:t xml:space="preserve">систематизация;      </w:t>
      </w:r>
    </w:p>
    <w:p w:rsidR="00351CB1" w:rsidRPr="005F5BA8" w:rsidRDefault="00351CB1" w:rsidP="00DC387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5F5BA8">
        <w:rPr>
          <w:rFonts w:ascii="Times New Roman" w:hAnsi="Times New Roman"/>
          <w:color w:val="000000"/>
        </w:rPr>
        <w:t>мыслительный эксперимент;</w:t>
      </w:r>
    </w:p>
    <w:p w:rsidR="00351CB1" w:rsidRPr="005F5BA8" w:rsidRDefault="00351CB1" w:rsidP="00DC387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5F5BA8">
        <w:rPr>
          <w:rFonts w:ascii="Times New Roman" w:hAnsi="Times New Roman"/>
          <w:color w:val="000000"/>
        </w:rPr>
        <w:t xml:space="preserve">практическая работа;  </w:t>
      </w:r>
    </w:p>
    <w:p w:rsidR="00351CB1" w:rsidRPr="005F5BA8" w:rsidRDefault="00351CB1" w:rsidP="00DC387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5F5BA8">
        <w:rPr>
          <w:rFonts w:ascii="Times New Roman" w:hAnsi="Times New Roman"/>
          <w:color w:val="000000"/>
        </w:rPr>
        <w:t xml:space="preserve">усвоение информации с помощью компьютера; </w:t>
      </w:r>
    </w:p>
    <w:p w:rsidR="00351CB1" w:rsidRPr="005F5BA8" w:rsidRDefault="00351CB1" w:rsidP="00DC387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5F5BA8">
        <w:rPr>
          <w:rFonts w:ascii="Times New Roman" w:hAnsi="Times New Roman"/>
          <w:color w:val="000000"/>
        </w:rPr>
        <w:t>работа со справочной литературой;</w:t>
      </w:r>
    </w:p>
    <w:p w:rsidR="00351CB1" w:rsidRPr="005F5BA8" w:rsidRDefault="00351CB1" w:rsidP="001645A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F5BA8">
        <w:rPr>
          <w:rFonts w:ascii="Times New Roman" w:hAnsi="Times New Roman"/>
          <w:color w:val="000000"/>
        </w:rPr>
        <w:t>работа с дополнительной литературой</w:t>
      </w:r>
    </w:p>
    <w:p w:rsidR="00351CB1" w:rsidRPr="005F5BA8" w:rsidRDefault="00351CB1" w:rsidP="001645A0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F5BA8">
        <w:rPr>
          <w:rFonts w:ascii="Times New Roman" w:hAnsi="Times New Roman"/>
          <w:b/>
          <w:i/>
          <w:color w:val="000000"/>
          <w:sz w:val="24"/>
          <w:szCs w:val="24"/>
        </w:rPr>
        <w:t>Коммуникативные УУД:</w:t>
      </w:r>
    </w:p>
    <w:p w:rsidR="00351CB1" w:rsidRPr="005F5BA8" w:rsidRDefault="00351CB1" w:rsidP="001645A0">
      <w:pPr>
        <w:numPr>
          <w:ilvl w:val="0"/>
          <w:numId w:val="14"/>
        </w:numPr>
        <w:spacing w:after="0" w:line="240" w:lineRule="auto"/>
        <w:ind w:left="479" w:hanging="284"/>
        <w:jc w:val="both"/>
        <w:rPr>
          <w:rFonts w:ascii="Times New Roman" w:hAnsi="Times New Roman"/>
          <w:color w:val="000000"/>
        </w:rPr>
      </w:pPr>
      <w:r w:rsidRPr="005F5BA8">
        <w:rPr>
          <w:rFonts w:ascii="Times New Roman" w:hAnsi="Times New Roman"/>
          <w:color w:val="000000"/>
        </w:rPr>
        <w:t xml:space="preserve">умение отвечать на вопросы, рассуждать, описывать явления, действия и т.п.  </w:t>
      </w:r>
    </w:p>
    <w:p w:rsidR="00351CB1" w:rsidRPr="005F5BA8" w:rsidRDefault="00351CB1" w:rsidP="001645A0">
      <w:pPr>
        <w:numPr>
          <w:ilvl w:val="0"/>
          <w:numId w:val="14"/>
        </w:numPr>
        <w:spacing w:after="0" w:line="240" w:lineRule="auto"/>
        <w:ind w:left="479" w:hanging="284"/>
        <w:rPr>
          <w:rFonts w:ascii="Times New Roman" w:hAnsi="Times New Roman"/>
          <w:color w:val="000000"/>
        </w:rPr>
      </w:pPr>
      <w:r w:rsidRPr="005F5BA8">
        <w:rPr>
          <w:rFonts w:ascii="Times New Roman" w:hAnsi="Times New Roman"/>
          <w:color w:val="000000"/>
        </w:rPr>
        <w:t>умение выделять главное из прочитанного;</w:t>
      </w:r>
    </w:p>
    <w:p w:rsidR="00351CB1" w:rsidRDefault="00351CB1" w:rsidP="001645A0">
      <w:pPr>
        <w:numPr>
          <w:ilvl w:val="0"/>
          <w:numId w:val="14"/>
        </w:numPr>
        <w:spacing w:after="0" w:line="240" w:lineRule="auto"/>
        <w:ind w:left="477" w:hanging="284"/>
        <w:rPr>
          <w:rFonts w:ascii="Times New Roman" w:hAnsi="Times New Roman"/>
          <w:color w:val="000000"/>
        </w:rPr>
      </w:pPr>
      <w:r w:rsidRPr="005F5BA8">
        <w:rPr>
          <w:rFonts w:ascii="Times New Roman" w:hAnsi="Times New Roman"/>
          <w:color w:val="000000"/>
        </w:rPr>
        <w:t xml:space="preserve">слушать и слышать собеседника, учителя; </w:t>
      </w:r>
    </w:p>
    <w:p w:rsidR="00351CB1" w:rsidRPr="005F5BA8" w:rsidRDefault="00351CB1" w:rsidP="005F5BA8">
      <w:pPr>
        <w:spacing w:after="0" w:line="240" w:lineRule="auto"/>
        <w:ind w:left="720"/>
        <w:jc w:val="both"/>
        <w:rPr>
          <w:rFonts w:ascii="Times New Roman" w:hAnsi="Times New Roman"/>
          <w:color w:val="000000"/>
        </w:rPr>
      </w:pPr>
      <w:r w:rsidRPr="005F5BA8">
        <w:rPr>
          <w:rFonts w:ascii="Times New Roman" w:hAnsi="Times New Roman"/>
          <w:color w:val="000000"/>
        </w:rPr>
        <w:t>задавать вопросы на понимание, обобщение</w:t>
      </w:r>
    </w:p>
    <w:p w:rsidR="00351CB1" w:rsidRPr="005F5BA8" w:rsidRDefault="00351CB1" w:rsidP="009649A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51CB1" w:rsidRPr="005F5BA8" w:rsidRDefault="00351CB1" w:rsidP="00D911B1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F5BA8">
        <w:rPr>
          <w:rFonts w:ascii="Times New Roman" w:hAnsi="Times New Roman"/>
          <w:b/>
          <w:sz w:val="24"/>
          <w:szCs w:val="24"/>
          <w:u w:val="single"/>
        </w:rPr>
        <w:t>ПРЕДМЕТНЫЕ УУД</w:t>
      </w:r>
    </w:p>
    <w:p w:rsidR="00351CB1" w:rsidRPr="005F5BA8" w:rsidRDefault="00351CB1" w:rsidP="008B1BD6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5F5BA8">
        <w:rPr>
          <w:rFonts w:ascii="Times New Roman" w:hAnsi="Times New Roman"/>
          <w:sz w:val="24"/>
          <w:szCs w:val="24"/>
        </w:rPr>
        <w:t>- Рациональное использование учебной и дополнительной информации для проектирования и создания объектов труда</w:t>
      </w:r>
    </w:p>
    <w:p w:rsidR="00351CB1" w:rsidRPr="005F5BA8" w:rsidRDefault="00351CB1" w:rsidP="008B1BD6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5F5BA8">
        <w:rPr>
          <w:rFonts w:ascii="Times New Roman" w:hAnsi="Times New Roman"/>
          <w:sz w:val="24"/>
          <w:szCs w:val="24"/>
        </w:rPr>
        <w:t>-  Распознавание  видов, назначения и материалов, инструментов и приспособлений, применяемых в технологических процессах при изучении разделов «Кулинария», «Создание изделий из текстильных материалов», «Художественные ремесла»</w:t>
      </w:r>
    </w:p>
    <w:p w:rsidR="00351CB1" w:rsidRPr="005F5BA8" w:rsidRDefault="00351CB1" w:rsidP="008B1BD6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5F5BA8">
        <w:rPr>
          <w:rFonts w:ascii="Times New Roman" w:hAnsi="Times New Roman"/>
          <w:sz w:val="24"/>
          <w:szCs w:val="24"/>
        </w:rPr>
        <w:t>-    Владение способами НОТ, формами деятельности, соответствующими культуре труда</w:t>
      </w:r>
    </w:p>
    <w:p w:rsidR="00351CB1" w:rsidRPr="005F5BA8" w:rsidRDefault="00351CB1" w:rsidP="008B1B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5BA8">
        <w:rPr>
          <w:rFonts w:ascii="Times New Roman" w:hAnsi="Times New Roman"/>
          <w:sz w:val="24"/>
          <w:szCs w:val="24"/>
        </w:rPr>
        <w:t>-   Оценивание своей способности и готовности к труду</w:t>
      </w:r>
    </w:p>
    <w:p w:rsidR="00351CB1" w:rsidRPr="005F5BA8" w:rsidRDefault="00351CB1" w:rsidP="008B1BD6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5F5BA8">
        <w:rPr>
          <w:rFonts w:ascii="Times New Roman" w:hAnsi="Times New Roman"/>
          <w:sz w:val="24"/>
          <w:szCs w:val="24"/>
        </w:rPr>
        <w:t>-   Осознание ответственности за качество результатов труда</w:t>
      </w:r>
    </w:p>
    <w:p w:rsidR="00351CB1" w:rsidRPr="005F5BA8" w:rsidRDefault="00351CB1" w:rsidP="008B1BD6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5F5BA8">
        <w:rPr>
          <w:rFonts w:ascii="Times New Roman" w:hAnsi="Times New Roman"/>
          <w:sz w:val="24"/>
          <w:szCs w:val="24"/>
        </w:rPr>
        <w:t>-   Наличие экологической культуры при обосновании выбора объектов труда и выполнении работ</w:t>
      </w:r>
    </w:p>
    <w:p w:rsidR="00351CB1" w:rsidRPr="005F5BA8" w:rsidRDefault="00351CB1" w:rsidP="008B1BD6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5F5BA8">
        <w:rPr>
          <w:rFonts w:ascii="Times New Roman" w:hAnsi="Times New Roman"/>
          <w:sz w:val="24"/>
          <w:szCs w:val="24"/>
        </w:rPr>
        <w:t>- Планирование технологического процесса</w:t>
      </w:r>
    </w:p>
    <w:p w:rsidR="00351CB1" w:rsidRPr="005F5BA8" w:rsidRDefault="00351CB1" w:rsidP="008B1BD6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5F5BA8">
        <w:rPr>
          <w:rFonts w:ascii="Times New Roman" w:hAnsi="Times New Roman"/>
          <w:sz w:val="24"/>
          <w:szCs w:val="24"/>
        </w:rPr>
        <w:t>- Подбор материалов, инструментов и оборудования с учетом характера объекта труда и технологической последовательности</w:t>
      </w:r>
    </w:p>
    <w:p w:rsidR="00351CB1" w:rsidRPr="005F5BA8" w:rsidRDefault="00351CB1" w:rsidP="008B1BD6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5F5BA8">
        <w:rPr>
          <w:rFonts w:ascii="Times New Roman" w:hAnsi="Times New Roman"/>
          <w:sz w:val="24"/>
          <w:szCs w:val="24"/>
        </w:rPr>
        <w:t>- Соблюдение норм и правил безопасности, правил санитарии и гигиены</w:t>
      </w:r>
    </w:p>
    <w:p w:rsidR="00351CB1" w:rsidRPr="005F5BA8" w:rsidRDefault="00351CB1" w:rsidP="008B1BD6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5F5BA8">
        <w:rPr>
          <w:rFonts w:ascii="Times New Roman" w:hAnsi="Times New Roman"/>
          <w:sz w:val="24"/>
          <w:szCs w:val="24"/>
        </w:rPr>
        <w:t>-  Контроль промежуточного и конечного результата труда для выявления допущенных ошибок в процессе труда при изучении учебных разделов</w:t>
      </w:r>
    </w:p>
    <w:p w:rsidR="00351CB1" w:rsidRPr="005F5BA8" w:rsidRDefault="00351CB1" w:rsidP="008B1BD6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5F5BA8">
        <w:rPr>
          <w:rFonts w:ascii="Times New Roman" w:hAnsi="Times New Roman"/>
          <w:sz w:val="24"/>
          <w:szCs w:val="24"/>
        </w:rPr>
        <w:t>- Развитие моторики и координации рук при работе с ручными инструментами и при выполнении операций с помощью машин и механизмов</w:t>
      </w:r>
    </w:p>
    <w:p w:rsidR="00351CB1" w:rsidRPr="005F5BA8" w:rsidRDefault="00351CB1" w:rsidP="008B1BD6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5F5BA8">
        <w:rPr>
          <w:rFonts w:ascii="Times New Roman" w:hAnsi="Times New Roman"/>
          <w:sz w:val="24"/>
          <w:szCs w:val="24"/>
        </w:rPr>
        <w:t>- Достижение необходимой точности движений при выполнении различных технологических операций</w:t>
      </w:r>
    </w:p>
    <w:p w:rsidR="00351CB1" w:rsidRPr="005F5BA8" w:rsidRDefault="00351CB1" w:rsidP="008B1BD6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5F5BA8">
        <w:rPr>
          <w:rFonts w:ascii="Times New Roman" w:hAnsi="Times New Roman"/>
          <w:sz w:val="24"/>
          <w:szCs w:val="24"/>
        </w:rPr>
        <w:t>- Соблюдение требуемой величины усилий прикладываемых к инструментам с учетом технологических требований</w:t>
      </w:r>
    </w:p>
    <w:p w:rsidR="00351CB1" w:rsidRPr="005F5BA8" w:rsidRDefault="00351CB1" w:rsidP="008B1BD6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5F5BA8">
        <w:rPr>
          <w:rFonts w:ascii="Times New Roman" w:hAnsi="Times New Roman"/>
          <w:sz w:val="24"/>
          <w:szCs w:val="24"/>
        </w:rPr>
        <w:t>- Сочетание образного и логического мышления в процессе проектной деятельности</w:t>
      </w:r>
    </w:p>
    <w:p w:rsidR="00351CB1" w:rsidRPr="005F5BA8" w:rsidRDefault="00351CB1" w:rsidP="008B1BD6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5F5BA8">
        <w:rPr>
          <w:rFonts w:ascii="Times New Roman" w:hAnsi="Times New Roman"/>
          <w:sz w:val="24"/>
          <w:szCs w:val="24"/>
        </w:rPr>
        <w:t>- Основы дизайнерского проектирования изделия</w:t>
      </w:r>
    </w:p>
    <w:p w:rsidR="00351CB1" w:rsidRPr="005F5BA8" w:rsidRDefault="00351CB1" w:rsidP="008B1BD6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5F5BA8">
        <w:rPr>
          <w:rFonts w:ascii="Times New Roman" w:hAnsi="Times New Roman"/>
          <w:sz w:val="24"/>
          <w:szCs w:val="24"/>
        </w:rPr>
        <w:t>- Моделирование художественного оформления объекта труда при изучении раздела «Конструирование и моделирование фартука»</w:t>
      </w:r>
    </w:p>
    <w:p w:rsidR="00351CB1" w:rsidRPr="005F5BA8" w:rsidRDefault="00351CB1" w:rsidP="008B1BD6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5F5BA8">
        <w:rPr>
          <w:rFonts w:ascii="Times New Roman" w:hAnsi="Times New Roman"/>
          <w:sz w:val="24"/>
          <w:szCs w:val="24"/>
        </w:rPr>
        <w:t xml:space="preserve">-   Эстетическое и рациональное оснащение рабочего места с учетом требований эргономики </w:t>
      </w:r>
    </w:p>
    <w:p w:rsidR="00351CB1" w:rsidRPr="005F5BA8" w:rsidRDefault="00351CB1" w:rsidP="008B1BD6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5F5BA8">
        <w:rPr>
          <w:rFonts w:ascii="Times New Roman" w:hAnsi="Times New Roman"/>
          <w:sz w:val="24"/>
          <w:szCs w:val="24"/>
        </w:rPr>
        <w:t>- Формирование рабочей группы для выполнения проекта</w:t>
      </w:r>
    </w:p>
    <w:p w:rsidR="00351CB1" w:rsidRPr="005F5BA8" w:rsidRDefault="00351CB1" w:rsidP="008B1BD6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5F5BA8">
        <w:rPr>
          <w:rFonts w:ascii="Times New Roman" w:hAnsi="Times New Roman"/>
          <w:sz w:val="24"/>
          <w:szCs w:val="24"/>
        </w:rPr>
        <w:t>-   Публичная презентация и защита проекта, изделия, продукта труда</w:t>
      </w:r>
    </w:p>
    <w:p w:rsidR="00351CB1" w:rsidRPr="005F5BA8" w:rsidRDefault="00351CB1" w:rsidP="008B1BD6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5F5BA8">
        <w:rPr>
          <w:rFonts w:ascii="Times New Roman" w:hAnsi="Times New Roman"/>
          <w:sz w:val="24"/>
          <w:szCs w:val="24"/>
        </w:rPr>
        <w:t>-  Разработка вариантов рекламных образцов</w:t>
      </w:r>
    </w:p>
    <w:p w:rsidR="00351CB1" w:rsidRPr="005F5BA8" w:rsidRDefault="00351CB1" w:rsidP="00834F80">
      <w:pPr>
        <w:spacing w:after="0" w:line="240" w:lineRule="auto"/>
        <w:ind w:left="742" w:hanging="425"/>
        <w:jc w:val="both"/>
        <w:rPr>
          <w:rFonts w:ascii="Times New Roman" w:hAnsi="Times New Roman"/>
          <w:sz w:val="24"/>
          <w:szCs w:val="24"/>
        </w:rPr>
      </w:pPr>
    </w:p>
    <w:p w:rsidR="00351CB1" w:rsidRPr="005F5BA8" w:rsidRDefault="00351CB1" w:rsidP="009649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5BA8">
        <w:rPr>
          <w:rFonts w:ascii="Times New Roman" w:hAnsi="Times New Roman"/>
          <w:b/>
          <w:sz w:val="24"/>
          <w:szCs w:val="24"/>
        </w:rPr>
        <w:t xml:space="preserve">СОДЕРЖАНИЕ ТЕМ УЧЕБНОГО КУРСА </w:t>
      </w:r>
    </w:p>
    <w:p w:rsidR="00351CB1" w:rsidRPr="005F5BA8" w:rsidRDefault="00351CB1" w:rsidP="009649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5BA8">
        <w:rPr>
          <w:rFonts w:ascii="Times New Roman" w:hAnsi="Times New Roman"/>
          <w:b/>
          <w:sz w:val="24"/>
          <w:szCs w:val="24"/>
        </w:rPr>
        <w:t>«Технологии ведения дома 5 класс</w:t>
      </w:r>
      <w:r w:rsidRPr="005F5BA8">
        <w:rPr>
          <w:rFonts w:ascii="Times New Roman" w:hAnsi="Times New Roman"/>
          <w:b/>
          <w:caps/>
          <w:sz w:val="24"/>
          <w:szCs w:val="24"/>
        </w:rPr>
        <w:t>»</w:t>
      </w:r>
      <w:r w:rsidRPr="005F5BA8">
        <w:rPr>
          <w:rFonts w:ascii="Times New Roman" w:hAnsi="Times New Roman"/>
          <w:b/>
          <w:sz w:val="24"/>
          <w:szCs w:val="24"/>
        </w:rPr>
        <w:t xml:space="preserve"> </w:t>
      </w:r>
    </w:p>
    <w:p w:rsidR="00351CB1" w:rsidRPr="005F5BA8" w:rsidRDefault="00351CB1" w:rsidP="009649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5BA8">
        <w:rPr>
          <w:rFonts w:ascii="Times New Roman" w:hAnsi="Times New Roman"/>
          <w:b/>
          <w:sz w:val="24"/>
          <w:szCs w:val="24"/>
        </w:rPr>
        <w:t>(70 часов)</w:t>
      </w:r>
    </w:p>
    <w:p w:rsidR="00351CB1" w:rsidRPr="005F5BA8" w:rsidRDefault="00351CB1" w:rsidP="00A60C87">
      <w:pPr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/>
        </w:rPr>
      </w:pPr>
      <w:r w:rsidRPr="005F5BA8">
        <w:rPr>
          <w:rFonts w:ascii="Times New Roman" w:hAnsi="Times New Roman"/>
          <w:b/>
          <w:sz w:val="24"/>
          <w:szCs w:val="24"/>
          <w:u w:val="single"/>
        </w:rPr>
        <w:t>Творческая проектная деятельность (вводная часть) – 2 часа</w:t>
      </w:r>
    </w:p>
    <w:p w:rsidR="00351CB1" w:rsidRPr="005F5BA8" w:rsidRDefault="00351CB1" w:rsidP="00A60C87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5F5BA8">
        <w:rPr>
          <w:rFonts w:ascii="Times New Roman" w:hAnsi="Times New Roman"/>
        </w:rPr>
        <w:t>Вводный урок. Вводный инструктаж по т/б. Что такое творческие проекты. Этапы выполнения проектов.</w:t>
      </w:r>
    </w:p>
    <w:p w:rsidR="00351CB1" w:rsidRPr="005F5BA8" w:rsidRDefault="00351CB1" w:rsidP="00A60C87">
      <w:pPr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F5BA8">
        <w:rPr>
          <w:rFonts w:ascii="Times New Roman" w:hAnsi="Times New Roman"/>
          <w:b/>
          <w:sz w:val="24"/>
          <w:szCs w:val="24"/>
          <w:u w:val="single"/>
        </w:rPr>
        <w:t>Оформление интерьера – 4 часа</w:t>
      </w:r>
    </w:p>
    <w:p w:rsidR="00351CB1" w:rsidRPr="005F5BA8" w:rsidRDefault="00351CB1" w:rsidP="00A60C87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F5BA8">
        <w:rPr>
          <w:rFonts w:ascii="Times New Roman" w:hAnsi="Times New Roman"/>
          <w:b/>
          <w:sz w:val="24"/>
          <w:szCs w:val="24"/>
        </w:rPr>
        <w:t>запуск 1-го проекта</w:t>
      </w:r>
      <w:r w:rsidRPr="005F5BA8">
        <w:rPr>
          <w:rFonts w:ascii="Times New Roman" w:hAnsi="Times New Roman"/>
          <w:sz w:val="24"/>
          <w:szCs w:val="24"/>
        </w:rPr>
        <w:t xml:space="preserve"> «Планирование кухни-столовой»</w:t>
      </w:r>
    </w:p>
    <w:p w:rsidR="00351CB1" w:rsidRPr="005F5BA8" w:rsidRDefault="00351CB1" w:rsidP="00A60C87">
      <w:pPr>
        <w:tabs>
          <w:tab w:val="left" w:pos="34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191919"/>
          <w:sz w:val="24"/>
          <w:szCs w:val="24"/>
        </w:rPr>
      </w:pPr>
    </w:p>
    <w:p w:rsidR="00351CB1" w:rsidRPr="005F5BA8" w:rsidRDefault="00351CB1" w:rsidP="00A60C87">
      <w:pPr>
        <w:spacing w:after="0" w:line="240" w:lineRule="auto"/>
        <w:jc w:val="both"/>
        <w:rPr>
          <w:rFonts w:ascii="Times New Roman" w:hAnsi="Times New Roman"/>
        </w:rPr>
      </w:pPr>
      <w:r w:rsidRPr="005F5BA8">
        <w:rPr>
          <w:rFonts w:ascii="Times New Roman" w:hAnsi="Times New Roman"/>
        </w:rPr>
        <w:t>Интерьер и планировка кухни-столовой. Эскиз кухни-столовой. Бытовые электроприборы на кухне. Творческий проект «Планирование кухни-столовой».</w:t>
      </w:r>
    </w:p>
    <w:p w:rsidR="00351CB1" w:rsidRPr="005F5BA8" w:rsidRDefault="00351CB1" w:rsidP="00A60C87">
      <w:pPr>
        <w:spacing w:after="0" w:line="240" w:lineRule="auto"/>
        <w:jc w:val="both"/>
        <w:rPr>
          <w:rFonts w:ascii="Times New Roman" w:hAnsi="Times New Roman"/>
          <w:b/>
          <w:color w:val="191919"/>
          <w:sz w:val="24"/>
          <w:szCs w:val="24"/>
        </w:rPr>
      </w:pPr>
    </w:p>
    <w:p w:rsidR="00351CB1" w:rsidRPr="005F5BA8" w:rsidRDefault="00351CB1" w:rsidP="00A60C87">
      <w:pPr>
        <w:pStyle w:val="ListParagraph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F5BA8">
        <w:rPr>
          <w:rFonts w:ascii="Times New Roman" w:hAnsi="Times New Roman"/>
          <w:b/>
          <w:sz w:val="24"/>
          <w:szCs w:val="24"/>
          <w:u w:val="single"/>
        </w:rPr>
        <w:t xml:space="preserve"> Кулинария – 10 часов</w:t>
      </w:r>
    </w:p>
    <w:p w:rsidR="00351CB1" w:rsidRPr="005F5BA8" w:rsidRDefault="00351CB1" w:rsidP="00A60C87">
      <w:pPr>
        <w:jc w:val="center"/>
        <w:rPr>
          <w:rFonts w:ascii="Times New Roman" w:hAnsi="Times New Roman"/>
          <w:sz w:val="24"/>
          <w:szCs w:val="24"/>
        </w:rPr>
      </w:pPr>
      <w:r w:rsidRPr="005F5BA8">
        <w:rPr>
          <w:rFonts w:ascii="Times New Roman" w:hAnsi="Times New Roman"/>
          <w:b/>
          <w:sz w:val="24"/>
          <w:szCs w:val="24"/>
        </w:rPr>
        <w:t>запуск 2-го проекта</w:t>
      </w:r>
      <w:r w:rsidRPr="005F5BA8">
        <w:rPr>
          <w:rFonts w:ascii="Times New Roman" w:hAnsi="Times New Roman"/>
          <w:sz w:val="24"/>
          <w:szCs w:val="24"/>
        </w:rPr>
        <w:t xml:space="preserve"> «Приготовление воскресного завтрака для всей семьи»</w:t>
      </w:r>
    </w:p>
    <w:p w:rsidR="00351CB1" w:rsidRPr="005F5BA8" w:rsidRDefault="00351CB1" w:rsidP="00A60C87">
      <w:pPr>
        <w:spacing w:after="0" w:line="240" w:lineRule="auto"/>
        <w:jc w:val="both"/>
        <w:rPr>
          <w:rFonts w:ascii="Times New Roman" w:hAnsi="Times New Roman"/>
          <w:i/>
        </w:rPr>
      </w:pPr>
      <w:r w:rsidRPr="005F5BA8">
        <w:rPr>
          <w:rFonts w:ascii="Times New Roman" w:hAnsi="Times New Roman"/>
        </w:rPr>
        <w:t xml:space="preserve">Санитария и гигиена. Здоровое питание. </w:t>
      </w:r>
      <w:r w:rsidRPr="005F5BA8">
        <w:rPr>
          <w:rFonts w:ascii="Times New Roman" w:hAnsi="Times New Roman"/>
          <w:i/>
        </w:rPr>
        <w:t>Здоровье – это здорово.</w:t>
      </w:r>
      <w:r w:rsidRPr="005F5BA8">
        <w:rPr>
          <w:rFonts w:ascii="Times New Roman" w:hAnsi="Times New Roman"/>
        </w:rPr>
        <w:t xml:space="preserve"> Технология приготовления бутербродов,   горячих напитков и блюд из яиц.</w:t>
      </w:r>
      <w:r w:rsidRPr="005F5BA8">
        <w:rPr>
          <w:rFonts w:ascii="Times New Roman" w:hAnsi="Times New Roman"/>
          <w:i/>
        </w:rPr>
        <w:t xml:space="preserve"> Режим питания. Энергия пищи.</w:t>
      </w:r>
    </w:p>
    <w:p w:rsidR="00351CB1" w:rsidRDefault="00351CB1" w:rsidP="00A60C87">
      <w:pPr>
        <w:spacing w:after="0" w:line="240" w:lineRule="auto"/>
        <w:jc w:val="both"/>
        <w:rPr>
          <w:rFonts w:ascii="Times New Roman" w:hAnsi="Times New Roman"/>
          <w:i/>
        </w:rPr>
      </w:pPr>
      <w:r w:rsidRPr="005F5BA8">
        <w:rPr>
          <w:rFonts w:ascii="Times New Roman" w:hAnsi="Times New Roman"/>
        </w:rPr>
        <w:t>Технология приготовления блюд из круп, бобовых и макаронных изделий.</w:t>
      </w:r>
      <w:r w:rsidRPr="005F5BA8">
        <w:rPr>
          <w:rFonts w:ascii="Times New Roman" w:hAnsi="Times New Roman"/>
          <w:i/>
        </w:rPr>
        <w:t xml:space="preserve"> Продукты разные нужны, блюда разные важны. </w:t>
      </w:r>
      <w:r w:rsidRPr="005F5BA8">
        <w:rPr>
          <w:rFonts w:ascii="Times New Roman" w:hAnsi="Times New Roman"/>
        </w:rPr>
        <w:t xml:space="preserve">Технология приготовления блюд из овощей и фруктов. Тепловая кулинарная обработка овощей. </w:t>
      </w:r>
      <w:r w:rsidRPr="005F5BA8">
        <w:rPr>
          <w:rFonts w:ascii="Times New Roman" w:hAnsi="Times New Roman"/>
          <w:i/>
        </w:rPr>
        <w:t>Где и как мы едим. Ты – покупатель.</w:t>
      </w:r>
      <w:r w:rsidRPr="005F5BA8">
        <w:rPr>
          <w:rFonts w:ascii="Times New Roman" w:hAnsi="Times New Roman"/>
        </w:rPr>
        <w:t xml:space="preserve"> Приготовление завтрака. Сервировка стола к завтраку. </w:t>
      </w:r>
      <w:r w:rsidRPr="005F5BA8">
        <w:rPr>
          <w:rFonts w:ascii="Times New Roman" w:hAnsi="Times New Roman"/>
          <w:i/>
        </w:rPr>
        <w:t>Повторительно-обобщающий урок по теме «Кулинария».</w:t>
      </w:r>
    </w:p>
    <w:p w:rsidR="00351CB1" w:rsidRPr="005F5BA8" w:rsidRDefault="00351CB1" w:rsidP="00A60C87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351CB1" w:rsidRPr="005F5BA8" w:rsidRDefault="00351CB1" w:rsidP="00A60C87">
      <w:pPr>
        <w:pStyle w:val="ListParagraph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F5BA8">
        <w:rPr>
          <w:rFonts w:ascii="Times New Roman" w:hAnsi="Times New Roman"/>
          <w:b/>
          <w:sz w:val="24"/>
          <w:szCs w:val="24"/>
          <w:u w:val="single"/>
        </w:rPr>
        <w:t xml:space="preserve"> Создание изделий из текстильных и поделочных материалов –  42 часа</w:t>
      </w:r>
    </w:p>
    <w:p w:rsidR="00351CB1" w:rsidRPr="005F5BA8" w:rsidRDefault="00351CB1" w:rsidP="00A60C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5BA8">
        <w:rPr>
          <w:rFonts w:ascii="Times New Roman" w:hAnsi="Times New Roman"/>
          <w:b/>
          <w:sz w:val="24"/>
          <w:szCs w:val="24"/>
        </w:rPr>
        <w:t xml:space="preserve">запуск 3-го проекта </w:t>
      </w:r>
      <w:r w:rsidRPr="005F5BA8">
        <w:rPr>
          <w:rFonts w:ascii="Times New Roman" w:hAnsi="Times New Roman"/>
          <w:sz w:val="24"/>
          <w:szCs w:val="24"/>
        </w:rPr>
        <w:t>возможные темы: «Столовое бельё», «Фартук для работы на кухне», «Наряд для завтрака»</w:t>
      </w:r>
    </w:p>
    <w:p w:rsidR="00351CB1" w:rsidRPr="005F5BA8" w:rsidRDefault="00351CB1" w:rsidP="00A60C87">
      <w:pPr>
        <w:spacing w:after="0" w:line="240" w:lineRule="auto"/>
        <w:jc w:val="both"/>
        <w:rPr>
          <w:rFonts w:ascii="Times New Roman" w:hAnsi="Times New Roman"/>
        </w:rPr>
      </w:pPr>
      <w:r w:rsidRPr="005F5BA8">
        <w:rPr>
          <w:rFonts w:ascii="Times New Roman" w:hAnsi="Times New Roman"/>
        </w:rPr>
        <w:t xml:space="preserve">Производство текстильных материалов. Текстильные материалы и их свойства. Изготовление выкроек Раскрой швейного изделия. Швейные ручные работы.   Бытовая швейная машина.  </w:t>
      </w:r>
    </w:p>
    <w:p w:rsidR="00351CB1" w:rsidRPr="005F5BA8" w:rsidRDefault="00351CB1" w:rsidP="00A60C87">
      <w:pPr>
        <w:spacing w:after="0" w:line="240" w:lineRule="auto"/>
        <w:jc w:val="both"/>
        <w:rPr>
          <w:rFonts w:ascii="Times New Roman" w:hAnsi="Times New Roman"/>
        </w:rPr>
      </w:pPr>
      <w:r w:rsidRPr="005F5BA8">
        <w:rPr>
          <w:rFonts w:ascii="Times New Roman" w:hAnsi="Times New Roman"/>
        </w:rPr>
        <w:t>Основные операции при машинной обработке изделия. Влажно – тепловая обработка ткани.</w:t>
      </w:r>
    </w:p>
    <w:p w:rsidR="00351CB1" w:rsidRPr="005F5BA8" w:rsidRDefault="00351CB1" w:rsidP="00A60C87">
      <w:pPr>
        <w:spacing w:after="0" w:line="240" w:lineRule="auto"/>
        <w:rPr>
          <w:rFonts w:ascii="Times New Roman" w:hAnsi="Times New Roman"/>
        </w:rPr>
      </w:pPr>
      <w:r w:rsidRPr="005F5BA8">
        <w:rPr>
          <w:rFonts w:ascii="Times New Roman" w:hAnsi="Times New Roman"/>
          <w:b/>
          <w:i/>
        </w:rPr>
        <w:t xml:space="preserve">Промежуточный мониторинг. </w:t>
      </w:r>
      <w:r w:rsidRPr="005F5BA8">
        <w:rPr>
          <w:rFonts w:ascii="Times New Roman" w:hAnsi="Times New Roman"/>
        </w:rPr>
        <w:t>Машинные швы</w:t>
      </w:r>
    </w:p>
    <w:p w:rsidR="00351CB1" w:rsidRPr="005F5BA8" w:rsidRDefault="00351CB1" w:rsidP="00A60C87">
      <w:pPr>
        <w:spacing w:after="0" w:line="240" w:lineRule="auto"/>
        <w:rPr>
          <w:rFonts w:ascii="Times New Roman" w:hAnsi="Times New Roman"/>
        </w:rPr>
      </w:pPr>
    </w:p>
    <w:p w:rsidR="00351CB1" w:rsidRPr="005F5BA8" w:rsidRDefault="00351CB1" w:rsidP="00A60C8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F5BA8">
        <w:rPr>
          <w:rFonts w:ascii="Times New Roman" w:hAnsi="Times New Roman"/>
          <w:b/>
          <w:i/>
          <w:sz w:val="24"/>
          <w:szCs w:val="24"/>
        </w:rPr>
        <w:t>Технология изготовления швейных изделий (рабочей одежды) – 14 часов</w:t>
      </w:r>
    </w:p>
    <w:p w:rsidR="00351CB1" w:rsidRPr="005F5BA8" w:rsidRDefault="00351CB1" w:rsidP="00A60C87">
      <w:pPr>
        <w:spacing w:after="0" w:line="240" w:lineRule="auto"/>
        <w:jc w:val="both"/>
        <w:rPr>
          <w:rFonts w:ascii="Times New Roman" w:hAnsi="Times New Roman"/>
        </w:rPr>
      </w:pPr>
      <w:r w:rsidRPr="005F5BA8">
        <w:rPr>
          <w:rFonts w:ascii="Times New Roman" w:hAnsi="Times New Roman"/>
        </w:rPr>
        <w:t xml:space="preserve">Обработка нижней части фартука швом вподгибку с закрытым срезом. Изготовления и оформление карманов. Соединение карманов с нижней частью фартука. Обработка верхнего среза фартука. </w:t>
      </w:r>
    </w:p>
    <w:p w:rsidR="00351CB1" w:rsidRPr="005F5BA8" w:rsidRDefault="00351CB1" w:rsidP="00A60C87">
      <w:pPr>
        <w:spacing w:after="0" w:line="240" w:lineRule="auto"/>
        <w:ind w:left="-77"/>
        <w:rPr>
          <w:rFonts w:ascii="Times New Roman" w:hAnsi="Times New Roman"/>
        </w:rPr>
      </w:pPr>
      <w:r w:rsidRPr="005F5BA8">
        <w:rPr>
          <w:rFonts w:ascii="Times New Roman" w:hAnsi="Times New Roman"/>
        </w:rPr>
        <w:t>Обработка пояса. Контроль и оценка качества готового изделия. Обработка проектного материала</w:t>
      </w:r>
    </w:p>
    <w:p w:rsidR="00351CB1" w:rsidRPr="005F5BA8" w:rsidRDefault="00351CB1" w:rsidP="00A60C87">
      <w:pPr>
        <w:spacing w:after="0" w:line="240" w:lineRule="auto"/>
        <w:rPr>
          <w:rFonts w:ascii="Times New Roman" w:hAnsi="Times New Roman"/>
          <w:i/>
        </w:rPr>
      </w:pPr>
    </w:p>
    <w:p w:rsidR="00351CB1" w:rsidRPr="005F5BA8" w:rsidRDefault="00351CB1" w:rsidP="00AA0CBB">
      <w:pPr>
        <w:pStyle w:val="ListParagraph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F5BA8">
        <w:rPr>
          <w:rFonts w:ascii="Times New Roman" w:hAnsi="Times New Roman"/>
          <w:b/>
          <w:sz w:val="24"/>
          <w:szCs w:val="24"/>
          <w:u w:val="single"/>
        </w:rPr>
        <w:t>Художественные ремёсла – 12 часов</w:t>
      </w:r>
    </w:p>
    <w:p w:rsidR="00351CB1" w:rsidRPr="005F5BA8" w:rsidRDefault="00351CB1" w:rsidP="00A60C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5BA8">
        <w:rPr>
          <w:rFonts w:ascii="Times New Roman" w:hAnsi="Times New Roman"/>
          <w:b/>
          <w:sz w:val="24"/>
          <w:szCs w:val="24"/>
        </w:rPr>
        <w:t xml:space="preserve">запуск 4-го проекта </w:t>
      </w:r>
      <w:r w:rsidRPr="005F5BA8">
        <w:rPr>
          <w:rFonts w:ascii="Times New Roman" w:hAnsi="Times New Roman"/>
          <w:sz w:val="24"/>
          <w:szCs w:val="24"/>
        </w:rPr>
        <w:t>«Лоскутное изделие для кухни-столовой»</w:t>
      </w:r>
    </w:p>
    <w:p w:rsidR="00351CB1" w:rsidRPr="005F5BA8" w:rsidRDefault="00351CB1" w:rsidP="00A60C87">
      <w:pPr>
        <w:spacing w:after="0" w:line="240" w:lineRule="auto"/>
        <w:ind w:left="-75" w:right="-102" w:firstLine="75"/>
        <w:rPr>
          <w:rFonts w:ascii="Times New Roman" w:hAnsi="Times New Roman"/>
        </w:rPr>
      </w:pPr>
      <w:r w:rsidRPr="005F5BA8">
        <w:rPr>
          <w:rFonts w:ascii="Times New Roman" w:hAnsi="Times New Roman"/>
        </w:rPr>
        <w:t xml:space="preserve">Декоративно-прикладное искусство. Основы композиции. </w:t>
      </w:r>
    </w:p>
    <w:p w:rsidR="00351CB1" w:rsidRPr="005F5BA8" w:rsidRDefault="00351CB1" w:rsidP="00A60C87">
      <w:pPr>
        <w:spacing w:after="0" w:line="240" w:lineRule="auto"/>
        <w:ind w:right="-102"/>
        <w:rPr>
          <w:rFonts w:ascii="Times New Roman" w:hAnsi="Times New Roman"/>
        </w:rPr>
      </w:pPr>
      <w:r w:rsidRPr="005F5BA8">
        <w:rPr>
          <w:rFonts w:ascii="Times New Roman" w:hAnsi="Times New Roman"/>
        </w:rPr>
        <w:t>Орнамент. Символика в орнаменте.</w:t>
      </w:r>
    </w:p>
    <w:p w:rsidR="00351CB1" w:rsidRPr="005F5BA8" w:rsidRDefault="00351CB1" w:rsidP="00A60C87">
      <w:pPr>
        <w:spacing w:after="0" w:line="240" w:lineRule="auto"/>
        <w:ind w:left="-75" w:right="-102" w:firstLine="75"/>
        <w:rPr>
          <w:rFonts w:ascii="Times New Roman" w:hAnsi="Times New Roman"/>
        </w:rPr>
      </w:pPr>
      <w:r w:rsidRPr="005F5BA8">
        <w:rPr>
          <w:rFonts w:ascii="Times New Roman" w:hAnsi="Times New Roman"/>
        </w:rPr>
        <w:t>Цветовые сочетания в орнаменте. Лоскутное шитье</w:t>
      </w:r>
    </w:p>
    <w:p w:rsidR="00351CB1" w:rsidRPr="005F5BA8" w:rsidRDefault="00351CB1" w:rsidP="00A60C87">
      <w:pPr>
        <w:spacing w:after="0" w:line="240" w:lineRule="auto"/>
        <w:rPr>
          <w:rFonts w:ascii="Times New Roman" w:hAnsi="Times New Roman"/>
        </w:rPr>
      </w:pPr>
      <w:r w:rsidRPr="005F5BA8">
        <w:rPr>
          <w:rFonts w:ascii="Times New Roman" w:hAnsi="Times New Roman"/>
        </w:rPr>
        <w:t xml:space="preserve">Раскрой элементов. </w:t>
      </w:r>
    </w:p>
    <w:p w:rsidR="00351CB1" w:rsidRPr="005F5BA8" w:rsidRDefault="00351CB1" w:rsidP="00A60C87">
      <w:pPr>
        <w:spacing w:after="0" w:line="240" w:lineRule="auto"/>
        <w:rPr>
          <w:rFonts w:ascii="Times New Roman" w:hAnsi="Times New Roman"/>
        </w:rPr>
      </w:pPr>
      <w:r w:rsidRPr="005F5BA8">
        <w:rPr>
          <w:rFonts w:ascii="Times New Roman" w:hAnsi="Times New Roman"/>
        </w:rPr>
        <w:t>Соединение деталей изделия.</w:t>
      </w:r>
    </w:p>
    <w:p w:rsidR="00351CB1" w:rsidRPr="005F5BA8" w:rsidRDefault="00351CB1" w:rsidP="00A60C87">
      <w:pPr>
        <w:spacing w:after="0" w:line="240" w:lineRule="auto"/>
        <w:rPr>
          <w:rFonts w:ascii="Times New Roman" w:hAnsi="Times New Roman"/>
        </w:rPr>
      </w:pPr>
      <w:r w:rsidRPr="005F5BA8">
        <w:rPr>
          <w:rFonts w:ascii="Times New Roman" w:hAnsi="Times New Roman"/>
        </w:rPr>
        <w:t xml:space="preserve">   Сборка изделия. </w:t>
      </w:r>
    </w:p>
    <w:p w:rsidR="00351CB1" w:rsidRPr="005F5BA8" w:rsidRDefault="00351CB1" w:rsidP="00A60C87">
      <w:pPr>
        <w:spacing w:after="0" w:line="240" w:lineRule="auto"/>
        <w:rPr>
          <w:rFonts w:ascii="Times New Roman" w:hAnsi="Times New Roman"/>
        </w:rPr>
      </w:pPr>
      <w:r w:rsidRPr="005F5BA8">
        <w:rPr>
          <w:rFonts w:ascii="Times New Roman" w:hAnsi="Times New Roman"/>
        </w:rPr>
        <w:t xml:space="preserve">   Декоративная и окончательная отделки изделий.</w:t>
      </w:r>
    </w:p>
    <w:p w:rsidR="00351CB1" w:rsidRPr="005F5BA8" w:rsidRDefault="00351CB1" w:rsidP="00A60C87">
      <w:pPr>
        <w:spacing w:after="0" w:line="240" w:lineRule="auto"/>
        <w:ind w:right="-139"/>
        <w:rPr>
          <w:rFonts w:ascii="Times New Roman" w:hAnsi="Times New Roman"/>
        </w:rPr>
      </w:pPr>
      <w:r w:rsidRPr="005F5BA8">
        <w:rPr>
          <w:rFonts w:ascii="Times New Roman" w:hAnsi="Times New Roman"/>
          <w:i/>
        </w:rPr>
        <w:t>Повторительно-обобщающий урок по теме «</w:t>
      </w:r>
      <w:r w:rsidRPr="005F5BA8">
        <w:rPr>
          <w:rFonts w:ascii="Times New Roman" w:hAnsi="Times New Roman"/>
          <w:b/>
          <w:i/>
        </w:rPr>
        <w:t>Создание изделий из текстильных и поделочных материалов</w:t>
      </w:r>
      <w:r w:rsidRPr="005F5BA8">
        <w:rPr>
          <w:rFonts w:ascii="Times New Roman" w:hAnsi="Times New Roman"/>
          <w:i/>
        </w:rPr>
        <w:t>»</w:t>
      </w:r>
    </w:p>
    <w:p w:rsidR="00351CB1" w:rsidRPr="005F5BA8" w:rsidRDefault="00351CB1" w:rsidP="00A60C87">
      <w:pPr>
        <w:spacing w:after="0" w:line="240" w:lineRule="auto"/>
        <w:ind w:left="-75" w:right="-102" w:firstLine="75"/>
        <w:rPr>
          <w:rFonts w:ascii="Times New Roman" w:hAnsi="Times New Roman"/>
          <w:i/>
        </w:rPr>
      </w:pPr>
    </w:p>
    <w:p w:rsidR="00351CB1" w:rsidRPr="005F5BA8" w:rsidRDefault="00351CB1" w:rsidP="00A60C87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351CB1" w:rsidRPr="005F5BA8" w:rsidRDefault="00351CB1" w:rsidP="005F5BA8">
      <w:pPr>
        <w:spacing w:after="0" w:line="240" w:lineRule="auto"/>
        <w:jc w:val="both"/>
        <w:rPr>
          <w:rFonts w:ascii="Times New Roman" w:hAnsi="Times New Roman"/>
          <w:b/>
          <w:color w:val="191919"/>
          <w:sz w:val="24"/>
          <w:szCs w:val="24"/>
        </w:rPr>
      </w:pPr>
      <w:r w:rsidRPr="005F5BA8">
        <w:rPr>
          <w:rFonts w:ascii="Times New Roman" w:hAnsi="Times New Roman"/>
          <w:i/>
        </w:rPr>
        <w:t xml:space="preserve"> </w:t>
      </w:r>
      <w:r w:rsidRPr="005F5BA8">
        <w:rPr>
          <w:rFonts w:ascii="Times New Roman" w:hAnsi="Times New Roman"/>
          <w:b/>
          <w:color w:val="191919"/>
          <w:sz w:val="24"/>
          <w:szCs w:val="24"/>
        </w:rPr>
        <w:t>КОМПЛЕКТ УЧЕБНИКОВ И УЧЕБНО-МЕТОДИЧЕСКИХ ПОСОБИЙ, ОБЕСПЕЧИВАЮЩИХ ПРОЦЕСС ОБРАЗОВАНИЯ ПО  ТЕХНОЛОГИИ  ПО ДАННОЙ ПРОГРАММЕ.</w:t>
      </w:r>
    </w:p>
    <w:p w:rsidR="00351CB1" w:rsidRDefault="00351CB1" w:rsidP="00EF176D">
      <w:pPr>
        <w:shd w:val="clear" w:color="auto" w:fill="FFFFFF"/>
        <w:spacing w:line="240" w:lineRule="auto"/>
        <w:ind w:left="1276" w:hanging="1276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5F5BA8">
        <w:rPr>
          <w:rFonts w:ascii="Times New Roman" w:hAnsi="Times New Roman"/>
          <w:b/>
          <w:i/>
          <w:color w:val="191919"/>
          <w:sz w:val="24"/>
          <w:szCs w:val="24"/>
          <w:u w:val="single"/>
        </w:rPr>
        <w:t xml:space="preserve">Программа </w:t>
      </w:r>
      <w:r w:rsidRPr="005F5BA8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5F5BA8">
        <w:rPr>
          <w:rFonts w:ascii="Times New Roman" w:hAnsi="Times New Roman"/>
          <w:color w:val="000000"/>
          <w:spacing w:val="-6"/>
          <w:sz w:val="24"/>
          <w:szCs w:val="24"/>
        </w:rPr>
        <w:t xml:space="preserve"> Хохлова М.В., Симоненко В.Д., Самородский П.С.,  Синица Н.В. – М.: Вентана-Граф, 2010.</w:t>
      </w:r>
    </w:p>
    <w:p w:rsidR="00351CB1" w:rsidRPr="005F5BA8" w:rsidRDefault="00351CB1" w:rsidP="00EF176D">
      <w:pPr>
        <w:shd w:val="clear" w:color="auto" w:fill="FFFFFF"/>
        <w:spacing w:line="240" w:lineRule="auto"/>
        <w:ind w:left="1276" w:hanging="1276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5F5BA8">
        <w:rPr>
          <w:rFonts w:ascii="Times New Roman" w:hAnsi="Times New Roman"/>
          <w:color w:val="191919"/>
          <w:sz w:val="24"/>
          <w:szCs w:val="24"/>
        </w:rPr>
        <w:t xml:space="preserve">    </w:t>
      </w:r>
      <w:r w:rsidRPr="005F5BA8">
        <w:rPr>
          <w:rFonts w:ascii="Times New Roman" w:hAnsi="Times New Roman"/>
          <w:b/>
          <w:i/>
          <w:color w:val="191919"/>
          <w:sz w:val="24"/>
          <w:szCs w:val="24"/>
          <w:u w:val="single"/>
        </w:rPr>
        <w:t>Учебник</w:t>
      </w:r>
      <w:r w:rsidRPr="005F5BA8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5F5BA8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 xml:space="preserve">Технология.  Технология ведения дома: </w:t>
      </w:r>
      <w:r w:rsidRPr="005F5BA8">
        <w:rPr>
          <w:rFonts w:ascii="Times New Roman" w:hAnsi="Times New Roman"/>
          <w:color w:val="000000"/>
          <w:spacing w:val="-6"/>
          <w:sz w:val="24"/>
          <w:szCs w:val="24"/>
        </w:rPr>
        <w:t xml:space="preserve">5 </w:t>
      </w:r>
      <w:r w:rsidRPr="005F5BA8">
        <w:rPr>
          <w:rFonts w:ascii="Times New Roman" w:hAnsi="Times New Roman"/>
          <w:bCs/>
          <w:color w:val="000000"/>
          <w:spacing w:val="-6"/>
          <w:sz w:val="24"/>
          <w:szCs w:val="24"/>
        </w:rPr>
        <w:t>класс</w:t>
      </w:r>
      <w:r w:rsidRPr="005F5BA8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 xml:space="preserve"> </w:t>
      </w:r>
      <w:r w:rsidRPr="005F5BA8">
        <w:rPr>
          <w:rFonts w:ascii="Times New Roman" w:hAnsi="Times New Roman"/>
          <w:bCs/>
          <w:color w:val="000000"/>
          <w:spacing w:val="-6"/>
          <w:sz w:val="24"/>
          <w:szCs w:val="24"/>
        </w:rPr>
        <w:t xml:space="preserve">Учебник. </w:t>
      </w:r>
      <w:r w:rsidRPr="005F5BA8">
        <w:rPr>
          <w:rFonts w:ascii="Times New Roman" w:hAnsi="Times New Roman"/>
          <w:color w:val="000000"/>
          <w:spacing w:val="-4"/>
          <w:sz w:val="24"/>
          <w:szCs w:val="24"/>
        </w:rPr>
        <w:t xml:space="preserve"> Авторы: Н.В. Синица,  В.Д.Симоненко.- М.: Вентана-Граф, 2012. </w:t>
      </w:r>
    </w:p>
    <w:p w:rsidR="00351CB1" w:rsidRPr="005F5BA8" w:rsidRDefault="00351CB1" w:rsidP="00EF176D">
      <w:pPr>
        <w:shd w:val="clear" w:color="auto" w:fill="FFFFFF"/>
        <w:spacing w:line="240" w:lineRule="auto"/>
        <w:ind w:left="567" w:hanging="567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5F5BA8">
        <w:rPr>
          <w:rFonts w:ascii="Times New Roman" w:hAnsi="Times New Roman"/>
          <w:b/>
          <w:i/>
          <w:sz w:val="24"/>
          <w:szCs w:val="24"/>
          <w:u w:val="single"/>
        </w:rPr>
        <w:t>Поурочное планирование –</w:t>
      </w:r>
      <w:r w:rsidRPr="005F5BA8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5F5BA8">
        <w:rPr>
          <w:rFonts w:ascii="Times New Roman" w:hAnsi="Times New Roman"/>
          <w:color w:val="000000"/>
          <w:spacing w:val="-4"/>
          <w:sz w:val="24"/>
          <w:szCs w:val="24"/>
        </w:rPr>
        <w:t xml:space="preserve">Н.В. Синица,  В.Д.Симоненко.- М.: Вентана-Граф, 2012. </w:t>
      </w:r>
    </w:p>
    <w:p w:rsidR="00351CB1" w:rsidRPr="005F5BA8" w:rsidRDefault="00351CB1" w:rsidP="00EF176D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color w:val="191919"/>
          <w:sz w:val="24"/>
          <w:szCs w:val="24"/>
        </w:rPr>
      </w:pPr>
    </w:p>
    <w:p w:rsidR="00351CB1" w:rsidRDefault="00351CB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351CB1" w:rsidRPr="005F5BA8" w:rsidRDefault="00351CB1" w:rsidP="005F5B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5BA8">
        <w:rPr>
          <w:rFonts w:ascii="Times New Roman" w:hAnsi="Times New Roman"/>
          <w:b/>
          <w:sz w:val="24"/>
          <w:szCs w:val="24"/>
        </w:rPr>
        <w:t>ТЕМАТИЧЕСКОЕ ПЛАНИРОВАНИЕ.</w:t>
      </w:r>
    </w:p>
    <w:p w:rsidR="00351CB1" w:rsidRPr="005F5BA8" w:rsidRDefault="00351CB1" w:rsidP="00D911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"/>
        <w:gridCol w:w="540"/>
        <w:gridCol w:w="3359"/>
        <w:gridCol w:w="1169"/>
        <w:gridCol w:w="5383"/>
      </w:tblGrid>
      <w:tr w:rsidR="00351CB1" w:rsidRPr="00120ABD" w:rsidTr="00C53DA3">
        <w:tc>
          <w:tcPr>
            <w:tcW w:w="540" w:type="dxa"/>
            <w:gridSpan w:val="2"/>
            <w:vAlign w:val="center"/>
          </w:tcPr>
          <w:p w:rsidR="00351CB1" w:rsidRPr="00120ABD" w:rsidRDefault="00351CB1" w:rsidP="005452D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0ABD"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3361" w:type="dxa"/>
            <w:vAlign w:val="center"/>
          </w:tcPr>
          <w:p w:rsidR="00351CB1" w:rsidRPr="00120ABD" w:rsidRDefault="00351CB1" w:rsidP="005452D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0ABD">
              <w:rPr>
                <w:rFonts w:ascii="Times New Roman" w:hAnsi="Times New Roman"/>
                <w:sz w:val="16"/>
                <w:szCs w:val="16"/>
              </w:rPr>
              <w:t>Тема</w:t>
            </w:r>
          </w:p>
        </w:tc>
        <w:tc>
          <w:tcPr>
            <w:tcW w:w="1169" w:type="dxa"/>
            <w:vAlign w:val="center"/>
          </w:tcPr>
          <w:p w:rsidR="00351CB1" w:rsidRPr="00120ABD" w:rsidRDefault="00351CB1" w:rsidP="005452D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0ABD">
              <w:rPr>
                <w:rFonts w:ascii="Times New Roman" w:hAnsi="Times New Roman"/>
                <w:sz w:val="16"/>
                <w:szCs w:val="16"/>
              </w:rPr>
              <w:t>Количество часов</w:t>
            </w:r>
          </w:p>
        </w:tc>
        <w:tc>
          <w:tcPr>
            <w:tcW w:w="5386" w:type="dxa"/>
          </w:tcPr>
          <w:p w:rsidR="00351CB1" w:rsidRPr="00120ABD" w:rsidRDefault="00351CB1" w:rsidP="005452D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0ABD">
              <w:rPr>
                <w:rFonts w:ascii="Times New Roman" w:hAnsi="Times New Roman"/>
                <w:sz w:val="16"/>
                <w:szCs w:val="16"/>
              </w:rPr>
              <w:t>Характеристика основных видов деятельности ученика на уровне УУД</w:t>
            </w:r>
          </w:p>
        </w:tc>
      </w:tr>
      <w:tr w:rsidR="00351CB1" w:rsidRPr="00120ABD" w:rsidTr="005452D1">
        <w:trPr>
          <w:trHeight w:val="6783"/>
        </w:trPr>
        <w:tc>
          <w:tcPr>
            <w:tcW w:w="540" w:type="dxa"/>
            <w:gridSpan w:val="2"/>
          </w:tcPr>
          <w:p w:rsidR="00351CB1" w:rsidRPr="00120ABD" w:rsidRDefault="00351CB1" w:rsidP="005452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A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1" w:type="dxa"/>
          </w:tcPr>
          <w:p w:rsidR="00351CB1" w:rsidRPr="00120ABD" w:rsidRDefault="00351CB1" w:rsidP="005452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0ABD">
              <w:rPr>
                <w:rFonts w:ascii="Times New Roman" w:hAnsi="Times New Roman"/>
                <w:b/>
                <w:sz w:val="24"/>
                <w:szCs w:val="24"/>
              </w:rPr>
              <w:t xml:space="preserve">Творческая проектная деятельность (вводная часть) </w:t>
            </w:r>
          </w:p>
        </w:tc>
        <w:tc>
          <w:tcPr>
            <w:tcW w:w="1169" w:type="dxa"/>
          </w:tcPr>
          <w:p w:rsidR="00351CB1" w:rsidRPr="00120ABD" w:rsidRDefault="00351CB1" w:rsidP="005452D1">
            <w:pPr>
              <w:pStyle w:val="ListParagraph"/>
              <w:numPr>
                <w:ilvl w:val="0"/>
                <w:numId w:val="22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351CB1" w:rsidRPr="005F5BA8" w:rsidRDefault="00351CB1" w:rsidP="005452D1">
            <w:pPr>
              <w:pStyle w:val="68"/>
              <w:shd w:val="clear" w:color="auto" w:fill="auto"/>
              <w:tabs>
                <w:tab w:val="left" w:pos="230"/>
              </w:tabs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5F5BA8">
              <w:rPr>
                <w:rFonts w:ascii="Times New Roman" w:hAnsi="Times New Roman" w:cs="Times New Roman"/>
                <w:sz w:val="24"/>
                <w:szCs w:val="24"/>
              </w:rPr>
              <w:t>планировать и выполнять учебные технологические проек</w:t>
            </w:r>
            <w:r w:rsidRPr="005F5BA8">
              <w:rPr>
                <w:rFonts w:ascii="Times New Roman" w:hAnsi="Times New Roman" w:cs="Times New Roman"/>
                <w:sz w:val="24"/>
                <w:szCs w:val="24"/>
              </w:rPr>
              <w:softHyphen/>
              <w:t>ты: выявлять и формулировать проблему; обосновывать цель</w:t>
            </w:r>
            <w:r w:rsidRPr="005F5BA8">
              <w:rPr>
                <w:rStyle w:val="3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5BA8">
              <w:rPr>
                <w:rFonts w:ascii="Times New Roman" w:hAnsi="Times New Roman" w:cs="Times New Roman"/>
                <w:sz w:val="24"/>
                <w:szCs w:val="24"/>
              </w:rPr>
              <w:t>проекта, конструкцию изделия, сущность итогового продук</w:t>
            </w:r>
            <w:r w:rsidRPr="005F5BA8">
              <w:rPr>
                <w:rFonts w:ascii="Times New Roman" w:hAnsi="Times New Roman" w:cs="Times New Roman"/>
                <w:sz w:val="24"/>
                <w:szCs w:val="24"/>
              </w:rPr>
              <w:softHyphen/>
              <w:t>та или желаемого результата; планировать этапы выполне</w:t>
            </w:r>
            <w:r w:rsidRPr="005F5BA8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работ; составлять технологическую карту изготовления</w:t>
            </w:r>
            <w:r w:rsidRPr="005F5BA8">
              <w:rPr>
                <w:rStyle w:val="3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5BA8">
              <w:rPr>
                <w:rFonts w:ascii="Times New Roman" w:hAnsi="Times New Roman" w:cs="Times New Roman"/>
                <w:sz w:val="24"/>
                <w:szCs w:val="24"/>
              </w:rPr>
              <w:t>изделия; выбирать средства реализации замысла; осуществ</w:t>
            </w:r>
            <w:r w:rsidRPr="005F5BA8">
              <w:rPr>
                <w:rFonts w:ascii="Times New Roman" w:hAnsi="Times New Roman" w:cs="Times New Roman"/>
                <w:sz w:val="24"/>
                <w:szCs w:val="24"/>
              </w:rPr>
              <w:softHyphen/>
              <w:t>лять технологический процесс; контролировать ход и ре</w:t>
            </w:r>
            <w:r w:rsidRPr="005F5BA8">
              <w:rPr>
                <w:rFonts w:ascii="Times New Roman" w:hAnsi="Times New Roman" w:cs="Times New Roman"/>
                <w:sz w:val="24"/>
                <w:szCs w:val="24"/>
              </w:rPr>
              <w:softHyphen/>
              <w:t>зультаты выполнения проекта;</w:t>
            </w:r>
          </w:p>
          <w:p w:rsidR="00351CB1" w:rsidRPr="005F5BA8" w:rsidRDefault="00351CB1" w:rsidP="005452D1">
            <w:pPr>
              <w:pStyle w:val="68"/>
              <w:shd w:val="clear" w:color="auto" w:fill="auto"/>
              <w:tabs>
                <w:tab w:val="left" w:pos="226"/>
              </w:tabs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5F5BA8">
              <w:rPr>
                <w:rFonts w:ascii="Times New Roman" w:hAnsi="Times New Roman" w:cs="Times New Roman"/>
                <w:sz w:val="24"/>
                <w:szCs w:val="24"/>
              </w:rPr>
              <w:t>представлять результаты выполненного проекта: пользо</w:t>
            </w:r>
            <w:r w:rsidRPr="005F5BA8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ваться основными видами проектной документации; готовить</w:t>
            </w:r>
          </w:p>
          <w:p w:rsidR="00351CB1" w:rsidRPr="005F5BA8" w:rsidRDefault="00351CB1" w:rsidP="005452D1">
            <w:pPr>
              <w:pStyle w:val="68"/>
              <w:shd w:val="clear" w:color="auto" w:fill="auto"/>
              <w:spacing w:before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BA8">
              <w:rPr>
                <w:rFonts w:ascii="Times New Roman" w:hAnsi="Times New Roman" w:cs="Times New Roman"/>
                <w:sz w:val="24"/>
                <w:szCs w:val="24"/>
              </w:rPr>
              <w:t>пояснительную записку к проекту; оформлять проектные</w:t>
            </w:r>
            <w:r w:rsidRPr="005F5BA8">
              <w:rPr>
                <w:rStyle w:val="3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5BA8">
              <w:rPr>
                <w:rFonts w:ascii="Times New Roman" w:hAnsi="Times New Roman" w:cs="Times New Roman"/>
                <w:sz w:val="24"/>
                <w:szCs w:val="24"/>
              </w:rPr>
              <w:t>материалы; представлять проект к защите.</w:t>
            </w:r>
            <w:r w:rsidRPr="005F5BA8">
              <w:rPr>
                <w:rStyle w:val="3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5BA8">
              <w:rPr>
                <w:rStyle w:val="a2"/>
                <w:rFonts w:ascii="Times New Roman" w:hAnsi="Times New Roman" w:cs="Times New Roman"/>
                <w:i w:val="0"/>
                <w:sz w:val="24"/>
                <w:szCs w:val="24"/>
              </w:rPr>
              <w:t>Выпускник получит возможность научиться:</w:t>
            </w:r>
          </w:p>
          <w:p w:rsidR="00351CB1" w:rsidRPr="005F5BA8" w:rsidRDefault="00351CB1" w:rsidP="005452D1">
            <w:pPr>
              <w:pStyle w:val="68"/>
              <w:shd w:val="clear" w:color="auto" w:fill="auto"/>
              <w:tabs>
                <w:tab w:val="left" w:pos="626"/>
              </w:tabs>
              <w:spacing w:before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5F5BA8">
              <w:rPr>
                <w:rFonts w:ascii="Times New Roman" w:hAnsi="Times New Roman" w:cs="Times New Roman"/>
                <w:sz w:val="24"/>
                <w:szCs w:val="24"/>
              </w:rPr>
              <w:t>организовывать и осуществлять проектную деятельность</w:t>
            </w:r>
            <w:r w:rsidRPr="005F5BA8">
              <w:rPr>
                <w:rStyle w:val="3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5BA8">
              <w:rPr>
                <w:rFonts w:ascii="Times New Roman" w:hAnsi="Times New Roman" w:cs="Times New Roman"/>
                <w:sz w:val="24"/>
                <w:szCs w:val="24"/>
              </w:rPr>
              <w:t>на основе установленных норм и стандартов, поиска новых</w:t>
            </w:r>
            <w:r w:rsidRPr="005F5BA8">
              <w:rPr>
                <w:rStyle w:val="3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5BA8">
              <w:rPr>
                <w:rFonts w:ascii="Times New Roman" w:hAnsi="Times New Roman" w:cs="Times New Roman"/>
                <w:sz w:val="24"/>
                <w:szCs w:val="24"/>
              </w:rPr>
              <w:t>технологических решений; планировать и организовывать</w:t>
            </w:r>
            <w:r w:rsidRPr="005F5BA8">
              <w:rPr>
                <w:rStyle w:val="3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5BA8">
              <w:rPr>
                <w:rFonts w:ascii="Times New Roman" w:hAnsi="Times New Roman" w:cs="Times New Roman"/>
                <w:sz w:val="24"/>
                <w:szCs w:val="24"/>
              </w:rPr>
              <w:t>технологический процесс с учётом имеющихся ресурсов</w:t>
            </w:r>
            <w:r w:rsidRPr="005F5BA8">
              <w:rPr>
                <w:rStyle w:val="3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5BA8">
              <w:rPr>
                <w:rFonts w:ascii="Times New Roman" w:hAnsi="Times New Roman" w:cs="Times New Roman"/>
                <w:sz w:val="24"/>
                <w:szCs w:val="24"/>
              </w:rPr>
              <w:t>и условий;</w:t>
            </w:r>
          </w:p>
          <w:p w:rsidR="00351CB1" w:rsidRPr="005F5BA8" w:rsidRDefault="00351CB1" w:rsidP="005452D1">
            <w:pPr>
              <w:pStyle w:val="68"/>
              <w:shd w:val="clear" w:color="auto" w:fill="auto"/>
              <w:tabs>
                <w:tab w:val="left" w:pos="626"/>
              </w:tabs>
              <w:spacing w:before="0" w:after="30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5F5BA8">
              <w:rPr>
                <w:rFonts w:ascii="Times New Roman" w:hAnsi="Times New Roman" w:cs="Times New Roman"/>
                <w:sz w:val="24"/>
                <w:szCs w:val="24"/>
              </w:rPr>
              <w:t>осуществлять презентацию, экономическую и экологиче</w:t>
            </w:r>
            <w:r w:rsidRPr="005F5BA8">
              <w:rPr>
                <w:rFonts w:ascii="Times New Roman" w:hAnsi="Times New Roman" w:cs="Times New Roman"/>
                <w:sz w:val="24"/>
                <w:szCs w:val="24"/>
              </w:rPr>
              <w:softHyphen/>
              <w:t>скую оценку проекта, давать примерную оценку стоимости</w:t>
            </w:r>
            <w:r w:rsidRPr="005F5BA8">
              <w:rPr>
                <w:rStyle w:val="3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5BA8">
              <w:rPr>
                <w:rFonts w:ascii="Times New Roman" w:hAnsi="Times New Roman" w:cs="Times New Roman"/>
                <w:sz w:val="24"/>
                <w:szCs w:val="24"/>
              </w:rPr>
              <w:t>произведённого продукта как товара на рынке; разрабаты</w:t>
            </w:r>
            <w:r w:rsidRPr="005F5BA8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вариант рекламы для продукта труда.</w:t>
            </w:r>
          </w:p>
        </w:tc>
      </w:tr>
      <w:tr w:rsidR="00351CB1" w:rsidRPr="00120ABD" w:rsidTr="00C53DA3">
        <w:tc>
          <w:tcPr>
            <w:tcW w:w="540" w:type="dxa"/>
            <w:gridSpan w:val="2"/>
          </w:tcPr>
          <w:p w:rsidR="00351CB1" w:rsidRPr="00120ABD" w:rsidRDefault="00351CB1" w:rsidP="005452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A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1" w:type="dxa"/>
          </w:tcPr>
          <w:p w:rsidR="00351CB1" w:rsidRPr="00120ABD" w:rsidRDefault="00351CB1" w:rsidP="005452D1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0ABD">
              <w:rPr>
                <w:rFonts w:ascii="Times New Roman" w:hAnsi="Times New Roman"/>
                <w:b/>
                <w:sz w:val="24"/>
                <w:szCs w:val="24"/>
              </w:rPr>
              <w:t xml:space="preserve">Оформление интерьера </w:t>
            </w:r>
          </w:p>
        </w:tc>
        <w:tc>
          <w:tcPr>
            <w:tcW w:w="1169" w:type="dxa"/>
          </w:tcPr>
          <w:p w:rsidR="00351CB1" w:rsidRPr="00120ABD" w:rsidRDefault="00351CB1" w:rsidP="005452D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0AB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386" w:type="dxa"/>
            <w:vMerge w:val="restart"/>
          </w:tcPr>
          <w:p w:rsidR="00351CB1" w:rsidRPr="005F5BA8" w:rsidRDefault="00351CB1" w:rsidP="005452D1">
            <w:pPr>
              <w:pStyle w:val="68"/>
              <w:shd w:val="clear" w:color="auto" w:fill="auto"/>
              <w:tabs>
                <w:tab w:val="left" w:pos="230"/>
              </w:tabs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5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н</w:t>
            </w:r>
            <w:r w:rsidRPr="005F5BA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аходить и представлять информацию </w:t>
            </w:r>
            <w:r w:rsidRPr="005F5BA8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по истории интерьера народов мира. </w:t>
            </w:r>
            <w:r w:rsidRPr="005F5BA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Знакомиться с функциональными, эс</w:t>
            </w:r>
            <w:r w:rsidRPr="005F5BA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softHyphen/>
            </w:r>
            <w:r w:rsidRPr="005F5BA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тетическими, санитарно-</w:t>
            </w:r>
            <w:r w:rsidRPr="005F5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гигиеническими требованиями к интерьеру.</w:t>
            </w:r>
          </w:p>
          <w:p w:rsidR="00351CB1" w:rsidRPr="005F5BA8" w:rsidRDefault="00351CB1" w:rsidP="005452D1">
            <w:pPr>
              <w:pStyle w:val="68"/>
              <w:shd w:val="clear" w:color="auto" w:fill="auto"/>
              <w:tabs>
                <w:tab w:val="left" w:pos="230"/>
              </w:tabs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5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выполнять эскизы интерьера кухни, столовой, кухни-столовой.</w:t>
            </w:r>
          </w:p>
          <w:p w:rsidR="00351CB1" w:rsidRPr="005F5BA8" w:rsidRDefault="00351CB1" w:rsidP="005452D1">
            <w:pPr>
              <w:pStyle w:val="68"/>
              <w:shd w:val="clear" w:color="auto" w:fill="auto"/>
              <w:tabs>
                <w:tab w:val="left" w:pos="230"/>
              </w:tabs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5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выполнять эскизы элементов декора</w:t>
            </w:r>
            <w:r w:rsidRPr="005F5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тивного оформления столовой</w:t>
            </w:r>
          </w:p>
          <w:p w:rsidR="00351CB1" w:rsidRPr="005F5BA8" w:rsidRDefault="00351CB1" w:rsidP="005452D1">
            <w:pPr>
              <w:pStyle w:val="68"/>
              <w:shd w:val="clear" w:color="auto" w:fill="auto"/>
              <w:tabs>
                <w:tab w:val="left" w:pos="230"/>
              </w:tabs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5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выполнять эскиз планировки городс</w:t>
            </w:r>
            <w:r w:rsidRPr="005F5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кой квартиры, сельского дома, детской комнаты.</w:t>
            </w:r>
          </w:p>
          <w:p w:rsidR="00351CB1" w:rsidRPr="005F5BA8" w:rsidRDefault="00351CB1" w:rsidP="005452D1">
            <w:pPr>
              <w:pStyle w:val="68"/>
              <w:shd w:val="clear" w:color="auto" w:fill="auto"/>
              <w:tabs>
                <w:tab w:val="left" w:pos="230"/>
              </w:tabs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5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разрабатывать проект рационального размещения электроосветительного обо</w:t>
            </w:r>
            <w:r w:rsidRPr="005F5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рудования в жилом доме с учетом при</w:t>
            </w:r>
            <w:r w:rsidRPr="005F5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менения энергосберегающих технологий.</w:t>
            </w:r>
          </w:p>
          <w:p w:rsidR="00351CB1" w:rsidRPr="005F5BA8" w:rsidRDefault="00351CB1" w:rsidP="005452D1">
            <w:pPr>
              <w:pStyle w:val="68"/>
              <w:shd w:val="clear" w:color="auto" w:fill="auto"/>
              <w:tabs>
                <w:tab w:val="left" w:pos="230"/>
              </w:tabs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находить информацию о технических характеристиках современной бытовой техники и анализировать возможности ее использования в интерьере.</w:t>
            </w:r>
          </w:p>
        </w:tc>
      </w:tr>
      <w:tr w:rsidR="00351CB1" w:rsidRPr="00120ABD" w:rsidTr="00C53DA3">
        <w:tc>
          <w:tcPr>
            <w:tcW w:w="540" w:type="dxa"/>
            <w:gridSpan w:val="2"/>
          </w:tcPr>
          <w:p w:rsidR="00351CB1" w:rsidRPr="00120ABD" w:rsidRDefault="00351CB1" w:rsidP="005452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1" w:type="dxa"/>
          </w:tcPr>
          <w:p w:rsidR="00351CB1" w:rsidRPr="00120ABD" w:rsidRDefault="00351CB1" w:rsidP="005452D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ABD">
              <w:rPr>
                <w:rFonts w:ascii="Times New Roman" w:hAnsi="Times New Roman"/>
                <w:sz w:val="24"/>
                <w:szCs w:val="24"/>
              </w:rPr>
              <w:t>Интерьер и планировка кухни-столовой.</w:t>
            </w:r>
          </w:p>
        </w:tc>
        <w:tc>
          <w:tcPr>
            <w:tcW w:w="1169" w:type="dxa"/>
          </w:tcPr>
          <w:p w:rsidR="00351CB1" w:rsidRPr="00120ABD" w:rsidRDefault="00351CB1" w:rsidP="005452D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351CB1" w:rsidRPr="00120ABD" w:rsidRDefault="00351CB1" w:rsidP="005452D1">
            <w:pPr>
              <w:spacing w:after="0" w:line="240" w:lineRule="auto"/>
              <w:ind w:left="-108" w:right="-59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CB1" w:rsidRPr="00120ABD" w:rsidTr="00C53DA3">
        <w:tc>
          <w:tcPr>
            <w:tcW w:w="540" w:type="dxa"/>
            <w:gridSpan w:val="2"/>
          </w:tcPr>
          <w:p w:rsidR="00351CB1" w:rsidRPr="00120ABD" w:rsidRDefault="00351CB1" w:rsidP="005452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1" w:type="dxa"/>
          </w:tcPr>
          <w:p w:rsidR="00351CB1" w:rsidRPr="00120ABD" w:rsidRDefault="00351CB1" w:rsidP="005452D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ABD">
              <w:rPr>
                <w:rFonts w:ascii="Times New Roman" w:hAnsi="Times New Roman"/>
                <w:sz w:val="24"/>
                <w:szCs w:val="24"/>
              </w:rPr>
              <w:t>Эскиз кухни-столовой.</w:t>
            </w:r>
          </w:p>
        </w:tc>
        <w:tc>
          <w:tcPr>
            <w:tcW w:w="1169" w:type="dxa"/>
          </w:tcPr>
          <w:p w:rsidR="00351CB1" w:rsidRPr="00120ABD" w:rsidRDefault="00351CB1" w:rsidP="005452D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351CB1" w:rsidRPr="00120ABD" w:rsidRDefault="00351CB1" w:rsidP="005452D1">
            <w:pPr>
              <w:spacing w:after="0" w:line="240" w:lineRule="auto"/>
              <w:ind w:left="-108" w:right="-59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CB1" w:rsidRPr="00120ABD" w:rsidTr="00C53DA3">
        <w:tc>
          <w:tcPr>
            <w:tcW w:w="540" w:type="dxa"/>
            <w:gridSpan w:val="2"/>
          </w:tcPr>
          <w:p w:rsidR="00351CB1" w:rsidRPr="00120ABD" w:rsidRDefault="00351CB1" w:rsidP="005452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1" w:type="dxa"/>
          </w:tcPr>
          <w:p w:rsidR="00351CB1" w:rsidRPr="00120ABD" w:rsidRDefault="00351CB1" w:rsidP="005452D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ABD">
              <w:rPr>
                <w:rFonts w:ascii="Times New Roman" w:hAnsi="Times New Roman"/>
                <w:sz w:val="24"/>
                <w:szCs w:val="24"/>
              </w:rPr>
              <w:t>Бытовые электроприборы на кухне</w:t>
            </w:r>
          </w:p>
        </w:tc>
        <w:tc>
          <w:tcPr>
            <w:tcW w:w="1169" w:type="dxa"/>
          </w:tcPr>
          <w:p w:rsidR="00351CB1" w:rsidRPr="00120ABD" w:rsidRDefault="00351CB1" w:rsidP="005452D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351CB1" w:rsidRPr="00120ABD" w:rsidRDefault="00351CB1" w:rsidP="005452D1">
            <w:pPr>
              <w:spacing w:after="0" w:line="240" w:lineRule="auto"/>
              <w:ind w:left="-108" w:right="-59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CB1" w:rsidRPr="00120ABD" w:rsidTr="00C53DA3">
        <w:tc>
          <w:tcPr>
            <w:tcW w:w="540" w:type="dxa"/>
            <w:gridSpan w:val="2"/>
          </w:tcPr>
          <w:p w:rsidR="00351CB1" w:rsidRPr="00120ABD" w:rsidRDefault="00351CB1" w:rsidP="005452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1" w:type="dxa"/>
          </w:tcPr>
          <w:p w:rsidR="00351CB1" w:rsidRPr="00120ABD" w:rsidRDefault="00351CB1" w:rsidP="00545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ABD">
              <w:rPr>
                <w:rFonts w:ascii="Times New Roman" w:hAnsi="Times New Roman"/>
                <w:sz w:val="24"/>
                <w:szCs w:val="24"/>
              </w:rPr>
              <w:t>Творческий проект «Планирование кухни-столовой».</w:t>
            </w:r>
          </w:p>
        </w:tc>
        <w:tc>
          <w:tcPr>
            <w:tcW w:w="1169" w:type="dxa"/>
          </w:tcPr>
          <w:p w:rsidR="00351CB1" w:rsidRPr="00120ABD" w:rsidRDefault="00351CB1" w:rsidP="005452D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351CB1" w:rsidRPr="00120ABD" w:rsidRDefault="00351CB1" w:rsidP="005452D1">
            <w:pPr>
              <w:spacing w:after="0" w:line="240" w:lineRule="auto"/>
              <w:ind w:left="-108" w:right="-59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CB1" w:rsidRPr="00120ABD" w:rsidTr="00C53DA3">
        <w:tc>
          <w:tcPr>
            <w:tcW w:w="540" w:type="dxa"/>
            <w:gridSpan w:val="2"/>
          </w:tcPr>
          <w:p w:rsidR="00351CB1" w:rsidRPr="00120ABD" w:rsidRDefault="00351CB1" w:rsidP="005452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A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1" w:type="dxa"/>
          </w:tcPr>
          <w:p w:rsidR="00351CB1" w:rsidRPr="00120ABD" w:rsidRDefault="00351CB1" w:rsidP="005452D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ABD">
              <w:rPr>
                <w:rFonts w:ascii="Times New Roman" w:hAnsi="Times New Roman"/>
                <w:b/>
                <w:sz w:val="24"/>
                <w:szCs w:val="24"/>
              </w:rPr>
              <w:t>Кулинария</w:t>
            </w:r>
          </w:p>
        </w:tc>
        <w:tc>
          <w:tcPr>
            <w:tcW w:w="1169" w:type="dxa"/>
          </w:tcPr>
          <w:p w:rsidR="00351CB1" w:rsidRPr="00120ABD" w:rsidRDefault="00351CB1" w:rsidP="005452D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0AB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386" w:type="dxa"/>
          </w:tcPr>
          <w:p w:rsidR="00351CB1" w:rsidRPr="00120ABD" w:rsidRDefault="00351CB1" w:rsidP="005452D1">
            <w:pPr>
              <w:shd w:val="clear" w:color="auto" w:fill="FFFFFF"/>
              <w:spacing w:line="240" w:lineRule="auto"/>
              <w:ind w:left="29" w:right="10" w:firstLine="2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CB1" w:rsidRPr="00120ABD" w:rsidTr="00C53DA3">
        <w:tc>
          <w:tcPr>
            <w:tcW w:w="540" w:type="dxa"/>
            <w:gridSpan w:val="2"/>
          </w:tcPr>
          <w:p w:rsidR="00351CB1" w:rsidRPr="00120ABD" w:rsidRDefault="00351CB1" w:rsidP="005452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1" w:type="dxa"/>
          </w:tcPr>
          <w:p w:rsidR="00351CB1" w:rsidRPr="00120ABD" w:rsidRDefault="00351CB1" w:rsidP="00545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ABD">
              <w:rPr>
                <w:rFonts w:ascii="Times New Roman" w:hAnsi="Times New Roman"/>
                <w:sz w:val="24"/>
                <w:szCs w:val="24"/>
              </w:rPr>
              <w:t xml:space="preserve">Санитария и гигиена. Здоровое питание. Здоровье – это здорово. </w:t>
            </w:r>
          </w:p>
          <w:p w:rsidR="00351CB1" w:rsidRPr="00120ABD" w:rsidRDefault="00351CB1" w:rsidP="00545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351CB1" w:rsidRPr="00120ABD" w:rsidRDefault="00351CB1" w:rsidP="005452D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351CB1" w:rsidRPr="005F5BA8" w:rsidRDefault="00351CB1" w:rsidP="005452D1">
            <w:pPr>
              <w:pStyle w:val="68"/>
              <w:shd w:val="clear" w:color="auto" w:fill="auto"/>
              <w:tabs>
                <w:tab w:val="left" w:pos="230"/>
              </w:tabs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5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овладевать навыками личной гигиены при приготовлении пищи.</w:t>
            </w:r>
          </w:p>
          <w:p w:rsidR="00351CB1" w:rsidRPr="005F5BA8" w:rsidRDefault="00351CB1" w:rsidP="005452D1">
            <w:pPr>
              <w:pStyle w:val="68"/>
              <w:shd w:val="clear" w:color="auto" w:fill="auto"/>
              <w:tabs>
                <w:tab w:val="left" w:pos="230"/>
              </w:tabs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5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организовывать рабочее место, опре</w:t>
            </w:r>
            <w:r w:rsidRPr="005F5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делять набор безопасных для здоровья моющих средств для посуды и кабинета.</w:t>
            </w:r>
          </w:p>
          <w:p w:rsidR="00351CB1" w:rsidRPr="005F5BA8" w:rsidRDefault="00351CB1" w:rsidP="005452D1">
            <w:pPr>
              <w:pStyle w:val="68"/>
              <w:shd w:val="clear" w:color="auto" w:fill="auto"/>
              <w:tabs>
                <w:tab w:val="left" w:pos="230"/>
              </w:tabs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5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анализировать требования к соблюде</w:t>
            </w:r>
            <w:r w:rsidRPr="005F5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нию технологических процессов приго</w:t>
            </w:r>
            <w:r w:rsidRPr="005F5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товления пищи.</w:t>
            </w:r>
          </w:p>
          <w:p w:rsidR="00351CB1" w:rsidRPr="005F5BA8" w:rsidRDefault="00351CB1" w:rsidP="005452D1">
            <w:pPr>
              <w:pStyle w:val="68"/>
              <w:shd w:val="clear" w:color="auto" w:fill="auto"/>
              <w:tabs>
                <w:tab w:val="left" w:pos="230"/>
              </w:tabs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5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осваивать безопасные приемы работы с кухонным оборудованием, колющими и режущими инструментами, горячими жидкостями.</w:t>
            </w:r>
          </w:p>
          <w:p w:rsidR="00351CB1" w:rsidRPr="005F5BA8" w:rsidRDefault="00351CB1" w:rsidP="005452D1">
            <w:pPr>
              <w:pStyle w:val="68"/>
              <w:shd w:val="clear" w:color="auto" w:fill="auto"/>
              <w:tabs>
                <w:tab w:val="left" w:pos="230"/>
              </w:tabs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5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оказывать первую помощь при ожогах и порезах</w:t>
            </w:r>
          </w:p>
          <w:p w:rsidR="00351CB1" w:rsidRPr="005F5BA8" w:rsidRDefault="00351CB1" w:rsidP="005452D1">
            <w:pPr>
              <w:pStyle w:val="68"/>
              <w:shd w:val="clear" w:color="auto" w:fill="auto"/>
              <w:tabs>
                <w:tab w:val="left" w:pos="230"/>
              </w:tabs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5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изучать основы физиологии питания человека.</w:t>
            </w:r>
          </w:p>
          <w:p w:rsidR="00351CB1" w:rsidRPr="005F5BA8" w:rsidRDefault="00351CB1" w:rsidP="005452D1">
            <w:pPr>
              <w:pStyle w:val="68"/>
              <w:shd w:val="clear" w:color="auto" w:fill="auto"/>
              <w:tabs>
                <w:tab w:val="left" w:pos="230"/>
              </w:tabs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5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находить и предъявлять информацию о содержании в пищевых продуктах ви</w:t>
            </w:r>
            <w:r w:rsidRPr="005F5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таминов, минеральных солей и микро</w:t>
            </w:r>
            <w:r w:rsidRPr="005F5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элементов.</w:t>
            </w:r>
          </w:p>
          <w:p w:rsidR="00351CB1" w:rsidRPr="005F5BA8" w:rsidRDefault="00351CB1" w:rsidP="005452D1">
            <w:pPr>
              <w:pStyle w:val="68"/>
              <w:shd w:val="clear" w:color="auto" w:fill="auto"/>
              <w:tabs>
                <w:tab w:val="left" w:pos="230"/>
              </w:tabs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5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составлять меню, отвечающее здоро</w:t>
            </w:r>
            <w:r w:rsidRPr="005F5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вому образу жизни.</w:t>
            </w:r>
          </w:p>
          <w:p w:rsidR="00351CB1" w:rsidRPr="005F5BA8" w:rsidRDefault="00351CB1" w:rsidP="005452D1">
            <w:pPr>
              <w:pStyle w:val="68"/>
              <w:shd w:val="clear" w:color="auto" w:fill="auto"/>
              <w:tabs>
                <w:tab w:val="left" w:pos="230"/>
              </w:tabs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5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находить рецепты блюл, отвечающие принципам рационального питания.</w:t>
            </w:r>
          </w:p>
          <w:p w:rsidR="00351CB1" w:rsidRPr="005F5BA8" w:rsidRDefault="00351CB1" w:rsidP="005452D1">
            <w:pPr>
              <w:pStyle w:val="68"/>
              <w:shd w:val="clear" w:color="auto" w:fill="auto"/>
              <w:tabs>
                <w:tab w:val="left" w:pos="230"/>
              </w:tabs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5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осваивать исследовательские навыки при проведении лабораторных работ по определению качества пищевых продук</w:t>
            </w:r>
            <w:r w:rsidRPr="005F5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тов с применением экспресс-лаборато</w:t>
            </w:r>
            <w:r w:rsidRPr="005F5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рии.</w:t>
            </w:r>
          </w:p>
          <w:p w:rsidR="00351CB1" w:rsidRPr="005F5BA8" w:rsidRDefault="00351CB1" w:rsidP="005452D1">
            <w:pPr>
              <w:pStyle w:val="68"/>
              <w:shd w:val="clear" w:color="auto" w:fill="auto"/>
              <w:tabs>
                <w:tab w:val="left" w:pos="230"/>
              </w:tabs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оказывать первую помощь при пищевых отравлениях</w:t>
            </w:r>
          </w:p>
        </w:tc>
      </w:tr>
      <w:tr w:rsidR="00351CB1" w:rsidRPr="00120ABD" w:rsidTr="00C53DA3">
        <w:tc>
          <w:tcPr>
            <w:tcW w:w="540" w:type="dxa"/>
            <w:gridSpan w:val="2"/>
          </w:tcPr>
          <w:p w:rsidR="00351CB1" w:rsidRPr="00120ABD" w:rsidRDefault="00351CB1" w:rsidP="005452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1" w:type="dxa"/>
          </w:tcPr>
          <w:p w:rsidR="00351CB1" w:rsidRPr="00120ABD" w:rsidRDefault="00351CB1" w:rsidP="005452D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ABD">
              <w:rPr>
                <w:rFonts w:ascii="Times New Roman" w:hAnsi="Times New Roman"/>
                <w:sz w:val="24"/>
                <w:szCs w:val="24"/>
              </w:rPr>
              <w:t>Технология приготовления бутербродов,   горячих напитков и блюд из яиц. Режим питания. Энергия пищи.</w:t>
            </w:r>
          </w:p>
        </w:tc>
        <w:tc>
          <w:tcPr>
            <w:tcW w:w="1169" w:type="dxa"/>
          </w:tcPr>
          <w:p w:rsidR="00351CB1" w:rsidRPr="00120ABD" w:rsidRDefault="00351CB1" w:rsidP="005452D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351CB1" w:rsidRPr="005F5BA8" w:rsidRDefault="00351CB1" w:rsidP="005452D1">
            <w:pPr>
              <w:pStyle w:val="68"/>
              <w:shd w:val="clear" w:color="auto" w:fill="auto"/>
              <w:tabs>
                <w:tab w:val="left" w:pos="230"/>
              </w:tabs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5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изучать способы определения свежес</w:t>
            </w:r>
            <w:r w:rsidRPr="005F5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ти яиц.</w:t>
            </w:r>
          </w:p>
          <w:p w:rsidR="00351CB1" w:rsidRPr="005F5BA8" w:rsidRDefault="00351CB1" w:rsidP="005452D1">
            <w:pPr>
              <w:pStyle w:val="68"/>
              <w:shd w:val="clear" w:color="auto" w:fill="auto"/>
              <w:tabs>
                <w:tab w:val="left" w:pos="230"/>
              </w:tabs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5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выполнять художественное оформле</w:t>
            </w:r>
            <w:r w:rsidRPr="005F5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ние яиц к народным праздникам.</w:t>
            </w:r>
          </w:p>
          <w:p w:rsidR="00351CB1" w:rsidRPr="005F5BA8" w:rsidRDefault="00351CB1" w:rsidP="005452D1">
            <w:pPr>
              <w:pStyle w:val="68"/>
              <w:shd w:val="clear" w:color="auto" w:fill="auto"/>
              <w:tabs>
                <w:tab w:val="left" w:pos="230"/>
              </w:tabs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5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выполнять эскизы художественного оформления бутербродов.</w:t>
            </w:r>
          </w:p>
          <w:p w:rsidR="00351CB1" w:rsidRPr="005F5BA8" w:rsidRDefault="00351CB1" w:rsidP="005452D1">
            <w:pPr>
              <w:pStyle w:val="68"/>
              <w:shd w:val="clear" w:color="auto" w:fill="auto"/>
              <w:tabs>
                <w:tab w:val="left" w:pos="230"/>
              </w:tabs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5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приготавливать и оформлять бутерб</w:t>
            </w:r>
            <w:r w:rsidRPr="005F5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роды.</w:t>
            </w:r>
          </w:p>
          <w:p w:rsidR="00351CB1" w:rsidRPr="005F5BA8" w:rsidRDefault="00351CB1" w:rsidP="005452D1">
            <w:pPr>
              <w:pStyle w:val="68"/>
              <w:shd w:val="clear" w:color="auto" w:fill="auto"/>
              <w:tabs>
                <w:tab w:val="left" w:pos="230"/>
              </w:tabs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5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подсушивать хлеб для канапе в жароч-ном шкафу или тостере.</w:t>
            </w:r>
          </w:p>
          <w:p w:rsidR="00351CB1" w:rsidRPr="005F5BA8" w:rsidRDefault="00351CB1" w:rsidP="005452D1">
            <w:pPr>
              <w:pStyle w:val="68"/>
              <w:shd w:val="clear" w:color="auto" w:fill="auto"/>
              <w:tabs>
                <w:tab w:val="left" w:pos="230"/>
              </w:tabs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5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определять вкусовые сочетания про</w:t>
            </w:r>
            <w:r w:rsidRPr="005F5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дуктов в бутербродах «ассорти на хлебе».</w:t>
            </w:r>
          </w:p>
          <w:p w:rsidR="00351CB1" w:rsidRPr="005F5BA8" w:rsidRDefault="00351CB1" w:rsidP="005452D1">
            <w:pPr>
              <w:pStyle w:val="68"/>
              <w:shd w:val="clear" w:color="auto" w:fill="auto"/>
              <w:tabs>
                <w:tab w:val="left" w:pos="230"/>
              </w:tabs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проводить сравнительный анализ вку</w:t>
            </w:r>
            <w:r w:rsidRPr="005F5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совых качеств различных видов чая и кофе</w:t>
            </w:r>
          </w:p>
        </w:tc>
      </w:tr>
      <w:tr w:rsidR="00351CB1" w:rsidRPr="00120ABD" w:rsidTr="00C53DA3">
        <w:tc>
          <w:tcPr>
            <w:tcW w:w="540" w:type="dxa"/>
            <w:gridSpan w:val="2"/>
          </w:tcPr>
          <w:p w:rsidR="00351CB1" w:rsidRPr="00120ABD" w:rsidRDefault="00351CB1" w:rsidP="005452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1" w:type="dxa"/>
          </w:tcPr>
          <w:p w:rsidR="00351CB1" w:rsidRPr="00120ABD" w:rsidRDefault="00351CB1" w:rsidP="005452D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ABD">
              <w:rPr>
                <w:rFonts w:ascii="Times New Roman" w:hAnsi="Times New Roman"/>
                <w:sz w:val="24"/>
                <w:szCs w:val="24"/>
              </w:rPr>
              <w:t>Технология приготовления блюд из круп, бобовых и макаронных изделий. Продукты разные нужны, блюда разные важны.</w:t>
            </w:r>
          </w:p>
        </w:tc>
        <w:tc>
          <w:tcPr>
            <w:tcW w:w="1169" w:type="dxa"/>
          </w:tcPr>
          <w:p w:rsidR="00351CB1" w:rsidRPr="00120ABD" w:rsidRDefault="00351CB1" w:rsidP="005452D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351CB1" w:rsidRPr="005F5BA8" w:rsidRDefault="00351CB1" w:rsidP="005452D1">
            <w:pPr>
              <w:pStyle w:val="68"/>
              <w:shd w:val="clear" w:color="auto" w:fill="auto"/>
              <w:tabs>
                <w:tab w:val="left" w:pos="230"/>
              </w:tabs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5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читать маркировку и штриховые коды на упаковках.</w:t>
            </w:r>
          </w:p>
          <w:p w:rsidR="00351CB1" w:rsidRPr="005F5BA8" w:rsidRDefault="00351CB1" w:rsidP="005452D1">
            <w:pPr>
              <w:pStyle w:val="68"/>
              <w:shd w:val="clear" w:color="auto" w:fill="auto"/>
              <w:tabs>
                <w:tab w:val="left" w:pos="230"/>
              </w:tabs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5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анализировать состав пищевых ве</w:t>
            </w:r>
            <w:r w:rsidRPr="005F5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ществ в продуктах.</w:t>
            </w:r>
          </w:p>
          <w:p w:rsidR="00351CB1" w:rsidRPr="005F5BA8" w:rsidRDefault="00351CB1" w:rsidP="005452D1">
            <w:pPr>
              <w:pStyle w:val="68"/>
              <w:shd w:val="clear" w:color="auto" w:fill="auto"/>
              <w:tabs>
                <w:tab w:val="left" w:pos="230"/>
              </w:tabs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5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выполнять механическую кулинарную обработку крупы.</w:t>
            </w:r>
          </w:p>
          <w:p w:rsidR="00351CB1" w:rsidRPr="005F5BA8" w:rsidRDefault="00351CB1" w:rsidP="005452D1">
            <w:pPr>
              <w:pStyle w:val="68"/>
              <w:shd w:val="clear" w:color="auto" w:fill="auto"/>
              <w:tabs>
                <w:tab w:val="left" w:pos="230"/>
              </w:tabs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5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определять экспериментально опти</w:t>
            </w:r>
            <w:r w:rsidRPr="005F5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мальное соотношение крупы и жидкости при варке гарнира из крупы.</w:t>
            </w:r>
          </w:p>
          <w:p w:rsidR="00351CB1" w:rsidRPr="005F5BA8" w:rsidRDefault="00351CB1" w:rsidP="005452D1">
            <w:pPr>
              <w:pStyle w:val="68"/>
              <w:shd w:val="clear" w:color="auto" w:fill="auto"/>
              <w:tabs>
                <w:tab w:val="left" w:pos="230"/>
              </w:tabs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5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готовить рассыпчатую, вязкую или жидкую каши.</w:t>
            </w:r>
          </w:p>
          <w:p w:rsidR="00351CB1" w:rsidRPr="005F5BA8" w:rsidRDefault="00351CB1" w:rsidP="005452D1">
            <w:pPr>
              <w:pStyle w:val="68"/>
              <w:shd w:val="clear" w:color="auto" w:fill="auto"/>
              <w:tabs>
                <w:tab w:val="left" w:pos="230"/>
              </w:tabs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5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готовить гарнир из макаронных изде</w:t>
            </w:r>
            <w:r w:rsidRPr="005F5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лий.</w:t>
            </w:r>
          </w:p>
          <w:p w:rsidR="00351CB1" w:rsidRPr="005F5BA8" w:rsidRDefault="00351CB1" w:rsidP="005452D1">
            <w:pPr>
              <w:pStyle w:val="68"/>
              <w:shd w:val="clear" w:color="auto" w:fill="auto"/>
              <w:tabs>
                <w:tab w:val="left" w:pos="230"/>
              </w:tabs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5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готовить и оформлять блюда из крупы и макаронных изделий.</w:t>
            </w:r>
          </w:p>
          <w:p w:rsidR="00351CB1" w:rsidRPr="005F5BA8" w:rsidRDefault="00351CB1" w:rsidP="005452D1">
            <w:pPr>
              <w:pStyle w:val="68"/>
              <w:shd w:val="clear" w:color="auto" w:fill="auto"/>
              <w:tabs>
                <w:tab w:val="left" w:pos="230"/>
              </w:tabs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5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определять консистенцию блюда</w:t>
            </w:r>
          </w:p>
        </w:tc>
      </w:tr>
      <w:tr w:rsidR="00351CB1" w:rsidRPr="00120ABD" w:rsidTr="00C53DA3">
        <w:tc>
          <w:tcPr>
            <w:tcW w:w="540" w:type="dxa"/>
            <w:gridSpan w:val="2"/>
          </w:tcPr>
          <w:p w:rsidR="00351CB1" w:rsidRPr="00120ABD" w:rsidRDefault="00351CB1" w:rsidP="005452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1" w:type="dxa"/>
          </w:tcPr>
          <w:p w:rsidR="00351CB1" w:rsidRPr="00120ABD" w:rsidRDefault="00351CB1" w:rsidP="005452D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ABD">
              <w:rPr>
                <w:rFonts w:ascii="Times New Roman" w:hAnsi="Times New Roman"/>
                <w:sz w:val="24"/>
                <w:szCs w:val="24"/>
              </w:rPr>
              <w:t>Технология приготовления блюд из овощей и фруктов. Тепловая кулинарная обработка овощей. Где и как мы едим. Ты – покупатель.</w:t>
            </w:r>
          </w:p>
        </w:tc>
        <w:tc>
          <w:tcPr>
            <w:tcW w:w="1169" w:type="dxa"/>
          </w:tcPr>
          <w:p w:rsidR="00351CB1" w:rsidRPr="00120ABD" w:rsidRDefault="00351CB1" w:rsidP="005452D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351CB1" w:rsidRPr="005F5BA8" w:rsidRDefault="00351CB1" w:rsidP="005452D1">
            <w:pPr>
              <w:pStyle w:val="68"/>
              <w:shd w:val="clear" w:color="auto" w:fill="auto"/>
              <w:tabs>
                <w:tab w:val="left" w:pos="230"/>
              </w:tabs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5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определять доброкачественность ово</w:t>
            </w:r>
            <w:r w:rsidRPr="005F5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щей по внешнему виду и при помощи индикаторов.</w:t>
            </w:r>
          </w:p>
          <w:p w:rsidR="00351CB1" w:rsidRPr="005F5BA8" w:rsidRDefault="00351CB1" w:rsidP="005452D1">
            <w:pPr>
              <w:pStyle w:val="68"/>
              <w:shd w:val="clear" w:color="auto" w:fill="auto"/>
              <w:tabs>
                <w:tab w:val="left" w:pos="230"/>
              </w:tabs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5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выполнять сортировку, мойку, очист</w:t>
            </w:r>
            <w:r w:rsidRPr="005F5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ку, промывание овощей.</w:t>
            </w:r>
          </w:p>
          <w:p w:rsidR="00351CB1" w:rsidRPr="005F5BA8" w:rsidRDefault="00351CB1" w:rsidP="005452D1">
            <w:pPr>
              <w:pStyle w:val="68"/>
              <w:shd w:val="clear" w:color="auto" w:fill="auto"/>
              <w:tabs>
                <w:tab w:val="left" w:pos="230"/>
              </w:tabs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5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экономно расходовать продукты.</w:t>
            </w:r>
          </w:p>
          <w:p w:rsidR="00351CB1" w:rsidRPr="005F5BA8" w:rsidRDefault="00351CB1" w:rsidP="005452D1">
            <w:pPr>
              <w:pStyle w:val="68"/>
              <w:shd w:val="clear" w:color="auto" w:fill="auto"/>
              <w:tabs>
                <w:tab w:val="left" w:pos="230"/>
              </w:tabs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выполнять нарезку овощей соломкой, кубиками, кружочками, дольками</w:t>
            </w:r>
            <w:r w:rsidRPr="005F5BA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коль</w:t>
            </w:r>
            <w:r w:rsidRPr="005F5BA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5F5BA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цами и др.</w:t>
            </w:r>
          </w:p>
          <w:p w:rsidR="00351CB1" w:rsidRPr="00120ABD" w:rsidRDefault="00351CB1" w:rsidP="005452D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CB1" w:rsidRPr="00120ABD" w:rsidTr="00C53DA3">
        <w:tc>
          <w:tcPr>
            <w:tcW w:w="540" w:type="dxa"/>
            <w:gridSpan w:val="2"/>
          </w:tcPr>
          <w:p w:rsidR="00351CB1" w:rsidRPr="00120ABD" w:rsidRDefault="00351CB1" w:rsidP="005452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1" w:type="dxa"/>
          </w:tcPr>
          <w:p w:rsidR="00351CB1" w:rsidRPr="00120ABD" w:rsidRDefault="00351CB1" w:rsidP="00545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ABD">
              <w:rPr>
                <w:rFonts w:ascii="Times New Roman" w:hAnsi="Times New Roman"/>
                <w:sz w:val="24"/>
                <w:szCs w:val="24"/>
              </w:rPr>
              <w:t>Приготовление завтрака. Сервировка стола к завтраку. Повторительно-обобщающий урок по теме «Кулинария».</w:t>
            </w:r>
          </w:p>
          <w:p w:rsidR="00351CB1" w:rsidRPr="00120ABD" w:rsidRDefault="00351CB1" w:rsidP="005452D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351CB1" w:rsidRPr="00120ABD" w:rsidRDefault="00351CB1" w:rsidP="005452D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351CB1" w:rsidRPr="005F5BA8" w:rsidRDefault="00351CB1" w:rsidP="005452D1">
            <w:pPr>
              <w:pStyle w:val="68"/>
              <w:shd w:val="clear" w:color="auto" w:fill="auto"/>
              <w:tabs>
                <w:tab w:val="left" w:pos="230"/>
              </w:tabs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5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выполнять фигурную нарезку овощей для художественного оформления сала</w:t>
            </w:r>
            <w:r w:rsidRPr="005F5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тов.</w:t>
            </w:r>
          </w:p>
          <w:p w:rsidR="00351CB1" w:rsidRPr="005F5BA8" w:rsidRDefault="00351CB1" w:rsidP="005452D1">
            <w:pPr>
              <w:pStyle w:val="68"/>
              <w:shd w:val="clear" w:color="auto" w:fill="auto"/>
              <w:tabs>
                <w:tab w:val="left" w:pos="230"/>
              </w:tabs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5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отрабатывать точность и координацию движений при выполнении приемов на</w:t>
            </w:r>
            <w:r w:rsidRPr="005F5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резки.</w:t>
            </w:r>
          </w:p>
          <w:p w:rsidR="00351CB1" w:rsidRPr="005F5BA8" w:rsidRDefault="00351CB1" w:rsidP="005452D1">
            <w:pPr>
              <w:pStyle w:val="68"/>
              <w:shd w:val="clear" w:color="auto" w:fill="auto"/>
              <w:tabs>
                <w:tab w:val="left" w:pos="230"/>
              </w:tabs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5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читать технологическую документа</w:t>
            </w:r>
            <w:r w:rsidRPr="005F5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цию.</w:t>
            </w:r>
          </w:p>
          <w:p w:rsidR="00351CB1" w:rsidRPr="005F5BA8" w:rsidRDefault="00351CB1" w:rsidP="005452D1">
            <w:pPr>
              <w:pStyle w:val="68"/>
              <w:shd w:val="clear" w:color="auto" w:fill="auto"/>
              <w:tabs>
                <w:tab w:val="left" w:pos="230"/>
              </w:tabs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5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соблюдать последовательность приго-тоа1ения блюд по инструкционной кар</w:t>
            </w:r>
            <w:r w:rsidRPr="005F5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те.</w:t>
            </w:r>
          </w:p>
          <w:p w:rsidR="00351CB1" w:rsidRPr="005F5BA8" w:rsidRDefault="00351CB1" w:rsidP="005452D1">
            <w:pPr>
              <w:pStyle w:val="68"/>
              <w:shd w:val="clear" w:color="auto" w:fill="auto"/>
              <w:tabs>
                <w:tab w:val="left" w:pos="230"/>
              </w:tabs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5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готовить салат из сырых овощей.</w:t>
            </w:r>
          </w:p>
          <w:p w:rsidR="00351CB1" w:rsidRPr="005F5BA8" w:rsidRDefault="00351CB1" w:rsidP="005452D1">
            <w:pPr>
              <w:pStyle w:val="68"/>
              <w:shd w:val="clear" w:color="auto" w:fill="auto"/>
              <w:tabs>
                <w:tab w:val="left" w:pos="230"/>
              </w:tabs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5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-осваивать безопасные приемы тепло</w:t>
            </w:r>
            <w:r w:rsidRPr="005F5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вой обработки овощей.</w:t>
            </w:r>
          </w:p>
          <w:p w:rsidR="00351CB1" w:rsidRPr="005F5BA8" w:rsidRDefault="00351CB1" w:rsidP="005452D1">
            <w:pPr>
              <w:pStyle w:val="68"/>
              <w:shd w:val="clear" w:color="auto" w:fill="auto"/>
              <w:tabs>
                <w:tab w:val="left" w:pos="230"/>
              </w:tabs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5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готовить гарниры и блюда из вареных овощей.</w:t>
            </w:r>
          </w:p>
          <w:p w:rsidR="00351CB1" w:rsidRPr="005F5BA8" w:rsidRDefault="00351CB1" w:rsidP="005452D1">
            <w:pPr>
              <w:pStyle w:val="68"/>
              <w:shd w:val="clear" w:color="auto" w:fill="auto"/>
              <w:tabs>
                <w:tab w:val="left" w:pos="230"/>
              </w:tabs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5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органолептически оценивать готовые блюда. </w:t>
            </w:r>
          </w:p>
          <w:p w:rsidR="00351CB1" w:rsidRPr="005F5BA8" w:rsidRDefault="00351CB1" w:rsidP="005452D1">
            <w:pPr>
              <w:pStyle w:val="68"/>
              <w:shd w:val="clear" w:color="auto" w:fill="auto"/>
              <w:tabs>
                <w:tab w:val="left" w:pos="230"/>
              </w:tabs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5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выполнять эскизы оформления салатов для салатниц различной формы.</w:t>
            </w:r>
          </w:p>
          <w:p w:rsidR="00351CB1" w:rsidRPr="005F5BA8" w:rsidRDefault="00351CB1" w:rsidP="005452D1">
            <w:pPr>
              <w:pStyle w:val="68"/>
              <w:shd w:val="clear" w:color="auto" w:fill="auto"/>
              <w:tabs>
                <w:tab w:val="left" w:pos="230"/>
              </w:tabs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5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рассчитывать калорийность приготов</w:t>
            </w:r>
            <w:r w:rsidRPr="005F5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ленных блюд.</w:t>
            </w:r>
          </w:p>
          <w:p w:rsidR="00351CB1" w:rsidRPr="005F5BA8" w:rsidRDefault="00351CB1" w:rsidP="005452D1">
            <w:pPr>
              <w:pStyle w:val="68"/>
              <w:shd w:val="clear" w:color="auto" w:fill="auto"/>
              <w:tabs>
                <w:tab w:val="left" w:pos="230"/>
              </w:tabs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5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овладевать навыками деловых, уважи</w:t>
            </w:r>
            <w:r w:rsidRPr="005F5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тельных, культурных отношений со все</w:t>
            </w:r>
            <w:r w:rsidRPr="005F5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ми членами бригады</w:t>
            </w:r>
          </w:p>
          <w:p w:rsidR="00351CB1" w:rsidRPr="005F5BA8" w:rsidRDefault="00351CB1" w:rsidP="005452D1">
            <w:pPr>
              <w:pStyle w:val="68"/>
              <w:shd w:val="clear" w:color="auto" w:fill="auto"/>
              <w:tabs>
                <w:tab w:val="left" w:pos="230"/>
              </w:tabs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51CB1" w:rsidRPr="00120ABD" w:rsidTr="00C53DA3">
        <w:trPr>
          <w:gridBefore w:val="1"/>
        </w:trPr>
        <w:tc>
          <w:tcPr>
            <w:tcW w:w="540" w:type="dxa"/>
          </w:tcPr>
          <w:p w:rsidR="00351CB1" w:rsidRPr="00120ABD" w:rsidRDefault="00351CB1" w:rsidP="005452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A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1" w:type="dxa"/>
          </w:tcPr>
          <w:p w:rsidR="00351CB1" w:rsidRPr="00120ABD" w:rsidRDefault="00351CB1" w:rsidP="005452D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ABD">
              <w:rPr>
                <w:rFonts w:ascii="Times New Roman" w:hAnsi="Times New Roman"/>
                <w:b/>
                <w:sz w:val="24"/>
                <w:szCs w:val="24"/>
              </w:rPr>
              <w:t>Создание изделий из текстильных и поделочных материалов</w:t>
            </w:r>
          </w:p>
        </w:tc>
        <w:tc>
          <w:tcPr>
            <w:tcW w:w="1169" w:type="dxa"/>
          </w:tcPr>
          <w:p w:rsidR="00351CB1" w:rsidRPr="00120ABD" w:rsidRDefault="00351CB1" w:rsidP="005452D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0ABD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5386" w:type="dxa"/>
            <w:vMerge w:val="restart"/>
          </w:tcPr>
          <w:p w:rsidR="00351CB1" w:rsidRPr="005F5BA8" w:rsidRDefault="00351CB1" w:rsidP="005452D1">
            <w:pPr>
              <w:pStyle w:val="68"/>
              <w:shd w:val="clear" w:color="auto" w:fill="auto"/>
              <w:tabs>
                <w:tab w:val="left" w:pos="230"/>
              </w:tabs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5F5BA8">
              <w:rPr>
                <w:rFonts w:ascii="Times New Roman" w:hAnsi="Times New Roman" w:cs="Times New Roman"/>
                <w:sz w:val="24"/>
                <w:szCs w:val="24"/>
              </w:rPr>
              <w:t>изготовлять с помощью ручных инструментов и оборудо</w:t>
            </w:r>
            <w:r w:rsidRPr="005F5BA8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 для швейных и декоративно-прикладных работ, швей</w:t>
            </w:r>
            <w:r w:rsidRPr="005F5BA8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машины простые по конструкции модели швейных изде</w:t>
            </w:r>
            <w:r w:rsidRPr="005F5BA8">
              <w:rPr>
                <w:rFonts w:ascii="Times New Roman" w:hAnsi="Times New Roman" w:cs="Times New Roman"/>
                <w:sz w:val="24"/>
                <w:szCs w:val="24"/>
              </w:rPr>
              <w:softHyphen/>
              <w:t>лий, пользуясь технологической документацией;</w:t>
            </w:r>
          </w:p>
          <w:p w:rsidR="00351CB1" w:rsidRPr="005F5BA8" w:rsidRDefault="00351CB1" w:rsidP="005452D1">
            <w:pPr>
              <w:pStyle w:val="68"/>
              <w:shd w:val="clear" w:color="auto" w:fill="auto"/>
              <w:tabs>
                <w:tab w:val="left" w:pos="230"/>
              </w:tabs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5F5BA8">
              <w:rPr>
                <w:rFonts w:ascii="Times New Roman" w:hAnsi="Times New Roman" w:cs="Times New Roman"/>
                <w:sz w:val="24"/>
                <w:szCs w:val="24"/>
              </w:rPr>
              <w:t>выполнять влажно-тепловую обработку швейных изде</w:t>
            </w:r>
            <w:r w:rsidRPr="005F5BA8">
              <w:rPr>
                <w:rFonts w:ascii="Times New Roman" w:hAnsi="Times New Roman" w:cs="Times New Roman"/>
                <w:sz w:val="24"/>
                <w:szCs w:val="24"/>
              </w:rPr>
              <w:softHyphen/>
              <w:t>лий.</w:t>
            </w:r>
          </w:p>
          <w:p w:rsidR="00351CB1" w:rsidRPr="005F5BA8" w:rsidRDefault="00351CB1" w:rsidP="005452D1">
            <w:pPr>
              <w:pStyle w:val="68"/>
              <w:shd w:val="clear" w:color="auto" w:fill="auto"/>
              <w:tabs>
                <w:tab w:val="left" w:pos="226"/>
              </w:tabs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5F5BA8">
              <w:rPr>
                <w:rFonts w:ascii="Times New Roman" w:hAnsi="Times New Roman" w:cs="Times New Roman"/>
                <w:sz w:val="24"/>
                <w:szCs w:val="24"/>
              </w:rPr>
              <w:t>выполнять несложные приёмы моделирования швейных</w:t>
            </w:r>
            <w:r w:rsidRPr="005F5BA8">
              <w:rPr>
                <w:rStyle w:val="3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5BA8">
              <w:rPr>
                <w:rFonts w:ascii="Times New Roman" w:hAnsi="Times New Roman" w:cs="Times New Roman"/>
                <w:sz w:val="24"/>
                <w:szCs w:val="24"/>
              </w:rPr>
              <w:t>изделий;</w:t>
            </w:r>
          </w:p>
          <w:p w:rsidR="00351CB1" w:rsidRPr="005F5BA8" w:rsidRDefault="00351CB1" w:rsidP="005452D1">
            <w:pPr>
              <w:pStyle w:val="68"/>
              <w:shd w:val="clear" w:color="auto" w:fill="auto"/>
              <w:tabs>
                <w:tab w:val="left" w:pos="226"/>
              </w:tabs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5F5BA8">
              <w:rPr>
                <w:rFonts w:ascii="Times New Roman" w:hAnsi="Times New Roman" w:cs="Times New Roman"/>
                <w:sz w:val="24"/>
                <w:szCs w:val="24"/>
              </w:rPr>
              <w:t>определять и исправлять дефекты швейных изделий;</w:t>
            </w:r>
          </w:p>
          <w:p w:rsidR="00351CB1" w:rsidRPr="005F5BA8" w:rsidRDefault="00351CB1" w:rsidP="005452D1">
            <w:pPr>
              <w:pStyle w:val="68"/>
              <w:shd w:val="clear" w:color="auto" w:fill="auto"/>
              <w:tabs>
                <w:tab w:val="left" w:pos="226"/>
              </w:tabs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5F5BA8">
              <w:rPr>
                <w:rFonts w:ascii="Times New Roman" w:hAnsi="Times New Roman" w:cs="Times New Roman"/>
                <w:sz w:val="24"/>
                <w:szCs w:val="24"/>
              </w:rPr>
              <w:t>выполнять художественную отделку швейных изделий;</w:t>
            </w:r>
          </w:p>
          <w:p w:rsidR="00351CB1" w:rsidRPr="005F5BA8" w:rsidRDefault="00351CB1" w:rsidP="005452D1">
            <w:pPr>
              <w:pStyle w:val="68"/>
              <w:shd w:val="clear" w:color="auto" w:fill="auto"/>
              <w:tabs>
                <w:tab w:val="left" w:pos="226"/>
              </w:tabs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5F5BA8">
              <w:rPr>
                <w:rFonts w:ascii="Times New Roman" w:hAnsi="Times New Roman" w:cs="Times New Roman"/>
                <w:sz w:val="24"/>
                <w:szCs w:val="24"/>
              </w:rPr>
              <w:t>изготовлять изделия декоративно-прикладного искусства,</w:t>
            </w:r>
            <w:r w:rsidRPr="005F5BA8">
              <w:rPr>
                <w:rStyle w:val="3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5BA8">
              <w:rPr>
                <w:rFonts w:ascii="Times New Roman" w:hAnsi="Times New Roman" w:cs="Times New Roman"/>
                <w:sz w:val="24"/>
                <w:szCs w:val="24"/>
              </w:rPr>
              <w:t>региональных народных промыслов;</w:t>
            </w:r>
          </w:p>
          <w:p w:rsidR="00351CB1" w:rsidRPr="005F5BA8" w:rsidRDefault="00351CB1" w:rsidP="005452D1">
            <w:pPr>
              <w:pStyle w:val="68"/>
              <w:shd w:val="clear" w:color="auto" w:fill="auto"/>
              <w:tabs>
                <w:tab w:val="left" w:pos="226"/>
              </w:tabs>
              <w:spacing w:before="0" w:after="3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5F5BA8">
              <w:rPr>
                <w:rFonts w:ascii="Times New Roman" w:hAnsi="Times New Roman" w:cs="Times New Roman"/>
                <w:sz w:val="24"/>
                <w:szCs w:val="24"/>
              </w:rPr>
              <w:t>определять основные стили одежды и современные на</w:t>
            </w:r>
            <w:r w:rsidRPr="005F5BA8">
              <w:rPr>
                <w:rFonts w:ascii="Times New Roman" w:hAnsi="Times New Roman" w:cs="Times New Roman"/>
                <w:sz w:val="24"/>
                <w:szCs w:val="24"/>
              </w:rPr>
              <w:softHyphen/>
              <w:t>правления моды.</w:t>
            </w:r>
          </w:p>
        </w:tc>
      </w:tr>
      <w:tr w:rsidR="00351CB1" w:rsidRPr="00120ABD" w:rsidTr="005452D1">
        <w:trPr>
          <w:gridBefore w:val="1"/>
          <w:trHeight w:val="4319"/>
        </w:trPr>
        <w:tc>
          <w:tcPr>
            <w:tcW w:w="540" w:type="dxa"/>
          </w:tcPr>
          <w:p w:rsidR="00351CB1" w:rsidRPr="00120ABD" w:rsidRDefault="00351CB1" w:rsidP="005452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1" w:type="dxa"/>
          </w:tcPr>
          <w:p w:rsidR="00351CB1" w:rsidRPr="005F5BA8" w:rsidRDefault="00351CB1" w:rsidP="005452D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351CB1" w:rsidRPr="00120ABD" w:rsidRDefault="00351CB1" w:rsidP="005452D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351CB1" w:rsidRPr="00120ABD" w:rsidRDefault="00351CB1" w:rsidP="005452D1">
            <w:pPr>
              <w:spacing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</w:tr>
      <w:tr w:rsidR="00351CB1" w:rsidRPr="00120ABD" w:rsidTr="00C53DA3">
        <w:trPr>
          <w:gridBefore w:val="1"/>
        </w:trPr>
        <w:tc>
          <w:tcPr>
            <w:tcW w:w="540" w:type="dxa"/>
          </w:tcPr>
          <w:p w:rsidR="00351CB1" w:rsidRPr="00120ABD" w:rsidRDefault="00351CB1" w:rsidP="005452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AB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1" w:type="dxa"/>
          </w:tcPr>
          <w:p w:rsidR="00351CB1" w:rsidRPr="00120ABD" w:rsidRDefault="00351CB1" w:rsidP="005452D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0ABD">
              <w:rPr>
                <w:rFonts w:ascii="Times New Roman" w:hAnsi="Times New Roman"/>
                <w:b/>
                <w:sz w:val="24"/>
                <w:szCs w:val="24"/>
              </w:rPr>
              <w:t>Художественные ремёсла</w:t>
            </w:r>
          </w:p>
        </w:tc>
        <w:tc>
          <w:tcPr>
            <w:tcW w:w="1169" w:type="dxa"/>
          </w:tcPr>
          <w:p w:rsidR="00351CB1" w:rsidRPr="00120ABD" w:rsidRDefault="00351CB1" w:rsidP="005452D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0ABD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386" w:type="dxa"/>
            <w:vMerge w:val="restart"/>
          </w:tcPr>
          <w:p w:rsidR="00351CB1" w:rsidRPr="005F5BA8" w:rsidRDefault="00351CB1" w:rsidP="005452D1">
            <w:pPr>
              <w:pStyle w:val="68"/>
              <w:shd w:val="clear" w:color="auto" w:fill="auto"/>
              <w:tabs>
                <w:tab w:val="left" w:pos="226"/>
              </w:tabs>
              <w:spacing w:before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5F5BA8">
              <w:rPr>
                <w:rFonts w:ascii="Times New Roman" w:hAnsi="Times New Roman" w:cs="Times New Roman"/>
                <w:sz w:val="24"/>
                <w:szCs w:val="24"/>
              </w:rPr>
              <w:t>овладение методами эстетического оформления изделий,</w:t>
            </w:r>
            <w:r w:rsidRPr="005F5BA8">
              <w:rPr>
                <w:rStyle w:val="2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5BA8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r w:rsidRPr="005F5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F5BA8">
              <w:rPr>
                <w:rFonts w:ascii="Times New Roman" w:hAnsi="Times New Roman" w:cs="Times New Roman"/>
                <w:sz w:val="24"/>
                <w:szCs w:val="24"/>
              </w:rPr>
              <w:t>сохранности продуктов труда, дизайнерского</w:t>
            </w:r>
            <w:r w:rsidRPr="005F5BA8">
              <w:rPr>
                <w:rStyle w:val="2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5BA8">
              <w:rPr>
                <w:rFonts w:ascii="Times New Roman" w:hAnsi="Times New Roman" w:cs="Times New Roman"/>
                <w:sz w:val="24"/>
                <w:szCs w:val="24"/>
              </w:rPr>
              <w:t>проектирования изделий; разработка варианта рекламы вы</w:t>
            </w:r>
            <w:r w:rsidRPr="005F5BA8">
              <w:rPr>
                <w:rFonts w:ascii="Times New Roman" w:hAnsi="Times New Roman" w:cs="Times New Roman"/>
                <w:sz w:val="24"/>
                <w:szCs w:val="24"/>
              </w:rPr>
              <w:softHyphen/>
              <w:t>полненного объекта или результата труда;</w:t>
            </w:r>
          </w:p>
          <w:p w:rsidR="00351CB1" w:rsidRPr="005F5BA8" w:rsidRDefault="00351CB1" w:rsidP="005452D1">
            <w:pPr>
              <w:pStyle w:val="68"/>
              <w:shd w:val="clear" w:color="auto" w:fill="auto"/>
              <w:tabs>
                <w:tab w:val="left" w:pos="226"/>
              </w:tabs>
              <w:spacing w:before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5F5BA8">
              <w:rPr>
                <w:rFonts w:ascii="Times New Roman" w:hAnsi="Times New Roman" w:cs="Times New Roman"/>
                <w:sz w:val="24"/>
                <w:szCs w:val="24"/>
              </w:rPr>
              <w:t>рациональное и эстетическое оснащение рабочего места</w:t>
            </w:r>
            <w:r w:rsidRPr="005F5BA8">
              <w:rPr>
                <w:rStyle w:val="2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5BA8">
              <w:rPr>
                <w:rFonts w:ascii="Times New Roman" w:hAnsi="Times New Roman" w:cs="Times New Roman"/>
                <w:sz w:val="24"/>
                <w:szCs w:val="24"/>
              </w:rPr>
              <w:t>с учётом требований эргономики и элементов научной орга</w:t>
            </w:r>
            <w:r w:rsidRPr="005F5BA8">
              <w:rPr>
                <w:rFonts w:ascii="Times New Roman" w:hAnsi="Times New Roman" w:cs="Times New Roman"/>
                <w:sz w:val="24"/>
                <w:szCs w:val="24"/>
              </w:rPr>
              <w:softHyphen/>
              <w:t>низации труда;</w:t>
            </w:r>
          </w:p>
          <w:p w:rsidR="00351CB1" w:rsidRPr="005F5BA8" w:rsidRDefault="00351CB1" w:rsidP="005452D1">
            <w:pPr>
              <w:pStyle w:val="68"/>
              <w:shd w:val="clear" w:color="auto" w:fill="auto"/>
              <w:tabs>
                <w:tab w:val="left" w:pos="221"/>
              </w:tabs>
              <w:spacing w:before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5F5BA8">
              <w:rPr>
                <w:rFonts w:ascii="Times New Roman" w:hAnsi="Times New Roman" w:cs="Times New Roman"/>
                <w:sz w:val="24"/>
                <w:szCs w:val="24"/>
              </w:rPr>
              <w:t>умение выражать себя в доступных видах и формах художественно-прикладного творчества; художественное оформ</w:t>
            </w:r>
            <w:r w:rsidRPr="005F5BA8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ление объекта труда и оптимальное планирование работ;</w:t>
            </w:r>
          </w:p>
          <w:p w:rsidR="00351CB1" w:rsidRPr="005F5BA8" w:rsidRDefault="00351CB1" w:rsidP="005452D1">
            <w:pPr>
              <w:pStyle w:val="68"/>
              <w:shd w:val="clear" w:color="auto" w:fill="auto"/>
              <w:tabs>
                <w:tab w:val="left" w:pos="230"/>
              </w:tabs>
              <w:spacing w:before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5F5BA8">
              <w:rPr>
                <w:rFonts w:ascii="Times New Roman" w:hAnsi="Times New Roman" w:cs="Times New Roman"/>
                <w:sz w:val="24"/>
                <w:szCs w:val="24"/>
              </w:rPr>
              <w:t>рациональный выбор рабочего костюма и опрятное со</w:t>
            </w:r>
            <w:r w:rsidRPr="005F5BA8">
              <w:rPr>
                <w:rFonts w:ascii="Times New Roman" w:hAnsi="Times New Roman" w:cs="Times New Roman"/>
                <w:sz w:val="24"/>
                <w:szCs w:val="24"/>
              </w:rPr>
              <w:softHyphen/>
              <w:t>держание рабочей одежды;</w:t>
            </w:r>
          </w:p>
          <w:p w:rsidR="00351CB1" w:rsidRPr="005F5BA8" w:rsidRDefault="00351CB1" w:rsidP="005452D1">
            <w:pPr>
              <w:pStyle w:val="68"/>
              <w:shd w:val="clear" w:color="auto" w:fill="auto"/>
              <w:tabs>
                <w:tab w:val="left" w:pos="216"/>
              </w:tabs>
              <w:spacing w:before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5F5BA8">
              <w:rPr>
                <w:rFonts w:ascii="Times New Roman" w:hAnsi="Times New Roman" w:cs="Times New Roman"/>
                <w:sz w:val="24"/>
                <w:szCs w:val="24"/>
              </w:rPr>
              <w:t>участие в оформлении класса и школы, озеленении при</w:t>
            </w:r>
            <w:r w:rsidRPr="005F5BA8">
              <w:rPr>
                <w:rFonts w:ascii="Times New Roman" w:hAnsi="Times New Roman" w:cs="Times New Roman"/>
                <w:sz w:val="24"/>
                <w:szCs w:val="24"/>
              </w:rPr>
              <w:softHyphen/>
              <w:t>школьного участка, стремление внести красоту в домашний</w:t>
            </w:r>
            <w:r w:rsidRPr="005F5BA8">
              <w:rPr>
                <w:rStyle w:val="2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5BA8">
              <w:rPr>
                <w:rFonts w:ascii="Times New Roman" w:hAnsi="Times New Roman" w:cs="Times New Roman"/>
                <w:sz w:val="24"/>
                <w:szCs w:val="24"/>
              </w:rPr>
              <w:t>быт;</w:t>
            </w:r>
          </w:p>
          <w:p w:rsidR="00351CB1" w:rsidRPr="00120ABD" w:rsidRDefault="00351CB1" w:rsidP="005452D1">
            <w:pPr>
              <w:spacing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</w:tr>
      <w:tr w:rsidR="00351CB1" w:rsidRPr="00120ABD" w:rsidTr="00C53DA3">
        <w:trPr>
          <w:gridBefore w:val="1"/>
        </w:trPr>
        <w:tc>
          <w:tcPr>
            <w:tcW w:w="540" w:type="dxa"/>
          </w:tcPr>
          <w:p w:rsidR="00351CB1" w:rsidRPr="00120ABD" w:rsidRDefault="00351CB1" w:rsidP="00023C6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361" w:type="dxa"/>
          </w:tcPr>
          <w:p w:rsidR="00351CB1" w:rsidRPr="00120ABD" w:rsidRDefault="00351CB1" w:rsidP="00023C6C">
            <w:pPr>
              <w:pStyle w:val="NoSpacing"/>
              <w:rPr>
                <w:rFonts w:ascii="Times New Roman" w:hAnsi="Times New Roman"/>
              </w:rPr>
            </w:pPr>
            <w:r w:rsidRPr="00120ABD">
              <w:rPr>
                <w:rFonts w:ascii="Times New Roman" w:hAnsi="Times New Roman"/>
              </w:rPr>
              <w:t xml:space="preserve">Декоративно-прикладное искусство. Основы композиции. </w:t>
            </w:r>
          </w:p>
          <w:p w:rsidR="00351CB1" w:rsidRPr="00120ABD" w:rsidRDefault="00351CB1" w:rsidP="00023C6C">
            <w:pPr>
              <w:pStyle w:val="NoSpacing"/>
              <w:rPr>
                <w:rFonts w:ascii="Times New Roman" w:hAnsi="Times New Roman"/>
              </w:rPr>
            </w:pPr>
          </w:p>
          <w:p w:rsidR="00351CB1" w:rsidRPr="00120ABD" w:rsidRDefault="00351CB1" w:rsidP="00023C6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169" w:type="dxa"/>
          </w:tcPr>
          <w:p w:rsidR="00351CB1" w:rsidRPr="00120ABD" w:rsidRDefault="00351CB1" w:rsidP="00023C6C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5386" w:type="dxa"/>
            <w:vMerge/>
          </w:tcPr>
          <w:p w:rsidR="00351CB1" w:rsidRPr="00120ABD" w:rsidRDefault="00351CB1" w:rsidP="00023C6C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351CB1" w:rsidRPr="00120ABD" w:rsidTr="00C53DA3">
        <w:trPr>
          <w:gridBefore w:val="1"/>
        </w:trPr>
        <w:tc>
          <w:tcPr>
            <w:tcW w:w="540" w:type="dxa"/>
          </w:tcPr>
          <w:p w:rsidR="00351CB1" w:rsidRPr="00120ABD" w:rsidRDefault="00351CB1" w:rsidP="00023C6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361" w:type="dxa"/>
          </w:tcPr>
          <w:p w:rsidR="00351CB1" w:rsidRPr="00120ABD" w:rsidRDefault="00351CB1" w:rsidP="00023C6C">
            <w:pPr>
              <w:pStyle w:val="NoSpacing"/>
              <w:rPr>
                <w:rFonts w:ascii="Times New Roman" w:hAnsi="Times New Roman"/>
              </w:rPr>
            </w:pPr>
            <w:r w:rsidRPr="00120ABD">
              <w:rPr>
                <w:rFonts w:ascii="Times New Roman" w:hAnsi="Times New Roman"/>
              </w:rPr>
              <w:t>Орнамент. Символика в орнаменте.</w:t>
            </w:r>
          </w:p>
          <w:p w:rsidR="00351CB1" w:rsidRPr="00120ABD" w:rsidRDefault="00351CB1" w:rsidP="00023C6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169" w:type="dxa"/>
          </w:tcPr>
          <w:p w:rsidR="00351CB1" w:rsidRPr="00120ABD" w:rsidRDefault="00351CB1" w:rsidP="00023C6C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5386" w:type="dxa"/>
            <w:vMerge/>
          </w:tcPr>
          <w:p w:rsidR="00351CB1" w:rsidRPr="00120ABD" w:rsidRDefault="00351CB1" w:rsidP="00023C6C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351CB1" w:rsidRPr="00120ABD" w:rsidTr="00C53DA3">
        <w:trPr>
          <w:gridBefore w:val="1"/>
        </w:trPr>
        <w:tc>
          <w:tcPr>
            <w:tcW w:w="540" w:type="dxa"/>
          </w:tcPr>
          <w:p w:rsidR="00351CB1" w:rsidRPr="00120ABD" w:rsidRDefault="00351CB1" w:rsidP="00023C6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361" w:type="dxa"/>
          </w:tcPr>
          <w:p w:rsidR="00351CB1" w:rsidRPr="00120ABD" w:rsidRDefault="00351CB1" w:rsidP="00023C6C">
            <w:pPr>
              <w:pStyle w:val="NoSpacing"/>
              <w:rPr>
                <w:rFonts w:ascii="Times New Roman" w:hAnsi="Times New Roman"/>
              </w:rPr>
            </w:pPr>
            <w:r w:rsidRPr="00120ABD">
              <w:rPr>
                <w:rFonts w:ascii="Times New Roman" w:hAnsi="Times New Roman"/>
              </w:rPr>
              <w:t>Цветовые сочетания в орнаменте.</w:t>
            </w:r>
          </w:p>
        </w:tc>
        <w:tc>
          <w:tcPr>
            <w:tcW w:w="1169" w:type="dxa"/>
          </w:tcPr>
          <w:p w:rsidR="00351CB1" w:rsidRPr="00120ABD" w:rsidRDefault="00351CB1" w:rsidP="00023C6C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5386" w:type="dxa"/>
            <w:vMerge/>
          </w:tcPr>
          <w:p w:rsidR="00351CB1" w:rsidRPr="00120ABD" w:rsidRDefault="00351CB1" w:rsidP="00023C6C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351CB1" w:rsidRPr="00120ABD" w:rsidTr="00C53DA3">
        <w:trPr>
          <w:gridBefore w:val="1"/>
        </w:trPr>
        <w:tc>
          <w:tcPr>
            <w:tcW w:w="540" w:type="dxa"/>
          </w:tcPr>
          <w:p w:rsidR="00351CB1" w:rsidRPr="00120ABD" w:rsidRDefault="00351CB1" w:rsidP="00023C6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361" w:type="dxa"/>
          </w:tcPr>
          <w:p w:rsidR="00351CB1" w:rsidRPr="00120ABD" w:rsidRDefault="00351CB1" w:rsidP="00023C6C">
            <w:pPr>
              <w:pStyle w:val="NoSpacing"/>
              <w:rPr>
                <w:rFonts w:ascii="Times New Roman" w:hAnsi="Times New Roman"/>
              </w:rPr>
            </w:pPr>
            <w:r w:rsidRPr="00120ABD">
              <w:rPr>
                <w:rFonts w:ascii="Times New Roman" w:hAnsi="Times New Roman"/>
              </w:rPr>
              <w:t>Лоскутное шитье</w:t>
            </w:r>
          </w:p>
          <w:p w:rsidR="00351CB1" w:rsidRPr="00120ABD" w:rsidRDefault="00351CB1" w:rsidP="00023C6C">
            <w:pPr>
              <w:pStyle w:val="NoSpacing"/>
              <w:rPr>
                <w:rFonts w:ascii="Times New Roman" w:hAnsi="Times New Roman"/>
              </w:rPr>
            </w:pPr>
            <w:r w:rsidRPr="00120ABD">
              <w:rPr>
                <w:rFonts w:ascii="Times New Roman" w:hAnsi="Times New Roman"/>
              </w:rPr>
              <w:t xml:space="preserve">Раскрой элементов. </w:t>
            </w:r>
          </w:p>
          <w:p w:rsidR="00351CB1" w:rsidRPr="00120ABD" w:rsidRDefault="00351CB1" w:rsidP="00023C6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169" w:type="dxa"/>
          </w:tcPr>
          <w:p w:rsidR="00351CB1" w:rsidRPr="00120ABD" w:rsidRDefault="00351CB1" w:rsidP="00023C6C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5386" w:type="dxa"/>
            <w:vMerge/>
          </w:tcPr>
          <w:p w:rsidR="00351CB1" w:rsidRPr="00120ABD" w:rsidRDefault="00351CB1" w:rsidP="00023C6C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351CB1" w:rsidRPr="00120ABD" w:rsidTr="00C53DA3">
        <w:trPr>
          <w:gridBefore w:val="1"/>
        </w:trPr>
        <w:tc>
          <w:tcPr>
            <w:tcW w:w="540" w:type="dxa"/>
          </w:tcPr>
          <w:p w:rsidR="00351CB1" w:rsidRPr="00120ABD" w:rsidRDefault="00351CB1" w:rsidP="00023C6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361" w:type="dxa"/>
          </w:tcPr>
          <w:p w:rsidR="00351CB1" w:rsidRPr="00120ABD" w:rsidRDefault="00351CB1" w:rsidP="00023C6C">
            <w:pPr>
              <w:pStyle w:val="NoSpacing"/>
              <w:rPr>
                <w:rFonts w:ascii="Times New Roman" w:hAnsi="Times New Roman"/>
              </w:rPr>
            </w:pPr>
            <w:r w:rsidRPr="00120ABD">
              <w:rPr>
                <w:rFonts w:ascii="Times New Roman" w:hAnsi="Times New Roman"/>
              </w:rPr>
              <w:t>Соединение деталей изделия.</w:t>
            </w:r>
          </w:p>
          <w:p w:rsidR="00351CB1" w:rsidRPr="00120ABD" w:rsidRDefault="00351CB1" w:rsidP="00023C6C">
            <w:pPr>
              <w:pStyle w:val="NoSpacing"/>
              <w:rPr>
                <w:rFonts w:ascii="Times New Roman" w:hAnsi="Times New Roman"/>
              </w:rPr>
            </w:pPr>
            <w:r w:rsidRPr="00120ABD">
              <w:rPr>
                <w:rFonts w:ascii="Times New Roman" w:hAnsi="Times New Roman"/>
              </w:rPr>
              <w:t xml:space="preserve">   Сборка изделия. </w:t>
            </w:r>
          </w:p>
          <w:p w:rsidR="00351CB1" w:rsidRPr="00120ABD" w:rsidRDefault="00351CB1" w:rsidP="00023C6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169" w:type="dxa"/>
          </w:tcPr>
          <w:p w:rsidR="00351CB1" w:rsidRPr="00120ABD" w:rsidRDefault="00351CB1" w:rsidP="00023C6C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5386" w:type="dxa"/>
            <w:vMerge/>
          </w:tcPr>
          <w:p w:rsidR="00351CB1" w:rsidRPr="00120ABD" w:rsidRDefault="00351CB1" w:rsidP="00023C6C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351CB1" w:rsidRPr="00120ABD" w:rsidTr="005452D1">
        <w:trPr>
          <w:gridBefore w:val="1"/>
          <w:trHeight w:val="1592"/>
        </w:trPr>
        <w:tc>
          <w:tcPr>
            <w:tcW w:w="540" w:type="dxa"/>
          </w:tcPr>
          <w:p w:rsidR="00351CB1" w:rsidRPr="00120ABD" w:rsidRDefault="00351CB1" w:rsidP="00023C6C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361" w:type="dxa"/>
          </w:tcPr>
          <w:p w:rsidR="00351CB1" w:rsidRPr="00120ABD" w:rsidRDefault="00351CB1" w:rsidP="00023C6C">
            <w:pPr>
              <w:pStyle w:val="NoSpacing"/>
              <w:rPr>
                <w:rFonts w:ascii="Times New Roman" w:hAnsi="Times New Roman"/>
              </w:rPr>
            </w:pPr>
            <w:r w:rsidRPr="00120ABD">
              <w:rPr>
                <w:rFonts w:ascii="Times New Roman" w:hAnsi="Times New Roman"/>
              </w:rPr>
              <w:t xml:space="preserve">   Декоративная и окончательная отделки изделий.</w:t>
            </w:r>
          </w:p>
          <w:p w:rsidR="00351CB1" w:rsidRPr="00120ABD" w:rsidRDefault="00351CB1" w:rsidP="00023C6C">
            <w:pPr>
              <w:pStyle w:val="NoSpacing"/>
              <w:rPr>
                <w:rFonts w:ascii="Times New Roman" w:hAnsi="Times New Roman"/>
              </w:rPr>
            </w:pPr>
            <w:r w:rsidRPr="00120ABD">
              <w:rPr>
                <w:rFonts w:ascii="Times New Roman" w:hAnsi="Times New Roman"/>
              </w:rPr>
              <w:t>Повторительно-обобщающий урок по теме «Создание изделий из текстильных и поделочных материалов»</w:t>
            </w:r>
          </w:p>
        </w:tc>
        <w:tc>
          <w:tcPr>
            <w:tcW w:w="1169" w:type="dxa"/>
          </w:tcPr>
          <w:p w:rsidR="00351CB1" w:rsidRPr="00120ABD" w:rsidRDefault="00351CB1" w:rsidP="00023C6C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5386" w:type="dxa"/>
            <w:vMerge/>
          </w:tcPr>
          <w:p w:rsidR="00351CB1" w:rsidRPr="00120ABD" w:rsidRDefault="00351CB1" w:rsidP="00023C6C">
            <w:pPr>
              <w:pStyle w:val="NoSpacing"/>
              <w:rPr>
                <w:rFonts w:ascii="Times New Roman" w:hAnsi="Times New Roman"/>
              </w:rPr>
            </w:pPr>
          </w:p>
        </w:tc>
      </w:tr>
    </w:tbl>
    <w:p w:rsidR="00351CB1" w:rsidRPr="005F5BA8" w:rsidRDefault="00351CB1" w:rsidP="00E41722">
      <w:pPr>
        <w:pStyle w:val="BodyText"/>
        <w:shd w:val="clear" w:color="auto" w:fill="FFFFFF"/>
        <w:spacing w:before="360"/>
        <w:ind w:firstLine="0"/>
        <w:jc w:val="center"/>
        <w:rPr>
          <w:b/>
          <w:bCs/>
          <w:color w:val="000000"/>
          <w:sz w:val="24"/>
          <w:szCs w:val="24"/>
          <w:lang w:eastAsia="ru-RU"/>
        </w:rPr>
      </w:pPr>
      <w:r w:rsidRPr="005F5BA8">
        <w:rPr>
          <w:b/>
          <w:bCs/>
          <w:color w:val="000000"/>
          <w:sz w:val="24"/>
          <w:szCs w:val="24"/>
          <w:lang w:eastAsia="ru-RU"/>
        </w:rPr>
        <w:t>Календарно-поурочное планирование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134"/>
        <w:gridCol w:w="5954"/>
        <w:gridCol w:w="1701"/>
        <w:gridCol w:w="850"/>
      </w:tblGrid>
      <w:tr w:rsidR="00351CB1" w:rsidRPr="00120ABD" w:rsidTr="00120ABD">
        <w:tc>
          <w:tcPr>
            <w:tcW w:w="851" w:type="dxa"/>
          </w:tcPr>
          <w:p w:rsidR="00351CB1" w:rsidRPr="00120ABD" w:rsidRDefault="00351CB1" w:rsidP="00120A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0ABD">
              <w:rPr>
                <w:rFonts w:ascii="Times New Roman" w:hAnsi="Times New Roman"/>
                <w:sz w:val="16"/>
                <w:szCs w:val="16"/>
              </w:rPr>
              <w:t>№ урока п/п</w:t>
            </w:r>
          </w:p>
        </w:tc>
        <w:tc>
          <w:tcPr>
            <w:tcW w:w="1134" w:type="dxa"/>
          </w:tcPr>
          <w:p w:rsidR="00351CB1" w:rsidRPr="00120ABD" w:rsidRDefault="00351CB1" w:rsidP="00120A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0ABD">
              <w:rPr>
                <w:rFonts w:ascii="Times New Roman" w:hAnsi="Times New Roman"/>
                <w:sz w:val="16"/>
                <w:szCs w:val="16"/>
              </w:rPr>
              <w:t>Дата урока</w:t>
            </w:r>
          </w:p>
        </w:tc>
        <w:tc>
          <w:tcPr>
            <w:tcW w:w="5954" w:type="dxa"/>
          </w:tcPr>
          <w:p w:rsidR="00351CB1" w:rsidRPr="00120ABD" w:rsidRDefault="00351CB1" w:rsidP="00120A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0ABD">
              <w:rPr>
                <w:rFonts w:ascii="Times New Roman" w:hAnsi="Times New Roman"/>
                <w:sz w:val="16"/>
                <w:szCs w:val="16"/>
              </w:rPr>
              <w:t>Тема урока</w:t>
            </w:r>
          </w:p>
        </w:tc>
        <w:tc>
          <w:tcPr>
            <w:tcW w:w="1701" w:type="dxa"/>
          </w:tcPr>
          <w:p w:rsidR="00351CB1" w:rsidRPr="00120ABD" w:rsidRDefault="00351CB1" w:rsidP="00120A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0ABD">
              <w:rPr>
                <w:rFonts w:ascii="Times New Roman" w:hAnsi="Times New Roman"/>
                <w:sz w:val="16"/>
                <w:szCs w:val="16"/>
              </w:rPr>
              <w:t>Форма контроля</w:t>
            </w:r>
          </w:p>
        </w:tc>
        <w:tc>
          <w:tcPr>
            <w:tcW w:w="850" w:type="dxa"/>
          </w:tcPr>
          <w:p w:rsidR="00351CB1" w:rsidRPr="00120ABD" w:rsidRDefault="00351CB1" w:rsidP="00120A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0ABD">
              <w:rPr>
                <w:rFonts w:ascii="Times New Roman" w:hAnsi="Times New Roman"/>
                <w:sz w:val="16"/>
                <w:szCs w:val="16"/>
              </w:rPr>
              <w:t>Примечание</w:t>
            </w:r>
          </w:p>
        </w:tc>
      </w:tr>
      <w:tr w:rsidR="00351CB1" w:rsidRPr="00120ABD" w:rsidTr="00120ABD">
        <w:tc>
          <w:tcPr>
            <w:tcW w:w="851" w:type="dxa"/>
          </w:tcPr>
          <w:p w:rsidR="00351CB1" w:rsidRPr="00120ABD" w:rsidRDefault="00351CB1" w:rsidP="00120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A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51CB1" w:rsidRPr="00120ABD" w:rsidRDefault="00351CB1" w:rsidP="00120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A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351CB1" w:rsidRPr="00120ABD" w:rsidRDefault="00351CB1" w:rsidP="00120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A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51CB1" w:rsidRPr="00120ABD" w:rsidRDefault="00351CB1" w:rsidP="00120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A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351CB1" w:rsidRPr="00120ABD" w:rsidRDefault="00351CB1" w:rsidP="00120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AB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51CB1" w:rsidRPr="00120ABD" w:rsidTr="00120ABD">
        <w:trPr>
          <w:trHeight w:val="251"/>
        </w:trPr>
        <w:tc>
          <w:tcPr>
            <w:tcW w:w="851" w:type="dxa"/>
          </w:tcPr>
          <w:p w:rsidR="00351CB1" w:rsidRPr="00120ABD" w:rsidRDefault="00351CB1" w:rsidP="00120ABD">
            <w:pPr>
              <w:spacing w:after="0" w:line="240" w:lineRule="auto"/>
              <w:ind w:left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51CB1" w:rsidRPr="00120ABD" w:rsidRDefault="00351CB1" w:rsidP="00120AB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</w:tcPr>
          <w:p w:rsidR="00351CB1" w:rsidRPr="00120ABD" w:rsidRDefault="00351CB1" w:rsidP="00120ABD">
            <w:pPr>
              <w:spacing w:after="0" w:line="240" w:lineRule="auto"/>
              <w:ind w:left="720" w:hanging="579"/>
              <w:jc w:val="center"/>
              <w:rPr>
                <w:rFonts w:ascii="Times New Roman" w:hAnsi="Times New Roman"/>
                <w:b/>
              </w:rPr>
            </w:pPr>
            <w:r w:rsidRPr="00120ABD">
              <w:rPr>
                <w:rFonts w:ascii="Times New Roman" w:hAnsi="Times New Roman"/>
                <w:b/>
                <w:sz w:val="24"/>
                <w:szCs w:val="24"/>
              </w:rPr>
              <w:t>Творческая проектная деятельность. Вводная часть</w:t>
            </w:r>
          </w:p>
        </w:tc>
        <w:tc>
          <w:tcPr>
            <w:tcW w:w="1701" w:type="dxa"/>
          </w:tcPr>
          <w:p w:rsidR="00351CB1" w:rsidRPr="00120ABD" w:rsidRDefault="00351CB1" w:rsidP="00120AB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351CB1" w:rsidRPr="00120ABD" w:rsidRDefault="00351CB1" w:rsidP="00120AB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51CB1" w:rsidRPr="00120ABD" w:rsidTr="00120ABD">
        <w:tc>
          <w:tcPr>
            <w:tcW w:w="851" w:type="dxa"/>
          </w:tcPr>
          <w:p w:rsidR="00351CB1" w:rsidRPr="00120ABD" w:rsidRDefault="00351CB1" w:rsidP="00120ABD">
            <w:pPr>
              <w:pStyle w:val="NoSpacing"/>
              <w:jc w:val="both"/>
              <w:rPr>
                <w:rFonts w:ascii="Times New Roman" w:hAnsi="Times New Roman"/>
              </w:rPr>
            </w:pPr>
            <w:r w:rsidRPr="00120ABD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351CB1" w:rsidRPr="00120ABD" w:rsidRDefault="00351CB1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ABD">
              <w:rPr>
                <w:rFonts w:ascii="Times New Roman" w:hAnsi="Times New Roman"/>
                <w:sz w:val="24"/>
                <w:szCs w:val="24"/>
              </w:rPr>
              <w:t>05.09.14</w:t>
            </w:r>
          </w:p>
        </w:tc>
        <w:tc>
          <w:tcPr>
            <w:tcW w:w="5954" w:type="dxa"/>
          </w:tcPr>
          <w:p w:rsidR="00351CB1" w:rsidRPr="00120ABD" w:rsidRDefault="00351CB1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ABD">
              <w:rPr>
                <w:rFonts w:ascii="Times New Roman" w:hAnsi="Times New Roman"/>
              </w:rPr>
              <w:t>Вводный урок. Вводный инструктаж по т/б.</w:t>
            </w:r>
          </w:p>
        </w:tc>
        <w:tc>
          <w:tcPr>
            <w:tcW w:w="1701" w:type="dxa"/>
          </w:tcPr>
          <w:p w:rsidR="00351CB1" w:rsidRPr="00120ABD" w:rsidRDefault="00351CB1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ABD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850" w:type="dxa"/>
          </w:tcPr>
          <w:p w:rsidR="00351CB1" w:rsidRPr="00120ABD" w:rsidRDefault="00351CB1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CB1" w:rsidRPr="00120ABD" w:rsidTr="00120ABD">
        <w:tc>
          <w:tcPr>
            <w:tcW w:w="851" w:type="dxa"/>
            <w:vAlign w:val="center"/>
          </w:tcPr>
          <w:p w:rsidR="00351CB1" w:rsidRPr="00120ABD" w:rsidRDefault="00351CB1" w:rsidP="00120ABD">
            <w:pPr>
              <w:pStyle w:val="NoSpacing"/>
              <w:jc w:val="both"/>
              <w:rPr>
                <w:rFonts w:ascii="Times New Roman" w:hAnsi="Times New Roman"/>
              </w:rPr>
            </w:pPr>
            <w:r w:rsidRPr="00120ABD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351CB1" w:rsidRPr="00120ABD" w:rsidRDefault="00351CB1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ABD">
              <w:rPr>
                <w:rFonts w:ascii="Times New Roman" w:hAnsi="Times New Roman"/>
                <w:sz w:val="24"/>
                <w:szCs w:val="24"/>
              </w:rPr>
              <w:t>05.09.14</w:t>
            </w:r>
          </w:p>
        </w:tc>
        <w:tc>
          <w:tcPr>
            <w:tcW w:w="5954" w:type="dxa"/>
          </w:tcPr>
          <w:p w:rsidR="00351CB1" w:rsidRPr="00120ABD" w:rsidRDefault="00351CB1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ABD">
              <w:rPr>
                <w:rFonts w:ascii="Times New Roman" w:hAnsi="Times New Roman"/>
              </w:rPr>
              <w:t>Что такое творческие проекты. Этапы выполнения проектов</w:t>
            </w:r>
          </w:p>
        </w:tc>
        <w:tc>
          <w:tcPr>
            <w:tcW w:w="1701" w:type="dxa"/>
          </w:tcPr>
          <w:p w:rsidR="00351CB1" w:rsidRPr="00120ABD" w:rsidRDefault="00351CB1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51CB1" w:rsidRPr="00120ABD" w:rsidRDefault="00351CB1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CB1" w:rsidRPr="00120ABD" w:rsidTr="00120ABD">
        <w:tc>
          <w:tcPr>
            <w:tcW w:w="851" w:type="dxa"/>
            <w:vAlign w:val="center"/>
          </w:tcPr>
          <w:p w:rsidR="00351CB1" w:rsidRPr="00120ABD" w:rsidRDefault="00351CB1" w:rsidP="00120ABD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351CB1" w:rsidRPr="00120ABD" w:rsidRDefault="00351CB1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51CB1" w:rsidRPr="00120ABD" w:rsidRDefault="00351CB1" w:rsidP="00120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ABD">
              <w:rPr>
                <w:rFonts w:ascii="Times New Roman" w:hAnsi="Times New Roman"/>
                <w:b/>
                <w:sz w:val="24"/>
                <w:szCs w:val="24"/>
              </w:rPr>
              <w:t>Оформление интерьера</w:t>
            </w:r>
          </w:p>
        </w:tc>
        <w:tc>
          <w:tcPr>
            <w:tcW w:w="1701" w:type="dxa"/>
          </w:tcPr>
          <w:p w:rsidR="00351CB1" w:rsidRPr="00120ABD" w:rsidRDefault="00351CB1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51CB1" w:rsidRPr="00120ABD" w:rsidRDefault="00351CB1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CB1" w:rsidRPr="00120ABD" w:rsidTr="00120ABD">
        <w:trPr>
          <w:trHeight w:val="243"/>
        </w:trPr>
        <w:tc>
          <w:tcPr>
            <w:tcW w:w="851" w:type="dxa"/>
            <w:vAlign w:val="center"/>
          </w:tcPr>
          <w:p w:rsidR="00351CB1" w:rsidRPr="00120ABD" w:rsidRDefault="00351CB1" w:rsidP="00120ABD">
            <w:pPr>
              <w:pStyle w:val="NoSpacing"/>
              <w:jc w:val="both"/>
              <w:rPr>
                <w:rFonts w:ascii="Times New Roman" w:hAnsi="Times New Roman"/>
              </w:rPr>
            </w:pPr>
            <w:r w:rsidRPr="00120ABD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351CB1" w:rsidRPr="00120ABD" w:rsidRDefault="00351CB1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ABD">
              <w:rPr>
                <w:rFonts w:ascii="Times New Roman" w:hAnsi="Times New Roman"/>
                <w:sz w:val="24"/>
                <w:szCs w:val="24"/>
              </w:rPr>
              <w:t>12.09.14</w:t>
            </w:r>
          </w:p>
        </w:tc>
        <w:tc>
          <w:tcPr>
            <w:tcW w:w="5954" w:type="dxa"/>
          </w:tcPr>
          <w:p w:rsidR="00351CB1" w:rsidRPr="00120ABD" w:rsidRDefault="00351CB1" w:rsidP="00120A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0ABD">
              <w:rPr>
                <w:rFonts w:ascii="Times New Roman" w:hAnsi="Times New Roman"/>
              </w:rPr>
              <w:t xml:space="preserve">Интерьер и планировка кухни-столовой. </w:t>
            </w:r>
          </w:p>
        </w:tc>
        <w:tc>
          <w:tcPr>
            <w:tcW w:w="1701" w:type="dxa"/>
          </w:tcPr>
          <w:p w:rsidR="00351CB1" w:rsidRPr="00120ABD" w:rsidRDefault="00351CB1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51CB1" w:rsidRPr="00120ABD" w:rsidRDefault="00351CB1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CB1" w:rsidRPr="00120ABD" w:rsidTr="00120ABD">
        <w:tc>
          <w:tcPr>
            <w:tcW w:w="851" w:type="dxa"/>
            <w:vAlign w:val="center"/>
          </w:tcPr>
          <w:p w:rsidR="00351CB1" w:rsidRPr="00120ABD" w:rsidRDefault="00351CB1" w:rsidP="00120ABD">
            <w:pPr>
              <w:pStyle w:val="NoSpacing"/>
              <w:jc w:val="both"/>
              <w:rPr>
                <w:rFonts w:ascii="Times New Roman" w:hAnsi="Times New Roman"/>
              </w:rPr>
            </w:pPr>
            <w:r w:rsidRPr="00120ABD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351CB1" w:rsidRPr="00120ABD" w:rsidRDefault="00351CB1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ABD">
              <w:rPr>
                <w:rFonts w:ascii="Times New Roman" w:hAnsi="Times New Roman"/>
                <w:sz w:val="24"/>
                <w:szCs w:val="24"/>
              </w:rPr>
              <w:t>12.09.14</w:t>
            </w:r>
          </w:p>
        </w:tc>
        <w:tc>
          <w:tcPr>
            <w:tcW w:w="5954" w:type="dxa"/>
          </w:tcPr>
          <w:p w:rsidR="00351CB1" w:rsidRPr="00120ABD" w:rsidRDefault="00351CB1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ABD">
              <w:rPr>
                <w:rFonts w:ascii="Times New Roman" w:hAnsi="Times New Roman"/>
              </w:rPr>
              <w:t>Эскиз кухни-столовой.</w:t>
            </w:r>
          </w:p>
        </w:tc>
        <w:tc>
          <w:tcPr>
            <w:tcW w:w="1701" w:type="dxa"/>
          </w:tcPr>
          <w:p w:rsidR="00351CB1" w:rsidRPr="00120ABD" w:rsidRDefault="00351CB1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ABD">
              <w:rPr>
                <w:rFonts w:ascii="Times New Roman" w:hAnsi="Times New Roman"/>
                <w:sz w:val="24"/>
                <w:szCs w:val="24"/>
              </w:rPr>
              <w:t>П1</w:t>
            </w:r>
          </w:p>
        </w:tc>
        <w:tc>
          <w:tcPr>
            <w:tcW w:w="850" w:type="dxa"/>
          </w:tcPr>
          <w:p w:rsidR="00351CB1" w:rsidRPr="00120ABD" w:rsidRDefault="00351CB1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CB1" w:rsidRPr="00120ABD" w:rsidTr="00120ABD">
        <w:tc>
          <w:tcPr>
            <w:tcW w:w="851" w:type="dxa"/>
            <w:vAlign w:val="center"/>
          </w:tcPr>
          <w:p w:rsidR="00351CB1" w:rsidRPr="00120ABD" w:rsidRDefault="00351CB1" w:rsidP="00120ABD">
            <w:pPr>
              <w:pStyle w:val="NoSpacing"/>
              <w:jc w:val="both"/>
              <w:rPr>
                <w:rFonts w:ascii="Times New Roman" w:hAnsi="Times New Roman"/>
              </w:rPr>
            </w:pPr>
            <w:r w:rsidRPr="00120ABD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351CB1" w:rsidRPr="00120ABD" w:rsidRDefault="00351CB1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ABD">
              <w:rPr>
                <w:rFonts w:ascii="Times New Roman" w:hAnsi="Times New Roman"/>
                <w:sz w:val="24"/>
                <w:szCs w:val="24"/>
              </w:rPr>
              <w:t>19.09.14</w:t>
            </w:r>
          </w:p>
        </w:tc>
        <w:tc>
          <w:tcPr>
            <w:tcW w:w="5954" w:type="dxa"/>
          </w:tcPr>
          <w:p w:rsidR="00351CB1" w:rsidRPr="005F5BA8" w:rsidRDefault="00351CB1" w:rsidP="00876546">
            <w:pPr>
              <w:pStyle w:val="a1"/>
            </w:pPr>
            <w:r w:rsidRPr="005F5BA8">
              <w:t>Бытовые электроприборы на кухне.</w:t>
            </w:r>
          </w:p>
        </w:tc>
        <w:tc>
          <w:tcPr>
            <w:tcW w:w="1701" w:type="dxa"/>
          </w:tcPr>
          <w:p w:rsidR="00351CB1" w:rsidRPr="00120ABD" w:rsidRDefault="00351CB1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51CB1" w:rsidRPr="00120ABD" w:rsidRDefault="00351CB1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CB1" w:rsidRPr="00120ABD" w:rsidTr="00120ABD">
        <w:tc>
          <w:tcPr>
            <w:tcW w:w="851" w:type="dxa"/>
            <w:vAlign w:val="center"/>
          </w:tcPr>
          <w:p w:rsidR="00351CB1" w:rsidRPr="00120ABD" w:rsidRDefault="00351CB1" w:rsidP="00120ABD">
            <w:pPr>
              <w:pStyle w:val="NoSpacing"/>
              <w:jc w:val="both"/>
              <w:rPr>
                <w:rFonts w:ascii="Times New Roman" w:hAnsi="Times New Roman"/>
              </w:rPr>
            </w:pPr>
            <w:r w:rsidRPr="00120ABD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vAlign w:val="center"/>
          </w:tcPr>
          <w:p w:rsidR="00351CB1" w:rsidRPr="00120ABD" w:rsidRDefault="00351CB1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ABD">
              <w:rPr>
                <w:rFonts w:ascii="Times New Roman" w:hAnsi="Times New Roman"/>
                <w:sz w:val="24"/>
                <w:szCs w:val="24"/>
              </w:rPr>
              <w:t>19.09.14</w:t>
            </w:r>
          </w:p>
        </w:tc>
        <w:tc>
          <w:tcPr>
            <w:tcW w:w="5954" w:type="dxa"/>
          </w:tcPr>
          <w:p w:rsidR="00351CB1" w:rsidRPr="00120ABD" w:rsidRDefault="00351CB1" w:rsidP="00876546">
            <w:pPr>
              <w:pStyle w:val="a1"/>
              <w:rPr>
                <w:color w:val="000000"/>
              </w:rPr>
            </w:pPr>
            <w:r w:rsidRPr="005F5BA8">
              <w:t>Творческий проект «Планирование кухни-столовой».</w:t>
            </w:r>
          </w:p>
        </w:tc>
        <w:tc>
          <w:tcPr>
            <w:tcW w:w="1701" w:type="dxa"/>
          </w:tcPr>
          <w:p w:rsidR="00351CB1" w:rsidRPr="00120ABD" w:rsidRDefault="00351CB1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ABD">
              <w:rPr>
                <w:rFonts w:ascii="Times New Roman" w:hAnsi="Times New Roman"/>
                <w:sz w:val="24"/>
                <w:szCs w:val="24"/>
              </w:rPr>
              <w:t>П2</w:t>
            </w:r>
          </w:p>
        </w:tc>
        <w:tc>
          <w:tcPr>
            <w:tcW w:w="850" w:type="dxa"/>
          </w:tcPr>
          <w:p w:rsidR="00351CB1" w:rsidRPr="00120ABD" w:rsidRDefault="00351CB1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CB1" w:rsidRPr="00120ABD" w:rsidTr="00120ABD">
        <w:tc>
          <w:tcPr>
            <w:tcW w:w="851" w:type="dxa"/>
            <w:vAlign w:val="center"/>
          </w:tcPr>
          <w:p w:rsidR="00351CB1" w:rsidRPr="00120ABD" w:rsidRDefault="00351CB1" w:rsidP="00120ABD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351CB1" w:rsidRPr="00120ABD" w:rsidRDefault="00351CB1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51CB1" w:rsidRPr="00120ABD" w:rsidRDefault="00351CB1" w:rsidP="00120ABD">
            <w:pPr>
              <w:pStyle w:val="ListParagraph"/>
              <w:spacing w:after="0" w:line="240" w:lineRule="auto"/>
              <w:ind w:hanging="72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0ABD">
              <w:rPr>
                <w:rFonts w:ascii="Times New Roman" w:hAnsi="Times New Roman"/>
                <w:b/>
                <w:sz w:val="24"/>
                <w:szCs w:val="24"/>
              </w:rPr>
              <w:t>Кулинария</w:t>
            </w:r>
          </w:p>
        </w:tc>
        <w:tc>
          <w:tcPr>
            <w:tcW w:w="1701" w:type="dxa"/>
          </w:tcPr>
          <w:p w:rsidR="00351CB1" w:rsidRPr="00120ABD" w:rsidRDefault="00351CB1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51CB1" w:rsidRPr="00120ABD" w:rsidRDefault="00351CB1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CB1" w:rsidRPr="00120ABD" w:rsidTr="00120ABD">
        <w:tc>
          <w:tcPr>
            <w:tcW w:w="851" w:type="dxa"/>
          </w:tcPr>
          <w:p w:rsidR="00351CB1" w:rsidRPr="00120ABD" w:rsidRDefault="00351CB1" w:rsidP="00120ABD">
            <w:pPr>
              <w:pStyle w:val="NoSpacing"/>
              <w:jc w:val="both"/>
              <w:rPr>
                <w:rFonts w:ascii="Times New Roman" w:hAnsi="Times New Roman"/>
              </w:rPr>
            </w:pPr>
            <w:r w:rsidRPr="00120ABD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</w:tcPr>
          <w:p w:rsidR="00351CB1" w:rsidRPr="00120ABD" w:rsidRDefault="00351CB1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ABD">
              <w:rPr>
                <w:rFonts w:ascii="Times New Roman" w:hAnsi="Times New Roman"/>
                <w:sz w:val="24"/>
                <w:szCs w:val="24"/>
              </w:rPr>
              <w:t>26.09.14</w:t>
            </w:r>
          </w:p>
        </w:tc>
        <w:tc>
          <w:tcPr>
            <w:tcW w:w="5954" w:type="dxa"/>
          </w:tcPr>
          <w:p w:rsidR="00351CB1" w:rsidRPr="00120ABD" w:rsidRDefault="00351CB1" w:rsidP="00876546">
            <w:pPr>
              <w:pStyle w:val="a1"/>
              <w:rPr>
                <w:color w:val="000000"/>
              </w:rPr>
            </w:pPr>
            <w:r w:rsidRPr="005F5BA8">
              <w:t>Санитария и гигиена.</w:t>
            </w:r>
          </w:p>
        </w:tc>
        <w:tc>
          <w:tcPr>
            <w:tcW w:w="1701" w:type="dxa"/>
          </w:tcPr>
          <w:p w:rsidR="00351CB1" w:rsidRPr="00120ABD" w:rsidRDefault="00351CB1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ABD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850" w:type="dxa"/>
          </w:tcPr>
          <w:p w:rsidR="00351CB1" w:rsidRPr="00120ABD" w:rsidRDefault="00351CB1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CB1" w:rsidRPr="00120ABD" w:rsidTr="00120ABD">
        <w:tc>
          <w:tcPr>
            <w:tcW w:w="851" w:type="dxa"/>
            <w:vAlign w:val="center"/>
          </w:tcPr>
          <w:p w:rsidR="00351CB1" w:rsidRPr="00120ABD" w:rsidRDefault="00351CB1" w:rsidP="00120ABD">
            <w:pPr>
              <w:pStyle w:val="NoSpacing"/>
              <w:jc w:val="both"/>
              <w:rPr>
                <w:rFonts w:ascii="Times New Roman" w:hAnsi="Times New Roman"/>
              </w:rPr>
            </w:pPr>
            <w:r w:rsidRPr="00120ABD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</w:tcPr>
          <w:p w:rsidR="00351CB1" w:rsidRPr="00120ABD" w:rsidRDefault="00351CB1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ABD">
              <w:rPr>
                <w:rFonts w:ascii="Times New Roman" w:hAnsi="Times New Roman"/>
                <w:sz w:val="24"/>
                <w:szCs w:val="24"/>
              </w:rPr>
              <w:t>26.09.14</w:t>
            </w:r>
          </w:p>
        </w:tc>
        <w:tc>
          <w:tcPr>
            <w:tcW w:w="5954" w:type="dxa"/>
          </w:tcPr>
          <w:p w:rsidR="00351CB1" w:rsidRPr="00120ABD" w:rsidRDefault="00351CB1" w:rsidP="00876546">
            <w:pPr>
              <w:pStyle w:val="a1"/>
              <w:rPr>
                <w:color w:val="000000"/>
              </w:rPr>
            </w:pPr>
            <w:r w:rsidRPr="005F5BA8">
              <w:t>Здоровое питание.</w:t>
            </w:r>
            <w:r w:rsidRPr="00120ABD">
              <w:rPr>
                <w:i/>
              </w:rPr>
              <w:t xml:space="preserve"> </w:t>
            </w:r>
          </w:p>
        </w:tc>
        <w:tc>
          <w:tcPr>
            <w:tcW w:w="1701" w:type="dxa"/>
          </w:tcPr>
          <w:p w:rsidR="00351CB1" w:rsidRPr="00120ABD" w:rsidRDefault="00351CB1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51CB1" w:rsidRPr="00120ABD" w:rsidRDefault="00351CB1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CB1" w:rsidRPr="00120ABD" w:rsidTr="00120ABD">
        <w:tc>
          <w:tcPr>
            <w:tcW w:w="851" w:type="dxa"/>
            <w:vAlign w:val="center"/>
          </w:tcPr>
          <w:p w:rsidR="00351CB1" w:rsidRPr="00120ABD" w:rsidRDefault="00351CB1" w:rsidP="00120ABD">
            <w:pPr>
              <w:pStyle w:val="NoSpacing"/>
              <w:jc w:val="both"/>
              <w:rPr>
                <w:rFonts w:ascii="Times New Roman" w:hAnsi="Times New Roman"/>
              </w:rPr>
            </w:pPr>
            <w:r w:rsidRPr="00120ABD"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</w:tcPr>
          <w:p w:rsidR="00351CB1" w:rsidRPr="00120ABD" w:rsidRDefault="00351CB1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ABD">
              <w:rPr>
                <w:rFonts w:ascii="Times New Roman" w:hAnsi="Times New Roman"/>
                <w:sz w:val="24"/>
                <w:szCs w:val="24"/>
              </w:rPr>
              <w:t>03.10.14</w:t>
            </w:r>
          </w:p>
        </w:tc>
        <w:tc>
          <w:tcPr>
            <w:tcW w:w="5954" w:type="dxa"/>
          </w:tcPr>
          <w:p w:rsidR="00351CB1" w:rsidRPr="005F5BA8" w:rsidRDefault="00351CB1" w:rsidP="00876546">
            <w:pPr>
              <w:pStyle w:val="a1"/>
            </w:pPr>
            <w:r w:rsidRPr="005F5BA8">
              <w:t>Здоровье – это здорово.</w:t>
            </w:r>
          </w:p>
        </w:tc>
        <w:tc>
          <w:tcPr>
            <w:tcW w:w="1701" w:type="dxa"/>
          </w:tcPr>
          <w:p w:rsidR="00351CB1" w:rsidRPr="00120ABD" w:rsidRDefault="00351CB1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51CB1" w:rsidRPr="00120ABD" w:rsidRDefault="00351CB1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CB1" w:rsidRPr="00120ABD" w:rsidTr="00120ABD">
        <w:trPr>
          <w:trHeight w:val="392"/>
        </w:trPr>
        <w:tc>
          <w:tcPr>
            <w:tcW w:w="851" w:type="dxa"/>
            <w:vAlign w:val="center"/>
          </w:tcPr>
          <w:p w:rsidR="00351CB1" w:rsidRPr="00120ABD" w:rsidRDefault="00351CB1" w:rsidP="00120ABD">
            <w:pPr>
              <w:pStyle w:val="NoSpacing"/>
              <w:jc w:val="both"/>
              <w:rPr>
                <w:rFonts w:ascii="Times New Roman" w:hAnsi="Times New Roman"/>
              </w:rPr>
            </w:pPr>
            <w:r w:rsidRPr="00120ABD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vAlign w:val="center"/>
          </w:tcPr>
          <w:p w:rsidR="00351CB1" w:rsidRPr="00120ABD" w:rsidRDefault="00351CB1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ABD">
              <w:rPr>
                <w:rFonts w:ascii="Times New Roman" w:hAnsi="Times New Roman"/>
                <w:sz w:val="24"/>
                <w:szCs w:val="24"/>
              </w:rPr>
              <w:t>03.10.14</w:t>
            </w:r>
          </w:p>
        </w:tc>
        <w:tc>
          <w:tcPr>
            <w:tcW w:w="5954" w:type="dxa"/>
          </w:tcPr>
          <w:p w:rsidR="00351CB1" w:rsidRPr="00120ABD" w:rsidRDefault="00351CB1" w:rsidP="00120A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0ABD">
              <w:rPr>
                <w:rFonts w:ascii="Times New Roman" w:hAnsi="Times New Roman"/>
              </w:rPr>
              <w:t>Технология приготовления бутербродов,   горячих напитков и блюд из яиц. Режим питания. Энергия пищи.</w:t>
            </w:r>
          </w:p>
        </w:tc>
        <w:tc>
          <w:tcPr>
            <w:tcW w:w="1701" w:type="dxa"/>
          </w:tcPr>
          <w:p w:rsidR="00351CB1" w:rsidRPr="00120ABD" w:rsidRDefault="00351CB1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ABD">
              <w:rPr>
                <w:rFonts w:ascii="Times New Roman" w:hAnsi="Times New Roman"/>
                <w:sz w:val="24"/>
                <w:szCs w:val="24"/>
              </w:rPr>
              <w:t>П3</w:t>
            </w:r>
          </w:p>
        </w:tc>
        <w:tc>
          <w:tcPr>
            <w:tcW w:w="850" w:type="dxa"/>
          </w:tcPr>
          <w:p w:rsidR="00351CB1" w:rsidRPr="00120ABD" w:rsidRDefault="00351CB1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CB1" w:rsidRPr="00120ABD" w:rsidTr="00120ABD">
        <w:tc>
          <w:tcPr>
            <w:tcW w:w="851" w:type="dxa"/>
            <w:vAlign w:val="center"/>
          </w:tcPr>
          <w:p w:rsidR="00351CB1" w:rsidRPr="00120ABD" w:rsidRDefault="00351CB1" w:rsidP="00120ABD">
            <w:pPr>
              <w:pStyle w:val="NoSpacing"/>
              <w:jc w:val="both"/>
              <w:rPr>
                <w:rFonts w:ascii="Times New Roman" w:hAnsi="Times New Roman"/>
              </w:rPr>
            </w:pPr>
            <w:r w:rsidRPr="00120ABD">
              <w:rPr>
                <w:rFonts w:ascii="Times New Roman" w:hAnsi="Times New Roman"/>
              </w:rPr>
              <w:t>11</w:t>
            </w:r>
          </w:p>
        </w:tc>
        <w:tc>
          <w:tcPr>
            <w:tcW w:w="1134" w:type="dxa"/>
            <w:vAlign w:val="center"/>
          </w:tcPr>
          <w:p w:rsidR="00351CB1" w:rsidRPr="00120ABD" w:rsidRDefault="00351CB1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ABD">
              <w:rPr>
                <w:rFonts w:ascii="Times New Roman" w:hAnsi="Times New Roman"/>
                <w:sz w:val="24"/>
                <w:szCs w:val="24"/>
              </w:rPr>
              <w:t>10.10.14</w:t>
            </w:r>
          </w:p>
        </w:tc>
        <w:tc>
          <w:tcPr>
            <w:tcW w:w="5954" w:type="dxa"/>
          </w:tcPr>
          <w:p w:rsidR="00351CB1" w:rsidRPr="005F5BA8" w:rsidRDefault="00351CB1" w:rsidP="00876546">
            <w:pPr>
              <w:pStyle w:val="a1"/>
            </w:pPr>
            <w:r w:rsidRPr="005F5BA8">
              <w:t>Технология приготовления блюд из круп, бобовых и макаронных изделий.</w:t>
            </w:r>
          </w:p>
        </w:tc>
        <w:tc>
          <w:tcPr>
            <w:tcW w:w="1701" w:type="dxa"/>
          </w:tcPr>
          <w:p w:rsidR="00351CB1" w:rsidRPr="00120ABD" w:rsidRDefault="00351CB1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ABD">
              <w:rPr>
                <w:rFonts w:ascii="Times New Roman" w:hAnsi="Times New Roman"/>
                <w:sz w:val="24"/>
                <w:szCs w:val="24"/>
              </w:rPr>
              <w:t>П4</w:t>
            </w:r>
          </w:p>
        </w:tc>
        <w:tc>
          <w:tcPr>
            <w:tcW w:w="850" w:type="dxa"/>
          </w:tcPr>
          <w:p w:rsidR="00351CB1" w:rsidRPr="00120ABD" w:rsidRDefault="00351CB1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CB1" w:rsidRPr="00120ABD" w:rsidTr="00120ABD">
        <w:tc>
          <w:tcPr>
            <w:tcW w:w="851" w:type="dxa"/>
            <w:vAlign w:val="center"/>
          </w:tcPr>
          <w:p w:rsidR="00351CB1" w:rsidRPr="00120ABD" w:rsidRDefault="00351CB1" w:rsidP="00120ABD">
            <w:pPr>
              <w:pStyle w:val="NoSpacing"/>
              <w:jc w:val="both"/>
              <w:rPr>
                <w:rFonts w:ascii="Times New Roman" w:hAnsi="Times New Roman"/>
              </w:rPr>
            </w:pPr>
            <w:r w:rsidRPr="00120ABD">
              <w:rPr>
                <w:rFonts w:ascii="Times New Roman" w:hAnsi="Times New Roman"/>
              </w:rPr>
              <w:t>12</w:t>
            </w:r>
          </w:p>
        </w:tc>
        <w:tc>
          <w:tcPr>
            <w:tcW w:w="1134" w:type="dxa"/>
            <w:vAlign w:val="center"/>
          </w:tcPr>
          <w:p w:rsidR="00351CB1" w:rsidRPr="00120ABD" w:rsidRDefault="00351CB1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ABD">
              <w:rPr>
                <w:rFonts w:ascii="Times New Roman" w:hAnsi="Times New Roman"/>
                <w:sz w:val="24"/>
                <w:szCs w:val="24"/>
              </w:rPr>
              <w:t>10.10.14</w:t>
            </w:r>
          </w:p>
        </w:tc>
        <w:tc>
          <w:tcPr>
            <w:tcW w:w="5954" w:type="dxa"/>
          </w:tcPr>
          <w:p w:rsidR="00351CB1" w:rsidRPr="005F5BA8" w:rsidRDefault="00351CB1" w:rsidP="00876546">
            <w:pPr>
              <w:pStyle w:val="a1"/>
            </w:pPr>
            <w:r w:rsidRPr="005F5BA8">
              <w:t>Продукты разные нужны, блюда разные важны.</w:t>
            </w:r>
          </w:p>
        </w:tc>
        <w:tc>
          <w:tcPr>
            <w:tcW w:w="1701" w:type="dxa"/>
          </w:tcPr>
          <w:p w:rsidR="00351CB1" w:rsidRPr="00120ABD" w:rsidRDefault="00351CB1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51CB1" w:rsidRPr="00120ABD" w:rsidRDefault="00351CB1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CB1" w:rsidRPr="00120ABD" w:rsidTr="00120ABD">
        <w:tc>
          <w:tcPr>
            <w:tcW w:w="851" w:type="dxa"/>
            <w:vAlign w:val="center"/>
          </w:tcPr>
          <w:p w:rsidR="00351CB1" w:rsidRPr="00120ABD" w:rsidRDefault="00351CB1" w:rsidP="00120ABD">
            <w:pPr>
              <w:pStyle w:val="NoSpacing"/>
              <w:jc w:val="both"/>
              <w:rPr>
                <w:rFonts w:ascii="Times New Roman" w:hAnsi="Times New Roman"/>
              </w:rPr>
            </w:pPr>
            <w:r w:rsidRPr="00120ABD">
              <w:rPr>
                <w:rFonts w:ascii="Times New Roman" w:hAnsi="Times New Roman"/>
              </w:rPr>
              <w:t>13</w:t>
            </w:r>
          </w:p>
        </w:tc>
        <w:tc>
          <w:tcPr>
            <w:tcW w:w="1134" w:type="dxa"/>
            <w:vAlign w:val="center"/>
          </w:tcPr>
          <w:p w:rsidR="00351CB1" w:rsidRPr="00120ABD" w:rsidRDefault="00351CB1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ABD">
              <w:rPr>
                <w:rFonts w:ascii="Times New Roman" w:hAnsi="Times New Roman"/>
                <w:sz w:val="24"/>
                <w:szCs w:val="24"/>
              </w:rPr>
              <w:t>17.10.14</w:t>
            </w:r>
          </w:p>
        </w:tc>
        <w:tc>
          <w:tcPr>
            <w:tcW w:w="5954" w:type="dxa"/>
          </w:tcPr>
          <w:p w:rsidR="00351CB1" w:rsidRPr="005F5BA8" w:rsidRDefault="00351CB1" w:rsidP="00876546">
            <w:pPr>
              <w:pStyle w:val="a1"/>
            </w:pPr>
            <w:r w:rsidRPr="005F5BA8">
              <w:t>Технология приготовления блюд из овощей и фруктов.</w:t>
            </w:r>
          </w:p>
        </w:tc>
        <w:tc>
          <w:tcPr>
            <w:tcW w:w="1701" w:type="dxa"/>
          </w:tcPr>
          <w:p w:rsidR="00351CB1" w:rsidRPr="00120ABD" w:rsidRDefault="00351CB1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51CB1" w:rsidRPr="00120ABD" w:rsidRDefault="00351CB1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CB1" w:rsidRPr="00120ABD" w:rsidTr="00120ABD">
        <w:tc>
          <w:tcPr>
            <w:tcW w:w="851" w:type="dxa"/>
          </w:tcPr>
          <w:p w:rsidR="00351CB1" w:rsidRPr="00120ABD" w:rsidRDefault="00351CB1" w:rsidP="00120ABD">
            <w:pPr>
              <w:pStyle w:val="NoSpacing"/>
              <w:jc w:val="both"/>
              <w:rPr>
                <w:rFonts w:ascii="Times New Roman" w:hAnsi="Times New Roman"/>
              </w:rPr>
            </w:pPr>
            <w:r w:rsidRPr="00120ABD">
              <w:rPr>
                <w:rFonts w:ascii="Times New Roman" w:hAnsi="Times New Roman"/>
              </w:rPr>
              <w:t>14</w:t>
            </w:r>
          </w:p>
        </w:tc>
        <w:tc>
          <w:tcPr>
            <w:tcW w:w="1134" w:type="dxa"/>
          </w:tcPr>
          <w:p w:rsidR="00351CB1" w:rsidRPr="00120ABD" w:rsidRDefault="00351CB1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ABD">
              <w:rPr>
                <w:rFonts w:ascii="Times New Roman" w:hAnsi="Times New Roman"/>
                <w:sz w:val="24"/>
                <w:szCs w:val="24"/>
              </w:rPr>
              <w:t>17.10.14</w:t>
            </w:r>
          </w:p>
        </w:tc>
        <w:tc>
          <w:tcPr>
            <w:tcW w:w="5954" w:type="dxa"/>
          </w:tcPr>
          <w:p w:rsidR="00351CB1" w:rsidRPr="005F5BA8" w:rsidRDefault="00351CB1" w:rsidP="00AA23C9">
            <w:pPr>
              <w:pStyle w:val="a1"/>
            </w:pPr>
            <w:r w:rsidRPr="005F5BA8">
              <w:t>Тепловая кулинарная обработка овощей.</w:t>
            </w:r>
          </w:p>
        </w:tc>
        <w:tc>
          <w:tcPr>
            <w:tcW w:w="1701" w:type="dxa"/>
          </w:tcPr>
          <w:p w:rsidR="00351CB1" w:rsidRPr="00120ABD" w:rsidRDefault="00351CB1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51CB1" w:rsidRPr="00120ABD" w:rsidRDefault="00351CB1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CB1" w:rsidRPr="00120ABD" w:rsidTr="00120ABD">
        <w:trPr>
          <w:trHeight w:val="155"/>
        </w:trPr>
        <w:tc>
          <w:tcPr>
            <w:tcW w:w="851" w:type="dxa"/>
          </w:tcPr>
          <w:p w:rsidR="00351CB1" w:rsidRPr="00120ABD" w:rsidRDefault="00351CB1" w:rsidP="00120ABD">
            <w:pPr>
              <w:pStyle w:val="NoSpacing"/>
              <w:jc w:val="both"/>
              <w:rPr>
                <w:rFonts w:ascii="Times New Roman" w:hAnsi="Times New Roman"/>
              </w:rPr>
            </w:pPr>
            <w:r w:rsidRPr="00120ABD">
              <w:rPr>
                <w:rFonts w:ascii="Times New Roman" w:hAnsi="Times New Roman"/>
              </w:rPr>
              <w:t>15</w:t>
            </w:r>
          </w:p>
        </w:tc>
        <w:tc>
          <w:tcPr>
            <w:tcW w:w="1134" w:type="dxa"/>
          </w:tcPr>
          <w:p w:rsidR="00351CB1" w:rsidRPr="005F5BA8" w:rsidRDefault="00351CB1" w:rsidP="005452D1">
            <w:pPr>
              <w:pStyle w:val="a1"/>
            </w:pPr>
            <w:r>
              <w:t>24.10.14</w:t>
            </w:r>
          </w:p>
        </w:tc>
        <w:tc>
          <w:tcPr>
            <w:tcW w:w="5954" w:type="dxa"/>
          </w:tcPr>
          <w:p w:rsidR="00351CB1" w:rsidRPr="005F5BA8" w:rsidRDefault="00351CB1" w:rsidP="00C442D0">
            <w:pPr>
              <w:pStyle w:val="a1"/>
            </w:pPr>
            <w:r w:rsidRPr="005F5BA8">
              <w:t>Где и как мы едим.</w:t>
            </w:r>
          </w:p>
        </w:tc>
        <w:tc>
          <w:tcPr>
            <w:tcW w:w="1701" w:type="dxa"/>
          </w:tcPr>
          <w:p w:rsidR="00351CB1" w:rsidRPr="00120ABD" w:rsidRDefault="00351CB1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ABD">
              <w:rPr>
                <w:rFonts w:ascii="Times New Roman" w:hAnsi="Times New Roman"/>
                <w:sz w:val="24"/>
                <w:szCs w:val="24"/>
              </w:rPr>
              <w:t>П5</w:t>
            </w:r>
          </w:p>
        </w:tc>
        <w:tc>
          <w:tcPr>
            <w:tcW w:w="850" w:type="dxa"/>
          </w:tcPr>
          <w:p w:rsidR="00351CB1" w:rsidRPr="00120ABD" w:rsidRDefault="00351CB1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CB1" w:rsidRPr="00120ABD" w:rsidTr="00120ABD">
        <w:trPr>
          <w:trHeight w:val="155"/>
        </w:trPr>
        <w:tc>
          <w:tcPr>
            <w:tcW w:w="851" w:type="dxa"/>
          </w:tcPr>
          <w:p w:rsidR="00351CB1" w:rsidRPr="00120ABD" w:rsidRDefault="00351CB1" w:rsidP="00120ABD">
            <w:pPr>
              <w:pStyle w:val="NoSpacing"/>
              <w:jc w:val="both"/>
              <w:rPr>
                <w:rFonts w:ascii="Times New Roman" w:hAnsi="Times New Roman"/>
              </w:rPr>
            </w:pPr>
            <w:r w:rsidRPr="00120ABD">
              <w:rPr>
                <w:rFonts w:ascii="Times New Roman" w:hAnsi="Times New Roman"/>
              </w:rPr>
              <w:t>16</w:t>
            </w:r>
          </w:p>
        </w:tc>
        <w:tc>
          <w:tcPr>
            <w:tcW w:w="1134" w:type="dxa"/>
          </w:tcPr>
          <w:p w:rsidR="00351CB1" w:rsidRPr="005F5BA8" w:rsidRDefault="00351CB1" w:rsidP="00023C6C">
            <w:pPr>
              <w:pStyle w:val="a1"/>
            </w:pPr>
            <w:r>
              <w:t>24.10.14</w:t>
            </w:r>
          </w:p>
        </w:tc>
        <w:tc>
          <w:tcPr>
            <w:tcW w:w="5954" w:type="dxa"/>
          </w:tcPr>
          <w:p w:rsidR="00351CB1" w:rsidRPr="005F5BA8" w:rsidRDefault="00351CB1" w:rsidP="005452D1">
            <w:pPr>
              <w:pStyle w:val="a1"/>
            </w:pPr>
            <w:r w:rsidRPr="005F5BA8">
              <w:t>Ты – покупатель</w:t>
            </w:r>
          </w:p>
        </w:tc>
        <w:tc>
          <w:tcPr>
            <w:tcW w:w="1701" w:type="dxa"/>
          </w:tcPr>
          <w:p w:rsidR="00351CB1" w:rsidRPr="00120ABD" w:rsidRDefault="00351CB1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51CB1" w:rsidRPr="00120ABD" w:rsidRDefault="00351CB1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CB1" w:rsidRPr="00120ABD" w:rsidTr="00120ABD">
        <w:trPr>
          <w:trHeight w:val="107"/>
        </w:trPr>
        <w:tc>
          <w:tcPr>
            <w:tcW w:w="851" w:type="dxa"/>
          </w:tcPr>
          <w:p w:rsidR="00351CB1" w:rsidRPr="00120ABD" w:rsidRDefault="00351CB1" w:rsidP="00120ABD">
            <w:pPr>
              <w:pStyle w:val="NoSpacing"/>
              <w:jc w:val="both"/>
              <w:rPr>
                <w:rFonts w:ascii="Times New Roman" w:hAnsi="Times New Roman"/>
              </w:rPr>
            </w:pPr>
            <w:r w:rsidRPr="00120ABD">
              <w:rPr>
                <w:rFonts w:ascii="Times New Roman" w:hAnsi="Times New Roman"/>
              </w:rPr>
              <w:t>17</w:t>
            </w:r>
          </w:p>
        </w:tc>
        <w:tc>
          <w:tcPr>
            <w:tcW w:w="1134" w:type="dxa"/>
          </w:tcPr>
          <w:p w:rsidR="00351CB1" w:rsidRPr="00120ABD" w:rsidRDefault="00351CB1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ABD">
              <w:rPr>
                <w:rFonts w:ascii="Times New Roman" w:hAnsi="Times New Roman"/>
                <w:sz w:val="24"/>
                <w:szCs w:val="24"/>
              </w:rPr>
              <w:t>31.10.14</w:t>
            </w:r>
          </w:p>
        </w:tc>
        <w:tc>
          <w:tcPr>
            <w:tcW w:w="5954" w:type="dxa"/>
          </w:tcPr>
          <w:p w:rsidR="00351CB1" w:rsidRPr="005F5BA8" w:rsidRDefault="00351CB1" w:rsidP="00876546">
            <w:pPr>
              <w:pStyle w:val="a1"/>
            </w:pPr>
            <w:r w:rsidRPr="005F5BA8">
              <w:t>Приготовление завтрака. Сервировка стола к завтраку.</w:t>
            </w:r>
          </w:p>
        </w:tc>
        <w:tc>
          <w:tcPr>
            <w:tcW w:w="1701" w:type="dxa"/>
          </w:tcPr>
          <w:p w:rsidR="00351CB1" w:rsidRPr="00120ABD" w:rsidRDefault="00351CB1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ABD">
              <w:rPr>
                <w:rFonts w:ascii="Times New Roman" w:hAnsi="Times New Roman"/>
                <w:sz w:val="24"/>
                <w:szCs w:val="24"/>
              </w:rPr>
              <w:t>П6</w:t>
            </w:r>
          </w:p>
        </w:tc>
        <w:tc>
          <w:tcPr>
            <w:tcW w:w="850" w:type="dxa"/>
          </w:tcPr>
          <w:p w:rsidR="00351CB1" w:rsidRPr="00120ABD" w:rsidRDefault="00351CB1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CB1" w:rsidRPr="00120ABD" w:rsidTr="00120ABD">
        <w:trPr>
          <w:trHeight w:val="187"/>
        </w:trPr>
        <w:tc>
          <w:tcPr>
            <w:tcW w:w="851" w:type="dxa"/>
          </w:tcPr>
          <w:p w:rsidR="00351CB1" w:rsidRPr="00120ABD" w:rsidRDefault="00351CB1" w:rsidP="00120ABD">
            <w:pPr>
              <w:pStyle w:val="NoSpacing"/>
              <w:jc w:val="both"/>
              <w:rPr>
                <w:rFonts w:ascii="Times New Roman" w:hAnsi="Times New Roman"/>
              </w:rPr>
            </w:pPr>
            <w:r w:rsidRPr="00120ABD">
              <w:rPr>
                <w:rFonts w:ascii="Times New Roman" w:hAnsi="Times New Roman"/>
              </w:rPr>
              <w:t>18</w:t>
            </w:r>
          </w:p>
        </w:tc>
        <w:tc>
          <w:tcPr>
            <w:tcW w:w="1134" w:type="dxa"/>
          </w:tcPr>
          <w:p w:rsidR="00351CB1" w:rsidRPr="00120ABD" w:rsidRDefault="00351CB1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ABD">
              <w:rPr>
                <w:rFonts w:ascii="Times New Roman" w:hAnsi="Times New Roman"/>
                <w:sz w:val="24"/>
                <w:szCs w:val="24"/>
              </w:rPr>
              <w:t>31.10.14</w:t>
            </w:r>
          </w:p>
        </w:tc>
        <w:tc>
          <w:tcPr>
            <w:tcW w:w="5954" w:type="dxa"/>
          </w:tcPr>
          <w:p w:rsidR="00351CB1" w:rsidRPr="00120ABD" w:rsidRDefault="00351CB1" w:rsidP="00120A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0ABD">
              <w:rPr>
                <w:rFonts w:ascii="Times New Roman" w:hAnsi="Times New Roman"/>
              </w:rPr>
              <w:t>Повторительно-обобщающий урок по теме «Кулинария».</w:t>
            </w:r>
          </w:p>
        </w:tc>
        <w:tc>
          <w:tcPr>
            <w:tcW w:w="1701" w:type="dxa"/>
          </w:tcPr>
          <w:p w:rsidR="00351CB1" w:rsidRPr="00120ABD" w:rsidRDefault="00351CB1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ABD">
              <w:rPr>
                <w:rFonts w:ascii="Times New Roman" w:hAnsi="Times New Roman"/>
                <w:sz w:val="24"/>
                <w:szCs w:val="24"/>
              </w:rPr>
              <w:t>КР1</w:t>
            </w:r>
          </w:p>
        </w:tc>
        <w:tc>
          <w:tcPr>
            <w:tcW w:w="850" w:type="dxa"/>
          </w:tcPr>
          <w:p w:rsidR="00351CB1" w:rsidRPr="00120ABD" w:rsidRDefault="00351CB1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CB1" w:rsidRPr="00120ABD" w:rsidTr="00120ABD">
        <w:trPr>
          <w:trHeight w:val="612"/>
        </w:trPr>
        <w:tc>
          <w:tcPr>
            <w:tcW w:w="851" w:type="dxa"/>
          </w:tcPr>
          <w:p w:rsidR="00351CB1" w:rsidRPr="00120ABD" w:rsidRDefault="00351CB1" w:rsidP="00120ABD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51CB1" w:rsidRPr="00120ABD" w:rsidRDefault="00351CB1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51CB1" w:rsidRPr="00120ABD" w:rsidRDefault="00351CB1" w:rsidP="00120ABD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0ABD">
              <w:rPr>
                <w:rFonts w:ascii="Times New Roman" w:hAnsi="Times New Roman"/>
                <w:b/>
                <w:sz w:val="24"/>
                <w:szCs w:val="24"/>
              </w:rPr>
              <w:t xml:space="preserve">Создание изделий из текстильных </w:t>
            </w:r>
          </w:p>
          <w:p w:rsidR="00351CB1" w:rsidRPr="00120ABD" w:rsidRDefault="00351CB1" w:rsidP="00120ABD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ABD">
              <w:rPr>
                <w:rFonts w:ascii="Times New Roman" w:hAnsi="Times New Roman"/>
                <w:b/>
                <w:sz w:val="24"/>
                <w:szCs w:val="24"/>
              </w:rPr>
              <w:t>и поделочных материалов .</w:t>
            </w:r>
          </w:p>
        </w:tc>
        <w:tc>
          <w:tcPr>
            <w:tcW w:w="1701" w:type="dxa"/>
          </w:tcPr>
          <w:p w:rsidR="00351CB1" w:rsidRPr="00120ABD" w:rsidRDefault="00351CB1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51CB1" w:rsidRPr="00120ABD" w:rsidRDefault="00351CB1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CB1" w:rsidRPr="00120ABD" w:rsidTr="00120ABD">
        <w:tc>
          <w:tcPr>
            <w:tcW w:w="851" w:type="dxa"/>
            <w:vAlign w:val="center"/>
          </w:tcPr>
          <w:p w:rsidR="00351CB1" w:rsidRPr="00120ABD" w:rsidRDefault="00351CB1" w:rsidP="00120ABD">
            <w:pPr>
              <w:pStyle w:val="NoSpacing"/>
              <w:jc w:val="both"/>
              <w:rPr>
                <w:rFonts w:ascii="Times New Roman" w:hAnsi="Times New Roman"/>
              </w:rPr>
            </w:pPr>
            <w:r w:rsidRPr="00120ABD">
              <w:rPr>
                <w:rFonts w:ascii="Times New Roman" w:hAnsi="Times New Roman"/>
              </w:rPr>
              <w:t>19</w:t>
            </w:r>
          </w:p>
        </w:tc>
        <w:tc>
          <w:tcPr>
            <w:tcW w:w="1134" w:type="dxa"/>
          </w:tcPr>
          <w:p w:rsidR="00351CB1" w:rsidRPr="00120ABD" w:rsidRDefault="00351CB1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ABD">
              <w:rPr>
                <w:rFonts w:ascii="Times New Roman" w:hAnsi="Times New Roman"/>
                <w:sz w:val="24"/>
                <w:szCs w:val="24"/>
              </w:rPr>
              <w:t>14.11.14</w:t>
            </w:r>
          </w:p>
        </w:tc>
        <w:tc>
          <w:tcPr>
            <w:tcW w:w="5954" w:type="dxa"/>
          </w:tcPr>
          <w:p w:rsidR="00351CB1" w:rsidRPr="005F5BA8" w:rsidRDefault="00351CB1" w:rsidP="00876546">
            <w:pPr>
              <w:pStyle w:val="a1"/>
            </w:pPr>
            <w:r w:rsidRPr="005F5BA8">
              <w:t>Производство текстильных материалов.</w:t>
            </w:r>
          </w:p>
        </w:tc>
        <w:tc>
          <w:tcPr>
            <w:tcW w:w="1701" w:type="dxa"/>
          </w:tcPr>
          <w:p w:rsidR="00351CB1" w:rsidRPr="00120ABD" w:rsidRDefault="00351CB1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51CB1" w:rsidRPr="00120ABD" w:rsidRDefault="00351CB1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CB1" w:rsidRPr="00120ABD" w:rsidTr="00120ABD">
        <w:trPr>
          <w:trHeight w:val="259"/>
        </w:trPr>
        <w:tc>
          <w:tcPr>
            <w:tcW w:w="851" w:type="dxa"/>
            <w:vAlign w:val="center"/>
          </w:tcPr>
          <w:p w:rsidR="00351CB1" w:rsidRPr="00120ABD" w:rsidRDefault="00351CB1" w:rsidP="00120ABD">
            <w:pPr>
              <w:pStyle w:val="NoSpacing"/>
              <w:jc w:val="both"/>
              <w:rPr>
                <w:rFonts w:ascii="Times New Roman" w:hAnsi="Times New Roman"/>
              </w:rPr>
            </w:pPr>
            <w:r w:rsidRPr="00120ABD">
              <w:rPr>
                <w:rFonts w:ascii="Times New Roman" w:hAnsi="Times New Roman"/>
              </w:rPr>
              <w:t>20</w:t>
            </w:r>
          </w:p>
        </w:tc>
        <w:tc>
          <w:tcPr>
            <w:tcW w:w="1134" w:type="dxa"/>
          </w:tcPr>
          <w:p w:rsidR="00351CB1" w:rsidRPr="00120ABD" w:rsidRDefault="00351CB1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ABD">
              <w:rPr>
                <w:rFonts w:ascii="Times New Roman" w:hAnsi="Times New Roman"/>
                <w:sz w:val="24"/>
                <w:szCs w:val="24"/>
              </w:rPr>
              <w:t>14.11.14</w:t>
            </w:r>
          </w:p>
        </w:tc>
        <w:tc>
          <w:tcPr>
            <w:tcW w:w="5954" w:type="dxa"/>
          </w:tcPr>
          <w:p w:rsidR="00351CB1" w:rsidRPr="00120ABD" w:rsidRDefault="00351CB1" w:rsidP="00120A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0ABD">
              <w:rPr>
                <w:rFonts w:ascii="Times New Roman" w:hAnsi="Times New Roman"/>
              </w:rPr>
              <w:t>Текстильные материалы и их свойства.</w:t>
            </w:r>
          </w:p>
        </w:tc>
        <w:tc>
          <w:tcPr>
            <w:tcW w:w="1701" w:type="dxa"/>
          </w:tcPr>
          <w:p w:rsidR="00351CB1" w:rsidRPr="00120ABD" w:rsidRDefault="00351CB1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51CB1" w:rsidRPr="00120ABD" w:rsidRDefault="00351CB1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CB1" w:rsidRPr="00120ABD" w:rsidTr="00120ABD">
        <w:tc>
          <w:tcPr>
            <w:tcW w:w="851" w:type="dxa"/>
            <w:vAlign w:val="center"/>
          </w:tcPr>
          <w:p w:rsidR="00351CB1" w:rsidRPr="00120ABD" w:rsidRDefault="00351CB1" w:rsidP="00120ABD">
            <w:pPr>
              <w:pStyle w:val="NoSpacing"/>
              <w:jc w:val="both"/>
              <w:rPr>
                <w:rFonts w:ascii="Times New Roman" w:hAnsi="Times New Roman"/>
              </w:rPr>
            </w:pPr>
            <w:r w:rsidRPr="00120ABD">
              <w:rPr>
                <w:rFonts w:ascii="Times New Roman" w:hAnsi="Times New Roman"/>
              </w:rPr>
              <w:t>21</w:t>
            </w:r>
          </w:p>
        </w:tc>
        <w:tc>
          <w:tcPr>
            <w:tcW w:w="1134" w:type="dxa"/>
            <w:vAlign w:val="center"/>
          </w:tcPr>
          <w:p w:rsidR="00351CB1" w:rsidRPr="00120ABD" w:rsidRDefault="00351CB1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ABD">
              <w:rPr>
                <w:rFonts w:ascii="Times New Roman" w:hAnsi="Times New Roman"/>
                <w:sz w:val="24"/>
                <w:szCs w:val="24"/>
              </w:rPr>
              <w:t>21.11.14</w:t>
            </w:r>
          </w:p>
        </w:tc>
        <w:tc>
          <w:tcPr>
            <w:tcW w:w="5954" w:type="dxa"/>
          </w:tcPr>
          <w:p w:rsidR="00351CB1" w:rsidRPr="00120ABD" w:rsidRDefault="00351CB1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ABD">
              <w:rPr>
                <w:rFonts w:ascii="Times New Roman" w:hAnsi="Times New Roman"/>
              </w:rPr>
              <w:t>Изготовление выкроек</w:t>
            </w:r>
          </w:p>
        </w:tc>
        <w:tc>
          <w:tcPr>
            <w:tcW w:w="1701" w:type="dxa"/>
          </w:tcPr>
          <w:p w:rsidR="00351CB1" w:rsidRPr="00120ABD" w:rsidRDefault="00351CB1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ABD">
              <w:rPr>
                <w:rFonts w:ascii="Times New Roman" w:hAnsi="Times New Roman"/>
                <w:sz w:val="24"/>
                <w:szCs w:val="24"/>
              </w:rPr>
              <w:t>П7</w:t>
            </w:r>
          </w:p>
        </w:tc>
        <w:tc>
          <w:tcPr>
            <w:tcW w:w="850" w:type="dxa"/>
          </w:tcPr>
          <w:p w:rsidR="00351CB1" w:rsidRPr="00120ABD" w:rsidRDefault="00351CB1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CB1" w:rsidRPr="00120ABD" w:rsidTr="00120ABD">
        <w:tc>
          <w:tcPr>
            <w:tcW w:w="851" w:type="dxa"/>
            <w:vAlign w:val="center"/>
          </w:tcPr>
          <w:p w:rsidR="00351CB1" w:rsidRPr="00120ABD" w:rsidRDefault="00351CB1" w:rsidP="00120ABD">
            <w:pPr>
              <w:pStyle w:val="NoSpacing"/>
              <w:jc w:val="both"/>
              <w:rPr>
                <w:rFonts w:ascii="Times New Roman" w:hAnsi="Times New Roman"/>
              </w:rPr>
            </w:pPr>
            <w:r w:rsidRPr="00120ABD">
              <w:rPr>
                <w:rFonts w:ascii="Times New Roman" w:hAnsi="Times New Roman"/>
              </w:rPr>
              <w:t>22</w:t>
            </w:r>
          </w:p>
        </w:tc>
        <w:tc>
          <w:tcPr>
            <w:tcW w:w="1134" w:type="dxa"/>
            <w:vAlign w:val="center"/>
          </w:tcPr>
          <w:p w:rsidR="00351CB1" w:rsidRPr="00120ABD" w:rsidRDefault="00351CB1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ABD">
              <w:rPr>
                <w:rFonts w:ascii="Times New Roman" w:hAnsi="Times New Roman"/>
                <w:sz w:val="24"/>
                <w:szCs w:val="24"/>
              </w:rPr>
              <w:t>21.11.14</w:t>
            </w:r>
          </w:p>
        </w:tc>
        <w:tc>
          <w:tcPr>
            <w:tcW w:w="5954" w:type="dxa"/>
          </w:tcPr>
          <w:p w:rsidR="00351CB1" w:rsidRPr="00120ABD" w:rsidRDefault="00351CB1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ABD">
              <w:rPr>
                <w:rFonts w:ascii="Times New Roman" w:hAnsi="Times New Roman"/>
              </w:rPr>
              <w:t>Изготовление выкроек</w:t>
            </w:r>
          </w:p>
        </w:tc>
        <w:tc>
          <w:tcPr>
            <w:tcW w:w="1701" w:type="dxa"/>
          </w:tcPr>
          <w:p w:rsidR="00351CB1" w:rsidRPr="00120ABD" w:rsidRDefault="00351CB1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51CB1" w:rsidRPr="00120ABD" w:rsidRDefault="00351CB1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CB1" w:rsidRPr="00120ABD" w:rsidTr="00120ABD">
        <w:tc>
          <w:tcPr>
            <w:tcW w:w="851" w:type="dxa"/>
            <w:vAlign w:val="center"/>
          </w:tcPr>
          <w:p w:rsidR="00351CB1" w:rsidRPr="00120ABD" w:rsidRDefault="00351CB1" w:rsidP="00120ABD">
            <w:pPr>
              <w:pStyle w:val="NoSpacing"/>
              <w:jc w:val="both"/>
              <w:rPr>
                <w:rFonts w:ascii="Times New Roman" w:hAnsi="Times New Roman"/>
              </w:rPr>
            </w:pPr>
            <w:r w:rsidRPr="00120ABD">
              <w:rPr>
                <w:rFonts w:ascii="Times New Roman" w:hAnsi="Times New Roman"/>
              </w:rPr>
              <w:t>23</w:t>
            </w:r>
          </w:p>
        </w:tc>
        <w:tc>
          <w:tcPr>
            <w:tcW w:w="1134" w:type="dxa"/>
            <w:vAlign w:val="center"/>
          </w:tcPr>
          <w:p w:rsidR="00351CB1" w:rsidRPr="00120ABD" w:rsidRDefault="00351CB1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ABD">
              <w:rPr>
                <w:rFonts w:ascii="Times New Roman" w:hAnsi="Times New Roman"/>
                <w:sz w:val="24"/>
                <w:szCs w:val="24"/>
              </w:rPr>
              <w:t>28.11.14</w:t>
            </w:r>
          </w:p>
        </w:tc>
        <w:tc>
          <w:tcPr>
            <w:tcW w:w="5954" w:type="dxa"/>
          </w:tcPr>
          <w:p w:rsidR="00351CB1" w:rsidRPr="00120ABD" w:rsidRDefault="00351CB1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ABD">
              <w:rPr>
                <w:rFonts w:ascii="Times New Roman" w:hAnsi="Times New Roman"/>
              </w:rPr>
              <w:t>Раскрой швейного изделия</w:t>
            </w:r>
          </w:p>
        </w:tc>
        <w:tc>
          <w:tcPr>
            <w:tcW w:w="1701" w:type="dxa"/>
          </w:tcPr>
          <w:p w:rsidR="00351CB1" w:rsidRPr="00120ABD" w:rsidRDefault="00351CB1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ABD">
              <w:rPr>
                <w:rFonts w:ascii="Times New Roman" w:hAnsi="Times New Roman"/>
                <w:sz w:val="24"/>
                <w:szCs w:val="24"/>
              </w:rPr>
              <w:t>П8</w:t>
            </w:r>
          </w:p>
        </w:tc>
        <w:tc>
          <w:tcPr>
            <w:tcW w:w="850" w:type="dxa"/>
          </w:tcPr>
          <w:p w:rsidR="00351CB1" w:rsidRPr="00120ABD" w:rsidRDefault="00351CB1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CB1" w:rsidRPr="00120ABD" w:rsidTr="00120ABD">
        <w:tc>
          <w:tcPr>
            <w:tcW w:w="851" w:type="dxa"/>
            <w:vAlign w:val="center"/>
          </w:tcPr>
          <w:p w:rsidR="00351CB1" w:rsidRPr="00120ABD" w:rsidRDefault="00351CB1" w:rsidP="00120ABD">
            <w:pPr>
              <w:pStyle w:val="NoSpacing"/>
              <w:jc w:val="both"/>
              <w:rPr>
                <w:rFonts w:ascii="Times New Roman" w:hAnsi="Times New Roman"/>
              </w:rPr>
            </w:pPr>
            <w:r w:rsidRPr="00120ABD">
              <w:rPr>
                <w:rFonts w:ascii="Times New Roman" w:hAnsi="Times New Roman"/>
              </w:rPr>
              <w:t>24</w:t>
            </w:r>
          </w:p>
        </w:tc>
        <w:tc>
          <w:tcPr>
            <w:tcW w:w="1134" w:type="dxa"/>
            <w:vAlign w:val="center"/>
          </w:tcPr>
          <w:p w:rsidR="00351CB1" w:rsidRPr="00120ABD" w:rsidRDefault="00351CB1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ABD">
              <w:rPr>
                <w:rFonts w:ascii="Times New Roman" w:hAnsi="Times New Roman"/>
                <w:sz w:val="24"/>
                <w:szCs w:val="24"/>
              </w:rPr>
              <w:t>28.11.14</w:t>
            </w:r>
          </w:p>
        </w:tc>
        <w:tc>
          <w:tcPr>
            <w:tcW w:w="5954" w:type="dxa"/>
          </w:tcPr>
          <w:p w:rsidR="00351CB1" w:rsidRPr="00120ABD" w:rsidRDefault="00351CB1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ABD">
              <w:rPr>
                <w:rFonts w:ascii="Times New Roman" w:hAnsi="Times New Roman"/>
              </w:rPr>
              <w:t>Раскрой швейного изделия</w:t>
            </w:r>
          </w:p>
        </w:tc>
        <w:tc>
          <w:tcPr>
            <w:tcW w:w="1701" w:type="dxa"/>
          </w:tcPr>
          <w:p w:rsidR="00351CB1" w:rsidRPr="00120ABD" w:rsidRDefault="00351CB1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51CB1" w:rsidRPr="00120ABD" w:rsidRDefault="00351CB1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CB1" w:rsidRPr="00120ABD" w:rsidTr="00120ABD">
        <w:tc>
          <w:tcPr>
            <w:tcW w:w="851" w:type="dxa"/>
            <w:vAlign w:val="center"/>
          </w:tcPr>
          <w:p w:rsidR="00351CB1" w:rsidRPr="00120ABD" w:rsidRDefault="00351CB1" w:rsidP="00120ABD">
            <w:pPr>
              <w:pStyle w:val="NoSpacing"/>
              <w:jc w:val="both"/>
              <w:rPr>
                <w:rFonts w:ascii="Times New Roman" w:hAnsi="Times New Roman"/>
              </w:rPr>
            </w:pPr>
            <w:r w:rsidRPr="00120ABD">
              <w:rPr>
                <w:rFonts w:ascii="Times New Roman" w:hAnsi="Times New Roman"/>
              </w:rPr>
              <w:t>25</w:t>
            </w:r>
          </w:p>
        </w:tc>
        <w:tc>
          <w:tcPr>
            <w:tcW w:w="1134" w:type="dxa"/>
            <w:vAlign w:val="center"/>
          </w:tcPr>
          <w:p w:rsidR="00351CB1" w:rsidRPr="00120ABD" w:rsidRDefault="00351CB1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ABD">
              <w:rPr>
                <w:rFonts w:ascii="Times New Roman" w:hAnsi="Times New Roman"/>
                <w:sz w:val="24"/>
                <w:szCs w:val="24"/>
              </w:rPr>
              <w:t>05.12.14</w:t>
            </w:r>
          </w:p>
        </w:tc>
        <w:tc>
          <w:tcPr>
            <w:tcW w:w="5954" w:type="dxa"/>
          </w:tcPr>
          <w:p w:rsidR="00351CB1" w:rsidRPr="00120ABD" w:rsidRDefault="00351CB1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ABD">
              <w:rPr>
                <w:rFonts w:ascii="Times New Roman" w:hAnsi="Times New Roman"/>
              </w:rPr>
              <w:t xml:space="preserve">Швейные ручные работы.   </w:t>
            </w:r>
          </w:p>
        </w:tc>
        <w:tc>
          <w:tcPr>
            <w:tcW w:w="1701" w:type="dxa"/>
          </w:tcPr>
          <w:p w:rsidR="00351CB1" w:rsidRPr="00120ABD" w:rsidRDefault="00351CB1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ABD">
              <w:rPr>
                <w:rFonts w:ascii="Times New Roman" w:hAnsi="Times New Roman"/>
                <w:sz w:val="24"/>
                <w:szCs w:val="24"/>
              </w:rPr>
              <w:t>П9</w:t>
            </w:r>
          </w:p>
        </w:tc>
        <w:tc>
          <w:tcPr>
            <w:tcW w:w="850" w:type="dxa"/>
          </w:tcPr>
          <w:p w:rsidR="00351CB1" w:rsidRPr="00120ABD" w:rsidRDefault="00351CB1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CB1" w:rsidRPr="00120ABD" w:rsidTr="00120ABD">
        <w:tc>
          <w:tcPr>
            <w:tcW w:w="851" w:type="dxa"/>
            <w:vAlign w:val="center"/>
          </w:tcPr>
          <w:p w:rsidR="00351CB1" w:rsidRPr="00120ABD" w:rsidRDefault="00351CB1" w:rsidP="00120ABD">
            <w:pPr>
              <w:pStyle w:val="NoSpacing"/>
              <w:jc w:val="both"/>
              <w:rPr>
                <w:rFonts w:ascii="Times New Roman" w:hAnsi="Times New Roman"/>
              </w:rPr>
            </w:pPr>
            <w:r w:rsidRPr="00120ABD">
              <w:rPr>
                <w:rFonts w:ascii="Times New Roman" w:hAnsi="Times New Roman"/>
              </w:rPr>
              <w:t>26</w:t>
            </w:r>
          </w:p>
        </w:tc>
        <w:tc>
          <w:tcPr>
            <w:tcW w:w="1134" w:type="dxa"/>
            <w:vAlign w:val="center"/>
          </w:tcPr>
          <w:p w:rsidR="00351CB1" w:rsidRPr="00120ABD" w:rsidRDefault="00351CB1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ABD">
              <w:rPr>
                <w:rFonts w:ascii="Times New Roman" w:hAnsi="Times New Roman"/>
                <w:sz w:val="24"/>
                <w:szCs w:val="24"/>
              </w:rPr>
              <w:t>05.12.14</w:t>
            </w:r>
          </w:p>
        </w:tc>
        <w:tc>
          <w:tcPr>
            <w:tcW w:w="5954" w:type="dxa"/>
          </w:tcPr>
          <w:p w:rsidR="00351CB1" w:rsidRPr="00120ABD" w:rsidRDefault="00351CB1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ABD">
              <w:rPr>
                <w:rFonts w:ascii="Times New Roman" w:hAnsi="Times New Roman"/>
              </w:rPr>
              <w:t xml:space="preserve">Швейные ручные работы.   </w:t>
            </w:r>
          </w:p>
        </w:tc>
        <w:tc>
          <w:tcPr>
            <w:tcW w:w="1701" w:type="dxa"/>
          </w:tcPr>
          <w:p w:rsidR="00351CB1" w:rsidRPr="00120ABD" w:rsidRDefault="00351CB1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51CB1" w:rsidRPr="00120ABD" w:rsidRDefault="00351CB1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CB1" w:rsidRPr="00120ABD" w:rsidTr="00120ABD">
        <w:tc>
          <w:tcPr>
            <w:tcW w:w="851" w:type="dxa"/>
            <w:vAlign w:val="center"/>
          </w:tcPr>
          <w:p w:rsidR="00351CB1" w:rsidRPr="00120ABD" w:rsidRDefault="00351CB1" w:rsidP="00120ABD">
            <w:pPr>
              <w:pStyle w:val="NoSpacing"/>
              <w:jc w:val="both"/>
              <w:rPr>
                <w:rFonts w:ascii="Times New Roman" w:hAnsi="Times New Roman"/>
              </w:rPr>
            </w:pPr>
            <w:r w:rsidRPr="00120ABD">
              <w:rPr>
                <w:rFonts w:ascii="Times New Roman" w:hAnsi="Times New Roman"/>
              </w:rPr>
              <w:t>27</w:t>
            </w:r>
          </w:p>
        </w:tc>
        <w:tc>
          <w:tcPr>
            <w:tcW w:w="1134" w:type="dxa"/>
          </w:tcPr>
          <w:p w:rsidR="00351CB1" w:rsidRPr="00120ABD" w:rsidRDefault="00351CB1" w:rsidP="00120ABD">
            <w:pPr>
              <w:spacing w:after="0" w:line="240" w:lineRule="auto"/>
            </w:pPr>
            <w:r w:rsidRPr="00120ABD">
              <w:rPr>
                <w:rFonts w:ascii="Times New Roman" w:hAnsi="Times New Roman"/>
                <w:sz w:val="24"/>
                <w:szCs w:val="24"/>
              </w:rPr>
              <w:t>12.12.14</w:t>
            </w:r>
          </w:p>
        </w:tc>
        <w:tc>
          <w:tcPr>
            <w:tcW w:w="5954" w:type="dxa"/>
          </w:tcPr>
          <w:p w:rsidR="00351CB1" w:rsidRPr="00120ABD" w:rsidRDefault="00351CB1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ABD">
              <w:rPr>
                <w:rFonts w:ascii="Times New Roman" w:hAnsi="Times New Roman"/>
              </w:rPr>
              <w:t>Бытовая швейная машина</w:t>
            </w:r>
          </w:p>
        </w:tc>
        <w:tc>
          <w:tcPr>
            <w:tcW w:w="1701" w:type="dxa"/>
          </w:tcPr>
          <w:p w:rsidR="00351CB1" w:rsidRPr="00120ABD" w:rsidRDefault="00351CB1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ABD">
              <w:rPr>
                <w:rFonts w:ascii="Times New Roman" w:hAnsi="Times New Roman"/>
                <w:sz w:val="24"/>
                <w:szCs w:val="24"/>
              </w:rPr>
              <w:t>КАРТОЧКИ</w:t>
            </w:r>
          </w:p>
        </w:tc>
        <w:tc>
          <w:tcPr>
            <w:tcW w:w="850" w:type="dxa"/>
          </w:tcPr>
          <w:p w:rsidR="00351CB1" w:rsidRPr="00120ABD" w:rsidRDefault="00351CB1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CB1" w:rsidRPr="00120ABD" w:rsidTr="00120ABD">
        <w:tc>
          <w:tcPr>
            <w:tcW w:w="851" w:type="dxa"/>
            <w:vAlign w:val="center"/>
          </w:tcPr>
          <w:p w:rsidR="00351CB1" w:rsidRPr="00120ABD" w:rsidRDefault="00351CB1" w:rsidP="00120ABD">
            <w:pPr>
              <w:pStyle w:val="NoSpacing"/>
              <w:jc w:val="both"/>
              <w:rPr>
                <w:rFonts w:ascii="Times New Roman" w:hAnsi="Times New Roman"/>
              </w:rPr>
            </w:pPr>
            <w:r w:rsidRPr="00120ABD">
              <w:rPr>
                <w:rFonts w:ascii="Times New Roman" w:hAnsi="Times New Roman"/>
              </w:rPr>
              <w:t>28</w:t>
            </w:r>
          </w:p>
        </w:tc>
        <w:tc>
          <w:tcPr>
            <w:tcW w:w="1134" w:type="dxa"/>
          </w:tcPr>
          <w:p w:rsidR="00351CB1" w:rsidRPr="00120ABD" w:rsidRDefault="00351CB1" w:rsidP="00120ABD">
            <w:pPr>
              <w:spacing w:after="0" w:line="240" w:lineRule="auto"/>
            </w:pPr>
            <w:r w:rsidRPr="00120ABD">
              <w:rPr>
                <w:rFonts w:ascii="Times New Roman" w:hAnsi="Times New Roman"/>
                <w:sz w:val="24"/>
                <w:szCs w:val="24"/>
              </w:rPr>
              <w:t>12.12.14</w:t>
            </w:r>
          </w:p>
        </w:tc>
        <w:tc>
          <w:tcPr>
            <w:tcW w:w="5954" w:type="dxa"/>
          </w:tcPr>
          <w:p w:rsidR="00351CB1" w:rsidRPr="00120ABD" w:rsidRDefault="00351CB1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ABD">
              <w:rPr>
                <w:rFonts w:ascii="Times New Roman" w:hAnsi="Times New Roman"/>
              </w:rPr>
              <w:t>Основные операции при машинной обработке изделия</w:t>
            </w:r>
          </w:p>
        </w:tc>
        <w:tc>
          <w:tcPr>
            <w:tcW w:w="1701" w:type="dxa"/>
          </w:tcPr>
          <w:p w:rsidR="00351CB1" w:rsidRPr="00120ABD" w:rsidRDefault="00351CB1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ABD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850" w:type="dxa"/>
          </w:tcPr>
          <w:p w:rsidR="00351CB1" w:rsidRPr="00120ABD" w:rsidRDefault="00351CB1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CB1" w:rsidRPr="00120ABD" w:rsidTr="00120ABD">
        <w:tc>
          <w:tcPr>
            <w:tcW w:w="851" w:type="dxa"/>
            <w:vAlign w:val="center"/>
          </w:tcPr>
          <w:p w:rsidR="00351CB1" w:rsidRPr="00120ABD" w:rsidRDefault="00351CB1" w:rsidP="00120ABD">
            <w:pPr>
              <w:pStyle w:val="NoSpacing"/>
              <w:jc w:val="both"/>
              <w:rPr>
                <w:rFonts w:ascii="Times New Roman" w:hAnsi="Times New Roman"/>
              </w:rPr>
            </w:pPr>
            <w:r w:rsidRPr="00120ABD">
              <w:rPr>
                <w:rFonts w:ascii="Times New Roman" w:hAnsi="Times New Roman"/>
              </w:rPr>
              <w:t>29</w:t>
            </w:r>
          </w:p>
        </w:tc>
        <w:tc>
          <w:tcPr>
            <w:tcW w:w="1134" w:type="dxa"/>
            <w:vAlign w:val="center"/>
          </w:tcPr>
          <w:p w:rsidR="00351CB1" w:rsidRPr="00120ABD" w:rsidRDefault="00351CB1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ABD">
              <w:rPr>
                <w:rFonts w:ascii="Times New Roman" w:hAnsi="Times New Roman"/>
                <w:sz w:val="24"/>
                <w:szCs w:val="24"/>
              </w:rPr>
              <w:t>19.12.14</w:t>
            </w:r>
          </w:p>
        </w:tc>
        <w:tc>
          <w:tcPr>
            <w:tcW w:w="5954" w:type="dxa"/>
          </w:tcPr>
          <w:p w:rsidR="00351CB1" w:rsidRPr="00120ABD" w:rsidRDefault="00351CB1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ABD">
              <w:rPr>
                <w:rFonts w:ascii="Times New Roman" w:hAnsi="Times New Roman"/>
              </w:rPr>
              <w:t>Влажно – тепловая обработка ткани.</w:t>
            </w:r>
          </w:p>
        </w:tc>
        <w:tc>
          <w:tcPr>
            <w:tcW w:w="1701" w:type="dxa"/>
          </w:tcPr>
          <w:p w:rsidR="00351CB1" w:rsidRPr="00120ABD" w:rsidRDefault="00351CB1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51CB1" w:rsidRPr="00120ABD" w:rsidRDefault="00351CB1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CB1" w:rsidRPr="00120ABD" w:rsidTr="00120ABD">
        <w:tc>
          <w:tcPr>
            <w:tcW w:w="851" w:type="dxa"/>
            <w:vAlign w:val="center"/>
          </w:tcPr>
          <w:p w:rsidR="00351CB1" w:rsidRPr="00120ABD" w:rsidRDefault="00351CB1" w:rsidP="00120ABD">
            <w:pPr>
              <w:pStyle w:val="NoSpacing"/>
              <w:jc w:val="both"/>
              <w:rPr>
                <w:rFonts w:ascii="Times New Roman" w:hAnsi="Times New Roman"/>
              </w:rPr>
            </w:pPr>
            <w:r w:rsidRPr="00120ABD">
              <w:rPr>
                <w:rFonts w:ascii="Times New Roman" w:hAnsi="Times New Roman"/>
              </w:rPr>
              <w:t>30</w:t>
            </w:r>
          </w:p>
        </w:tc>
        <w:tc>
          <w:tcPr>
            <w:tcW w:w="1134" w:type="dxa"/>
            <w:vAlign w:val="center"/>
          </w:tcPr>
          <w:p w:rsidR="00351CB1" w:rsidRPr="00120ABD" w:rsidRDefault="00351CB1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ABD">
              <w:rPr>
                <w:rFonts w:ascii="Times New Roman" w:hAnsi="Times New Roman"/>
                <w:sz w:val="24"/>
                <w:szCs w:val="24"/>
              </w:rPr>
              <w:t>19.12.14</w:t>
            </w:r>
          </w:p>
        </w:tc>
        <w:tc>
          <w:tcPr>
            <w:tcW w:w="5954" w:type="dxa"/>
          </w:tcPr>
          <w:p w:rsidR="00351CB1" w:rsidRPr="00120ABD" w:rsidRDefault="00351CB1" w:rsidP="00120ABD">
            <w:pPr>
              <w:spacing w:after="0" w:line="240" w:lineRule="auto"/>
              <w:rPr>
                <w:rFonts w:ascii="Times New Roman" w:hAnsi="Times New Roman"/>
              </w:rPr>
            </w:pPr>
            <w:r w:rsidRPr="00120ABD">
              <w:rPr>
                <w:rFonts w:ascii="Times New Roman" w:hAnsi="Times New Roman"/>
              </w:rPr>
              <w:t>Влажно – тепловая обработка ткани.</w:t>
            </w:r>
          </w:p>
        </w:tc>
        <w:tc>
          <w:tcPr>
            <w:tcW w:w="1701" w:type="dxa"/>
          </w:tcPr>
          <w:p w:rsidR="00351CB1" w:rsidRPr="00120ABD" w:rsidRDefault="00351CB1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51CB1" w:rsidRPr="00120ABD" w:rsidRDefault="00351CB1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CB1" w:rsidRPr="00120ABD" w:rsidTr="00120ABD">
        <w:tc>
          <w:tcPr>
            <w:tcW w:w="851" w:type="dxa"/>
            <w:vAlign w:val="center"/>
          </w:tcPr>
          <w:p w:rsidR="00351CB1" w:rsidRPr="00120ABD" w:rsidRDefault="00351CB1" w:rsidP="00120ABD">
            <w:pPr>
              <w:pStyle w:val="NoSpacing"/>
              <w:jc w:val="both"/>
              <w:rPr>
                <w:rFonts w:ascii="Times New Roman" w:hAnsi="Times New Roman"/>
              </w:rPr>
            </w:pPr>
            <w:r w:rsidRPr="00120ABD">
              <w:rPr>
                <w:rFonts w:ascii="Times New Roman" w:hAnsi="Times New Roman"/>
              </w:rPr>
              <w:t>31</w:t>
            </w:r>
          </w:p>
        </w:tc>
        <w:tc>
          <w:tcPr>
            <w:tcW w:w="1134" w:type="dxa"/>
            <w:vAlign w:val="center"/>
          </w:tcPr>
          <w:p w:rsidR="00351CB1" w:rsidRPr="00120ABD" w:rsidRDefault="00351CB1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ABD">
              <w:rPr>
                <w:rFonts w:ascii="Times New Roman" w:hAnsi="Times New Roman"/>
                <w:sz w:val="24"/>
                <w:szCs w:val="24"/>
              </w:rPr>
              <w:t>26.12.14</w:t>
            </w:r>
          </w:p>
        </w:tc>
        <w:tc>
          <w:tcPr>
            <w:tcW w:w="5954" w:type="dxa"/>
          </w:tcPr>
          <w:p w:rsidR="00351CB1" w:rsidRPr="00120ABD" w:rsidRDefault="00351CB1" w:rsidP="00120ABD">
            <w:pPr>
              <w:spacing w:after="0" w:line="240" w:lineRule="auto"/>
              <w:rPr>
                <w:rFonts w:ascii="Times New Roman" w:hAnsi="Times New Roman"/>
              </w:rPr>
            </w:pPr>
            <w:r w:rsidRPr="00120ABD">
              <w:rPr>
                <w:rFonts w:ascii="Times New Roman" w:hAnsi="Times New Roman"/>
              </w:rPr>
              <w:t>Промежуточный мониторинг.</w:t>
            </w:r>
            <w:r w:rsidRPr="00120ABD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701" w:type="dxa"/>
          </w:tcPr>
          <w:p w:rsidR="00351CB1" w:rsidRPr="00120ABD" w:rsidRDefault="00351CB1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ABD">
              <w:rPr>
                <w:rFonts w:ascii="Times New Roman" w:hAnsi="Times New Roman"/>
                <w:sz w:val="24"/>
                <w:szCs w:val="24"/>
              </w:rPr>
              <w:t>КР2</w:t>
            </w:r>
          </w:p>
        </w:tc>
        <w:tc>
          <w:tcPr>
            <w:tcW w:w="850" w:type="dxa"/>
          </w:tcPr>
          <w:p w:rsidR="00351CB1" w:rsidRPr="00120ABD" w:rsidRDefault="00351CB1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CB1" w:rsidRPr="00120ABD" w:rsidTr="00120ABD">
        <w:tc>
          <w:tcPr>
            <w:tcW w:w="851" w:type="dxa"/>
            <w:vAlign w:val="center"/>
          </w:tcPr>
          <w:p w:rsidR="00351CB1" w:rsidRPr="00120ABD" w:rsidRDefault="00351CB1" w:rsidP="00120ABD">
            <w:pPr>
              <w:pStyle w:val="NoSpacing"/>
              <w:jc w:val="both"/>
              <w:rPr>
                <w:rFonts w:ascii="Times New Roman" w:hAnsi="Times New Roman"/>
              </w:rPr>
            </w:pPr>
            <w:r w:rsidRPr="00120ABD">
              <w:rPr>
                <w:rFonts w:ascii="Times New Roman" w:hAnsi="Times New Roman"/>
              </w:rPr>
              <w:t>32</w:t>
            </w:r>
          </w:p>
        </w:tc>
        <w:tc>
          <w:tcPr>
            <w:tcW w:w="1134" w:type="dxa"/>
            <w:vAlign w:val="center"/>
          </w:tcPr>
          <w:p w:rsidR="00351CB1" w:rsidRPr="00120ABD" w:rsidRDefault="00351CB1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ABD">
              <w:rPr>
                <w:rFonts w:ascii="Times New Roman" w:hAnsi="Times New Roman"/>
                <w:sz w:val="24"/>
                <w:szCs w:val="24"/>
              </w:rPr>
              <w:t>26.12.14</w:t>
            </w:r>
          </w:p>
        </w:tc>
        <w:tc>
          <w:tcPr>
            <w:tcW w:w="5954" w:type="dxa"/>
          </w:tcPr>
          <w:p w:rsidR="00351CB1" w:rsidRPr="00120ABD" w:rsidRDefault="00351CB1" w:rsidP="00120ABD">
            <w:pPr>
              <w:spacing w:after="0" w:line="240" w:lineRule="auto"/>
              <w:rPr>
                <w:rFonts w:ascii="Times New Roman" w:hAnsi="Times New Roman"/>
              </w:rPr>
            </w:pPr>
            <w:r w:rsidRPr="00120ABD">
              <w:rPr>
                <w:rFonts w:ascii="Times New Roman" w:hAnsi="Times New Roman"/>
              </w:rPr>
              <w:t>Машинные швы</w:t>
            </w:r>
          </w:p>
        </w:tc>
        <w:tc>
          <w:tcPr>
            <w:tcW w:w="1701" w:type="dxa"/>
          </w:tcPr>
          <w:p w:rsidR="00351CB1" w:rsidRPr="00120ABD" w:rsidRDefault="00351CB1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51CB1" w:rsidRPr="00120ABD" w:rsidRDefault="00351CB1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CB1" w:rsidRPr="00120ABD" w:rsidTr="00120ABD">
        <w:tc>
          <w:tcPr>
            <w:tcW w:w="851" w:type="dxa"/>
            <w:vAlign w:val="center"/>
          </w:tcPr>
          <w:p w:rsidR="00351CB1" w:rsidRPr="00120ABD" w:rsidRDefault="00351CB1" w:rsidP="00120ABD">
            <w:pPr>
              <w:pStyle w:val="NoSpacing"/>
              <w:jc w:val="both"/>
              <w:rPr>
                <w:rFonts w:ascii="Times New Roman" w:hAnsi="Times New Roman"/>
              </w:rPr>
            </w:pPr>
            <w:r w:rsidRPr="00120ABD">
              <w:rPr>
                <w:rFonts w:ascii="Times New Roman" w:hAnsi="Times New Roman"/>
              </w:rPr>
              <w:t>33</w:t>
            </w:r>
          </w:p>
        </w:tc>
        <w:tc>
          <w:tcPr>
            <w:tcW w:w="1134" w:type="dxa"/>
            <w:vAlign w:val="center"/>
          </w:tcPr>
          <w:p w:rsidR="00351CB1" w:rsidRPr="00120ABD" w:rsidRDefault="00351CB1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ABD">
              <w:rPr>
                <w:rFonts w:ascii="Times New Roman" w:hAnsi="Times New Roman"/>
                <w:sz w:val="24"/>
                <w:szCs w:val="24"/>
              </w:rPr>
              <w:t>16.01.15</w:t>
            </w:r>
          </w:p>
        </w:tc>
        <w:tc>
          <w:tcPr>
            <w:tcW w:w="5954" w:type="dxa"/>
          </w:tcPr>
          <w:p w:rsidR="00351CB1" w:rsidRPr="00120ABD" w:rsidRDefault="00351CB1" w:rsidP="00876546">
            <w:pPr>
              <w:pStyle w:val="a1"/>
              <w:rPr>
                <w:color w:val="000000"/>
              </w:rPr>
            </w:pPr>
            <w:r w:rsidRPr="00120ABD">
              <w:rPr>
                <w:b/>
              </w:rPr>
              <w:t>Технология изготовления швейных изделий</w:t>
            </w:r>
          </w:p>
        </w:tc>
        <w:tc>
          <w:tcPr>
            <w:tcW w:w="1701" w:type="dxa"/>
          </w:tcPr>
          <w:p w:rsidR="00351CB1" w:rsidRPr="00120ABD" w:rsidRDefault="00351CB1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51CB1" w:rsidRPr="00120ABD" w:rsidRDefault="00351CB1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CB1" w:rsidRPr="00120ABD" w:rsidTr="00120ABD">
        <w:tc>
          <w:tcPr>
            <w:tcW w:w="851" w:type="dxa"/>
            <w:vAlign w:val="center"/>
          </w:tcPr>
          <w:p w:rsidR="00351CB1" w:rsidRPr="00120ABD" w:rsidRDefault="00351CB1" w:rsidP="00120ABD">
            <w:pPr>
              <w:pStyle w:val="NoSpacing"/>
              <w:jc w:val="both"/>
              <w:rPr>
                <w:rFonts w:ascii="Times New Roman" w:hAnsi="Times New Roman"/>
              </w:rPr>
            </w:pPr>
            <w:r w:rsidRPr="00120ABD">
              <w:rPr>
                <w:rFonts w:ascii="Times New Roman" w:hAnsi="Times New Roman"/>
              </w:rPr>
              <w:t>34</w:t>
            </w:r>
          </w:p>
        </w:tc>
        <w:tc>
          <w:tcPr>
            <w:tcW w:w="1134" w:type="dxa"/>
            <w:vAlign w:val="center"/>
          </w:tcPr>
          <w:p w:rsidR="00351CB1" w:rsidRPr="00120ABD" w:rsidRDefault="00351CB1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ABD">
              <w:rPr>
                <w:rFonts w:ascii="Times New Roman" w:hAnsi="Times New Roman"/>
                <w:sz w:val="24"/>
                <w:szCs w:val="24"/>
              </w:rPr>
              <w:t>16.01.15</w:t>
            </w:r>
          </w:p>
        </w:tc>
        <w:tc>
          <w:tcPr>
            <w:tcW w:w="5954" w:type="dxa"/>
          </w:tcPr>
          <w:p w:rsidR="00351CB1" w:rsidRPr="0065508E" w:rsidRDefault="00351CB1" w:rsidP="00876546">
            <w:pPr>
              <w:pStyle w:val="a1"/>
            </w:pPr>
            <w:r w:rsidRPr="0065508E">
              <w:t>Технология изготовления швейных изделий</w:t>
            </w:r>
          </w:p>
        </w:tc>
        <w:tc>
          <w:tcPr>
            <w:tcW w:w="1701" w:type="dxa"/>
          </w:tcPr>
          <w:p w:rsidR="00351CB1" w:rsidRPr="00120ABD" w:rsidRDefault="00351CB1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51CB1" w:rsidRPr="00120ABD" w:rsidRDefault="00351CB1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CB1" w:rsidRPr="00120ABD" w:rsidTr="00120ABD">
        <w:tc>
          <w:tcPr>
            <w:tcW w:w="851" w:type="dxa"/>
            <w:vAlign w:val="center"/>
          </w:tcPr>
          <w:p w:rsidR="00351CB1" w:rsidRPr="00120ABD" w:rsidRDefault="00351CB1" w:rsidP="00120ABD">
            <w:pPr>
              <w:pStyle w:val="NoSpacing"/>
              <w:jc w:val="both"/>
              <w:rPr>
                <w:rFonts w:ascii="Times New Roman" w:hAnsi="Times New Roman"/>
              </w:rPr>
            </w:pPr>
            <w:r w:rsidRPr="00120ABD">
              <w:rPr>
                <w:rFonts w:ascii="Times New Roman" w:hAnsi="Times New Roman"/>
              </w:rPr>
              <w:t>35</w:t>
            </w:r>
          </w:p>
        </w:tc>
        <w:tc>
          <w:tcPr>
            <w:tcW w:w="1134" w:type="dxa"/>
          </w:tcPr>
          <w:p w:rsidR="00351CB1" w:rsidRPr="00120ABD" w:rsidRDefault="00351CB1" w:rsidP="00120ABD">
            <w:pPr>
              <w:spacing w:after="0" w:line="240" w:lineRule="auto"/>
            </w:pPr>
            <w:r w:rsidRPr="00120ABD">
              <w:rPr>
                <w:rFonts w:ascii="Times New Roman" w:hAnsi="Times New Roman"/>
                <w:sz w:val="24"/>
                <w:szCs w:val="24"/>
              </w:rPr>
              <w:t>23.01.15</w:t>
            </w:r>
          </w:p>
        </w:tc>
        <w:tc>
          <w:tcPr>
            <w:tcW w:w="5954" w:type="dxa"/>
          </w:tcPr>
          <w:p w:rsidR="00351CB1" w:rsidRPr="00120ABD" w:rsidRDefault="00351CB1" w:rsidP="00876546">
            <w:pPr>
              <w:pStyle w:val="a1"/>
              <w:rPr>
                <w:color w:val="000000"/>
              </w:rPr>
            </w:pPr>
            <w:r w:rsidRPr="005F5BA8">
              <w:t>Изготовления и оформление карманов.</w:t>
            </w:r>
          </w:p>
        </w:tc>
        <w:tc>
          <w:tcPr>
            <w:tcW w:w="1701" w:type="dxa"/>
          </w:tcPr>
          <w:p w:rsidR="00351CB1" w:rsidRPr="00120ABD" w:rsidRDefault="00351CB1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ABD">
              <w:rPr>
                <w:rFonts w:ascii="Times New Roman" w:hAnsi="Times New Roman"/>
                <w:sz w:val="24"/>
                <w:szCs w:val="24"/>
              </w:rPr>
              <w:t>П10</w:t>
            </w:r>
          </w:p>
        </w:tc>
        <w:tc>
          <w:tcPr>
            <w:tcW w:w="850" w:type="dxa"/>
          </w:tcPr>
          <w:p w:rsidR="00351CB1" w:rsidRPr="00120ABD" w:rsidRDefault="00351CB1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CB1" w:rsidRPr="00120ABD" w:rsidTr="00120ABD">
        <w:tc>
          <w:tcPr>
            <w:tcW w:w="851" w:type="dxa"/>
            <w:vAlign w:val="center"/>
          </w:tcPr>
          <w:p w:rsidR="00351CB1" w:rsidRPr="00120ABD" w:rsidRDefault="00351CB1" w:rsidP="00120ABD">
            <w:pPr>
              <w:pStyle w:val="NoSpacing"/>
              <w:jc w:val="both"/>
              <w:rPr>
                <w:rFonts w:ascii="Times New Roman" w:hAnsi="Times New Roman"/>
              </w:rPr>
            </w:pPr>
            <w:r w:rsidRPr="00120ABD">
              <w:rPr>
                <w:rFonts w:ascii="Times New Roman" w:hAnsi="Times New Roman"/>
              </w:rPr>
              <w:t>36</w:t>
            </w:r>
          </w:p>
        </w:tc>
        <w:tc>
          <w:tcPr>
            <w:tcW w:w="1134" w:type="dxa"/>
          </w:tcPr>
          <w:p w:rsidR="00351CB1" w:rsidRPr="00120ABD" w:rsidRDefault="00351CB1" w:rsidP="00120ABD">
            <w:pPr>
              <w:spacing w:after="0" w:line="240" w:lineRule="auto"/>
            </w:pPr>
            <w:r w:rsidRPr="00120ABD">
              <w:rPr>
                <w:rFonts w:ascii="Times New Roman" w:hAnsi="Times New Roman"/>
                <w:sz w:val="24"/>
                <w:szCs w:val="24"/>
              </w:rPr>
              <w:t>23.01.15</w:t>
            </w:r>
          </w:p>
        </w:tc>
        <w:tc>
          <w:tcPr>
            <w:tcW w:w="5954" w:type="dxa"/>
          </w:tcPr>
          <w:p w:rsidR="00351CB1" w:rsidRPr="00120ABD" w:rsidRDefault="00351CB1" w:rsidP="00876546">
            <w:pPr>
              <w:pStyle w:val="a1"/>
              <w:rPr>
                <w:color w:val="000000"/>
              </w:rPr>
            </w:pPr>
            <w:r w:rsidRPr="005F5BA8">
              <w:t>Соединение карманов с нижней частью фартука</w:t>
            </w:r>
          </w:p>
        </w:tc>
        <w:tc>
          <w:tcPr>
            <w:tcW w:w="1701" w:type="dxa"/>
          </w:tcPr>
          <w:p w:rsidR="00351CB1" w:rsidRPr="00120ABD" w:rsidRDefault="00351CB1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ABD">
              <w:rPr>
                <w:rFonts w:ascii="Times New Roman" w:hAnsi="Times New Roman"/>
                <w:sz w:val="24"/>
                <w:szCs w:val="24"/>
              </w:rPr>
              <w:t>П11</w:t>
            </w:r>
          </w:p>
        </w:tc>
        <w:tc>
          <w:tcPr>
            <w:tcW w:w="850" w:type="dxa"/>
          </w:tcPr>
          <w:p w:rsidR="00351CB1" w:rsidRPr="00120ABD" w:rsidRDefault="00351CB1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CB1" w:rsidRPr="00120ABD" w:rsidTr="00120ABD">
        <w:tc>
          <w:tcPr>
            <w:tcW w:w="851" w:type="dxa"/>
            <w:vAlign w:val="center"/>
          </w:tcPr>
          <w:p w:rsidR="00351CB1" w:rsidRPr="00120ABD" w:rsidRDefault="00351CB1" w:rsidP="00120ABD">
            <w:pPr>
              <w:pStyle w:val="NoSpacing"/>
              <w:jc w:val="both"/>
              <w:rPr>
                <w:rFonts w:ascii="Times New Roman" w:hAnsi="Times New Roman"/>
              </w:rPr>
            </w:pPr>
            <w:r w:rsidRPr="00120ABD">
              <w:rPr>
                <w:rFonts w:ascii="Times New Roman" w:hAnsi="Times New Roman"/>
              </w:rPr>
              <w:t>37</w:t>
            </w:r>
          </w:p>
        </w:tc>
        <w:tc>
          <w:tcPr>
            <w:tcW w:w="1134" w:type="dxa"/>
          </w:tcPr>
          <w:p w:rsidR="00351CB1" w:rsidRPr="00120ABD" w:rsidRDefault="00351CB1" w:rsidP="00120ABD">
            <w:pPr>
              <w:spacing w:after="0" w:line="240" w:lineRule="auto"/>
            </w:pPr>
            <w:r w:rsidRPr="00120ABD">
              <w:rPr>
                <w:rFonts w:ascii="Times New Roman" w:hAnsi="Times New Roman"/>
                <w:sz w:val="24"/>
                <w:szCs w:val="24"/>
              </w:rPr>
              <w:t>30.01.15</w:t>
            </w:r>
          </w:p>
        </w:tc>
        <w:tc>
          <w:tcPr>
            <w:tcW w:w="5954" w:type="dxa"/>
          </w:tcPr>
          <w:p w:rsidR="00351CB1" w:rsidRPr="00120ABD" w:rsidRDefault="00351CB1" w:rsidP="00120A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0ABD">
              <w:rPr>
                <w:rFonts w:ascii="Times New Roman" w:hAnsi="Times New Roman"/>
              </w:rPr>
              <w:t xml:space="preserve">Обработка верхнего среза фартука. </w:t>
            </w:r>
          </w:p>
        </w:tc>
        <w:tc>
          <w:tcPr>
            <w:tcW w:w="1701" w:type="dxa"/>
          </w:tcPr>
          <w:p w:rsidR="00351CB1" w:rsidRPr="00120ABD" w:rsidRDefault="00351CB1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51CB1" w:rsidRPr="00120ABD" w:rsidRDefault="00351CB1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CB1" w:rsidRPr="00120ABD" w:rsidTr="00120ABD">
        <w:tc>
          <w:tcPr>
            <w:tcW w:w="851" w:type="dxa"/>
            <w:vAlign w:val="center"/>
          </w:tcPr>
          <w:p w:rsidR="00351CB1" w:rsidRPr="00120ABD" w:rsidRDefault="00351CB1" w:rsidP="00120ABD">
            <w:pPr>
              <w:pStyle w:val="NoSpacing"/>
              <w:jc w:val="both"/>
              <w:rPr>
                <w:rFonts w:ascii="Times New Roman" w:hAnsi="Times New Roman"/>
              </w:rPr>
            </w:pPr>
            <w:r w:rsidRPr="00120ABD">
              <w:rPr>
                <w:rFonts w:ascii="Times New Roman" w:hAnsi="Times New Roman"/>
              </w:rPr>
              <w:t>38</w:t>
            </w:r>
          </w:p>
        </w:tc>
        <w:tc>
          <w:tcPr>
            <w:tcW w:w="1134" w:type="dxa"/>
          </w:tcPr>
          <w:p w:rsidR="00351CB1" w:rsidRPr="00120ABD" w:rsidRDefault="00351CB1" w:rsidP="00120ABD">
            <w:pPr>
              <w:spacing w:after="0" w:line="240" w:lineRule="auto"/>
            </w:pPr>
            <w:r w:rsidRPr="00120ABD">
              <w:rPr>
                <w:rFonts w:ascii="Times New Roman" w:hAnsi="Times New Roman"/>
                <w:sz w:val="24"/>
                <w:szCs w:val="24"/>
              </w:rPr>
              <w:t>30.01.15</w:t>
            </w:r>
          </w:p>
        </w:tc>
        <w:tc>
          <w:tcPr>
            <w:tcW w:w="5954" w:type="dxa"/>
          </w:tcPr>
          <w:p w:rsidR="00351CB1" w:rsidRPr="005F5BA8" w:rsidRDefault="00351CB1" w:rsidP="00876546">
            <w:pPr>
              <w:pStyle w:val="a1"/>
            </w:pPr>
            <w:r w:rsidRPr="005F5BA8">
              <w:t>Обработка пояса.</w:t>
            </w:r>
          </w:p>
        </w:tc>
        <w:tc>
          <w:tcPr>
            <w:tcW w:w="1701" w:type="dxa"/>
          </w:tcPr>
          <w:p w:rsidR="00351CB1" w:rsidRPr="00120ABD" w:rsidRDefault="00351CB1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51CB1" w:rsidRPr="00120ABD" w:rsidRDefault="00351CB1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CB1" w:rsidRPr="00120ABD" w:rsidTr="00120ABD">
        <w:tc>
          <w:tcPr>
            <w:tcW w:w="851" w:type="dxa"/>
            <w:vAlign w:val="center"/>
          </w:tcPr>
          <w:p w:rsidR="00351CB1" w:rsidRPr="00120ABD" w:rsidRDefault="00351CB1" w:rsidP="00120ABD">
            <w:pPr>
              <w:pStyle w:val="NoSpacing"/>
              <w:jc w:val="both"/>
              <w:rPr>
                <w:rFonts w:ascii="Times New Roman" w:hAnsi="Times New Roman"/>
              </w:rPr>
            </w:pPr>
            <w:r w:rsidRPr="00120ABD">
              <w:rPr>
                <w:rFonts w:ascii="Times New Roman" w:hAnsi="Times New Roman"/>
              </w:rPr>
              <w:t>39</w:t>
            </w:r>
          </w:p>
        </w:tc>
        <w:tc>
          <w:tcPr>
            <w:tcW w:w="1134" w:type="dxa"/>
            <w:vAlign w:val="center"/>
          </w:tcPr>
          <w:p w:rsidR="00351CB1" w:rsidRPr="00120ABD" w:rsidRDefault="00351CB1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ABD">
              <w:rPr>
                <w:rFonts w:ascii="Times New Roman" w:hAnsi="Times New Roman"/>
                <w:sz w:val="24"/>
                <w:szCs w:val="24"/>
              </w:rPr>
              <w:t>06.02.15</w:t>
            </w:r>
          </w:p>
        </w:tc>
        <w:tc>
          <w:tcPr>
            <w:tcW w:w="5954" w:type="dxa"/>
          </w:tcPr>
          <w:p w:rsidR="00351CB1" w:rsidRPr="00120ABD" w:rsidRDefault="00351CB1" w:rsidP="00876546">
            <w:pPr>
              <w:pStyle w:val="a1"/>
              <w:rPr>
                <w:color w:val="000000"/>
              </w:rPr>
            </w:pPr>
            <w:r w:rsidRPr="005F5BA8">
              <w:t>Контроль и оценка качества готового изделия.</w:t>
            </w:r>
          </w:p>
        </w:tc>
        <w:tc>
          <w:tcPr>
            <w:tcW w:w="1701" w:type="dxa"/>
          </w:tcPr>
          <w:p w:rsidR="00351CB1" w:rsidRPr="00120ABD" w:rsidRDefault="00351CB1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51CB1" w:rsidRPr="00120ABD" w:rsidRDefault="00351CB1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CB1" w:rsidRPr="00120ABD" w:rsidTr="00120ABD">
        <w:tc>
          <w:tcPr>
            <w:tcW w:w="851" w:type="dxa"/>
            <w:vAlign w:val="center"/>
          </w:tcPr>
          <w:p w:rsidR="00351CB1" w:rsidRPr="00120ABD" w:rsidRDefault="00351CB1" w:rsidP="00120ABD">
            <w:pPr>
              <w:pStyle w:val="NoSpacing"/>
              <w:jc w:val="both"/>
              <w:rPr>
                <w:rFonts w:ascii="Times New Roman" w:hAnsi="Times New Roman"/>
              </w:rPr>
            </w:pPr>
            <w:r w:rsidRPr="00120ABD">
              <w:rPr>
                <w:rFonts w:ascii="Times New Roman" w:hAnsi="Times New Roman"/>
              </w:rPr>
              <w:t>40</w:t>
            </w:r>
          </w:p>
        </w:tc>
        <w:tc>
          <w:tcPr>
            <w:tcW w:w="1134" w:type="dxa"/>
            <w:vAlign w:val="center"/>
          </w:tcPr>
          <w:p w:rsidR="00351CB1" w:rsidRPr="00120ABD" w:rsidRDefault="00351CB1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ABD">
              <w:rPr>
                <w:rFonts w:ascii="Times New Roman" w:hAnsi="Times New Roman"/>
                <w:sz w:val="24"/>
                <w:szCs w:val="24"/>
              </w:rPr>
              <w:t>06.02.15</w:t>
            </w:r>
          </w:p>
        </w:tc>
        <w:tc>
          <w:tcPr>
            <w:tcW w:w="5954" w:type="dxa"/>
          </w:tcPr>
          <w:p w:rsidR="00351CB1" w:rsidRPr="00120ABD" w:rsidRDefault="00351CB1" w:rsidP="00120ABD">
            <w:pPr>
              <w:spacing w:after="0" w:line="240" w:lineRule="auto"/>
            </w:pPr>
            <w:r w:rsidRPr="00120ABD">
              <w:rPr>
                <w:rFonts w:ascii="Times New Roman" w:hAnsi="Times New Roman"/>
              </w:rPr>
              <w:t>Обработка проектного материала</w:t>
            </w:r>
          </w:p>
        </w:tc>
        <w:tc>
          <w:tcPr>
            <w:tcW w:w="1701" w:type="dxa"/>
          </w:tcPr>
          <w:p w:rsidR="00351CB1" w:rsidRPr="00120ABD" w:rsidRDefault="00351CB1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51CB1" w:rsidRPr="00120ABD" w:rsidRDefault="00351CB1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CB1" w:rsidRPr="00120ABD" w:rsidTr="00120ABD">
        <w:tc>
          <w:tcPr>
            <w:tcW w:w="851" w:type="dxa"/>
          </w:tcPr>
          <w:p w:rsidR="00351CB1" w:rsidRPr="00120ABD" w:rsidRDefault="00351CB1" w:rsidP="00120ABD">
            <w:pPr>
              <w:pStyle w:val="NoSpacing"/>
              <w:jc w:val="both"/>
              <w:rPr>
                <w:rFonts w:ascii="Times New Roman" w:hAnsi="Times New Roman"/>
              </w:rPr>
            </w:pPr>
            <w:r w:rsidRPr="00120ABD">
              <w:rPr>
                <w:rFonts w:ascii="Times New Roman" w:hAnsi="Times New Roman"/>
              </w:rPr>
              <w:t>41</w:t>
            </w:r>
          </w:p>
        </w:tc>
        <w:tc>
          <w:tcPr>
            <w:tcW w:w="1134" w:type="dxa"/>
            <w:vAlign w:val="center"/>
          </w:tcPr>
          <w:p w:rsidR="00351CB1" w:rsidRPr="00120ABD" w:rsidRDefault="00351CB1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ABD">
              <w:rPr>
                <w:rFonts w:ascii="Times New Roman" w:hAnsi="Times New Roman"/>
                <w:sz w:val="24"/>
                <w:szCs w:val="24"/>
              </w:rPr>
              <w:t>13.02.15</w:t>
            </w:r>
          </w:p>
        </w:tc>
        <w:tc>
          <w:tcPr>
            <w:tcW w:w="5954" w:type="dxa"/>
          </w:tcPr>
          <w:p w:rsidR="00351CB1" w:rsidRPr="00120ABD" w:rsidRDefault="00351CB1" w:rsidP="00120ABD">
            <w:pPr>
              <w:spacing w:after="0" w:line="240" w:lineRule="auto"/>
            </w:pPr>
            <w:r w:rsidRPr="00120ABD">
              <w:rPr>
                <w:rFonts w:ascii="Times New Roman" w:hAnsi="Times New Roman"/>
              </w:rPr>
              <w:t>Обработка проектного материала</w:t>
            </w:r>
          </w:p>
        </w:tc>
        <w:tc>
          <w:tcPr>
            <w:tcW w:w="1701" w:type="dxa"/>
          </w:tcPr>
          <w:p w:rsidR="00351CB1" w:rsidRPr="00120ABD" w:rsidRDefault="00351CB1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ABD">
              <w:rPr>
                <w:rFonts w:ascii="Times New Roman" w:hAnsi="Times New Roman"/>
                <w:sz w:val="24"/>
                <w:szCs w:val="24"/>
              </w:rPr>
              <w:t>П12</w:t>
            </w:r>
          </w:p>
        </w:tc>
        <w:tc>
          <w:tcPr>
            <w:tcW w:w="850" w:type="dxa"/>
          </w:tcPr>
          <w:p w:rsidR="00351CB1" w:rsidRPr="00120ABD" w:rsidRDefault="00351CB1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CB1" w:rsidRPr="00120ABD" w:rsidTr="00120ABD">
        <w:tc>
          <w:tcPr>
            <w:tcW w:w="851" w:type="dxa"/>
          </w:tcPr>
          <w:p w:rsidR="00351CB1" w:rsidRPr="00120ABD" w:rsidRDefault="00351CB1" w:rsidP="00120ABD">
            <w:pPr>
              <w:pStyle w:val="NoSpacing"/>
              <w:jc w:val="both"/>
              <w:rPr>
                <w:rFonts w:ascii="Times New Roman" w:hAnsi="Times New Roman"/>
              </w:rPr>
            </w:pPr>
            <w:r w:rsidRPr="00120ABD">
              <w:rPr>
                <w:rFonts w:ascii="Times New Roman" w:hAnsi="Times New Roman"/>
              </w:rPr>
              <w:t>42</w:t>
            </w:r>
          </w:p>
        </w:tc>
        <w:tc>
          <w:tcPr>
            <w:tcW w:w="1134" w:type="dxa"/>
            <w:vAlign w:val="center"/>
          </w:tcPr>
          <w:p w:rsidR="00351CB1" w:rsidRPr="00120ABD" w:rsidRDefault="00351CB1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ABD">
              <w:rPr>
                <w:rFonts w:ascii="Times New Roman" w:hAnsi="Times New Roman"/>
                <w:sz w:val="24"/>
                <w:szCs w:val="24"/>
              </w:rPr>
              <w:t>13.02.15</w:t>
            </w:r>
          </w:p>
        </w:tc>
        <w:tc>
          <w:tcPr>
            <w:tcW w:w="5954" w:type="dxa"/>
          </w:tcPr>
          <w:p w:rsidR="00351CB1" w:rsidRPr="00120ABD" w:rsidRDefault="00351CB1" w:rsidP="00120ABD">
            <w:pPr>
              <w:spacing w:after="0" w:line="240" w:lineRule="auto"/>
            </w:pPr>
            <w:r w:rsidRPr="00120ABD">
              <w:rPr>
                <w:rFonts w:ascii="Times New Roman" w:hAnsi="Times New Roman"/>
              </w:rPr>
              <w:t>Обработка проектного материала</w:t>
            </w:r>
          </w:p>
        </w:tc>
        <w:tc>
          <w:tcPr>
            <w:tcW w:w="1701" w:type="dxa"/>
          </w:tcPr>
          <w:p w:rsidR="00351CB1" w:rsidRPr="00120ABD" w:rsidRDefault="00351CB1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51CB1" w:rsidRPr="00120ABD" w:rsidRDefault="00351CB1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CB1" w:rsidRPr="00120ABD" w:rsidTr="00120ABD">
        <w:tc>
          <w:tcPr>
            <w:tcW w:w="851" w:type="dxa"/>
          </w:tcPr>
          <w:p w:rsidR="00351CB1" w:rsidRPr="00120ABD" w:rsidRDefault="00351CB1" w:rsidP="00120ABD">
            <w:pPr>
              <w:pStyle w:val="NoSpacing"/>
              <w:jc w:val="both"/>
              <w:rPr>
                <w:rFonts w:ascii="Times New Roman" w:hAnsi="Times New Roman"/>
              </w:rPr>
            </w:pPr>
            <w:r w:rsidRPr="00120ABD">
              <w:rPr>
                <w:rFonts w:ascii="Times New Roman" w:hAnsi="Times New Roman"/>
              </w:rPr>
              <w:t>43</w:t>
            </w:r>
          </w:p>
        </w:tc>
        <w:tc>
          <w:tcPr>
            <w:tcW w:w="1134" w:type="dxa"/>
            <w:vAlign w:val="center"/>
          </w:tcPr>
          <w:p w:rsidR="00351CB1" w:rsidRPr="00120ABD" w:rsidRDefault="00351CB1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ABD">
              <w:rPr>
                <w:rFonts w:ascii="Times New Roman" w:hAnsi="Times New Roman"/>
                <w:sz w:val="24"/>
                <w:szCs w:val="24"/>
              </w:rPr>
              <w:t>20.02.15</w:t>
            </w:r>
          </w:p>
        </w:tc>
        <w:tc>
          <w:tcPr>
            <w:tcW w:w="5954" w:type="dxa"/>
          </w:tcPr>
          <w:p w:rsidR="00351CB1" w:rsidRPr="00120ABD" w:rsidRDefault="00351CB1" w:rsidP="00120ABD">
            <w:pPr>
              <w:spacing w:after="0" w:line="240" w:lineRule="auto"/>
            </w:pPr>
            <w:r w:rsidRPr="00120ABD">
              <w:rPr>
                <w:rFonts w:ascii="Times New Roman" w:hAnsi="Times New Roman"/>
              </w:rPr>
              <w:t>Обработка проектного материала</w:t>
            </w:r>
          </w:p>
        </w:tc>
        <w:tc>
          <w:tcPr>
            <w:tcW w:w="1701" w:type="dxa"/>
          </w:tcPr>
          <w:p w:rsidR="00351CB1" w:rsidRPr="00120ABD" w:rsidRDefault="00351CB1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51CB1" w:rsidRPr="00120ABD" w:rsidRDefault="00351CB1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CB1" w:rsidRPr="00120ABD" w:rsidTr="00120ABD">
        <w:tc>
          <w:tcPr>
            <w:tcW w:w="851" w:type="dxa"/>
          </w:tcPr>
          <w:p w:rsidR="00351CB1" w:rsidRPr="00120ABD" w:rsidRDefault="00351CB1" w:rsidP="00120ABD">
            <w:pPr>
              <w:pStyle w:val="NoSpacing"/>
              <w:jc w:val="both"/>
              <w:rPr>
                <w:rFonts w:ascii="Times New Roman" w:hAnsi="Times New Roman"/>
              </w:rPr>
            </w:pPr>
            <w:r w:rsidRPr="00120ABD">
              <w:rPr>
                <w:rFonts w:ascii="Times New Roman" w:hAnsi="Times New Roman"/>
              </w:rPr>
              <w:t>44</w:t>
            </w:r>
          </w:p>
        </w:tc>
        <w:tc>
          <w:tcPr>
            <w:tcW w:w="1134" w:type="dxa"/>
            <w:vAlign w:val="center"/>
          </w:tcPr>
          <w:p w:rsidR="00351CB1" w:rsidRPr="00120ABD" w:rsidRDefault="00351CB1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ABD">
              <w:rPr>
                <w:rFonts w:ascii="Times New Roman" w:hAnsi="Times New Roman"/>
                <w:sz w:val="24"/>
                <w:szCs w:val="24"/>
              </w:rPr>
              <w:t>20.02.15</w:t>
            </w:r>
          </w:p>
        </w:tc>
        <w:tc>
          <w:tcPr>
            <w:tcW w:w="5954" w:type="dxa"/>
          </w:tcPr>
          <w:p w:rsidR="00351CB1" w:rsidRPr="00120ABD" w:rsidRDefault="00351CB1" w:rsidP="00120ABD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  <w:r w:rsidRPr="00120ABD">
              <w:rPr>
                <w:rFonts w:ascii="Times New Roman" w:hAnsi="Times New Roman"/>
                <w:b/>
                <w:sz w:val="24"/>
                <w:szCs w:val="24"/>
              </w:rPr>
              <w:t>Художественные ремёсла</w:t>
            </w:r>
            <w:r w:rsidRPr="00120AB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Pr="00120AB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</w:tcPr>
          <w:p w:rsidR="00351CB1" w:rsidRPr="00120ABD" w:rsidRDefault="00351CB1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51CB1" w:rsidRPr="00120ABD" w:rsidRDefault="00351CB1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CB1" w:rsidRPr="00120ABD" w:rsidTr="00120ABD">
        <w:trPr>
          <w:trHeight w:val="305"/>
        </w:trPr>
        <w:tc>
          <w:tcPr>
            <w:tcW w:w="851" w:type="dxa"/>
          </w:tcPr>
          <w:p w:rsidR="00351CB1" w:rsidRPr="00120ABD" w:rsidRDefault="00351CB1" w:rsidP="00120ABD">
            <w:pPr>
              <w:pStyle w:val="NoSpacing"/>
              <w:jc w:val="both"/>
              <w:rPr>
                <w:rFonts w:ascii="Times New Roman" w:hAnsi="Times New Roman"/>
              </w:rPr>
            </w:pPr>
            <w:r w:rsidRPr="00120ABD">
              <w:rPr>
                <w:rFonts w:ascii="Times New Roman" w:hAnsi="Times New Roman"/>
              </w:rPr>
              <w:t>45</w:t>
            </w:r>
          </w:p>
        </w:tc>
        <w:tc>
          <w:tcPr>
            <w:tcW w:w="1134" w:type="dxa"/>
          </w:tcPr>
          <w:p w:rsidR="00351CB1" w:rsidRPr="00120ABD" w:rsidRDefault="00351CB1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ABD">
              <w:rPr>
                <w:rFonts w:ascii="Times New Roman" w:hAnsi="Times New Roman"/>
                <w:sz w:val="24"/>
                <w:szCs w:val="24"/>
              </w:rPr>
              <w:t>27.02.15</w:t>
            </w:r>
          </w:p>
        </w:tc>
        <w:tc>
          <w:tcPr>
            <w:tcW w:w="5954" w:type="dxa"/>
          </w:tcPr>
          <w:p w:rsidR="00351CB1" w:rsidRPr="00120ABD" w:rsidRDefault="00351CB1" w:rsidP="00876546">
            <w:pPr>
              <w:pStyle w:val="a1"/>
              <w:rPr>
                <w:color w:val="000000"/>
              </w:rPr>
            </w:pPr>
            <w:r w:rsidRPr="005F5BA8">
              <w:t>Декоративно-прикладное искусство</w:t>
            </w:r>
          </w:p>
        </w:tc>
        <w:tc>
          <w:tcPr>
            <w:tcW w:w="1701" w:type="dxa"/>
          </w:tcPr>
          <w:p w:rsidR="00351CB1" w:rsidRPr="00120ABD" w:rsidRDefault="00351CB1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51CB1" w:rsidRPr="00120ABD" w:rsidRDefault="00351CB1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CB1" w:rsidRPr="00120ABD" w:rsidTr="00120ABD">
        <w:trPr>
          <w:trHeight w:val="305"/>
        </w:trPr>
        <w:tc>
          <w:tcPr>
            <w:tcW w:w="851" w:type="dxa"/>
          </w:tcPr>
          <w:p w:rsidR="00351CB1" w:rsidRPr="00120ABD" w:rsidRDefault="00351CB1" w:rsidP="00120ABD">
            <w:pPr>
              <w:pStyle w:val="NoSpacing"/>
              <w:jc w:val="both"/>
              <w:rPr>
                <w:rFonts w:ascii="Times New Roman" w:hAnsi="Times New Roman"/>
              </w:rPr>
            </w:pPr>
            <w:r w:rsidRPr="00120ABD">
              <w:rPr>
                <w:rFonts w:ascii="Times New Roman" w:hAnsi="Times New Roman"/>
              </w:rPr>
              <w:t>46</w:t>
            </w:r>
          </w:p>
        </w:tc>
        <w:tc>
          <w:tcPr>
            <w:tcW w:w="1134" w:type="dxa"/>
          </w:tcPr>
          <w:p w:rsidR="00351CB1" w:rsidRPr="00120ABD" w:rsidRDefault="00351CB1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ABD">
              <w:rPr>
                <w:rFonts w:ascii="Times New Roman" w:hAnsi="Times New Roman"/>
                <w:sz w:val="24"/>
                <w:szCs w:val="24"/>
              </w:rPr>
              <w:t>27.02.15</w:t>
            </w:r>
          </w:p>
        </w:tc>
        <w:tc>
          <w:tcPr>
            <w:tcW w:w="5954" w:type="dxa"/>
          </w:tcPr>
          <w:p w:rsidR="00351CB1" w:rsidRPr="00120ABD" w:rsidRDefault="00351CB1" w:rsidP="00023C6C">
            <w:pPr>
              <w:pStyle w:val="a1"/>
              <w:rPr>
                <w:color w:val="000000"/>
              </w:rPr>
            </w:pPr>
            <w:r w:rsidRPr="005F5BA8">
              <w:t>Декоративно-прикладное искусство</w:t>
            </w:r>
          </w:p>
        </w:tc>
        <w:tc>
          <w:tcPr>
            <w:tcW w:w="1701" w:type="dxa"/>
          </w:tcPr>
          <w:p w:rsidR="00351CB1" w:rsidRPr="00120ABD" w:rsidRDefault="00351CB1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51CB1" w:rsidRPr="00120ABD" w:rsidRDefault="00351CB1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CB1" w:rsidRPr="00120ABD" w:rsidTr="00120ABD">
        <w:tc>
          <w:tcPr>
            <w:tcW w:w="851" w:type="dxa"/>
          </w:tcPr>
          <w:p w:rsidR="00351CB1" w:rsidRPr="00120ABD" w:rsidRDefault="00351CB1" w:rsidP="00120ABD">
            <w:pPr>
              <w:pStyle w:val="NoSpacing"/>
              <w:jc w:val="both"/>
              <w:rPr>
                <w:rFonts w:ascii="Times New Roman" w:hAnsi="Times New Roman"/>
              </w:rPr>
            </w:pPr>
            <w:r w:rsidRPr="00120ABD">
              <w:rPr>
                <w:rFonts w:ascii="Times New Roman" w:hAnsi="Times New Roman"/>
              </w:rPr>
              <w:t>47</w:t>
            </w:r>
          </w:p>
        </w:tc>
        <w:tc>
          <w:tcPr>
            <w:tcW w:w="1134" w:type="dxa"/>
          </w:tcPr>
          <w:p w:rsidR="00351CB1" w:rsidRPr="00120ABD" w:rsidRDefault="00351CB1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ABD">
              <w:rPr>
                <w:rFonts w:ascii="Times New Roman" w:hAnsi="Times New Roman"/>
                <w:sz w:val="24"/>
                <w:szCs w:val="24"/>
              </w:rPr>
              <w:t>06.03.15</w:t>
            </w:r>
          </w:p>
        </w:tc>
        <w:tc>
          <w:tcPr>
            <w:tcW w:w="5954" w:type="dxa"/>
          </w:tcPr>
          <w:p w:rsidR="00351CB1" w:rsidRPr="00120ABD" w:rsidRDefault="00351CB1" w:rsidP="00120ABD">
            <w:pPr>
              <w:spacing w:after="0" w:line="240" w:lineRule="auto"/>
              <w:ind w:left="-75" w:right="-102" w:firstLine="75"/>
              <w:rPr>
                <w:rFonts w:ascii="Times New Roman" w:hAnsi="Times New Roman"/>
                <w:color w:val="000000"/>
              </w:rPr>
            </w:pPr>
            <w:r w:rsidRPr="00120ABD">
              <w:rPr>
                <w:rFonts w:ascii="Times New Roman" w:hAnsi="Times New Roman"/>
              </w:rPr>
              <w:t xml:space="preserve">Основы композиции. </w:t>
            </w:r>
          </w:p>
        </w:tc>
        <w:tc>
          <w:tcPr>
            <w:tcW w:w="1701" w:type="dxa"/>
          </w:tcPr>
          <w:p w:rsidR="00351CB1" w:rsidRPr="00120ABD" w:rsidRDefault="00351CB1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ABD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850" w:type="dxa"/>
          </w:tcPr>
          <w:p w:rsidR="00351CB1" w:rsidRPr="00120ABD" w:rsidRDefault="00351CB1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CB1" w:rsidRPr="00120ABD" w:rsidTr="00120ABD">
        <w:tc>
          <w:tcPr>
            <w:tcW w:w="851" w:type="dxa"/>
          </w:tcPr>
          <w:p w:rsidR="00351CB1" w:rsidRPr="00120ABD" w:rsidRDefault="00351CB1" w:rsidP="00120ABD">
            <w:pPr>
              <w:pStyle w:val="NoSpacing"/>
              <w:jc w:val="both"/>
              <w:rPr>
                <w:rFonts w:ascii="Times New Roman" w:hAnsi="Times New Roman"/>
              </w:rPr>
            </w:pPr>
            <w:r w:rsidRPr="00120ABD">
              <w:rPr>
                <w:rFonts w:ascii="Times New Roman" w:hAnsi="Times New Roman"/>
              </w:rPr>
              <w:t>48</w:t>
            </w:r>
          </w:p>
        </w:tc>
        <w:tc>
          <w:tcPr>
            <w:tcW w:w="1134" w:type="dxa"/>
          </w:tcPr>
          <w:p w:rsidR="00351CB1" w:rsidRPr="00120ABD" w:rsidRDefault="00351CB1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ABD">
              <w:rPr>
                <w:rFonts w:ascii="Times New Roman" w:hAnsi="Times New Roman"/>
                <w:sz w:val="24"/>
                <w:szCs w:val="24"/>
              </w:rPr>
              <w:t>06.03.15</w:t>
            </w:r>
          </w:p>
        </w:tc>
        <w:tc>
          <w:tcPr>
            <w:tcW w:w="5954" w:type="dxa"/>
          </w:tcPr>
          <w:p w:rsidR="00351CB1" w:rsidRPr="00120ABD" w:rsidRDefault="00351CB1" w:rsidP="00120ABD">
            <w:pPr>
              <w:spacing w:after="0" w:line="240" w:lineRule="auto"/>
              <w:ind w:left="-75" w:right="-102" w:firstLine="75"/>
              <w:rPr>
                <w:rFonts w:ascii="Times New Roman" w:hAnsi="Times New Roman"/>
                <w:color w:val="000000"/>
              </w:rPr>
            </w:pPr>
            <w:r w:rsidRPr="00120ABD">
              <w:rPr>
                <w:rFonts w:ascii="Times New Roman" w:hAnsi="Times New Roman"/>
              </w:rPr>
              <w:t xml:space="preserve">Основы композиции. </w:t>
            </w:r>
          </w:p>
        </w:tc>
        <w:tc>
          <w:tcPr>
            <w:tcW w:w="1701" w:type="dxa"/>
          </w:tcPr>
          <w:p w:rsidR="00351CB1" w:rsidRPr="00120ABD" w:rsidRDefault="00351CB1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51CB1" w:rsidRPr="00120ABD" w:rsidRDefault="00351CB1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CB1" w:rsidRPr="00120ABD" w:rsidTr="00120ABD">
        <w:tc>
          <w:tcPr>
            <w:tcW w:w="851" w:type="dxa"/>
          </w:tcPr>
          <w:p w:rsidR="00351CB1" w:rsidRPr="00120ABD" w:rsidRDefault="00351CB1" w:rsidP="00120ABD">
            <w:pPr>
              <w:pStyle w:val="NoSpacing"/>
              <w:jc w:val="both"/>
              <w:rPr>
                <w:rFonts w:ascii="Times New Roman" w:hAnsi="Times New Roman"/>
              </w:rPr>
            </w:pPr>
            <w:r w:rsidRPr="00120ABD">
              <w:rPr>
                <w:rFonts w:ascii="Times New Roman" w:hAnsi="Times New Roman"/>
              </w:rPr>
              <w:t>49</w:t>
            </w:r>
          </w:p>
        </w:tc>
        <w:tc>
          <w:tcPr>
            <w:tcW w:w="1134" w:type="dxa"/>
          </w:tcPr>
          <w:p w:rsidR="00351CB1" w:rsidRPr="00120ABD" w:rsidRDefault="00351CB1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ABD">
              <w:rPr>
                <w:rFonts w:ascii="Times New Roman" w:hAnsi="Times New Roman"/>
                <w:sz w:val="24"/>
                <w:szCs w:val="24"/>
              </w:rPr>
              <w:t>13.03.15</w:t>
            </w:r>
          </w:p>
        </w:tc>
        <w:tc>
          <w:tcPr>
            <w:tcW w:w="5954" w:type="dxa"/>
          </w:tcPr>
          <w:p w:rsidR="00351CB1" w:rsidRPr="00120ABD" w:rsidRDefault="00351CB1" w:rsidP="00120ABD">
            <w:pPr>
              <w:spacing w:after="0" w:line="240" w:lineRule="auto"/>
              <w:ind w:right="-102"/>
              <w:rPr>
                <w:rFonts w:ascii="Times New Roman" w:hAnsi="Times New Roman"/>
              </w:rPr>
            </w:pPr>
            <w:r w:rsidRPr="00120ABD">
              <w:rPr>
                <w:rFonts w:ascii="Times New Roman" w:hAnsi="Times New Roman"/>
              </w:rPr>
              <w:t>Орнамент. Символика в орнаменте.</w:t>
            </w:r>
          </w:p>
        </w:tc>
        <w:tc>
          <w:tcPr>
            <w:tcW w:w="1701" w:type="dxa"/>
          </w:tcPr>
          <w:p w:rsidR="00351CB1" w:rsidRPr="00120ABD" w:rsidRDefault="00351CB1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ABD">
              <w:rPr>
                <w:rFonts w:ascii="Times New Roman" w:hAnsi="Times New Roman"/>
                <w:sz w:val="24"/>
                <w:szCs w:val="24"/>
              </w:rPr>
              <w:t>П13</w:t>
            </w:r>
          </w:p>
        </w:tc>
        <w:tc>
          <w:tcPr>
            <w:tcW w:w="850" w:type="dxa"/>
          </w:tcPr>
          <w:p w:rsidR="00351CB1" w:rsidRPr="00120ABD" w:rsidRDefault="00351CB1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CB1" w:rsidRPr="00120ABD" w:rsidTr="00120ABD">
        <w:tc>
          <w:tcPr>
            <w:tcW w:w="851" w:type="dxa"/>
          </w:tcPr>
          <w:p w:rsidR="00351CB1" w:rsidRPr="00120ABD" w:rsidRDefault="00351CB1" w:rsidP="00120ABD">
            <w:pPr>
              <w:pStyle w:val="NoSpacing"/>
              <w:jc w:val="both"/>
              <w:rPr>
                <w:rFonts w:ascii="Times New Roman" w:hAnsi="Times New Roman"/>
              </w:rPr>
            </w:pPr>
            <w:r w:rsidRPr="00120ABD">
              <w:rPr>
                <w:rFonts w:ascii="Times New Roman" w:hAnsi="Times New Roman"/>
              </w:rPr>
              <w:t>50</w:t>
            </w:r>
          </w:p>
        </w:tc>
        <w:tc>
          <w:tcPr>
            <w:tcW w:w="1134" w:type="dxa"/>
          </w:tcPr>
          <w:p w:rsidR="00351CB1" w:rsidRPr="00120ABD" w:rsidRDefault="00351CB1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ABD">
              <w:rPr>
                <w:rFonts w:ascii="Times New Roman" w:hAnsi="Times New Roman"/>
                <w:sz w:val="24"/>
                <w:szCs w:val="24"/>
              </w:rPr>
              <w:t>13.03.15</w:t>
            </w:r>
          </w:p>
        </w:tc>
        <w:tc>
          <w:tcPr>
            <w:tcW w:w="5954" w:type="dxa"/>
          </w:tcPr>
          <w:p w:rsidR="00351CB1" w:rsidRPr="00120ABD" w:rsidRDefault="00351CB1" w:rsidP="00120ABD">
            <w:pPr>
              <w:spacing w:after="0" w:line="240" w:lineRule="auto"/>
              <w:ind w:right="-102"/>
              <w:rPr>
                <w:rFonts w:ascii="Times New Roman" w:hAnsi="Times New Roman"/>
              </w:rPr>
            </w:pPr>
            <w:r w:rsidRPr="00120ABD">
              <w:rPr>
                <w:rFonts w:ascii="Times New Roman" w:hAnsi="Times New Roman"/>
              </w:rPr>
              <w:t>Символика в орнаменте</w:t>
            </w:r>
          </w:p>
        </w:tc>
        <w:tc>
          <w:tcPr>
            <w:tcW w:w="1701" w:type="dxa"/>
          </w:tcPr>
          <w:p w:rsidR="00351CB1" w:rsidRPr="00120ABD" w:rsidRDefault="00351CB1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51CB1" w:rsidRPr="00120ABD" w:rsidRDefault="00351CB1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CB1" w:rsidRPr="00120ABD" w:rsidTr="00120ABD">
        <w:tc>
          <w:tcPr>
            <w:tcW w:w="851" w:type="dxa"/>
          </w:tcPr>
          <w:p w:rsidR="00351CB1" w:rsidRPr="00120ABD" w:rsidRDefault="00351CB1" w:rsidP="00120ABD">
            <w:pPr>
              <w:pStyle w:val="NoSpacing"/>
              <w:jc w:val="both"/>
              <w:rPr>
                <w:rFonts w:ascii="Times New Roman" w:hAnsi="Times New Roman"/>
              </w:rPr>
            </w:pPr>
            <w:r w:rsidRPr="00120ABD">
              <w:rPr>
                <w:rFonts w:ascii="Times New Roman" w:hAnsi="Times New Roman"/>
              </w:rPr>
              <w:t>51</w:t>
            </w:r>
          </w:p>
        </w:tc>
        <w:tc>
          <w:tcPr>
            <w:tcW w:w="1134" w:type="dxa"/>
          </w:tcPr>
          <w:p w:rsidR="00351CB1" w:rsidRPr="00120ABD" w:rsidRDefault="00351CB1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ABD">
              <w:rPr>
                <w:rFonts w:ascii="Times New Roman" w:hAnsi="Times New Roman"/>
                <w:sz w:val="24"/>
                <w:szCs w:val="24"/>
              </w:rPr>
              <w:t>20.03.15</w:t>
            </w:r>
          </w:p>
        </w:tc>
        <w:tc>
          <w:tcPr>
            <w:tcW w:w="5954" w:type="dxa"/>
          </w:tcPr>
          <w:p w:rsidR="00351CB1" w:rsidRPr="005F5BA8" w:rsidRDefault="00351CB1" w:rsidP="00876546">
            <w:pPr>
              <w:pStyle w:val="a1"/>
            </w:pPr>
            <w:r w:rsidRPr="005F5BA8">
              <w:t>Цветовые сочетания в орнаменте.</w:t>
            </w:r>
          </w:p>
        </w:tc>
        <w:tc>
          <w:tcPr>
            <w:tcW w:w="1701" w:type="dxa"/>
          </w:tcPr>
          <w:p w:rsidR="00351CB1" w:rsidRPr="00120ABD" w:rsidRDefault="00351CB1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ABD">
              <w:rPr>
                <w:rFonts w:ascii="Times New Roman" w:hAnsi="Times New Roman"/>
                <w:sz w:val="24"/>
                <w:szCs w:val="24"/>
              </w:rPr>
              <w:t>П14</w:t>
            </w:r>
          </w:p>
        </w:tc>
        <w:tc>
          <w:tcPr>
            <w:tcW w:w="850" w:type="dxa"/>
          </w:tcPr>
          <w:p w:rsidR="00351CB1" w:rsidRPr="00120ABD" w:rsidRDefault="00351CB1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CB1" w:rsidRPr="00120ABD" w:rsidTr="00120ABD">
        <w:trPr>
          <w:trHeight w:val="126"/>
        </w:trPr>
        <w:tc>
          <w:tcPr>
            <w:tcW w:w="851" w:type="dxa"/>
          </w:tcPr>
          <w:p w:rsidR="00351CB1" w:rsidRPr="00120ABD" w:rsidRDefault="00351CB1" w:rsidP="00120ABD">
            <w:pPr>
              <w:pStyle w:val="NoSpacing"/>
              <w:jc w:val="both"/>
              <w:rPr>
                <w:rFonts w:ascii="Times New Roman" w:hAnsi="Times New Roman"/>
              </w:rPr>
            </w:pPr>
            <w:r w:rsidRPr="00120ABD">
              <w:rPr>
                <w:rFonts w:ascii="Times New Roman" w:hAnsi="Times New Roman"/>
              </w:rPr>
              <w:t>52</w:t>
            </w:r>
          </w:p>
        </w:tc>
        <w:tc>
          <w:tcPr>
            <w:tcW w:w="1134" w:type="dxa"/>
          </w:tcPr>
          <w:p w:rsidR="00351CB1" w:rsidRPr="00120ABD" w:rsidRDefault="00351CB1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ABD">
              <w:rPr>
                <w:rFonts w:ascii="Times New Roman" w:hAnsi="Times New Roman"/>
                <w:sz w:val="24"/>
                <w:szCs w:val="24"/>
              </w:rPr>
              <w:t>20.03.15</w:t>
            </w:r>
          </w:p>
        </w:tc>
        <w:tc>
          <w:tcPr>
            <w:tcW w:w="5954" w:type="dxa"/>
          </w:tcPr>
          <w:p w:rsidR="00351CB1" w:rsidRPr="00120ABD" w:rsidRDefault="00351CB1" w:rsidP="00120ABD">
            <w:pPr>
              <w:spacing w:after="0" w:line="240" w:lineRule="auto"/>
              <w:ind w:left="-75" w:right="-102" w:firstLine="75"/>
              <w:rPr>
                <w:rFonts w:ascii="Times New Roman" w:hAnsi="Times New Roman"/>
              </w:rPr>
            </w:pPr>
            <w:r w:rsidRPr="00120ABD">
              <w:rPr>
                <w:rFonts w:ascii="Times New Roman" w:hAnsi="Times New Roman"/>
              </w:rPr>
              <w:t>Лоскутное шитье</w:t>
            </w:r>
          </w:p>
        </w:tc>
        <w:tc>
          <w:tcPr>
            <w:tcW w:w="1701" w:type="dxa"/>
          </w:tcPr>
          <w:p w:rsidR="00351CB1" w:rsidRPr="00120ABD" w:rsidRDefault="00351CB1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ABD">
              <w:rPr>
                <w:rFonts w:ascii="Times New Roman" w:hAnsi="Times New Roman"/>
                <w:sz w:val="24"/>
                <w:szCs w:val="24"/>
              </w:rPr>
              <w:t>П15</w:t>
            </w:r>
          </w:p>
        </w:tc>
        <w:tc>
          <w:tcPr>
            <w:tcW w:w="850" w:type="dxa"/>
          </w:tcPr>
          <w:p w:rsidR="00351CB1" w:rsidRPr="00120ABD" w:rsidRDefault="00351CB1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CB1" w:rsidRPr="00120ABD" w:rsidTr="00120ABD">
        <w:trPr>
          <w:trHeight w:val="126"/>
        </w:trPr>
        <w:tc>
          <w:tcPr>
            <w:tcW w:w="851" w:type="dxa"/>
          </w:tcPr>
          <w:p w:rsidR="00351CB1" w:rsidRPr="00120ABD" w:rsidRDefault="00351CB1" w:rsidP="00120ABD">
            <w:pPr>
              <w:pStyle w:val="NoSpacing"/>
              <w:jc w:val="both"/>
              <w:rPr>
                <w:rFonts w:ascii="Times New Roman" w:hAnsi="Times New Roman"/>
              </w:rPr>
            </w:pPr>
            <w:r w:rsidRPr="00120ABD">
              <w:rPr>
                <w:rFonts w:ascii="Times New Roman" w:hAnsi="Times New Roman"/>
              </w:rPr>
              <w:t>53</w:t>
            </w:r>
          </w:p>
        </w:tc>
        <w:tc>
          <w:tcPr>
            <w:tcW w:w="1134" w:type="dxa"/>
          </w:tcPr>
          <w:p w:rsidR="00351CB1" w:rsidRPr="00120ABD" w:rsidRDefault="00351CB1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ABD">
              <w:rPr>
                <w:rFonts w:ascii="Times New Roman" w:hAnsi="Times New Roman"/>
                <w:sz w:val="24"/>
                <w:szCs w:val="24"/>
              </w:rPr>
              <w:t>03.04.15</w:t>
            </w:r>
          </w:p>
        </w:tc>
        <w:tc>
          <w:tcPr>
            <w:tcW w:w="5954" w:type="dxa"/>
          </w:tcPr>
          <w:p w:rsidR="00351CB1" w:rsidRPr="00120ABD" w:rsidRDefault="00351CB1" w:rsidP="00120ABD">
            <w:pPr>
              <w:spacing w:after="0" w:line="240" w:lineRule="auto"/>
              <w:ind w:left="-75" w:right="-102" w:firstLine="75"/>
              <w:rPr>
                <w:rFonts w:ascii="Times New Roman" w:hAnsi="Times New Roman"/>
              </w:rPr>
            </w:pPr>
            <w:r w:rsidRPr="00120ABD">
              <w:rPr>
                <w:rFonts w:ascii="Times New Roman" w:hAnsi="Times New Roman"/>
              </w:rPr>
              <w:t>Лоскутное шитье</w:t>
            </w:r>
          </w:p>
        </w:tc>
        <w:tc>
          <w:tcPr>
            <w:tcW w:w="1701" w:type="dxa"/>
          </w:tcPr>
          <w:p w:rsidR="00351CB1" w:rsidRPr="00120ABD" w:rsidRDefault="00351CB1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51CB1" w:rsidRPr="00120ABD" w:rsidRDefault="00351CB1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CB1" w:rsidRPr="00120ABD" w:rsidTr="00120ABD">
        <w:trPr>
          <w:trHeight w:val="126"/>
        </w:trPr>
        <w:tc>
          <w:tcPr>
            <w:tcW w:w="851" w:type="dxa"/>
          </w:tcPr>
          <w:p w:rsidR="00351CB1" w:rsidRPr="00120ABD" w:rsidRDefault="00351CB1" w:rsidP="00120ABD">
            <w:pPr>
              <w:pStyle w:val="NoSpacing"/>
              <w:jc w:val="both"/>
              <w:rPr>
                <w:rFonts w:ascii="Times New Roman" w:hAnsi="Times New Roman"/>
              </w:rPr>
            </w:pPr>
            <w:r w:rsidRPr="00120ABD">
              <w:rPr>
                <w:rFonts w:ascii="Times New Roman" w:hAnsi="Times New Roman"/>
              </w:rPr>
              <w:t>54</w:t>
            </w:r>
          </w:p>
        </w:tc>
        <w:tc>
          <w:tcPr>
            <w:tcW w:w="1134" w:type="dxa"/>
          </w:tcPr>
          <w:p w:rsidR="00351CB1" w:rsidRPr="00120ABD" w:rsidRDefault="00351CB1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ABD">
              <w:rPr>
                <w:rFonts w:ascii="Times New Roman" w:hAnsi="Times New Roman"/>
                <w:sz w:val="24"/>
                <w:szCs w:val="24"/>
              </w:rPr>
              <w:t>03.04.15</w:t>
            </w:r>
          </w:p>
        </w:tc>
        <w:tc>
          <w:tcPr>
            <w:tcW w:w="5954" w:type="dxa"/>
          </w:tcPr>
          <w:p w:rsidR="00351CB1" w:rsidRPr="00120ABD" w:rsidRDefault="00351CB1" w:rsidP="00120ABD">
            <w:pPr>
              <w:spacing w:after="0" w:line="240" w:lineRule="auto"/>
              <w:ind w:left="-75" w:right="-102" w:firstLine="75"/>
              <w:rPr>
                <w:rFonts w:ascii="Times New Roman" w:hAnsi="Times New Roman"/>
              </w:rPr>
            </w:pPr>
            <w:r w:rsidRPr="00120ABD">
              <w:rPr>
                <w:rFonts w:ascii="Times New Roman" w:hAnsi="Times New Roman"/>
              </w:rPr>
              <w:t>Лоскутное шитье</w:t>
            </w:r>
          </w:p>
        </w:tc>
        <w:tc>
          <w:tcPr>
            <w:tcW w:w="1701" w:type="dxa"/>
          </w:tcPr>
          <w:p w:rsidR="00351CB1" w:rsidRPr="00120ABD" w:rsidRDefault="00351CB1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51CB1" w:rsidRPr="00120ABD" w:rsidRDefault="00351CB1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CB1" w:rsidRPr="00120ABD" w:rsidTr="00120ABD">
        <w:trPr>
          <w:trHeight w:val="126"/>
        </w:trPr>
        <w:tc>
          <w:tcPr>
            <w:tcW w:w="851" w:type="dxa"/>
          </w:tcPr>
          <w:p w:rsidR="00351CB1" w:rsidRPr="00120ABD" w:rsidRDefault="00351CB1" w:rsidP="00120ABD">
            <w:pPr>
              <w:pStyle w:val="NoSpacing"/>
              <w:jc w:val="both"/>
              <w:rPr>
                <w:rFonts w:ascii="Times New Roman" w:hAnsi="Times New Roman"/>
              </w:rPr>
            </w:pPr>
            <w:r w:rsidRPr="00120ABD">
              <w:rPr>
                <w:rFonts w:ascii="Times New Roman" w:hAnsi="Times New Roman"/>
              </w:rPr>
              <w:t>55</w:t>
            </w:r>
          </w:p>
        </w:tc>
        <w:tc>
          <w:tcPr>
            <w:tcW w:w="1134" w:type="dxa"/>
          </w:tcPr>
          <w:p w:rsidR="00351CB1" w:rsidRPr="00120ABD" w:rsidRDefault="00351CB1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ABD">
              <w:rPr>
                <w:rFonts w:ascii="Times New Roman" w:hAnsi="Times New Roman"/>
                <w:sz w:val="24"/>
                <w:szCs w:val="24"/>
              </w:rPr>
              <w:t>10.04.15</w:t>
            </w:r>
          </w:p>
        </w:tc>
        <w:tc>
          <w:tcPr>
            <w:tcW w:w="5954" w:type="dxa"/>
          </w:tcPr>
          <w:p w:rsidR="00351CB1" w:rsidRPr="00120ABD" w:rsidRDefault="00351CB1" w:rsidP="00120ABD">
            <w:pPr>
              <w:spacing w:after="0" w:line="240" w:lineRule="auto"/>
              <w:rPr>
                <w:rFonts w:ascii="Times New Roman" w:hAnsi="Times New Roman"/>
              </w:rPr>
            </w:pPr>
            <w:r w:rsidRPr="00120ABD">
              <w:rPr>
                <w:rFonts w:ascii="Times New Roman" w:hAnsi="Times New Roman"/>
              </w:rPr>
              <w:t xml:space="preserve">Раскрой элементов. </w:t>
            </w:r>
          </w:p>
        </w:tc>
        <w:tc>
          <w:tcPr>
            <w:tcW w:w="1701" w:type="dxa"/>
          </w:tcPr>
          <w:p w:rsidR="00351CB1" w:rsidRPr="00120ABD" w:rsidRDefault="00351CB1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ABD">
              <w:rPr>
                <w:rFonts w:ascii="Times New Roman" w:hAnsi="Times New Roman"/>
                <w:sz w:val="24"/>
                <w:szCs w:val="24"/>
              </w:rPr>
              <w:t>П16</w:t>
            </w:r>
          </w:p>
        </w:tc>
        <w:tc>
          <w:tcPr>
            <w:tcW w:w="850" w:type="dxa"/>
          </w:tcPr>
          <w:p w:rsidR="00351CB1" w:rsidRPr="00120ABD" w:rsidRDefault="00351CB1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CB1" w:rsidRPr="00120ABD" w:rsidTr="00120ABD">
        <w:tc>
          <w:tcPr>
            <w:tcW w:w="851" w:type="dxa"/>
          </w:tcPr>
          <w:p w:rsidR="00351CB1" w:rsidRPr="00120ABD" w:rsidRDefault="00351CB1" w:rsidP="00120ABD">
            <w:pPr>
              <w:pStyle w:val="NoSpacing"/>
              <w:jc w:val="both"/>
              <w:rPr>
                <w:rFonts w:ascii="Times New Roman" w:hAnsi="Times New Roman"/>
              </w:rPr>
            </w:pPr>
            <w:r w:rsidRPr="00120ABD">
              <w:rPr>
                <w:rFonts w:ascii="Times New Roman" w:hAnsi="Times New Roman"/>
              </w:rPr>
              <w:t>56</w:t>
            </w:r>
          </w:p>
        </w:tc>
        <w:tc>
          <w:tcPr>
            <w:tcW w:w="1134" w:type="dxa"/>
          </w:tcPr>
          <w:p w:rsidR="00351CB1" w:rsidRPr="00120ABD" w:rsidRDefault="00351CB1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ABD">
              <w:rPr>
                <w:rFonts w:ascii="Times New Roman" w:hAnsi="Times New Roman"/>
                <w:sz w:val="24"/>
                <w:szCs w:val="24"/>
              </w:rPr>
              <w:t>10.04.15</w:t>
            </w:r>
          </w:p>
        </w:tc>
        <w:tc>
          <w:tcPr>
            <w:tcW w:w="5954" w:type="dxa"/>
          </w:tcPr>
          <w:p w:rsidR="00351CB1" w:rsidRPr="00120ABD" w:rsidRDefault="00351CB1" w:rsidP="00120ABD">
            <w:pPr>
              <w:spacing w:after="0" w:line="240" w:lineRule="auto"/>
              <w:rPr>
                <w:rFonts w:ascii="Times New Roman" w:hAnsi="Times New Roman"/>
              </w:rPr>
            </w:pPr>
            <w:r w:rsidRPr="00120ABD">
              <w:rPr>
                <w:rFonts w:ascii="Times New Roman" w:hAnsi="Times New Roman"/>
              </w:rPr>
              <w:t>Соединение деталей изделия.</w:t>
            </w:r>
          </w:p>
        </w:tc>
        <w:tc>
          <w:tcPr>
            <w:tcW w:w="1701" w:type="dxa"/>
          </w:tcPr>
          <w:p w:rsidR="00351CB1" w:rsidRPr="00120ABD" w:rsidRDefault="00351CB1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ABD">
              <w:rPr>
                <w:rFonts w:ascii="Times New Roman" w:hAnsi="Times New Roman"/>
                <w:sz w:val="24"/>
                <w:szCs w:val="24"/>
              </w:rPr>
              <w:t>П17</w:t>
            </w:r>
          </w:p>
        </w:tc>
        <w:tc>
          <w:tcPr>
            <w:tcW w:w="850" w:type="dxa"/>
          </w:tcPr>
          <w:p w:rsidR="00351CB1" w:rsidRPr="00120ABD" w:rsidRDefault="00351CB1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CB1" w:rsidRPr="00120ABD" w:rsidTr="00120ABD">
        <w:tc>
          <w:tcPr>
            <w:tcW w:w="851" w:type="dxa"/>
          </w:tcPr>
          <w:p w:rsidR="00351CB1" w:rsidRPr="00120ABD" w:rsidRDefault="00351CB1" w:rsidP="00120ABD">
            <w:pPr>
              <w:pStyle w:val="NoSpacing"/>
              <w:jc w:val="both"/>
              <w:rPr>
                <w:rFonts w:ascii="Times New Roman" w:hAnsi="Times New Roman"/>
              </w:rPr>
            </w:pPr>
            <w:r w:rsidRPr="00120ABD">
              <w:rPr>
                <w:rFonts w:ascii="Times New Roman" w:hAnsi="Times New Roman"/>
              </w:rPr>
              <w:t>57</w:t>
            </w:r>
          </w:p>
        </w:tc>
        <w:tc>
          <w:tcPr>
            <w:tcW w:w="1134" w:type="dxa"/>
          </w:tcPr>
          <w:p w:rsidR="00351CB1" w:rsidRPr="00120ABD" w:rsidRDefault="00351CB1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ABD">
              <w:rPr>
                <w:rFonts w:ascii="Times New Roman" w:hAnsi="Times New Roman"/>
                <w:sz w:val="24"/>
                <w:szCs w:val="24"/>
              </w:rPr>
              <w:t>17.04.15</w:t>
            </w:r>
          </w:p>
        </w:tc>
        <w:tc>
          <w:tcPr>
            <w:tcW w:w="5954" w:type="dxa"/>
          </w:tcPr>
          <w:p w:rsidR="00351CB1" w:rsidRPr="00120ABD" w:rsidRDefault="00351CB1" w:rsidP="00120ABD">
            <w:pPr>
              <w:spacing w:after="0" w:line="240" w:lineRule="auto"/>
              <w:rPr>
                <w:rFonts w:ascii="Times New Roman" w:hAnsi="Times New Roman"/>
              </w:rPr>
            </w:pPr>
            <w:r w:rsidRPr="00120ABD">
              <w:rPr>
                <w:rFonts w:ascii="Times New Roman" w:hAnsi="Times New Roman"/>
              </w:rPr>
              <w:t>Соединение деталей изделия.</w:t>
            </w:r>
          </w:p>
        </w:tc>
        <w:tc>
          <w:tcPr>
            <w:tcW w:w="1701" w:type="dxa"/>
          </w:tcPr>
          <w:p w:rsidR="00351CB1" w:rsidRPr="00120ABD" w:rsidRDefault="00351CB1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51CB1" w:rsidRPr="00120ABD" w:rsidRDefault="00351CB1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CB1" w:rsidRPr="00120ABD" w:rsidTr="00120ABD">
        <w:tc>
          <w:tcPr>
            <w:tcW w:w="851" w:type="dxa"/>
          </w:tcPr>
          <w:p w:rsidR="00351CB1" w:rsidRPr="00120ABD" w:rsidRDefault="00351CB1" w:rsidP="00120ABD">
            <w:pPr>
              <w:pStyle w:val="NoSpacing"/>
              <w:jc w:val="both"/>
              <w:rPr>
                <w:rFonts w:ascii="Times New Roman" w:hAnsi="Times New Roman"/>
              </w:rPr>
            </w:pPr>
            <w:r w:rsidRPr="00120ABD">
              <w:rPr>
                <w:rFonts w:ascii="Times New Roman" w:hAnsi="Times New Roman"/>
              </w:rPr>
              <w:t>58</w:t>
            </w:r>
          </w:p>
        </w:tc>
        <w:tc>
          <w:tcPr>
            <w:tcW w:w="1134" w:type="dxa"/>
          </w:tcPr>
          <w:p w:rsidR="00351CB1" w:rsidRPr="00120ABD" w:rsidRDefault="00351CB1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ABD">
              <w:rPr>
                <w:rFonts w:ascii="Times New Roman" w:hAnsi="Times New Roman"/>
                <w:sz w:val="24"/>
                <w:szCs w:val="24"/>
              </w:rPr>
              <w:t>17.04.15</w:t>
            </w:r>
          </w:p>
        </w:tc>
        <w:tc>
          <w:tcPr>
            <w:tcW w:w="5954" w:type="dxa"/>
          </w:tcPr>
          <w:p w:rsidR="00351CB1" w:rsidRPr="00120ABD" w:rsidRDefault="00351CB1" w:rsidP="00120ABD">
            <w:pPr>
              <w:spacing w:after="0" w:line="240" w:lineRule="auto"/>
              <w:rPr>
                <w:rFonts w:ascii="Times New Roman" w:hAnsi="Times New Roman"/>
              </w:rPr>
            </w:pPr>
            <w:r w:rsidRPr="00120ABD">
              <w:rPr>
                <w:rFonts w:ascii="Times New Roman" w:hAnsi="Times New Roman"/>
              </w:rPr>
              <w:t>Сборка изделия.</w:t>
            </w:r>
          </w:p>
        </w:tc>
        <w:tc>
          <w:tcPr>
            <w:tcW w:w="1701" w:type="dxa"/>
          </w:tcPr>
          <w:p w:rsidR="00351CB1" w:rsidRPr="00120ABD" w:rsidRDefault="00351CB1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ABD">
              <w:rPr>
                <w:rFonts w:ascii="Times New Roman" w:hAnsi="Times New Roman"/>
                <w:sz w:val="24"/>
                <w:szCs w:val="24"/>
              </w:rPr>
              <w:t>П18</w:t>
            </w:r>
          </w:p>
        </w:tc>
        <w:tc>
          <w:tcPr>
            <w:tcW w:w="850" w:type="dxa"/>
          </w:tcPr>
          <w:p w:rsidR="00351CB1" w:rsidRPr="00120ABD" w:rsidRDefault="00351CB1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CB1" w:rsidRPr="00120ABD" w:rsidTr="00120ABD">
        <w:tc>
          <w:tcPr>
            <w:tcW w:w="851" w:type="dxa"/>
          </w:tcPr>
          <w:p w:rsidR="00351CB1" w:rsidRPr="00120ABD" w:rsidRDefault="00351CB1" w:rsidP="00120ABD">
            <w:pPr>
              <w:pStyle w:val="NoSpacing"/>
              <w:jc w:val="both"/>
              <w:rPr>
                <w:rFonts w:ascii="Times New Roman" w:hAnsi="Times New Roman"/>
              </w:rPr>
            </w:pPr>
            <w:r w:rsidRPr="00120ABD">
              <w:rPr>
                <w:rFonts w:ascii="Times New Roman" w:hAnsi="Times New Roman"/>
              </w:rPr>
              <w:t>59</w:t>
            </w:r>
          </w:p>
        </w:tc>
        <w:tc>
          <w:tcPr>
            <w:tcW w:w="1134" w:type="dxa"/>
          </w:tcPr>
          <w:p w:rsidR="00351CB1" w:rsidRPr="00120ABD" w:rsidRDefault="00351CB1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ABD">
              <w:rPr>
                <w:rFonts w:ascii="Times New Roman" w:hAnsi="Times New Roman"/>
                <w:sz w:val="24"/>
                <w:szCs w:val="24"/>
              </w:rPr>
              <w:t>24.04.15</w:t>
            </w:r>
          </w:p>
        </w:tc>
        <w:tc>
          <w:tcPr>
            <w:tcW w:w="5954" w:type="dxa"/>
          </w:tcPr>
          <w:p w:rsidR="00351CB1" w:rsidRPr="00120ABD" w:rsidRDefault="00351CB1" w:rsidP="00120ABD">
            <w:pPr>
              <w:spacing w:after="0" w:line="240" w:lineRule="auto"/>
              <w:rPr>
                <w:rFonts w:ascii="Times New Roman" w:hAnsi="Times New Roman"/>
              </w:rPr>
            </w:pPr>
            <w:r w:rsidRPr="00120ABD">
              <w:rPr>
                <w:rFonts w:ascii="Times New Roman" w:hAnsi="Times New Roman"/>
              </w:rPr>
              <w:t>Сборка изделия.</w:t>
            </w:r>
          </w:p>
        </w:tc>
        <w:tc>
          <w:tcPr>
            <w:tcW w:w="1701" w:type="dxa"/>
          </w:tcPr>
          <w:p w:rsidR="00351CB1" w:rsidRPr="00120ABD" w:rsidRDefault="00351CB1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51CB1" w:rsidRPr="00120ABD" w:rsidRDefault="00351CB1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CB1" w:rsidRPr="00120ABD" w:rsidTr="00120ABD">
        <w:tc>
          <w:tcPr>
            <w:tcW w:w="851" w:type="dxa"/>
          </w:tcPr>
          <w:p w:rsidR="00351CB1" w:rsidRPr="00120ABD" w:rsidRDefault="00351CB1" w:rsidP="00120ABD">
            <w:pPr>
              <w:pStyle w:val="NoSpacing"/>
              <w:jc w:val="both"/>
              <w:rPr>
                <w:rFonts w:ascii="Times New Roman" w:hAnsi="Times New Roman"/>
              </w:rPr>
            </w:pPr>
            <w:r w:rsidRPr="00120ABD">
              <w:rPr>
                <w:rFonts w:ascii="Times New Roman" w:hAnsi="Times New Roman"/>
              </w:rPr>
              <w:t>60</w:t>
            </w:r>
          </w:p>
        </w:tc>
        <w:tc>
          <w:tcPr>
            <w:tcW w:w="1134" w:type="dxa"/>
          </w:tcPr>
          <w:p w:rsidR="00351CB1" w:rsidRPr="00120ABD" w:rsidRDefault="00351CB1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ABD">
              <w:rPr>
                <w:rFonts w:ascii="Times New Roman" w:hAnsi="Times New Roman"/>
                <w:sz w:val="24"/>
                <w:szCs w:val="24"/>
              </w:rPr>
              <w:t>24.04.15</w:t>
            </w:r>
          </w:p>
        </w:tc>
        <w:tc>
          <w:tcPr>
            <w:tcW w:w="5954" w:type="dxa"/>
          </w:tcPr>
          <w:p w:rsidR="00351CB1" w:rsidRPr="00120ABD" w:rsidRDefault="00351CB1" w:rsidP="00120ABD">
            <w:pPr>
              <w:spacing w:after="0" w:line="240" w:lineRule="auto"/>
              <w:rPr>
                <w:rFonts w:ascii="Times New Roman" w:hAnsi="Times New Roman"/>
              </w:rPr>
            </w:pPr>
            <w:r w:rsidRPr="00120ABD">
              <w:rPr>
                <w:rFonts w:ascii="Times New Roman" w:hAnsi="Times New Roman"/>
              </w:rPr>
              <w:t>Сборка изделия.</w:t>
            </w:r>
          </w:p>
        </w:tc>
        <w:tc>
          <w:tcPr>
            <w:tcW w:w="1701" w:type="dxa"/>
          </w:tcPr>
          <w:p w:rsidR="00351CB1" w:rsidRPr="00120ABD" w:rsidRDefault="00351CB1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51CB1" w:rsidRPr="00120ABD" w:rsidRDefault="00351CB1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CB1" w:rsidRPr="00120ABD" w:rsidTr="00120ABD">
        <w:tc>
          <w:tcPr>
            <w:tcW w:w="851" w:type="dxa"/>
          </w:tcPr>
          <w:p w:rsidR="00351CB1" w:rsidRPr="00120ABD" w:rsidRDefault="00351CB1" w:rsidP="00120ABD">
            <w:pPr>
              <w:pStyle w:val="NoSpacing"/>
              <w:jc w:val="both"/>
              <w:rPr>
                <w:rFonts w:ascii="Times New Roman" w:hAnsi="Times New Roman"/>
              </w:rPr>
            </w:pPr>
            <w:r w:rsidRPr="00120ABD">
              <w:rPr>
                <w:rFonts w:ascii="Times New Roman" w:hAnsi="Times New Roman"/>
              </w:rPr>
              <w:t>61</w:t>
            </w:r>
          </w:p>
        </w:tc>
        <w:tc>
          <w:tcPr>
            <w:tcW w:w="1134" w:type="dxa"/>
          </w:tcPr>
          <w:p w:rsidR="00351CB1" w:rsidRPr="00120ABD" w:rsidRDefault="00351CB1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ABD">
              <w:rPr>
                <w:rFonts w:ascii="Times New Roman" w:hAnsi="Times New Roman"/>
                <w:sz w:val="24"/>
                <w:szCs w:val="24"/>
              </w:rPr>
              <w:t>30.04.15</w:t>
            </w:r>
          </w:p>
        </w:tc>
        <w:tc>
          <w:tcPr>
            <w:tcW w:w="5954" w:type="dxa"/>
          </w:tcPr>
          <w:p w:rsidR="00351CB1" w:rsidRPr="00120ABD" w:rsidRDefault="00351CB1" w:rsidP="00120ABD">
            <w:pPr>
              <w:spacing w:after="0" w:line="240" w:lineRule="auto"/>
              <w:rPr>
                <w:rFonts w:ascii="Times New Roman" w:hAnsi="Times New Roman"/>
              </w:rPr>
            </w:pPr>
            <w:r w:rsidRPr="00120ABD">
              <w:rPr>
                <w:rFonts w:ascii="Times New Roman" w:hAnsi="Times New Roman"/>
              </w:rPr>
              <w:t>Декоративная отделки изделий.</w:t>
            </w:r>
          </w:p>
        </w:tc>
        <w:tc>
          <w:tcPr>
            <w:tcW w:w="1701" w:type="dxa"/>
          </w:tcPr>
          <w:p w:rsidR="00351CB1" w:rsidRPr="00120ABD" w:rsidRDefault="00351CB1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51CB1" w:rsidRPr="00120ABD" w:rsidRDefault="00351CB1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CB1" w:rsidRPr="00120ABD" w:rsidTr="00120ABD">
        <w:tc>
          <w:tcPr>
            <w:tcW w:w="851" w:type="dxa"/>
          </w:tcPr>
          <w:p w:rsidR="00351CB1" w:rsidRPr="00120ABD" w:rsidRDefault="00351CB1" w:rsidP="00120ABD">
            <w:pPr>
              <w:pStyle w:val="NoSpacing"/>
              <w:jc w:val="both"/>
              <w:rPr>
                <w:rFonts w:ascii="Times New Roman" w:hAnsi="Times New Roman"/>
              </w:rPr>
            </w:pPr>
            <w:r w:rsidRPr="00120ABD">
              <w:rPr>
                <w:rFonts w:ascii="Times New Roman" w:hAnsi="Times New Roman"/>
              </w:rPr>
              <w:t>62</w:t>
            </w:r>
          </w:p>
        </w:tc>
        <w:tc>
          <w:tcPr>
            <w:tcW w:w="1134" w:type="dxa"/>
          </w:tcPr>
          <w:p w:rsidR="00351CB1" w:rsidRPr="00120ABD" w:rsidRDefault="00351CB1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ABD">
              <w:rPr>
                <w:rFonts w:ascii="Times New Roman" w:hAnsi="Times New Roman"/>
                <w:sz w:val="24"/>
                <w:szCs w:val="24"/>
              </w:rPr>
              <w:t>30.04.15</w:t>
            </w:r>
          </w:p>
        </w:tc>
        <w:tc>
          <w:tcPr>
            <w:tcW w:w="5954" w:type="dxa"/>
          </w:tcPr>
          <w:p w:rsidR="00351CB1" w:rsidRPr="00120ABD" w:rsidRDefault="00351CB1" w:rsidP="00120ABD">
            <w:pPr>
              <w:spacing w:after="0" w:line="240" w:lineRule="auto"/>
              <w:rPr>
                <w:rFonts w:ascii="Times New Roman" w:hAnsi="Times New Roman"/>
              </w:rPr>
            </w:pPr>
            <w:r w:rsidRPr="00120ABD">
              <w:rPr>
                <w:rFonts w:ascii="Times New Roman" w:hAnsi="Times New Roman"/>
              </w:rPr>
              <w:t>Декоративная отделки изделий.</w:t>
            </w:r>
          </w:p>
        </w:tc>
        <w:tc>
          <w:tcPr>
            <w:tcW w:w="1701" w:type="dxa"/>
          </w:tcPr>
          <w:p w:rsidR="00351CB1" w:rsidRPr="00120ABD" w:rsidRDefault="00351CB1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51CB1" w:rsidRPr="00120ABD" w:rsidRDefault="00351CB1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CB1" w:rsidRPr="00120ABD" w:rsidTr="00120ABD">
        <w:tc>
          <w:tcPr>
            <w:tcW w:w="851" w:type="dxa"/>
          </w:tcPr>
          <w:p w:rsidR="00351CB1" w:rsidRPr="00120ABD" w:rsidRDefault="00351CB1" w:rsidP="00120ABD">
            <w:pPr>
              <w:pStyle w:val="NoSpacing"/>
              <w:jc w:val="both"/>
              <w:rPr>
                <w:rFonts w:ascii="Times New Roman" w:hAnsi="Times New Roman"/>
              </w:rPr>
            </w:pPr>
            <w:r w:rsidRPr="00120ABD">
              <w:rPr>
                <w:rFonts w:ascii="Times New Roman" w:hAnsi="Times New Roman"/>
              </w:rPr>
              <w:t>63</w:t>
            </w:r>
          </w:p>
        </w:tc>
        <w:tc>
          <w:tcPr>
            <w:tcW w:w="1134" w:type="dxa"/>
          </w:tcPr>
          <w:p w:rsidR="00351CB1" w:rsidRPr="00120ABD" w:rsidRDefault="00351CB1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ABD">
              <w:rPr>
                <w:rFonts w:ascii="Times New Roman" w:hAnsi="Times New Roman"/>
                <w:sz w:val="24"/>
                <w:szCs w:val="24"/>
              </w:rPr>
              <w:t>08.05.15</w:t>
            </w:r>
          </w:p>
        </w:tc>
        <w:tc>
          <w:tcPr>
            <w:tcW w:w="5954" w:type="dxa"/>
          </w:tcPr>
          <w:p w:rsidR="00351CB1" w:rsidRPr="00120ABD" w:rsidRDefault="00351CB1" w:rsidP="00120ABD">
            <w:pPr>
              <w:spacing w:after="0" w:line="240" w:lineRule="auto"/>
              <w:rPr>
                <w:rFonts w:ascii="Times New Roman" w:hAnsi="Times New Roman"/>
              </w:rPr>
            </w:pPr>
            <w:r w:rsidRPr="00120ABD">
              <w:rPr>
                <w:rFonts w:ascii="Times New Roman" w:hAnsi="Times New Roman"/>
              </w:rPr>
              <w:t>Декоративная отделки изделий.</w:t>
            </w:r>
          </w:p>
        </w:tc>
        <w:tc>
          <w:tcPr>
            <w:tcW w:w="1701" w:type="dxa"/>
          </w:tcPr>
          <w:p w:rsidR="00351CB1" w:rsidRPr="00120ABD" w:rsidRDefault="00351CB1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51CB1" w:rsidRPr="00120ABD" w:rsidRDefault="00351CB1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CB1" w:rsidRPr="00120ABD" w:rsidTr="00120ABD">
        <w:tc>
          <w:tcPr>
            <w:tcW w:w="851" w:type="dxa"/>
          </w:tcPr>
          <w:p w:rsidR="00351CB1" w:rsidRPr="00120ABD" w:rsidRDefault="00351CB1" w:rsidP="00120ABD">
            <w:pPr>
              <w:pStyle w:val="NoSpacing"/>
              <w:jc w:val="both"/>
              <w:rPr>
                <w:rFonts w:ascii="Times New Roman" w:hAnsi="Times New Roman"/>
              </w:rPr>
            </w:pPr>
            <w:r w:rsidRPr="00120ABD">
              <w:rPr>
                <w:rFonts w:ascii="Times New Roman" w:hAnsi="Times New Roman"/>
              </w:rPr>
              <w:t>64</w:t>
            </w:r>
          </w:p>
        </w:tc>
        <w:tc>
          <w:tcPr>
            <w:tcW w:w="1134" w:type="dxa"/>
          </w:tcPr>
          <w:p w:rsidR="00351CB1" w:rsidRPr="00120ABD" w:rsidRDefault="00351CB1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ABD">
              <w:rPr>
                <w:rFonts w:ascii="Times New Roman" w:hAnsi="Times New Roman"/>
                <w:sz w:val="24"/>
                <w:szCs w:val="24"/>
              </w:rPr>
              <w:t>08.05.15</w:t>
            </w:r>
          </w:p>
        </w:tc>
        <w:tc>
          <w:tcPr>
            <w:tcW w:w="5954" w:type="dxa"/>
          </w:tcPr>
          <w:p w:rsidR="00351CB1" w:rsidRPr="00120ABD" w:rsidRDefault="00351CB1" w:rsidP="00120ABD">
            <w:pPr>
              <w:spacing w:after="0" w:line="240" w:lineRule="auto"/>
            </w:pPr>
            <w:r w:rsidRPr="00120ABD">
              <w:rPr>
                <w:rFonts w:ascii="Times New Roman" w:hAnsi="Times New Roman"/>
              </w:rPr>
              <w:t>Окончательная отделки изделий.</w:t>
            </w:r>
          </w:p>
        </w:tc>
        <w:tc>
          <w:tcPr>
            <w:tcW w:w="1701" w:type="dxa"/>
          </w:tcPr>
          <w:p w:rsidR="00351CB1" w:rsidRPr="00120ABD" w:rsidRDefault="00351CB1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51CB1" w:rsidRPr="00120ABD" w:rsidRDefault="00351CB1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CB1" w:rsidRPr="00120ABD" w:rsidTr="00120ABD">
        <w:tc>
          <w:tcPr>
            <w:tcW w:w="851" w:type="dxa"/>
          </w:tcPr>
          <w:p w:rsidR="00351CB1" w:rsidRPr="00120ABD" w:rsidRDefault="00351CB1" w:rsidP="00120ABD">
            <w:pPr>
              <w:pStyle w:val="NoSpacing"/>
              <w:jc w:val="both"/>
              <w:rPr>
                <w:rFonts w:ascii="Times New Roman" w:hAnsi="Times New Roman"/>
              </w:rPr>
            </w:pPr>
            <w:r w:rsidRPr="00120ABD">
              <w:rPr>
                <w:rFonts w:ascii="Times New Roman" w:hAnsi="Times New Roman"/>
              </w:rPr>
              <w:t>65</w:t>
            </w:r>
          </w:p>
        </w:tc>
        <w:tc>
          <w:tcPr>
            <w:tcW w:w="1134" w:type="dxa"/>
          </w:tcPr>
          <w:p w:rsidR="00351CB1" w:rsidRPr="00120ABD" w:rsidRDefault="00351CB1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ABD">
              <w:rPr>
                <w:rFonts w:ascii="Times New Roman" w:hAnsi="Times New Roman"/>
                <w:sz w:val="24"/>
                <w:szCs w:val="24"/>
              </w:rPr>
              <w:t>15.05.15</w:t>
            </w:r>
          </w:p>
        </w:tc>
        <w:tc>
          <w:tcPr>
            <w:tcW w:w="5954" w:type="dxa"/>
          </w:tcPr>
          <w:p w:rsidR="00351CB1" w:rsidRPr="00120ABD" w:rsidRDefault="00351CB1" w:rsidP="00120ABD">
            <w:pPr>
              <w:spacing w:after="0" w:line="240" w:lineRule="auto"/>
            </w:pPr>
            <w:r w:rsidRPr="00120ABD">
              <w:rPr>
                <w:rFonts w:ascii="Times New Roman" w:hAnsi="Times New Roman"/>
              </w:rPr>
              <w:t>Окончательная отделки изделий.</w:t>
            </w:r>
          </w:p>
        </w:tc>
        <w:tc>
          <w:tcPr>
            <w:tcW w:w="1701" w:type="dxa"/>
          </w:tcPr>
          <w:p w:rsidR="00351CB1" w:rsidRPr="00120ABD" w:rsidRDefault="00351CB1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51CB1" w:rsidRPr="00120ABD" w:rsidRDefault="00351CB1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CB1" w:rsidRPr="00120ABD" w:rsidTr="00120ABD">
        <w:tc>
          <w:tcPr>
            <w:tcW w:w="851" w:type="dxa"/>
          </w:tcPr>
          <w:p w:rsidR="00351CB1" w:rsidRPr="00120ABD" w:rsidRDefault="00351CB1" w:rsidP="00120ABD">
            <w:pPr>
              <w:pStyle w:val="NoSpacing"/>
              <w:jc w:val="both"/>
              <w:rPr>
                <w:rFonts w:ascii="Times New Roman" w:hAnsi="Times New Roman"/>
              </w:rPr>
            </w:pPr>
            <w:r w:rsidRPr="00120ABD">
              <w:rPr>
                <w:rFonts w:ascii="Times New Roman" w:hAnsi="Times New Roman"/>
              </w:rPr>
              <w:t>66</w:t>
            </w:r>
          </w:p>
        </w:tc>
        <w:tc>
          <w:tcPr>
            <w:tcW w:w="1134" w:type="dxa"/>
          </w:tcPr>
          <w:p w:rsidR="00351CB1" w:rsidRPr="00120ABD" w:rsidRDefault="00351CB1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ABD">
              <w:rPr>
                <w:rFonts w:ascii="Times New Roman" w:hAnsi="Times New Roman"/>
                <w:sz w:val="24"/>
                <w:szCs w:val="24"/>
              </w:rPr>
              <w:t>15.05.15</w:t>
            </w:r>
          </w:p>
        </w:tc>
        <w:tc>
          <w:tcPr>
            <w:tcW w:w="5954" w:type="dxa"/>
          </w:tcPr>
          <w:p w:rsidR="00351CB1" w:rsidRPr="00120ABD" w:rsidRDefault="00351CB1" w:rsidP="00120ABD">
            <w:pPr>
              <w:spacing w:after="0" w:line="240" w:lineRule="auto"/>
              <w:rPr>
                <w:rFonts w:ascii="Times New Roman" w:hAnsi="Times New Roman"/>
              </w:rPr>
            </w:pPr>
            <w:r w:rsidRPr="00120ABD">
              <w:rPr>
                <w:rFonts w:ascii="Times New Roman" w:hAnsi="Times New Roman"/>
              </w:rPr>
              <w:t>Повторительно-обобщающий урок по теме «</w:t>
            </w:r>
            <w:r w:rsidRPr="00120ABD">
              <w:rPr>
                <w:rFonts w:ascii="Times New Roman" w:hAnsi="Times New Roman"/>
                <w:b/>
              </w:rPr>
              <w:t>Создание изделий из текстильных и поделочных материалов</w:t>
            </w:r>
            <w:r w:rsidRPr="00120ABD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</w:tcPr>
          <w:p w:rsidR="00351CB1" w:rsidRPr="00120ABD" w:rsidRDefault="00351CB1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ABD">
              <w:rPr>
                <w:rFonts w:ascii="Times New Roman" w:hAnsi="Times New Roman"/>
                <w:sz w:val="24"/>
                <w:szCs w:val="24"/>
              </w:rPr>
              <w:t>П19,20</w:t>
            </w:r>
          </w:p>
        </w:tc>
        <w:tc>
          <w:tcPr>
            <w:tcW w:w="850" w:type="dxa"/>
          </w:tcPr>
          <w:p w:rsidR="00351CB1" w:rsidRPr="00120ABD" w:rsidRDefault="00351CB1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CB1" w:rsidRPr="00120ABD" w:rsidTr="00120ABD">
        <w:tc>
          <w:tcPr>
            <w:tcW w:w="851" w:type="dxa"/>
          </w:tcPr>
          <w:p w:rsidR="00351CB1" w:rsidRPr="00120ABD" w:rsidRDefault="00351CB1" w:rsidP="00120ABD">
            <w:pPr>
              <w:pStyle w:val="NoSpacing"/>
              <w:jc w:val="both"/>
              <w:rPr>
                <w:rFonts w:ascii="Times New Roman" w:hAnsi="Times New Roman"/>
              </w:rPr>
            </w:pPr>
            <w:bookmarkStart w:id="0" w:name="_GoBack" w:colFirst="1" w:colLast="1"/>
            <w:r w:rsidRPr="00120ABD">
              <w:rPr>
                <w:rFonts w:ascii="Times New Roman" w:hAnsi="Times New Roman"/>
              </w:rPr>
              <w:t>67</w:t>
            </w:r>
          </w:p>
        </w:tc>
        <w:tc>
          <w:tcPr>
            <w:tcW w:w="1134" w:type="dxa"/>
          </w:tcPr>
          <w:p w:rsidR="00351CB1" w:rsidRPr="00120ABD" w:rsidRDefault="00351CB1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ABD">
              <w:rPr>
                <w:rFonts w:ascii="Times New Roman" w:hAnsi="Times New Roman"/>
                <w:sz w:val="24"/>
                <w:szCs w:val="24"/>
              </w:rPr>
              <w:t>22.05.15</w:t>
            </w:r>
          </w:p>
        </w:tc>
        <w:tc>
          <w:tcPr>
            <w:tcW w:w="5954" w:type="dxa"/>
          </w:tcPr>
          <w:p w:rsidR="00351CB1" w:rsidRPr="00120ABD" w:rsidRDefault="00351CB1" w:rsidP="00120ABD">
            <w:pPr>
              <w:spacing w:after="0" w:line="240" w:lineRule="auto"/>
              <w:ind w:right="-139"/>
              <w:rPr>
                <w:rFonts w:ascii="Times New Roman" w:hAnsi="Times New Roman"/>
              </w:rPr>
            </w:pPr>
            <w:r w:rsidRPr="00120ABD">
              <w:rPr>
                <w:rFonts w:ascii="Times New Roman" w:hAnsi="Times New Roman"/>
              </w:rPr>
              <w:t>Повторительно-обобщающий урок по теме «</w:t>
            </w:r>
            <w:r w:rsidRPr="00120ABD">
              <w:rPr>
                <w:rFonts w:ascii="Times New Roman" w:hAnsi="Times New Roman"/>
                <w:b/>
              </w:rPr>
              <w:t>Создание изделий из текстильных и поделочных материалов</w:t>
            </w:r>
            <w:r w:rsidRPr="00120ABD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</w:tcPr>
          <w:p w:rsidR="00351CB1" w:rsidRPr="00120ABD" w:rsidRDefault="00351CB1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ABD">
              <w:rPr>
                <w:rFonts w:ascii="Times New Roman" w:hAnsi="Times New Roman"/>
                <w:sz w:val="24"/>
                <w:szCs w:val="24"/>
              </w:rPr>
              <w:t>КР3</w:t>
            </w:r>
          </w:p>
        </w:tc>
        <w:tc>
          <w:tcPr>
            <w:tcW w:w="850" w:type="dxa"/>
          </w:tcPr>
          <w:p w:rsidR="00351CB1" w:rsidRPr="00120ABD" w:rsidRDefault="00351CB1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  <w:tr w:rsidR="00351CB1" w:rsidRPr="00120ABD" w:rsidTr="00120ABD">
        <w:tc>
          <w:tcPr>
            <w:tcW w:w="851" w:type="dxa"/>
          </w:tcPr>
          <w:p w:rsidR="00351CB1" w:rsidRPr="00120ABD" w:rsidRDefault="00351CB1" w:rsidP="00120ABD">
            <w:pPr>
              <w:pStyle w:val="NoSpacing"/>
              <w:jc w:val="both"/>
              <w:rPr>
                <w:rFonts w:ascii="Times New Roman" w:hAnsi="Times New Roman"/>
              </w:rPr>
            </w:pPr>
            <w:r w:rsidRPr="00120ABD">
              <w:rPr>
                <w:rFonts w:ascii="Times New Roman" w:hAnsi="Times New Roman"/>
              </w:rPr>
              <w:t>68</w:t>
            </w:r>
          </w:p>
        </w:tc>
        <w:tc>
          <w:tcPr>
            <w:tcW w:w="1134" w:type="dxa"/>
          </w:tcPr>
          <w:p w:rsidR="00351CB1" w:rsidRPr="00120ABD" w:rsidRDefault="00351CB1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ABD">
              <w:rPr>
                <w:rFonts w:ascii="Times New Roman" w:hAnsi="Times New Roman"/>
                <w:sz w:val="24"/>
                <w:szCs w:val="24"/>
              </w:rPr>
              <w:t>22.05.15</w:t>
            </w:r>
          </w:p>
        </w:tc>
        <w:tc>
          <w:tcPr>
            <w:tcW w:w="5954" w:type="dxa"/>
          </w:tcPr>
          <w:p w:rsidR="00351CB1" w:rsidRPr="00120ABD" w:rsidRDefault="00351CB1" w:rsidP="00120ABD">
            <w:pPr>
              <w:spacing w:after="0" w:line="240" w:lineRule="auto"/>
              <w:ind w:right="-139"/>
              <w:rPr>
                <w:rFonts w:ascii="Times New Roman" w:hAnsi="Times New Roman"/>
              </w:rPr>
            </w:pPr>
            <w:r w:rsidRPr="00120ABD">
              <w:rPr>
                <w:rFonts w:ascii="Times New Roman" w:hAnsi="Times New Roman"/>
              </w:rPr>
              <w:t>Повторительно-обобщающий урок по теме «</w:t>
            </w:r>
            <w:r w:rsidRPr="00120ABD">
              <w:rPr>
                <w:rFonts w:ascii="Times New Roman" w:hAnsi="Times New Roman"/>
                <w:b/>
              </w:rPr>
              <w:t>Создание изделий из текстильных и поделочных материалов</w:t>
            </w:r>
            <w:r w:rsidRPr="00120ABD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</w:tcPr>
          <w:p w:rsidR="00351CB1" w:rsidRPr="00120ABD" w:rsidRDefault="00351CB1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51CB1" w:rsidRPr="00120ABD" w:rsidRDefault="00351CB1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CB1" w:rsidRPr="00120ABD" w:rsidTr="00120ABD">
        <w:tc>
          <w:tcPr>
            <w:tcW w:w="851" w:type="dxa"/>
          </w:tcPr>
          <w:p w:rsidR="00351CB1" w:rsidRPr="00120ABD" w:rsidRDefault="00351CB1" w:rsidP="00120ABD">
            <w:pPr>
              <w:pStyle w:val="NoSpacing"/>
              <w:jc w:val="both"/>
              <w:rPr>
                <w:rFonts w:ascii="Times New Roman" w:hAnsi="Times New Roman"/>
              </w:rPr>
            </w:pPr>
            <w:r w:rsidRPr="00120ABD">
              <w:rPr>
                <w:rFonts w:ascii="Times New Roman" w:hAnsi="Times New Roman"/>
              </w:rPr>
              <w:t>69-70</w:t>
            </w:r>
          </w:p>
        </w:tc>
        <w:tc>
          <w:tcPr>
            <w:tcW w:w="1134" w:type="dxa"/>
          </w:tcPr>
          <w:p w:rsidR="00351CB1" w:rsidRPr="00120ABD" w:rsidRDefault="00351CB1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ABD">
              <w:rPr>
                <w:rFonts w:ascii="Times New Roman" w:hAnsi="Times New Roman"/>
                <w:sz w:val="24"/>
                <w:szCs w:val="24"/>
              </w:rPr>
              <w:t>резерв</w:t>
            </w:r>
          </w:p>
        </w:tc>
        <w:tc>
          <w:tcPr>
            <w:tcW w:w="5954" w:type="dxa"/>
          </w:tcPr>
          <w:p w:rsidR="00351CB1" w:rsidRPr="00120ABD" w:rsidRDefault="00351CB1" w:rsidP="00120ABD">
            <w:pPr>
              <w:spacing w:after="0" w:line="240" w:lineRule="auto"/>
              <w:ind w:right="-139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51CB1" w:rsidRPr="00120ABD" w:rsidRDefault="00351CB1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51CB1" w:rsidRPr="00120ABD" w:rsidRDefault="00351CB1" w:rsidP="00120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1CB1" w:rsidRPr="005F5BA8" w:rsidRDefault="00351CB1" w:rsidP="00D911B1">
      <w:pPr>
        <w:rPr>
          <w:rFonts w:ascii="Times New Roman" w:hAnsi="Times New Roman"/>
          <w:b/>
          <w:sz w:val="24"/>
          <w:szCs w:val="24"/>
        </w:rPr>
      </w:pPr>
    </w:p>
    <w:sectPr w:rsidR="00351CB1" w:rsidRPr="005F5BA8" w:rsidSect="001A4BA3">
      <w:pgSz w:w="11906" w:h="16838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B0244BE"/>
    <w:lvl w:ilvl="0">
      <w:numFmt w:val="bullet"/>
      <w:lvlText w:val="*"/>
      <w:lvlJc w:val="left"/>
    </w:lvl>
  </w:abstractNum>
  <w:abstractNum w:abstractNumId="1">
    <w:nsid w:val="0FCE097E"/>
    <w:multiLevelType w:val="hybridMultilevel"/>
    <w:tmpl w:val="962CB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A1BBF"/>
    <w:multiLevelType w:val="hybridMultilevel"/>
    <w:tmpl w:val="4C62B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26786"/>
    <w:multiLevelType w:val="hybridMultilevel"/>
    <w:tmpl w:val="8D162C8C"/>
    <w:lvl w:ilvl="0" w:tplc="5ED213B6">
      <w:start w:val="3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166E350A"/>
    <w:multiLevelType w:val="multilevel"/>
    <w:tmpl w:val="E7707B12"/>
    <w:lvl w:ilvl="0">
      <w:start w:val="1"/>
      <w:numFmt w:val="bullet"/>
      <w:lvlText w:val="■"/>
      <w:lvlJc w:val="left"/>
      <w:rPr>
        <w:rFonts w:ascii="Book Antiqua" w:eastAsia="Times New Roman" w:hAnsi="Book Antiqua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B264603"/>
    <w:multiLevelType w:val="hybridMultilevel"/>
    <w:tmpl w:val="C8F016C6"/>
    <w:lvl w:ilvl="0" w:tplc="0BAAC7F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>
    <w:nsid w:val="1C994324"/>
    <w:multiLevelType w:val="hybridMultilevel"/>
    <w:tmpl w:val="9DFA15A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28DD60E2"/>
    <w:multiLevelType w:val="hybridMultilevel"/>
    <w:tmpl w:val="F6A26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7962C7"/>
    <w:multiLevelType w:val="hybridMultilevel"/>
    <w:tmpl w:val="18480B58"/>
    <w:lvl w:ilvl="0" w:tplc="1CC4FE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50104ED"/>
    <w:multiLevelType w:val="hybridMultilevel"/>
    <w:tmpl w:val="94062FD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0">
    <w:nsid w:val="4AB65EED"/>
    <w:multiLevelType w:val="hybridMultilevel"/>
    <w:tmpl w:val="18480B58"/>
    <w:lvl w:ilvl="0" w:tplc="1CC4FE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5B26047"/>
    <w:multiLevelType w:val="hybridMultilevel"/>
    <w:tmpl w:val="B1F22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1B6800"/>
    <w:multiLevelType w:val="hybridMultilevel"/>
    <w:tmpl w:val="2C7CE0F8"/>
    <w:lvl w:ilvl="0" w:tplc="04190001">
      <w:start w:val="1"/>
      <w:numFmt w:val="bullet"/>
      <w:lvlText w:val=""/>
      <w:lvlJc w:val="left"/>
      <w:pPr>
        <w:ind w:left="11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13">
    <w:nsid w:val="62C30CAB"/>
    <w:multiLevelType w:val="hybridMultilevel"/>
    <w:tmpl w:val="A4C6E240"/>
    <w:lvl w:ilvl="0" w:tplc="04C44392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3755243"/>
    <w:multiLevelType w:val="hybridMultilevel"/>
    <w:tmpl w:val="18480B58"/>
    <w:lvl w:ilvl="0" w:tplc="1CC4FE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3A44515"/>
    <w:multiLevelType w:val="hybridMultilevel"/>
    <w:tmpl w:val="18480B58"/>
    <w:lvl w:ilvl="0" w:tplc="1CC4FE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4782531"/>
    <w:multiLevelType w:val="hybridMultilevel"/>
    <w:tmpl w:val="12B88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6B57A1"/>
    <w:multiLevelType w:val="hybridMultilevel"/>
    <w:tmpl w:val="18480B58"/>
    <w:lvl w:ilvl="0" w:tplc="1CC4FE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C082AD5"/>
    <w:multiLevelType w:val="hybridMultilevel"/>
    <w:tmpl w:val="DC206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4B0437"/>
    <w:multiLevelType w:val="hybridMultilevel"/>
    <w:tmpl w:val="D3C49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15524E"/>
    <w:multiLevelType w:val="hybridMultilevel"/>
    <w:tmpl w:val="BADC3D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FBB20BD"/>
    <w:multiLevelType w:val="hybridMultilevel"/>
    <w:tmpl w:val="2D600650"/>
    <w:lvl w:ilvl="0" w:tplc="5A42264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2">
    <w:nsid w:val="71C328F7"/>
    <w:multiLevelType w:val="hybridMultilevel"/>
    <w:tmpl w:val="87FA2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E773B1"/>
    <w:multiLevelType w:val="hybridMultilevel"/>
    <w:tmpl w:val="26A4E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E522C4"/>
    <w:multiLevelType w:val="hybridMultilevel"/>
    <w:tmpl w:val="18480B58"/>
    <w:lvl w:ilvl="0" w:tplc="1CC4FE08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  <w:b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5">
    <w:nsid w:val="7F8F532C"/>
    <w:multiLevelType w:val="hybridMultilevel"/>
    <w:tmpl w:val="18480B58"/>
    <w:lvl w:ilvl="0" w:tplc="1CC4FE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21"/>
  </w:num>
  <w:num w:numId="3">
    <w:abstractNumId w:val="9"/>
  </w:num>
  <w:num w:numId="4">
    <w:abstractNumId w:val="7"/>
  </w:num>
  <w:num w:numId="5">
    <w:abstractNumId w:val="12"/>
  </w:num>
  <w:num w:numId="6">
    <w:abstractNumId w:val="22"/>
  </w:num>
  <w:num w:numId="7">
    <w:abstractNumId w:val="18"/>
  </w:num>
  <w:num w:numId="8">
    <w:abstractNumId w:val="16"/>
  </w:num>
  <w:num w:numId="9">
    <w:abstractNumId w:val="6"/>
  </w:num>
  <w:num w:numId="10">
    <w:abstractNumId w:val="20"/>
  </w:num>
  <w:num w:numId="11">
    <w:abstractNumId w:val="2"/>
  </w:num>
  <w:num w:numId="12">
    <w:abstractNumId w:val="1"/>
  </w:num>
  <w:num w:numId="13">
    <w:abstractNumId w:val="19"/>
  </w:num>
  <w:num w:numId="14">
    <w:abstractNumId w:val="23"/>
  </w:num>
  <w:num w:numId="15">
    <w:abstractNumId w:val="5"/>
  </w:num>
  <w:num w:numId="16">
    <w:abstractNumId w:val="3"/>
  </w:num>
  <w:num w:numId="17">
    <w:abstractNumId w:val="8"/>
  </w:num>
  <w:num w:numId="18">
    <w:abstractNumId w:val="15"/>
  </w:num>
  <w:num w:numId="19">
    <w:abstractNumId w:val="24"/>
  </w:num>
  <w:num w:numId="20">
    <w:abstractNumId w:val="0"/>
    <w:lvlOverride w:ilvl="0">
      <w:lvl w:ilvl="0">
        <w:numFmt w:val="bullet"/>
        <w:lvlText w:val="■"/>
        <w:legacy w:legacy="1" w:legacySpace="0" w:legacyIndent="226"/>
        <w:lvlJc w:val="left"/>
        <w:rPr>
          <w:rFonts w:ascii="Arial" w:hAnsi="Arial" w:hint="default"/>
        </w:rPr>
      </w:lvl>
    </w:lvlOverride>
  </w:num>
  <w:num w:numId="21">
    <w:abstractNumId w:val="4"/>
  </w:num>
  <w:num w:numId="22">
    <w:abstractNumId w:val="13"/>
  </w:num>
  <w:num w:numId="23">
    <w:abstractNumId w:val="25"/>
  </w:num>
  <w:num w:numId="24">
    <w:abstractNumId w:val="14"/>
  </w:num>
  <w:num w:numId="25">
    <w:abstractNumId w:val="10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11B1"/>
    <w:rsid w:val="00023C6C"/>
    <w:rsid w:val="000462A9"/>
    <w:rsid w:val="001030A9"/>
    <w:rsid w:val="00120ABD"/>
    <w:rsid w:val="001645A0"/>
    <w:rsid w:val="0017207B"/>
    <w:rsid w:val="001A0975"/>
    <w:rsid w:val="001A259D"/>
    <w:rsid w:val="001A4BA3"/>
    <w:rsid w:val="001C3A9D"/>
    <w:rsid w:val="001F5CCD"/>
    <w:rsid w:val="001F73C9"/>
    <w:rsid w:val="00286D78"/>
    <w:rsid w:val="002E5B49"/>
    <w:rsid w:val="00321D91"/>
    <w:rsid w:val="00351CB1"/>
    <w:rsid w:val="00353DF1"/>
    <w:rsid w:val="0040168E"/>
    <w:rsid w:val="00417F1B"/>
    <w:rsid w:val="005452D1"/>
    <w:rsid w:val="00573253"/>
    <w:rsid w:val="005C0A21"/>
    <w:rsid w:val="005C350E"/>
    <w:rsid w:val="005F5BA8"/>
    <w:rsid w:val="0065508E"/>
    <w:rsid w:val="00660135"/>
    <w:rsid w:val="00664C0F"/>
    <w:rsid w:val="006E12C0"/>
    <w:rsid w:val="007469C6"/>
    <w:rsid w:val="00764213"/>
    <w:rsid w:val="00764A67"/>
    <w:rsid w:val="00834F80"/>
    <w:rsid w:val="00842AE0"/>
    <w:rsid w:val="00851444"/>
    <w:rsid w:val="00855B56"/>
    <w:rsid w:val="008621B8"/>
    <w:rsid w:val="008638FE"/>
    <w:rsid w:val="00876546"/>
    <w:rsid w:val="008849F7"/>
    <w:rsid w:val="008B1BD6"/>
    <w:rsid w:val="008D61B8"/>
    <w:rsid w:val="00945C47"/>
    <w:rsid w:val="00950471"/>
    <w:rsid w:val="009649A5"/>
    <w:rsid w:val="009969C1"/>
    <w:rsid w:val="009B2086"/>
    <w:rsid w:val="009D214A"/>
    <w:rsid w:val="00A45CCB"/>
    <w:rsid w:val="00A53580"/>
    <w:rsid w:val="00A60C87"/>
    <w:rsid w:val="00A67F00"/>
    <w:rsid w:val="00A93D51"/>
    <w:rsid w:val="00AA0CBB"/>
    <w:rsid w:val="00AA23C9"/>
    <w:rsid w:val="00B80ACE"/>
    <w:rsid w:val="00BA5CCB"/>
    <w:rsid w:val="00BC02A2"/>
    <w:rsid w:val="00BC530E"/>
    <w:rsid w:val="00BF3718"/>
    <w:rsid w:val="00BF77B1"/>
    <w:rsid w:val="00C442D0"/>
    <w:rsid w:val="00C53DA3"/>
    <w:rsid w:val="00C541BD"/>
    <w:rsid w:val="00C96D5B"/>
    <w:rsid w:val="00CE082B"/>
    <w:rsid w:val="00D11C70"/>
    <w:rsid w:val="00D7299F"/>
    <w:rsid w:val="00D75392"/>
    <w:rsid w:val="00D83FB9"/>
    <w:rsid w:val="00D911B1"/>
    <w:rsid w:val="00DA42A2"/>
    <w:rsid w:val="00DC387A"/>
    <w:rsid w:val="00DE4580"/>
    <w:rsid w:val="00DF46E3"/>
    <w:rsid w:val="00E23D2B"/>
    <w:rsid w:val="00E41722"/>
    <w:rsid w:val="00E5069D"/>
    <w:rsid w:val="00E57368"/>
    <w:rsid w:val="00E8038B"/>
    <w:rsid w:val="00E8164F"/>
    <w:rsid w:val="00EA4473"/>
    <w:rsid w:val="00EA48E7"/>
    <w:rsid w:val="00EF176D"/>
    <w:rsid w:val="00F250C3"/>
    <w:rsid w:val="00F26E5F"/>
    <w:rsid w:val="00F40C56"/>
    <w:rsid w:val="00F4643B"/>
    <w:rsid w:val="00F54DB9"/>
    <w:rsid w:val="00F76D79"/>
    <w:rsid w:val="00F92AC3"/>
    <w:rsid w:val="00FB1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2C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911B1"/>
    <w:pPr>
      <w:ind w:left="720"/>
      <w:contextualSpacing/>
    </w:pPr>
  </w:style>
  <w:style w:type="paragraph" w:customStyle="1" w:styleId="21">
    <w:name w:val="Основной текст 21"/>
    <w:basedOn w:val="Normal"/>
    <w:uiPriority w:val="99"/>
    <w:rsid w:val="00D911B1"/>
    <w:pPr>
      <w:spacing w:after="0" w:line="240" w:lineRule="auto"/>
      <w:ind w:left="550" w:firstLine="440"/>
      <w:jc w:val="both"/>
    </w:pPr>
    <w:rPr>
      <w:rFonts w:ascii="Times New Roman" w:hAnsi="Times New Roman"/>
      <w:b/>
      <w:sz w:val="24"/>
      <w:szCs w:val="20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basedOn w:val="DefaultParagraphFont"/>
    <w:uiPriority w:val="99"/>
    <w:rsid w:val="00D911B1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Normal"/>
    <w:uiPriority w:val="99"/>
    <w:rsid w:val="00D911B1"/>
    <w:pPr>
      <w:spacing w:after="120" w:line="480" w:lineRule="atLeast"/>
    </w:pPr>
    <w:rPr>
      <w:rFonts w:ascii="Times New Roman" w:hAnsi="Times New Roman"/>
      <w:sz w:val="24"/>
      <w:szCs w:val="24"/>
    </w:rPr>
  </w:style>
  <w:style w:type="paragraph" w:customStyle="1" w:styleId="1">
    <w:name w:val="Обычный1"/>
    <w:uiPriority w:val="99"/>
    <w:rsid w:val="00D911B1"/>
    <w:rPr>
      <w:rFonts w:ascii="Times New Roman" w:hAnsi="Times New Roman"/>
      <w:sz w:val="20"/>
      <w:szCs w:val="20"/>
    </w:rPr>
  </w:style>
  <w:style w:type="table" w:styleId="TableGrid">
    <w:name w:val="Table Grid"/>
    <w:basedOn w:val="TableNormal"/>
    <w:uiPriority w:val="99"/>
    <w:rsid w:val="00D911B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Основной текст_"/>
    <w:basedOn w:val="DefaultParagraphFont"/>
    <w:link w:val="10"/>
    <w:uiPriority w:val="99"/>
    <w:locked/>
    <w:rsid w:val="00D911B1"/>
    <w:rPr>
      <w:rFonts w:ascii="Times New Roman" w:hAnsi="Times New Roman" w:cs="Times New Roman"/>
      <w:shd w:val="clear" w:color="auto" w:fill="FFFFFF"/>
    </w:rPr>
  </w:style>
  <w:style w:type="paragraph" w:customStyle="1" w:styleId="10">
    <w:name w:val="Основной текст1"/>
    <w:basedOn w:val="Normal"/>
    <w:link w:val="a"/>
    <w:uiPriority w:val="99"/>
    <w:rsid w:val="00D911B1"/>
    <w:pPr>
      <w:shd w:val="clear" w:color="auto" w:fill="FFFFFF"/>
      <w:spacing w:after="1800" w:line="216" w:lineRule="exact"/>
      <w:jc w:val="right"/>
    </w:pPr>
    <w:rPr>
      <w:rFonts w:ascii="Times New Roman" w:hAnsi="Times New Roman"/>
    </w:rPr>
  </w:style>
  <w:style w:type="character" w:customStyle="1" w:styleId="2pt">
    <w:name w:val="Основной текст + Интервал 2 pt"/>
    <w:basedOn w:val="a"/>
    <w:uiPriority w:val="99"/>
    <w:rsid w:val="00D911B1"/>
    <w:rPr>
      <w:spacing w:val="40"/>
      <w:sz w:val="22"/>
      <w:szCs w:val="22"/>
    </w:rPr>
  </w:style>
  <w:style w:type="character" w:customStyle="1" w:styleId="310pt">
    <w:name w:val="Основной текст (3) + 10 pt"/>
    <w:aliases w:val="Курсив"/>
    <w:basedOn w:val="DefaultParagraphFont"/>
    <w:uiPriority w:val="99"/>
    <w:rsid w:val="00D911B1"/>
    <w:rPr>
      <w:rFonts w:ascii="Calibri" w:eastAsia="Times New Roman" w:hAnsi="Calibri" w:cs="Calibri"/>
      <w:i/>
      <w:iCs/>
      <w:spacing w:val="0"/>
      <w:sz w:val="20"/>
      <w:szCs w:val="20"/>
      <w:shd w:val="clear" w:color="auto" w:fill="FFFFFF"/>
    </w:rPr>
  </w:style>
  <w:style w:type="character" w:styleId="Hyperlink">
    <w:name w:val="Hyperlink"/>
    <w:basedOn w:val="DefaultParagraphFont"/>
    <w:uiPriority w:val="99"/>
    <w:semiHidden/>
    <w:rsid w:val="00F92AC3"/>
    <w:rPr>
      <w:rFonts w:cs="Times New Roman"/>
      <w:color w:val="0000FF"/>
      <w:u w:val="single"/>
    </w:rPr>
  </w:style>
  <w:style w:type="paragraph" w:customStyle="1" w:styleId="a0">
    <w:name w:val="Знак Знак"/>
    <w:basedOn w:val="Normal"/>
    <w:uiPriority w:val="99"/>
    <w:rsid w:val="00851444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851444"/>
    <w:pPr>
      <w:suppressAutoHyphens/>
      <w:spacing w:after="120" w:line="240" w:lineRule="auto"/>
      <w:ind w:firstLine="567"/>
      <w:jc w:val="both"/>
    </w:pPr>
    <w:rPr>
      <w:rFonts w:ascii="Times New Roman" w:hAnsi="Times New Roman"/>
      <w:sz w:val="20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51444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a1">
    <w:name w:val="Базовый"/>
    <w:uiPriority w:val="99"/>
    <w:rsid w:val="00E41722"/>
    <w:pPr>
      <w:tabs>
        <w:tab w:val="left" w:pos="708"/>
      </w:tabs>
      <w:suppressAutoHyphens/>
      <w:spacing w:line="100" w:lineRule="atLeast"/>
    </w:pPr>
    <w:rPr>
      <w:rFonts w:ascii="Times New Roman" w:hAnsi="Times New Roman"/>
      <w:color w:val="00000A"/>
      <w:sz w:val="24"/>
      <w:szCs w:val="24"/>
    </w:rPr>
  </w:style>
  <w:style w:type="paragraph" w:styleId="NormalWeb">
    <w:name w:val="Normal (Web)"/>
    <w:basedOn w:val="Normal"/>
    <w:uiPriority w:val="99"/>
    <w:rsid w:val="009969C1"/>
    <w:pPr>
      <w:spacing w:before="100" w:beforeAutospacing="1" w:after="100" w:afterAutospacing="1" w:line="240" w:lineRule="auto"/>
    </w:pPr>
    <w:rPr>
      <w:rFonts w:ascii="Arial" w:hAnsi="Arial" w:cs="Arial"/>
    </w:rPr>
  </w:style>
  <w:style w:type="character" w:customStyle="1" w:styleId="35">
    <w:name w:val="Основной текст35"/>
    <w:basedOn w:val="a"/>
    <w:uiPriority w:val="99"/>
    <w:rsid w:val="00E57368"/>
    <w:rPr>
      <w:rFonts w:ascii="Book Antiqua" w:eastAsia="Times New Roman" w:hAnsi="Book Antiqua" w:cs="Book Antiqua"/>
      <w:spacing w:val="0"/>
      <w:sz w:val="20"/>
      <w:szCs w:val="20"/>
    </w:rPr>
  </w:style>
  <w:style w:type="character" w:customStyle="1" w:styleId="36">
    <w:name w:val="Основной текст36"/>
    <w:basedOn w:val="a"/>
    <w:uiPriority w:val="99"/>
    <w:rsid w:val="00E57368"/>
    <w:rPr>
      <w:rFonts w:ascii="Book Antiqua" w:eastAsia="Times New Roman" w:hAnsi="Book Antiqua" w:cs="Book Antiqua"/>
      <w:spacing w:val="0"/>
      <w:sz w:val="20"/>
      <w:szCs w:val="20"/>
    </w:rPr>
  </w:style>
  <w:style w:type="character" w:customStyle="1" w:styleId="a2">
    <w:name w:val="Основной текст + Курсив"/>
    <w:basedOn w:val="a"/>
    <w:uiPriority w:val="99"/>
    <w:rsid w:val="00E57368"/>
    <w:rPr>
      <w:rFonts w:ascii="Book Antiqua" w:eastAsia="Times New Roman" w:hAnsi="Book Antiqua" w:cs="Book Antiqua"/>
      <w:i/>
      <w:iCs/>
      <w:spacing w:val="0"/>
      <w:sz w:val="20"/>
      <w:szCs w:val="20"/>
    </w:rPr>
  </w:style>
  <w:style w:type="paragraph" w:customStyle="1" w:styleId="68">
    <w:name w:val="Основной текст68"/>
    <w:basedOn w:val="Normal"/>
    <w:uiPriority w:val="99"/>
    <w:rsid w:val="00E57368"/>
    <w:pPr>
      <w:shd w:val="clear" w:color="auto" w:fill="FFFFFF"/>
      <w:spacing w:before="4380" w:after="0" w:line="240" w:lineRule="exact"/>
    </w:pPr>
    <w:rPr>
      <w:rFonts w:ascii="Book Antiqua" w:hAnsi="Book Antiqua" w:cs="Book Antiqua"/>
      <w:color w:val="000000"/>
      <w:sz w:val="20"/>
      <w:szCs w:val="20"/>
      <w:lang/>
    </w:rPr>
  </w:style>
  <w:style w:type="character" w:customStyle="1" w:styleId="7">
    <w:name w:val="Основной текст (7)_"/>
    <w:basedOn w:val="DefaultParagraphFont"/>
    <w:link w:val="70"/>
    <w:uiPriority w:val="99"/>
    <w:locked/>
    <w:rsid w:val="00E57368"/>
    <w:rPr>
      <w:rFonts w:ascii="Book Antiqua" w:eastAsia="Times New Roman" w:hAnsi="Book Antiqua" w:cs="Book Antiqua"/>
      <w:sz w:val="20"/>
      <w:szCs w:val="20"/>
      <w:shd w:val="clear" w:color="auto" w:fill="FFFFFF"/>
    </w:rPr>
  </w:style>
  <w:style w:type="paragraph" w:customStyle="1" w:styleId="70">
    <w:name w:val="Основной текст (7)"/>
    <w:basedOn w:val="Normal"/>
    <w:link w:val="7"/>
    <w:uiPriority w:val="99"/>
    <w:rsid w:val="00E57368"/>
    <w:pPr>
      <w:shd w:val="clear" w:color="auto" w:fill="FFFFFF"/>
      <w:spacing w:after="0" w:line="240" w:lineRule="exact"/>
      <w:jc w:val="both"/>
    </w:pPr>
    <w:rPr>
      <w:rFonts w:ascii="Book Antiqua" w:hAnsi="Book Antiqua" w:cs="Book Antiqua"/>
      <w:sz w:val="20"/>
      <w:szCs w:val="20"/>
    </w:rPr>
  </w:style>
  <w:style w:type="character" w:customStyle="1" w:styleId="29">
    <w:name w:val="Основной текст29"/>
    <w:basedOn w:val="a"/>
    <w:uiPriority w:val="99"/>
    <w:rsid w:val="00E57368"/>
    <w:rPr>
      <w:rFonts w:ascii="Book Antiqua" w:eastAsia="Times New Roman" w:hAnsi="Book Antiqua" w:cs="Book Antiqua"/>
      <w:spacing w:val="0"/>
      <w:sz w:val="20"/>
      <w:szCs w:val="20"/>
    </w:rPr>
  </w:style>
  <w:style w:type="paragraph" w:styleId="NoSpacing">
    <w:name w:val="No Spacing"/>
    <w:uiPriority w:val="99"/>
    <w:qFormat/>
    <w:rsid w:val="00BA5CCB"/>
  </w:style>
  <w:style w:type="paragraph" w:styleId="BalloonText">
    <w:name w:val="Balloon Text"/>
    <w:basedOn w:val="Normal"/>
    <w:link w:val="BalloonTextChar"/>
    <w:uiPriority w:val="99"/>
    <w:semiHidden/>
    <w:rsid w:val="00046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62A9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023C6C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023C6C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10</Pages>
  <Words>3175</Words>
  <Characters>18101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</cp:lastModifiedBy>
  <cp:revision>3</cp:revision>
  <cp:lastPrinted>2014-09-22T08:45:00Z</cp:lastPrinted>
  <dcterms:created xsi:type="dcterms:W3CDTF">2014-09-22T12:17:00Z</dcterms:created>
  <dcterms:modified xsi:type="dcterms:W3CDTF">2015-08-18T17:37:00Z</dcterms:modified>
</cp:coreProperties>
</file>