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A7" w:rsidRPr="00BA5613" w:rsidRDefault="009916A7" w:rsidP="00BA561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613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9916A7" w:rsidRPr="00BA5613" w:rsidRDefault="009916A7" w:rsidP="00BA561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613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9916A7" w:rsidRPr="00BA5613" w:rsidRDefault="009916A7" w:rsidP="00BA561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A5613">
        <w:rPr>
          <w:rFonts w:ascii="Times New Roman" w:hAnsi="Times New Roman"/>
          <w:sz w:val="28"/>
          <w:szCs w:val="28"/>
        </w:rPr>
        <w:t>«Центр дополнительного образования детей»</w:t>
      </w:r>
    </w:p>
    <w:p w:rsidR="009916A7" w:rsidRPr="00BA5613" w:rsidRDefault="009916A7" w:rsidP="00BA56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916A7" w:rsidRDefault="009916A7" w:rsidP="00BA56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Default="009916A7" w:rsidP="00BA56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Pr="00BA5613" w:rsidRDefault="009916A7" w:rsidP="00BA56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Pr="00DF4F05" w:rsidRDefault="009916A7" w:rsidP="00BA56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Pr="00BA5613" w:rsidRDefault="009916A7" w:rsidP="00BA561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A5613">
        <w:rPr>
          <w:rFonts w:ascii="Times New Roman" w:hAnsi="Times New Roman"/>
          <w:sz w:val="28"/>
          <w:szCs w:val="28"/>
        </w:rPr>
        <w:t xml:space="preserve">Утверждена </w:t>
      </w:r>
    </w:p>
    <w:p w:rsidR="009916A7" w:rsidRPr="00BA5613" w:rsidRDefault="009916A7" w:rsidP="00BA561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A5613">
        <w:rPr>
          <w:rFonts w:ascii="Times New Roman" w:hAnsi="Times New Roman"/>
          <w:sz w:val="28"/>
          <w:szCs w:val="28"/>
        </w:rPr>
        <w:t>методическим советом</w:t>
      </w:r>
    </w:p>
    <w:p w:rsidR="009916A7" w:rsidRPr="00BA5613" w:rsidRDefault="009916A7" w:rsidP="00BA561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A5613">
        <w:rPr>
          <w:rFonts w:ascii="Times New Roman" w:hAnsi="Times New Roman"/>
          <w:sz w:val="28"/>
          <w:szCs w:val="28"/>
        </w:rPr>
        <w:t xml:space="preserve">протокол  № __ </w:t>
      </w:r>
    </w:p>
    <w:p w:rsidR="009916A7" w:rsidRPr="00BA5613" w:rsidRDefault="009916A7" w:rsidP="00BA561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A5613">
        <w:rPr>
          <w:rFonts w:ascii="Times New Roman" w:hAnsi="Times New Roman"/>
          <w:sz w:val="28"/>
          <w:szCs w:val="28"/>
        </w:rPr>
        <w:t xml:space="preserve">   от «___» _________________ 20__ г. </w:t>
      </w:r>
    </w:p>
    <w:p w:rsidR="009916A7" w:rsidRPr="00BA5613" w:rsidRDefault="009916A7" w:rsidP="00BA5613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9916A7" w:rsidRPr="00BA5613" w:rsidRDefault="009916A7" w:rsidP="00BA561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A5613">
        <w:rPr>
          <w:rFonts w:ascii="Times New Roman" w:hAnsi="Times New Roman"/>
          <w:sz w:val="28"/>
          <w:szCs w:val="28"/>
        </w:rPr>
        <w:t>Директор (МБОУ ДОД ЦДОД)</w:t>
      </w:r>
    </w:p>
    <w:p w:rsidR="009916A7" w:rsidRPr="00BA5613" w:rsidRDefault="009916A7" w:rsidP="00BA5613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______________Селезнёва Е.В.</w:t>
      </w:r>
    </w:p>
    <w:p w:rsidR="009916A7" w:rsidRPr="00BA5613" w:rsidRDefault="009916A7" w:rsidP="00BA5613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9916A7" w:rsidRPr="00BA5613" w:rsidRDefault="009916A7" w:rsidP="00BA56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Pr="00BA5613" w:rsidRDefault="009916A7" w:rsidP="00BA56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Default="009916A7" w:rsidP="00BA56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Pr="00BA5613" w:rsidRDefault="009916A7" w:rsidP="00BA56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Pr="00402B7B" w:rsidRDefault="009916A7" w:rsidP="00BA5613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402B7B">
        <w:rPr>
          <w:rFonts w:ascii="Times New Roman" w:hAnsi="Times New Roman"/>
          <w:b/>
          <w:sz w:val="40"/>
          <w:szCs w:val="40"/>
        </w:rPr>
        <w:t>Дополнительная образовательная программа</w:t>
      </w:r>
    </w:p>
    <w:p w:rsidR="009916A7" w:rsidRPr="00402B7B" w:rsidRDefault="009916A7" w:rsidP="00BA5613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402B7B">
        <w:rPr>
          <w:rFonts w:ascii="Times New Roman" w:hAnsi="Times New Roman"/>
          <w:b/>
          <w:sz w:val="40"/>
          <w:szCs w:val="40"/>
        </w:rPr>
        <w:t>«Бумажная филигрань»</w:t>
      </w:r>
    </w:p>
    <w:p w:rsidR="009916A7" w:rsidRPr="00402B7B" w:rsidRDefault="009916A7" w:rsidP="00BA5613">
      <w:pPr>
        <w:pStyle w:val="NoSpacing"/>
        <w:jc w:val="both"/>
        <w:rPr>
          <w:rFonts w:ascii="Times New Roman" w:hAnsi="Times New Roman"/>
          <w:sz w:val="40"/>
          <w:szCs w:val="40"/>
        </w:rPr>
      </w:pPr>
    </w:p>
    <w:p w:rsidR="009916A7" w:rsidRPr="00402B7B" w:rsidRDefault="009916A7" w:rsidP="00BA5613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 w:rsidRPr="00402B7B">
        <w:rPr>
          <w:rFonts w:ascii="Times New Roman" w:hAnsi="Times New Roman"/>
          <w:b/>
          <w:i/>
          <w:sz w:val="32"/>
          <w:szCs w:val="32"/>
        </w:rPr>
        <w:t>возраст детей  7-13 лет</w:t>
      </w:r>
    </w:p>
    <w:p w:rsidR="009916A7" w:rsidRPr="00BA5613" w:rsidRDefault="009916A7" w:rsidP="00BA56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на </w:t>
      </w:r>
      <w:r w:rsidRPr="00402B7B">
        <w:rPr>
          <w:rFonts w:ascii="Times New Roman" w:hAnsi="Times New Roman"/>
          <w:b/>
          <w:i/>
          <w:sz w:val="32"/>
          <w:szCs w:val="32"/>
        </w:rPr>
        <w:t>2 года обучения</w:t>
      </w:r>
    </w:p>
    <w:p w:rsidR="009916A7" w:rsidRPr="00BA5613" w:rsidRDefault="009916A7" w:rsidP="00BA561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9916A7" w:rsidRPr="00BA5613" w:rsidRDefault="009916A7" w:rsidP="00BA56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Default="009916A7" w:rsidP="00BA56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Pr="00BA5613" w:rsidRDefault="009916A7" w:rsidP="00BA56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Default="009916A7" w:rsidP="00BA56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Pr="00BA5613" w:rsidRDefault="009916A7" w:rsidP="00BA56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Pr="00BA5613" w:rsidRDefault="009916A7" w:rsidP="00BA56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Pr="00BA5613" w:rsidRDefault="009916A7" w:rsidP="00BA561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A5613">
        <w:rPr>
          <w:rFonts w:ascii="Times New Roman" w:hAnsi="Times New Roman"/>
          <w:sz w:val="28"/>
          <w:szCs w:val="28"/>
        </w:rPr>
        <w:t>Составитель:</w:t>
      </w:r>
    </w:p>
    <w:p w:rsidR="009916A7" w:rsidRPr="00BA5613" w:rsidRDefault="009916A7" w:rsidP="00BA561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A561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Радченко Олеся Владимировна</w:t>
      </w:r>
      <w:r w:rsidRPr="00BA5613">
        <w:rPr>
          <w:rFonts w:ascii="Times New Roman" w:hAnsi="Times New Roman"/>
          <w:sz w:val="28"/>
          <w:szCs w:val="28"/>
        </w:rPr>
        <w:t>,</w:t>
      </w:r>
    </w:p>
    <w:p w:rsidR="009916A7" w:rsidRPr="00BA5613" w:rsidRDefault="009916A7" w:rsidP="00BA561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A5613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9916A7" w:rsidRPr="00BA5613" w:rsidRDefault="009916A7" w:rsidP="00BA561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A5613">
        <w:rPr>
          <w:rFonts w:ascii="Times New Roman" w:hAnsi="Times New Roman"/>
          <w:sz w:val="28"/>
          <w:szCs w:val="28"/>
        </w:rPr>
        <w:t>МБОУ ДОД ЦДОД</w:t>
      </w:r>
    </w:p>
    <w:p w:rsidR="009916A7" w:rsidRPr="00BA5613" w:rsidRDefault="009916A7" w:rsidP="00BA561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916A7" w:rsidRDefault="009916A7" w:rsidP="00BA561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5613">
        <w:rPr>
          <w:rFonts w:ascii="Times New Roman" w:hAnsi="Times New Roman"/>
          <w:sz w:val="28"/>
          <w:szCs w:val="28"/>
        </w:rPr>
        <w:t xml:space="preserve">                     </w:t>
      </w:r>
    </w:p>
    <w:p w:rsidR="009916A7" w:rsidRDefault="009916A7" w:rsidP="00BA561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916A7" w:rsidRDefault="009916A7" w:rsidP="00BA561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916A7" w:rsidRDefault="009916A7" w:rsidP="004C1CEE">
      <w:pPr>
        <w:jc w:val="center"/>
        <w:rPr>
          <w:rFonts w:ascii="Times New Roman" w:hAnsi="Times New Roman"/>
          <w:sz w:val="24"/>
          <w:szCs w:val="24"/>
        </w:rPr>
      </w:pPr>
    </w:p>
    <w:p w:rsidR="009916A7" w:rsidRDefault="009916A7" w:rsidP="004C1C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Прокопьевск 2015</w:t>
      </w:r>
    </w:p>
    <w:p w:rsidR="009916A7" w:rsidRDefault="009916A7" w:rsidP="002D31B0">
      <w:pPr>
        <w:pStyle w:val="ListParagraph"/>
        <w:ind w:left="0"/>
        <w:jc w:val="center"/>
        <w:rPr>
          <w:b/>
          <w:sz w:val="36"/>
          <w:szCs w:val="36"/>
        </w:rPr>
      </w:pPr>
      <w:r w:rsidRPr="00A32C25">
        <w:rPr>
          <w:b/>
          <w:sz w:val="36"/>
          <w:szCs w:val="36"/>
        </w:rPr>
        <w:t>Пояснительная записка</w:t>
      </w:r>
    </w:p>
    <w:p w:rsidR="009916A7" w:rsidRPr="00A32C25" w:rsidRDefault="009916A7" w:rsidP="004C1CEE">
      <w:pPr>
        <w:pStyle w:val="ListParagraph"/>
        <w:rPr>
          <w:b/>
          <w:sz w:val="36"/>
          <w:szCs w:val="36"/>
        </w:rPr>
      </w:pPr>
    </w:p>
    <w:p w:rsidR="009916A7" w:rsidRPr="005677CD" w:rsidRDefault="009916A7" w:rsidP="004C1CEE">
      <w:pPr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C6F8C">
        <w:rPr>
          <w:rFonts w:ascii="Times New Roman" w:hAnsi="Times New Roman"/>
          <w:sz w:val="28"/>
          <w:szCs w:val="28"/>
        </w:rPr>
        <w:t xml:space="preserve">Одной из главных задач обучения и воспитания </w:t>
      </w:r>
      <w:r>
        <w:rPr>
          <w:rFonts w:ascii="Times New Roman" w:hAnsi="Times New Roman"/>
          <w:sz w:val="28"/>
          <w:szCs w:val="28"/>
        </w:rPr>
        <w:t>учащихся</w:t>
      </w:r>
      <w:r w:rsidRPr="009C6F8C">
        <w:rPr>
          <w:rFonts w:ascii="Times New Roman" w:hAnsi="Times New Roman"/>
          <w:sz w:val="28"/>
          <w:szCs w:val="28"/>
        </w:rPr>
        <w:t xml:space="preserve"> на занятиях прикладным творчеством является р</w:t>
      </w:r>
      <w:r>
        <w:rPr>
          <w:rFonts w:ascii="Times New Roman" w:hAnsi="Times New Roman"/>
          <w:sz w:val="28"/>
          <w:szCs w:val="28"/>
        </w:rPr>
        <w:t>азвитие творческой культуры ребё</w:t>
      </w:r>
      <w:r w:rsidRPr="009C6F8C">
        <w:rPr>
          <w:rFonts w:ascii="Times New Roman" w:hAnsi="Times New Roman"/>
          <w:sz w:val="28"/>
          <w:szCs w:val="28"/>
        </w:rPr>
        <w:t>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9916A7" w:rsidRPr="009C6F8C" w:rsidRDefault="009916A7" w:rsidP="004C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C6F8C">
        <w:rPr>
          <w:rFonts w:ascii="Times New Roman" w:hAnsi="Times New Roman"/>
          <w:sz w:val="28"/>
          <w:szCs w:val="28"/>
        </w:rPr>
        <w:t xml:space="preserve">Предлагаемая программа имеет </w:t>
      </w:r>
      <w:r w:rsidRPr="00DF4F05">
        <w:rPr>
          <w:rFonts w:ascii="Times New Roman" w:hAnsi="Times New Roman"/>
          <w:b/>
          <w:sz w:val="28"/>
          <w:szCs w:val="28"/>
        </w:rPr>
        <w:t>художественн</w:t>
      </w:r>
      <w:r>
        <w:rPr>
          <w:rFonts w:ascii="Times New Roman" w:hAnsi="Times New Roman"/>
          <w:b/>
          <w:sz w:val="28"/>
          <w:szCs w:val="28"/>
        </w:rPr>
        <w:t>ую</w:t>
      </w:r>
      <w:r w:rsidRPr="00DF4F05">
        <w:rPr>
          <w:rFonts w:ascii="Times New Roman" w:hAnsi="Times New Roman"/>
          <w:b/>
          <w:sz w:val="28"/>
          <w:szCs w:val="28"/>
        </w:rPr>
        <w:t xml:space="preserve"> направленность</w:t>
      </w:r>
      <w:r w:rsidRPr="009C6F8C">
        <w:rPr>
          <w:rFonts w:ascii="Times New Roman" w:hAnsi="Times New Roman"/>
          <w:sz w:val="28"/>
          <w:szCs w:val="28"/>
        </w:rPr>
        <w:t xml:space="preserve">, которая является важным направлением в развитии и воспитании. Являясь наиболее доступным для </w:t>
      </w:r>
      <w:r>
        <w:rPr>
          <w:rFonts w:ascii="Times New Roman" w:hAnsi="Times New Roman"/>
          <w:sz w:val="28"/>
          <w:szCs w:val="28"/>
        </w:rPr>
        <w:t>учащихся</w:t>
      </w:r>
      <w:r w:rsidRPr="009C6F8C">
        <w:rPr>
          <w:rFonts w:ascii="Times New Roman" w:hAnsi="Times New Roman"/>
          <w:sz w:val="28"/>
          <w:szCs w:val="28"/>
        </w:rPr>
        <w:t xml:space="preserve">, прикладное творчество обладает необходимой эмоциональностью, привлекательностью, эффективностью. Программа предполагает развитие у </w:t>
      </w:r>
      <w:r>
        <w:rPr>
          <w:rFonts w:ascii="Times New Roman" w:hAnsi="Times New Roman"/>
          <w:sz w:val="28"/>
          <w:szCs w:val="28"/>
        </w:rPr>
        <w:t>учащихся</w:t>
      </w:r>
      <w:r w:rsidRPr="009C6F8C">
        <w:rPr>
          <w:rFonts w:ascii="Times New Roman" w:hAnsi="Times New Roman"/>
          <w:sz w:val="28"/>
          <w:szCs w:val="28"/>
        </w:rPr>
        <w:t xml:space="preserve"> художественного вкуса и творческих способностей.</w:t>
      </w:r>
    </w:p>
    <w:p w:rsidR="009916A7" w:rsidRPr="009C6F8C" w:rsidRDefault="009916A7" w:rsidP="004C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C6F8C">
        <w:rPr>
          <w:rFonts w:ascii="Times New Roman" w:hAnsi="Times New Roman"/>
          <w:sz w:val="28"/>
          <w:szCs w:val="28"/>
        </w:rPr>
        <w:t xml:space="preserve">В настоящее время искусство работы с бумагой в детском творчестве не потеряло </w:t>
      </w:r>
      <w:r>
        <w:rPr>
          <w:rFonts w:ascii="Times New Roman" w:hAnsi="Times New Roman"/>
          <w:sz w:val="28"/>
          <w:szCs w:val="28"/>
        </w:rPr>
        <w:t>своей актуальности. Бумага остаё</w:t>
      </w:r>
      <w:r w:rsidRPr="009C6F8C">
        <w:rPr>
          <w:rFonts w:ascii="Times New Roman" w:hAnsi="Times New Roman"/>
          <w:sz w:val="28"/>
          <w:szCs w:val="28"/>
        </w:rPr>
        <w:t>тся инструментом творчества, который доступен каждому.</w:t>
      </w:r>
    </w:p>
    <w:p w:rsidR="009916A7" w:rsidRPr="009C6F8C" w:rsidRDefault="009916A7" w:rsidP="004C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C6F8C">
        <w:rPr>
          <w:rFonts w:ascii="Times New Roman" w:hAnsi="Times New Roman"/>
          <w:sz w:val="28"/>
          <w:szCs w:val="28"/>
        </w:rPr>
        <w:t xml:space="preserve">Бумага — первый материал, из которого </w:t>
      </w:r>
      <w:r>
        <w:rPr>
          <w:rFonts w:ascii="Times New Roman" w:hAnsi="Times New Roman"/>
          <w:sz w:val="28"/>
          <w:szCs w:val="28"/>
        </w:rPr>
        <w:t>учащиеся</w:t>
      </w:r>
      <w:r w:rsidRPr="009C6F8C">
        <w:rPr>
          <w:rFonts w:ascii="Times New Roman" w:hAnsi="Times New Roman"/>
          <w:sz w:val="28"/>
          <w:szCs w:val="28"/>
        </w:rPr>
        <w:t xml:space="preserve"> начинают мастерить, творить, создавать неповторимые изделия. С помощью бумаги можно у</w:t>
      </w:r>
      <w:r>
        <w:rPr>
          <w:rFonts w:ascii="Times New Roman" w:hAnsi="Times New Roman"/>
          <w:sz w:val="28"/>
          <w:szCs w:val="28"/>
        </w:rPr>
        <w:t>красить ё</w:t>
      </w:r>
      <w:r w:rsidRPr="009C6F8C">
        <w:rPr>
          <w:rFonts w:ascii="Times New Roman" w:hAnsi="Times New Roman"/>
          <w:sz w:val="28"/>
          <w:szCs w:val="28"/>
        </w:rPr>
        <w:t>лку, сложить головоломку, смастерить забавную игрушку или коробочку для подарка и многое, мн</w:t>
      </w:r>
      <w:r>
        <w:rPr>
          <w:rFonts w:ascii="Times New Roman" w:hAnsi="Times New Roman"/>
          <w:sz w:val="28"/>
          <w:szCs w:val="28"/>
        </w:rPr>
        <w:t>огое другое, что интересует ребё</w:t>
      </w:r>
      <w:r w:rsidRPr="009C6F8C">
        <w:rPr>
          <w:rFonts w:ascii="Times New Roman" w:hAnsi="Times New Roman"/>
          <w:sz w:val="28"/>
          <w:szCs w:val="28"/>
        </w:rPr>
        <w:t>нка.</w:t>
      </w:r>
    </w:p>
    <w:p w:rsidR="009916A7" w:rsidRDefault="009916A7" w:rsidP="004C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C6F8C">
        <w:rPr>
          <w:rFonts w:ascii="Times New Roman" w:hAnsi="Times New Roman"/>
          <w:sz w:val="28"/>
          <w:szCs w:val="28"/>
        </w:rPr>
        <w:t>Бумажная филигрань - старинная техник</w:t>
      </w:r>
      <w:r>
        <w:rPr>
          <w:rFonts w:ascii="Times New Roman" w:hAnsi="Times New Roman"/>
          <w:sz w:val="28"/>
          <w:szCs w:val="28"/>
        </w:rPr>
        <w:t>а обработки бумаги, распространё</w:t>
      </w:r>
      <w:r w:rsidRPr="009C6F8C">
        <w:rPr>
          <w:rFonts w:ascii="Times New Roman" w:hAnsi="Times New Roman"/>
          <w:sz w:val="28"/>
          <w:szCs w:val="28"/>
        </w:rPr>
        <w:t>нная и в на</w:t>
      </w:r>
      <w:r>
        <w:rPr>
          <w:rFonts w:ascii="Times New Roman" w:hAnsi="Times New Roman"/>
          <w:sz w:val="28"/>
          <w:szCs w:val="28"/>
        </w:rPr>
        <w:t>ше время, получившая название «К</w:t>
      </w:r>
      <w:r w:rsidRPr="009C6F8C">
        <w:rPr>
          <w:rFonts w:ascii="Times New Roman" w:hAnsi="Times New Roman"/>
          <w:sz w:val="28"/>
          <w:szCs w:val="28"/>
        </w:rPr>
        <w:t>виллин</w:t>
      </w:r>
      <w:r>
        <w:rPr>
          <w:rFonts w:ascii="Times New Roman" w:hAnsi="Times New Roman"/>
          <w:sz w:val="28"/>
          <w:szCs w:val="28"/>
        </w:rPr>
        <w:t>г».</w:t>
      </w:r>
    </w:p>
    <w:p w:rsidR="009916A7" w:rsidRPr="00E57790" w:rsidRDefault="009916A7" w:rsidP="004C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Квиллинг -</w:t>
      </w:r>
      <w:r w:rsidRPr="009C6F8C">
        <w:rPr>
          <w:rFonts w:ascii="Times New Roman" w:hAnsi="Times New Roman"/>
          <w:sz w:val="28"/>
          <w:szCs w:val="28"/>
        </w:rPr>
        <w:t xml:space="preserve"> </w:t>
      </w:r>
      <w:r w:rsidRPr="005B438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искусство бумагокручения, которое</w:t>
      </w:r>
      <w:r w:rsidRPr="009C6F8C">
        <w:rPr>
          <w:rFonts w:ascii="Times New Roman" w:hAnsi="Times New Roman"/>
          <w:sz w:val="28"/>
          <w:szCs w:val="28"/>
        </w:rPr>
        <w:t xml:space="preserve"> открывает </w:t>
      </w:r>
      <w:r>
        <w:rPr>
          <w:rFonts w:ascii="Times New Roman" w:hAnsi="Times New Roman"/>
          <w:sz w:val="28"/>
          <w:szCs w:val="28"/>
        </w:rPr>
        <w:t>учащимся</w:t>
      </w:r>
      <w:r w:rsidRPr="009C6F8C">
        <w:rPr>
          <w:rFonts w:ascii="Times New Roman" w:hAnsi="Times New Roman"/>
          <w:sz w:val="28"/>
          <w:szCs w:val="28"/>
        </w:rPr>
        <w:t xml:space="preserve"> путь к творчеству, развивает их фантазию и художественные возможности.</w:t>
      </w:r>
    </w:p>
    <w:p w:rsidR="009916A7" w:rsidRDefault="009916A7" w:rsidP="00C70EE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790">
        <w:rPr>
          <w:rFonts w:ascii="Times New Roman" w:hAnsi="Times New Roman"/>
          <w:b/>
          <w:sz w:val="28"/>
          <w:szCs w:val="28"/>
        </w:rPr>
        <w:t xml:space="preserve">    </w:t>
      </w:r>
    </w:p>
    <w:p w:rsidR="009916A7" w:rsidRDefault="009916A7" w:rsidP="00C70EE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77989">
        <w:rPr>
          <w:rFonts w:ascii="Times New Roman" w:hAnsi="Times New Roman"/>
          <w:b/>
          <w:sz w:val="28"/>
          <w:szCs w:val="28"/>
        </w:rPr>
        <w:t>Новизной  в программе является:</w:t>
      </w:r>
    </w:p>
    <w:p w:rsidR="009916A7" w:rsidRPr="005B46A2" w:rsidRDefault="009916A7" w:rsidP="00C70EE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5B46A2">
        <w:rPr>
          <w:sz w:val="28"/>
          <w:szCs w:val="28"/>
          <w:shd w:val="clear" w:color="auto" w:fill="FFFFFF"/>
        </w:rPr>
        <w:t>Разработка, изготовление  и применение дидактического материала, учитывающего   возрастные  особенности  детей.  Это позволяет создать условия для более успешного развития творческого потенциала   каждого  ребенка</w:t>
      </w:r>
      <w:r>
        <w:rPr>
          <w:sz w:val="28"/>
          <w:szCs w:val="28"/>
          <w:shd w:val="clear" w:color="auto" w:fill="FFFFFF"/>
        </w:rPr>
        <w:t>;</w:t>
      </w:r>
    </w:p>
    <w:p w:rsidR="009916A7" w:rsidRPr="00CE1B22" w:rsidRDefault="009916A7" w:rsidP="00C70EE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77989">
        <w:rPr>
          <w:sz w:val="28"/>
          <w:szCs w:val="28"/>
        </w:rPr>
        <w:t>Знакомство с начальными экономическими сведениями (знания и умения экономического расчёта при выполнении работы);</w:t>
      </w:r>
    </w:p>
    <w:p w:rsidR="009916A7" w:rsidRPr="00CE1B22" w:rsidRDefault="009916A7" w:rsidP="00C70EE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E1B22">
        <w:rPr>
          <w:sz w:val="28"/>
          <w:szCs w:val="28"/>
        </w:rPr>
        <w:t>Вовлечение учащихся в поисково-исследовательскую деятельность (нахождение информационного материала с помощью библиотеки, интернета).</w:t>
      </w:r>
    </w:p>
    <w:p w:rsidR="009916A7" w:rsidRPr="00CE1B22" w:rsidRDefault="009916A7" w:rsidP="00CE1B22">
      <w:pPr>
        <w:pStyle w:val="ListParagraph"/>
        <w:jc w:val="both"/>
        <w:rPr>
          <w:sz w:val="28"/>
          <w:szCs w:val="28"/>
        </w:rPr>
      </w:pPr>
    </w:p>
    <w:p w:rsidR="009916A7" w:rsidRDefault="009916A7" w:rsidP="004C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916A7" w:rsidRPr="009C6F8C" w:rsidRDefault="009916A7" w:rsidP="004C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115FF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D35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«Бумажная филигрань» заключается  в том, что учащиеся выполняют не образцы, а изделия, которыми могут пользоваться в быту. </w:t>
      </w:r>
    </w:p>
    <w:p w:rsidR="009916A7" w:rsidRPr="009C6F8C" w:rsidRDefault="009916A7" w:rsidP="004C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построена «</w:t>
      </w:r>
      <w:r w:rsidRPr="009C6F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простого к сложному»</w:t>
      </w:r>
      <w:r w:rsidRPr="009C6F8C">
        <w:rPr>
          <w:rFonts w:ascii="Times New Roman" w:hAnsi="Times New Roman"/>
          <w:sz w:val="28"/>
          <w:szCs w:val="28"/>
        </w:rPr>
        <w:t>. Рассматриваются различные методики выполнения изделий из бумаги и картона с использованием самых разнообразных техник (бумагокручение, конструирование).</w:t>
      </w:r>
    </w:p>
    <w:p w:rsidR="009916A7" w:rsidRDefault="009916A7" w:rsidP="004C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«Бумажная филигрань»</w:t>
      </w:r>
      <w:r w:rsidRPr="009C6F8C">
        <w:rPr>
          <w:rFonts w:ascii="Times New Roman" w:hAnsi="Times New Roman"/>
          <w:sz w:val="28"/>
          <w:szCs w:val="28"/>
        </w:rPr>
        <w:t xml:space="preserve"> — так называется к</w:t>
      </w:r>
      <w:r>
        <w:rPr>
          <w:rFonts w:ascii="Times New Roman" w:hAnsi="Times New Roman"/>
          <w:sz w:val="28"/>
          <w:szCs w:val="28"/>
        </w:rPr>
        <w:t>урс, предлагает развитие ребё</w:t>
      </w:r>
      <w:r w:rsidRPr="009C6F8C">
        <w:rPr>
          <w:rFonts w:ascii="Times New Roman" w:hAnsi="Times New Roman"/>
          <w:sz w:val="28"/>
          <w:szCs w:val="28"/>
        </w:rPr>
        <w:t xml:space="preserve">нка в самых различных направлениях: конструкторское мышление, художественно-эстетический вкус, образное </w:t>
      </w:r>
      <w:r>
        <w:rPr>
          <w:rFonts w:ascii="Times New Roman" w:hAnsi="Times New Roman"/>
          <w:sz w:val="28"/>
          <w:szCs w:val="28"/>
        </w:rPr>
        <w:t>и пространственное мышление. Всё</w:t>
      </w:r>
      <w:r w:rsidRPr="009C6F8C">
        <w:rPr>
          <w:rFonts w:ascii="Times New Roman" w:hAnsi="Times New Roman"/>
          <w:sz w:val="28"/>
          <w:szCs w:val="28"/>
        </w:rPr>
        <w:t xml:space="preserve"> это необходимо современному человеку, чтобы осознать себя гармонично развитой личностью.</w:t>
      </w:r>
    </w:p>
    <w:p w:rsidR="009916A7" w:rsidRPr="00057934" w:rsidRDefault="009916A7" w:rsidP="008A20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Тематика занятий строится с учё</w:t>
      </w:r>
      <w:r w:rsidRPr="009C6F8C">
        <w:rPr>
          <w:rFonts w:ascii="Times New Roman" w:hAnsi="Times New Roman"/>
          <w:sz w:val="28"/>
          <w:szCs w:val="28"/>
        </w:rPr>
        <w:t>том интересов учащихся, возможности их самов</w:t>
      </w:r>
      <w:r>
        <w:rPr>
          <w:rFonts w:ascii="Times New Roman" w:hAnsi="Times New Roman"/>
          <w:sz w:val="28"/>
          <w:szCs w:val="28"/>
        </w:rPr>
        <w:t>ыражения. В ходе усвоения учащимися</w:t>
      </w:r>
      <w:r w:rsidRPr="009C6F8C">
        <w:rPr>
          <w:rFonts w:ascii="Times New Roman" w:hAnsi="Times New Roman"/>
          <w:sz w:val="28"/>
          <w:szCs w:val="28"/>
        </w:rPr>
        <w:t xml:space="preserve">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</w:t>
      </w:r>
      <w:r>
        <w:rPr>
          <w:rFonts w:ascii="Times New Roman" w:hAnsi="Times New Roman"/>
          <w:sz w:val="28"/>
          <w:szCs w:val="28"/>
        </w:rPr>
        <w:t>жные работы: более сильным учащимся</w:t>
      </w:r>
      <w:r w:rsidRPr="009C6F8C">
        <w:rPr>
          <w:rFonts w:ascii="Times New Roman" w:hAnsi="Times New Roman"/>
          <w:sz w:val="28"/>
          <w:szCs w:val="28"/>
        </w:rPr>
        <w:t xml:space="preserve"> будет интересна сложная конструкция, менее подготовленным, можно предложить работу проще. При этом обучающий и развивающий с</w:t>
      </w:r>
      <w:r>
        <w:rPr>
          <w:rFonts w:ascii="Times New Roman" w:hAnsi="Times New Roman"/>
          <w:sz w:val="28"/>
          <w:szCs w:val="28"/>
        </w:rPr>
        <w:t>мысл работы сохраняется. Это даёт возможность предостеречь ребё</w:t>
      </w:r>
      <w:r w:rsidRPr="009C6F8C">
        <w:rPr>
          <w:rFonts w:ascii="Times New Roman" w:hAnsi="Times New Roman"/>
          <w:sz w:val="28"/>
          <w:szCs w:val="28"/>
        </w:rPr>
        <w:t>нка от страха перед трудностями, приобщить без боязни творить и создавать.</w:t>
      </w:r>
    </w:p>
    <w:p w:rsidR="009916A7" w:rsidRDefault="009916A7" w:rsidP="005B46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9916A7" w:rsidRPr="005B46A2" w:rsidRDefault="009916A7" w:rsidP="005B46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Педагогическая целесообразность </w:t>
      </w:r>
      <w:r w:rsidRPr="005B4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дополнительной образовательной программы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«Бумажная филигрань»</w:t>
      </w:r>
      <w:r w:rsidRPr="005B4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заключается в создании особой развивающей среды для выявления и развития общих и творческих способностей учащихся.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41A0">
        <w:rPr>
          <w:rFonts w:ascii="Times New Roman" w:hAnsi="Times New Roman"/>
          <w:sz w:val="28"/>
          <w:szCs w:val="28"/>
          <w:shd w:val="clear" w:color="auto" w:fill="FFFFFF"/>
        </w:rPr>
        <w:t>Занятия квиллингом помогают сформировать у ребенка  новое  мышление, способствуют развитию  визуальной культуры, навыками и умениями  художественного творчества. Ребенок с детских лет учится  находиться в гармонии с природой, начинает ценить и беречь культуру прошлого и настоящего, художественно преобразовывать окружающий мир.</w:t>
      </w:r>
    </w:p>
    <w:p w:rsidR="009916A7" w:rsidRDefault="009916A7" w:rsidP="006D7D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916A7" w:rsidRPr="004A44EE" w:rsidRDefault="009916A7" w:rsidP="006D7D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Цель </w:t>
      </w:r>
      <w:r w:rsidRPr="004A44EE">
        <w:rPr>
          <w:rFonts w:ascii="Times New Roman" w:hAnsi="Times New Roman"/>
          <w:b/>
          <w:sz w:val="28"/>
          <w:szCs w:val="28"/>
        </w:rPr>
        <w:t xml:space="preserve"> программы. </w:t>
      </w:r>
    </w:p>
    <w:p w:rsidR="009916A7" w:rsidRPr="00FD32E1" w:rsidRDefault="009916A7" w:rsidP="006D7D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Развитие учащихся</w:t>
      </w:r>
      <w:r w:rsidRPr="009C6F8C">
        <w:rPr>
          <w:rFonts w:ascii="Times New Roman" w:hAnsi="Times New Roman"/>
          <w:sz w:val="28"/>
          <w:szCs w:val="28"/>
        </w:rPr>
        <w:t xml:space="preserve"> в проце</w:t>
      </w:r>
      <w:r>
        <w:rPr>
          <w:rFonts w:ascii="Times New Roman" w:hAnsi="Times New Roman"/>
          <w:sz w:val="28"/>
          <w:szCs w:val="28"/>
        </w:rPr>
        <w:t>ссе овладение элементарными приё</w:t>
      </w:r>
      <w:r w:rsidRPr="009C6F8C">
        <w:rPr>
          <w:rFonts w:ascii="Times New Roman" w:hAnsi="Times New Roman"/>
          <w:sz w:val="28"/>
          <w:szCs w:val="28"/>
        </w:rPr>
        <w:t xml:space="preserve">мами техники квиллинга, как художественного способа конструирования из бумаги. </w:t>
      </w:r>
    </w:p>
    <w:p w:rsidR="009916A7" w:rsidRDefault="009916A7" w:rsidP="006D7D6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9916A7" w:rsidRDefault="009916A7" w:rsidP="006D7D6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6D7D6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Задачи  программы.</w:t>
      </w:r>
    </w:p>
    <w:p w:rsidR="009916A7" w:rsidRPr="009C6F8C" w:rsidRDefault="009916A7" w:rsidP="006D7D6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Первый год обучения:</w:t>
      </w:r>
    </w:p>
    <w:p w:rsidR="009916A7" w:rsidRPr="000D5529" w:rsidRDefault="009916A7" w:rsidP="006D7D6E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  <w:u w:val="single"/>
        </w:rPr>
        <w:t>Образовательные</w:t>
      </w:r>
      <w:r w:rsidRPr="000D5529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9916A7" w:rsidRDefault="009916A7" w:rsidP="006D7D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Знакомить учащихся</w:t>
      </w:r>
      <w:r w:rsidRPr="0044166A">
        <w:rPr>
          <w:sz w:val="28"/>
          <w:szCs w:val="28"/>
        </w:rPr>
        <w:t xml:space="preserve"> с основными понятиями и базовыми формами квиллинга.</w:t>
      </w:r>
    </w:p>
    <w:p w:rsidR="009916A7" w:rsidRDefault="009916A7" w:rsidP="006D7D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Обучать различным приё</w:t>
      </w:r>
      <w:r w:rsidRPr="00F21E05">
        <w:rPr>
          <w:sz w:val="28"/>
          <w:szCs w:val="28"/>
        </w:rPr>
        <w:t>мам работы с бумагой.</w:t>
      </w:r>
    </w:p>
    <w:p w:rsidR="009916A7" w:rsidRDefault="009916A7" w:rsidP="006D7D6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21E05">
        <w:rPr>
          <w:sz w:val="28"/>
          <w:szCs w:val="28"/>
        </w:rPr>
        <w:t>ормировать умения следовать устным инструкциям.</w:t>
      </w:r>
    </w:p>
    <w:p w:rsidR="009916A7" w:rsidRDefault="009916A7" w:rsidP="006D7D6E">
      <w:pPr>
        <w:pStyle w:val="ListParagraph"/>
        <w:jc w:val="both"/>
        <w:rPr>
          <w:sz w:val="28"/>
          <w:szCs w:val="28"/>
        </w:rPr>
      </w:pPr>
    </w:p>
    <w:p w:rsidR="009916A7" w:rsidRPr="000D5529" w:rsidRDefault="009916A7" w:rsidP="006D7D6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D5529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9916A7" w:rsidRDefault="009916A7" w:rsidP="006D7D6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внимания, памяти, логического и пространственного</w:t>
      </w:r>
      <w:r w:rsidRPr="006D0AE7">
        <w:rPr>
          <w:sz w:val="28"/>
          <w:szCs w:val="28"/>
        </w:rPr>
        <w:t xml:space="preserve"> воображения.</w:t>
      </w:r>
    </w:p>
    <w:p w:rsidR="009916A7" w:rsidRDefault="009916A7" w:rsidP="006D7D6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</w:t>
      </w:r>
      <w:r w:rsidRPr="006D0AE7">
        <w:rPr>
          <w:sz w:val="28"/>
          <w:szCs w:val="28"/>
        </w:rPr>
        <w:t xml:space="preserve"> рук и глазомер</w:t>
      </w:r>
      <w:r>
        <w:rPr>
          <w:sz w:val="28"/>
          <w:szCs w:val="28"/>
        </w:rPr>
        <w:t>а</w:t>
      </w:r>
      <w:r w:rsidRPr="006D0AE7">
        <w:rPr>
          <w:sz w:val="28"/>
          <w:szCs w:val="28"/>
        </w:rPr>
        <w:t>.</w:t>
      </w:r>
    </w:p>
    <w:p w:rsidR="009916A7" w:rsidRDefault="009916A7" w:rsidP="006D7D6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 учащихся способностей</w:t>
      </w:r>
      <w:r w:rsidRPr="006D0AE7">
        <w:rPr>
          <w:sz w:val="28"/>
          <w:szCs w:val="28"/>
        </w:rPr>
        <w:t xml:space="preserve"> работать руками, приу</w:t>
      </w:r>
      <w:r>
        <w:rPr>
          <w:sz w:val="28"/>
          <w:szCs w:val="28"/>
        </w:rPr>
        <w:t>чать к точным движениям пальцев.</w:t>
      </w:r>
      <w:r w:rsidRPr="006D0AE7">
        <w:rPr>
          <w:sz w:val="28"/>
          <w:szCs w:val="28"/>
        </w:rPr>
        <w:t xml:space="preserve"> </w:t>
      </w:r>
    </w:p>
    <w:p w:rsidR="009916A7" w:rsidRPr="000D5529" w:rsidRDefault="009916A7" w:rsidP="006D7D6E">
      <w:pPr>
        <w:pStyle w:val="ListParagraph"/>
        <w:jc w:val="both"/>
        <w:rPr>
          <w:sz w:val="28"/>
          <w:szCs w:val="28"/>
        </w:rPr>
      </w:pPr>
    </w:p>
    <w:p w:rsidR="009916A7" w:rsidRPr="000D5529" w:rsidRDefault="009916A7" w:rsidP="006D7D6E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4A44EE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  <w:u w:val="single"/>
        </w:rPr>
        <w:t>Воспитательные</w:t>
      </w:r>
      <w:r w:rsidRPr="000D5529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9916A7" w:rsidRDefault="009916A7" w:rsidP="006D7D6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0AE7">
        <w:rPr>
          <w:sz w:val="28"/>
          <w:szCs w:val="28"/>
        </w:rPr>
        <w:t>оспитывать интерес к искусству квиллинга.</w:t>
      </w:r>
    </w:p>
    <w:p w:rsidR="009916A7" w:rsidRDefault="009916A7" w:rsidP="006D7D6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D0AE7">
        <w:rPr>
          <w:sz w:val="28"/>
          <w:szCs w:val="28"/>
        </w:rPr>
        <w:t>ормировать культуру труда и совершенствовать трудовые навыки.</w:t>
      </w:r>
    </w:p>
    <w:p w:rsidR="009916A7" w:rsidRDefault="009916A7" w:rsidP="006D7D6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– трудолюбие, усердие, аккуратность, терпение.</w:t>
      </w:r>
    </w:p>
    <w:p w:rsidR="009916A7" w:rsidRDefault="009916A7" w:rsidP="006D7D6E">
      <w:pPr>
        <w:jc w:val="both"/>
        <w:rPr>
          <w:rFonts w:ascii="Times New Roman" w:hAnsi="Times New Roman"/>
          <w:sz w:val="28"/>
          <w:szCs w:val="28"/>
        </w:rPr>
      </w:pPr>
    </w:p>
    <w:p w:rsidR="009916A7" w:rsidRDefault="009916A7" w:rsidP="006D7D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D75D2">
        <w:rPr>
          <w:rFonts w:ascii="Times New Roman" w:hAnsi="Times New Roman"/>
          <w:b/>
          <w:sz w:val="28"/>
          <w:szCs w:val="28"/>
        </w:rPr>
        <w:t>Второй год обучения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916A7" w:rsidRPr="00AE1718" w:rsidRDefault="009916A7" w:rsidP="006D7D6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Образовательные</w:t>
      </w:r>
      <w:r w:rsidRPr="00AE1718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9916A7" w:rsidRPr="00AE1718" w:rsidRDefault="009916A7" w:rsidP="00E1029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AE1718">
        <w:rPr>
          <w:sz w:val="28"/>
          <w:szCs w:val="28"/>
        </w:rPr>
        <w:t>Знакомить</w:t>
      </w:r>
      <w:r>
        <w:rPr>
          <w:sz w:val="28"/>
          <w:szCs w:val="28"/>
        </w:rPr>
        <w:t xml:space="preserve"> учащихся с техникой торцевания;</w:t>
      </w:r>
    </w:p>
    <w:p w:rsidR="009916A7" w:rsidRDefault="009916A7" w:rsidP="00E1029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AE1718">
        <w:rPr>
          <w:sz w:val="28"/>
          <w:szCs w:val="28"/>
        </w:rPr>
        <w:t>Формировать умения пользоваться сх</w:t>
      </w:r>
      <w:r>
        <w:rPr>
          <w:sz w:val="28"/>
          <w:szCs w:val="28"/>
        </w:rPr>
        <w:t>емами и инструкционными картами;</w:t>
      </w:r>
    </w:p>
    <w:p w:rsidR="009916A7" w:rsidRDefault="009916A7" w:rsidP="00E1029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Обучать новым приёмам работы с бумагой, самостоятельно выполнять схематический чертёж.</w:t>
      </w:r>
    </w:p>
    <w:p w:rsidR="009916A7" w:rsidRDefault="009916A7" w:rsidP="006D7D6E">
      <w:pPr>
        <w:pStyle w:val="ListParagraph"/>
        <w:jc w:val="both"/>
        <w:rPr>
          <w:sz w:val="28"/>
          <w:szCs w:val="28"/>
        </w:rPr>
      </w:pPr>
    </w:p>
    <w:p w:rsidR="009916A7" w:rsidRPr="00AE1718" w:rsidRDefault="009916A7" w:rsidP="006D7D6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E1718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9916A7" w:rsidRDefault="009916A7" w:rsidP="00E1029F">
      <w:pPr>
        <w:pStyle w:val="ListParagraph"/>
        <w:numPr>
          <w:ilvl w:val="0"/>
          <w:numId w:val="15"/>
        </w:numPr>
        <w:ind w:left="851" w:hanging="425"/>
        <w:jc w:val="both"/>
        <w:rPr>
          <w:sz w:val="28"/>
          <w:szCs w:val="28"/>
        </w:rPr>
      </w:pPr>
      <w:r w:rsidRPr="00482E78">
        <w:rPr>
          <w:sz w:val="28"/>
          <w:szCs w:val="28"/>
        </w:rPr>
        <w:t>Развитие вн</w:t>
      </w:r>
      <w:r>
        <w:rPr>
          <w:sz w:val="28"/>
          <w:szCs w:val="28"/>
        </w:rPr>
        <w:t xml:space="preserve">имательности, </w:t>
      </w:r>
      <w:r w:rsidRPr="00482E78">
        <w:rPr>
          <w:sz w:val="28"/>
          <w:szCs w:val="28"/>
        </w:rPr>
        <w:t>наблюдательности,</w:t>
      </w:r>
      <w:r>
        <w:rPr>
          <w:sz w:val="28"/>
          <w:szCs w:val="28"/>
        </w:rPr>
        <w:t xml:space="preserve"> </w:t>
      </w:r>
      <w:r w:rsidRPr="00482E78">
        <w:rPr>
          <w:sz w:val="28"/>
          <w:szCs w:val="28"/>
        </w:rPr>
        <w:t xml:space="preserve">фантазии </w:t>
      </w:r>
      <w:r>
        <w:rPr>
          <w:sz w:val="28"/>
          <w:szCs w:val="28"/>
        </w:rPr>
        <w:t>через декоративно прикладное искусство;</w:t>
      </w:r>
    </w:p>
    <w:p w:rsidR="009916A7" w:rsidRDefault="009916A7" w:rsidP="00B3776D">
      <w:pPr>
        <w:pStyle w:val="ListParagraph"/>
        <w:numPr>
          <w:ilvl w:val="0"/>
          <w:numId w:val="15"/>
        </w:numPr>
        <w:ind w:left="851" w:hanging="425"/>
        <w:jc w:val="both"/>
        <w:rPr>
          <w:sz w:val="28"/>
          <w:szCs w:val="28"/>
        </w:rPr>
      </w:pPr>
      <w:r w:rsidRPr="00B3776D">
        <w:rPr>
          <w:sz w:val="28"/>
          <w:szCs w:val="28"/>
        </w:rPr>
        <w:t xml:space="preserve">Развитие  </w:t>
      </w:r>
      <w:r>
        <w:rPr>
          <w:color w:val="000000"/>
          <w:sz w:val="28"/>
          <w:szCs w:val="28"/>
          <w:shd w:val="clear" w:color="auto" w:fill="FFFFFF"/>
        </w:rPr>
        <w:t>художественного</w:t>
      </w:r>
      <w:r w:rsidRPr="00B3776D">
        <w:rPr>
          <w:color w:val="000000"/>
          <w:sz w:val="28"/>
          <w:szCs w:val="28"/>
          <w:shd w:val="clear" w:color="auto" w:fill="FFFFFF"/>
        </w:rPr>
        <w:t xml:space="preserve"> вкус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B3776D">
        <w:rPr>
          <w:color w:val="000000"/>
          <w:sz w:val="28"/>
          <w:szCs w:val="28"/>
          <w:shd w:val="clear" w:color="auto" w:fill="FFFFFF"/>
        </w:rPr>
        <w:t>,</w:t>
      </w:r>
      <w:r w:rsidRPr="00B3776D">
        <w:rPr>
          <w:sz w:val="28"/>
          <w:szCs w:val="28"/>
        </w:rPr>
        <w:t xml:space="preserve"> творческих способностей</w:t>
      </w:r>
      <w:r>
        <w:rPr>
          <w:sz w:val="28"/>
          <w:szCs w:val="28"/>
        </w:rPr>
        <w:t>, пространственного воображения.</w:t>
      </w:r>
    </w:p>
    <w:p w:rsidR="009916A7" w:rsidRPr="00B3776D" w:rsidRDefault="009916A7" w:rsidP="00B3776D">
      <w:pPr>
        <w:pStyle w:val="ListParagraph"/>
        <w:ind w:left="851"/>
        <w:jc w:val="both"/>
        <w:rPr>
          <w:sz w:val="28"/>
          <w:szCs w:val="28"/>
        </w:rPr>
      </w:pPr>
    </w:p>
    <w:p w:rsidR="009916A7" w:rsidRDefault="009916A7" w:rsidP="006D7D6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Воспитательные</w:t>
      </w:r>
      <w:r w:rsidRPr="00AE1718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9916A7" w:rsidRPr="0077507F" w:rsidRDefault="009916A7" w:rsidP="00E1029F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77507F">
        <w:rPr>
          <w:sz w:val="28"/>
          <w:szCs w:val="28"/>
        </w:rPr>
        <w:t>Воспи</w:t>
      </w:r>
      <w:r>
        <w:rPr>
          <w:sz w:val="28"/>
          <w:szCs w:val="28"/>
        </w:rPr>
        <w:t>тывать интерес к бумагопластике;</w:t>
      </w:r>
    </w:p>
    <w:p w:rsidR="009916A7" w:rsidRPr="005B46A2" w:rsidRDefault="009916A7" w:rsidP="005B46A2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7E471E">
        <w:rPr>
          <w:sz w:val="28"/>
          <w:szCs w:val="28"/>
        </w:rPr>
        <w:t>Воспитывать нравственные каче</w:t>
      </w:r>
      <w:r>
        <w:rPr>
          <w:sz w:val="28"/>
          <w:szCs w:val="28"/>
        </w:rPr>
        <w:t xml:space="preserve">ства по отношению к окружающим, </w:t>
      </w:r>
      <w:r w:rsidRPr="007E471E">
        <w:rPr>
          <w:sz w:val="28"/>
          <w:szCs w:val="28"/>
        </w:rPr>
        <w:t>доброжелательность, чувство товарищества.</w:t>
      </w:r>
    </w:p>
    <w:p w:rsidR="009916A7" w:rsidRDefault="009916A7" w:rsidP="00FD75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Pr="00A77989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16A7" w:rsidRDefault="009916A7" w:rsidP="00E910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Программа даёт возможность каждому уча</w:t>
      </w:r>
      <w:r w:rsidRPr="00FD7575">
        <w:rPr>
          <w:rFonts w:ascii="Times New Roman" w:hAnsi="Times New Roman"/>
          <w:sz w:val="28"/>
          <w:szCs w:val="28"/>
        </w:rPr>
        <w:t>щемуся открыть для себя волшебный мир декоративно-прикладного искусства, проявлять и реализовывать свои творческие способности. Учитываются возрастные и индивидуальные особе</w:t>
      </w:r>
      <w:r>
        <w:rPr>
          <w:rFonts w:ascii="Times New Roman" w:hAnsi="Times New Roman"/>
          <w:sz w:val="28"/>
          <w:szCs w:val="28"/>
        </w:rPr>
        <w:t>нности и склонности каждого ребё</w:t>
      </w:r>
      <w:r w:rsidRPr="00FD7575">
        <w:rPr>
          <w:rFonts w:ascii="Times New Roman" w:hAnsi="Times New Roman"/>
          <w:sz w:val="28"/>
          <w:szCs w:val="28"/>
        </w:rPr>
        <w:t>нка для более успешного творческого развития. Программа «Бумажная филигрань»  построена по принципу «от простого к сложному». Рассматриваются различные методики выполнения изделий из бумаги и картона с использованием самых разнообразных техник (бумагокручение, конструирование, мозаика, апплика</w:t>
      </w:r>
      <w:r>
        <w:rPr>
          <w:rFonts w:ascii="Times New Roman" w:hAnsi="Times New Roman"/>
          <w:sz w:val="28"/>
          <w:szCs w:val="28"/>
        </w:rPr>
        <w:t>ция). Уча</w:t>
      </w:r>
      <w:r w:rsidRPr="00FD7575">
        <w:rPr>
          <w:rFonts w:ascii="Times New Roman" w:hAnsi="Times New Roman"/>
          <w:sz w:val="28"/>
          <w:szCs w:val="28"/>
        </w:rPr>
        <w:t>щиеся приобретают необходимые в жизни элементарные знания, умения и навыки ручной работы с различными материалами, бумагой, картоном¸ нитками, кожей, природным материалом. В процессе занятий, накапливая практический опыт в изготовлении игрушек,</w:t>
      </w:r>
      <w:r>
        <w:rPr>
          <w:rFonts w:ascii="Times New Roman" w:hAnsi="Times New Roman"/>
          <w:sz w:val="28"/>
          <w:szCs w:val="28"/>
        </w:rPr>
        <w:t xml:space="preserve"> уча</w:t>
      </w:r>
      <w:r w:rsidRPr="00FD7575">
        <w:rPr>
          <w:rFonts w:ascii="Times New Roman" w:hAnsi="Times New Roman"/>
          <w:sz w:val="28"/>
          <w:szCs w:val="28"/>
        </w:rPr>
        <w:t>щиеся от простых изделий постепенно переходят к освоению сложных, от изменения каких-то деталей игрушки до моделирования и конструирования авторских поделок.</w:t>
      </w:r>
    </w:p>
    <w:p w:rsidR="009916A7" w:rsidRPr="00E9108E" w:rsidRDefault="009916A7" w:rsidP="00E910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9108E">
        <w:rPr>
          <w:rFonts w:ascii="Times New Roman" w:hAnsi="Times New Roman"/>
          <w:b/>
          <w:sz w:val="28"/>
          <w:szCs w:val="28"/>
        </w:rPr>
        <w:t>Сроки реализации дополнительно</w:t>
      </w:r>
      <w:r>
        <w:rPr>
          <w:rFonts w:ascii="Times New Roman" w:hAnsi="Times New Roman"/>
          <w:b/>
          <w:sz w:val="28"/>
          <w:szCs w:val="28"/>
        </w:rPr>
        <w:t>й</w:t>
      </w:r>
      <w:r w:rsidRPr="00E9108E">
        <w:rPr>
          <w:rFonts w:ascii="Times New Roman" w:hAnsi="Times New Roman"/>
          <w:b/>
          <w:sz w:val="28"/>
          <w:szCs w:val="28"/>
        </w:rPr>
        <w:t xml:space="preserve"> образовательной программы.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9108E">
        <w:rPr>
          <w:rFonts w:ascii="Times New Roman" w:hAnsi="Times New Roman"/>
          <w:color w:val="000000"/>
          <w:sz w:val="28"/>
          <w:szCs w:val="28"/>
        </w:rPr>
        <w:t xml:space="preserve">Программа “Бумажная филигрань” рассчитана на 2 года обучения.  Количество учащихся в группах не более 15 человек. </w:t>
      </w:r>
    </w:p>
    <w:p w:rsidR="009916A7" w:rsidRPr="00E9108E" w:rsidRDefault="009916A7" w:rsidP="00E910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108E">
        <w:rPr>
          <w:rFonts w:ascii="Times New Roman" w:hAnsi="Times New Roman"/>
          <w:color w:val="000000"/>
          <w:sz w:val="28"/>
          <w:szCs w:val="28"/>
        </w:rPr>
        <w:t xml:space="preserve">     Первый год обучения рассчитан на 144 часа (4 часа в неделю) 2 занятия по 2 часа.</w:t>
      </w:r>
      <w:bookmarkStart w:id="0" w:name="_GoBack"/>
      <w:bookmarkEnd w:id="0"/>
    </w:p>
    <w:p w:rsidR="009916A7" w:rsidRPr="00E9108E" w:rsidRDefault="009916A7" w:rsidP="00E910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108E">
        <w:rPr>
          <w:rFonts w:ascii="Times New Roman" w:hAnsi="Times New Roman"/>
          <w:color w:val="000000"/>
          <w:sz w:val="28"/>
          <w:szCs w:val="28"/>
        </w:rPr>
        <w:t xml:space="preserve">     Второй год обучения рассчитан на 216 часов (6 часов в неделю) 3 занятия по 2 часа.</w:t>
      </w:r>
    </w:p>
    <w:p w:rsidR="009916A7" w:rsidRPr="00E9108E" w:rsidRDefault="009916A7" w:rsidP="00E91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08E">
        <w:rPr>
          <w:rFonts w:ascii="Times New Roman" w:hAnsi="Times New Roman"/>
          <w:color w:val="000000"/>
          <w:sz w:val="28"/>
          <w:szCs w:val="28"/>
        </w:rPr>
        <w:t xml:space="preserve">     Группы формируются из учащихся</w:t>
      </w:r>
      <w:r w:rsidRPr="00E910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108E">
        <w:rPr>
          <w:rFonts w:ascii="Times New Roman" w:hAnsi="Times New Roman"/>
          <w:color w:val="000000"/>
          <w:sz w:val="28"/>
          <w:szCs w:val="28"/>
        </w:rPr>
        <w:t>в возрасте от 7 до 13 лет.</w:t>
      </w:r>
    </w:p>
    <w:p w:rsidR="009916A7" w:rsidRDefault="009916A7" w:rsidP="007940FF">
      <w:pPr>
        <w:pStyle w:val="NoSpacing"/>
        <w:jc w:val="both"/>
        <w:rPr>
          <w:sz w:val="28"/>
          <w:szCs w:val="28"/>
        </w:rPr>
      </w:pPr>
    </w:p>
    <w:p w:rsidR="009916A7" w:rsidRPr="00A14533" w:rsidRDefault="009916A7" w:rsidP="007940FF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4533">
        <w:rPr>
          <w:rFonts w:ascii="Times New Roman" w:hAnsi="Times New Roman"/>
          <w:b/>
          <w:i/>
          <w:sz w:val="28"/>
          <w:szCs w:val="28"/>
        </w:rPr>
        <w:t xml:space="preserve">Наполняемость групп: </w:t>
      </w:r>
    </w:p>
    <w:p w:rsidR="009916A7" w:rsidRPr="007940FF" w:rsidRDefault="009916A7" w:rsidP="007940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год обучения 12-15</w:t>
      </w:r>
      <w:r w:rsidRPr="007940FF">
        <w:rPr>
          <w:rFonts w:ascii="Times New Roman" w:hAnsi="Times New Roman"/>
          <w:sz w:val="28"/>
          <w:szCs w:val="28"/>
        </w:rPr>
        <w:t xml:space="preserve"> человек, </w:t>
      </w:r>
    </w:p>
    <w:p w:rsidR="009916A7" w:rsidRPr="007940FF" w:rsidRDefault="009916A7" w:rsidP="007940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орой год обучения 10-12 человек.</w:t>
      </w:r>
      <w:r w:rsidRPr="007940FF">
        <w:rPr>
          <w:rFonts w:ascii="Times New Roman" w:hAnsi="Times New Roman"/>
          <w:sz w:val="28"/>
          <w:szCs w:val="28"/>
        </w:rPr>
        <w:t xml:space="preserve"> </w:t>
      </w:r>
    </w:p>
    <w:p w:rsidR="009916A7" w:rsidRDefault="009916A7" w:rsidP="000A236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916A7" w:rsidRPr="00A14533" w:rsidRDefault="009916A7" w:rsidP="000A236A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14533">
        <w:rPr>
          <w:rFonts w:ascii="Times New Roman" w:hAnsi="Times New Roman"/>
          <w:b/>
          <w:i/>
          <w:sz w:val="28"/>
          <w:szCs w:val="28"/>
        </w:rPr>
        <w:t>Возраст детей:</w:t>
      </w:r>
    </w:p>
    <w:p w:rsidR="009916A7" w:rsidRPr="007940FF" w:rsidRDefault="009916A7" w:rsidP="007940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год обучения – от 7 до 10</w:t>
      </w:r>
      <w:r w:rsidRPr="007940FF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</w:t>
      </w:r>
    </w:p>
    <w:p w:rsidR="009916A7" w:rsidRDefault="009916A7" w:rsidP="005731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год обучения – от 10 до 13</w:t>
      </w:r>
      <w:r w:rsidRPr="007940FF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16A7" w:rsidRDefault="009916A7" w:rsidP="005731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916A7" w:rsidRPr="00A14533" w:rsidRDefault="009916A7" w:rsidP="005731D4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14533">
        <w:rPr>
          <w:rFonts w:ascii="Times New Roman" w:hAnsi="Times New Roman"/>
          <w:b/>
          <w:i/>
          <w:sz w:val="28"/>
          <w:szCs w:val="28"/>
        </w:rPr>
        <w:t>Количество занятий в неделю:</w:t>
      </w:r>
    </w:p>
    <w:p w:rsidR="009916A7" w:rsidRPr="007940FF" w:rsidRDefault="009916A7" w:rsidP="007940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>первый год обучения – 2 раза в неделю по 2 часа</w:t>
      </w:r>
    </w:p>
    <w:p w:rsidR="009916A7" w:rsidRDefault="009916A7" w:rsidP="00E9108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 xml:space="preserve">второй год обучения – </w:t>
      </w:r>
      <w:r>
        <w:rPr>
          <w:rFonts w:ascii="Times New Roman" w:hAnsi="Times New Roman"/>
          <w:sz w:val="28"/>
          <w:szCs w:val="28"/>
        </w:rPr>
        <w:t>3</w:t>
      </w:r>
      <w:r w:rsidRPr="007940FF">
        <w:rPr>
          <w:rFonts w:ascii="Times New Roman" w:hAnsi="Times New Roman"/>
          <w:sz w:val="28"/>
          <w:szCs w:val="28"/>
        </w:rPr>
        <w:t xml:space="preserve"> раза в неделю по 2 часа</w:t>
      </w:r>
    </w:p>
    <w:p w:rsidR="009916A7" w:rsidRDefault="009916A7" w:rsidP="00E9108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Default="009916A7" w:rsidP="008D2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Набор в группу – свободный, он основан на желании учащихся заниматься квиллингом, изготовлением различных подарков – изделий и предметов для дома своими руками.</w:t>
      </w:r>
    </w:p>
    <w:p w:rsidR="009916A7" w:rsidRPr="008D2925" w:rsidRDefault="009916A7" w:rsidP="008D2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1EE0"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16A7" w:rsidRPr="007768B4" w:rsidRDefault="009916A7" w:rsidP="007768B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К концу первого </w:t>
      </w:r>
      <w:r w:rsidRPr="007768B4">
        <w:rPr>
          <w:rFonts w:ascii="Times New Roman" w:hAnsi="Times New Roman"/>
          <w:b/>
          <w:bCs/>
          <w:sz w:val="28"/>
          <w:szCs w:val="28"/>
        </w:rPr>
        <w:t>года обучения учащиеся:</w:t>
      </w:r>
    </w:p>
    <w:p w:rsidR="009916A7" w:rsidRPr="00E57790" w:rsidRDefault="009916A7" w:rsidP="00E1029F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2D4A12">
        <w:rPr>
          <w:rFonts w:ascii="Times New Roman" w:hAnsi="Times New Roman"/>
          <w:sz w:val="28"/>
          <w:szCs w:val="28"/>
        </w:rPr>
        <w:t xml:space="preserve">знают </w:t>
      </w:r>
      <w:r w:rsidRPr="002D4A12">
        <w:rPr>
          <w:rFonts w:ascii="Times New Roman" w:hAnsi="Times New Roman"/>
          <w:color w:val="000000"/>
          <w:sz w:val="28"/>
          <w:szCs w:val="28"/>
        </w:rPr>
        <w:t>основные геометрические понятия и базовые формы квиллинга (капля, глаз, треугольник, долька, квадрат);</w:t>
      </w:r>
    </w:p>
    <w:p w:rsidR="009916A7" w:rsidRDefault="009916A7" w:rsidP="00E1029F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57790">
        <w:rPr>
          <w:rFonts w:ascii="Times New Roman" w:hAnsi="Times New Roman"/>
          <w:sz w:val="28"/>
          <w:szCs w:val="28"/>
        </w:rPr>
        <w:t>знают историю возникновения бумаги, её виды и свойства</w:t>
      </w:r>
      <w:r>
        <w:rPr>
          <w:rFonts w:ascii="Times New Roman" w:hAnsi="Times New Roman"/>
          <w:sz w:val="28"/>
          <w:szCs w:val="28"/>
        </w:rPr>
        <w:t>;</w:t>
      </w:r>
    </w:p>
    <w:p w:rsidR="009916A7" w:rsidRPr="00E57790" w:rsidRDefault="009916A7" w:rsidP="00E1029F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п</w:t>
      </w:r>
      <w:r w:rsidRPr="00E57790">
        <w:rPr>
          <w:rFonts w:ascii="Times New Roman" w:hAnsi="Times New Roman"/>
          <w:color w:val="000000"/>
          <w:sz w:val="28"/>
          <w:szCs w:val="28"/>
        </w:rPr>
        <w:t>ростейшую терминологию по тематике предмета;</w:t>
      </w:r>
    </w:p>
    <w:p w:rsidR="009916A7" w:rsidRPr="00E57790" w:rsidRDefault="009916A7" w:rsidP="00E1029F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57790">
        <w:rPr>
          <w:rFonts w:ascii="Times New Roman" w:hAnsi="Times New Roman"/>
          <w:color w:val="000000"/>
          <w:sz w:val="28"/>
          <w:szCs w:val="28"/>
        </w:rPr>
        <w:t>умеют работать с инструментами, различными материалами, шаблонами и приспособлениями;</w:t>
      </w:r>
    </w:p>
    <w:p w:rsidR="009916A7" w:rsidRDefault="009916A7" w:rsidP="00E1029F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57790">
        <w:rPr>
          <w:rFonts w:ascii="Times New Roman" w:hAnsi="Times New Roman"/>
          <w:sz w:val="28"/>
          <w:szCs w:val="28"/>
        </w:rPr>
        <w:t>умеют изготавливать композиции из базовых форм скручивания;</w:t>
      </w:r>
    </w:p>
    <w:p w:rsidR="009916A7" w:rsidRPr="00E57790" w:rsidRDefault="009916A7" w:rsidP="00E1029F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57790">
        <w:rPr>
          <w:rFonts w:ascii="Times New Roman" w:hAnsi="Times New Roman"/>
          <w:color w:val="000000"/>
          <w:sz w:val="28"/>
          <w:szCs w:val="28"/>
        </w:rPr>
        <w:t>умеют понимать схемы, применяемые в бумагопластике и моделировании;</w:t>
      </w:r>
      <w:r w:rsidRPr="00E57790">
        <w:rPr>
          <w:rFonts w:ascii="Arial" w:hAnsi="Arial" w:cs="Arial"/>
          <w:color w:val="000000"/>
        </w:rPr>
        <w:t xml:space="preserve"> </w:t>
      </w:r>
      <w:r w:rsidRPr="00E57790">
        <w:rPr>
          <w:rFonts w:ascii="Times New Roman" w:hAnsi="Times New Roman"/>
          <w:color w:val="000000"/>
          <w:sz w:val="28"/>
          <w:szCs w:val="28"/>
        </w:rPr>
        <w:t>подбирать цветовую гамму.</w:t>
      </w:r>
    </w:p>
    <w:p w:rsidR="009916A7" w:rsidRPr="007768B4" w:rsidRDefault="009916A7" w:rsidP="000E19A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К концу второго </w:t>
      </w:r>
      <w:r w:rsidRPr="007768B4">
        <w:rPr>
          <w:rFonts w:ascii="Times New Roman" w:hAnsi="Times New Roman"/>
          <w:b/>
          <w:bCs/>
          <w:sz w:val="28"/>
          <w:szCs w:val="28"/>
        </w:rPr>
        <w:t>года обучения учащиеся:</w:t>
      </w:r>
    </w:p>
    <w:p w:rsidR="009916A7" w:rsidRDefault="009916A7" w:rsidP="00E1029F">
      <w:pPr>
        <w:pStyle w:val="ListParagraph"/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знают историю возникновения модульного оригами, скрапбукинга;</w:t>
      </w:r>
    </w:p>
    <w:p w:rsidR="009916A7" w:rsidRPr="00E1029F" w:rsidRDefault="009916A7" w:rsidP="00E1029F">
      <w:pPr>
        <w:pStyle w:val="ListParagraph"/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1029F">
        <w:rPr>
          <w:color w:val="000000"/>
          <w:sz w:val="28"/>
          <w:szCs w:val="28"/>
        </w:rPr>
        <w:t>знают правила по цветоведению; техн</w:t>
      </w:r>
      <w:r>
        <w:rPr>
          <w:color w:val="000000"/>
          <w:sz w:val="28"/>
          <w:szCs w:val="28"/>
        </w:rPr>
        <w:t>ологию работы по бумагопластике;</w:t>
      </w:r>
    </w:p>
    <w:p w:rsidR="009916A7" w:rsidRDefault="009916A7" w:rsidP="00E1029F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умеют</w:t>
      </w:r>
      <w:r w:rsidRPr="00D21EE0">
        <w:rPr>
          <w:color w:val="000000"/>
          <w:sz w:val="28"/>
          <w:szCs w:val="28"/>
        </w:rPr>
        <w:t xml:space="preserve"> следовать устным инструкциям, чита</w:t>
      </w:r>
      <w:r>
        <w:rPr>
          <w:color w:val="000000"/>
          <w:sz w:val="28"/>
          <w:szCs w:val="28"/>
        </w:rPr>
        <w:t>ть и зарисовывать схемы изделий,</w:t>
      </w:r>
      <w:r w:rsidRPr="00D21EE0">
        <w:rPr>
          <w:color w:val="000000"/>
          <w:sz w:val="28"/>
          <w:szCs w:val="28"/>
        </w:rPr>
        <w:t xml:space="preserve"> создавать изделия </w:t>
      </w:r>
      <w:r>
        <w:rPr>
          <w:color w:val="000000"/>
          <w:sz w:val="28"/>
          <w:szCs w:val="28"/>
        </w:rPr>
        <w:t>в технике «Квиллинг»</w:t>
      </w:r>
      <w:r w:rsidRPr="00D21E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«Модульное оригами»</w:t>
      </w:r>
      <w:r w:rsidRPr="00D21EE0">
        <w:rPr>
          <w:color w:val="000000"/>
          <w:sz w:val="28"/>
          <w:szCs w:val="28"/>
        </w:rPr>
        <w:t xml:space="preserve"> пользуясь ин</w:t>
      </w:r>
      <w:r>
        <w:rPr>
          <w:color w:val="000000"/>
          <w:sz w:val="28"/>
          <w:szCs w:val="28"/>
        </w:rPr>
        <w:t>струкционными картами и схемами;</w:t>
      </w:r>
    </w:p>
    <w:p w:rsidR="009916A7" w:rsidRDefault="009916A7" w:rsidP="00E1029F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1029F">
        <w:rPr>
          <w:color w:val="000000"/>
          <w:sz w:val="28"/>
          <w:szCs w:val="28"/>
        </w:rPr>
        <w:t>умеют получать объемные формы из бумаги и соединять их разными способами;</w:t>
      </w:r>
    </w:p>
    <w:p w:rsidR="009916A7" w:rsidRPr="008D6D80" w:rsidRDefault="009916A7" w:rsidP="008D6D80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умеют </w:t>
      </w:r>
      <w:r w:rsidRPr="00E1029F">
        <w:rPr>
          <w:color w:val="000000"/>
          <w:sz w:val="28"/>
          <w:szCs w:val="28"/>
        </w:rPr>
        <w:t>самостоятельно р</w:t>
      </w:r>
      <w:r>
        <w:rPr>
          <w:color w:val="000000"/>
          <w:sz w:val="28"/>
          <w:szCs w:val="28"/>
        </w:rPr>
        <w:t>аботать над творческим заданием.</w:t>
      </w:r>
    </w:p>
    <w:p w:rsidR="009916A7" w:rsidRDefault="009916A7" w:rsidP="008D6D8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1B2AF4">
        <w:rPr>
          <w:rFonts w:ascii="Times New Roman" w:hAnsi="Times New Roman"/>
          <w:b/>
          <w:bCs/>
          <w:sz w:val="28"/>
          <w:szCs w:val="28"/>
        </w:rPr>
        <w:t>Способы определения результативности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9916A7" w:rsidRPr="00073F37" w:rsidRDefault="009916A7" w:rsidP="008D6D80">
      <w:pPr>
        <w:pStyle w:val="NoSpacing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Pr="00073F37">
        <w:rPr>
          <w:rFonts w:ascii="Times New Roman" w:hAnsi="Times New Roman"/>
          <w:bCs/>
          <w:iCs/>
          <w:sz w:val="28"/>
          <w:szCs w:val="28"/>
        </w:rPr>
        <w:t>Для отслеживания результативности образовательного процесса используются следующие виды контроля:</w:t>
      </w:r>
    </w:p>
    <w:p w:rsidR="009916A7" w:rsidRDefault="009916A7" w:rsidP="008D6D80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Предварительный контроль (октябрь):</w:t>
      </w:r>
    </w:p>
    <w:p w:rsidR="009916A7" w:rsidRPr="00073F37" w:rsidRDefault="009916A7" w:rsidP="008D6D8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 обучения - Письменный</w:t>
      </w:r>
      <w:r w:rsidRPr="002C4C40">
        <w:rPr>
          <w:rFonts w:ascii="Times New Roman" w:hAnsi="Times New Roman"/>
          <w:sz w:val="28"/>
          <w:szCs w:val="28"/>
        </w:rPr>
        <w:t xml:space="preserve"> опрос</w:t>
      </w:r>
      <w:r>
        <w:rPr>
          <w:rFonts w:ascii="Times New Roman" w:hAnsi="Times New Roman"/>
          <w:sz w:val="28"/>
          <w:szCs w:val="28"/>
        </w:rPr>
        <w:t>:</w:t>
      </w:r>
      <w:r w:rsidRPr="002C4C40">
        <w:rPr>
          <w:rFonts w:ascii="Times New Roman" w:hAnsi="Times New Roman"/>
          <w:sz w:val="28"/>
          <w:szCs w:val="28"/>
        </w:rPr>
        <w:t xml:space="preserve"> «Возникновение бумаги, свойства и её виды» (10 вопросов)</w:t>
      </w:r>
      <w:r>
        <w:rPr>
          <w:rFonts w:ascii="Times New Roman" w:hAnsi="Times New Roman"/>
          <w:sz w:val="28"/>
          <w:szCs w:val="28"/>
        </w:rPr>
        <w:t>.</w:t>
      </w:r>
    </w:p>
    <w:p w:rsidR="009916A7" w:rsidRPr="00073F37" w:rsidRDefault="009916A7" w:rsidP="008D6D80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73F37">
        <w:rPr>
          <w:rFonts w:ascii="Times New Roman" w:hAnsi="Times New Roman"/>
          <w:sz w:val="28"/>
          <w:szCs w:val="28"/>
        </w:rPr>
        <w:t>екущий контроль (</w:t>
      </w:r>
      <w:r>
        <w:rPr>
          <w:rFonts w:ascii="Times New Roman" w:hAnsi="Times New Roman"/>
          <w:sz w:val="28"/>
          <w:szCs w:val="28"/>
        </w:rPr>
        <w:t>в  течение всего учебного года);</w:t>
      </w:r>
    </w:p>
    <w:p w:rsidR="009916A7" w:rsidRDefault="009916A7" w:rsidP="008D6D80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контроль (январь);</w:t>
      </w:r>
    </w:p>
    <w:p w:rsidR="009916A7" w:rsidRDefault="009916A7" w:rsidP="008D6D8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год обучения - </w:t>
      </w:r>
      <w:r w:rsidRPr="002C4C40">
        <w:rPr>
          <w:rFonts w:ascii="Times New Roman" w:hAnsi="Times New Roman"/>
          <w:sz w:val="28"/>
          <w:szCs w:val="28"/>
        </w:rPr>
        <w:t>Кроссворд:</w:t>
      </w:r>
      <w:r>
        <w:rPr>
          <w:rFonts w:ascii="Times New Roman" w:hAnsi="Times New Roman"/>
          <w:sz w:val="28"/>
          <w:szCs w:val="28"/>
        </w:rPr>
        <w:t xml:space="preserve"> «Основные формы скручивания». Письменный опрос: «Забавные предметы» (10 загадок);</w:t>
      </w:r>
    </w:p>
    <w:p w:rsidR="009916A7" w:rsidRPr="00073F37" w:rsidRDefault="009916A7" w:rsidP="008D6D8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 обучения - Письменный опрос: «Техника безопасности при работе с ножницами, клеем, зубочистками». Самостоятельное изготовление поделки из формы капля;</w:t>
      </w:r>
    </w:p>
    <w:p w:rsidR="009916A7" w:rsidRPr="00D80327" w:rsidRDefault="009916A7" w:rsidP="008D6D80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73F37">
        <w:rPr>
          <w:rFonts w:ascii="Times New Roman" w:hAnsi="Times New Roman"/>
          <w:sz w:val="28"/>
          <w:szCs w:val="28"/>
        </w:rPr>
        <w:t>тоговый контроль (май)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9916A7" w:rsidRPr="00327B46" w:rsidRDefault="009916A7" w:rsidP="008D6D8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27B46">
        <w:rPr>
          <w:rFonts w:ascii="Times New Roman" w:hAnsi="Times New Roman"/>
          <w:sz w:val="28"/>
          <w:szCs w:val="28"/>
        </w:rPr>
        <w:t>1 год обучения - Тестирование: «История квиллинга. Квиллинг – искусство бумагокручения» (12 вопросов);</w:t>
      </w:r>
    </w:p>
    <w:p w:rsidR="009916A7" w:rsidRDefault="009916A7" w:rsidP="008D6D8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27B46">
        <w:rPr>
          <w:rFonts w:ascii="Times New Roman" w:hAnsi="Times New Roman"/>
          <w:sz w:val="28"/>
          <w:szCs w:val="28"/>
        </w:rPr>
        <w:t>2 год обучения - Письменный опрос: «Бумажная филигрань» (10 вопросов). Кроссворд: «Инструменты для квиллинга»</w:t>
      </w:r>
      <w:r>
        <w:rPr>
          <w:rFonts w:ascii="Times New Roman" w:hAnsi="Times New Roman"/>
          <w:sz w:val="28"/>
          <w:szCs w:val="28"/>
        </w:rPr>
        <w:t>.</w:t>
      </w:r>
    </w:p>
    <w:p w:rsidR="009916A7" w:rsidRPr="00A0136C" w:rsidRDefault="009916A7" w:rsidP="008D6D8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0136C">
        <w:rPr>
          <w:rFonts w:ascii="Times New Roman" w:hAnsi="Times New Roman"/>
          <w:b/>
          <w:sz w:val="28"/>
          <w:szCs w:val="28"/>
        </w:rPr>
        <w:t xml:space="preserve">Условия и средства реализации программы. </w:t>
      </w:r>
      <w:r w:rsidRPr="00A0136C">
        <w:rPr>
          <w:rFonts w:ascii="Times New Roman" w:hAnsi="Times New Roman"/>
          <w:sz w:val="28"/>
          <w:szCs w:val="28"/>
        </w:rPr>
        <w:t>Специально оборудованный кабинет, удовлетворяющий санитарно-гигиеническим требованиям и эргономическим подходом. Помещение для занятий квиллингом должно иметь хорошее, качественное освещение (желательно лампы дневного света), достаточную вентиляцию. Удобная для рукоделия мебель: высота стула соответствует высоте стола. Столы и стулья должны быть удобными, соответствовать возрастным особенностям учащихся.</w:t>
      </w:r>
    </w:p>
    <w:p w:rsidR="009916A7" w:rsidRPr="00A0136C" w:rsidRDefault="009916A7" w:rsidP="008D29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0136C">
        <w:rPr>
          <w:rFonts w:ascii="Times New Roman" w:hAnsi="Times New Roman"/>
          <w:b/>
          <w:sz w:val="28"/>
          <w:szCs w:val="28"/>
        </w:rPr>
        <w:t xml:space="preserve">Формы и методы реализации программы. </w:t>
      </w:r>
      <w:r w:rsidRPr="00A0136C">
        <w:rPr>
          <w:rFonts w:ascii="Times New Roman" w:hAnsi="Times New Roman"/>
          <w:sz w:val="28"/>
          <w:szCs w:val="28"/>
        </w:rPr>
        <w:t>В процессе занятий используются формы: традиционные, комбинированные и практические занятия (лекции, игры, праздники, конкурсы,</w:t>
      </w:r>
      <w:r>
        <w:rPr>
          <w:rFonts w:ascii="Times New Roman" w:hAnsi="Times New Roman"/>
          <w:sz w:val="28"/>
          <w:szCs w:val="28"/>
        </w:rPr>
        <w:t xml:space="preserve"> выставки, мастер-классы, презентации,</w:t>
      </w:r>
      <w:r w:rsidRPr="00A0136C">
        <w:rPr>
          <w:rFonts w:ascii="Times New Roman" w:hAnsi="Times New Roman"/>
          <w:sz w:val="28"/>
          <w:szCs w:val="28"/>
        </w:rPr>
        <w:t xml:space="preserve"> соревнования и другие).</w:t>
      </w:r>
    </w:p>
    <w:p w:rsidR="009916A7" w:rsidRPr="00A0136C" w:rsidRDefault="009916A7" w:rsidP="008D2925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0136C">
        <w:rPr>
          <w:rFonts w:ascii="Times New Roman" w:hAnsi="Times New Roman"/>
          <w:b/>
          <w:sz w:val="28"/>
          <w:szCs w:val="28"/>
        </w:rPr>
        <w:t>Методы</w:t>
      </w:r>
      <w:r w:rsidRPr="00A0136C">
        <w:rPr>
          <w:rFonts w:ascii="Times New Roman" w:hAnsi="Times New Roman"/>
          <w:sz w:val="28"/>
          <w:szCs w:val="28"/>
        </w:rPr>
        <w:t xml:space="preserve">: </w:t>
      </w:r>
    </w:p>
    <w:p w:rsidR="009916A7" w:rsidRPr="00561A80" w:rsidRDefault="009916A7" w:rsidP="008D2925">
      <w:pPr>
        <w:pStyle w:val="ListParagraph"/>
        <w:numPr>
          <w:ilvl w:val="0"/>
          <w:numId w:val="17"/>
        </w:numPr>
        <w:ind w:hanging="294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561A80">
        <w:rPr>
          <w:sz w:val="28"/>
          <w:szCs w:val="28"/>
        </w:rPr>
        <w:t>ловесный (устное изложение, беседа, рассказ),</w:t>
      </w:r>
    </w:p>
    <w:p w:rsidR="009916A7" w:rsidRPr="001E0929" w:rsidRDefault="009916A7" w:rsidP="008D292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E0929">
        <w:rPr>
          <w:sz w:val="28"/>
          <w:szCs w:val="28"/>
        </w:rPr>
        <w:t>наглядный (показ мультимедийных материалов, иллюстраций, наблюдение, показ выполнения работы педагогом)</w:t>
      </w:r>
    </w:p>
    <w:p w:rsidR="009916A7" w:rsidRPr="001E0929" w:rsidRDefault="009916A7" w:rsidP="008D292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E0929">
        <w:rPr>
          <w:sz w:val="28"/>
          <w:szCs w:val="28"/>
        </w:rPr>
        <w:t>практический (выполнение работ по инструкционным картам, схемам и др.)</w:t>
      </w:r>
    </w:p>
    <w:p w:rsidR="009916A7" w:rsidRPr="001E0929" w:rsidRDefault="009916A7" w:rsidP="008D292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E0929">
        <w:rPr>
          <w:sz w:val="28"/>
          <w:szCs w:val="28"/>
        </w:rPr>
        <w:t>объяснительно-иллюстративный (</w:t>
      </w:r>
      <w:r>
        <w:rPr>
          <w:sz w:val="28"/>
          <w:szCs w:val="28"/>
        </w:rPr>
        <w:t>учащиеся</w:t>
      </w:r>
      <w:r w:rsidRPr="001E0929">
        <w:rPr>
          <w:sz w:val="28"/>
          <w:szCs w:val="28"/>
        </w:rPr>
        <w:t xml:space="preserve"> воспринимают и усваивают готовую информацию)</w:t>
      </w:r>
    </w:p>
    <w:p w:rsidR="009916A7" w:rsidRPr="001E0929" w:rsidRDefault="009916A7" w:rsidP="008D292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E0929">
        <w:rPr>
          <w:sz w:val="28"/>
          <w:szCs w:val="28"/>
        </w:rPr>
        <w:t>репродуктивный (учащиеся воспроизводят полученные знания и освоенные способы деятельности)</w:t>
      </w:r>
    </w:p>
    <w:p w:rsidR="009916A7" w:rsidRPr="001E0929" w:rsidRDefault="009916A7" w:rsidP="008D292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E0929">
        <w:rPr>
          <w:sz w:val="28"/>
          <w:szCs w:val="28"/>
        </w:rPr>
        <w:t>частично-поисковый (</w:t>
      </w:r>
      <w:r>
        <w:rPr>
          <w:sz w:val="28"/>
          <w:szCs w:val="28"/>
        </w:rPr>
        <w:t>участие учащихся</w:t>
      </w:r>
      <w:r w:rsidRPr="001E0929">
        <w:rPr>
          <w:sz w:val="28"/>
          <w:szCs w:val="28"/>
        </w:rPr>
        <w:t xml:space="preserve"> в коллективном поиске, решение поставленной задачи совместно с педагогом)</w:t>
      </w:r>
    </w:p>
    <w:p w:rsidR="009916A7" w:rsidRPr="001E0929" w:rsidRDefault="009916A7" w:rsidP="008D292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E0929">
        <w:rPr>
          <w:sz w:val="28"/>
          <w:szCs w:val="28"/>
        </w:rPr>
        <w:t>фронтальный  (одновременная работа со всеми учащимися)</w:t>
      </w:r>
    </w:p>
    <w:p w:rsidR="009916A7" w:rsidRPr="001E0929" w:rsidRDefault="009916A7" w:rsidP="008D292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E0929">
        <w:rPr>
          <w:sz w:val="28"/>
          <w:szCs w:val="28"/>
        </w:rPr>
        <w:t>индивидуально-фронтальный (чередование индивидуальных и фронтальных форм работы)</w:t>
      </w:r>
    </w:p>
    <w:p w:rsidR="009916A7" w:rsidRPr="001E0929" w:rsidRDefault="009916A7" w:rsidP="008D292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E0929">
        <w:rPr>
          <w:sz w:val="28"/>
          <w:szCs w:val="28"/>
        </w:rPr>
        <w:t>групповой (организация работы в группах)</w:t>
      </w:r>
    </w:p>
    <w:p w:rsidR="009916A7" w:rsidRDefault="009916A7" w:rsidP="008D292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E0929">
        <w:rPr>
          <w:sz w:val="28"/>
          <w:szCs w:val="28"/>
        </w:rPr>
        <w:t>индивидуальный (индивидуальное выполнение заданий, решение проблем)</w:t>
      </w:r>
      <w:r>
        <w:rPr>
          <w:sz w:val="28"/>
          <w:szCs w:val="28"/>
        </w:rPr>
        <w:t>.</w:t>
      </w:r>
    </w:p>
    <w:p w:rsidR="009916A7" w:rsidRPr="001E0929" w:rsidRDefault="009916A7" w:rsidP="008D2925">
      <w:pPr>
        <w:pStyle w:val="ListParagraph"/>
        <w:ind w:left="780"/>
        <w:jc w:val="both"/>
        <w:rPr>
          <w:sz w:val="28"/>
          <w:szCs w:val="28"/>
        </w:rPr>
      </w:pPr>
    </w:p>
    <w:p w:rsidR="009916A7" w:rsidRPr="00A0136C" w:rsidRDefault="009916A7" w:rsidP="008D29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0136C">
        <w:rPr>
          <w:rFonts w:ascii="Times New Roman" w:hAnsi="Times New Roman"/>
          <w:b/>
          <w:sz w:val="28"/>
          <w:szCs w:val="28"/>
        </w:rPr>
        <w:t>Средства реализации программы:</w:t>
      </w:r>
    </w:p>
    <w:p w:rsidR="009916A7" w:rsidRPr="005438D8" w:rsidRDefault="009916A7" w:rsidP="008D292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5438D8">
        <w:rPr>
          <w:sz w:val="28"/>
          <w:szCs w:val="28"/>
        </w:rPr>
        <w:t>Таблицы, плакаты, рисунки, наглядный материал</w:t>
      </w:r>
      <w:r>
        <w:rPr>
          <w:sz w:val="28"/>
          <w:szCs w:val="28"/>
        </w:rPr>
        <w:t>, схемы, технологические карты последовательности</w:t>
      </w:r>
      <w:r w:rsidRPr="005438D8">
        <w:rPr>
          <w:sz w:val="28"/>
          <w:szCs w:val="28"/>
        </w:rPr>
        <w:t>.</w:t>
      </w:r>
    </w:p>
    <w:p w:rsidR="009916A7" w:rsidRDefault="009916A7" w:rsidP="008D292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Образцы работ, выполненных в технике квиллинг.</w:t>
      </w:r>
    </w:p>
    <w:p w:rsidR="009916A7" w:rsidRDefault="009916A7" w:rsidP="008D292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Приспособление для накрутки бумаги в роллы.</w:t>
      </w:r>
    </w:p>
    <w:p w:rsidR="009916A7" w:rsidRPr="00561A80" w:rsidRDefault="009916A7" w:rsidP="008D292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Ножницы с острыми концами для нарезания бумаги, линейки, лекала.</w:t>
      </w:r>
    </w:p>
    <w:p w:rsidR="009916A7" w:rsidRDefault="009916A7" w:rsidP="008D292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Цветная и офисная б</w:t>
      </w:r>
      <w:r w:rsidRPr="00B21CEF">
        <w:rPr>
          <w:sz w:val="28"/>
          <w:szCs w:val="28"/>
        </w:rPr>
        <w:t>умага, картон.</w:t>
      </w:r>
    </w:p>
    <w:p w:rsidR="009916A7" w:rsidRPr="00561A80" w:rsidRDefault="009916A7" w:rsidP="008D292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Клей ПВА и клей «Карандаш» для склеивания бумаги.</w:t>
      </w:r>
    </w:p>
    <w:p w:rsidR="009916A7" w:rsidRDefault="009916A7" w:rsidP="008D2925">
      <w:pPr>
        <w:pStyle w:val="ListParagraph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916A7" w:rsidRDefault="009916A7" w:rsidP="008D2925">
      <w:pPr>
        <w:jc w:val="both"/>
        <w:rPr>
          <w:rFonts w:ascii="Times New Roman" w:hAnsi="Times New Roman"/>
          <w:sz w:val="28"/>
          <w:szCs w:val="28"/>
        </w:rPr>
      </w:pPr>
    </w:p>
    <w:p w:rsidR="009916A7" w:rsidRDefault="009916A7" w:rsidP="008D29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9916A7" w:rsidRPr="00853107" w:rsidRDefault="009916A7" w:rsidP="00853107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53107">
        <w:rPr>
          <w:rFonts w:ascii="Times New Roman" w:hAnsi="Times New Roman"/>
          <w:b/>
          <w:sz w:val="28"/>
          <w:szCs w:val="28"/>
        </w:rPr>
        <w:t>Формы подведения итогов реализации дополнительной образовательной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16A7" w:rsidRDefault="009916A7" w:rsidP="004C1C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Первый год обучения:</w:t>
      </w:r>
    </w:p>
    <w:p w:rsidR="009916A7" w:rsidRPr="002B129A" w:rsidRDefault="009916A7" w:rsidP="004C1CEE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BB2664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городских</w:t>
      </w:r>
      <w:r w:rsidRPr="00BB2664">
        <w:rPr>
          <w:sz w:val="28"/>
          <w:szCs w:val="28"/>
        </w:rPr>
        <w:t xml:space="preserve"> выставках.</w:t>
      </w:r>
    </w:p>
    <w:p w:rsidR="009916A7" w:rsidRDefault="009916A7" w:rsidP="004C1CEE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коллективных работ для пополнения фонда творческого объединения.</w:t>
      </w:r>
    </w:p>
    <w:p w:rsidR="009916A7" w:rsidRDefault="009916A7" w:rsidP="004C1CEE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общественно-полезной работы (изготовление подарков ветеранам, работ ко дню пожилого человека).</w:t>
      </w:r>
    </w:p>
    <w:p w:rsidR="009916A7" w:rsidRDefault="009916A7" w:rsidP="004C1CEE">
      <w:pPr>
        <w:pStyle w:val="ListParagraph"/>
        <w:jc w:val="both"/>
        <w:rPr>
          <w:sz w:val="28"/>
          <w:szCs w:val="28"/>
        </w:rPr>
      </w:pPr>
    </w:p>
    <w:p w:rsidR="009916A7" w:rsidRDefault="009916A7" w:rsidP="004C1C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первый год</w:t>
      </w:r>
      <w:r w:rsidRPr="00E63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обучения, учащиеся</w:t>
      </w:r>
      <w:r w:rsidRPr="00E63B73">
        <w:rPr>
          <w:rFonts w:ascii="Times New Roman" w:hAnsi="Times New Roman"/>
          <w:sz w:val="28"/>
          <w:szCs w:val="28"/>
        </w:rPr>
        <w:t xml:space="preserve"> изготовят </w:t>
      </w:r>
      <w:r>
        <w:rPr>
          <w:rFonts w:ascii="Times New Roman" w:hAnsi="Times New Roman"/>
          <w:sz w:val="28"/>
          <w:szCs w:val="28"/>
        </w:rPr>
        <w:t>20</w:t>
      </w:r>
      <w:r w:rsidRPr="00E63B73">
        <w:rPr>
          <w:rFonts w:ascii="Times New Roman" w:hAnsi="Times New Roman"/>
          <w:sz w:val="28"/>
          <w:szCs w:val="28"/>
        </w:rPr>
        <w:t xml:space="preserve"> изделий в технике </w:t>
      </w:r>
      <w:r>
        <w:rPr>
          <w:rFonts w:ascii="Times New Roman" w:hAnsi="Times New Roman"/>
          <w:sz w:val="28"/>
          <w:szCs w:val="28"/>
        </w:rPr>
        <w:t>«К</w:t>
      </w:r>
      <w:r w:rsidRPr="00E63B73">
        <w:rPr>
          <w:rFonts w:ascii="Times New Roman" w:hAnsi="Times New Roman"/>
          <w:sz w:val="28"/>
          <w:szCs w:val="28"/>
        </w:rPr>
        <w:t>виллинг</w:t>
      </w:r>
      <w:r>
        <w:rPr>
          <w:rFonts w:ascii="Times New Roman" w:hAnsi="Times New Roman"/>
          <w:sz w:val="28"/>
          <w:szCs w:val="28"/>
        </w:rPr>
        <w:t>», «Аппликация»</w:t>
      </w:r>
      <w:r w:rsidRPr="00E63B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916A7" w:rsidRDefault="009916A7" w:rsidP="004C1C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B2664">
        <w:rPr>
          <w:rFonts w:ascii="Times New Roman" w:hAnsi="Times New Roman"/>
          <w:b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664">
        <w:rPr>
          <w:rFonts w:ascii="Times New Roman" w:hAnsi="Times New Roman"/>
          <w:b/>
          <w:sz w:val="28"/>
          <w:szCs w:val="28"/>
        </w:rPr>
        <w:t>год обучения:</w:t>
      </w:r>
    </w:p>
    <w:p w:rsidR="009916A7" w:rsidRDefault="009916A7" w:rsidP="00E1029F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BB2664">
        <w:rPr>
          <w:sz w:val="28"/>
          <w:szCs w:val="28"/>
        </w:rPr>
        <w:t>участие в областных и всероссийских конкурсах, выставках.</w:t>
      </w:r>
    </w:p>
    <w:p w:rsidR="009916A7" w:rsidRDefault="009916A7" w:rsidP="00E1029F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63B73">
        <w:rPr>
          <w:sz w:val="28"/>
          <w:szCs w:val="28"/>
        </w:rPr>
        <w:t xml:space="preserve">частие в </w:t>
      </w:r>
      <w:r>
        <w:rPr>
          <w:sz w:val="28"/>
          <w:szCs w:val="28"/>
        </w:rPr>
        <w:t>исследовательской деятельности по программе.</w:t>
      </w:r>
    </w:p>
    <w:p w:rsidR="009916A7" w:rsidRDefault="009916A7" w:rsidP="00E1029F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коллективных работ для пополнения фонда творческого объединения.</w:t>
      </w:r>
    </w:p>
    <w:p w:rsidR="009916A7" w:rsidRDefault="009916A7" w:rsidP="004C1CEE">
      <w:pPr>
        <w:pStyle w:val="ListParagraph"/>
        <w:jc w:val="both"/>
        <w:rPr>
          <w:sz w:val="28"/>
          <w:szCs w:val="28"/>
        </w:rPr>
      </w:pPr>
    </w:p>
    <w:p w:rsidR="009916A7" w:rsidRPr="005B5B58" w:rsidRDefault="009916A7" w:rsidP="004C1CEE">
      <w:pPr>
        <w:jc w:val="both"/>
        <w:rPr>
          <w:rFonts w:ascii="Times New Roman" w:hAnsi="Times New Roman"/>
          <w:sz w:val="28"/>
          <w:szCs w:val="28"/>
        </w:rPr>
      </w:pPr>
      <w:r w:rsidRPr="002B129A">
        <w:rPr>
          <w:rFonts w:ascii="Times New Roman" w:hAnsi="Times New Roman"/>
          <w:sz w:val="28"/>
          <w:szCs w:val="28"/>
        </w:rPr>
        <w:t xml:space="preserve">     За второй год обучения, учащиеся изготовят 27 изделий в технике «Квиллинг», «Модульное оригами», «Торцевание»,  «Аппликация».</w:t>
      </w:r>
    </w:p>
    <w:p w:rsidR="009916A7" w:rsidRPr="002D6A5C" w:rsidRDefault="009916A7" w:rsidP="00504CE7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9916A7" w:rsidRDefault="009916A7" w:rsidP="004C1CEE">
      <w:pPr>
        <w:pStyle w:val="ListParagraph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916A7" w:rsidRDefault="009916A7" w:rsidP="004C1CEE">
      <w:pPr>
        <w:pStyle w:val="ListParagraph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916A7" w:rsidRDefault="009916A7" w:rsidP="004C1CEE">
      <w:pPr>
        <w:pStyle w:val="ListParagraph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916A7" w:rsidRDefault="009916A7" w:rsidP="004C1CEE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916A7" w:rsidRDefault="009916A7" w:rsidP="004C1CEE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916A7" w:rsidRDefault="009916A7" w:rsidP="004C1CEE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916A7" w:rsidRDefault="009916A7" w:rsidP="004C1CEE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916A7" w:rsidRDefault="009916A7" w:rsidP="004C1CEE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916A7" w:rsidRDefault="009916A7" w:rsidP="004C1CEE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916A7" w:rsidRDefault="009916A7" w:rsidP="004C1CEE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916A7" w:rsidRPr="005051C9" w:rsidRDefault="009916A7" w:rsidP="004C1CEE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916A7" w:rsidRPr="0017052F" w:rsidRDefault="009916A7" w:rsidP="00E1029F">
      <w:pPr>
        <w:pStyle w:val="NoSpacing"/>
        <w:numPr>
          <w:ilvl w:val="0"/>
          <w:numId w:val="10"/>
        </w:numPr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17052F">
        <w:rPr>
          <w:rFonts w:ascii="Times New Roman" w:hAnsi="Times New Roman"/>
          <w:b/>
          <w:sz w:val="32"/>
          <w:szCs w:val="32"/>
        </w:rPr>
        <w:t>Учебно-тематический план занятий первого года обучения</w:t>
      </w:r>
    </w:p>
    <w:p w:rsidR="009916A7" w:rsidRPr="005637C1" w:rsidRDefault="009916A7" w:rsidP="0031288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4838"/>
        <w:gridCol w:w="1708"/>
        <w:gridCol w:w="1492"/>
        <w:gridCol w:w="957"/>
      </w:tblGrid>
      <w:tr w:rsidR="009916A7" w:rsidRPr="00B061AC" w:rsidTr="00B43B4F">
        <w:trPr>
          <w:trHeight w:val="367"/>
        </w:trPr>
        <w:tc>
          <w:tcPr>
            <w:tcW w:w="898" w:type="dxa"/>
            <w:vMerge w:val="restart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9C7">
              <w:rPr>
                <w:rFonts w:ascii="Times New Roman" w:hAnsi="Times New Roman"/>
                <w:b/>
                <w:sz w:val="28"/>
                <w:szCs w:val="28"/>
              </w:rPr>
              <w:t>№п</w:t>
            </w:r>
            <w:r w:rsidRPr="008059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8059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838" w:type="dxa"/>
            <w:vMerge w:val="restart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9C7">
              <w:rPr>
                <w:rFonts w:ascii="Times New Roman" w:hAnsi="Times New Roman"/>
                <w:b/>
                <w:sz w:val="28"/>
                <w:szCs w:val="28"/>
              </w:rPr>
              <w:t>Наименования разделов</w:t>
            </w:r>
          </w:p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9C7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4157" w:type="dxa"/>
            <w:gridSpan w:val="3"/>
          </w:tcPr>
          <w:p w:rsidR="009916A7" w:rsidRPr="00B061AC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1A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916A7" w:rsidRPr="00B061AC" w:rsidTr="00B43B4F">
        <w:trPr>
          <w:trHeight w:val="291"/>
        </w:trPr>
        <w:tc>
          <w:tcPr>
            <w:tcW w:w="898" w:type="dxa"/>
            <w:vMerge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8" w:type="dxa"/>
            <w:vMerge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8059C7">
              <w:rPr>
                <w:rFonts w:ascii="Times New Roman" w:hAnsi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492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059C7">
              <w:rPr>
                <w:rFonts w:ascii="Times New Roman" w:hAnsi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957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8059C7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</w:tr>
      <w:tr w:rsidR="009916A7" w:rsidRPr="00B061AC" w:rsidTr="00B43B4F">
        <w:trPr>
          <w:trHeight w:val="253"/>
        </w:trPr>
        <w:tc>
          <w:tcPr>
            <w:tcW w:w="89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C7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0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061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16A7" w:rsidRPr="00B061AC" w:rsidTr="00B43B4F">
        <w:tc>
          <w:tcPr>
            <w:tcW w:w="89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C7">
              <w:rPr>
                <w:rFonts w:ascii="Times New Roman" w:hAnsi="Times New Roman"/>
                <w:sz w:val="28"/>
                <w:szCs w:val="28"/>
              </w:rPr>
              <w:t>Материал – бумага</w:t>
            </w:r>
          </w:p>
        </w:tc>
        <w:tc>
          <w:tcPr>
            <w:tcW w:w="1708" w:type="dxa"/>
          </w:tcPr>
          <w:p w:rsidR="009916A7" w:rsidRPr="00B061A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1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16A7" w:rsidRPr="00B061AC" w:rsidTr="00B43B4F">
        <w:trPr>
          <w:trHeight w:val="222"/>
        </w:trPr>
        <w:tc>
          <w:tcPr>
            <w:tcW w:w="89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8" w:type="dxa"/>
          </w:tcPr>
          <w:p w:rsidR="009916A7" w:rsidRPr="0031520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Нарезание</w:t>
            </w:r>
            <w:r w:rsidRPr="00315202">
              <w:rPr>
                <w:rFonts w:ascii="Times New Roman" w:hAnsi="Times New Roman"/>
                <w:sz w:val="28"/>
                <w:szCs w:val="28"/>
              </w:rPr>
              <w:t xml:space="preserve"> полосок для квиллинг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8" w:type="dxa"/>
          </w:tcPr>
          <w:p w:rsidR="009916A7" w:rsidRPr="00B061A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16A7" w:rsidRPr="00B061AC" w:rsidTr="00B43B4F">
        <w:trPr>
          <w:trHeight w:val="327"/>
        </w:trPr>
        <w:tc>
          <w:tcPr>
            <w:tcW w:w="89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8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3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89A">
              <w:rPr>
                <w:rFonts w:ascii="Times New Roman" w:hAnsi="Times New Roman"/>
                <w:b/>
                <w:sz w:val="28"/>
                <w:szCs w:val="28"/>
              </w:rPr>
              <w:t>Основные формы скручивания</w:t>
            </w:r>
          </w:p>
        </w:tc>
        <w:tc>
          <w:tcPr>
            <w:tcW w:w="170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9916A7" w:rsidRPr="00B061AC" w:rsidTr="00B43B4F">
        <w:trPr>
          <w:trHeight w:val="613"/>
        </w:trPr>
        <w:tc>
          <w:tcPr>
            <w:tcW w:w="89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83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«Тугая спираль», «Капля», «Треугольник», «Долька»</w:t>
            </w:r>
          </w:p>
        </w:tc>
        <w:tc>
          <w:tcPr>
            <w:tcW w:w="170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16A7" w:rsidRPr="00B061AC" w:rsidTr="00B43B4F">
        <w:trPr>
          <w:trHeight w:val="239"/>
        </w:trPr>
        <w:tc>
          <w:tcPr>
            <w:tcW w:w="89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«Завитки», «Спирали в виде стружки»</w:t>
            </w:r>
          </w:p>
        </w:tc>
        <w:tc>
          <w:tcPr>
            <w:tcW w:w="170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16A7" w:rsidRPr="00B061AC" w:rsidTr="00B43B4F">
        <w:trPr>
          <w:trHeight w:val="249"/>
        </w:trPr>
        <w:tc>
          <w:tcPr>
            <w:tcW w:w="89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«Глаз», «Лист»</w:t>
            </w:r>
          </w:p>
        </w:tc>
        <w:tc>
          <w:tcPr>
            <w:tcW w:w="170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16A7" w:rsidRPr="00B061AC" w:rsidTr="00B43B4F">
        <w:trPr>
          <w:trHeight w:val="291"/>
        </w:trPr>
        <w:tc>
          <w:tcPr>
            <w:tcW w:w="89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«Полукруг», «Стрела»</w:t>
            </w:r>
          </w:p>
        </w:tc>
        <w:tc>
          <w:tcPr>
            <w:tcW w:w="170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16A7" w:rsidRPr="00B061AC" w:rsidTr="00B43B4F">
        <w:trPr>
          <w:trHeight w:val="523"/>
        </w:trPr>
        <w:tc>
          <w:tcPr>
            <w:tcW w:w="89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3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Итоговое занятие «Коллективная работа»</w:t>
            </w:r>
          </w:p>
        </w:tc>
        <w:tc>
          <w:tcPr>
            <w:tcW w:w="1708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916A7" w:rsidRPr="0018089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16A7" w:rsidRPr="00B061AC" w:rsidTr="00B43B4F">
        <w:trPr>
          <w:trHeight w:val="574"/>
        </w:trPr>
        <w:tc>
          <w:tcPr>
            <w:tcW w:w="89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38" w:type="dxa"/>
          </w:tcPr>
          <w:p w:rsidR="009916A7" w:rsidRPr="00B061A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Р</w:t>
            </w:r>
            <w:r w:rsidRPr="00B061AC">
              <w:rPr>
                <w:rFonts w:ascii="Times New Roman" w:hAnsi="Times New Roman"/>
                <w:sz w:val="28"/>
                <w:szCs w:val="28"/>
              </w:rPr>
              <w:t>азвлекательная программа «Поле чудес»</w:t>
            </w:r>
          </w:p>
        </w:tc>
        <w:tc>
          <w:tcPr>
            <w:tcW w:w="170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16A7" w:rsidRPr="00B061AC" w:rsidTr="00B43B4F">
        <w:trPr>
          <w:trHeight w:val="357"/>
        </w:trPr>
        <w:tc>
          <w:tcPr>
            <w:tcW w:w="898" w:type="dxa"/>
          </w:tcPr>
          <w:p w:rsidR="009916A7" w:rsidRPr="00485418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41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38" w:type="dxa"/>
          </w:tcPr>
          <w:p w:rsidR="009916A7" w:rsidRPr="00B061AC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1AC">
              <w:rPr>
                <w:rFonts w:ascii="Times New Roman" w:hAnsi="Times New Roman"/>
                <w:b/>
                <w:sz w:val="28"/>
                <w:szCs w:val="28"/>
              </w:rPr>
              <w:t>Изделия в технике квиллинг</w:t>
            </w:r>
          </w:p>
        </w:tc>
        <w:tc>
          <w:tcPr>
            <w:tcW w:w="1708" w:type="dxa"/>
          </w:tcPr>
          <w:p w:rsidR="009916A7" w:rsidRPr="00485418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92" w:type="dxa"/>
          </w:tcPr>
          <w:p w:rsidR="009916A7" w:rsidRPr="00485418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957" w:type="dxa"/>
          </w:tcPr>
          <w:p w:rsidR="009916A7" w:rsidRPr="00485418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</w:tr>
      <w:tr w:rsidR="009916A7" w:rsidRPr="00B061AC" w:rsidTr="00B43B4F">
        <w:trPr>
          <w:trHeight w:val="411"/>
        </w:trPr>
        <w:tc>
          <w:tcPr>
            <w:tcW w:w="898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4BC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838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4BC">
              <w:rPr>
                <w:rFonts w:ascii="Times New Roman" w:hAnsi="Times New Roman"/>
                <w:sz w:val="28"/>
                <w:szCs w:val="28"/>
              </w:rPr>
              <w:t>Объёмные и бахромчатые цветы</w:t>
            </w:r>
          </w:p>
        </w:tc>
        <w:tc>
          <w:tcPr>
            <w:tcW w:w="1708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4B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16A7" w:rsidRPr="00B061AC" w:rsidTr="00B43B4F">
        <w:trPr>
          <w:trHeight w:val="271"/>
        </w:trPr>
        <w:tc>
          <w:tcPr>
            <w:tcW w:w="898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838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Дары осени</w:t>
            </w:r>
          </w:p>
        </w:tc>
        <w:tc>
          <w:tcPr>
            <w:tcW w:w="1708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916A7" w:rsidRPr="00B061AC" w:rsidTr="00B43B4F">
        <w:trPr>
          <w:trHeight w:val="333"/>
        </w:trPr>
        <w:tc>
          <w:tcPr>
            <w:tcW w:w="898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4BC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8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4BC">
              <w:rPr>
                <w:rFonts w:ascii="Times New Roman" w:hAnsi="Times New Roman"/>
                <w:sz w:val="28"/>
                <w:szCs w:val="28"/>
              </w:rPr>
              <w:t>Объёмная снежинка</w:t>
            </w:r>
          </w:p>
        </w:tc>
        <w:tc>
          <w:tcPr>
            <w:tcW w:w="1708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4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16A7" w:rsidRPr="00B061AC" w:rsidTr="00B43B4F">
        <w:trPr>
          <w:trHeight w:val="345"/>
        </w:trPr>
        <w:tc>
          <w:tcPr>
            <w:tcW w:w="898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4838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на диске</w:t>
            </w:r>
          </w:p>
        </w:tc>
        <w:tc>
          <w:tcPr>
            <w:tcW w:w="1708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4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16A7" w:rsidRPr="00B061AC" w:rsidTr="00B43B4F">
        <w:trPr>
          <w:trHeight w:val="323"/>
        </w:trPr>
        <w:tc>
          <w:tcPr>
            <w:tcW w:w="898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4838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Подкова на счастье</w:t>
            </w:r>
          </w:p>
        </w:tc>
        <w:tc>
          <w:tcPr>
            <w:tcW w:w="1708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4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916A7" w:rsidRPr="00D054B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16A7" w:rsidRPr="00B061AC" w:rsidTr="00B43B4F">
        <w:trPr>
          <w:trHeight w:val="311"/>
        </w:trPr>
        <w:tc>
          <w:tcPr>
            <w:tcW w:w="898" w:type="dxa"/>
          </w:tcPr>
          <w:p w:rsidR="009916A7" w:rsidRPr="00485418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4838" w:type="dxa"/>
          </w:tcPr>
          <w:p w:rsidR="009916A7" w:rsidRPr="00485418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418">
              <w:rPr>
                <w:rFonts w:ascii="Times New Roman" w:hAnsi="Times New Roman"/>
                <w:sz w:val="28"/>
                <w:szCs w:val="28"/>
              </w:rPr>
              <w:t>Объёмное панно «Зоопарк»</w:t>
            </w:r>
          </w:p>
        </w:tc>
        <w:tc>
          <w:tcPr>
            <w:tcW w:w="1708" w:type="dxa"/>
          </w:tcPr>
          <w:p w:rsidR="009916A7" w:rsidRPr="00485418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4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485418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916A7" w:rsidRPr="00485418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16A7" w:rsidRPr="00B061AC" w:rsidTr="00B43B4F">
        <w:trPr>
          <w:trHeight w:val="357"/>
        </w:trPr>
        <w:tc>
          <w:tcPr>
            <w:tcW w:w="89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483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C7">
              <w:rPr>
                <w:rFonts w:ascii="Times New Roman" w:hAnsi="Times New Roman"/>
                <w:sz w:val="28"/>
                <w:szCs w:val="28"/>
              </w:rPr>
              <w:t>Композиция «Ура! Пришла весна»</w:t>
            </w:r>
          </w:p>
        </w:tc>
        <w:tc>
          <w:tcPr>
            <w:tcW w:w="170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16A7" w:rsidRPr="00B061AC" w:rsidTr="00B43B4F">
        <w:trPr>
          <w:trHeight w:val="353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483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Семейное древо</w:t>
            </w:r>
          </w:p>
        </w:tc>
        <w:tc>
          <w:tcPr>
            <w:tcW w:w="170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16A7" w:rsidRPr="00B061AC" w:rsidTr="00B43B4F">
        <w:trPr>
          <w:trHeight w:val="390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483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Украшения</w:t>
            </w:r>
          </w:p>
        </w:tc>
        <w:tc>
          <w:tcPr>
            <w:tcW w:w="170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16A7" w:rsidRPr="00B061AC" w:rsidTr="00B43B4F">
        <w:trPr>
          <w:trHeight w:val="414"/>
        </w:trPr>
        <w:tc>
          <w:tcPr>
            <w:tcW w:w="898" w:type="dxa"/>
          </w:tcPr>
          <w:p w:rsidR="009916A7" w:rsidRPr="00485418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41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38" w:type="dxa"/>
          </w:tcPr>
          <w:p w:rsidR="009916A7" w:rsidRPr="00485418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Изделия в технике </w:t>
            </w:r>
            <w:r w:rsidRPr="00485418">
              <w:rPr>
                <w:rFonts w:ascii="Times New Roman" w:hAnsi="Times New Roman"/>
                <w:b/>
                <w:sz w:val="28"/>
                <w:szCs w:val="28"/>
              </w:rPr>
              <w:t>оригами</w:t>
            </w:r>
          </w:p>
        </w:tc>
        <w:tc>
          <w:tcPr>
            <w:tcW w:w="1708" w:type="dxa"/>
          </w:tcPr>
          <w:p w:rsidR="009916A7" w:rsidRPr="00485418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9916A7" w:rsidRPr="00485418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957" w:type="dxa"/>
          </w:tcPr>
          <w:p w:rsidR="009916A7" w:rsidRPr="00485418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9916A7" w:rsidRPr="00B061AC" w:rsidTr="00B43B4F">
        <w:trPr>
          <w:trHeight w:val="375"/>
        </w:trPr>
        <w:tc>
          <w:tcPr>
            <w:tcW w:w="89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483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модульного оригами</w:t>
            </w:r>
          </w:p>
        </w:tc>
        <w:tc>
          <w:tcPr>
            <w:tcW w:w="170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16A7" w:rsidRPr="00B061AC" w:rsidTr="00B43B4F">
        <w:trPr>
          <w:trHeight w:val="375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483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Рыбка</w:t>
            </w:r>
          </w:p>
        </w:tc>
        <w:tc>
          <w:tcPr>
            <w:tcW w:w="170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16A7" w:rsidRPr="00B061AC" w:rsidTr="00B43B4F">
        <w:trPr>
          <w:trHeight w:val="255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483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Змейка</w:t>
            </w:r>
          </w:p>
        </w:tc>
        <w:tc>
          <w:tcPr>
            <w:tcW w:w="170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16A7" w:rsidRPr="00B061AC" w:rsidTr="00B43B4F">
        <w:trPr>
          <w:trHeight w:val="330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483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Пингвинёнок</w:t>
            </w:r>
          </w:p>
        </w:tc>
        <w:tc>
          <w:tcPr>
            <w:tcW w:w="170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16A7" w:rsidRPr="00B061AC" w:rsidTr="00B43B4F">
        <w:trPr>
          <w:trHeight w:val="300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483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Мышка</w:t>
            </w:r>
          </w:p>
        </w:tc>
        <w:tc>
          <w:tcPr>
            <w:tcW w:w="170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16A7" w:rsidRPr="00B061AC" w:rsidTr="00B43B4F">
        <w:trPr>
          <w:trHeight w:val="210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483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Карандашница из модулей</w:t>
            </w:r>
          </w:p>
        </w:tc>
        <w:tc>
          <w:tcPr>
            <w:tcW w:w="170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916A7" w:rsidRPr="00B061AC" w:rsidTr="00B43B4F">
        <w:trPr>
          <w:trHeight w:val="645"/>
        </w:trPr>
        <w:tc>
          <w:tcPr>
            <w:tcW w:w="89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483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«</w:t>
            </w:r>
            <w:r w:rsidRPr="008059C7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16A7" w:rsidRPr="00B061AC" w:rsidTr="00B43B4F">
        <w:trPr>
          <w:trHeight w:val="363"/>
        </w:trPr>
        <w:tc>
          <w:tcPr>
            <w:tcW w:w="89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3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в технике рваная бумага</w:t>
            </w:r>
          </w:p>
        </w:tc>
        <w:tc>
          <w:tcPr>
            <w:tcW w:w="170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16A7" w:rsidRPr="00B061AC" w:rsidTr="00B43B4F">
        <w:trPr>
          <w:trHeight w:val="436"/>
        </w:trPr>
        <w:tc>
          <w:tcPr>
            <w:tcW w:w="89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3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89A">
              <w:rPr>
                <w:rFonts w:ascii="Times New Roman" w:hAnsi="Times New Roman"/>
                <w:sz w:val="28"/>
                <w:szCs w:val="28"/>
              </w:rPr>
              <w:t>Р</w:t>
            </w:r>
            <w:r w:rsidRPr="00B061AC">
              <w:rPr>
                <w:rFonts w:ascii="Times New Roman" w:hAnsi="Times New Roman"/>
                <w:sz w:val="28"/>
                <w:szCs w:val="28"/>
              </w:rPr>
              <w:t>азвлекательная программа «Угадай мелодию»</w:t>
            </w:r>
          </w:p>
        </w:tc>
        <w:tc>
          <w:tcPr>
            <w:tcW w:w="170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16A7" w:rsidRPr="00B061AC" w:rsidTr="00B43B4F">
        <w:trPr>
          <w:trHeight w:val="380"/>
        </w:trPr>
        <w:tc>
          <w:tcPr>
            <w:tcW w:w="89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C7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16A7" w:rsidRPr="00B061AC" w:rsidTr="00B43B4F">
        <w:trPr>
          <w:trHeight w:val="462"/>
        </w:trPr>
        <w:tc>
          <w:tcPr>
            <w:tcW w:w="89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9C7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8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92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957" w:type="dxa"/>
          </w:tcPr>
          <w:p w:rsidR="009916A7" w:rsidRPr="008059C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9916A7" w:rsidRPr="009D7295" w:rsidRDefault="009916A7" w:rsidP="00137CE1">
      <w:pPr>
        <w:rPr>
          <w:b/>
          <w:sz w:val="32"/>
          <w:szCs w:val="32"/>
        </w:rPr>
      </w:pPr>
    </w:p>
    <w:p w:rsidR="009916A7" w:rsidRDefault="009916A7" w:rsidP="00E1029F">
      <w:pPr>
        <w:pStyle w:val="ListParagraph"/>
        <w:numPr>
          <w:ilvl w:val="0"/>
          <w:numId w:val="10"/>
        </w:num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8D707E">
        <w:rPr>
          <w:b/>
          <w:sz w:val="32"/>
          <w:szCs w:val="32"/>
        </w:rPr>
        <w:t>одержание</w:t>
      </w:r>
      <w:r>
        <w:rPr>
          <w:b/>
          <w:sz w:val="32"/>
          <w:szCs w:val="32"/>
        </w:rPr>
        <w:t xml:space="preserve"> программы первого года обучения</w:t>
      </w:r>
    </w:p>
    <w:p w:rsidR="009916A7" w:rsidRDefault="009916A7" w:rsidP="004C1CEE">
      <w:pPr>
        <w:pStyle w:val="ListParagraph"/>
        <w:ind w:left="0"/>
        <w:rPr>
          <w:b/>
          <w:sz w:val="32"/>
          <w:szCs w:val="32"/>
        </w:rPr>
      </w:pPr>
    </w:p>
    <w:p w:rsidR="009916A7" w:rsidRDefault="009916A7" w:rsidP="0089116A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Вводное занятие – 2</w:t>
      </w:r>
      <w:r w:rsidRPr="00B8520D">
        <w:rPr>
          <w:b/>
          <w:sz w:val="28"/>
          <w:szCs w:val="28"/>
        </w:rPr>
        <w:t xml:space="preserve"> часа</w:t>
      </w:r>
    </w:p>
    <w:p w:rsidR="009916A7" w:rsidRPr="004A5EE6" w:rsidRDefault="009916A7" w:rsidP="004C1CEE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 – 2</w:t>
      </w:r>
      <w:r w:rsidRPr="004A5EE6">
        <w:rPr>
          <w:rFonts w:ascii="Times New Roman" w:hAnsi="Times New Roman"/>
          <w:i/>
          <w:sz w:val="28"/>
          <w:szCs w:val="28"/>
        </w:rPr>
        <w:t xml:space="preserve"> часа</w:t>
      </w:r>
    </w:p>
    <w:p w:rsidR="009916A7" w:rsidRPr="004A5EE6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A5EE6">
        <w:rPr>
          <w:rFonts w:ascii="Times New Roman" w:hAnsi="Times New Roman"/>
          <w:sz w:val="28"/>
          <w:szCs w:val="28"/>
        </w:rPr>
        <w:t>Ознакомление учащихся с режимом работы кружка, содержанием предстоящей работы. Техника безопасности при работе с режущими инструментами и клеями. Правила  поведения в кабинете для занятий.</w:t>
      </w:r>
    </w:p>
    <w:p w:rsidR="009916A7" w:rsidRDefault="009916A7" w:rsidP="00DD653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4A5EE6" w:rsidRDefault="009916A7" w:rsidP="00DD653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Материал-бумага – 2</w:t>
      </w:r>
      <w:r w:rsidRPr="004A5EE6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9916A7" w:rsidRPr="004A5EE6" w:rsidRDefault="009916A7" w:rsidP="004C1CEE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 – 2</w:t>
      </w:r>
      <w:r w:rsidRPr="004A5EE6">
        <w:rPr>
          <w:rFonts w:ascii="Times New Roman" w:hAnsi="Times New Roman"/>
          <w:i/>
          <w:sz w:val="28"/>
          <w:szCs w:val="28"/>
        </w:rPr>
        <w:t xml:space="preserve"> часа</w:t>
      </w:r>
    </w:p>
    <w:p w:rsidR="009916A7" w:rsidRPr="004A5EE6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A5EE6">
        <w:rPr>
          <w:rFonts w:ascii="Times New Roman" w:hAnsi="Times New Roman"/>
          <w:sz w:val="28"/>
          <w:szCs w:val="28"/>
        </w:rPr>
        <w:t>Рассказать, как родилась бумага, историю её возникновения, о свойствах бумаги. Разнообразие бумаги, её виды. История возникновения техники квиллинга.</w:t>
      </w:r>
    </w:p>
    <w:p w:rsidR="009916A7" w:rsidRDefault="009916A7" w:rsidP="00DD6531">
      <w:pPr>
        <w:pStyle w:val="ListParagraph"/>
        <w:ind w:left="0"/>
        <w:jc w:val="both"/>
        <w:rPr>
          <w:b/>
          <w:sz w:val="28"/>
          <w:szCs w:val="28"/>
        </w:rPr>
      </w:pPr>
    </w:p>
    <w:p w:rsidR="009916A7" w:rsidRPr="00775AA6" w:rsidRDefault="009916A7" w:rsidP="00DD6531">
      <w:pPr>
        <w:pStyle w:val="ListParagraph"/>
        <w:ind w:left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775AA6">
        <w:rPr>
          <w:b/>
          <w:sz w:val="28"/>
          <w:szCs w:val="28"/>
        </w:rPr>
        <w:t>Вырезания полосок для квиллинга – 6 часов</w:t>
      </w:r>
    </w:p>
    <w:p w:rsidR="009916A7" w:rsidRPr="004A5EE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4A5EE6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4A5EE6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A5EE6">
        <w:rPr>
          <w:rFonts w:ascii="Times New Roman" w:hAnsi="Times New Roman"/>
          <w:sz w:val="28"/>
          <w:szCs w:val="28"/>
        </w:rPr>
        <w:t>Рассказать об основных правилах работы с бумагой, правилах разметки листа. Рассказ о приборах и инструментах, используемых при работе.</w:t>
      </w:r>
    </w:p>
    <w:p w:rsidR="009916A7" w:rsidRPr="004A5EE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4A5EE6">
        <w:rPr>
          <w:rFonts w:ascii="Times New Roman" w:hAnsi="Times New Roman"/>
          <w:i/>
          <w:sz w:val="28"/>
          <w:szCs w:val="28"/>
        </w:rPr>
        <w:t>Практика – 5 часов</w:t>
      </w:r>
    </w:p>
    <w:p w:rsidR="009916A7" w:rsidRPr="004A5EE6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Pr="004A5EE6">
        <w:rPr>
          <w:rFonts w:ascii="Times New Roman" w:hAnsi="Times New Roman"/>
          <w:sz w:val="28"/>
          <w:szCs w:val="28"/>
        </w:rPr>
        <w:t xml:space="preserve"> самостоятельно размечают лист бумаги и вырезают полоски для работы разного цвета.</w:t>
      </w:r>
    </w:p>
    <w:p w:rsidR="009916A7" w:rsidRDefault="009916A7" w:rsidP="00D7406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916A7" w:rsidRPr="004A5EE6" w:rsidRDefault="009916A7" w:rsidP="00D7406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Основные формы скручивания – 22</w:t>
      </w:r>
      <w:r w:rsidRPr="004A5EE6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9916A7" w:rsidRPr="004A5EE6" w:rsidRDefault="009916A7" w:rsidP="004C1CE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4.1 </w:t>
      </w:r>
      <w:r w:rsidRPr="004A5EE6">
        <w:rPr>
          <w:rFonts w:ascii="Times New Roman" w:hAnsi="Times New Roman"/>
          <w:b/>
          <w:sz w:val="28"/>
          <w:szCs w:val="28"/>
        </w:rPr>
        <w:t>«Тугая спираль», «Кап</w:t>
      </w:r>
      <w:r>
        <w:rPr>
          <w:rFonts w:ascii="Times New Roman" w:hAnsi="Times New Roman"/>
          <w:b/>
          <w:sz w:val="28"/>
          <w:szCs w:val="28"/>
        </w:rPr>
        <w:t>ля», «Треугольник», «Долька» - 4 часа</w:t>
      </w:r>
    </w:p>
    <w:p w:rsidR="009916A7" w:rsidRPr="0027037F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27037F">
        <w:rPr>
          <w:rFonts w:ascii="Times New Roman" w:hAnsi="Times New Roman"/>
          <w:i/>
          <w:sz w:val="28"/>
          <w:szCs w:val="28"/>
        </w:rPr>
        <w:t xml:space="preserve"> Теория – 1 час</w:t>
      </w:r>
    </w:p>
    <w:p w:rsidR="009916A7" w:rsidRPr="00285723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285723">
        <w:rPr>
          <w:rFonts w:ascii="Times New Roman" w:hAnsi="Times New Roman"/>
          <w:sz w:val="28"/>
          <w:szCs w:val="28"/>
        </w:rPr>
        <w:t>Объяснить, как правильно накрутить рол, о технологии изготовления форм “Капля”, “Треугольник”, “Долька”</w:t>
      </w:r>
      <w:r>
        <w:rPr>
          <w:rFonts w:ascii="Times New Roman" w:hAnsi="Times New Roman"/>
          <w:sz w:val="28"/>
          <w:szCs w:val="28"/>
        </w:rPr>
        <w:t>. Поз</w:t>
      </w:r>
      <w:r w:rsidRPr="00285723">
        <w:rPr>
          <w:rFonts w:ascii="Times New Roman" w:hAnsi="Times New Roman"/>
          <w:sz w:val="28"/>
          <w:szCs w:val="28"/>
        </w:rPr>
        <w:t>накомит</w:t>
      </w:r>
      <w:r>
        <w:rPr>
          <w:rFonts w:ascii="Times New Roman" w:hAnsi="Times New Roman"/>
          <w:sz w:val="28"/>
          <w:szCs w:val="28"/>
        </w:rPr>
        <w:t>ь</w:t>
      </w:r>
      <w:r w:rsidRPr="00285723">
        <w:rPr>
          <w:rFonts w:ascii="Times New Roman" w:hAnsi="Times New Roman"/>
          <w:sz w:val="28"/>
          <w:szCs w:val="28"/>
        </w:rPr>
        <w:t xml:space="preserve"> с технологической картой и обозначением этих форм на схемах.</w:t>
      </w:r>
    </w:p>
    <w:p w:rsidR="009916A7" w:rsidRPr="0027037F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3 часа</w:t>
      </w:r>
    </w:p>
    <w:p w:rsidR="009916A7" w:rsidRPr="00285723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Pr="00285723">
        <w:rPr>
          <w:rFonts w:ascii="Times New Roman" w:hAnsi="Times New Roman"/>
          <w:sz w:val="28"/>
          <w:szCs w:val="28"/>
        </w:rPr>
        <w:t xml:space="preserve"> с помощью учителя, а затем самостоятельно выполняют основные формы. Конструируют из основных форм.</w:t>
      </w:r>
    </w:p>
    <w:p w:rsidR="009916A7" w:rsidRDefault="009916A7" w:rsidP="004C1CEE">
      <w:pPr>
        <w:pStyle w:val="NoSpacing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285723" w:rsidRDefault="009916A7" w:rsidP="004C1CEE">
      <w:pPr>
        <w:pStyle w:val="NoSpacing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285723">
        <w:rPr>
          <w:rFonts w:ascii="Times New Roman" w:hAnsi="Times New Roman"/>
          <w:b/>
          <w:sz w:val="28"/>
          <w:szCs w:val="28"/>
        </w:rPr>
        <w:t>4.2 «Завитк</w:t>
      </w:r>
      <w:r>
        <w:rPr>
          <w:rFonts w:ascii="Times New Roman" w:hAnsi="Times New Roman"/>
          <w:b/>
          <w:sz w:val="28"/>
          <w:szCs w:val="28"/>
        </w:rPr>
        <w:t>и», «Спирали в виде стружки» - 4 часа</w:t>
      </w:r>
    </w:p>
    <w:p w:rsidR="009916A7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27037F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285723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285723">
        <w:rPr>
          <w:rFonts w:ascii="Times New Roman" w:hAnsi="Times New Roman"/>
          <w:sz w:val="28"/>
          <w:szCs w:val="28"/>
        </w:rPr>
        <w:t>Объяснить, как выполняется форма «Завиток», «Спираль в виде стружки».</w:t>
      </w:r>
    </w:p>
    <w:p w:rsidR="009916A7" w:rsidRPr="0027037F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3 часа</w:t>
      </w:r>
    </w:p>
    <w:p w:rsidR="009916A7" w:rsidRPr="00285723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Pr="00285723">
        <w:rPr>
          <w:rFonts w:ascii="Times New Roman" w:hAnsi="Times New Roman"/>
          <w:sz w:val="28"/>
          <w:szCs w:val="28"/>
        </w:rPr>
        <w:t xml:space="preserve"> самостоятельно выполняют форму «Завиток», «Спираль в виде стружки». Конструируют из этих форм.</w:t>
      </w:r>
    </w:p>
    <w:p w:rsidR="009916A7" w:rsidRDefault="009916A7" w:rsidP="004C1CEE">
      <w:pPr>
        <w:pStyle w:val="NoSpacing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285723" w:rsidRDefault="009916A7" w:rsidP="004C1CEE">
      <w:pPr>
        <w:pStyle w:val="NoSpacing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4.3 «Глаз» «Лист» - 4 часа</w:t>
      </w:r>
    </w:p>
    <w:p w:rsidR="009916A7" w:rsidRPr="0027037F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27037F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285723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285723">
        <w:rPr>
          <w:rFonts w:ascii="Times New Roman" w:hAnsi="Times New Roman"/>
          <w:sz w:val="28"/>
          <w:szCs w:val="28"/>
        </w:rPr>
        <w:t>Объяснить, как выполняется форма «глаз», «лист», показать обозначение этих форм на схеме.</w:t>
      </w:r>
    </w:p>
    <w:p w:rsidR="009916A7" w:rsidRPr="0027037F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3 часа</w:t>
      </w:r>
    </w:p>
    <w:p w:rsidR="009916A7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Pr="00285723">
        <w:rPr>
          <w:rFonts w:ascii="Times New Roman" w:hAnsi="Times New Roman"/>
          <w:sz w:val="28"/>
          <w:szCs w:val="28"/>
        </w:rPr>
        <w:t xml:space="preserve"> самостоятельно выполняют формы «глаз», «завиток».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723">
        <w:rPr>
          <w:rFonts w:ascii="Times New Roman" w:hAnsi="Times New Roman"/>
          <w:sz w:val="28"/>
          <w:szCs w:val="28"/>
        </w:rPr>
        <w:t>Конструируют из этих форм.</w:t>
      </w:r>
    </w:p>
    <w:p w:rsidR="009916A7" w:rsidRPr="0027037F" w:rsidRDefault="009916A7" w:rsidP="004C1CEE">
      <w:pPr>
        <w:pStyle w:val="NoSpacing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4.4 «Полукруг», «Стрела» - 4 часа</w:t>
      </w:r>
    </w:p>
    <w:p w:rsidR="009916A7" w:rsidRPr="0027037F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27037F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A51EC6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27037F">
        <w:rPr>
          <w:rFonts w:ascii="Times New Roman" w:hAnsi="Times New Roman"/>
          <w:sz w:val="28"/>
          <w:szCs w:val="28"/>
        </w:rPr>
        <w:t xml:space="preserve">Объяснить, как выполняется форма </w:t>
      </w:r>
      <w:r>
        <w:rPr>
          <w:rFonts w:ascii="Times New Roman" w:hAnsi="Times New Roman"/>
          <w:sz w:val="28"/>
          <w:szCs w:val="28"/>
        </w:rPr>
        <w:t>«Полукруг», «С</w:t>
      </w:r>
      <w:r w:rsidRPr="0027037F">
        <w:rPr>
          <w:rFonts w:ascii="Times New Roman" w:hAnsi="Times New Roman"/>
          <w:sz w:val="28"/>
          <w:szCs w:val="28"/>
        </w:rPr>
        <w:t>трела», показать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8C9">
        <w:rPr>
          <w:rFonts w:ascii="Times New Roman" w:hAnsi="Times New Roman"/>
          <w:sz w:val="28"/>
          <w:szCs w:val="28"/>
        </w:rPr>
        <w:t xml:space="preserve"> </w:t>
      </w:r>
      <w:r w:rsidRPr="0027037F">
        <w:rPr>
          <w:rFonts w:ascii="Times New Roman" w:hAnsi="Times New Roman"/>
          <w:sz w:val="28"/>
          <w:szCs w:val="28"/>
        </w:rPr>
        <w:t>обозначение этих форм на схеме.</w:t>
      </w:r>
    </w:p>
    <w:p w:rsidR="009916A7" w:rsidRPr="0027037F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3 часа</w:t>
      </w:r>
    </w:p>
    <w:p w:rsidR="009916A7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Pr="0027037F">
        <w:rPr>
          <w:rFonts w:ascii="Times New Roman" w:hAnsi="Times New Roman"/>
          <w:sz w:val="28"/>
          <w:szCs w:val="28"/>
        </w:rPr>
        <w:t xml:space="preserve"> самостоятельно выполняют формы «Полукруг», «Стрела». Конструируют из этих форм.</w:t>
      </w:r>
    </w:p>
    <w:p w:rsidR="009916A7" w:rsidRDefault="009916A7" w:rsidP="004C1CEE">
      <w:pPr>
        <w:pStyle w:val="NoSpacing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553D11" w:rsidRDefault="009916A7" w:rsidP="004C1CEE">
      <w:pPr>
        <w:pStyle w:val="NoSpacing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553D11">
        <w:rPr>
          <w:rFonts w:ascii="Times New Roman" w:hAnsi="Times New Roman"/>
          <w:b/>
          <w:sz w:val="28"/>
          <w:szCs w:val="28"/>
        </w:rPr>
        <w:t>4.5 Итоговое з</w:t>
      </w:r>
      <w:r>
        <w:rPr>
          <w:rFonts w:ascii="Times New Roman" w:hAnsi="Times New Roman"/>
          <w:b/>
          <w:sz w:val="28"/>
          <w:szCs w:val="28"/>
        </w:rPr>
        <w:t>анятие «Коллективная работа» - 6</w:t>
      </w:r>
      <w:r w:rsidRPr="00553D11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E4235E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E4235E">
        <w:rPr>
          <w:rFonts w:ascii="Times New Roman" w:hAnsi="Times New Roman"/>
          <w:sz w:val="28"/>
          <w:szCs w:val="28"/>
        </w:rPr>
        <w:t>Познакомить с основным понятием “композиция”. Способы и правила её составления. Применение формы в композициях. Понятие “коллективная творческая работа”. Правила работы коллективом.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E4235E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>5</w:t>
      </w:r>
      <w:r w:rsidRPr="00E4235E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E4235E">
        <w:rPr>
          <w:rFonts w:ascii="Times New Roman" w:hAnsi="Times New Roman"/>
          <w:sz w:val="28"/>
          <w:szCs w:val="28"/>
        </w:rPr>
        <w:t xml:space="preserve">Итоговое занятие «Коллективная работа». Композиция из основных форм. Составление композиции из форм. Задания даёт </w:t>
      </w:r>
      <w:r>
        <w:rPr>
          <w:rFonts w:ascii="Times New Roman" w:hAnsi="Times New Roman"/>
          <w:sz w:val="28"/>
          <w:szCs w:val="28"/>
        </w:rPr>
        <w:t>учащимся</w:t>
      </w:r>
      <w:r w:rsidRPr="00E4235E">
        <w:rPr>
          <w:rFonts w:ascii="Times New Roman" w:hAnsi="Times New Roman"/>
          <w:sz w:val="28"/>
          <w:szCs w:val="28"/>
        </w:rPr>
        <w:t xml:space="preserve"> сам педагог, по выполнению заданий составляется коллективная работа. Коллективное составление композиции по выбранной тематике.</w:t>
      </w:r>
    </w:p>
    <w:p w:rsidR="009916A7" w:rsidRDefault="009916A7" w:rsidP="00785A3C">
      <w:pPr>
        <w:pStyle w:val="NoSpacing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E4235E" w:rsidRDefault="009916A7" w:rsidP="00785A3C">
      <w:pPr>
        <w:pStyle w:val="NoSpacing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85A3C">
        <w:rPr>
          <w:rFonts w:ascii="Times New Roman" w:hAnsi="Times New Roman"/>
          <w:b/>
          <w:sz w:val="28"/>
          <w:szCs w:val="28"/>
        </w:rPr>
        <w:t>Раздел 5.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235E">
        <w:rPr>
          <w:rFonts w:ascii="Times New Roman" w:hAnsi="Times New Roman"/>
          <w:b/>
          <w:sz w:val="28"/>
          <w:szCs w:val="28"/>
        </w:rPr>
        <w:t>Развлекательная программа «</w:t>
      </w:r>
      <w:r>
        <w:rPr>
          <w:rFonts w:ascii="Times New Roman" w:hAnsi="Times New Roman"/>
          <w:b/>
          <w:sz w:val="28"/>
          <w:szCs w:val="28"/>
        </w:rPr>
        <w:t>Поле чудес» - 2</w:t>
      </w:r>
      <w:r w:rsidRPr="00E4235E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9916A7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2</w:t>
      </w:r>
      <w:r w:rsidRPr="00E4235E">
        <w:rPr>
          <w:rFonts w:ascii="Times New Roman" w:hAnsi="Times New Roman"/>
          <w:i/>
          <w:sz w:val="28"/>
          <w:szCs w:val="28"/>
        </w:rPr>
        <w:t xml:space="preserve"> часа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235E">
        <w:rPr>
          <w:rFonts w:ascii="Times New Roman" w:hAnsi="Times New Roman"/>
          <w:sz w:val="28"/>
          <w:szCs w:val="28"/>
        </w:rPr>
        <w:t>Проведение развлекательной программы «</w:t>
      </w:r>
      <w:r>
        <w:rPr>
          <w:rFonts w:ascii="Times New Roman" w:hAnsi="Times New Roman"/>
          <w:sz w:val="28"/>
          <w:szCs w:val="28"/>
        </w:rPr>
        <w:t>Поле чудес</w:t>
      </w:r>
      <w:r w:rsidRPr="00E423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конкурсами и викторинами, в конце мероприятия чаепитие.</w:t>
      </w:r>
    </w:p>
    <w:p w:rsidR="009916A7" w:rsidRDefault="009916A7" w:rsidP="0044566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4566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6. </w:t>
      </w:r>
      <w:r w:rsidRPr="00E4235E">
        <w:rPr>
          <w:rFonts w:ascii="Times New Roman" w:hAnsi="Times New Roman"/>
          <w:b/>
          <w:sz w:val="28"/>
          <w:szCs w:val="28"/>
        </w:rPr>
        <w:t xml:space="preserve">Изделия в технике квиллинг – </w:t>
      </w:r>
      <w:r>
        <w:rPr>
          <w:rFonts w:ascii="Times New Roman" w:hAnsi="Times New Roman"/>
          <w:b/>
          <w:sz w:val="28"/>
          <w:szCs w:val="28"/>
        </w:rPr>
        <w:t>62 часа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6.1 Объёмные и бахромчатые цветы – 12 часов</w:t>
      </w:r>
    </w:p>
    <w:p w:rsidR="009916A7" w:rsidRPr="004757B4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757B4">
        <w:rPr>
          <w:rFonts w:ascii="Times New Roman" w:hAnsi="Times New Roman"/>
          <w:sz w:val="28"/>
          <w:szCs w:val="28"/>
        </w:rPr>
        <w:t>Рассказать о технологии изготовления простых и бахромчатых цветов. Как сделать разметку на бумаге. Рассказать о приёмах работы и сборки цветов, о подборе цветовой гаммы.</w:t>
      </w:r>
    </w:p>
    <w:p w:rsidR="009916A7" w:rsidRPr="00145967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11</w:t>
      </w:r>
      <w:r w:rsidRPr="00145967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45967">
        <w:rPr>
          <w:rFonts w:ascii="Times New Roman" w:hAnsi="Times New Roman"/>
          <w:sz w:val="28"/>
          <w:szCs w:val="28"/>
        </w:rPr>
        <w:t xml:space="preserve">Познакомить </w:t>
      </w:r>
      <w:r>
        <w:rPr>
          <w:rFonts w:ascii="Times New Roman" w:hAnsi="Times New Roman"/>
          <w:sz w:val="28"/>
          <w:szCs w:val="28"/>
        </w:rPr>
        <w:t>учащихся</w:t>
      </w:r>
      <w:r w:rsidRPr="00145967">
        <w:rPr>
          <w:rFonts w:ascii="Times New Roman" w:hAnsi="Times New Roman"/>
          <w:sz w:val="28"/>
          <w:szCs w:val="28"/>
        </w:rPr>
        <w:t xml:space="preserve"> с новым способом изготовления цветов. Знакомство с простейшими приемами изготовления цветов. Приемы изготовления более сложных цветов. Подбор цветовой гаммы. Изготовление листиков с продольными жилками. Изготовление простых цветов из базовых форм (роза, ирис, сирень). Изготовление бахромчатых цветов.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6B175E">
        <w:rPr>
          <w:rFonts w:ascii="Times New Roman" w:hAnsi="Times New Roman"/>
          <w:b/>
          <w:sz w:val="28"/>
          <w:szCs w:val="28"/>
        </w:rPr>
        <w:t xml:space="preserve">6.2 </w:t>
      </w:r>
      <w:r>
        <w:rPr>
          <w:rFonts w:ascii="Times New Roman" w:hAnsi="Times New Roman"/>
          <w:b/>
          <w:sz w:val="28"/>
          <w:szCs w:val="28"/>
        </w:rPr>
        <w:t>Дары осени</w:t>
      </w:r>
      <w:r w:rsidRPr="006B175E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10</w:t>
      </w:r>
      <w:r w:rsidRPr="006B175E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6B175E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B175E">
        <w:rPr>
          <w:rFonts w:ascii="Times New Roman" w:hAnsi="Times New Roman"/>
          <w:i/>
          <w:sz w:val="28"/>
          <w:szCs w:val="28"/>
        </w:rPr>
        <w:t>Теория – 1час</w:t>
      </w:r>
    </w:p>
    <w:p w:rsidR="009916A7" w:rsidRPr="006B175E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B175E">
        <w:rPr>
          <w:rFonts w:ascii="Times New Roman" w:hAnsi="Times New Roman"/>
          <w:sz w:val="28"/>
          <w:szCs w:val="28"/>
        </w:rPr>
        <w:t>Познакомить с технологической картой изготовления поделки «</w:t>
      </w:r>
      <w:r>
        <w:rPr>
          <w:rFonts w:ascii="Times New Roman" w:hAnsi="Times New Roman"/>
          <w:sz w:val="28"/>
          <w:szCs w:val="28"/>
        </w:rPr>
        <w:t>Дары осени</w:t>
      </w:r>
      <w:r w:rsidRPr="006B175E">
        <w:rPr>
          <w:rFonts w:ascii="Times New Roman" w:hAnsi="Times New Roman"/>
          <w:sz w:val="28"/>
          <w:szCs w:val="28"/>
        </w:rPr>
        <w:t>». Показать примеры работ.</w:t>
      </w:r>
    </w:p>
    <w:p w:rsidR="009916A7" w:rsidRPr="006B175E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B175E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>9</w:t>
      </w:r>
      <w:r w:rsidRPr="006B175E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B175E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учащийся</w:t>
      </w:r>
      <w:r w:rsidRPr="006B175E">
        <w:rPr>
          <w:rFonts w:ascii="Times New Roman" w:hAnsi="Times New Roman"/>
          <w:sz w:val="28"/>
          <w:szCs w:val="28"/>
        </w:rPr>
        <w:t xml:space="preserve"> разрабатывает схему поделки. Выполняет заготовки из базовых форм. Собирает поделку.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6B175E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6.3 Объёмная снежинка – 6 часов </w:t>
      </w:r>
    </w:p>
    <w:p w:rsidR="009916A7" w:rsidRPr="006B175E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B175E">
        <w:rPr>
          <w:rFonts w:ascii="Times New Roman" w:hAnsi="Times New Roman"/>
          <w:i/>
          <w:sz w:val="28"/>
          <w:szCs w:val="28"/>
        </w:rPr>
        <w:t>Теория – 1час</w:t>
      </w:r>
    </w:p>
    <w:p w:rsidR="009916A7" w:rsidRPr="006B175E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B175E">
        <w:rPr>
          <w:rFonts w:ascii="Times New Roman" w:hAnsi="Times New Roman"/>
          <w:sz w:val="28"/>
          <w:szCs w:val="28"/>
        </w:rPr>
        <w:t>Познакомить с технологической картой изготовления поделки «Объёмная снежинка». Показать примеры работ.</w:t>
      </w:r>
    </w:p>
    <w:p w:rsidR="009916A7" w:rsidRPr="006B175E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6B175E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B175E">
        <w:rPr>
          <w:rFonts w:ascii="Times New Roman" w:hAnsi="Times New Roman"/>
          <w:sz w:val="28"/>
          <w:szCs w:val="28"/>
        </w:rPr>
        <w:t xml:space="preserve">Работа выполняется индивидуально. Каждый </w:t>
      </w:r>
      <w:r>
        <w:rPr>
          <w:rFonts w:ascii="Times New Roman" w:hAnsi="Times New Roman"/>
          <w:sz w:val="28"/>
          <w:szCs w:val="28"/>
        </w:rPr>
        <w:t>учащийся</w:t>
      </w:r>
      <w:r w:rsidRPr="006B175E">
        <w:rPr>
          <w:rFonts w:ascii="Times New Roman" w:hAnsi="Times New Roman"/>
          <w:sz w:val="28"/>
          <w:szCs w:val="28"/>
        </w:rPr>
        <w:t xml:space="preserve"> разрабатывает схему поделки. Выполняет заготовки из базовых форм. Собирает поделку.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786D91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2B18F6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4 Композиция на диске – 4</w:t>
      </w:r>
      <w:r w:rsidRPr="002A4C3F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9916A7" w:rsidRPr="00501087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501087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1087">
        <w:rPr>
          <w:rFonts w:ascii="Times New Roman" w:hAnsi="Times New Roman"/>
          <w:sz w:val="28"/>
          <w:szCs w:val="28"/>
        </w:rPr>
        <w:t xml:space="preserve">Рассказать, какие </w:t>
      </w:r>
      <w:r>
        <w:rPr>
          <w:rFonts w:ascii="Times New Roman" w:hAnsi="Times New Roman"/>
          <w:sz w:val="28"/>
          <w:szCs w:val="28"/>
        </w:rPr>
        <w:t>работы можно сделать на диске, показ фотографий</w:t>
      </w:r>
      <w:r w:rsidRPr="00501087">
        <w:rPr>
          <w:rFonts w:ascii="Times New Roman" w:hAnsi="Times New Roman"/>
          <w:sz w:val="28"/>
          <w:szCs w:val="28"/>
        </w:rPr>
        <w:t>.</w:t>
      </w:r>
    </w:p>
    <w:p w:rsidR="009916A7" w:rsidRPr="00501087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3 часа</w:t>
      </w:r>
    </w:p>
    <w:p w:rsidR="009916A7" w:rsidRDefault="009916A7" w:rsidP="004C1CEE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Учащиеся разрабатывают дизайн своей композиции на диске. Делают необходимые заготовки и собирают композицию.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6.5</w:t>
      </w:r>
      <w:r w:rsidRPr="005010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Подкова на счастье</w:t>
      </w:r>
      <w:r w:rsidRPr="0050108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6</w:t>
      </w:r>
      <w:r w:rsidRPr="00501087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4B310A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4B310A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612A71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2A71">
        <w:rPr>
          <w:rFonts w:ascii="Times New Roman" w:hAnsi="Times New Roman"/>
          <w:sz w:val="28"/>
          <w:szCs w:val="28"/>
        </w:rPr>
        <w:t>Познакомит</w:t>
      </w:r>
      <w:r>
        <w:rPr>
          <w:rFonts w:ascii="Times New Roman" w:hAnsi="Times New Roman"/>
          <w:sz w:val="28"/>
          <w:szCs w:val="28"/>
        </w:rPr>
        <w:t>ь</w:t>
      </w:r>
      <w:r w:rsidRPr="00612A71">
        <w:rPr>
          <w:rFonts w:ascii="Times New Roman" w:hAnsi="Times New Roman"/>
          <w:sz w:val="28"/>
          <w:szCs w:val="28"/>
        </w:rPr>
        <w:t xml:space="preserve">  с примерами оформления </w:t>
      </w:r>
      <w:r>
        <w:rPr>
          <w:rFonts w:ascii="Times New Roman" w:hAnsi="Times New Roman"/>
          <w:sz w:val="28"/>
          <w:szCs w:val="28"/>
        </w:rPr>
        <w:t>работ «Подкова на счастье». Рассказать о традициях и оберегах.</w:t>
      </w:r>
    </w:p>
    <w:p w:rsidR="009916A7" w:rsidRPr="00D16601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D16601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Pr="00D16601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Pr="00D16601">
        <w:rPr>
          <w:rFonts w:ascii="Times New Roman" w:hAnsi="Times New Roman"/>
          <w:sz w:val="28"/>
          <w:szCs w:val="28"/>
        </w:rPr>
        <w:t xml:space="preserve"> разрабатывают дизайн </w:t>
      </w:r>
      <w:r>
        <w:rPr>
          <w:rFonts w:ascii="Times New Roman" w:hAnsi="Times New Roman"/>
          <w:sz w:val="28"/>
          <w:szCs w:val="28"/>
        </w:rPr>
        <w:t>своей подковы</w:t>
      </w:r>
      <w:r w:rsidRPr="00D16601">
        <w:rPr>
          <w:rFonts w:ascii="Times New Roman" w:hAnsi="Times New Roman"/>
          <w:sz w:val="28"/>
          <w:szCs w:val="28"/>
        </w:rPr>
        <w:t>. Делают эскиз. Выполняют необходимые</w:t>
      </w:r>
      <w:r>
        <w:rPr>
          <w:rFonts w:ascii="Times New Roman" w:hAnsi="Times New Roman"/>
          <w:sz w:val="28"/>
          <w:szCs w:val="28"/>
        </w:rPr>
        <w:t xml:space="preserve"> заготовки. Оформляют подкову на счастье</w:t>
      </w:r>
      <w:r w:rsidRPr="00D16601">
        <w:rPr>
          <w:rFonts w:ascii="Times New Roman" w:hAnsi="Times New Roman"/>
          <w:sz w:val="28"/>
          <w:szCs w:val="28"/>
        </w:rPr>
        <w:t>.</w:t>
      </w:r>
    </w:p>
    <w:p w:rsidR="009916A7" w:rsidRDefault="009916A7" w:rsidP="004361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916A7" w:rsidRPr="00C82DAB" w:rsidRDefault="009916A7" w:rsidP="004361D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9F58F0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C82DAB">
        <w:rPr>
          <w:rFonts w:ascii="Times New Roman" w:hAnsi="Times New Roman"/>
          <w:b/>
          <w:sz w:val="28"/>
          <w:szCs w:val="28"/>
        </w:rPr>
        <w:t xml:space="preserve">Объёмное панно «Зоопарк» - </w:t>
      </w:r>
      <w:r>
        <w:rPr>
          <w:rFonts w:ascii="Times New Roman" w:hAnsi="Times New Roman"/>
          <w:b/>
          <w:sz w:val="28"/>
          <w:szCs w:val="28"/>
        </w:rPr>
        <w:t>6</w:t>
      </w:r>
      <w:r w:rsidRPr="00C82DAB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AA5A30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AA5A30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C82DAB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82DAB">
        <w:rPr>
          <w:rFonts w:ascii="Times New Roman" w:hAnsi="Times New Roman"/>
          <w:sz w:val="28"/>
          <w:szCs w:val="28"/>
        </w:rPr>
        <w:t>Показать способы выполнения поделки «Зоопарк». Подбор цветовой гаммы</w:t>
      </w:r>
      <w:r>
        <w:rPr>
          <w:rFonts w:ascii="Times New Roman" w:hAnsi="Times New Roman"/>
          <w:sz w:val="28"/>
          <w:szCs w:val="28"/>
        </w:rPr>
        <w:t>.</w:t>
      </w:r>
    </w:p>
    <w:p w:rsidR="009916A7" w:rsidRPr="00AA5A30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AA5A30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самостоятельно изготавливают заготовки для объёмного панно «Зоопарк». </w:t>
      </w:r>
      <w:r w:rsidRPr="009F58F0">
        <w:rPr>
          <w:rFonts w:ascii="Times New Roman" w:hAnsi="Times New Roman"/>
          <w:sz w:val="28"/>
          <w:szCs w:val="28"/>
        </w:rPr>
        <w:t>Сборка поделки. Оформление композиции</w:t>
      </w:r>
      <w:r>
        <w:rPr>
          <w:rFonts w:ascii="Times New Roman" w:hAnsi="Times New Roman"/>
          <w:sz w:val="28"/>
          <w:szCs w:val="28"/>
        </w:rPr>
        <w:t>.</w:t>
      </w:r>
    </w:p>
    <w:p w:rsidR="009916A7" w:rsidRDefault="009916A7" w:rsidP="0077490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5025AE" w:rsidRDefault="009916A7" w:rsidP="0077490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6.7 </w:t>
      </w:r>
      <w:r w:rsidRPr="005025AE">
        <w:rPr>
          <w:rFonts w:ascii="Times New Roman" w:hAnsi="Times New Roman"/>
          <w:b/>
          <w:sz w:val="28"/>
          <w:szCs w:val="28"/>
        </w:rPr>
        <w:t>Композиция «Ура! Пришла весна» - 6 часов</w:t>
      </w:r>
    </w:p>
    <w:p w:rsidR="009916A7" w:rsidRPr="005025AE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 w:rsidRPr="005025AE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5025AE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 w:rsidRPr="005025AE">
        <w:rPr>
          <w:rFonts w:ascii="Times New Roman" w:hAnsi="Times New Roman"/>
          <w:sz w:val="28"/>
          <w:szCs w:val="28"/>
        </w:rPr>
        <w:t>Показать способы выполнения поделки «Весна». Подбор цветовой гаммы</w:t>
      </w:r>
      <w:r>
        <w:rPr>
          <w:rFonts w:ascii="Times New Roman" w:hAnsi="Times New Roman"/>
          <w:sz w:val="28"/>
          <w:szCs w:val="28"/>
        </w:rPr>
        <w:t>.</w:t>
      </w:r>
    </w:p>
    <w:p w:rsidR="009916A7" w:rsidRPr="005025AE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 w:rsidRPr="005025AE">
        <w:rPr>
          <w:rFonts w:ascii="Times New Roman" w:hAnsi="Times New Roman"/>
          <w:i/>
          <w:sz w:val="28"/>
          <w:szCs w:val="28"/>
        </w:rPr>
        <w:t>Практика – 5 часов</w:t>
      </w: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самостоятельно изготавливают заготовки для композиции «Ура! Пришла весна»</w:t>
      </w:r>
      <w:r w:rsidRPr="009F58F0">
        <w:rPr>
          <w:rFonts w:ascii="Times New Roman" w:hAnsi="Times New Roman"/>
          <w:sz w:val="28"/>
          <w:szCs w:val="28"/>
        </w:rPr>
        <w:t>. Оформление композиции</w:t>
      </w:r>
      <w:r>
        <w:rPr>
          <w:rFonts w:ascii="Times New Roman" w:hAnsi="Times New Roman"/>
          <w:sz w:val="28"/>
          <w:szCs w:val="28"/>
        </w:rPr>
        <w:t>.</w:t>
      </w: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0F08A8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5025AE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8 Семейное древо – 6</w:t>
      </w:r>
      <w:r w:rsidRPr="000F08A8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AA5A30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AA5A30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C82DAB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82DAB">
        <w:rPr>
          <w:rFonts w:ascii="Times New Roman" w:hAnsi="Times New Roman"/>
          <w:sz w:val="28"/>
          <w:szCs w:val="28"/>
        </w:rPr>
        <w:t>Показать способы выполнения поделки «</w:t>
      </w:r>
      <w:r>
        <w:rPr>
          <w:rFonts w:ascii="Times New Roman" w:hAnsi="Times New Roman"/>
          <w:sz w:val="28"/>
          <w:szCs w:val="28"/>
        </w:rPr>
        <w:t>Семейное древо</w:t>
      </w:r>
      <w:r w:rsidRPr="00C82DAB">
        <w:rPr>
          <w:rFonts w:ascii="Times New Roman" w:hAnsi="Times New Roman"/>
          <w:sz w:val="28"/>
          <w:szCs w:val="28"/>
        </w:rPr>
        <w:t>». Подбор цветовой гаммы</w:t>
      </w:r>
      <w:r>
        <w:rPr>
          <w:rFonts w:ascii="Times New Roman" w:hAnsi="Times New Roman"/>
          <w:sz w:val="28"/>
          <w:szCs w:val="28"/>
        </w:rPr>
        <w:t>. Показ фотографий.</w:t>
      </w:r>
    </w:p>
    <w:p w:rsidR="009916A7" w:rsidRPr="00AA5A30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AA5A30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самостоятельно изготавливают заготовки для своего семейного древа. </w:t>
      </w:r>
      <w:r w:rsidRPr="009F58F0">
        <w:rPr>
          <w:rFonts w:ascii="Times New Roman" w:hAnsi="Times New Roman"/>
          <w:sz w:val="28"/>
          <w:szCs w:val="28"/>
        </w:rPr>
        <w:t>Сборк</w:t>
      </w:r>
      <w:r>
        <w:rPr>
          <w:rFonts w:ascii="Times New Roman" w:hAnsi="Times New Roman"/>
          <w:sz w:val="28"/>
          <w:szCs w:val="28"/>
        </w:rPr>
        <w:t>а поделки. Оформление работы.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0F08A8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6.9 Украшения – 6</w:t>
      </w:r>
      <w:r w:rsidRPr="000F08A8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 w:rsidRPr="005025AE">
        <w:rPr>
          <w:rFonts w:ascii="Times New Roman" w:hAnsi="Times New Roman"/>
          <w:i/>
          <w:sz w:val="28"/>
          <w:szCs w:val="28"/>
        </w:rPr>
        <w:t>Теория – 1 ча</w:t>
      </w:r>
      <w:r>
        <w:rPr>
          <w:rFonts w:ascii="Times New Roman" w:hAnsi="Times New Roman"/>
          <w:sz w:val="28"/>
          <w:szCs w:val="28"/>
        </w:rPr>
        <w:t>с</w:t>
      </w:r>
    </w:p>
    <w:p w:rsidR="009916A7" w:rsidRPr="005025AE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 w:rsidRPr="005025AE">
        <w:rPr>
          <w:rFonts w:ascii="Times New Roman" w:hAnsi="Times New Roman"/>
          <w:sz w:val="28"/>
          <w:szCs w:val="28"/>
        </w:rPr>
        <w:t>Просмотр презентации «</w:t>
      </w:r>
      <w:r>
        <w:rPr>
          <w:rFonts w:ascii="Times New Roman" w:hAnsi="Times New Roman"/>
          <w:sz w:val="28"/>
          <w:szCs w:val="28"/>
        </w:rPr>
        <w:t>Украшения</w:t>
      </w:r>
      <w:r w:rsidRPr="005025AE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Учащиеся</w:t>
      </w:r>
      <w:r w:rsidRPr="005025AE">
        <w:rPr>
          <w:rFonts w:ascii="Times New Roman" w:hAnsi="Times New Roman"/>
          <w:sz w:val="28"/>
          <w:szCs w:val="28"/>
        </w:rPr>
        <w:t xml:space="preserve"> разрабатывают дизайн </w:t>
      </w:r>
      <w:r>
        <w:rPr>
          <w:rFonts w:ascii="Times New Roman" w:hAnsi="Times New Roman"/>
          <w:sz w:val="28"/>
          <w:szCs w:val="28"/>
        </w:rPr>
        <w:t>своих украшений (серёжки, браслеты, кольца, подвески, брелки).</w:t>
      </w:r>
    </w:p>
    <w:p w:rsidR="009916A7" w:rsidRPr="005025AE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 w:rsidRPr="005025AE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>5</w:t>
      </w:r>
      <w:r w:rsidRPr="005025AE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 w:rsidRPr="005025AE">
        <w:rPr>
          <w:rFonts w:ascii="Times New Roman" w:hAnsi="Times New Roman"/>
          <w:sz w:val="28"/>
          <w:szCs w:val="28"/>
        </w:rPr>
        <w:t xml:space="preserve">Учащиеся выполняют необходимые заготовки. Собирают </w:t>
      </w:r>
      <w:r>
        <w:rPr>
          <w:rFonts w:ascii="Times New Roman" w:hAnsi="Times New Roman"/>
          <w:sz w:val="28"/>
          <w:szCs w:val="28"/>
        </w:rPr>
        <w:t>свои украшения</w:t>
      </w:r>
      <w:r w:rsidRPr="005025AE">
        <w:rPr>
          <w:rFonts w:ascii="Times New Roman" w:hAnsi="Times New Roman"/>
          <w:sz w:val="28"/>
          <w:szCs w:val="28"/>
        </w:rPr>
        <w:t>.</w:t>
      </w:r>
    </w:p>
    <w:p w:rsidR="009916A7" w:rsidRDefault="009916A7" w:rsidP="00FF4D8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916A7" w:rsidRDefault="009916A7" w:rsidP="00FF4D8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7. </w:t>
      </w:r>
      <w:r w:rsidRPr="005025AE">
        <w:rPr>
          <w:rFonts w:ascii="Times New Roman" w:hAnsi="Times New Roman"/>
          <w:b/>
          <w:sz w:val="28"/>
          <w:szCs w:val="28"/>
        </w:rPr>
        <w:t xml:space="preserve">Изделия в технике оригами – </w:t>
      </w:r>
      <w:r>
        <w:rPr>
          <w:rFonts w:ascii="Times New Roman" w:hAnsi="Times New Roman"/>
          <w:b/>
          <w:sz w:val="28"/>
          <w:szCs w:val="28"/>
        </w:rPr>
        <w:t>38 часов</w:t>
      </w:r>
    </w:p>
    <w:p w:rsidR="009916A7" w:rsidRDefault="009916A7" w:rsidP="004C1CE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7.1 Искусство модульного оригами – 4 часа</w:t>
      </w:r>
    </w:p>
    <w:p w:rsidR="009916A7" w:rsidRPr="00023AE4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023AE4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023AE4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23AE4">
        <w:rPr>
          <w:rFonts w:ascii="Times New Roman" w:hAnsi="Times New Roman"/>
          <w:sz w:val="28"/>
          <w:szCs w:val="28"/>
        </w:rPr>
        <w:t>Рассказать, что такое модульное оригами, история возникновения. Основные правила разметки и вырезания листа. Способы складывания модульного оригами</w:t>
      </w:r>
      <w:r>
        <w:rPr>
          <w:rFonts w:ascii="Times New Roman" w:hAnsi="Times New Roman"/>
          <w:sz w:val="28"/>
          <w:szCs w:val="28"/>
        </w:rPr>
        <w:t>.</w:t>
      </w:r>
    </w:p>
    <w:p w:rsidR="009916A7" w:rsidRPr="00023AE4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3 часа</w:t>
      </w:r>
    </w:p>
    <w:p w:rsidR="009916A7" w:rsidRDefault="009916A7" w:rsidP="004C1CEE">
      <w:pPr>
        <w:pStyle w:val="NoSpacing"/>
        <w:jc w:val="both"/>
      </w:pPr>
      <w:r w:rsidRPr="00023AE4">
        <w:rPr>
          <w:rFonts w:ascii="Times New Roman" w:hAnsi="Times New Roman"/>
          <w:sz w:val="28"/>
          <w:szCs w:val="28"/>
        </w:rPr>
        <w:t>Учащиеся учатся правильно складывать модули.</w:t>
      </w:r>
      <w:r>
        <w:t xml:space="preserve"> 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641196">
        <w:rPr>
          <w:rFonts w:ascii="Times New Roman" w:hAnsi="Times New Roman"/>
          <w:b/>
          <w:sz w:val="28"/>
          <w:szCs w:val="28"/>
        </w:rPr>
        <w:t xml:space="preserve">7.2 </w:t>
      </w:r>
      <w:r>
        <w:rPr>
          <w:rFonts w:ascii="Times New Roman" w:hAnsi="Times New Roman"/>
          <w:b/>
          <w:sz w:val="28"/>
          <w:szCs w:val="28"/>
        </w:rPr>
        <w:t xml:space="preserve">Рыбка </w:t>
      </w:r>
      <w:r w:rsidRPr="0064119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 часа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41196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>2 часа</w:t>
      </w:r>
    </w:p>
    <w:p w:rsidR="009916A7" w:rsidRDefault="009916A7" w:rsidP="004C1CEE">
      <w:pPr>
        <w:pStyle w:val="NoSpacing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Учащиеся выполняют рыбку</w:t>
      </w:r>
      <w:r w:rsidRPr="00641196">
        <w:rPr>
          <w:rFonts w:ascii="Times New Roman" w:hAnsi="Times New Roman"/>
          <w:sz w:val="28"/>
          <w:szCs w:val="28"/>
        </w:rPr>
        <w:t xml:space="preserve"> из модульного оригами. Учащиеся самостоятельно складывают модули. Собирают поделку из готовых модулей</w:t>
      </w:r>
      <w:r>
        <w:rPr>
          <w:szCs w:val="28"/>
        </w:rPr>
        <w:t>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080525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7.3 Змейка – 6</w:t>
      </w:r>
      <w:r w:rsidRPr="00080525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41196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1196">
        <w:rPr>
          <w:rFonts w:ascii="Times New Roman" w:hAnsi="Times New Roman"/>
          <w:sz w:val="28"/>
          <w:szCs w:val="28"/>
        </w:rPr>
        <w:t xml:space="preserve">Рассказать о технологии выполнения </w:t>
      </w:r>
      <w:r>
        <w:rPr>
          <w:rFonts w:ascii="Times New Roman" w:hAnsi="Times New Roman"/>
          <w:sz w:val="28"/>
          <w:szCs w:val="28"/>
        </w:rPr>
        <w:t>змейки</w:t>
      </w:r>
      <w:r w:rsidRPr="00641196">
        <w:rPr>
          <w:rFonts w:ascii="Times New Roman" w:hAnsi="Times New Roman"/>
          <w:sz w:val="28"/>
          <w:szCs w:val="28"/>
        </w:rPr>
        <w:t xml:space="preserve"> из модулей. Показ </w:t>
      </w:r>
      <w:r>
        <w:rPr>
          <w:rFonts w:ascii="Times New Roman" w:hAnsi="Times New Roman"/>
          <w:sz w:val="28"/>
          <w:szCs w:val="28"/>
        </w:rPr>
        <w:t>фотографий готовых работ.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641196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szCs w:val="28"/>
        </w:rPr>
      </w:pPr>
      <w:r w:rsidRPr="00641196">
        <w:rPr>
          <w:rFonts w:ascii="Times New Roman" w:hAnsi="Times New Roman"/>
          <w:sz w:val="28"/>
          <w:szCs w:val="28"/>
        </w:rPr>
        <w:t xml:space="preserve">Учащиеся выполняют </w:t>
      </w:r>
      <w:r>
        <w:rPr>
          <w:rFonts w:ascii="Times New Roman" w:hAnsi="Times New Roman"/>
          <w:sz w:val="28"/>
          <w:szCs w:val="28"/>
        </w:rPr>
        <w:t>змейку</w:t>
      </w:r>
      <w:r w:rsidRPr="00641196">
        <w:rPr>
          <w:rFonts w:ascii="Times New Roman" w:hAnsi="Times New Roman"/>
          <w:sz w:val="28"/>
          <w:szCs w:val="28"/>
        </w:rPr>
        <w:t xml:space="preserve"> из модульного оригами. Учащиеся самостоятельно складывают модули. Собирают поделку из готовых модулей</w:t>
      </w:r>
      <w:r>
        <w:rPr>
          <w:szCs w:val="28"/>
        </w:rPr>
        <w:t>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080525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7.4 Пингвинёнок – 6</w:t>
      </w:r>
      <w:r w:rsidRPr="00080525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41196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1196">
        <w:rPr>
          <w:rFonts w:ascii="Times New Roman" w:hAnsi="Times New Roman"/>
          <w:sz w:val="28"/>
          <w:szCs w:val="28"/>
        </w:rPr>
        <w:t xml:space="preserve">Рассказать о технологии выполнения </w:t>
      </w:r>
      <w:r>
        <w:rPr>
          <w:rFonts w:ascii="Times New Roman" w:hAnsi="Times New Roman"/>
          <w:sz w:val="28"/>
          <w:szCs w:val="28"/>
        </w:rPr>
        <w:t>пингвинёнка</w:t>
      </w:r>
      <w:r w:rsidRPr="00641196">
        <w:rPr>
          <w:rFonts w:ascii="Times New Roman" w:hAnsi="Times New Roman"/>
          <w:sz w:val="28"/>
          <w:szCs w:val="28"/>
        </w:rPr>
        <w:t xml:space="preserve"> из модулей. 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641196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szCs w:val="28"/>
        </w:rPr>
      </w:pPr>
      <w:r w:rsidRPr="00641196">
        <w:rPr>
          <w:rFonts w:ascii="Times New Roman" w:hAnsi="Times New Roman"/>
          <w:sz w:val="28"/>
          <w:szCs w:val="28"/>
        </w:rPr>
        <w:t xml:space="preserve">Учащиеся выполняют </w:t>
      </w:r>
      <w:r>
        <w:rPr>
          <w:rFonts w:ascii="Times New Roman" w:hAnsi="Times New Roman"/>
          <w:sz w:val="28"/>
          <w:szCs w:val="28"/>
        </w:rPr>
        <w:t>пингвинёнка</w:t>
      </w:r>
      <w:r w:rsidRPr="00641196">
        <w:rPr>
          <w:rFonts w:ascii="Times New Roman" w:hAnsi="Times New Roman"/>
          <w:sz w:val="28"/>
          <w:szCs w:val="28"/>
        </w:rPr>
        <w:t xml:space="preserve"> из модульного оригами. Учащиеся самостоятельно складывают модули. Собирают поделку из готовых модулей</w:t>
      </w:r>
      <w:r>
        <w:rPr>
          <w:szCs w:val="28"/>
        </w:rPr>
        <w:t>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080525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080525">
        <w:rPr>
          <w:rFonts w:ascii="Times New Roman" w:hAnsi="Times New Roman"/>
          <w:b/>
          <w:sz w:val="28"/>
          <w:szCs w:val="28"/>
        </w:rPr>
        <w:t>7.5 Мышка</w:t>
      </w:r>
      <w:r>
        <w:rPr>
          <w:rFonts w:ascii="Times New Roman" w:hAnsi="Times New Roman"/>
          <w:b/>
          <w:sz w:val="28"/>
          <w:szCs w:val="28"/>
        </w:rPr>
        <w:t xml:space="preserve"> - 6</w:t>
      </w:r>
      <w:r w:rsidRPr="00080525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41196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1196">
        <w:rPr>
          <w:rFonts w:ascii="Times New Roman" w:hAnsi="Times New Roman"/>
          <w:sz w:val="28"/>
          <w:szCs w:val="28"/>
        </w:rPr>
        <w:t xml:space="preserve">Рассказать о технологии выполнения </w:t>
      </w:r>
      <w:r>
        <w:rPr>
          <w:rFonts w:ascii="Times New Roman" w:hAnsi="Times New Roman"/>
          <w:sz w:val="28"/>
          <w:szCs w:val="28"/>
        </w:rPr>
        <w:t>мышки</w:t>
      </w:r>
      <w:r w:rsidRPr="00641196">
        <w:rPr>
          <w:rFonts w:ascii="Times New Roman" w:hAnsi="Times New Roman"/>
          <w:sz w:val="28"/>
          <w:szCs w:val="28"/>
        </w:rPr>
        <w:t xml:space="preserve"> из модулей. 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641196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Pr="00D406EC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1196">
        <w:rPr>
          <w:rFonts w:ascii="Times New Roman" w:hAnsi="Times New Roman"/>
          <w:sz w:val="28"/>
          <w:szCs w:val="28"/>
        </w:rPr>
        <w:t xml:space="preserve">Учащиеся выполняют </w:t>
      </w:r>
      <w:r>
        <w:rPr>
          <w:rFonts w:ascii="Times New Roman" w:hAnsi="Times New Roman"/>
          <w:sz w:val="28"/>
          <w:szCs w:val="28"/>
        </w:rPr>
        <w:t>мышку</w:t>
      </w:r>
      <w:r w:rsidRPr="00641196">
        <w:rPr>
          <w:rFonts w:ascii="Times New Roman" w:hAnsi="Times New Roman"/>
          <w:sz w:val="28"/>
          <w:szCs w:val="28"/>
        </w:rPr>
        <w:t xml:space="preserve"> из модульного оригами. Учащиеся самостоятельно складывают модули. Собирают поделку из готовых модулей</w:t>
      </w:r>
      <w:r>
        <w:rPr>
          <w:rFonts w:ascii="Times New Roman" w:hAnsi="Times New Roman"/>
          <w:sz w:val="28"/>
          <w:szCs w:val="28"/>
        </w:rPr>
        <w:t>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641196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>6</w:t>
      </w:r>
      <w:r w:rsidRPr="00641196">
        <w:rPr>
          <w:rFonts w:ascii="Times New Roman" w:hAnsi="Times New Roman"/>
          <w:b/>
          <w:sz w:val="28"/>
          <w:szCs w:val="28"/>
        </w:rPr>
        <w:t xml:space="preserve"> Карандашница из модулей – </w:t>
      </w:r>
      <w:r>
        <w:rPr>
          <w:rFonts w:ascii="Times New Roman" w:hAnsi="Times New Roman"/>
          <w:b/>
          <w:sz w:val="28"/>
          <w:szCs w:val="28"/>
        </w:rPr>
        <w:t>8</w:t>
      </w:r>
      <w:r w:rsidRPr="00641196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41196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1196">
        <w:rPr>
          <w:rFonts w:ascii="Times New Roman" w:hAnsi="Times New Roman"/>
          <w:sz w:val="28"/>
          <w:szCs w:val="28"/>
        </w:rPr>
        <w:t>Рассказать о технологии выполнения карандашницы из модулей. Показ презентации.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41196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>7</w:t>
      </w:r>
      <w:r w:rsidRPr="00641196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szCs w:val="28"/>
        </w:rPr>
      </w:pPr>
      <w:r w:rsidRPr="00641196">
        <w:rPr>
          <w:rFonts w:ascii="Times New Roman" w:hAnsi="Times New Roman"/>
          <w:sz w:val="28"/>
          <w:szCs w:val="28"/>
        </w:rPr>
        <w:t xml:space="preserve">Учащиеся выполняют </w:t>
      </w:r>
      <w:r>
        <w:rPr>
          <w:rFonts w:ascii="Times New Roman" w:hAnsi="Times New Roman"/>
          <w:sz w:val="28"/>
          <w:szCs w:val="28"/>
        </w:rPr>
        <w:t>карандашницу</w:t>
      </w:r>
      <w:r w:rsidRPr="00641196">
        <w:rPr>
          <w:rFonts w:ascii="Times New Roman" w:hAnsi="Times New Roman"/>
          <w:sz w:val="28"/>
          <w:szCs w:val="28"/>
        </w:rPr>
        <w:t xml:space="preserve"> из модульного оригами. Учащиеся самостоятельно складывают модули. Собирают поделку из готовых модулей</w:t>
      </w:r>
      <w:r>
        <w:rPr>
          <w:szCs w:val="28"/>
        </w:rPr>
        <w:t>.</w:t>
      </w:r>
    </w:p>
    <w:p w:rsidR="009916A7" w:rsidRDefault="009916A7" w:rsidP="0013405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13405B" w:rsidRDefault="009916A7" w:rsidP="0013405B">
      <w:pPr>
        <w:pStyle w:val="NoSpacing"/>
        <w:jc w:val="both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461435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461435">
        <w:rPr>
          <w:rFonts w:ascii="Times New Roman" w:hAnsi="Times New Roman"/>
          <w:b/>
          <w:sz w:val="28"/>
          <w:szCs w:val="28"/>
        </w:rPr>
        <w:t>Итоговое з</w:t>
      </w:r>
      <w:r>
        <w:rPr>
          <w:rFonts w:ascii="Times New Roman" w:hAnsi="Times New Roman"/>
          <w:b/>
          <w:sz w:val="28"/>
          <w:szCs w:val="28"/>
        </w:rPr>
        <w:t>анятие «Коллективная работа» - 6</w:t>
      </w:r>
      <w:r w:rsidRPr="00461435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E4235E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Напомнить понятие</w:t>
      </w:r>
      <w:r w:rsidRPr="00E4235E">
        <w:rPr>
          <w:rFonts w:ascii="Times New Roman" w:hAnsi="Times New Roman"/>
          <w:sz w:val="28"/>
          <w:szCs w:val="28"/>
        </w:rPr>
        <w:t xml:space="preserve"> “композиция”. Способы и правила её составления. Применение формы в композициях. Понятие “коллективная творческая работа”. Правила работы коллективом.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E4235E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235E">
        <w:rPr>
          <w:rFonts w:ascii="Times New Roman" w:hAnsi="Times New Roman"/>
          <w:sz w:val="28"/>
          <w:szCs w:val="28"/>
        </w:rPr>
        <w:t>Итоговое занятие «Коллективная работа»</w:t>
      </w:r>
      <w:r>
        <w:rPr>
          <w:rFonts w:ascii="Times New Roman" w:hAnsi="Times New Roman"/>
          <w:sz w:val="28"/>
          <w:szCs w:val="28"/>
        </w:rPr>
        <w:t>. Композиция из модульного оригами</w:t>
      </w:r>
      <w:r w:rsidRPr="00E4235E">
        <w:rPr>
          <w:rFonts w:ascii="Times New Roman" w:hAnsi="Times New Roman"/>
          <w:sz w:val="28"/>
          <w:szCs w:val="28"/>
        </w:rPr>
        <w:t>. Составление</w:t>
      </w:r>
      <w:r>
        <w:rPr>
          <w:rFonts w:ascii="Times New Roman" w:hAnsi="Times New Roman"/>
          <w:sz w:val="28"/>
          <w:szCs w:val="28"/>
        </w:rPr>
        <w:t xml:space="preserve"> композиции из модулей</w:t>
      </w:r>
      <w:r w:rsidRPr="00E4235E">
        <w:rPr>
          <w:rFonts w:ascii="Times New Roman" w:hAnsi="Times New Roman"/>
          <w:sz w:val="28"/>
          <w:szCs w:val="28"/>
        </w:rPr>
        <w:t xml:space="preserve">. Задания даёт </w:t>
      </w:r>
      <w:r>
        <w:rPr>
          <w:rFonts w:ascii="Times New Roman" w:hAnsi="Times New Roman"/>
          <w:sz w:val="28"/>
          <w:szCs w:val="28"/>
        </w:rPr>
        <w:t>учащимся</w:t>
      </w:r>
      <w:r w:rsidRPr="00E4235E">
        <w:rPr>
          <w:rFonts w:ascii="Times New Roman" w:hAnsi="Times New Roman"/>
          <w:sz w:val="28"/>
          <w:szCs w:val="28"/>
        </w:rPr>
        <w:t xml:space="preserve"> сам педагог, по выполнению заданий составляется коллективная работа. Коллективное составление композиции по выбранной тематике.</w:t>
      </w:r>
    </w:p>
    <w:p w:rsidR="009916A7" w:rsidRDefault="009916A7" w:rsidP="004C1CEE">
      <w:pPr>
        <w:pStyle w:val="NoSpacing"/>
        <w:jc w:val="both"/>
      </w:pPr>
    </w:p>
    <w:p w:rsidR="009916A7" w:rsidRDefault="009916A7" w:rsidP="00DD1B84">
      <w:pPr>
        <w:pStyle w:val="NoSpacing"/>
        <w:tabs>
          <w:tab w:val="center" w:pos="469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Аппликация в технике рваная бумага – 6 часов</w:t>
      </w:r>
    </w:p>
    <w:p w:rsidR="009916A7" w:rsidRPr="009460B3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 w:rsidRPr="009460B3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9460B3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b/>
          <w:sz w:val="28"/>
          <w:szCs w:val="28"/>
        </w:rPr>
      </w:pPr>
      <w:r w:rsidRPr="009460B3">
        <w:rPr>
          <w:rFonts w:ascii="Times New Roman" w:hAnsi="Times New Roman"/>
          <w:sz w:val="28"/>
          <w:szCs w:val="28"/>
        </w:rPr>
        <w:t>Повторение, что такое аппликация, виды аппликаций,</w:t>
      </w:r>
      <w:r>
        <w:rPr>
          <w:rFonts w:ascii="Times New Roman" w:hAnsi="Times New Roman"/>
          <w:sz w:val="28"/>
          <w:szCs w:val="28"/>
        </w:rPr>
        <w:t xml:space="preserve"> показ презентации.</w:t>
      </w:r>
    </w:p>
    <w:p w:rsidR="009916A7" w:rsidRPr="009460B3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9460B3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Pr="009460B3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60B3">
        <w:rPr>
          <w:rFonts w:ascii="Times New Roman" w:hAnsi="Times New Roman"/>
          <w:sz w:val="28"/>
          <w:szCs w:val="28"/>
        </w:rPr>
        <w:t>Учащиеся самостоятельно выбирают дизайн своей аппликации. Выполняют аппликацию в технике рваная бумага.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Pr="00E248E6" w:rsidRDefault="009916A7" w:rsidP="004C1CEE">
      <w:pPr>
        <w:pStyle w:val="NoSpacing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48E6">
        <w:rPr>
          <w:rFonts w:ascii="Times New Roman" w:hAnsi="Times New Roman"/>
          <w:b/>
          <w:sz w:val="28"/>
          <w:szCs w:val="28"/>
        </w:rPr>
        <w:t>Развлекательная программа «</w:t>
      </w:r>
      <w:r>
        <w:rPr>
          <w:rFonts w:ascii="Times New Roman" w:hAnsi="Times New Roman"/>
          <w:b/>
          <w:sz w:val="28"/>
          <w:szCs w:val="28"/>
        </w:rPr>
        <w:t>Угадай мелодию» - 2</w:t>
      </w:r>
      <w:r w:rsidRPr="00E248E6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9916A7" w:rsidRPr="00E248E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2</w:t>
      </w:r>
      <w:r w:rsidRPr="00E248E6">
        <w:rPr>
          <w:rFonts w:ascii="Times New Roman" w:hAnsi="Times New Roman"/>
          <w:i/>
          <w:sz w:val="28"/>
          <w:szCs w:val="28"/>
        </w:rPr>
        <w:t xml:space="preserve"> часа</w:t>
      </w:r>
    </w:p>
    <w:p w:rsidR="009916A7" w:rsidRPr="009460B3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235E">
        <w:rPr>
          <w:rFonts w:ascii="Times New Roman" w:hAnsi="Times New Roman"/>
          <w:sz w:val="28"/>
          <w:szCs w:val="28"/>
        </w:rPr>
        <w:t>Проведение развлекательной программы «</w:t>
      </w:r>
      <w:r>
        <w:rPr>
          <w:rFonts w:ascii="Times New Roman" w:hAnsi="Times New Roman"/>
          <w:sz w:val="28"/>
          <w:szCs w:val="28"/>
        </w:rPr>
        <w:t>Угадай мелодию</w:t>
      </w:r>
      <w:r w:rsidRPr="00E423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конкурсами и викторинами, в конце мероприятия чаепитие.</w:t>
      </w:r>
    </w:p>
    <w:p w:rsidR="009916A7" w:rsidRDefault="009916A7" w:rsidP="00875F59">
      <w:pPr>
        <w:pStyle w:val="NoSpacing"/>
        <w:tabs>
          <w:tab w:val="center" w:pos="469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875F59">
      <w:pPr>
        <w:pStyle w:val="NoSpacing"/>
        <w:tabs>
          <w:tab w:val="center" w:pos="469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10. Выставка – 2 часа</w:t>
      </w: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2</w:t>
      </w:r>
      <w:r w:rsidRPr="00E248E6">
        <w:rPr>
          <w:rFonts w:ascii="Times New Roman" w:hAnsi="Times New Roman"/>
          <w:i/>
          <w:sz w:val="28"/>
          <w:szCs w:val="28"/>
        </w:rPr>
        <w:t xml:space="preserve"> часа</w:t>
      </w: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 w:rsidRPr="00E248E6">
        <w:rPr>
          <w:rFonts w:ascii="Times New Roman" w:hAnsi="Times New Roman"/>
          <w:sz w:val="28"/>
          <w:szCs w:val="28"/>
        </w:rPr>
        <w:t>Выставка детских работ. Подведение итогов. Награждение.</w:t>
      </w: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</w:p>
    <w:p w:rsidR="009916A7" w:rsidRDefault="009916A7" w:rsidP="004C1CEE">
      <w:pPr>
        <w:rPr>
          <w:rFonts w:ascii="Times New Roman" w:hAnsi="Times New Roman"/>
          <w:sz w:val="36"/>
          <w:szCs w:val="36"/>
        </w:rPr>
      </w:pPr>
    </w:p>
    <w:p w:rsidR="009916A7" w:rsidRDefault="009916A7" w:rsidP="004C1CEE">
      <w:pPr>
        <w:rPr>
          <w:rFonts w:ascii="Times New Roman" w:hAnsi="Times New Roman"/>
          <w:sz w:val="36"/>
          <w:szCs w:val="36"/>
        </w:rPr>
      </w:pPr>
    </w:p>
    <w:p w:rsidR="009916A7" w:rsidRDefault="009916A7" w:rsidP="004C1CEE">
      <w:pPr>
        <w:rPr>
          <w:rFonts w:ascii="Times New Roman" w:hAnsi="Times New Roman"/>
          <w:sz w:val="36"/>
          <w:szCs w:val="36"/>
        </w:rPr>
      </w:pPr>
    </w:p>
    <w:p w:rsidR="009916A7" w:rsidRDefault="009916A7" w:rsidP="004C1CEE">
      <w:pPr>
        <w:rPr>
          <w:rFonts w:ascii="Times New Roman" w:hAnsi="Times New Roman"/>
          <w:sz w:val="36"/>
          <w:szCs w:val="36"/>
        </w:rPr>
      </w:pPr>
    </w:p>
    <w:p w:rsidR="009916A7" w:rsidRDefault="009916A7" w:rsidP="004C1CEE">
      <w:pPr>
        <w:rPr>
          <w:rFonts w:ascii="Times New Roman" w:hAnsi="Times New Roman"/>
          <w:sz w:val="36"/>
          <w:szCs w:val="36"/>
        </w:rPr>
      </w:pPr>
    </w:p>
    <w:p w:rsidR="009916A7" w:rsidRDefault="009916A7" w:rsidP="004C1CEE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9916A7" w:rsidRPr="00CF3D5C" w:rsidRDefault="009916A7" w:rsidP="00E1029F">
      <w:pPr>
        <w:pStyle w:val="NoSpacing"/>
        <w:numPr>
          <w:ilvl w:val="0"/>
          <w:numId w:val="10"/>
        </w:numPr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5637C1">
        <w:rPr>
          <w:rFonts w:ascii="Times New Roman" w:hAnsi="Times New Roman"/>
          <w:b/>
          <w:sz w:val="32"/>
          <w:szCs w:val="32"/>
        </w:rPr>
        <w:t>Учебно-тематический план занятий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F3D5C">
        <w:rPr>
          <w:rFonts w:ascii="Times New Roman" w:hAnsi="Times New Roman"/>
          <w:b/>
          <w:sz w:val="32"/>
          <w:szCs w:val="32"/>
        </w:rPr>
        <w:t>второго года обучения</w:t>
      </w:r>
    </w:p>
    <w:p w:rsidR="009916A7" w:rsidRPr="005637C1" w:rsidRDefault="009916A7" w:rsidP="00AE49D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4838"/>
        <w:gridCol w:w="1708"/>
        <w:gridCol w:w="1492"/>
        <w:gridCol w:w="957"/>
      </w:tblGrid>
      <w:tr w:rsidR="009916A7" w:rsidRPr="00B061AC" w:rsidTr="00B43B4F">
        <w:trPr>
          <w:trHeight w:val="367"/>
        </w:trPr>
        <w:tc>
          <w:tcPr>
            <w:tcW w:w="898" w:type="dxa"/>
            <w:vMerge w:val="restart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0827">
              <w:rPr>
                <w:rFonts w:ascii="Times New Roman" w:hAnsi="Times New Roman"/>
                <w:b/>
                <w:sz w:val="28"/>
                <w:szCs w:val="28"/>
              </w:rPr>
              <w:t>№п</w:t>
            </w:r>
            <w:r w:rsidRPr="00F808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F8082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838" w:type="dxa"/>
            <w:vMerge w:val="restart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0827">
              <w:rPr>
                <w:rFonts w:ascii="Times New Roman" w:hAnsi="Times New Roman"/>
                <w:b/>
                <w:sz w:val="28"/>
                <w:szCs w:val="28"/>
              </w:rPr>
              <w:t>Наименования разделов</w:t>
            </w:r>
          </w:p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0827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4157" w:type="dxa"/>
            <w:gridSpan w:val="3"/>
          </w:tcPr>
          <w:p w:rsidR="009916A7" w:rsidRPr="00B061AC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1A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9916A7" w:rsidRPr="00B061AC" w:rsidTr="00B43B4F">
        <w:trPr>
          <w:trHeight w:val="291"/>
        </w:trPr>
        <w:tc>
          <w:tcPr>
            <w:tcW w:w="898" w:type="dxa"/>
            <w:vMerge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8" w:type="dxa"/>
            <w:vMerge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0827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0827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57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082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9916A7" w:rsidRPr="00B061AC" w:rsidTr="00B43B4F"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08" w:type="dxa"/>
          </w:tcPr>
          <w:p w:rsidR="009916A7" w:rsidRPr="0023216D" w:rsidRDefault="009916A7" w:rsidP="00B43B4F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</w:pPr>
            <w:r w:rsidRPr="00B061A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9916A7" w:rsidRPr="0023216D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916A7" w:rsidRPr="00B061AC" w:rsidTr="00B43B4F">
        <w:trPr>
          <w:trHeight w:val="331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Простейшие элементы</w:t>
            </w:r>
          </w:p>
        </w:tc>
        <w:tc>
          <w:tcPr>
            <w:tcW w:w="1708" w:type="dxa"/>
          </w:tcPr>
          <w:p w:rsidR="009916A7" w:rsidRPr="00B061A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1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23216D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9916A7" w:rsidRPr="0023216D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916A7" w:rsidRPr="00B061AC" w:rsidTr="00B43B4F">
        <w:trPr>
          <w:trHeight w:val="293"/>
        </w:trPr>
        <w:tc>
          <w:tcPr>
            <w:tcW w:w="898" w:type="dxa"/>
          </w:tcPr>
          <w:p w:rsidR="009916A7" w:rsidRPr="002F3D22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D2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38" w:type="dxa"/>
          </w:tcPr>
          <w:p w:rsidR="009916A7" w:rsidRPr="002F3D22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Искусство квиллинга</w:t>
            </w:r>
          </w:p>
        </w:tc>
        <w:tc>
          <w:tcPr>
            <w:tcW w:w="1708" w:type="dxa"/>
          </w:tcPr>
          <w:p w:rsidR="009916A7" w:rsidRPr="00B061AC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61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061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9916A7" w:rsidRPr="007E5F90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957" w:type="dxa"/>
          </w:tcPr>
          <w:p w:rsidR="009916A7" w:rsidRPr="007E5F90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86</w:t>
            </w:r>
          </w:p>
        </w:tc>
      </w:tr>
      <w:tr w:rsidR="009916A7" w:rsidRPr="00B061AC" w:rsidTr="00B43B4F">
        <w:trPr>
          <w:trHeight w:val="353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Панно «Что нам осень подарила»</w:t>
            </w:r>
          </w:p>
        </w:tc>
        <w:tc>
          <w:tcPr>
            <w:tcW w:w="1708" w:type="dxa"/>
          </w:tcPr>
          <w:p w:rsidR="009916A7" w:rsidRPr="00B061AC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23216D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:rsidR="009916A7" w:rsidRPr="0023216D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9916A7" w:rsidRPr="00B061AC" w:rsidTr="00B43B4F">
        <w:trPr>
          <w:trHeight w:val="289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Птичка из ажурных элементов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23216D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:rsidR="009916A7" w:rsidRPr="0023216D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9916A7" w:rsidRPr="00B061AC" w:rsidTr="00B43B4F">
        <w:trPr>
          <w:trHeight w:val="251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8082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ъёмные и бахромчатые цветы</w:t>
            </w:r>
          </w:p>
        </w:tc>
        <w:tc>
          <w:tcPr>
            <w:tcW w:w="1708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9916A7" w:rsidRPr="00E80FF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57" w:type="dxa"/>
          </w:tcPr>
          <w:p w:rsidR="009916A7" w:rsidRPr="00E80FFA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9916A7" w:rsidRPr="00B061AC" w:rsidTr="00B43B4F">
        <w:trPr>
          <w:trHeight w:val="289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Коляска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252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Композиция «Натюрморт»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341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Композиция «Береги природу»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300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Закладка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330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Шкатулка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9916A7" w:rsidRPr="00B061AC" w:rsidTr="00B43B4F">
        <w:trPr>
          <w:trHeight w:val="285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Композиция «Узоры на окне»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276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Изогнутая капля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171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Резная снежинка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142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Открытка «С Новым годом»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9916A7" w:rsidRPr="00B061AC" w:rsidTr="00B43B4F">
        <w:trPr>
          <w:trHeight w:val="165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C256C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327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«</w:t>
            </w:r>
            <w:r w:rsidRPr="00F80827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920E68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920E68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275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916A7" w:rsidRPr="00920E68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9916A7" w:rsidRPr="00920E68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916A7" w:rsidRPr="00B061AC" w:rsidTr="00B43B4F">
        <w:trPr>
          <w:trHeight w:val="686"/>
        </w:trPr>
        <w:tc>
          <w:tcPr>
            <w:tcW w:w="898" w:type="dxa"/>
          </w:tcPr>
          <w:p w:rsidR="009916A7" w:rsidRPr="002F3D22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D2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38" w:type="dxa"/>
          </w:tcPr>
          <w:p w:rsidR="009916A7" w:rsidRPr="002F3D22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D22">
              <w:rPr>
                <w:rFonts w:ascii="Times New Roman" w:hAnsi="Times New Roman"/>
                <w:b/>
                <w:sz w:val="28"/>
                <w:szCs w:val="28"/>
              </w:rPr>
              <w:t>Изделия в технике модульное оригами</w:t>
            </w:r>
          </w:p>
        </w:tc>
        <w:tc>
          <w:tcPr>
            <w:tcW w:w="1708" w:type="dxa"/>
          </w:tcPr>
          <w:p w:rsidR="009916A7" w:rsidRPr="002F3D22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9916A7" w:rsidRPr="001033B2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dxa"/>
          </w:tcPr>
          <w:p w:rsidR="009916A7" w:rsidRPr="001033B2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</w:tr>
      <w:tr w:rsidR="009916A7" w:rsidRPr="00B061AC" w:rsidTr="00B43B4F">
        <w:trPr>
          <w:trHeight w:val="171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модульного оригами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9940F3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9940F3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379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Тюльпаны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9940F3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:rsidR="009916A7" w:rsidRPr="009940F3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9916A7" w:rsidRPr="00B061AC" w:rsidTr="00B43B4F">
        <w:trPr>
          <w:trHeight w:val="271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Прояви себя в «Модуле»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9940F3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9940F3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220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рамка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9940F3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9940F3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315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83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9940F3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:rsidR="009916A7" w:rsidRPr="009940F3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9916A7" w:rsidRPr="00B061AC" w:rsidTr="00B43B4F">
        <w:trPr>
          <w:trHeight w:val="343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«</w:t>
            </w:r>
            <w:r w:rsidRPr="00F80827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9940F3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9940F3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319"/>
        </w:trPr>
        <w:tc>
          <w:tcPr>
            <w:tcW w:w="898" w:type="dxa"/>
          </w:tcPr>
          <w:p w:rsidR="009916A7" w:rsidRPr="008232E3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2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38" w:type="dxa"/>
          </w:tcPr>
          <w:p w:rsidR="009916A7" w:rsidRPr="008232E3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2E3">
              <w:rPr>
                <w:rFonts w:ascii="Times New Roman" w:hAnsi="Times New Roman"/>
                <w:b/>
                <w:sz w:val="28"/>
                <w:szCs w:val="28"/>
              </w:rPr>
              <w:t>Волшебный квиллинг</w:t>
            </w:r>
          </w:p>
        </w:tc>
        <w:tc>
          <w:tcPr>
            <w:tcW w:w="1708" w:type="dxa"/>
          </w:tcPr>
          <w:p w:rsidR="009916A7" w:rsidRPr="008232E3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9916A7" w:rsidRPr="004E023B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957" w:type="dxa"/>
          </w:tcPr>
          <w:p w:rsidR="009916A7" w:rsidRPr="004E023B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</w:tr>
      <w:tr w:rsidR="009916A7" w:rsidRPr="00B061AC" w:rsidTr="00B43B4F">
        <w:trPr>
          <w:trHeight w:val="357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Открытка «Валентинка»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1033B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1033B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246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1033B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1033B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238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Композиция «Весна»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1033B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1033B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300"/>
        </w:trPr>
        <w:tc>
          <w:tcPr>
            <w:tcW w:w="898" w:type="dxa"/>
          </w:tcPr>
          <w:p w:rsidR="009916A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Открытка для мамы к 8 Марта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1033B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:rsidR="009916A7" w:rsidRPr="001033B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9916A7" w:rsidRPr="00B061AC" w:rsidTr="00B43B4F">
        <w:trPr>
          <w:trHeight w:val="360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технике «Гжель»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1033B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1033B2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283"/>
        </w:trPr>
        <w:tc>
          <w:tcPr>
            <w:tcW w:w="898" w:type="dxa"/>
          </w:tcPr>
          <w:p w:rsidR="009916A7" w:rsidRPr="008232E3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2E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38" w:type="dxa"/>
          </w:tcPr>
          <w:p w:rsidR="009916A7" w:rsidRPr="008232E3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2E3">
              <w:rPr>
                <w:rFonts w:ascii="Times New Roman" w:hAnsi="Times New Roman"/>
                <w:b/>
                <w:sz w:val="28"/>
                <w:szCs w:val="28"/>
              </w:rPr>
              <w:t>Гофрированный картон</w:t>
            </w:r>
          </w:p>
        </w:tc>
        <w:tc>
          <w:tcPr>
            <w:tcW w:w="1708" w:type="dxa"/>
          </w:tcPr>
          <w:p w:rsidR="009916A7" w:rsidRPr="00F642DC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2D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9916A7" w:rsidRPr="00F642DC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9916A7" w:rsidRPr="00F642DC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916A7" w:rsidRPr="00B061AC" w:rsidTr="00B43B4F">
        <w:trPr>
          <w:trHeight w:val="351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</w:t>
            </w:r>
            <w:r w:rsidRPr="00F80827">
              <w:rPr>
                <w:rFonts w:ascii="Times New Roman" w:hAnsi="Times New Roman"/>
                <w:sz w:val="28"/>
                <w:szCs w:val="28"/>
              </w:rPr>
              <w:t xml:space="preserve"> из гофрированного картона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4E023B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4E023B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348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абавные игрушки из гофрированного картона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4E023B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</w:tcPr>
          <w:p w:rsidR="009916A7" w:rsidRPr="004E023B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9916A7" w:rsidRPr="00B061AC" w:rsidTr="00B43B4F">
        <w:trPr>
          <w:trHeight w:val="365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«</w:t>
            </w:r>
            <w:r w:rsidRPr="00F80827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4E023B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4E023B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271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«Поле чудес»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916A7" w:rsidRPr="004E023B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9916A7" w:rsidRPr="004E023B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916A7" w:rsidRPr="00B061AC" w:rsidTr="00B43B4F">
        <w:trPr>
          <w:trHeight w:val="326"/>
        </w:trPr>
        <w:tc>
          <w:tcPr>
            <w:tcW w:w="898" w:type="dxa"/>
          </w:tcPr>
          <w:p w:rsidR="009916A7" w:rsidRPr="00E823BE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3B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838" w:type="dxa"/>
          </w:tcPr>
          <w:p w:rsidR="009916A7" w:rsidRPr="00E823BE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3BE">
              <w:rPr>
                <w:rFonts w:ascii="Times New Roman" w:hAnsi="Times New Roman"/>
                <w:b/>
                <w:sz w:val="28"/>
                <w:szCs w:val="28"/>
              </w:rPr>
              <w:t>Техника торцевания</w:t>
            </w:r>
          </w:p>
        </w:tc>
        <w:tc>
          <w:tcPr>
            <w:tcW w:w="1708" w:type="dxa"/>
          </w:tcPr>
          <w:p w:rsidR="009916A7" w:rsidRPr="00F642DC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9916A7" w:rsidRPr="003A68A5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957" w:type="dxa"/>
          </w:tcPr>
          <w:p w:rsidR="009916A7" w:rsidRPr="003A68A5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</w:tr>
      <w:tr w:rsidR="009916A7" w:rsidRPr="00B061AC" w:rsidTr="00B43B4F">
        <w:trPr>
          <w:trHeight w:val="304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Открытка в технике торцевания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D448A4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</w:tcPr>
          <w:p w:rsidR="009916A7" w:rsidRPr="00D448A4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9916A7" w:rsidRPr="00B061AC" w:rsidTr="00B43B4F">
        <w:trPr>
          <w:trHeight w:val="341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Ковёр в технике торцевания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3A68A5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57" w:type="dxa"/>
          </w:tcPr>
          <w:p w:rsidR="009916A7" w:rsidRPr="003A68A5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9916A7" w:rsidRPr="00B061AC" w:rsidTr="00B43B4F">
        <w:trPr>
          <w:trHeight w:val="357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Объёмное «Пасхальное яйцо»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технике торцевания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3A68A5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</w:tcPr>
          <w:p w:rsidR="009916A7" w:rsidRPr="003A68A5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9916A7" w:rsidRPr="00B061AC" w:rsidTr="00B43B4F">
        <w:trPr>
          <w:trHeight w:val="263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«Коллективная работа»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3A68A5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3A68A5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411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916A7" w:rsidRPr="003A68A5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916A7" w:rsidRPr="003A68A5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916A7" w:rsidRPr="00B061AC" w:rsidTr="00B43B4F">
        <w:trPr>
          <w:trHeight w:val="394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«Угадай мелодию»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916A7" w:rsidRPr="00D448A4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9916A7" w:rsidRPr="00D448A4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916A7" w:rsidRPr="00B061AC" w:rsidTr="00B43B4F">
        <w:trPr>
          <w:trHeight w:val="236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916A7" w:rsidRPr="00D448A4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9916A7" w:rsidRPr="00D448A4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916A7" w:rsidRPr="00B061AC" w:rsidTr="00B43B4F">
        <w:trPr>
          <w:trHeight w:val="327"/>
        </w:trPr>
        <w:tc>
          <w:tcPr>
            <w:tcW w:w="89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9916A7" w:rsidRPr="00F80827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0827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8" w:type="dxa"/>
          </w:tcPr>
          <w:p w:rsidR="009916A7" w:rsidRPr="00750BC4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9916A7" w:rsidRPr="00C6332C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180</w:t>
            </w:r>
          </w:p>
        </w:tc>
        <w:tc>
          <w:tcPr>
            <w:tcW w:w="957" w:type="dxa"/>
          </w:tcPr>
          <w:p w:rsidR="009916A7" w:rsidRPr="009C5306" w:rsidRDefault="009916A7" w:rsidP="00B43B4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216</w:t>
            </w:r>
          </w:p>
        </w:tc>
      </w:tr>
    </w:tbl>
    <w:p w:rsidR="009916A7" w:rsidRDefault="009916A7" w:rsidP="00AE49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16A7" w:rsidRDefault="009916A7" w:rsidP="00AE49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16A7" w:rsidRDefault="009916A7" w:rsidP="004C1C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16A7" w:rsidRDefault="009916A7" w:rsidP="004C1C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16A7" w:rsidRDefault="009916A7" w:rsidP="004C1C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16A7" w:rsidRDefault="009916A7" w:rsidP="004C1C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16A7" w:rsidRDefault="009916A7" w:rsidP="004C1C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16A7" w:rsidRDefault="009916A7" w:rsidP="004C1C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16A7" w:rsidRDefault="009916A7" w:rsidP="004C1C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16A7" w:rsidRDefault="009916A7" w:rsidP="004C1C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16A7" w:rsidRDefault="009916A7" w:rsidP="004C1C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16A7" w:rsidRDefault="009916A7" w:rsidP="004C1C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16A7" w:rsidRDefault="009916A7" w:rsidP="004C1C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16A7" w:rsidRDefault="009916A7" w:rsidP="004C1C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16A7" w:rsidRDefault="009916A7" w:rsidP="004C1CEE">
      <w:pPr>
        <w:rPr>
          <w:rFonts w:ascii="Times New Roman" w:hAnsi="Times New Roman"/>
          <w:b/>
          <w:sz w:val="32"/>
          <w:szCs w:val="32"/>
        </w:rPr>
      </w:pPr>
    </w:p>
    <w:p w:rsidR="009916A7" w:rsidRDefault="009916A7" w:rsidP="004C1CEE">
      <w:pPr>
        <w:rPr>
          <w:rFonts w:ascii="Times New Roman" w:hAnsi="Times New Roman"/>
          <w:b/>
          <w:sz w:val="32"/>
          <w:szCs w:val="32"/>
        </w:rPr>
      </w:pPr>
    </w:p>
    <w:p w:rsidR="009916A7" w:rsidRPr="00FE63B4" w:rsidRDefault="009916A7" w:rsidP="00E1029F">
      <w:pPr>
        <w:pStyle w:val="ListParagraph"/>
        <w:numPr>
          <w:ilvl w:val="0"/>
          <w:numId w:val="10"/>
        </w:numPr>
        <w:ind w:left="0" w:firstLine="0"/>
        <w:jc w:val="center"/>
        <w:rPr>
          <w:b/>
          <w:sz w:val="32"/>
          <w:szCs w:val="32"/>
        </w:rPr>
      </w:pPr>
      <w:r w:rsidRPr="00FE63B4">
        <w:rPr>
          <w:b/>
          <w:sz w:val="32"/>
          <w:szCs w:val="32"/>
        </w:rPr>
        <w:t>Содержание</w:t>
      </w:r>
      <w:r>
        <w:rPr>
          <w:b/>
          <w:sz w:val="32"/>
          <w:szCs w:val="32"/>
        </w:rPr>
        <w:t xml:space="preserve"> программы второго</w:t>
      </w:r>
      <w:r w:rsidRPr="00FE63B4">
        <w:rPr>
          <w:b/>
          <w:sz w:val="32"/>
          <w:szCs w:val="32"/>
        </w:rPr>
        <w:t xml:space="preserve"> года обучения</w:t>
      </w:r>
    </w:p>
    <w:p w:rsidR="009916A7" w:rsidRDefault="009916A7" w:rsidP="004C1CEE">
      <w:pPr>
        <w:pStyle w:val="ListParagraph"/>
        <w:ind w:left="0"/>
        <w:rPr>
          <w:b/>
          <w:sz w:val="32"/>
          <w:szCs w:val="32"/>
        </w:rPr>
      </w:pPr>
    </w:p>
    <w:p w:rsidR="009916A7" w:rsidRPr="001956B7" w:rsidRDefault="009916A7" w:rsidP="00B43B4F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Вводное занятие – 2</w:t>
      </w:r>
      <w:r w:rsidRPr="001956B7">
        <w:rPr>
          <w:b/>
          <w:sz w:val="28"/>
          <w:szCs w:val="28"/>
        </w:rPr>
        <w:t xml:space="preserve"> часа</w:t>
      </w:r>
    </w:p>
    <w:p w:rsidR="009916A7" w:rsidRPr="004A5EE6" w:rsidRDefault="009916A7" w:rsidP="004C1CEE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 – 2</w:t>
      </w:r>
      <w:r w:rsidRPr="004A5EE6">
        <w:rPr>
          <w:rFonts w:ascii="Times New Roman" w:hAnsi="Times New Roman"/>
          <w:i/>
          <w:sz w:val="28"/>
          <w:szCs w:val="28"/>
        </w:rPr>
        <w:t xml:space="preserve"> часа</w:t>
      </w:r>
    </w:p>
    <w:p w:rsidR="009916A7" w:rsidRPr="004A5EE6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A5EE6">
        <w:rPr>
          <w:rFonts w:ascii="Times New Roman" w:hAnsi="Times New Roman"/>
          <w:sz w:val="28"/>
          <w:szCs w:val="28"/>
        </w:rPr>
        <w:t>Ознакомление учащихся с режимом работы кружка, содержанием предстоящей работы. Техника безопасности при работе с режущими инструментами и клеями. Правила  поведения в кабинете для занятий.</w:t>
      </w:r>
    </w:p>
    <w:p w:rsidR="009916A7" w:rsidRDefault="009916A7" w:rsidP="0086771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4A5EE6" w:rsidRDefault="009916A7" w:rsidP="0086771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Простейшие элементы – 2</w:t>
      </w:r>
      <w:r w:rsidRPr="004A5EE6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9916A7" w:rsidRPr="001909C4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909C4">
        <w:rPr>
          <w:rFonts w:ascii="Times New Roman" w:hAnsi="Times New Roman"/>
          <w:i/>
          <w:sz w:val="28"/>
          <w:szCs w:val="28"/>
        </w:rPr>
        <w:t xml:space="preserve">Теория – </w:t>
      </w:r>
      <w:r>
        <w:rPr>
          <w:rFonts w:ascii="Times New Roman" w:hAnsi="Times New Roman"/>
          <w:i/>
          <w:sz w:val="28"/>
          <w:szCs w:val="28"/>
        </w:rPr>
        <w:t>1</w:t>
      </w:r>
      <w:r w:rsidRPr="001909C4">
        <w:rPr>
          <w:rFonts w:ascii="Times New Roman" w:hAnsi="Times New Roman"/>
          <w:i/>
          <w:sz w:val="28"/>
          <w:szCs w:val="28"/>
        </w:rPr>
        <w:t>час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909C4">
        <w:rPr>
          <w:rFonts w:ascii="Times New Roman" w:hAnsi="Times New Roman"/>
          <w:sz w:val="28"/>
          <w:szCs w:val="28"/>
        </w:rPr>
        <w:t xml:space="preserve">Вспомнить основные технологии изготовления форм. </w:t>
      </w:r>
    </w:p>
    <w:p w:rsidR="009916A7" w:rsidRPr="0086771C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86771C">
        <w:rPr>
          <w:rFonts w:ascii="Times New Roman" w:hAnsi="Times New Roman"/>
          <w:i/>
          <w:sz w:val="28"/>
          <w:szCs w:val="28"/>
        </w:rPr>
        <w:t>Практика – 1</w:t>
      </w:r>
      <w:r>
        <w:rPr>
          <w:rFonts w:ascii="Times New Roman" w:hAnsi="Times New Roman"/>
          <w:i/>
          <w:sz w:val="28"/>
          <w:szCs w:val="28"/>
        </w:rPr>
        <w:t xml:space="preserve"> час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Pr="004A5EE6">
        <w:rPr>
          <w:rFonts w:ascii="Times New Roman" w:hAnsi="Times New Roman"/>
          <w:sz w:val="28"/>
          <w:szCs w:val="28"/>
        </w:rPr>
        <w:t xml:space="preserve"> самостоятельно размечают лист бумаги и вырезают полоски для работы разного цвета.</w:t>
      </w:r>
      <w:r>
        <w:rPr>
          <w:rFonts w:ascii="Times New Roman" w:hAnsi="Times New Roman"/>
          <w:sz w:val="28"/>
          <w:szCs w:val="28"/>
        </w:rPr>
        <w:t xml:space="preserve"> Самостоятельно выполняют базовые формы.</w:t>
      </w:r>
    </w:p>
    <w:p w:rsidR="009916A7" w:rsidRDefault="009916A7" w:rsidP="0086771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C6293C" w:rsidRDefault="009916A7" w:rsidP="0086771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Искусство квиллинга</w:t>
      </w:r>
      <w:r w:rsidRPr="00C6293C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86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3.1 Панно «Что нам осень подарила» - 4 часа</w:t>
      </w:r>
    </w:p>
    <w:p w:rsidR="009916A7" w:rsidRPr="00220EDD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220EDD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220EDD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20EDD">
        <w:rPr>
          <w:rFonts w:ascii="Times New Roman" w:hAnsi="Times New Roman"/>
          <w:sz w:val="28"/>
          <w:szCs w:val="28"/>
        </w:rPr>
        <w:t>Познакомить с основным понятием «Панно”. Способы и правила его составления. Применение формы в композициях.</w:t>
      </w:r>
    </w:p>
    <w:p w:rsidR="009916A7" w:rsidRPr="00220EDD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3 часа</w:t>
      </w:r>
    </w:p>
    <w:p w:rsidR="009916A7" w:rsidRDefault="009916A7" w:rsidP="004C1CEE">
      <w:pPr>
        <w:pStyle w:val="NoSpacing"/>
        <w:jc w:val="both"/>
      </w:pPr>
      <w:r w:rsidRPr="00220EDD">
        <w:rPr>
          <w:rFonts w:ascii="Times New Roman" w:hAnsi="Times New Roman"/>
          <w:sz w:val="28"/>
          <w:szCs w:val="28"/>
        </w:rPr>
        <w:t>Учащиеся разрабатывают дизайн своего панно. Подбор цветовой  гаммы. Выполняют  заготовки из базовых форм. Собирают панно</w:t>
      </w:r>
      <w:r>
        <w:t>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05399A" w:rsidRDefault="009916A7" w:rsidP="004C1CEE">
      <w:pPr>
        <w:pStyle w:val="NoSpacing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05399A">
        <w:rPr>
          <w:rFonts w:ascii="Times New Roman" w:hAnsi="Times New Roman"/>
          <w:b/>
          <w:sz w:val="28"/>
          <w:szCs w:val="28"/>
        </w:rPr>
        <w:t>3.2</w:t>
      </w:r>
      <w:r w:rsidRPr="0005399A"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Птичка из ажурных элементов – 4</w:t>
      </w:r>
      <w:r w:rsidRPr="0005399A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9916A7" w:rsidRPr="00E004B0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E004B0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E004B0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757B4">
        <w:rPr>
          <w:rFonts w:ascii="Times New Roman" w:hAnsi="Times New Roman"/>
          <w:sz w:val="28"/>
          <w:szCs w:val="28"/>
        </w:rPr>
        <w:t xml:space="preserve">Рассказать о технологии изготовления </w:t>
      </w:r>
      <w:r>
        <w:rPr>
          <w:rFonts w:ascii="Times New Roman" w:hAnsi="Times New Roman"/>
          <w:sz w:val="28"/>
          <w:szCs w:val="28"/>
        </w:rPr>
        <w:t>птички из ажурных элементов</w:t>
      </w:r>
      <w:r w:rsidRPr="004757B4">
        <w:rPr>
          <w:rFonts w:ascii="Times New Roman" w:hAnsi="Times New Roman"/>
          <w:sz w:val="28"/>
          <w:szCs w:val="28"/>
        </w:rPr>
        <w:t xml:space="preserve">. Как сделать разметку на бумаге. Рассказать </w:t>
      </w:r>
      <w:r>
        <w:rPr>
          <w:rFonts w:ascii="Times New Roman" w:hAnsi="Times New Roman"/>
          <w:sz w:val="28"/>
          <w:szCs w:val="28"/>
        </w:rPr>
        <w:t>о приёмах работы</w:t>
      </w:r>
      <w:r w:rsidRPr="004757B4">
        <w:rPr>
          <w:rFonts w:ascii="Times New Roman" w:hAnsi="Times New Roman"/>
          <w:sz w:val="28"/>
          <w:szCs w:val="28"/>
        </w:rPr>
        <w:t>, о подборе цветовой гаммы.</w:t>
      </w:r>
    </w:p>
    <w:p w:rsidR="009916A7" w:rsidRPr="00E004B0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3 часа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399A">
        <w:rPr>
          <w:rFonts w:ascii="Times New Roman" w:hAnsi="Times New Roman"/>
          <w:sz w:val="28"/>
          <w:szCs w:val="28"/>
        </w:rPr>
        <w:t>Дети разрабатывают дизайн своей птички. Выполняют необходимые заготовки. Собирают композицию.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E004B0">
        <w:rPr>
          <w:rFonts w:ascii="Times New Roman" w:hAnsi="Times New Roman"/>
          <w:b/>
          <w:sz w:val="28"/>
          <w:szCs w:val="28"/>
        </w:rPr>
        <w:t xml:space="preserve">3.3 </w:t>
      </w:r>
      <w:r>
        <w:rPr>
          <w:rFonts w:ascii="Times New Roman" w:hAnsi="Times New Roman"/>
          <w:b/>
          <w:sz w:val="28"/>
          <w:szCs w:val="28"/>
        </w:rPr>
        <w:t>О</w:t>
      </w:r>
      <w:r w:rsidRPr="00E004B0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ъёмные и бахромчатые цветы – 12</w:t>
      </w:r>
      <w:r w:rsidRPr="00E004B0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4757B4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757B4">
        <w:rPr>
          <w:rFonts w:ascii="Times New Roman" w:hAnsi="Times New Roman"/>
          <w:sz w:val="28"/>
          <w:szCs w:val="28"/>
        </w:rPr>
        <w:t>Рассказать о технологии изготовления простых и бахромчатых цветов. Как сделать разметку на бумаге. Рассказать о приёмах работы и сборки цветов, о подборе цветовой гаммы.</w:t>
      </w:r>
    </w:p>
    <w:p w:rsidR="009916A7" w:rsidRPr="00145967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11</w:t>
      </w:r>
      <w:r w:rsidRPr="00145967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45967">
        <w:rPr>
          <w:rFonts w:ascii="Times New Roman" w:hAnsi="Times New Roman"/>
          <w:sz w:val="28"/>
          <w:szCs w:val="28"/>
        </w:rPr>
        <w:t xml:space="preserve">Познакомить </w:t>
      </w:r>
      <w:r>
        <w:rPr>
          <w:rFonts w:ascii="Times New Roman" w:hAnsi="Times New Roman"/>
          <w:sz w:val="28"/>
          <w:szCs w:val="28"/>
        </w:rPr>
        <w:t>учащихся</w:t>
      </w:r>
      <w:r w:rsidRPr="00145967">
        <w:rPr>
          <w:rFonts w:ascii="Times New Roman" w:hAnsi="Times New Roman"/>
          <w:sz w:val="28"/>
          <w:szCs w:val="28"/>
        </w:rPr>
        <w:t xml:space="preserve"> с новым способом изготовления цветов. Знакомство с простейшими приемами изготовления цветов. Приемы изготовления более сложных цветов. Подбор цветовой гаммы. Изготовление листиков с продольными жилками. Изготовление простых цветов из базовых форм (роза, ирис, сирень). Изготовление бахромчатых цветов.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3.4 Коляска - 6 часов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9740F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9740F">
        <w:rPr>
          <w:rFonts w:ascii="Times New Roman" w:hAnsi="Times New Roman"/>
          <w:sz w:val="28"/>
          <w:szCs w:val="28"/>
        </w:rPr>
        <w:t>Рассказать о технологии</w:t>
      </w:r>
      <w:r>
        <w:rPr>
          <w:rFonts w:ascii="Times New Roman" w:hAnsi="Times New Roman"/>
          <w:sz w:val="28"/>
          <w:szCs w:val="28"/>
        </w:rPr>
        <w:t xml:space="preserve"> выполнения коляски в технике «Квиллинг»</w:t>
      </w:r>
      <w:r w:rsidRPr="00B9740F">
        <w:rPr>
          <w:rFonts w:ascii="Times New Roman" w:hAnsi="Times New Roman"/>
          <w:sz w:val="28"/>
          <w:szCs w:val="28"/>
        </w:rPr>
        <w:t>. Подбор цветовой гаммы</w:t>
      </w:r>
      <w:r w:rsidRPr="00B9740F">
        <w:rPr>
          <w:rFonts w:ascii="Times New Roman" w:hAnsi="Times New Roman"/>
          <w:i/>
          <w:sz w:val="28"/>
          <w:szCs w:val="28"/>
        </w:rPr>
        <w:t>.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B9740F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Pr="00B9740F">
        <w:rPr>
          <w:rFonts w:ascii="Times New Roman" w:hAnsi="Times New Roman"/>
          <w:sz w:val="28"/>
          <w:szCs w:val="28"/>
        </w:rPr>
        <w:t xml:space="preserve"> самостоятельно изготавливают заготовки</w:t>
      </w:r>
      <w:r>
        <w:rPr>
          <w:rFonts w:ascii="Times New Roman" w:hAnsi="Times New Roman"/>
          <w:sz w:val="28"/>
        </w:rPr>
        <w:t xml:space="preserve"> для коляски. </w:t>
      </w:r>
      <w:r w:rsidRPr="009F58F0">
        <w:rPr>
          <w:rFonts w:ascii="Times New Roman" w:hAnsi="Times New Roman"/>
          <w:sz w:val="28"/>
        </w:rPr>
        <w:t xml:space="preserve">Сборка поделки. Оформление </w:t>
      </w:r>
      <w:r>
        <w:rPr>
          <w:rFonts w:ascii="Times New Roman" w:hAnsi="Times New Roman"/>
          <w:sz w:val="28"/>
        </w:rPr>
        <w:t>работы.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</w:rPr>
      </w:pPr>
    </w:p>
    <w:p w:rsidR="009916A7" w:rsidRPr="00606B14" w:rsidRDefault="009916A7" w:rsidP="004C1CEE">
      <w:pPr>
        <w:pStyle w:val="NoSpacing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3.5 Композиция «Натюрморт» - 6</w:t>
      </w:r>
      <w:r w:rsidRPr="00606B14">
        <w:rPr>
          <w:rFonts w:ascii="Times New Roman" w:hAnsi="Times New Roman"/>
          <w:b/>
          <w:sz w:val="28"/>
        </w:rPr>
        <w:t xml:space="preserve"> часов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9740F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9740F">
        <w:rPr>
          <w:rFonts w:ascii="Times New Roman" w:hAnsi="Times New Roman"/>
          <w:sz w:val="28"/>
          <w:szCs w:val="28"/>
        </w:rPr>
        <w:t>Рассказать о технологии</w:t>
      </w:r>
      <w:r>
        <w:rPr>
          <w:rFonts w:ascii="Times New Roman" w:hAnsi="Times New Roman"/>
          <w:sz w:val="28"/>
          <w:szCs w:val="28"/>
        </w:rPr>
        <w:t xml:space="preserve"> выполнения композиции «Натюрморт</w:t>
      </w:r>
      <w:r w:rsidRPr="00B9740F">
        <w:rPr>
          <w:rFonts w:ascii="Times New Roman" w:hAnsi="Times New Roman"/>
          <w:sz w:val="28"/>
          <w:szCs w:val="28"/>
        </w:rPr>
        <w:t>». Подбор цветовой гаммы</w:t>
      </w:r>
      <w:r w:rsidRPr="00B9740F">
        <w:rPr>
          <w:rFonts w:ascii="Times New Roman" w:hAnsi="Times New Roman"/>
          <w:i/>
          <w:sz w:val="28"/>
          <w:szCs w:val="28"/>
        </w:rPr>
        <w:t>.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B9740F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Pr="00B9740F">
        <w:rPr>
          <w:rFonts w:ascii="Times New Roman" w:hAnsi="Times New Roman"/>
          <w:sz w:val="28"/>
          <w:szCs w:val="28"/>
        </w:rPr>
        <w:t xml:space="preserve"> самостоятельно изготавливают заготовки</w:t>
      </w:r>
      <w:r>
        <w:rPr>
          <w:rFonts w:ascii="Times New Roman" w:hAnsi="Times New Roman"/>
          <w:sz w:val="28"/>
        </w:rPr>
        <w:t xml:space="preserve"> для композиции «Натюрморт». </w:t>
      </w:r>
      <w:r w:rsidRPr="009F58F0">
        <w:rPr>
          <w:rFonts w:ascii="Times New Roman" w:hAnsi="Times New Roman"/>
          <w:sz w:val="28"/>
        </w:rPr>
        <w:t>Сборка поделки. Оформление композиции</w:t>
      </w:r>
      <w:r>
        <w:rPr>
          <w:rFonts w:ascii="Times New Roman" w:hAnsi="Times New Roman"/>
          <w:sz w:val="28"/>
        </w:rPr>
        <w:t>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</w:rPr>
      </w:pPr>
    </w:p>
    <w:p w:rsidR="009916A7" w:rsidRPr="00606B14" w:rsidRDefault="009916A7" w:rsidP="004C1CEE">
      <w:pPr>
        <w:pStyle w:val="NoSpacing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</w:t>
      </w:r>
      <w:r w:rsidRPr="00606B14">
        <w:rPr>
          <w:rFonts w:ascii="Times New Roman" w:hAnsi="Times New Roman"/>
          <w:b/>
          <w:sz w:val="28"/>
        </w:rPr>
        <w:t>3.6</w:t>
      </w:r>
      <w:r>
        <w:rPr>
          <w:rFonts w:ascii="Times New Roman" w:hAnsi="Times New Roman"/>
          <w:b/>
          <w:sz w:val="28"/>
        </w:rPr>
        <w:t xml:space="preserve"> Композиция «Береги природу» - 6</w:t>
      </w:r>
      <w:r w:rsidRPr="00606B14">
        <w:rPr>
          <w:rFonts w:ascii="Times New Roman" w:hAnsi="Times New Roman"/>
          <w:b/>
          <w:sz w:val="28"/>
        </w:rPr>
        <w:t xml:space="preserve"> часов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9740F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9740F">
        <w:rPr>
          <w:rFonts w:ascii="Times New Roman" w:hAnsi="Times New Roman"/>
          <w:sz w:val="28"/>
          <w:szCs w:val="28"/>
        </w:rPr>
        <w:t>Рассказать о технологии</w:t>
      </w:r>
      <w:r>
        <w:rPr>
          <w:rFonts w:ascii="Times New Roman" w:hAnsi="Times New Roman"/>
          <w:sz w:val="28"/>
          <w:szCs w:val="28"/>
        </w:rPr>
        <w:t xml:space="preserve"> выполнения поделки «Береги природу</w:t>
      </w:r>
      <w:r w:rsidRPr="00B9740F">
        <w:rPr>
          <w:rFonts w:ascii="Times New Roman" w:hAnsi="Times New Roman"/>
          <w:sz w:val="28"/>
          <w:szCs w:val="28"/>
        </w:rPr>
        <w:t>». Подбор цветовой гаммы</w:t>
      </w:r>
      <w:r w:rsidRPr="00B9740F">
        <w:rPr>
          <w:rFonts w:ascii="Times New Roman" w:hAnsi="Times New Roman"/>
          <w:i/>
          <w:sz w:val="28"/>
          <w:szCs w:val="28"/>
        </w:rPr>
        <w:t>.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9740F">
        <w:rPr>
          <w:rFonts w:ascii="Times New Roman" w:hAnsi="Times New Roman"/>
          <w:i/>
          <w:sz w:val="28"/>
          <w:szCs w:val="28"/>
        </w:rPr>
        <w:t>Практика –</w:t>
      </w:r>
      <w:r>
        <w:rPr>
          <w:rFonts w:ascii="Times New Roman" w:hAnsi="Times New Roman"/>
          <w:i/>
          <w:sz w:val="28"/>
          <w:szCs w:val="28"/>
        </w:rPr>
        <w:t>5</w:t>
      </w:r>
      <w:r w:rsidRPr="00B9740F">
        <w:rPr>
          <w:rFonts w:ascii="Times New Roman" w:hAnsi="Times New Roman"/>
          <w:i/>
          <w:sz w:val="28"/>
          <w:szCs w:val="28"/>
        </w:rPr>
        <w:t>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Pr="00B9740F">
        <w:rPr>
          <w:rFonts w:ascii="Times New Roman" w:hAnsi="Times New Roman"/>
          <w:sz w:val="28"/>
          <w:szCs w:val="28"/>
        </w:rPr>
        <w:t xml:space="preserve"> самостоятельно изготавливают заготовки</w:t>
      </w:r>
      <w:r>
        <w:rPr>
          <w:rFonts w:ascii="Times New Roman" w:hAnsi="Times New Roman"/>
          <w:sz w:val="28"/>
        </w:rPr>
        <w:t xml:space="preserve"> для поделки «Береги природу». </w:t>
      </w:r>
      <w:r w:rsidRPr="009F58F0">
        <w:rPr>
          <w:rFonts w:ascii="Times New Roman" w:hAnsi="Times New Roman"/>
          <w:sz w:val="28"/>
        </w:rPr>
        <w:t>Сборка поделки. Оформление композиции</w:t>
      </w:r>
      <w:r>
        <w:rPr>
          <w:rFonts w:ascii="Times New Roman" w:hAnsi="Times New Roman"/>
          <w:sz w:val="28"/>
        </w:rPr>
        <w:t>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3.7 Закладка – 6</w:t>
      </w:r>
      <w:r w:rsidRPr="00501087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4B310A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4B310A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612A71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2A71">
        <w:rPr>
          <w:rFonts w:ascii="Times New Roman" w:hAnsi="Times New Roman"/>
          <w:sz w:val="28"/>
          <w:szCs w:val="28"/>
        </w:rPr>
        <w:t>Познакомит</w:t>
      </w:r>
      <w:r>
        <w:rPr>
          <w:rFonts w:ascii="Times New Roman" w:hAnsi="Times New Roman"/>
          <w:sz w:val="28"/>
          <w:szCs w:val="28"/>
        </w:rPr>
        <w:t>ь</w:t>
      </w:r>
      <w:r w:rsidRPr="00612A71">
        <w:rPr>
          <w:rFonts w:ascii="Times New Roman" w:hAnsi="Times New Roman"/>
          <w:sz w:val="28"/>
          <w:szCs w:val="28"/>
        </w:rPr>
        <w:t xml:space="preserve">  с примерами оформления </w:t>
      </w:r>
      <w:r>
        <w:rPr>
          <w:rFonts w:ascii="Times New Roman" w:hAnsi="Times New Roman"/>
          <w:sz w:val="28"/>
          <w:szCs w:val="28"/>
        </w:rPr>
        <w:t>закладки для книги, дневника, тетради</w:t>
      </w:r>
      <w:r w:rsidRPr="00612A71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росмотр презентации.</w:t>
      </w:r>
    </w:p>
    <w:p w:rsidR="009916A7" w:rsidRPr="00D16601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D16601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Pr="00D16601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Pr="00D16601">
        <w:rPr>
          <w:rFonts w:ascii="Times New Roman" w:hAnsi="Times New Roman"/>
          <w:sz w:val="28"/>
          <w:szCs w:val="28"/>
        </w:rPr>
        <w:t xml:space="preserve"> разрабатывают дизайн </w:t>
      </w:r>
      <w:r>
        <w:rPr>
          <w:rFonts w:ascii="Times New Roman" w:hAnsi="Times New Roman"/>
          <w:sz w:val="28"/>
          <w:szCs w:val="28"/>
        </w:rPr>
        <w:t>своей закладки</w:t>
      </w:r>
      <w:r w:rsidRPr="00D16601">
        <w:rPr>
          <w:rFonts w:ascii="Times New Roman" w:hAnsi="Times New Roman"/>
          <w:sz w:val="28"/>
          <w:szCs w:val="28"/>
        </w:rPr>
        <w:t xml:space="preserve">. Делают эскиз. Выполняют необходимые заготовки. Оформляют </w:t>
      </w:r>
      <w:r>
        <w:rPr>
          <w:rFonts w:ascii="Times New Roman" w:hAnsi="Times New Roman"/>
          <w:sz w:val="28"/>
          <w:szCs w:val="28"/>
        </w:rPr>
        <w:t>свою закладку в технике «Квиллинг»</w:t>
      </w:r>
      <w:r w:rsidRPr="00D16601">
        <w:rPr>
          <w:rFonts w:ascii="Times New Roman" w:hAnsi="Times New Roman"/>
          <w:sz w:val="28"/>
          <w:szCs w:val="28"/>
        </w:rPr>
        <w:t>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3.8 Шкатулка – 8 часов</w:t>
      </w:r>
    </w:p>
    <w:p w:rsidR="009916A7" w:rsidRPr="006B175E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B175E">
        <w:rPr>
          <w:rFonts w:ascii="Times New Roman" w:hAnsi="Times New Roman"/>
          <w:i/>
          <w:sz w:val="28"/>
          <w:szCs w:val="28"/>
        </w:rPr>
        <w:t>Теория – 1час</w:t>
      </w:r>
    </w:p>
    <w:p w:rsidR="009916A7" w:rsidRPr="006B175E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B175E">
        <w:rPr>
          <w:rFonts w:ascii="Times New Roman" w:hAnsi="Times New Roman"/>
          <w:sz w:val="28"/>
          <w:szCs w:val="28"/>
        </w:rPr>
        <w:t>Познакомить с технологической картой изготовления поделки «</w:t>
      </w:r>
      <w:r>
        <w:rPr>
          <w:rFonts w:ascii="Times New Roman" w:hAnsi="Times New Roman"/>
          <w:sz w:val="28"/>
          <w:szCs w:val="28"/>
        </w:rPr>
        <w:t>Шкатулка</w:t>
      </w:r>
      <w:r w:rsidRPr="006B175E">
        <w:rPr>
          <w:rFonts w:ascii="Times New Roman" w:hAnsi="Times New Roman"/>
          <w:sz w:val="28"/>
          <w:szCs w:val="28"/>
        </w:rPr>
        <w:t>». Показать примеры работ.</w:t>
      </w:r>
      <w:r>
        <w:rPr>
          <w:rFonts w:ascii="Times New Roman" w:hAnsi="Times New Roman"/>
          <w:sz w:val="28"/>
          <w:szCs w:val="28"/>
        </w:rPr>
        <w:t xml:space="preserve"> Показать презентацию шкатулок в технике квиллинг.</w:t>
      </w:r>
    </w:p>
    <w:p w:rsidR="009916A7" w:rsidRPr="006B175E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B175E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>7</w:t>
      </w:r>
      <w:r w:rsidRPr="006B175E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B175E">
        <w:rPr>
          <w:rFonts w:ascii="Times New Roman" w:hAnsi="Times New Roman"/>
          <w:sz w:val="28"/>
          <w:szCs w:val="28"/>
        </w:rPr>
        <w:t xml:space="preserve">Работа выполняется индивидуально. Каждый </w:t>
      </w:r>
      <w:r>
        <w:rPr>
          <w:rFonts w:ascii="Times New Roman" w:hAnsi="Times New Roman"/>
          <w:sz w:val="28"/>
          <w:szCs w:val="28"/>
        </w:rPr>
        <w:t>учащийся разрабатывает схему своей шкатулки. Выполняют</w:t>
      </w:r>
      <w:r w:rsidRPr="006B175E">
        <w:rPr>
          <w:rFonts w:ascii="Times New Roman" w:hAnsi="Times New Roman"/>
          <w:sz w:val="28"/>
          <w:szCs w:val="28"/>
        </w:rPr>
        <w:t xml:space="preserve"> заготовки и</w:t>
      </w:r>
      <w:r>
        <w:rPr>
          <w:rFonts w:ascii="Times New Roman" w:hAnsi="Times New Roman"/>
          <w:sz w:val="28"/>
          <w:szCs w:val="28"/>
        </w:rPr>
        <w:t>з базовых форм. Собирают шкатулку</w:t>
      </w:r>
      <w:r w:rsidRPr="006B175E">
        <w:rPr>
          <w:rFonts w:ascii="Times New Roman" w:hAnsi="Times New Roman"/>
          <w:sz w:val="28"/>
          <w:szCs w:val="28"/>
        </w:rPr>
        <w:t>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3.9 Композиция «Узоры на окне» - 6 часов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9740F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9740F">
        <w:rPr>
          <w:rFonts w:ascii="Times New Roman" w:hAnsi="Times New Roman"/>
          <w:sz w:val="28"/>
          <w:szCs w:val="28"/>
        </w:rPr>
        <w:t>Рассказать о технологии</w:t>
      </w:r>
      <w:r>
        <w:rPr>
          <w:rFonts w:ascii="Times New Roman" w:hAnsi="Times New Roman"/>
          <w:sz w:val="28"/>
          <w:szCs w:val="28"/>
        </w:rPr>
        <w:t xml:space="preserve"> выполнения поделки «Узоры на окне</w:t>
      </w:r>
      <w:r w:rsidRPr="00B9740F">
        <w:rPr>
          <w:rFonts w:ascii="Times New Roman" w:hAnsi="Times New Roman"/>
          <w:sz w:val="28"/>
          <w:szCs w:val="28"/>
        </w:rPr>
        <w:t>». Подбор цветовой гаммы</w:t>
      </w:r>
      <w:r w:rsidRPr="00B9740F">
        <w:rPr>
          <w:rFonts w:ascii="Times New Roman" w:hAnsi="Times New Roman"/>
          <w:i/>
          <w:sz w:val="28"/>
          <w:szCs w:val="28"/>
        </w:rPr>
        <w:t>.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9740F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>5</w:t>
      </w:r>
      <w:r w:rsidRPr="00B9740F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Pr="00B9740F">
        <w:rPr>
          <w:rFonts w:ascii="Times New Roman" w:hAnsi="Times New Roman"/>
          <w:sz w:val="28"/>
          <w:szCs w:val="28"/>
        </w:rPr>
        <w:t xml:space="preserve"> самостоятельно изготавливают заготовки</w:t>
      </w:r>
      <w:r>
        <w:rPr>
          <w:rFonts w:ascii="Times New Roman" w:hAnsi="Times New Roman"/>
          <w:sz w:val="28"/>
        </w:rPr>
        <w:t xml:space="preserve"> для поделки «Узоры на окне». </w:t>
      </w:r>
      <w:r w:rsidRPr="009F58F0">
        <w:rPr>
          <w:rFonts w:ascii="Times New Roman" w:hAnsi="Times New Roman"/>
          <w:sz w:val="28"/>
        </w:rPr>
        <w:t>Сборка поделки. Оформление композиции</w:t>
      </w:r>
      <w:r>
        <w:rPr>
          <w:rFonts w:ascii="Times New Roman" w:hAnsi="Times New Roman"/>
          <w:sz w:val="28"/>
        </w:rPr>
        <w:t>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3.10 Изогнутая капля – 6 часов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9740F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9740F">
        <w:rPr>
          <w:rFonts w:ascii="Times New Roman" w:hAnsi="Times New Roman"/>
          <w:sz w:val="28"/>
          <w:szCs w:val="28"/>
        </w:rPr>
        <w:t>Рассказать о технологии</w:t>
      </w:r>
      <w:r>
        <w:rPr>
          <w:rFonts w:ascii="Times New Roman" w:hAnsi="Times New Roman"/>
          <w:sz w:val="28"/>
          <w:szCs w:val="28"/>
        </w:rPr>
        <w:t xml:space="preserve"> выполнения изделий с помощью приёма сгибания форм</w:t>
      </w:r>
      <w:r w:rsidRPr="00B9740F">
        <w:rPr>
          <w:rFonts w:ascii="Times New Roman" w:hAnsi="Times New Roman"/>
          <w:sz w:val="28"/>
          <w:szCs w:val="28"/>
        </w:rPr>
        <w:t>. Подбор цветовой гамм</w:t>
      </w:r>
      <w:r>
        <w:rPr>
          <w:rFonts w:ascii="Times New Roman" w:hAnsi="Times New Roman"/>
          <w:sz w:val="28"/>
          <w:szCs w:val="28"/>
        </w:rPr>
        <w:t>ы. Показать примеры работ.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9740F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 xml:space="preserve">5 </w:t>
      </w:r>
      <w:r w:rsidRPr="00B9740F">
        <w:rPr>
          <w:rFonts w:ascii="Times New Roman" w:hAnsi="Times New Roman"/>
          <w:i/>
          <w:sz w:val="28"/>
          <w:szCs w:val="28"/>
        </w:rPr>
        <w:t>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Учащиеся </w:t>
      </w:r>
      <w:r w:rsidRPr="00B9740F">
        <w:rPr>
          <w:rFonts w:ascii="Times New Roman" w:hAnsi="Times New Roman"/>
          <w:sz w:val="28"/>
          <w:szCs w:val="28"/>
        </w:rPr>
        <w:t>изготавливают заготовки</w:t>
      </w:r>
      <w:r>
        <w:rPr>
          <w:rFonts w:ascii="Times New Roman" w:hAnsi="Times New Roman"/>
          <w:sz w:val="28"/>
        </w:rPr>
        <w:t xml:space="preserve">, придавая форму изогнутой капли. </w:t>
      </w:r>
      <w:r w:rsidRPr="009F58F0">
        <w:rPr>
          <w:rFonts w:ascii="Times New Roman" w:hAnsi="Times New Roman"/>
          <w:sz w:val="28"/>
        </w:rPr>
        <w:t>Сборка поделки.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</w:rPr>
      </w:pPr>
    </w:p>
    <w:p w:rsidR="009916A7" w:rsidRPr="00626003" w:rsidRDefault="009916A7" w:rsidP="004C1CEE">
      <w:pPr>
        <w:pStyle w:val="NoSpacing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3.11 Резная снежинка – 6</w:t>
      </w:r>
      <w:r w:rsidRPr="00626003">
        <w:rPr>
          <w:rFonts w:ascii="Times New Roman" w:hAnsi="Times New Roman"/>
          <w:b/>
          <w:sz w:val="28"/>
        </w:rPr>
        <w:t xml:space="preserve"> часов</w:t>
      </w:r>
    </w:p>
    <w:p w:rsidR="009916A7" w:rsidRPr="006B175E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B175E">
        <w:rPr>
          <w:rFonts w:ascii="Times New Roman" w:hAnsi="Times New Roman"/>
          <w:i/>
          <w:sz w:val="28"/>
          <w:szCs w:val="28"/>
        </w:rPr>
        <w:t>Теория – 1час</w:t>
      </w:r>
    </w:p>
    <w:p w:rsidR="009916A7" w:rsidRPr="006B175E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B175E">
        <w:rPr>
          <w:rFonts w:ascii="Times New Roman" w:hAnsi="Times New Roman"/>
          <w:sz w:val="28"/>
          <w:szCs w:val="28"/>
        </w:rPr>
        <w:t>Познакомить с технологической картой изготовления поделки «</w:t>
      </w:r>
      <w:r>
        <w:rPr>
          <w:rFonts w:ascii="Times New Roman" w:hAnsi="Times New Roman"/>
          <w:sz w:val="28"/>
          <w:szCs w:val="28"/>
        </w:rPr>
        <w:t>Резная снежинка</w:t>
      </w:r>
      <w:r w:rsidRPr="006B175E">
        <w:rPr>
          <w:rFonts w:ascii="Times New Roman" w:hAnsi="Times New Roman"/>
          <w:sz w:val="28"/>
          <w:szCs w:val="28"/>
        </w:rPr>
        <w:t>». Показать примеры работ.</w:t>
      </w:r>
    </w:p>
    <w:p w:rsidR="009916A7" w:rsidRPr="006B175E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6B175E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B175E">
        <w:rPr>
          <w:rFonts w:ascii="Times New Roman" w:hAnsi="Times New Roman"/>
          <w:sz w:val="28"/>
          <w:szCs w:val="28"/>
        </w:rPr>
        <w:t xml:space="preserve">Работа выполняется индивидуально. Каждый </w:t>
      </w:r>
      <w:r>
        <w:rPr>
          <w:rFonts w:ascii="Times New Roman" w:hAnsi="Times New Roman"/>
          <w:sz w:val="28"/>
          <w:szCs w:val="28"/>
        </w:rPr>
        <w:t>учащийся</w:t>
      </w:r>
      <w:r w:rsidRPr="006B175E">
        <w:rPr>
          <w:rFonts w:ascii="Times New Roman" w:hAnsi="Times New Roman"/>
          <w:sz w:val="28"/>
          <w:szCs w:val="28"/>
        </w:rPr>
        <w:t xml:space="preserve"> разрабатывает схему поделки. Выполняет заготовки из базовых форм. Собирает поделку.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E004B0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3.12 Открытка «С Новым годом» - 4 часа</w:t>
      </w:r>
    </w:p>
    <w:p w:rsidR="009916A7" w:rsidRPr="00965927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965927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96592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65927">
        <w:rPr>
          <w:rFonts w:ascii="Times New Roman" w:hAnsi="Times New Roman"/>
          <w:sz w:val="28"/>
          <w:szCs w:val="28"/>
        </w:rPr>
        <w:t>Рассказать о т</w:t>
      </w:r>
      <w:r>
        <w:rPr>
          <w:rFonts w:ascii="Times New Roman" w:hAnsi="Times New Roman"/>
          <w:sz w:val="28"/>
          <w:szCs w:val="28"/>
        </w:rPr>
        <w:t>ехнологии изготовления открыток, просмотр презентации.</w:t>
      </w:r>
    </w:p>
    <w:p w:rsidR="009916A7" w:rsidRPr="00965927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3 часа</w:t>
      </w:r>
    </w:p>
    <w:p w:rsidR="009916A7" w:rsidRPr="0096592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Pr="00965927">
        <w:rPr>
          <w:rFonts w:ascii="Times New Roman" w:hAnsi="Times New Roman"/>
          <w:sz w:val="28"/>
          <w:szCs w:val="28"/>
        </w:rPr>
        <w:t xml:space="preserve"> самостоятельно разрабатывают дизайн своей открытки. Выполняют необходимые заготовки. Собирают открытку.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3.13 Портрет</w:t>
      </w:r>
      <w:r w:rsidRPr="002A4C3F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6</w:t>
      </w:r>
      <w:r w:rsidRPr="002A4C3F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9916A7" w:rsidRPr="00501087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501087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1087">
        <w:rPr>
          <w:rFonts w:ascii="Times New Roman" w:hAnsi="Times New Roman"/>
          <w:sz w:val="28"/>
          <w:szCs w:val="28"/>
        </w:rPr>
        <w:t xml:space="preserve">Рассказать, какие </w:t>
      </w:r>
      <w:r>
        <w:rPr>
          <w:rFonts w:ascii="Times New Roman" w:hAnsi="Times New Roman"/>
          <w:sz w:val="28"/>
          <w:szCs w:val="28"/>
        </w:rPr>
        <w:t>портреты</w:t>
      </w:r>
      <w:r w:rsidRPr="00501087">
        <w:rPr>
          <w:rFonts w:ascii="Times New Roman" w:hAnsi="Times New Roman"/>
          <w:sz w:val="28"/>
          <w:szCs w:val="28"/>
        </w:rPr>
        <w:t xml:space="preserve"> бывают, история возникновения.</w:t>
      </w:r>
      <w:r>
        <w:rPr>
          <w:rFonts w:ascii="Times New Roman" w:hAnsi="Times New Roman"/>
          <w:sz w:val="28"/>
          <w:szCs w:val="28"/>
        </w:rPr>
        <w:t xml:space="preserve"> Показ фотографий готовых портретов.</w:t>
      </w:r>
    </w:p>
    <w:p w:rsidR="009916A7" w:rsidRPr="00501087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501087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 xml:space="preserve">5 </w:t>
      </w:r>
      <w:r w:rsidRPr="00501087">
        <w:rPr>
          <w:rFonts w:ascii="Times New Roman" w:hAnsi="Times New Roman"/>
          <w:i/>
          <w:sz w:val="28"/>
          <w:szCs w:val="28"/>
        </w:rPr>
        <w:t>часов</w:t>
      </w:r>
    </w:p>
    <w:p w:rsidR="009916A7" w:rsidRPr="00D7108F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маленького портрета в технике «Квиллинг</w:t>
      </w:r>
      <w:r w:rsidRPr="00D7108F">
        <w:rPr>
          <w:rFonts w:ascii="Times New Roman" w:hAnsi="Times New Roman"/>
          <w:sz w:val="28"/>
          <w:szCs w:val="28"/>
        </w:rPr>
        <w:t>». Оформление работы.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990842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990842">
        <w:rPr>
          <w:rFonts w:ascii="Times New Roman" w:hAnsi="Times New Roman"/>
          <w:b/>
          <w:sz w:val="28"/>
          <w:szCs w:val="28"/>
        </w:rPr>
        <w:t>3.14 Итоговое з</w:t>
      </w:r>
      <w:r>
        <w:rPr>
          <w:rFonts w:ascii="Times New Roman" w:hAnsi="Times New Roman"/>
          <w:b/>
          <w:sz w:val="28"/>
          <w:szCs w:val="28"/>
        </w:rPr>
        <w:t>анятие «Коллективная работа» - 6</w:t>
      </w:r>
      <w:r w:rsidRPr="00990842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E4235E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E4235E">
        <w:rPr>
          <w:rFonts w:ascii="Times New Roman" w:hAnsi="Times New Roman"/>
          <w:sz w:val="28"/>
          <w:szCs w:val="28"/>
        </w:rPr>
        <w:t>Познакомить с основным понятием “композиция”. Способы и правила её составления. Применение формы в композициях. Понятие “коллективная творческая работа”. Правила работы коллективом.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E4235E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E4235E">
        <w:rPr>
          <w:rFonts w:ascii="Times New Roman" w:hAnsi="Times New Roman"/>
          <w:sz w:val="28"/>
          <w:szCs w:val="28"/>
        </w:rPr>
        <w:t xml:space="preserve">Итоговое занятие «Коллективная работа». Композиция из основных форм. Составление композиции из форм. Задания даёт </w:t>
      </w:r>
      <w:r>
        <w:rPr>
          <w:rFonts w:ascii="Times New Roman" w:hAnsi="Times New Roman"/>
          <w:sz w:val="28"/>
          <w:szCs w:val="28"/>
        </w:rPr>
        <w:t>учащимся</w:t>
      </w:r>
      <w:r w:rsidRPr="00E4235E">
        <w:rPr>
          <w:rFonts w:ascii="Times New Roman" w:hAnsi="Times New Roman"/>
          <w:sz w:val="28"/>
          <w:szCs w:val="28"/>
        </w:rPr>
        <w:t xml:space="preserve"> сам педагог, по выполнению заданий составляется коллективная работа. Коллективное составление композиции по выбранной тематике.</w:t>
      </w:r>
    </w:p>
    <w:p w:rsidR="009916A7" w:rsidRDefault="009916A7" w:rsidP="008A13D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990842" w:rsidRDefault="009916A7" w:rsidP="008A13D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Новый год – 2</w:t>
      </w:r>
      <w:r w:rsidRPr="00990842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9916A7" w:rsidRPr="00990842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2</w:t>
      </w:r>
      <w:r w:rsidRPr="00990842">
        <w:rPr>
          <w:rFonts w:ascii="Times New Roman" w:hAnsi="Times New Roman"/>
          <w:i/>
          <w:sz w:val="28"/>
          <w:szCs w:val="28"/>
        </w:rPr>
        <w:t xml:space="preserve"> часа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235E">
        <w:rPr>
          <w:rFonts w:ascii="Times New Roman" w:hAnsi="Times New Roman"/>
          <w:sz w:val="28"/>
          <w:szCs w:val="28"/>
        </w:rPr>
        <w:t xml:space="preserve">Проведение развлекательной программы </w:t>
      </w:r>
      <w:r>
        <w:rPr>
          <w:rFonts w:ascii="Times New Roman" w:hAnsi="Times New Roman"/>
          <w:sz w:val="28"/>
          <w:szCs w:val="28"/>
        </w:rPr>
        <w:t>в честь Нового года с конкурсами и викторинами, в конце мероприятия чаепитие и дискотека.</w:t>
      </w:r>
    </w:p>
    <w:p w:rsidR="009916A7" w:rsidRDefault="009916A7" w:rsidP="008A13D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990842" w:rsidRDefault="009916A7" w:rsidP="008A13D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990842">
        <w:rPr>
          <w:rFonts w:ascii="Times New Roman" w:hAnsi="Times New Roman"/>
          <w:b/>
          <w:sz w:val="28"/>
          <w:szCs w:val="28"/>
        </w:rPr>
        <w:t xml:space="preserve">Изделия в технике модульного оригами – </w:t>
      </w:r>
      <w:r>
        <w:rPr>
          <w:rFonts w:ascii="Times New Roman" w:hAnsi="Times New Roman"/>
          <w:b/>
          <w:sz w:val="28"/>
          <w:szCs w:val="28"/>
        </w:rPr>
        <w:t>32 часа</w:t>
      </w:r>
    </w:p>
    <w:p w:rsidR="009916A7" w:rsidRPr="00990842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990842">
        <w:rPr>
          <w:rFonts w:ascii="Times New Roman" w:hAnsi="Times New Roman"/>
          <w:b/>
          <w:sz w:val="28"/>
          <w:szCs w:val="28"/>
        </w:rPr>
        <w:t xml:space="preserve">5.1 </w:t>
      </w:r>
      <w:r>
        <w:rPr>
          <w:rFonts w:ascii="Times New Roman" w:hAnsi="Times New Roman"/>
          <w:b/>
          <w:sz w:val="28"/>
          <w:szCs w:val="28"/>
        </w:rPr>
        <w:t>Искусство модульного оригами – 6</w:t>
      </w:r>
      <w:r w:rsidRPr="00990842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023AE4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023AE4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023AE4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23AE4">
        <w:rPr>
          <w:rFonts w:ascii="Times New Roman" w:hAnsi="Times New Roman"/>
          <w:sz w:val="28"/>
          <w:szCs w:val="28"/>
        </w:rPr>
        <w:t>Рассказать, что такое модульное оригами, история возникновения. Основные правила разметки и вырезания листа. Способы складывания модульного оригами</w:t>
      </w:r>
      <w:r>
        <w:rPr>
          <w:rFonts w:ascii="Times New Roman" w:hAnsi="Times New Roman"/>
          <w:sz w:val="28"/>
          <w:szCs w:val="28"/>
        </w:rPr>
        <w:t>.</w:t>
      </w:r>
    </w:p>
    <w:p w:rsidR="009916A7" w:rsidRPr="00023AE4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023AE4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 xml:space="preserve">5 </w:t>
      </w:r>
      <w:r w:rsidRPr="00023AE4">
        <w:rPr>
          <w:rFonts w:ascii="Times New Roman" w:hAnsi="Times New Roman"/>
          <w:i/>
          <w:sz w:val="28"/>
          <w:szCs w:val="28"/>
        </w:rPr>
        <w:t>часов</w:t>
      </w:r>
    </w:p>
    <w:p w:rsidR="009916A7" w:rsidRDefault="009916A7" w:rsidP="004C1CEE">
      <w:pPr>
        <w:pStyle w:val="NoSpacing"/>
        <w:jc w:val="both"/>
      </w:pPr>
      <w:r w:rsidRPr="00023AE4">
        <w:rPr>
          <w:rFonts w:ascii="Times New Roman" w:hAnsi="Times New Roman"/>
          <w:sz w:val="28"/>
          <w:szCs w:val="28"/>
        </w:rPr>
        <w:t>Учащиеся учатся правильно складывать модули.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990842" w:rsidRDefault="009916A7" w:rsidP="004C1CEE">
      <w:pPr>
        <w:pStyle w:val="NoSpacing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990842">
        <w:rPr>
          <w:rFonts w:ascii="Times New Roman" w:hAnsi="Times New Roman"/>
          <w:b/>
          <w:sz w:val="28"/>
          <w:szCs w:val="28"/>
        </w:rPr>
        <w:t>5.2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Тюльпаны</w:t>
      </w:r>
      <w:r w:rsidRPr="00990842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4</w:t>
      </w:r>
      <w:r w:rsidRPr="00990842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41196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1196">
        <w:rPr>
          <w:rFonts w:ascii="Times New Roman" w:hAnsi="Times New Roman"/>
          <w:sz w:val="28"/>
          <w:szCs w:val="28"/>
        </w:rPr>
        <w:t>Рассказать о технологии выполнения поделки</w:t>
      </w:r>
      <w:r>
        <w:rPr>
          <w:rFonts w:ascii="Times New Roman" w:hAnsi="Times New Roman"/>
          <w:sz w:val="28"/>
          <w:szCs w:val="28"/>
        </w:rPr>
        <w:t>.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41196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>3 часа</w:t>
      </w:r>
    </w:p>
    <w:p w:rsidR="009916A7" w:rsidRDefault="009916A7" w:rsidP="004C1CEE">
      <w:pPr>
        <w:pStyle w:val="NoSpacing"/>
        <w:jc w:val="both"/>
        <w:rPr>
          <w:szCs w:val="28"/>
        </w:rPr>
      </w:pPr>
      <w:r w:rsidRPr="00641196">
        <w:rPr>
          <w:rFonts w:ascii="Times New Roman" w:hAnsi="Times New Roman"/>
          <w:sz w:val="28"/>
          <w:szCs w:val="28"/>
        </w:rPr>
        <w:t xml:space="preserve">Учащиеся выполняют </w:t>
      </w:r>
      <w:r>
        <w:rPr>
          <w:rFonts w:ascii="Times New Roman" w:hAnsi="Times New Roman"/>
          <w:sz w:val="28"/>
          <w:szCs w:val="28"/>
        </w:rPr>
        <w:t>тюльпаны</w:t>
      </w:r>
      <w:r w:rsidRPr="00641196">
        <w:rPr>
          <w:rFonts w:ascii="Times New Roman" w:hAnsi="Times New Roman"/>
          <w:sz w:val="28"/>
          <w:szCs w:val="28"/>
        </w:rPr>
        <w:t xml:space="preserve"> из модульного оригами. Учащиеся самостоятельно складывают модули. Собирают </w:t>
      </w:r>
      <w:r>
        <w:rPr>
          <w:rFonts w:ascii="Times New Roman" w:hAnsi="Times New Roman"/>
          <w:sz w:val="28"/>
          <w:szCs w:val="28"/>
        </w:rPr>
        <w:t>тюльпаны</w:t>
      </w:r>
      <w:r w:rsidRPr="00641196">
        <w:rPr>
          <w:rFonts w:ascii="Times New Roman" w:hAnsi="Times New Roman"/>
          <w:sz w:val="28"/>
          <w:szCs w:val="28"/>
        </w:rPr>
        <w:t xml:space="preserve"> из готовых модулей</w:t>
      </w:r>
      <w:r>
        <w:rPr>
          <w:szCs w:val="28"/>
        </w:rPr>
        <w:t>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5.3 Прояви себя в «Модуле» - 6 часов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41196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1196">
        <w:rPr>
          <w:rFonts w:ascii="Times New Roman" w:hAnsi="Times New Roman"/>
          <w:sz w:val="28"/>
          <w:szCs w:val="28"/>
        </w:rPr>
        <w:t xml:space="preserve">Рассказать </w:t>
      </w:r>
      <w:r>
        <w:rPr>
          <w:rFonts w:ascii="Times New Roman" w:hAnsi="Times New Roman"/>
          <w:sz w:val="28"/>
          <w:szCs w:val="28"/>
        </w:rPr>
        <w:t>какие изделия и поделки можно сделать из модулей. Показ пре</w:t>
      </w:r>
      <w:r w:rsidRPr="00641196">
        <w:rPr>
          <w:rFonts w:ascii="Times New Roman" w:hAnsi="Times New Roman"/>
          <w:sz w:val="28"/>
          <w:szCs w:val="28"/>
        </w:rPr>
        <w:t>зентации.</w:t>
      </w:r>
    </w:p>
    <w:p w:rsidR="009916A7" w:rsidRPr="0064119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641196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szCs w:val="28"/>
        </w:rPr>
      </w:pPr>
      <w:r w:rsidRPr="00641196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>самостоятельно выбирают поделку в технике модульного оригами. В</w:t>
      </w:r>
      <w:r w:rsidRPr="00641196">
        <w:rPr>
          <w:rFonts w:ascii="Times New Roman" w:hAnsi="Times New Roman"/>
          <w:sz w:val="28"/>
          <w:szCs w:val="28"/>
        </w:rPr>
        <w:t xml:space="preserve">ыполняют </w:t>
      </w:r>
      <w:r>
        <w:rPr>
          <w:rFonts w:ascii="Times New Roman" w:hAnsi="Times New Roman"/>
          <w:sz w:val="28"/>
          <w:szCs w:val="28"/>
        </w:rPr>
        <w:t xml:space="preserve">поделку из модулей, </w:t>
      </w:r>
      <w:r w:rsidRPr="00641196">
        <w:rPr>
          <w:rFonts w:ascii="Times New Roman" w:hAnsi="Times New Roman"/>
          <w:sz w:val="28"/>
          <w:szCs w:val="28"/>
        </w:rPr>
        <w:t>складывают модули. Собирают поделку из готовых модулей</w:t>
      </w:r>
      <w:r>
        <w:rPr>
          <w:szCs w:val="28"/>
        </w:rPr>
        <w:t>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123B2C">
        <w:rPr>
          <w:rFonts w:ascii="Times New Roman" w:hAnsi="Times New Roman"/>
          <w:b/>
          <w:sz w:val="28"/>
          <w:szCs w:val="28"/>
        </w:rPr>
        <w:t xml:space="preserve">5.4 </w:t>
      </w:r>
      <w:r>
        <w:rPr>
          <w:rFonts w:ascii="Times New Roman" w:hAnsi="Times New Roman"/>
          <w:b/>
          <w:sz w:val="28"/>
          <w:szCs w:val="28"/>
        </w:rPr>
        <w:t>Фото рамка</w:t>
      </w:r>
      <w:r w:rsidRPr="00123B2C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6</w:t>
      </w:r>
      <w:r w:rsidRPr="00123B2C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461435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461435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461435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61435">
        <w:rPr>
          <w:rFonts w:ascii="Times New Roman" w:hAnsi="Times New Roman"/>
          <w:sz w:val="28"/>
          <w:szCs w:val="28"/>
        </w:rPr>
        <w:t>Рассказать</w:t>
      </w:r>
      <w:r>
        <w:rPr>
          <w:rFonts w:ascii="Times New Roman" w:hAnsi="Times New Roman"/>
          <w:sz w:val="28"/>
          <w:szCs w:val="28"/>
        </w:rPr>
        <w:t xml:space="preserve"> о технологии выполнения фото рамки</w:t>
      </w:r>
      <w:r w:rsidRPr="00461435">
        <w:rPr>
          <w:rFonts w:ascii="Times New Roman" w:hAnsi="Times New Roman"/>
          <w:sz w:val="28"/>
          <w:szCs w:val="28"/>
        </w:rPr>
        <w:t xml:space="preserve"> из модулей.</w:t>
      </w:r>
      <w:r>
        <w:rPr>
          <w:rFonts w:ascii="Times New Roman" w:hAnsi="Times New Roman"/>
          <w:sz w:val="28"/>
          <w:szCs w:val="28"/>
        </w:rPr>
        <w:t xml:space="preserve"> Показ презентации.</w:t>
      </w:r>
    </w:p>
    <w:p w:rsidR="009916A7" w:rsidRPr="00461435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461435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 xml:space="preserve">5 </w:t>
      </w:r>
      <w:r w:rsidRPr="00461435">
        <w:rPr>
          <w:rFonts w:ascii="Times New Roman" w:hAnsi="Times New Roman"/>
          <w:i/>
          <w:sz w:val="28"/>
          <w:szCs w:val="28"/>
        </w:rPr>
        <w:t>часов</w:t>
      </w:r>
    </w:p>
    <w:p w:rsidR="009916A7" w:rsidRDefault="009916A7" w:rsidP="004C1CEE">
      <w:pPr>
        <w:pStyle w:val="NoSpacing"/>
        <w:jc w:val="both"/>
        <w:rPr>
          <w:szCs w:val="28"/>
        </w:rPr>
      </w:pPr>
      <w:r w:rsidRPr="00641196">
        <w:rPr>
          <w:rFonts w:ascii="Times New Roman" w:hAnsi="Times New Roman"/>
          <w:sz w:val="28"/>
          <w:szCs w:val="28"/>
        </w:rPr>
        <w:t xml:space="preserve">Учащиеся выполняют </w:t>
      </w:r>
      <w:r>
        <w:rPr>
          <w:rFonts w:ascii="Times New Roman" w:hAnsi="Times New Roman"/>
          <w:sz w:val="28"/>
          <w:szCs w:val="28"/>
        </w:rPr>
        <w:t>фото рамку</w:t>
      </w:r>
      <w:r w:rsidRPr="00641196">
        <w:rPr>
          <w:rFonts w:ascii="Times New Roman" w:hAnsi="Times New Roman"/>
          <w:sz w:val="28"/>
          <w:szCs w:val="28"/>
        </w:rPr>
        <w:t xml:space="preserve"> из модульного оригами. Учащиеся самостоятельно складывают модули. Собирают поделку из готовых модулей</w:t>
      </w:r>
      <w:r>
        <w:rPr>
          <w:szCs w:val="28"/>
        </w:rPr>
        <w:t>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123B2C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123B2C">
        <w:rPr>
          <w:rFonts w:ascii="Times New Roman" w:hAnsi="Times New Roman"/>
          <w:b/>
          <w:sz w:val="28"/>
          <w:szCs w:val="28"/>
        </w:rPr>
        <w:t xml:space="preserve">5.5 Фрукты – </w:t>
      </w:r>
      <w:r>
        <w:rPr>
          <w:rFonts w:ascii="Times New Roman" w:hAnsi="Times New Roman"/>
          <w:b/>
          <w:sz w:val="28"/>
          <w:szCs w:val="28"/>
        </w:rPr>
        <w:t>4 часа</w:t>
      </w:r>
    </w:p>
    <w:p w:rsidR="009916A7" w:rsidRPr="00461435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461435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461435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61435">
        <w:rPr>
          <w:rFonts w:ascii="Times New Roman" w:hAnsi="Times New Roman"/>
          <w:sz w:val="28"/>
          <w:szCs w:val="28"/>
        </w:rPr>
        <w:t>Рассказать</w:t>
      </w:r>
      <w:r>
        <w:rPr>
          <w:rFonts w:ascii="Times New Roman" w:hAnsi="Times New Roman"/>
          <w:sz w:val="28"/>
          <w:szCs w:val="28"/>
        </w:rPr>
        <w:t xml:space="preserve"> о технологии выполнения фруктов в технике модульного оригами. Повторение техники безопасности</w:t>
      </w:r>
      <w:r w:rsidRPr="00461435">
        <w:rPr>
          <w:rFonts w:ascii="Times New Roman" w:hAnsi="Times New Roman"/>
          <w:sz w:val="28"/>
          <w:szCs w:val="28"/>
        </w:rPr>
        <w:t>.</w:t>
      </w:r>
    </w:p>
    <w:p w:rsidR="009916A7" w:rsidRPr="00461435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461435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>3 часа</w:t>
      </w:r>
    </w:p>
    <w:p w:rsidR="009916A7" w:rsidRDefault="009916A7" w:rsidP="004C1CEE">
      <w:pPr>
        <w:pStyle w:val="NoSpacing"/>
        <w:jc w:val="both"/>
        <w:rPr>
          <w:szCs w:val="28"/>
        </w:rPr>
      </w:pPr>
      <w:r w:rsidRPr="00641196">
        <w:rPr>
          <w:rFonts w:ascii="Times New Roman" w:hAnsi="Times New Roman"/>
          <w:sz w:val="28"/>
          <w:szCs w:val="28"/>
        </w:rPr>
        <w:t xml:space="preserve">Учащиеся выполняют </w:t>
      </w:r>
      <w:r>
        <w:rPr>
          <w:rFonts w:ascii="Times New Roman" w:hAnsi="Times New Roman"/>
          <w:sz w:val="28"/>
          <w:szCs w:val="28"/>
        </w:rPr>
        <w:t>фрукты</w:t>
      </w:r>
      <w:r w:rsidRPr="00641196">
        <w:rPr>
          <w:rFonts w:ascii="Times New Roman" w:hAnsi="Times New Roman"/>
          <w:sz w:val="28"/>
          <w:szCs w:val="28"/>
        </w:rPr>
        <w:t xml:space="preserve"> из модульного оригами. Учащиеся самостоятельно складывают модули. Собирают поделку из готовых модулей</w:t>
      </w:r>
      <w:r>
        <w:rPr>
          <w:szCs w:val="28"/>
        </w:rPr>
        <w:t>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5.6 Итоговое занятие «Коллективная работа» - 6 часов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E4235E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Напомнить понятие</w:t>
      </w:r>
      <w:r w:rsidRPr="00E4235E">
        <w:rPr>
          <w:rFonts w:ascii="Times New Roman" w:hAnsi="Times New Roman"/>
          <w:sz w:val="28"/>
          <w:szCs w:val="28"/>
        </w:rPr>
        <w:t xml:space="preserve"> “композиция”. Способы и правила её составления. Применение формы в композициях. Понятие “коллективная творческая работа”. Правила работы коллективом.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E4235E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235E">
        <w:rPr>
          <w:rFonts w:ascii="Times New Roman" w:hAnsi="Times New Roman"/>
          <w:sz w:val="28"/>
          <w:szCs w:val="28"/>
        </w:rPr>
        <w:t>Итоговое занятие «Коллективная работа»</w:t>
      </w:r>
      <w:r>
        <w:rPr>
          <w:rFonts w:ascii="Times New Roman" w:hAnsi="Times New Roman"/>
          <w:sz w:val="28"/>
          <w:szCs w:val="28"/>
        </w:rPr>
        <w:t>. Композиция из модульного оригами</w:t>
      </w:r>
      <w:r w:rsidRPr="00E4235E">
        <w:rPr>
          <w:rFonts w:ascii="Times New Roman" w:hAnsi="Times New Roman"/>
          <w:sz w:val="28"/>
          <w:szCs w:val="28"/>
        </w:rPr>
        <w:t>. Составление</w:t>
      </w:r>
      <w:r>
        <w:rPr>
          <w:rFonts w:ascii="Times New Roman" w:hAnsi="Times New Roman"/>
          <w:sz w:val="28"/>
          <w:szCs w:val="28"/>
        </w:rPr>
        <w:t xml:space="preserve"> композиции из модулей</w:t>
      </w:r>
      <w:r w:rsidRPr="00E4235E">
        <w:rPr>
          <w:rFonts w:ascii="Times New Roman" w:hAnsi="Times New Roman"/>
          <w:sz w:val="28"/>
          <w:szCs w:val="28"/>
        </w:rPr>
        <w:t xml:space="preserve">. Задания даёт </w:t>
      </w:r>
      <w:r>
        <w:rPr>
          <w:rFonts w:ascii="Times New Roman" w:hAnsi="Times New Roman"/>
          <w:sz w:val="28"/>
          <w:szCs w:val="28"/>
        </w:rPr>
        <w:t>учащимся</w:t>
      </w:r>
      <w:r w:rsidRPr="00E4235E">
        <w:rPr>
          <w:rFonts w:ascii="Times New Roman" w:hAnsi="Times New Roman"/>
          <w:sz w:val="28"/>
          <w:szCs w:val="28"/>
        </w:rPr>
        <w:t xml:space="preserve"> сам педагог, по выполнению заданий составляется коллективная работа. Коллективное составление композиции по выбранной тематике.</w:t>
      </w:r>
    </w:p>
    <w:p w:rsidR="009916A7" w:rsidRPr="00CF13DA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916A7" w:rsidRDefault="009916A7" w:rsidP="0089702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Волшебный квиллинг – 28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6.1 Открытка «Валентинка» - 6 часов</w:t>
      </w:r>
    </w:p>
    <w:p w:rsidR="009916A7" w:rsidRPr="00D12778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D12778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853FCE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презентации о</w:t>
      </w:r>
      <w:r w:rsidRPr="00853FCE">
        <w:rPr>
          <w:rFonts w:ascii="Times New Roman" w:hAnsi="Times New Roman"/>
          <w:sz w:val="28"/>
          <w:szCs w:val="28"/>
        </w:rPr>
        <w:t>ткрытк</w:t>
      </w:r>
      <w:r>
        <w:rPr>
          <w:rFonts w:ascii="Times New Roman" w:hAnsi="Times New Roman"/>
          <w:sz w:val="28"/>
          <w:szCs w:val="28"/>
        </w:rPr>
        <w:t>и</w:t>
      </w:r>
      <w:r w:rsidRPr="00853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«Валентинка</w:t>
      </w:r>
      <w:r w:rsidRPr="00853FCE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Учащиеся</w:t>
      </w:r>
      <w:r w:rsidRPr="00853FCE">
        <w:rPr>
          <w:rFonts w:ascii="Times New Roman" w:hAnsi="Times New Roman"/>
          <w:sz w:val="28"/>
          <w:szCs w:val="28"/>
        </w:rPr>
        <w:t xml:space="preserve"> разрабатывают дизайн открытки</w:t>
      </w:r>
      <w:r>
        <w:rPr>
          <w:rFonts w:ascii="Times New Roman" w:hAnsi="Times New Roman"/>
          <w:sz w:val="28"/>
          <w:szCs w:val="28"/>
        </w:rPr>
        <w:t>.</w:t>
      </w:r>
    </w:p>
    <w:p w:rsidR="009916A7" w:rsidRPr="00D12778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 w:rsidRPr="00D12778">
        <w:rPr>
          <w:rFonts w:ascii="Times New Roman" w:hAnsi="Times New Roman"/>
          <w:i/>
          <w:sz w:val="28"/>
          <w:szCs w:val="28"/>
        </w:rPr>
        <w:t>Практика  -</w:t>
      </w:r>
      <w:r>
        <w:rPr>
          <w:rFonts w:ascii="Times New Roman" w:hAnsi="Times New Roman"/>
          <w:i/>
          <w:sz w:val="28"/>
          <w:szCs w:val="28"/>
        </w:rPr>
        <w:t xml:space="preserve"> 5</w:t>
      </w:r>
      <w:r w:rsidRPr="00D12778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Pr="00123B2C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в</w:t>
      </w:r>
      <w:r w:rsidRPr="00853FCE">
        <w:rPr>
          <w:rFonts w:ascii="Times New Roman" w:hAnsi="Times New Roman"/>
          <w:sz w:val="28"/>
          <w:szCs w:val="28"/>
        </w:rPr>
        <w:t>ыполняют необходимые заготовки. Собирают открытку</w:t>
      </w:r>
      <w:r>
        <w:rPr>
          <w:rFonts w:ascii="Times New Roman" w:hAnsi="Times New Roman"/>
          <w:sz w:val="28"/>
          <w:szCs w:val="28"/>
        </w:rPr>
        <w:t xml:space="preserve"> «Валентинку».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F07E22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6.2 Виноград – 6</w:t>
      </w:r>
      <w:r w:rsidRPr="00F07E22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9740F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9740F">
        <w:rPr>
          <w:rFonts w:ascii="Times New Roman" w:hAnsi="Times New Roman"/>
          <w:sz w:val="28"/>
          <w:szCs w:val="28"/>
        </w:rPr>
        <w:t>Рассказать о технологии</w:t>
      </w:r>
      <w:r>
        <w:rPr>
          <w:rFonts w:ascii="Times New Roman" w:hAnsi="Times New Roman"/>
          <w:sz w:val="28"/>
          <w:szCs w:val="28"/>
        </w:rPr>
        <w:t xml:space="preserve"> выполнения поделки «Виноград</w:t>
      </w:r>
      <w:r w:rsidRPr="00B9740F">
        <w:rPr>
          <w:rFonts w:ascii="Times New Roman" w:hAnsi="Times New Roman"/>
          <w:sz w:val="28"/>
          <w:szCs w:val="28"/>
        </w:rPr>
        <w:t>». Подбор цветовой гаммы</w:t>
      </w:r>
      <w:r w:rsidRPr="00B9740F">
        <w:rPr>
          <w:rFonts w:ascii="Times New Roman" w:hAnsi="Times New Roman"/>
          <w:i/>
          <w:sz w:val="28"/>
          <w:szCs w:val="28"/>
        </w:rPr>
        <w:t>.</w:t>
      </w:r>
    </w:p>
    <w:p w:rsidR="009916A7" w:rsidRPr="00B9740F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B9740F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Pr="00B9740F">
        <w:rPr>
          <w:rFonts w:ascii="Times New Roman" w:hAnsi="Times New Roman"/>
          <w:sz w:val="28"/>
          <w:szCs w:val="28"/>
        </w:rPr>
        <w:t xml:space="preserve"> самостоятельно изготавливают заготовки</w:t>
      </w:r>
      <w:r>
        <w:rPr>
          <w:rFonts w:ascii="Times New Roman" w:hAnsi="Times New Roman"/>
          <w:sz w:val="28"/>
        </w:rPr>
        <w:t xml:space="preserve"> для поделки «Виноград». </w:t>
      </w:r>
      <w:r w:rsidRPr="009F58F0">
        <w:rPr>
          <w:rFonts w:ascii="Times New Roman" w:hAnsi="Times New Roman"/>
          <w:sz w:val="28"/>
        </w:rPr>
        <w:t>Сборка поделки. Оформление композиции</w:t>
      </w:r>
      <w:r>
        <w:rPr>
          <w:rFonts w:ascii="Times New Roman" w:hAnsi="Times New Roman"/>
          <w:sz w:val="28"/>
        </w:rPr>
        <w:t>.</w:t>
      </w: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b/>
          <w:sz w:val="28"/>
        </w:rPr>
      </w:pPr>
    </w:p>
    <w:p w:rsidR="009916A7" w:rsidRPr="00DD6B84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Тема 6.3 Композиция «Весна» - 6</w:t>
      </w:r>
      <w:r w:rsidRPr="00F07E22">
        <w:rPr>
          <w:rFonts w:ascii="Times New Roman" w:hAnsi="Times New Roman"/>
          <w:b/>
          <w:sz w:val="28"/>
        </w:rPr>
        <w:t xml:space="preserve"> часов</w:t>
      </w:r>
    </w:p>
    <w:p w:rsidR="009916A7" w:rsidRPr="005025AE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 w:rsidRPr="005025AE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5025AE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 w:rsidRPr="005025AE">
        <w:rPr>
          <w:rFonts w:ascii="Times New Roman" w:hAnsi="Times New Roman"/>
          <w:sz w:val="28"/>
          <w:szCs w:val="28"/>
        </w:rPr>
        <w:t>Показать способы выполнения поделки «Весна». Подбор цветовой гаммы</w:t>
      </w:r>
      <w:r>
        <w:rPr>
          <w:rFonts w:ascii="Times New Roman" w:hAnsi="Times New Roman"/>
          <w:sz w:val="28"/>
          <w:szCs w:val="28"/>
        </w:rPr>
        <w:t>. Повторение техники безопасности.</w:t>
      </w:r>
    </w:p>
    <w:p w:rsidR="009916A7" w:rsidRPr="005025AE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 w:rsidRPr="005025AE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>5</w:t>
      </w:r>
      <w:r w:rsidRPr="005025AE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самостоятельно изготавливают заготовки для композиции «Весна»</w:t>
      </w:r>
      <w:r w:rsidRPr="009F58F0">
        <w:rPr>
          <w:rFonts w:ascii="Times New Roman" w:hAnsi="Times New Roman"/>
          <w:sz w:val="28"/>
          <w:szCs w:val="28"/>
        </w:rPr>
        <w:t>. Оформление композиции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</w:rPr>
      </w:pPr>
    </w:p>
    <w:p w:rsidR="009916A7" w:rsidRPr="00F07E22" w:rsidRDefault="009916A7" w:rsidP="004C1CEE">
      <w:pPr>
        <w:pStyle w:val="NoSpacing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</w:t>
      </w:r>
      <w:r w:rsidRPr="00F07E22"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b/>
          <w:sz w:val="28"/>
        </w:rPr>
        <w:t>4 Открытка для мамы к 8 Марта – 4 часа</w:t>
      </w: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 w:rsidRPr="005025AE">
        <w:rPr>
          <w:rFonts w:ascii="Times New Roman" w:hAnsi="Times New Roman"/>
          <w:i/>
          <w:sz w:val="28"/>
          <w:szCs w:val="28"/>
        </w:rPr>
        <w:t>Теория – 1 ча</w:t>
      </w:r>
      <w:r>
        <w:rPr>
          <w:rFonts w:ascii="Times New Roman" w:hAnsi="Times New Roman"/>
          <w:sz w:val="28"/>
          <w:szCs w:val="28"/>
        </w:rPr>
        <w:t>с</w:t>
      </w:r>
    </w:p>
    <w:p w:rsidR="009916A7" w:rsidRPr="005025AE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 w:rsidRPr="005025AE">
        <w:rPr>
          <w:rFonts w:ascii="Times New Roman" w:hAnsi="Times New Roman"/>
          <w:sz w:val="28"/>
          <w:szCs w:val="28"/>
        </w:rPr>
        <w:t xml:space="preserve">Просмотр презентации «Открытка для мамы». </w:t>
      </w:r>
      <w:r>
        <w:rPr>
          <w:rFonts w:ascii="Times New Roman" w:hAnsi="Times New Roman"/>
          <w:sz w:val="28"/>
          <w:szCs w:val="28"/>
        </w:rPr>
        <w:t>Учащиеся</w:t>
      </w:r>
      <w:r w:rsidRPr="005025AE">
        <w:rPr>
          <w:rFonts w:ascii="Times New Roman" w:hAnsi="Times New Roman"/>
          <w:sz w:val="28"/>
          <w:szCs w:val="28"/>
        </w:rPr>
        <w:t xml:space="preserve"> разрабатывают дизайн открытки</w:t>
      </w:r>
      <w:r>
        <w:rPr>
          <w:rFonts w:ascii="Times New Roman" w:hAnsi="Times New Roman"/>
          <w:sz w:val="28"/>
          <w:szCs w:val="28"/>
        </w:rPr>
        <w:t>.</w:t>
      </w:r>
    </w:p>
    <w:p w:rsidR="009916A7" w:rsidRPr="005025AE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3 часа</w:t>
      </w: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 w:rsidRPr="005025AE">
        <w:rPr>
          <w:rFonts w:ascii="Times New Roman" w:hAnsi="Times New Roman"/>
          <w:sz w:val="28"/>
          <w:szCs w:val="28"/>
        </w:rPr>
        <w:t>Учащиеся выполняют необходимые заготовки. Собирают открытку.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</w:rPr>
      </w:pPr>
    </w:p>
    <w:p w:rsidR="009916A7" w:rsidRPr="00F07E22" w:rsidRDefault="009916A7" w:rsidP="004C1CEE">
      <w:pPr>
        <w:pStyle w:val="NoSpacing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</w:t>
      </w:r>
      <w:r w:rsidRPr="00F07E22"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b/>
          <w:sz w:val="28"/>
        </w:rPr>
        <w:t>5</w:t>
      </w:r>
      <w:r w:rsidRPr="00F07E2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 технике «</w:t>
      </w:r>
      <w:r w:rsidRPr="00F07E22">
        <w:rPr>
          <w:rFonts w:ascii="Times New Roman" w:hAnsi="Times New Roman"/>
          <w:b/>
          <w:sz w:val="28"/>
        </w:rPr>
        <w:t>Гжель</w:t>
      </w:r>
      <w:r>
        <w:rPr>
          <w:rFonts w:ascii="Times New Roman" w:hAnsi="Times New Roman"/>
          <w:b/>
          <w:sz w:val="28"/>
        </w:rPr>
        <w:t>» – 6</w:t>
      </w:r>
      <w:r w:rsidRPr="00F07E22">
        <w:rPr>
          <w:rFonts w:ascii="Times New Roman" w:hAnsi="Times New Roman"/>
          <w:b/>
          <w:sz w:val="28"/>
        </w:rPr>
        <w:t xml:space="preserve"> часов</w:t>
      </w:r>
    </w:p>
    <w:p w:rsidR="009916A7" w:rsidRPr="005025AE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 w:rsidRPr="005025AE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5025AE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 w:rsidRPr="005025AE">
        <w:rPr>
          <w:rFonts w:ascii="Times New Roman" w:hAnsi="Times New Roman"/>
          <w:sz w:val="28"/>
          <w:szCs w:val="28"/>
        </w:rPr>
        <w:t>Показать способы выполнения поделки</w:t>
      </w:r>
      <w:r>
        <w:rPr>
          <w:rFonts w:ascii="Times New Roman" w:hAnsi="Times New Roman"/>
          <w:sz w:val="28"/>
          <w:szCs w:val="28"/>
        </w:rPr>
        <w:t xml:space="preserve"> в технике</w:t>
      </w:r>
      <w:r w:rsidRPr="005025A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Гжель</w:t>
      </w:r>
      <w:r w:rsidRPr="005025AE">
        <w:rPr>
          <w:rFonts w:ascii="Times New Roman" w:hAnsi="Times New Roman"/>
          <w:sz w:val="28"/>
          <w:szCs w:val="28"/>
        </w:rPr>
        <w:t>». Подбор цветовой гаммы</w:t>
      </w:r>
      <w:r>
        <w:rPr>
          <w:rFonts w:ascii="Times New Roman" w:hAnsi="Times New Roman"/>
          <w:sz w:val="28"/>
          <w:szCs w:val="28"/>
        </w:rPr>
        <w:t>.</w:t>
      </w:r>
    </w:p>
    <w:p w:rsidR="009916A7" w:rsidRPr="005025AE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 w:rsidRPr="005025AE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>5</w:t>
      </w:r>
      <w:r w:rsidRPr="005025AE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самостоятельно изготавливают заготовки для композиции в технике «Гжель»</w:t>
      </w:r>
      <w:r w:rsidRPr="009F58F0">
        <w:rPr>
          <w:rFonts w:ascii="Times New Roman" w:hAnsi="Times New Roman"/>
          <w:sz w:val="28"/>
          <w:szCs w:val="28"/>
        </w:rPr>
        <w:t>. Оформление композиции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16A7" w:rsidRDefault="009916A7" w:rsidP="009B0415">
      <w:pPr>
        <w:pStyle w:val="NoSpacing"/>
        <w:jc w:val="both"/>
        <w:rPr>
          <w:rFonts w:ascii="Times New Roman" w:hAnsi="Times New Roman"/>
          <w:b/>
          <w:sz w:val="28"/>
        </w:rPr>
      </w:pPr>
    </w:p>
    <w:p w:rsidR="009916A7" w:rsidRPr="00E53ACE" w:rsidRDefault="009916A7" w:rsidP="009B0415">
      <w:pPr>
        <w:pStyle w:val="NoSpacing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7. Гофрированный картон – 2</w:t>
      </w:r>
      <w:r w:rsidRPr="00E53ACE">
        <w:rPr>
          <w:rFonts w:ascii="Times New Roman" w:hAnsi="Times New Roman"/>
          <w:b/>
          <w:sz w:val="28"/>
        </w:rPr>
        <w:t>0 часов</w:t>
      </w:r>
    </w:p>
    <w:p w:rsidR="009916A7" w:rsidRPr="00E53ACE" w:rsidRDefault="009916A7" w:rsidP="004C1CEE">
      <w:pPr>
        <w:pStyle w:val="NoSpacing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</w:t>
      </w:r>
      <w:r w:rsidRPr="00E53ACE">
        <w:rPr>
          <w:rFonts w:ascii="Times New Roman" w:hAnsi="Times New Roman"/>
          <w:b/>
          <w:sz w:val="28"/>
        </w:rPr>
        <w:t>7.1 Пан</w:t>
      </w:r>
      <w:r>
        <w:rPr>
          <w:rFonts w:ascii="Times New Roman" w:hAnsi="Times New Roman"/>
          <w:b/>
          <w:sz w:val="28"/>
        </w:rPr>
        <w:t>но из гофрированного картона – 6</w:t>
      </w:r>
      <w:r w:rsidRPr="00E53ACE">
        <w:rPr>
          <w:rFonts w:ascii="Times New Roman" w:hAnsi="Times New Roman"/>
          <w:b/>
          <w:sz w:val="28"/>
        </w:rPr>
        <w:t xml:space="preserve"> часов</w:t>
      </w:r>
    </w:p>
    <w:p w:rsidR="009916A7" w:rsidRPr="009F58F0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9F58F0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9F58F0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Рассказать, что такое гофрированный картон, история возникновения. </w:t>
      </w:r>
      <w:r w:rsidRPr="009F58F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помнить о понятие “панно</w:t>
      </w:r>
      <w:r w:rsidRPr="009F58F0">
        <w:rPr>
          <w:rFonts w:ascii="Times New Roman" w:hAnsi="Times New Roman"/>
          <w:sz w:val="28"/>
          <w:szCs w:val="28"/>
        </w:rPr>
        <w:t xml:space="preserve">”, </w:t>
      </w:r>
      <w:r>
        <w:rPr>
          <w:rFonts w:ascii="Times New Roman" w:hAnsi="Times New Roman"/>
          <w:sz w:val="28"/>
          <w:szCs w:val="28"/>
        </w:rPr>
        <w:t>способы и правила его</w:t>
      </w:r>
      <w:r w:rsidRPr="009F58F0">
        <w:rPr>
          <w:rFonts w:ascii="Times New Roman" w:hAnsi="Times New Roman"/>
          <w:sz w:val="28"/>
          <w:szCs w:val="28"/>
        </w:rPr>
        <w:t xml:space="preserve"> составления. Рассказать о техноло</w:t>
      </w:r>
      <w:r>
        <w:rPr>
          <w:rFonts w:ascii="Times New Roman" w:hAnsi="Times New Roman"/>
          <w:sz w:val="28"/>
          <w:szCs w:val="28"/>
        </w:rPr>
        <w:t>гии выполнения панно из гофрированного картона</w:t>
      </w:r>
      <w:r w:rsidRPr="009F58F0">
        <w:rPr>
          <w:rFonts w:ascii="Times New Roman" w:hAnsi="Times New Roman"/>
          <w:sz w:val="28"/>
          <w:szCs w:val="28"/>
        </w:rPr>
        <w:t>. Подбор цветовой гаммы.</w:t>
      </w:r>
    </w:p>
    <w:p w:rsidR="009916A7" w:rsidRPr="009F58F0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9F58F0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самостоятельно изготавливают заготовки для панно из гофрированного картона. </w:t>
      </w:r>
      <w:r w:rsidRPr="009F58F0">
        <w:rPr>
          <w:rFonts w:ascii="Times New Roman" w:hAnsi="Times New Roman"/>
          <w:sz w:val="28"/>
          <w:szCs w:val="28"/>
        </w:rPr>
        <w:t>Сборка поделки. Оформление композиции</w:t>
      </w:r>
      <w:r>
        <w:rPr>
          <w:rFonts w:ascii="Times New Roman" w:hAnsi="Times New Roman"/>
          <w:sz w:val="28"/>
          <w:szCs w:val="28"/>
        </w:rPr>
        <w:t>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F671DF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F671DF">
        <w:rPr>
          <w:rFonts w:ascii="Times New Roman" w:hAnsi="Times New Roman"/>
          <w:b/>
          <w:sz w:val="28"/>
          <w:szCs w:val="28"/>
        </w:rPr>
        <w:t>7.2 Забавные игрушк</w:t>
      </w:r>
      <w:r>
        <w:rPr>
          <w:rFonts w:ascii="Times New Roman" w:hAnsi="Times New Roman"/>
          <w:b/>
          <w:sz w:val="28"/>
          <w:szCs w:val="28"/>
        </w:rPr>
        <w:t>и из гофрированного картона – 8</w:t>
      </w:r>
      <w:r w:rsidRPr="00F671DF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6B175E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B175E">
        <w:rPr>
          <w:rFonts w:ascii="Times New Roman" w:hAnsi="Times New Roman"/>
          <w:i/>
          <w:sz w:val="28"/>
          <w:szCs w:val="28"/>
        </w:rPr>
        <w:t>Теория – 1час</w:t>
      </w:r>
    </w:p>
    <w:p w:rsidR="009916A7" w:rsidRPr="006B175E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B175E">
        <w:rPr>
          <w:rFonts w:ascii="Times New Roman" w:hAnsi="Times New Roman"/>
          <w:sz w:val="28"/>
          <w:szCs w:val="28"/>
        </w:rPr>
        <w:t xml:space="preserve">Познакомить с технологической картой изготовления </w:t>
      </w:r>
      <w:r>
        <w:rPr>
          <w:rFonts w:ascii="Times New Roman" w:hAnsi="Times New Roman"/>
          <w:sz w:val="28"/>
          <w:szCs w:val="28"/>
        </w:rPr>
        <w:t>забавных игрушек из гофрированного картона</w:t>
      </w:r>
      <w:r w:rsidRPr="006B175E">
        <w:rPr>
          <w:rFonts w:ascii="Times New Roman" w:hAnsi="Times New Roman"/>
          <w:sz w:val="28"/>
          <w:szCs w:val="28"/>
        </w:rPr>
        <w:t>. Показать примеры работ.</w:t>
      </w:r>
    </w:p>
    <w:p w:rsidR="009916A7" w:rsidRPr="006B175E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B175E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>7</w:t>
      </w:r>
      <w:r w:rsidRPr="006B175E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B175E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учащийся</w:t>
      </w:r>
      <w:r w:rsidRPr="006B175E">
        <w:rPr>
          <w:rFonts w:ascii="Times New Roman" w:hAnsi="Times New Roman"/>
          <w:sz w:val="28"/>
          <w:szCs w:val="28"/>
        </w:rPr>
        <w:t xml:space="preserve"> разрабатывает схему поделки. Выполняет заготовки из </w:t>
      </w:r>
      <w:r>
        <w:rPr>
          <w:rFonts w:ascii="Times New Roman" w:hAnsi="Times New Roman"/>
          <w:sz w:val="28"/>
          <w:szCs w:val="28"/>
        </w:rPr>
        <w:t>гофрированного картона</w:t>
      </w:r>
      <w:r w:rsidRPr="006B175E">
        <w:rPr>
          <w:rFonts w:ascii="Times New Roman" w:hAnsi="Times New Roman"/>
          <w:sz w:val="28"/>
          <w:szCs w:val="28"/>
        </w:rPr>
        <w:t>. Собирает поделку.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D13C9D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D13C9D">
        <w:rPr>
          <w:rFonts w:ascii="Times New Roman" w:hAnsi="Times New Roman"/>
          <w:b/>
          <w:sz w:val="28"/>
          <w:szCs w:val="28"/>
        </w:rPr>
        <w:t>7.3 Итоговое з</w:t>
      </w:r>
      <w:r>
        <w:rPr>
          <w:rFonts w:ascii="Times New Roman" w:hAnsi="Times New Roman"/>
          <w:b/>
          <w:sz w:val="28"/>
          <w:szCs w:val="28"/>
        </w:rPr>
        <w:t>анятие «Коллективная работа» - 6</w:t>
      </w:r>
      <w:r w:rsidRPr="00D13C9D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E4235E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Напомнить о понятии</w:t>
      </w:r>
      <w:r w:rsidRPr="00E4235E">
        <w:rPr>
          <w:rFonts w:ascii="Times New Roman" w:hAnsi="Times New Roman"/>
          <w:sz w:val="28"/>
          <w:szCs w:val="28"/>
        </w:rPr>
        <w:t xml:space="preserve"> “композиция”. Способы и правила </w:t>
      </w:r>
      <w:r>
        <w:rPr>
          <w:rFonts w:ascii="Times New Roman" w:hAnsi="Times New Roman"/>
          <w:sz w:val="28"/>
          <w:szCs w:val="28"/>
        </w:rPr>
        <w:t>её составления. Применение форм из гофрированного картона</w:t>
      </w:r>
      <w:r w:rsidRPr="00E4235E">
        <w:rPr>
          <w:rFonts w:ascii="Times New Roman" w:hAnsi="Times New Roman"/>
          <w:sz w:val="28"/>
          <w:szCs w:val="28"/>
        </w:rPr>
        <w:t xml:space="preserve"> в композициях. Понятие “коллективная творческая работа”. Правила работы коллективом.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E4235E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E4235E">
        <w:rPr>
          <w:rFonts w:ascii="Times New Roman" w:hAnsi="Times New Roman"/>
          <w:sz w:val="28"/>
          <w:szCs w:val="28"/>
        </w:rPr>
        <w:t xml:space="preserve">Итоговое занятие «Коллективная работа». Композиция из </w:t>
      </w:r>
      <w:r>
        <w:rPr>
          <w:rFonts w:ascii="Times New Roman" w:hAnsi="Times New Roman"/>
          <w:sz w:val="28"/>
          <w:szCs w:val="28"/>
        </w:rPr>
        <w:t>гофрированного картона. Составление композиции</w:t>
      </w:r>
      <w:r w:rsidRPr="00E4235E">
        <w:rPr>
          <w:rFonts w:ascii="Times New Roman" w:hAnsi="Times New Roman"/>
          <w:sz w:val="28"/>
          <w:szCs w:val="28"/>
        </w:rPr>
        <w:t xml:space="preserve">. Задания даёт </w:t>
      </w:r>
      <w:r>
        <w:rPr>
          <w:rFonts w:ascii="Times New Roman" w:hAnsi="Times New Roman"/>
          <w:sz w:val="28"/>
          <w:szCs w:val="28"/>
        </w:rPr>
        <w:t>учащимся</w:t>
      </w:r>
      <w:r w:rsidRPr="00E4235E">
        <w:rPr>
          <w:rFonts w:ascii="Times New Roman" w:hAnsi="Times New Roman"/>
          <w:sz w:val="28"/>
          <w:szCs w:val="28"/>
        </w:rPr>
        <w:t xml:space="preserve"> сам педагог, по выполнению заданий составляется коллективная работа. Коллективное составление композиции по выбранной тематике.</w:t>
      </w:r>
    </w:p>
    <w:p w:rsidR="009916A7" w:rsidRDefault="009916A7" w:rsidP="00015075">
      <w:pPr>
        <w:pStyle w:val="NoSpacing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015075">
      <w:pPr>
        <w:pStyle w:val="NoSpacing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E4235E" w:rsidRDefault="009916A7" w:rsidP="00015075">
      <w:pPr>
        <w:pStyle w:val="NoSpacing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8. </w:t>
      </w:r>
      <w:r w:rsidRPr="00E4235E">
        <w:rPr>
          <w:rFonts w:ascii="Times New Roman" w:hAnsi="Times New Roman"/>
          <w:b/>
          <w:sz w:val="28"/>
          <w:szCs w:val="28"/>
        </w:rPr>
        <w:t>Развлекательная программа «</w:t>
      </w:r>
      <w:r>
        <w:rPr>
          <w:rFonts w:ascii="Times New Roman" w:hAnsi="Times New Roman"/>
          <w:b/>
          <w:sz w:val="28"/>
          <w:szCs w:val="28"/>
        </w:rPr>
        <w:t>Поле чудес» - 2</w:t>
      </w:r>
      <w:r w:rsidRPr="00E4235E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9916A7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2</w:t>
      </w:r>
      <w:r w:rsidRPr="00E4235E">
        <w:rPr>
          <w:rFonts w:ascii="Times New Roman" w:hAnsi="Times New Roman"/>
          <w:i/>
          <w:sz w:val="28"/>
          <w:szCs w:val="28"/>
        </w:rPr>
        <w:t xml:space="preserve"> часа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235E">
        <w:rPr>
          <w:rFonts w:ascii="Times New Roman" w:hAnsi="Times New Roman"/>
          <w:sz w:val="28"/>
          <w:szCs w:val="28"/>
        </w:rPr>
        <w:t>Проведение развлекательной программы «</w:t>
      </w:r>
      <w:r>
        <w:rPr>
          <w:rFonts w:ascii="Times New Roman" w:hAnsi="Times New Roman"/>
          <w:sz w:val="28"/>
          <w:szCs w:val="28"/>
        </w:rPr>
        <w:t>Поле чудес</w:t>
      </w:r>
      <w:r w:rsidRPr="00E423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конкурсами и викторинами, в конце мероприятия чаепитие.</w:t>
      </w:r>
    </w:p>
    <w:p w:rsidR="009916A7" w:rsidRDefault="009916A7" w:rsidP="0001507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F52203" w:rsidRDefault="009916A7" w:rsidP="0001507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9. Техника торцевания – 32</w:t>
      </w:r>
      <w:r w:rsidRPr="00F52203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9916A7" w:rsidRPr="00F52203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F52203">
        <w:rPr>
          <w:rFonts w:ascii="Times New Roman" w:hAnsi="Times New Roman"/>
          <w:b/>
          <w:sz w:val="28"/>
          <w:szCs w:val="28"/>
        </w:rPr>
        <w:t xml:space="preserve">9.1 Открытка в технике торцевания –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F52203">
        <w:rPr>
          <w:rFonts w:ascii="Times New Roman" w:hAnsi="Times New Roman"/>
          <w:b/>
          <w:sz w:val="28"/>
          <w:szCs w:val="28"/>
        </w:rPr>
        <w:t>часов</w:t>
      </w: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 w:rsidRPr="005025AE">
        <w:rPr>
          <w:rFonts w:ascii="Times New Roman" w:hAnsi="Times New Roman"/>
          <w:i/>
          <w:sz w:val="28"/>
          <w:szCs w:val="28"/>
        </w:rPr>
        <w:t>Теория – 1 ча</w:t>
      </w:r>
      <w:r>
        <w:rPr>
          <w:rFonts w:ascii="Times New Roman" w:hAnsi="Times New Roman"/>
          <w:sz w:val="28"/>
          <w:szCs w:val="28"/>
        </w:rPr>
        <w:t>с</w:t>
      </w:r>
    </w:p>
    <w:p w:rsidR="009916A7" w:rsidRPr="005025AE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 w:rsidRPr="005025AE">
        <w:rPr>
          <w:rFonts w:ascii="Times New Roman" w:hAnsi="Times New Roman"/>
          <w:sz w:val="28"/>
          <w:szCs w:val="28"/>
        </w:rPr>
        <w:t xml:space="preserve">Просмотр презентации </w:t>
      </w:r>
      <w:r>
        <w:rPr>
          <w:rFonts w:ascii="Times New Roman" w:hAnsi="Times New Roman"/>
          <w:sz w:val="28"/>
          <w:szCs w:val="28"/>
        </w:rPr>
        <w:t>открыток в технике торцевания</w:t>
      </w:r>
      <w:r w:rsidRPr="005025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Учащиеся</w:t>
      </w:r>
      <w:r w:rsidRPr="005025AE">
        <w:rPr>
          <w:rFonts w:ascii="Times New Roman" w:hAnsi="Times New Roman"/>
          <w:sz w:val="28"/>
          <w:szCs w:val="28"/>
        </w:rPr>
        <w:t xml:space="preserve"> разрабатывают дизайн</w:t>
      </w:r>
      <w:r>
        <w:rPr>
          <w:rFonts w:ascii="Times New Roman" w:hAnsi="Times New Roman"/>
          <w:sz w:val="28"/>
          <w:szCs w:val="28"/>
        </w:rPr>
        <w:t xml:space="preserve"> своей</w:t>
      </w:r>
      <w:r w:rsidRPr="005025AE">
        <w:rPr>
          <w:rFonts w:ascii="Times New Roman" w:hAnsi="Times New Roman"/>
          <w:sz w:val="28"/>
          <w:szCs w:val="28"/>
        </w:rPr>
        <w:t xml:space="preserve"> открытки</w:t>
      </w:r>
      <w:r>
        <w:rPr>
          <w:rFonts w:ascii="Times New Roman" w:hAnsi="Times New Roman"/>
          <w:sz w:val="28"/>
          <w:szCs w:val="28"/>
        </w:rPr>
        <w:t>.</w:t>
      </w:r>
    </w:p>
    <w:p w:rsidR="009916A7" w:rsidRPr="005025AE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 w:rsidRPr="005025AE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>7</w:t>
      </w:r>
      <w:r w:rsidRPr="005025AE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 w:rsidRPr="005025AE">
        <w:rPr>
          <w:rFonts w:ascii="Times New Roman" w:hAnsi="Times New Roman"/>
          <w:sz w:val="28"/>
          <w:szCs w:val="28"/>
        </w:rPr>
        <w:t>Учащиеся выполняют необходимые заготовки</w:t>
      </w:r>
      <w:r>
        <w:rPr>
          <w:rFonts w:ascii="Times New Roman" w:hAnsi="Times New Roman"/>
          <w:sz w:val="28"/>
          <w:szCs w:val="28"/>
        </w:rPr>
        <w:t xml:space="preserve"> в технике торцевания</w:t>
      </w:r>
      <w:r w:rsidRPr="005025AE">
        <w:rPr>
          <w:rFonts w:ascii="Times New Roman" w:hAnsi="Times New Roman"/>
          <w:sz w:val="28"/>
          <w:szCs w:val="28"/>
        </w:rPr>
        <w:t>. Собирают открытку.</w:t>
      </w:r>
      <w:r>
        <w:rPr>
          <w:rFonts w:ascii="Times New Roman" w:hAnsi="Times New Roman"/>
          <w:sz w:val="28"/>
          <w:szCs w:val="28"/>
        </w:rPr>
        <w:t xml:space="preserve"> Повторение техники безопасности.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9.2 Ковёр в технике торцевания – 10</w:t>
      </w:r>
      <w:r w:rsidRPr="00F52203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F52203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F52203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52203">
        <w:rPr>
          <w:rFonts w:ascii="Times New Roman" w:hAnsi="Times New Roman"/>
          <w:sz w:val="28"/>
          <w:szCs w:val="28"/>
        </w:rPr>
        <w:t xml:space="preserve">Рассказать </w:t>
      </w:r>
      <w:r>
        <w:rPr>
          <w:rFonts w:ascii="Times New Roman" w:hAnsi="Times New Roman"/>
          <w:sz w:val="28"/>
          <w:szCs w:val="28"/>
        </w:rPr>
        <w:t>какие ковры можно сделать в</w:t>
      </w:r>
      <w:r w:rsidRPr="00F52203">
        <w:rPr>
          <w:rFonts w:ascii="Times New Roman" w:hAnsi="Times New Roman"/>
          <w:sz w:val="28"/>
          <w:szCs w:val="28"/>
        </w:rPr>
        <w:t xml:space="preserve"> технике торцевания. Показ презентации ковров в технике торцевания.</w:t>
      </w:r>
    </w:p>
    <w:p w:rsidR="009916A7" w:rsidRPr="00F52203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 -9</w:t>
      </w:r>
      <w:r w:rsidRPr="00F52203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35D3">
        <w:rPr>
          <w:rFonts w:ascii="Times New Roman" w:hAnsi="Times New Roman"/>
          <w:sz w:val="28"/>
          <w:szCs w:val="28"/>
        </w:rPr>
        <w:t>Дети разрабатывают дизайн своего ковра. Изготавливают торцовки для ковра. Продолжают изготавливать торцовки для ковра. Дети продолжают изготавливать торцовки для ковра. Оформляют свой ковёр.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6C35D3" w:rsidRDefault="009916A7" w:rsidP="004C1C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6C35D3">
        <w:rPr>
          <w:rFonts w:ascii="Times New Roman" w:hAnsi="Times New Roman"/>
          <w:b/>
          <w:sz w:val="28"/>
          <w:szCs w:val="28"/>
        </w:rPr>
        <w:t xml:space="preserve">9.3 Объёмное «пасхальное яйцо» в технике торцевания – </w:t>
      </w:r>
      <w:r>
        <w:rPr>
          <w:rFonts w:ascii="Times New Roman" w:hAnsi="Times New Roman"/>
          <w:b/>
          <w:sz w:val="28"/>
          <w:szCs w:val="28"/>
        </w:rPr>
        <w:t>8</w:t>
      </w:r>
      <w:r w:rsidRPr="006C35D3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6C35D3" w:rsidRDefault="009916A7" w:rsidP="004C1CEE">
      <w:pPr>
        <w:pStyle w:val="NoSpacing"/>
        <w:tabs>
          <w:tab w:val="center" w:pos="4696"/>
        </w:tabs>
        <w:rPr>
          <w:rFonts w:ascii="Times New Roman" w:hAnsi="Times New Roman"/>
          <w:i/>
          <w:sz w:val="28"/>
          <w:szCs w:val="28"/>
        </w:rPr>
      </w:pPr>
      <w:r w:rsidRPr="006C35D3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461435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61435">
        <w:rPr>
          <w:rFonts w:ascii="Times New Roman" w:hAnsi="Times New Roman"/>
          <w:sz w:val="28"/>
          <w:szCs w:val="28"/>
        </w:rPr>
        <w:t>Рассказать о технологии выполнения поделки</w:t>
      </w:r>
      <w:r>
        <w:rPr>
          <w:rFonts w:ascii="Times New Roman" w:hAnsi="Times New Roman"/>
          <w:sz w:val="28"/>
          <w:szCs w:val="28"/>
        </w:rPr>
        <w:t xml:space="preserve"> в технике торцевания</w:t>
      </w:r>
      <w:r w:rsidRPr="00461435">
        <w:rPr>
          <w:rFonts w:ascii="Times New Roman" w:hAnsi="Times New Roman"/>
          <w:sz w:val="28"/>
          <w:szCs w:val="28"/>
        </w:rPr>
        <w:t>.   Разработка дизайна поделки.</w:t>
      </w:r>
    </w:p>
    <w:p w:rsidR="009916A7" w:rsidRPr="006C35D3" w:rsidRDefault="009916A7" w:rsidP="004C1CEE">
      <w:pPr>
        <w:pStyle w:val="NoSpacing"/>
        <w:tabs>
          <w:tab w:val="center" w:pos="4696"/>
        </w:tabs>
        <w:rPr>
          <w:rFonts w:ascii="Times New Roman" w:hAnsi="Times New Roman"/>
          <w:i/>
          <w:sz w:val="28"/>
          <w:szCs w:val="28"/>
        </w:rPr>
      </w:pPr>
      <w:r w:rsidRPr="006C35D3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>7</w:t>
      </w:r>
      <w:r w:rsidRPr="006C35D3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торцовок для пасхального яйца</w:t>
      </w:r>
      <w:r w:rsidRPr="00461435">
        <w:rPr>
          <w:rFonts w:ascii="Times New Roman" w:hAnsi="Times New Roman"/>
          <w:sz w:val="28"/>
          <w:szCs w:val="28"/>
        </w:rPr>
        <w:t>. Сборка поделки. Повторение техники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9916A7" w:rsidRDefault="009916A7" w:rsidP="004C1CE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4E2892">
        <w:rPr>
          <w:rFonts w:ascii="Times New Roman" w:hAnsi="Times New Roman"/>
          <w:b/>
          <w:sz w:val="28"/>
          <w:szCs w:val="28"/>
        </w:rPr>
        <w:t>9.4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435">
        <w:rPr>
          <w:rFonts w:ascii="Times New Roman" w:hAnsi="Times New Roman"/>
          <w:b/>
          <w:sz w:val="28"/>
          <w:szCs w:val="28"/>
        </w:rPr>
        <w:t>Итоговое з</w:t>
      </w:r>
      <w:r>
        <w:rPr>
          <w:rFonts w:ascii="Times New Roman" w:hAnsi="Times New Roman"/>
          <w:b/>
          <w:sz w:val="28"/>
          <w:szCs w:val="28"/>
        </w:rPr>
        <w:t>анятие «Коллективная работа» - 6</w:t>
      </w:r>
      <w:r w:rsidRPr="00461435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E4235E">
        <w:rPr>
          <w:rFonts w:ascii="Times New Roman" w:hAnsi="Times New Roman"/>
          <w:i/>
          <w:sz w:val="28"/>
          <w:szCs w:val="28"/>
        </w:rPr>
        <w:t>Теория – 1 час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Напомнить понятие</w:t>
      </w:r>
      <w:r w:rsidRPr="00E4235E">
        <w:rPr>
          <w:rFonts w:ascii="Times New Roman" w:hAnsi="Times New Roman"/>
          <w:sz w:val="28"/>
          <w:szCs w:val="28"/>
        </w:rPr>
        <w:t xml:space="preserve"> “композиция”. Способы и правила её составления. Применение </w:t>
      </w:r>
      <w:r>
        <w:rPr>
          <w:rFonts w:ascii="Times New Roman" w:hAnsi="Times New Roman"/>
          <w:sz w:val="28"/>
          <w:szCs w:val="28"/>
        </w:rPr>
        <w:t>торцовок</w:t>
      </w:r>
      <w:r w:rsidRPr="00E4235E">
        <w:rPr>
          <w:rFonts w:ascii="Times New Roman" w:hAnsi="Times New Roman"/>
          <w:sz w:val="28"/>
          <w:szCs w:val="28"/>
        </w:rPr>
        <w:t xml:space="preserve"> в композициях. Понятие “коллективная творческая работа”. Правила работы коллективом.</w:t>
      </w:r>
    </w:p>
    <w:p w:rsidR="009916A7" w:rsidRPr="00E4235E" w:rsidRDefault="009916A7" w:rsidP="004C1CEE">
      <w:pPr>
        <w:pStyle w:val="NoSpacing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5</w:t>
      </w:r>
      <w:r w:rsidRPr="00E4235E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235E">
        <w:rPr>
          <w:rFonts w:ascii="Times New Roman" w:hAnsi="Times New Roman"/>
          <w:sz w:val="28"/>
          <w:szCs w:val="28"/>
        </w:rPr>
        <w:t>Итоговое занятие «Коллективная работа»</w:t>
      </w:r>
      <w:r>
        <w:rPr>
          <w:rFonts w:ascii="Times New Roman" w:hAnsi="Times New Roman"/>
          <w:sz w:val="28"/>
          <w:szCs w:val="28"/>
        </w:rPr>
        <w:t>. Композиция в технике торцевания</w:t>
      </w:r>
      <w:r w:rsidRPr="00E4235E">
        <w:rPr>
          <w:rFonts w:ascii="Times New Roman" w:hAnsi="Times New Roman"/>
          <w:sz w:val="28"/>
          <w:szCs w:val="28"/>
        </w:rPr>
        <w:t>. Составление</w:t>
      </w:r>
      <w:r>
        <w:rPr>
          <w:rFonts w:ascii="Times New Roman" w:hAnsi="Times New Roman"/>
          <w:sz w:val="28"/>
          <w:szCs w:val="28"/>
        </w:rPr>
        <w:t xml:space="preserve"> композиции из торцовок</w:t>
      </w:r>
      <w:r w:rsidRPr="00E4235E">
        <w:rPr>
          <w:rFonts w:ascii="Times New Roman" w:hAnsi="Times New Roman"/>
          <w:sz w:val="28"/>
          <w:szCs w:val="28"/>
        </w:rPr>
        <w:t xml:space="preserve">. Задания даёт </w:t>
      </w:r>
      <w:r>
        <w:rPr>
          <w:rFonts w:ascii="Times New Roman" w:hAnsi="Times New Roman"/>
          <w:sz w:val="28"/>
          <w:szCs w:val="28"/>
        </w:rPr>
        <w:t>учащимся</w:t>
      </w:r>
      <w:r w:rsidRPr="00E4235E">
        <w:rPr>
          <w:rFonts w:ascii="Times New Roman" w:hAnsi="Times New Roman"/>
          <w:sz w:val="28"/>
          <w:szCs w:val="28"/>
        </w:rPr>
        <w:t xml:space="preserve"> сам педагог, по выполнению заданий составляется коллективная работа. Коллективное составление композиции по выбранной тематике.</w:t>
      </w:r>
    </w:p>
    <w:p w:rsidR="009916A7" w:rsidRDefault="009916A7" w:rsidP="00CE31F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4E2892" w:rsidRDefault="009916A7" w:rsidP="00CE31F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10. Здравствуй лето – 6</w:t>
      </w:r>
      <w:r w:rsidRPr="004E2892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916A7" w:rsidRPr="009460B3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 w:rsidRPr="009460B3">
        <w:rPr>
          <w:rFonts w:ascii="Times New Roman" w:hAnsi="Times New Roman"/>
          <w:i/>
          <w:sz w:val="28"/>
          <w:szCs w:val="28"/>
        </w:rPr>
        <w:t xml:space="preserve">Теория – </w:t>
      </w:r>
      <w:r>
        <w:rPr>
          <w:rFonts w:ascii="Times New Roman" w:hAnsi="Times New Roman"/>
          <w:i/>
          <w:sz w:val="28"/>
          <w:szCs w:val="28"/>
        </w:rPr>
        <w:t>1</w:t>
      </w:r>
      <w:r w:rsidRPr="009460B3">
        <w:rPr>
          <w:rFonts w:ascii="Times New Roman" w:hAnsi="Times New Roman"/>
          <w:i/>
          <w:sz w:val="28"/>
          <w:szCs w:val="28"/>
        </w:rPr>
        <w:t xml:space="preserve"> час</w:t>
      </w:r>
    </w:p>
    <w:p w:rsidR="009916A7" w:rsidRPr="009460B3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60B3">
        <w:rPr>
          <w:rFonts w:ascii="Times New Roman" w:hAnsi="Times New Roman"/>
          <w:sz w:val="28"/>
          <w:szCs w:val="28"/>
        </w:rPr>
        <w:t xml:space="preserve">Рассказать о </w:t>
      </w:r>
      <w:r>
        <w:rPr>
          <w:rFonts w:ascii="Times New Roman" w:hAnsi="Times New Roman"/>
          <w:sz w:val="28"/>
          <w:szCs w:val="28"/>
        </w:rPr>
        <w:t>технике безопасности летом (поведение в лесу, на площадке, на пляже).</w:t>
      </w:r>
    </w:p>
    <w:p w:rsidR="009916A7" w:rsidRPr="009460B3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 w:rsidRPr="009460B3">
        <w:rPr>
          <w:rFonts w:ascii="Times New Roman" w:hAnsi="Times New Roman"/>
          <w:i/>
          <w:sz w:val="28"/>
          <w:szCs w:val="28"/>
        </w:rPr>
        <w:t xml:space="preserve">Практика – </w:t>
      </w:r>
      <w:r>
        <w:rPr>
          <w:rFonts w:ascii="Times New Roman" w:hAnsi="Times New Roman"/>
          <w:i/>
          <w:sz w:val="28"/>
          <w:szCs w:val="28"/>
        </w:rPr>
        <w:t>5</w:t>
      </w:r>
      <w:r w:rsidRPr="009460B3">
        <w:rPr>
          <w:rFonts w:ascii="Times New Roman" w:hAnsi="Times New Roman"/>
          <w:i/>
          <w:sz w:val="28"/>
          <w:szCs w:val="28"/>
        </w:rPr>
        <w:t xml:space="preserve"> часов</w:t>
      </w:r>
    </w:p>
    <w:p w:rsidR="009916A7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делают любую композицию по выбору на тему: «Здравствуй лето» в технике квиллинг. Разрабатывают дизайн. Подбор цветовой гаммы.</w:t>
      </w:r>
    </w:p>
    <w:p w:rsidR="009916A7" w:rsidRDefault="009916A7" w:rsidP="0095341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916A7" w:rsidRPr="00E248E6" w:rsidRDefault="009916A7" w:rsidP="0095341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11. </w:t>
      </w:r>
      <w:r w:rsidRPr="00E248E6">
        <w:rPr>
          <w:rFonts w:ascii="Times New Roman" w:hAnsi="Times New Roman"/>
          <w:b/>
          <w:sz w:val="28"/>
          <w:szCs w:val="28"/>
        </w:rPr>
        <w:t>Развлекательная программа «</w:t>
      </w:r>
      <w:r>
        <w:rPr>
          <w:rFonts w:ascii="Times New Roman" w:hAnsi="Times New Roman"/>
          <w:b/>
          <w:sz w:val="28"/>
          <w:szCs w:val="28"/>
        </w:rPr>
        <w:t>Угадай мелодию» - 2</w:t>
      </w:r>
      <w:r w:rsidRPr="00E248E6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9916A7" w:rsidRPr="00E248E6" w:rsidRDefault="009916A7" w:rsidP="004C1CEE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2</w:t>
      </w:r>
      <w:r w:rsidRPr="00E248E6">
        <w:rPr>
          <w:rFonts w:ascii="Times New Roman" w:hAnsi="Times New Roman"/>
          <w:i/>
          <w:sz w:val="28"/>
          <w:szCs w:val="28"/>
        </w:rPr>
        <w:t xml:space="preserve"> часа</w:t>
      </w:r>
    </w:p>
    <w:p w:rsidR="009916A7" w:rsidRPr="009460B3" w:rsidRDefault="009916A7" w:rsidP="004C1C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235E">
        <w:rPr>
          <w:rFonts w:ascii="Times New Roman" w:hAnsi="Times New Roman"/>
          <w:sz w:val="28"/>
          <w:szCs w:val="28"/>
        </w:rPr>
        <w:t>Проведение развлекательной программы «</w:t>
      </w:r>
      <w:r>
        <w:rPr>
          <w:rFonts w:ascii="Times New Roman" w:hAnsi="Times New Roman"/>
          <w:sz w:val="28"/>
          <w:szCs w:val="28"/>
        </w:rPr>
        <w:t>Угадай мелодию</w:t>
      </w:r>
      <w:r w:rsidRPr="00E423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конкурсами и викторинами, в конце мероприятия чаепитие.</w:t>
      </w:r>
    </w:p>
    <w:p w:rsidR="009916A7" w:rsidRDefault="009916A7" w:rsidP="00953414">
      <w:pPr>
        <w:pStyle w:val="NoSpacing"/>
        <w:tabs>
          <w:tab w:val="center" w:pos="469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953414">
      <w:pPr>
        <w:pStyle w:val="NoSpacing"/>
        <w:tabs>
          <w:tab w:val="center" w:pos="469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12. Выставка – 2 часа</w:t>
      </w: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– 2</w:t>
      </w:r>
      <w:r w:rsidRPr="00E248E6">
        <w:rPr>
          <w:rFonts w:ascii="Times New Roman" w:hAnsi="Times New Roman"/>
          <w:i/>
          <w:sz w:val="28"/>
          <w:szCs w:val="28"/>
        </w:rPr>
        <w:t xml:space="preserve"> часа</w:t>
      </w:r>
    </w:p>
    <w:p w:rsidR="009916A7" w:rsidRPr="00E248E6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i/>
          <w:sz w:val="28"/>
          <w:szCs w:val="28"/>
        </w:rPr>
      </w:pPr>
      <w:r w:rsidRPr="00E248E6">
        <w:rPr>
          <w:rFonts w:ascii="Times New Roman" w:hAnsi="Times New Roman"/>
          <w:sz w:val="28"/>
          <w:szCs w:val="28"/>
        </w:rPr>
        <w:t>Выставка детских работ. Подведение итогов. Награждение.</w:t>
      </w: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4C1CEE">
      <w:pPr>
        <w:pStyle w:val="NoSpacing"/>
        <w:tabs>
          <w:tab w:val="center" w:pos="469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916A7" w:rsidRDefault="009916A7" w:rsidP="00F82037">
      <w:pPr>
        <w:jc w:val="center"/>
        <w:rPr>
          <w:rFonts w:ascii="Times New Roman" w:hAnsi="Times New Roman"/>
          <w:b/>
          <w:sz w:val="32"/>
          <w:szCs w:val="32"/>
        </w:rPr>
      </w:pPr>
      <w:r w:rsidRPr="00F0754F">
        <w:rPr>
          <w:rFonts w:ascii="Times New Roman" w:hAnsi="Times New Roman"/>
          <w:b/>
          <w:sz w:val="32"/>
          <w:szCs w:val="32"/>
        </w:rPr>
        <w:t>Список литературы</w:t>
      </w:r>
      <w:r>
        <w:rPr>
          <w:rFonts w:ascii="Times New Roman" w:hAnsi="Times New Roman"/>
          <w:b/>
          <w:sz w:val="32"/>
          <w:szCs w:val="32"/>
        </w:rPr>
        <w:t xml:space="preserve"> для педагогов</w:t>
      </w:r>
      <w:r w:rsidRPr="00F0754F">
        <w:rPr>
          <w:rFonts w:ascii="Times New Roman" w:hAnsi="Times New Roman"/>
          <w:b/>
          <w:sz w:val="32"/>
          <w:szCs w:val="32"/>
        </w:rPr>
        <w:t>:</w:t>
      </w:r>
    </w:p>
    <w:p w:rsidR="009916A7" w:rsidRPr="00AC6318" w:rsidRDefault="009916A7" w:rsidP="004515E6">
      <w:pPr>
        <w:pStyle w:val="ListParagraph"/>
        <w:numPr>
          <w:ilvl w:val="0"/>
          <w:numId w:val="9"/>
        </w:numPr>
        <w:spacing w:before="100" w:beforeAutospacing="1" w:after="100" w:afterAutospacing="1"/>
        <w:ind w:left="0" w:hanging="567"/>
        <w:jc w:val="both"/>
        <w:rPr>
          <w:b/>
          <w:sz w:val="32"/>
          <w:szCs w:val="28"/>
        </w:rPr>
      </w:pPr>
      <w:r w:rsidRPr="00AC6318">
        <w:rPr>
          <w:sz w:val="28"/>
        </w:rPr>
        <w:t>Выготский</w:t>
      </w:r>
      <w:r>
        <w:rPr>
          <w:sz w:val="28"/>
        </w:rPr>
        <w:t>,</w:t>
      </w:r>
      <w:r w:rsidRPr="00AC6318">
        <w:rPr>
          <w:sz w:val="28"/>
        </w:rPr>
        <w:t xml:space="preserve"> Л.С. </w:t>
      </w:r>
      <w:r w:rsidRPr="0061636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1636C">
        <w:rPr>
          <w:sz w:val="28"/>
          <w:szCs w:val="28"/>
        </w:rPr>
        <w:t>]</w:t>
      </w:r>
      <w:r>
        <w:rPr>
          <w:sz w:val="28"/>
          <w:szCs w:val="28"/>
        </w:rPr>
        <w:t xml:space="preserve">: </w:t>
      </w:r>
      <w:r>
        <w:rPr>
          <w:sz w:val="28"/>
        </w:rPr>
        <w:t>в</w:t>
      </w:r>
      <w:r w:rsidRPr="00AC6318">
        <w:rPr>
          <w:sz w:val="28"/>
        </w:rPr>
        <w:t>оображение и творчество в детском возрасте</w:t>
      </w:r>
      <w:r w:rsidRPr="000621CD">
        <w:rPr>
          <w:sz w:val="28"/>
          <w:szCs w:val="28"/>
        </w:rPr>
        <w:t xml:space="preserve">/ </w:t>
      </w:r>
      <w:r>
        <w:rPr>
          <w:sz w:val="28"/>
          <w:szCs w:val="28"/>
        </w:rPr>
        <w:t>Л.С. Выготский – М.:</w:t>
      </w:r>
      <w:r>
        <w:rPr>
          <w:sz w:val="28"/>
        </w:rPr>
        <w:t xml:space="preserve"> Просвещение,</w:t>
      </w:r>
      <w:r w:rsidRPr="00AC6318">
        <w:rPr>
          <w:sz w:val="28"/>
        </w:rPr>
        <w:t xml:space="preserve"> 1991.</w:t>
      </w:r>
      <w:r>
        <w:rPr>
          <w:sz w:val="28"/>
        </w:rPr>
        <w:t>- 148 с.</w:t>
      </w:r>
      <w:r w:rsidRPr="00AC6318">
        <w:rPr>
          <w:sz w:val="28"/>
          <w:szCs w:val="28"/>
        </w:rPr>
        <w:t xml:space="preserve"> </w:t>
      </w:r>
    </w:p>
    <w:p w:rsidR="009916A7" w:rsidRPr="00AC6318" w:rsidRDefault="009916A7" w:rsidP="004515E6">
      <w:pPr>
        <w:pStyle w:val="ListParagraph"/>
        <w:numPr>
          <w:ilvl w:val="0"/>
          <w:numId w:val="9"/>
        </w:numPr>
        <w:spacing w:before="100" w:beforeAutospacing="1" w:after="100" w:afterAutospacing="1"/>
        <w:ind w:left="0" w:hanging="567"/>
        <w:jc w:val="both"/>
        <w:rPr>
          <w:b/>
          <w:sz w:val="32"/>
          <w:szCs w:val="28"/>
        </w:rPr>
      </w:pPr>
      <w:r w:rsidRPr="00AC6318">
        <w:rPr>
          <w:sz w:val="28"/>
        </w:rPr>
        <w:t>Гибсон, Р. Поделки. Папье-маше.</w:t>
      </w:r>
      <w:r w:rsidRPr="000621CD">
        <w:rPr>
          <w:sz w:val="28"/>
          <w:szCs w:val="28"/>
        </w:rPr>
        <w:t xml:space="preserve"> </w:t>
      </w:r>
      <w:r w:rsidRPr="0061636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1636C">
        <w:rPr>
          <w:sz w:val="28"/>
          <w:szCs w:val="28"/>
        </w:rPr>
        <w:t>]</w:t>
      </w:r>
      <w:r>
        <w:rPr>
          <w:sz w:val="28"/>
          <w:szCs w:val="28"/>
        </w:rPr>
        <w:t>:</w:t>
      </w:r>
      <w:r>
        <w:rPr>
          <w:sz w:val="28"/>
        </w:rPr>
        <w:t xml:space="preserve"> бумажные цветы </w:t>
      </w:r>
      <w:r w:rsidRPr="000621CD">
        <w:rPr>
          <w:sz w:val="28"/>
        </w:rPr>
        <w:t>/</w:t>
      </w:r>
      <w:r>
        <w:rPr>
          <w:sz w:val="28"/>
        </w:rPr>
        <w:t xml:space="preserve"> Р. Гибсон </w:t>
      </w:r>
      <w:r w:rsidRPr="00AC6318">
        <w:rPr>
          <w:sz w:val="28"/>
        </w:rPr>
        <w:t xml:space="preserve">- </w:t>
      </w:r>
      <w:r>
        <w:rPr>
          <w:sz w:val="28"/>
        </w:rPr>
        <w:t xml:space="preserve"> </w:t>
      </w:r>
      <w:r>
        <w:rPr>
          <w:sz w:val="28"/>
          <w:szCs w:val="28"/>
        </w:rPr>
        <w:t>М.:</w:t>
      </w:r>
      <w:r>
        <w:rPr>
          <w:sz w:val="28"/>
        </w:rPr>
        <w:t xml:space="preserve"> </w:t>
      </w:r>
      <w:r w:rsidRPr="00AC6318">
        <w:rPr>
          <w:sz w:val="28"/>
        </w:rPr>
        <w:t>Р</w:t>
      </w:r>
      <w:r>
        <w:rPr>
          <w:sz w:val="28"/>
        </w:rPr>
        <w:t xml:space="preserve">осмэн, </w:t>
      </w:r>
      <w:r w:rsidRPr="00AC6318">
        <w:rPr>
          <w:sz w:val="28"/>
        </w:rPr>
        <w:t>1996.</w:t>
      </w:r>
      <w:r>
        <w:rPr>
          <w:sz w:val="28"/>
        </w:rPr>
        <w:t xml:space="preserve"> – 356 с.</w:t>
      </w:r>
    </w:p>
    <w:p w:rsidR="009916A7" w:rsidRPr="002C2D0B" w:rsidRDefault="009916A7" w:rsidP="004515E6">
      <w:pPr>
        <w:pStyle w:val="ListParagraph"/>
        <w:numPr>
          <w:ilvl w:val="0"/>
          <w:numId w:val="9"/>
        </w:numPr>
        <w:spacing w:before="100" w:beforeAutospacing="1" w:after="100" w:afterAutospacing="1"/>
        <w:ind w:left="0" w:hanging="567"/>
        <w:jc w:val="both"/>
        <w:rPr>
          <w:b/>
          <w:sz w:val="32"/>
          <w:szCs w:val="28"/>
        </w:rPr>
      </w:pPr>
      <w:r w:rsidRPr="00AC6318">
        <w:rPr>
          <w:sz w:val="28"/>
          <w:szCs w:val="28"/>
        </w:rPr>
        <w:t>Горский</w:t>
      </w:r>
      <w:r>
        <w:rPr>
          <w:sz w:val="28"/>
          <w:szCs w:val="28"/>
        </w:rPr>
        <w:t>,</w:t>
      </w:r>
      <w:r w:rsidRPr="00AC6318">
        <w:rPr>
          <w:sz w:val="28"/>
          <w:szCs w:val="28"/>
        </w:rPr>
        <w:t xml:space="preserve"> В.А. </w:t>
      </w:r>
      <w:r>
        <w:rPr>
          <w:sz w:val="28"/>
          <w:szCs w:val="28"/>
        </w:rPr>
        <w:t xml:space="preserve">Дополнительное образование детей </w:t>
      </w:r>
      <w:r w:rsidRPr="0061636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1636C">
        <w:rPr>
          <w:sz w:val="28"/>
          <w:szCs w:val="28"/>
        </w:rPr>
        <w:t>]</w:t>
      </w:r>
      <w:r>
        <w:rPr>
          <w:sz w:val="28"/>
          <w:szCs w:val="28"/>
        </w:rPr>
        <w:t>: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м</w:t>
      </w:r>
      <w:r w:rsidRPr="00AC6318">
        <w:rPr>
          <w:sz w:val="28"/>
          <w:szCs w:val="28"/>
        </w:rPr>
        <w:t>етодологическое обоснование содержания, форм и методов деятельности педагог</w:t>
      </w:r>
      <w:r>
        <w:rPr>
          <w:sz w:val="28"/>
          <w:szCs w:val="28"/>
        </w:rPr>
        <w:t xml:space="preserve">а дополнительного образования / В.А. Горский </w:t>
      </w:r>
      <w:r w:rsidRPr="00AC6318">
        <w:rPr>
          <w:sz w:val="28"/>
          <w:szCs w:val="28"/>
        </w:rPr>
        <w:t xml:space="preserve"> - </w:t>
      </w:r>
      <w:r>
        <w:rPr>
          <w:sz w:val="28"/>
          <w:szCs w:val="28"/>
        </w:rPr>
        <w:t>М.:</w:t>
      </w:r>
      <w:r>
        <w:rPr>
          <w:sz w:val="28"/>
        </w:rPr>
        <w:t xml:space="preserve"> Просвещение, </w:t>
      </w:r>
      <w:r w:rsidRPr="00AC6318">
        <w:rPr>
          <w:sz w:val="28"/>
          <w:szCs w:val="28"/>
        </w:rPr>
        <w:t>2003.</w:t>
      </w:r>
      <w:r>
        <w:rPr>
          <w:sz w:val="28"/>
          <w:szCs w:val="28"/>
        </w:rPr>
        <w:t>- 84 с.</w:t>
      </w:r>
    </w:p>
    <w:p w:rsidR="009916A7" w:rsidRPr="00AC6318" w:rsidRDefault="009916A7" w:rsidP="004515E6">
      <w:pPr>
        <w:pStyle w:val="ListParagraph"/>
        <w:numPr>
          <w:ilvl w:val="0"/>
          <w:numId w:val="9"/>
        </w:numPr>
        <w:spacing w:before="100" w:beforeAutospacing="1" w:after="100" w:afterAutospacing="1"/>
        <w:ind w:left="0" w:hanging="567"/>
        <w:jc w:val="both"/>
        <w:rPr>
          <w:b/>
          <w:sz w:val="32"/>
          <w:szCs w:val="28"/>
        </w:rPr>
      </w:pPr>
      <w:r w:rsidRPr="00AC6318">
        <w:rPr>
          <w:sz w:val="28"/>
        </w:rPr>
        <w:t>Соколова</w:t>
      </w:r>
      <w:r>
        <w:rPr>
          <w:sz w:val="28"/>
        </w:rPr>
        <w:t>,</w:t>
      </w:r>
      <w:r w:rsidRPr="00AC6318">
        <w:rPr>
          <w:sz w:val="28"/>
        </w:rPr>
        <w:t xml:space="preserve"> С.  </w:t>
      </w:r>
      <w:r w:rsidRPr="0061636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1636C">
        <w:rPr>
          <w:sz w:val="28"/>
          <w:szCs w:val="28"/>
        </w:rPr>
        <w:t>]</w:t>
      </w:r>
      <w:r>
        <w:rPr>
          <w:sz w:val="28"/>
          <w:szCs w:val="28"/>
        </w:rPr>
        <w:t xml:space="preserve">: </w:t>
      </w:r>
      <w:r>
        <w:rPr>
          <w:sz w:val="28"/>
        </w:rPr>
        <w:t xml:space="preserve">игрушки из бумаги </w:t>
      </w:r>
      <w:r w:rsidRPr="00670942">
        <w:rPr>
          <w:sz w:val="28"/>
        </w:rPr>
        <w:t>/</w:t>
      </w:r>
      <w:r>
        <w:rPr>
          <w:sz w:val="28"/>
        </w:rPr>
        <w:t xml:space="preserve"> С. Соколова - </w:t>
      </w:r>
      <w:r w:rsidRPr="00AC6318">
        <w:rPr>
          <w:sz w:val="28"/>
        </w:rPr>
        <w:t>М.: Издате</w:t>
      </w:r>
      <w:r>
        <w:rPr>
          <w:sz w:val="28"/>
        </w:rPr>
        <w:t>льство Эксмо; СПб.: Валерии СПД,</w:t>
      </w:r>
      <w:r w:rsidRPr="00AC6318">
        <w:rPr>
          <w:sz w:val="28"/>
        </w:rPr>
        <w:t xml:space="preserve"> 2003.-</w:t>
      </w:r>
      <w:r>
        <w:rPr>
          <w:sz w:val="28"/>
        </w:rPr>
        <w:t xml:space="preserve"> </w:t>
      </w:r>
      <w:r w:rsidRPr="00AC6318">
        <w:rPr>
          <w:sz w:val="28"/>
        </w:rPr>
        <w:t>240 с.</w:t>
      </w:r>
    </w:p>
    <w:p w:rsidR="009916A7" w:rsidRPr="000E2B3B" w:rsidRDefault="009916A7" w:rsidP="004515E6">
      <w:pPr>
        <w:pStyle w:val="ListParagraph"/>
        <w:numPr>
          <w:ilvl w:val="0"/>
          <w:numId w:val="9"/>
        </w:numPr>
        <w:spacing w:before="100" w:beforeAutospacing="1" w:after="100" w:afterAutospacing="1"/>
        <w:ind w:left="0" w:hanging="567"/>
        <w:jc w:val="both"/>
        <w:rPr>
          <w:b/>
          <w:sz w:val="32"/>
          <w:szCs w:val="28"/>
        </w:rPr>
      </w:pPr>
      <w:r w:rsidRPr="00AC6318">
        <w:rPr>
          <w:sz w:val="28"/>
          <w:szCs w:val="28"/>
        </w:rPr>
        <w:t>Уолтер</w:t>
      </w:r>
      <w:r>
        <w:rPr>
          <w:sz w:val="28"/>
          <w:szCs w:val="28"/>
        </w:rPr>
        <w:t xml:space="preserve">, Х. </w:t>
      </w:r>
      <w:r w:rsidRPr="0061636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1636C">
        <w:rPr>
          <w:sz w:val="28"/>
          <w:szCs w:val="28"/>
        </w:rPr>
        <w:t>]</w:t>
      </w:r>
      <w:r>
        <w:rPr>
          <w:sz w:val="28"/>
          <w:szCs w:val="28"/>
        </w:rPr>
        <w:t>: у</w:t>
      </w:r>
      <w:r w:rsidRPr="00AC6318">
        <w:rPr>
          <w:sz w:val="28"/>
          <w:szCs w:val="28"/>
        </w:rPr>
        <w:t>зоры из бумажных лент</w:t>
      </w:r>
      <w:r>
        <w:rPr>
          <w:sz w:val="28"/>
          <w:szCs w:val="28"/>
        </w:rPr>
        <w:t xml:space="preserve"> </w:t>
      </w:r>
      <w:r w:rsidRPr="000E2B3B">
        <w:rPr>
          <w:sz w:val="28"/>
          <w:szCs w:val="28"/>
        </w:rPr>
        <w:t>/</w:t>
      </w:r>
      <w:r>
        <w:rPr>
          <w:sz w:val="28"/>
          <w:szCs w:val="28"/>
        </w:rPr>
        <w:t xml:space="preserve"> Х. Уолтер – М.: Университет, </w:t>
      </w:r>
      <w:r w:rsidRPr="00AC6318">
        <w:rPr>
          <w:sz w:val="28"/>
          <w:szCs w:val="28"/>
        </w:rPr>
        <w:t>2000.</w:t>
      </w:r>
      <w:r>
        <w:rPr>
          <w:sz w:val="28"/>
          <w:szCs w:val="28"/>
        </w:rPr>
        <w:t xml:space="preserve"> – 152 с.</w:t>
      </w:r>
    </w:p>
    <w:p w:rsidR="009916A7" w:rsidRPr="00AC6318" w:rsidRDefault="009916A7" w:rsidP="004515E6">
      <w:pPr>
        <w:pStyle w:val="ListParagraph"/>
        <w:numPr>
          <w:ilvl w:val="0"/>
          <w:numId w:val="9"/>
        </w:numPr>
        <w:spacing w:before="100" w:beforeAutospacing="1" w:after="100" w:afterAutospacing="1"/>
        <w:ind w:left="0" w:hanging="567"/>
        <w:jc w:val="both"/>
        <w:rPr>
          <w:b/>
          <w:sz w:val="32"/>
          <w:szCs w:val="28"/>
        </w:rPr>
      </w:pPr>
      <w:r w:rsidRPr="00AC6318">
        <w:rPr>
          <w:sz w:val="28"/>
          <w:szCs w:val="28"/>
        </w:rPr>
        <w:t>Чибрикова</w:t>
      </w:r>
      <w:r>
        <w:rPr>
          <w:sz w:val="28"/>
          <w:szCs w:val="28"/>
        </w:rPr>
        <w:t>,</w:t>
      </w:r>
      <w:r w:rsidRPr="00AC6318">
        <w:rPr>
          <w:sz w:val="28"/>
          <w:szCs w:val="28"/>
        </w:rPr>
        <w:t xml:space="preserve"> О.В. </w:t>
      </w:r>
      <w:r w:rsidRPr="0061636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1636C">
        <w:rPr>
          <w:sz w:val="28"/>
          <w:szCs w:val="28"/>
        </w:rPr>
        <w:t>]</w:t>
      </w:r>
      <w:r>
        <w:rPr>
          <w:sz w:val="28"/>
          <w:szCs w:val="28"/>
        </w:rPr>
        <w:t>: з</w:t>
      </w:r>
      <w:r w:rsidRPr="00AC6318">
        <w:rPr>
          <w:sz w:val="28"/>
          <w:szCs w:val="28"/>
        </w:rPr>
        <w:t>абавные подарки по поводу и без</w:t>
      </w:r>
      <w:r>
        <w:rPr>
          <w:sz w:val="28"/>
          <w:szCs w:val="28"/>
        </w:rPr>
        <w:t xml:space="preserve"> </w:t>
      </w:r>
      <w:r w:rsidRPr="000E2B3B">
        <w:rPr>
          <w:sz w:val="28"/>
          <w:szCs w:val="28"/>
        </w:rPr>
        <w:t>/</w:t>
      </w:r>
      <w:r>
        <w:rPr>
          <w:sz w:val="28"/>
          <w:szCs w:val="28"/>
        </w:rPr>
        <w:t xml:space="preserve"> О.В. Чибрикова </w:t>
      </w:r>
      <w:r w:rsidRPr="00AC6318">
        <w:rPr>
          <w:sz w:val="28"/>
          <w:szCs w:val="28"/>
        </w:rPr>
        <w:t>- М.: Изд-во Эксмо, 2006.</w:t>
      </w:r>
      <w:r>
        <w:rPr>
          <w:sz w:val="28"/>
          <w:szCs w:val="28"/>
        </w:rPr>
        <w:t xml:space="preserve"> – 274 с.</w:t>
      </w:r>
    </w:p>
    <w:p w:rsidR="009916A7" w:rsidRPr="00AC6318" w:rsidRDefault="009916A7" w:rsidP="004515E6">
      <w:pPr>
        <w:pStyle w:val="ListParagraph"/>
        <w:numPr>
          <w:ilvl w:val="0"/>
          <w:numId w:val="9"/>
        </w:numPr>
        <w:spacing w:before="100" w:beforeAutospacing="1" w:after="100" w:afterAutospacing="1"/>
        <w:ind w:left="0" w:hanging="567"/>
        <w:jc w:val="both"/>
        <w:rPr>
          <w:b/>
          <w:sz w:val="32"/>
          <w:szCs w:val="28"/>
        </w:rPr>
      </w:pPr>
      <w:r w:rsidRPr="00AC6318">
        <w:rPr>
          <w:sz w:val="28"/>
          <w:szCs w:val="28"/>
        </w:rPr>
        <w:t>Чиотти</w:t>
      </w:r>
      <w:r>
        <w:rPr>
          <w:sz w:val="28"/>
          <w:szCs w:val="28"/>
        </w:rPr>
        <w:t>,</w:t>
      </w:r>
      <w:r w:rsidRPr="00AC6318">
        <w:rPr>
          <w:sz w:val="28"/>
          <w:szCs w:val="28"/>
        </w:rPr>
        <w:t xml:space="preserve"> Д. </w:t>
      </w:r>
      <w:r w:rsidRPr="0061636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1636C">
        <w:rPr>
          <w:sz w:val="28"/>
          <w:szCs w:val="28"/>
        </w:rPr>
        <w:t>]</w:t>
      </w:r>
      <w:r>
        <w:rPr>
          <w:sz w:val="28"/>
          <w:szCs w:val="28"/>
        </w:rPr>
        <w:t xml:space="preserve">: оригинальные поделки из бумаги </w:t>
      </w:r>
      <w:r w:rsidRPr="000E2B3B">
        <w:rPr>
          <w:sz w:val="28"/>
          <w:szCs w:val="28"/>
        </w:rPr>
        <w:t>/</w:t>
      </w:r>
      <w:r>
        <w:rPr>
          <w:sz w:val="28"/>
          <w:szCs w:val="28"/>
        </w:rPr>
        <w:t xml:space="preserve"> Д. Чиотти</w:t>
      </w:r>
      <w:r w:rsidRPr="00AC6318">
        <w:rPr>
          <w:sz w:val="28"/>
          <w:szCs w:val="28"/>
        </w:rPr>
        <w:t>-</w:t>
      </w:r>
      <w:r w:rsidRPr="007C6DB8">
        <w:t xml:space="preserve"> </w:t>
      </w:r>
      <w:r w:rsidRPr="00AC6318">
        <w:rPr>
          <w:sz w:val="28"/>
          <w:szCs w:val="28"/>
        </w:rPr>
        <w:t>Полигон С.-Петербург</w:t>
      </w:r>
      <w:r>
        <w:rPr>
          <w:sz w:val="28"/>
          <w:szCs w:val="28"/>
        </w:rPr>
        <w:t>,</w:t>
      </w:r>
      <w:r w:rsidRPr="00AC6318">
        <w:rPr>
          <w:sz w:val="28"/>
          <w:szCs w:val="28"/>
        </w:rPr>
        <w:t xml:space="preserve"> 1998.</w:t>
      </w:r>
      <w:r>
        <w:rPr>
          <w:sz w:val="28"/>
          <w:szCs w:val="28"/>
        </w:rPr>
        <w:t xml:space="preserve"> – 138 с.</w:t>
      </w:r>
    </w:p>
    <w:p w:rsidR="009916A7" w:rsidRDefault="009916A7" w:rsidP="004C1CE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916A7" w:rsidRDefault="009916A7" w:rsidP="004C1CE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20D7B">
        <w:rPr>
          <w:rFonts w:ascii="Times New Roman" w:hAnsi="Times New Roman"/>
          <w:b/>
          <w:bCs/>
          <w:sz w:val="32"/>
          <w:szCs w:val="32"/>
        </w:rPr>
        <w:t>Список литературы для учащихся:</w:t>
      </w:r>
    </w:p>
    <w:p w:rsidR="009916A7" w:rsidRDefault="009916A7" w:rsidP="004515E6">
      <w:pPr>
        <w:pStyle w:val="ListParagraph"/>
        <w:numPr>
          <w:ilvl w:val="0"/>
          <w:numId w:val="19"/>
        </w:numPr>
        <w:spacing w:before="100" w:beforeAutospacing="1" w:after="100" w:afterAutospacing="1"/>
        <w:ind w:left="0" w:hanging="567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Быстрицкая, А. </w:t>
      </w:r>
      <w:r w:rsidRPr="0061636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1636C">
        <w:rPr>
          <w:sz w:val="28"/>
          <w:szCs w:val="28"/>
        </w:rPr>
        <w:t>]</w:t>
      </w:r>
      <w:r>
        <w:rPr>
          <w:sz w:val="28"/>
          <w:szCs w:val="28"/>
        </w:rPr>
        <w:t xml:space="preserve">: бумажная филигрань </w:t>
      </w:r>
      <w:r w:rsidRPr="00757FEE">
        <w:rPr>
          <w:sz w:val="28"/>
          <w:szCs w:val="28"/>
        </w:rPr>
        <w:t>/</w:t>
      </w:r>
      <w:r>
        <w:rPr>
          <w:sz w:val="28"/>
          <w:szCs w:val="28"/>
        </w:rPr>
        <w:t xml:space="preserve"> А. Быстрицкая - М.: Просвещение, </w:t>
      </w:r>
      <w:r w:rsidRPr="002B02C3">
        <w:rPr>
          <w:sz w:val="28"/>
          <w:szCs w:val="28"/>
        </w:rPr>
        <w:t>1982.</w:t>
      </w:r>
      <w:r>
        <w:rPr>
          <w:sz w:val="28"/>
          <w:szCs w:val="28"/>
        </w:rPr>
        <w:t xml:space="preserve"> – 93 с.</w:t>
      </w:r>
    </w:p>
    <w:p w:rsidR="009916A7" w:rsidRPr="002C2D0B" w:rsidRDefault="009916A7" w:rsidP="004515E6">
      <w:pPr>
        <w:pStyle w:val="ListParagraph"/>
        <w:numPr>
          <w:ilvl w:val="0"/>
          <w:numId w:val="19"/>
        </w:numPr>
        <w:spacing w:before="100" w:beforeAutospacing="1" w:after="100" w:afterAutospacing="1"/>
        <w:ind w:left="0" w:hanging="567"/>
        <w:jc w:val="both"/>
        <w:rPr>
          <w:b/>
          <w:sz w:val="32"/>
          <w:szCs w:val="28"/>
        </w:rPr>
      </w:pPr>
      <w:r w:rsidRPr="002C2D0B">
        <w:rPr>
          <w:sz w:val="28"/>
          <w:szCs w:val="28"/>
        </w:rPr>
        <w:t>Дженкинс</w:t>
      </w:r>
      <w:r>
        <w:rPr>
          <w:sz w:val="28"/>
          <w:szCs w:val="28"/>
        </w:rPr>
        <w:t xml:space="preserve">, Д. </w:t>
      </w:r>
      <w:r w:rsidRPr="0061636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1636C">
        <w:rPr>
          <w:sz w:val="28"/>
          <w:szCs w:val="28"/>
        </w:rPr>
        <w:t>]</w:t>
      </w:r>
      <w:r>
        <w:rPr>
          <w:sz w:val="28"/>
          <w:szCs w:val="28"/>
        </w:rPr>
        <w:t>: п</w:t>
      </w:r>
      <w:r w:rsidRPr="002C2D0B">
        <w:rPr>
          <w:sz w:val="28"/>
          <w:szCs w:val="28"/>
        </w:rPr>
        <w:t xml:space="preserve">оделки </w:t>
      </w:r>
      <w:r>
        <w:rPr>
          <w:sz w:val="28"/>
          <w:szCs w:val="28"/>
        </w:rPr>
        <w:t xml:space="preserve">и сувениры из бумажных ленточек </w:t>
      </w:r>
      <w:r w:rsidRPr="00757FEE">
        <w:rPr>
          <w:sz w:val="28"/>
          <w:szCs w:val="28"/>
        </w:rPr>
        <w:t>/</w:t>
      </w:r>
      <w:r>
        <w:rPr>
          <w:sz w:val="28"/>
          <w:szCs w:val="28"/>
        </w:rPr>
        <w:t xml:space="preserve"> Д. Дженкинс </w:t>
      </w:r>
      <w:r w:rsidRPr="002C2D0B">
        <w:rPr>
          <w:sz w:val="28"/>
          <w:szCs w:val="28"/>
        </w:rPr>
        <w:t>-</w:t>
      </w:r>
      <w:r w:rsidRPr="00757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Просвещение, </w:t>
      </w:r>
      <w:r w:rsidRPr="002C2D0B">
        <w:rPr>
          <w:sz w:val="28"/>
          <w:szCs w:val="28"/>
        </w:rPr>
        <w:t>1982.</w:t>
      </w:r>
      <w:r>
        <w:rPr>
          <w:sz w:val="28"/>
          <w:szCs w:val="28"/>
        </w:rPr>
        <w:t xml:space="preserve"> – 142 с.</w:t>
      </w:r>
    </w:p>
    <w:p w:rsidR="009916A7" w:rsidRPr="002C2D0B" w:rsidRDefault="009916A7" w:rsidP="004515E6">
      <w:pPr>
        <w:pStyle w:val="ListParagraph"/>
        <w:numPr>
          <w:ilvl w:val="0"/>
          <w:numId w:val="19"/>
        </w:numPr>
        <w:ind w:left="0" w:hanging="567"/>
        <w:jc w:val="both"/>
        <w:rPr>
          <w:sz w:val="32"/>
          <w:szCs w:val="32"/>
        </w:rPr>
      </w:pPr>
      <w:r w:rsidRPr="00AC6318">
        <w:rPr>
          <w:sz w:val="28"/>
        </w:rPr>
        <w:t>Пашаев</w:t>
      </w:r>
      <w:r>
        <w:rPr>
          <w:sz w:val="28"/>
        </w:rPr>
        <w:t>,</w:t>
      </w:r>
      <w:r w:rsidRPr="00AC6318">
        <w:rPr>
          <w:sz w:val="28"/>
        </w:rPr>
        <w:t xml:space="preserve"> А.А., Новлянс</w:t>
      </w:r>
      <w:r>
        <w:rPr>
          <w:sz w:val="28"/>
        </w:rPr>
        <w:t xml:space="preserve">кая З.Н. Ступеньки к творчеству </w:t>
      </w:r>
      <w:r w:rsidRPr="0061636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1636C">
        <w:rPr>
          <w:sz w:val="28"/>
          <w:szCs w:val="28"/>
        </w:rPr>
        <w:t>]</w:t>
      </w:r>
      <w:r>
        <w:rPr>
          <w:sz w:val="28"/>
          <w:szCs w:val="28"/>
        </w:rPr>
        <w:t>:</w:t>
      </w:r>
      <w:r>
        <w:rPr>
          <w:sz w:val="28"/>
        </w:rPr>
        <w:t xml:space="preserve"> и</w:t>
      </w:r>
      <w:r w:rsidRPr="00AC6318">
        <w:rPr>
          <w:sz w:val="28"/>
        </w:rPr>
        <w:t>скус</w:t>
      </w:r>
      <w:r>
        <w:rPr>
          <w:sz w:val="28"/>
        </w:rPr>
        <w:t xml:space="preserve">ство в школе </w:t>
      </w:r>
      <w:r w:rsidRPr="00757FEE">
        <w:rPr>
          <w:sz w:val="28"/>
        </w:rPr>
        <w:t>/</w:t>
      </w:r>
      <w:r>
        <w:rPr>
          <w:sz w:val="28"/>
        </w:rPr>
        <w:t xml:space="preserve"> А.А Пашаев, З.Н Новлянский</w:t>
      </w:r>
      <w:r w:rsidRPr="00AC6318">
        <w:rPr>
          <w:sz w:val="28"/>
        </w:rPr>
        <w:t>,</w:t>
      </w:r>
      <w:r w:rsidRPr="00757FEE">
        <w:rPr>
          <w:sz w:val="28"/>
          <w:szCs w:val="28"/>
        </w:rPr>
        <w:t xml:space="preserve"> </w:t>
      </w:r>
      <w:r w:rsidRPr="002C2D0B">
        <w:rPr>
          <w:sz w:val="28"/>
          <w:szCs w:val="28"/>
        </w:rPr>
        <w:t>-</w:t>
      </w:r>
      <w:r w:rsidRPr="00757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Просвещение, </w:t>
      </w:r>
      <w:r w:rsidRPr="00AC6318">
        <w:rPr>
          <w:sz w:val="28"/>
        </w:rPr>
        <w:t>1995.</w:t>
      </w:r>
      <w:r>
        <w:rPr>
          <w:sz w:val="28"/>
        </w:rPr>
        <w:t xml:space="preserve"> – 238 с.</w:t>
      </w:r>
    </w:p>
    <w:p w:rsidR="009916A7" w:rsidRPr="00757FEE" w:rsidRDefault="009916A7" w:rsidP="004515E6">
      <w:pPr>
        <w:pStyle w:val="ListParagraph"/>
        <w:numPr>
          <w:ilvl w:val="0"/>
          <w:numId w:val="19"/>
        </w:numPr>
        <w:ind w:left="0" w:hanging="567"/>
        <w:jc w:val="both"/>
        <w:rPr>
          <w:sz w:val="32"/>
          <w:szCs w:val="32"/>
        </w:rPr>
      </w:pPr>
      <w:r w:rsidRPr="00757FEE">
        <w:rPr>
          <w:sz w:val="28"/>
          <w:szCs w:val="28"/>
        </w:rPr>
        <w:t>Уолтер, Х. [Текст]: узоры из бумажных лент / Х. Уолтер – М.: Университет, 2000. – 152 с</w:t>
      </w:r>
      <w:r>
        <w:rPr>
          <w:sz w:val="28"/>
          <w:szCs w:val="28"/>
        </w:rPr>
        <w:t>.</w:t>
      </w:r>
    </w:p>
    <w:p w:rsidR="009916A7" w:rsidRDefault="009916A7" w:rsidP="004C1C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16A7" w:rsidRPr="00F0754F" w:rsidRDefault="009916A7" w:rsidP="004C1CE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0754F">
        <w:rPr>
          <w:rFonts w:ascii="Times New Roman" w:hAnsi="Times New Roman"/>
          <w:b/>
          <w:bCs/>
          <w:sz w:val="32"/>
          <w:szCs w:val="32"/>
        </w:rPr>
        <w:t>Интернет ресурсы:</w:t>
      </w:r>
    </w:p>
    <w:p w:rsidR="009916A7" w:rsidRPr="006C3832" w:rsidRDefault="009916A7" w:rsidP="004C1CEE">
      <w:pPr>
        <w:spacing w:before="30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916A7" w:rsidRPr="0061636C" w:rsidRDefault="009916A7" w:rsidP="00E1029F">
      <w:pPr>
        <w:pStyle w:val="ListParagraph"/>
        <w:numPr>
          <w:ilvl w:val="0"/>
          <w:numId w:val="8"/>
        </w:numPr>
        <w:spacing w:before="30" w:after="30"/>
        <w:ind w:left="0" w:hanging="567"/>
        <w:jc w:val="both"/>
        <w:rPr>
          <w:sz w:val="20"/>
          <w:szCs w:val="20"/>
        </w:rPr>
      </w:pPr>
      <w:hyperlink r:id="rId5" w:history="1">
        <w:r w:rsidRPr="007E0A2A">
          <w:rPr>
            <w:bCs/>
            <w:sz w:val="28"/>
          </w:rPr>
          <w:t>Квиллинг, бумагокручение - мастер классы, уроки, обучение, открытки, поделки, схемы</w:t>
        </w:r>
      </w:hyperlink>
      <w:r>
        <w:rPr>
          <w:sz w:val="28"/>
          <w:szCs w:val="28"/>
        </w:rPr>
        <w:t xml:space="preserve"> – </w:t>
      </w:r>
      <w:r w:rsidRPr="0061636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1636C">
        <w:rPr>
          <w:sz w:val="28"/>
          <w:szCs w:val="28"/>
        </w:rPr>
        <w:t>]</w:t>
      </w:r>
      <w:r w:rsidRPr="007E0A2A">
        <w:rPr>
          <w:sz w:val="28"/>
          <w:szCs w:val="28"/>
        </w:rPr>
        <w:t> </w:t>
      </w:r>
      <w:r w:rsidRPr="007E0A2A">
        <w:rPr>
          <w:sz w:val="28"/>
        </w:rPr>
        <w:t> </w:t>
      </w:r>
      <w:r>
        <w:rPr>
          <w:bCs/>
          <w:color w:val="0000FF"/>
          <w:sz w:val="28"/>
          <w:u w:val="single"/>
        </w:rPr>
        <w:t xml:space="preserve">. </w:t>
      </w:r>
      <w:r w:rsidRPr="0061636C">
        <w:rPr>
          <w:bCs/>
          <w:sz w:val="28"/>
        </w:rPr>
        <w:t>2008</w:t>
      </w:r>
      <w:r>
        <w:rPr>
          <w:bCs/>
          <w:sz w:val="28"/>
        </w:rPr>
        <w:t>.</w:t>
      </w:r>
    </w:p>
    <w:p w:rsidR="009916A7" w:rsidRPr="007E0A2A" w:rsidRDefault="009916A7" w:rsidP="00E1029F">
      <w:pPr>
        <w:pStyle w:val="ListParagraph"/>
        <w:numPr>
          <w:ilvl w:val="0"/>
          <w:numId w:val="8"/>
        </w:numPr>
        <w:spacing w:before="30" w:after="30"/>
        <w:ind w:left="0" w:hanging="567"/>
        <w:jc w:val="both"/>
        <w:rPr>
          <w:sz w:val="20"/>
          <w:szCs w:val="20"/>
        </w:rPr>
      </w:pPr>
      <w:r w:rsidRPr="007E0A2A">
        <w:rPr>
          <w:sz w:val="28"/>
          <w:szCs w:val="28"/>
        </w:rPr>
        <w:t>Квил</w:t>
      </w:r>
      <w:r>
        <w:rPr>
          <w:sz w:val="28"/>
          <w:szCs w:val="28"/>
        </w:rPr>
        <w:t xml:space="preserve">линг - искусство бумагокручения </w:t>
      </w:r>
      <w:r w:rsidRPr="007E0A2A">
        <w:rPr>
          <w:sz w:val="28"/>
          <w:szCs w:val="28"/>
        </w:rPr>
        <w:t xml:space="preserve">- </w:t>
      </w:r>
      <w:r w:rsidRPr="0061636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1636C">
        <w:rPr>
          <w:sz w:val="28"/>
          <w:szCs w:val="28"/>
        </w:rPr>
        <w:t>]</w:t>
      </w:r>
      <w:r w:rsidRPr="007E0A2A">
        <w:rPr>
          <w:sz w:val="28"/>
          <w:szCs w:val="28"/>
        </w:rPr>
        <w:t> </w:t>
      </w:r>
      <w:r w:rsidRPr="000621CD">
        <w:rPr>
          <w:color w:val="0000FF"/>
          <w:sz w:val="28"/>
          <w:szCs w:val="28"/>
        </w:rPr>
        <w:t>.</w:t>
      </w:r>
      <w:r w:rsidRPr="0061636C">
        <w:rPr>
          <w:sz w:val="28"/>
          <w:szCs w:val="28"/>
        </w:rPr>
        <w:t xml:space="preserve"> </w:t>
      </w:r>
      <w:r>
        <w:rPr>
          <w:sz w:val="28"/>
          <w:szCs w:val="28"/>
        </w:rPr>
        <w:t>2007-2010.</w:t>
      </w:r>
      <w:r w:rsidRPr="007E0A2A">
        <w:rPr>
          <w:sz w:val="28"/>
        </w:rPr>
        <w:t> </w:t>
      </w:r>
    </w:p>
    <w:p w:rsidR="009916A7" w:rsidRPr="007E0A2A" w:rsidRDefault="009916A7" w:rsidP="00E1029F">
      <w:pPr>
        <w:pStyle w:val="ListParagraph"/>
        <w:numPr>
          <w:ilvl w:val="0"/>
          <w:numId w:val="8"/>
        </w:numPr>
        <w:spacing w:before="30" w:after="30"/>
        <w:ind w:left="0" w:hanging="567"/>
        <w:jc w:val="both"/>
        <w:rPr>
          <w:sz w:val="20"/>
          <w:szCs w:val="20"/>
        </w:rPr>
      </w:pPr>
      <w:r w:rsidRPr="007E0A2A">
        <w:rPr>
          <w:sz w:val="28"/>
        </w:rPr>
        <w:t>Шевчикова Т.А. Завитки квиллинг //</w:t>
      </w:r>
      <w:r>
        <w:rPr>
          <w:sz w:val="28"/>
          <w:szCs w:val="28"/>
        </w:rPr>
        <w:t xml:space="preserve"> - </w:t>
      </w:r>
      <w:r w:rsidRPr="0061636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1636C">
        <w:rPr>
          <w:sz w:val="28"/>
          <w:szCs w:val="28"/>
        </w:rPr>
        <w:t>]</w:t>
      </w:r>
      <w:r w:rsidRPr="007E0A2A">
        <w:rPr>
          <w:sz w:val="28"/>
          <w:szCs w:val="28"/>
        </w:rPr>
        <w:t>  2007-2011</w:t>
      </w:r>
      <w:r>
        <w:rPr>
          <w:sz w:val="28"/>
          <w:szCs w:val="28"/>
        </w:rPr>
        <w:t>.</w:t>
      </w:r>
    </w:p>
    <w:p w:rsidR="009916A7" w:rsidRPr="007E0A2A" w:rsidRDefault="009916A7" w:rsidP="00E1029F">
      <w:pPr>
        <w:pStyle w:val="ListParagraph"/>
        <w:numPr>
          <w:ilvl w:val="0"/>
          <w:numId w:val="8"/>
        </w:numPr>
        <w:spacing w:before="30" w:after="30"/>
        <w:ind w:left="0" w:hanging="567"/>
        <w:jc w:val="both"/>
        <w:rPr>
          <w:sz w:val="20"/>
          <w:szCs w:val="20"/>
        </w:rPr>
      </w:pPr>
      <w:r w:rsidRPr="007E0A2A">
        <w:rPr>
          <w:sz w:val="28"/>
        </w:rPr>
        <w:t>Энциклопедия самоделок  - </w:t>
      </w:r>
      <w:r w:rsidRPr="0061636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1636C">
        <w:rPr>
          <w:sz w:val="28"/>
          <w:szCs w:val="28"/>
        </w:rPr>
        <w:t>]</w:t>
      </w:r>
      <w:r w:rsidRPr="007E0A2A">
        <w:rPr>
          <w:sz w:val="28"/>
          <w:szCs w:val="28"/>
        </w:rPr>
        <w:t> </w:t>
      </w:r>
      <w:r w:rsidRPr="000621CD">
        <w:rPr>
          <w:color w:val="0000FF"/>
          <w:sz w:val="28"/>
          <w:szCs w:val="28"/>
        </w:rPr>
        <w:t>.</w:t>
      </w:r>
      <w:r>
        <w:rPr>
          <w:sz w:val="28"/>
          <w:szCs w:val="28"/>
        </w:rPr>
        <w:t xml:space="preserve"> 2006.</w:t>
      </w:r>
    </w:p>
    <w:p w:rsidR="009916A7" w:rsidRPr="007E0A2A" w:rsidRDefault="009916A7" w:rsidP="004C1CEE">
      <w:pPr>
        <w:ind w:hanging="567"/>
        <w:jc w:val="both"/>
        <w:rPr>
          <w:rFonts w:ascii="Times New Roman" w:hAnsi="Times New Roman"/>
          <w:sz w:val="28"/>
          <w:szCs w:val="28"/>
        </w:rPr>
      </w:pPr>
    </w:p>
    <w:p w:rsidR="009916A7" w:rsidRDefault="009916A7" w:rsidP="004C1CEE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28"/>
        </w:rPr>
      </w:pPr>
    </w:p>
    <w:p w:rsidR="009916A7" w:rsidRDefault="009916A7" w:rsidP="00757FEE">
      <w:pPr>
        <w:tabs>
          <w:tab w:val="left" w:pos="350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</w:p>
    <w:p w:rsidR="009916A7" w:rsidRDefault="009916A7" w:rsidP="004C1CE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Словарь</w:t>
      </w:r>
    </w:p>
    <w:p w:rsidR="009916A7" w:rsidRDefault="009916A7" w:rsidP="00792080">
      <w:r>
        <w:t>1.</w:t>
      </w:r>
      <w:r>
        <w:tab/>
        <w:t>Аппликация – техника декоративного искусства, заключающаяся в вырезании фигур по контуру из какого-либо материала: разноцветной бумаги, картона, ткани, кожи и в прикреплении этих фигур к основе из другого материала, иного цвета и фактуры.</w:t>
      </w:r>
    </w:p>
    <w:p w:rsidR="009916A7" w:rsidRDefault="009916A7" w:rsidP="00792080">
      <w:r>
        <w:t>2.</w:t>
      </w:r>
      <w:r>
        <w:tab/>
        <w:t>Бумага – самый распространенный, удобный, дешёвый материал для рукоделия, материал из которого дети начинают мастерить, творить, создавать неповторимые изделия.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учащегося.</w:t>
      </w:r>
    </w:p>
    <w:p w:rsidR="009916A7" w:rsidRDefault="009916A7" w:rsidP="00792080">
      <w:r>
        <w:t>3.</w:t>
      </w:r>
      <w:r>
        <w:tab/>
        <w:t xml:space="preserve">Гофрированный картон – жёсткий материал, который изготовляют, наклеивая бумажные полотна с двух сторон гофрированной (волнообразной) бумаги. Гофрированный картон может быть однослойным с одним слоем гофрированной бумаги и многослойным с несколькими слоями гофрированной бумаги. </w:t>
      </w:r>
    </w:p>
    <w:p w:rsidR="009916A7" w:rsidRDefault="009916A7" w:rsidP="00792080">
      <w:r>
        <w:t>4.</w:t>
      </w:r>
      <w:r>
        <w:tab/>
        <w:t>Изделие – это предмет, который сделан кем-либо.</w:t>
      </w:r>
    </w:p>
    <w:p w:rsidR="009916A7" w:rsidRDefault="009916A7" w:rsidP="00792080">
      <w:r>
        <w:t>5.</w:t>
      </w:r>
      <w:r>
        <w:tab/>
        <w:t>Квиллинг – это искусство бумагокручения. Нарезаются тоненькие полоски бумаги и скручиваются в рол, затем из этого рола, создаются формы.</w:t>
      </w:r>
    </w:p>
    <w:p w:rsidR="009916A7" w:rsidRDefault="009916A7" w:rsidP="00792080">
      <w:r>
        <w:t>6.</w:t>
      </w:r>
      <w:r>
        <w:tab/>
        <w:t>Коллектив – это группа людей, объединенная совместной деятельностью в рамках какой-либо организации, цели. По виду деятельности различают трудовые, учебные, военные, спортивные, художественной самодеятельности и другие коллективы. В более широком смысле — люди, объединенные общими идеями, интересами, потребностями.</w:t>
      </w:r>
    </w:p>
    <w:p w:rsidR="009916A7" w:rsidRDefault="009916A7" w:rsidP="00792080">
      <w:r>
        <w:t>7.</w:t>
      </w:r>
      <w:r>
        <w:tab/>
        <w:t>Коллективная работа – это творческая работа, которая выполняется группой людей, объединенные общими идеями, интересами, потребностями.</w:t>
      </w:r>
    </w:p>
    <w:p w:rsidR="009916A7" w:rsidRDefault="009916A7" w:rsidP="00792080">
      <w:r>
        <w:t>8.</w:t>
      </w:r>
      <w:r>
        <w:tab/>
        <w:t>Композиция – это составление, сочетание, приведение в порядок, соединение. Основная категория художественного творчества.</w:t>
      </w:r>
    </w:p>
    <w:p w:rsidR="009916A7" w:rsidRDefault="009916A7" w:rsidP="00792080">
      <w:r>
        <w:t>9.</w:t>
      </w:r>
      <w:r>
        <w:tab/>
        <w:t>Модульное оригами – это техника складывания оригами, которая, в отличие от классического оригами, использует в процессе складывания несколько листов бумаги. Каждый отдельный листок складывается в модуль по правилам классического оригами, а затем модули соединяются путем вкладывания их друг в друга, появляющаяся при этом сила трения не даёт конструкции распасться.</w:t>
      </w:r>
    </w:p>
    <w:p w:rsidR="009916A7" w:rsidRDefault="009916A7" w:rsidP="00792080">
      <w:r>
        <w:t>10.</w:t>
      </w:r>
      <w:r>
        <w:tab/>
        <w:t>Панно – живописное произведение декоративного характера, обычно предназначенное для постоянного заполнения каких-либо участков стены (настенное панно).</w:t>
      </w:r>
    </w:p>
    <w:p w:rsidR="009916A7" w:rsidRDefault="009916A7" w:rsidP="00792080">
      <w:r>
        <w:t>11.</w:t>
      </w:r>
      <w:r>
        <w:tab/>
        <w:t>Торцевание – это создание объемной, махровой картинки с помощью наклеивания на шаблон скрученных кусочков бумаги - торцовок. С помощью торцевания можно выполнить любую сюжетную или орнаментальную картинку.</w:t>
      </w:r>
    </w:p>
    <w:p w:rsidR="009916A7" w:rsidRDefault="009916A7" w:rsidP="00792080">
      <w:r>
        <w:t>12.</w:t>
      </w:r>
      <w:r>
        <w:tab/>
        <w:t>Торцовка – это скрученные кусочки бумаги, для создания композиций в технике торцевания.</w:t>
      </w:r>
    </w:p>
    <w:sectPr w:rsidR="009916A7" w:rsidSect="004C1CEE">
      <w:pgSz w:w="11906" w:h="16838"/>
      <w:pgMar w:top="709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1F9"/>
    <w:multiLevelType w:val="hybridMultilevel"/>
    <w:tmpl w:val="0930E9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022D48"/>
    <w:multiLevelType w:val="hybridMultilevel"/>
    <w:tmpl w:val="A61C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F20"/>
    <w:multiLevelType w:val="hybridMultilevel"/>
    <w:tmpl w:val="8DD6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D1C77"/>
    <w:multiLevelType w:val="hybridMultilevel"/>
    <w:tmpl w:val="4E10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C7A02"/>
    <w:multiLevelType w:val="hybridMultilevel"/>
    <w:tmpl w:val="85D83620"/>
    <w:lvl w:ilvl="0" w:tplc="C36A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9D58B1"/>
    <w:multiLevelType w:val="hybridMultilevel"/>
    <w:tmpl w:val="321E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2193"/>
    <w:multiLevelType w:val="hybridMultilevel"/>
    <w:tmpl w:val="58FC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D2581"/>
    <w:multiLevelType w:val="hybridMultilevel"/>
    <w:tmpl w:val="CA026DBE"/>
    <w:lvl w:ilvl="0" w:tplc="1EF053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AB355E"/>
    <w:multiLevelType w:val="hybridMultilevel"/>
    <w:tmpl w:val="7DCEB53C"/>
    <w:lvl w:ilvl="0" w:tplc="70420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D070CC"/>
    <w:multiLevelType w:val="hybridMultilevel"/>
    <w:tmpl w:val="A26A2BD4"/>
    <w:lvl w:ilvl="0" w:tplc="794A840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EEB23D8"/>
    <w:multiLevelType w:val="hybridMultilevel"/>
    <w:tmpl w:val="921A90B6"/>
    <w:lvl w:ilvl="0" w:tplc="C36A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50EC2"/>
    <w:multiLevelType w:val="hybridMultilevel"/>
    <w:tmpl w:val="02E2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DF2584"/>
    <w:multiLevelType w:val="hybridMultilevel"/>
    <w:tmpl w:val="EEC0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C7733"/>
    <w:multiLevelType w:val="hybridMultilevel"/>
    <w:tmpl w:val="63C26768"/>
    <w:lvl w:ilvl="0" w:tplc="C36A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92295"/>
    <w:multiLevelType w:val="hybridMultilevel"/>
    <w:tmpl w:val="711A5644"/>
    <w:lvl w:ilvl="0" w:tplc="782CD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A175B4"/>
    <w:multiLevelType w:val="hybridMultilevel"/>
    <w:tmpl w:val="721A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97D6E"/>
    <w:multiLevelType w:val="hybridMultilevel"/>
    <w:tmpl w:val="86F2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16C28"/>
    <w:multiLevelType w:val="hybridMultilevel"/>
    <w:tmpl w:val="F7762344"/>
    <w:lvl w:ilvl="0" w:tplc="C36A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225C4"/>
    <w:multiLevelType w:val="hybridMultilevel"/>
    <w:tmpl w:val="0F72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80307"/>
    <w:multiLevelType w:val="hybridMultilevel"/>
    <w:tmpl w:val="5D06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E2464"/>
    <w:multiLevelType w:val="hybridMultilevel"/>
    <w:tmpl w:val="8502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65F50"/>
    <w:multiLevelType w:val="hybridMultilevel"/>
    <w:tmpl w:val="88B292DA"/>
    <w:lvl w:ilvl="0" w:tplc="C36A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6E1784"/>
    <w:multiLevelType w:val="hybridMultilevel"/>
    <w:tmpl w:val="F928FB66"/>
    <w:lvl w:ilvl="0" w:tplc="0E2C2634">
      <w:start w:val="1"/>
      <w:numFmt w:val="decimal"/>
      <w:lvlText w:val="%1."/>
      <w:lvlJc w:val="left"/>
      <w:pPr>
        <w:ind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3">
    <w:nsid w:val="539F4CB8"/>
    <w:multiLevelType w:val="hybridMultilevel"/>
    <w:tmpl w:val="0BB8CEB0"/>
    <w:lvl w:ilvl="0" w:tplc="E538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894DD1"/>
    <w:multiLevelType w:val="hybridMultilevel"/>
    <w:tmpl w:val="3C38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42FF7"/>
    <w:multiLevelType w:val="hybridMultilevel"/>
    <w:tmpl w:val="2026A630"/>
    <w:lvl w:ilvl="0" w:tplc="0AB62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0878FD"/>
    <w:multiLevelType w:val="hybridMultilevel"/>
    <w:tmpl w:val="BB8C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1773A"/>
    <w:multiLevelType w:val="hybridMultilevel"/>
    <w:tmpl w:val="89B8F9DA"/>
    <w:lvl w:ilvl="0" w:tplc="D91CC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AA0082"/>
    <w:multiLevelType w:val="hybridMultilevel"/>
    <w:tmpl w:val="64E4D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BB07AA"/>
    <w:multiLevelType w:val="hybridMultilevel"/>
    <w:tmpl w:val="7792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D165B"/>
    <w:multiLevelType w:val="hybridMultilevel"/>
    <w:tmpl w:val="BDF0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61924"/>
    <w:multiLevelType w:val="hybridMultilevel"/>
    <w:tmpl w:val="7230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2621A"/>
    <w:multiLevelType w:val="hybridMultilevel"/>
    <w:tmpl w:val="AE684846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3">
    <w:nsid w:val="7B553BC7"/>
    <w:multiLevelType w:val="hybridMultilevel"/>
    <w:tmpl w:val="F2B6CD7A"/>
    <w:lvl w:ilvl="0" w:tplc="5C849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CEA7F74"/>
    <w:multiLevelType w:val="hybridMultilevel"/>
    <w:tmpl w:val="AC5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24"/>
  </w:num>
  <w:num w:numId="5">
    <w:abstractNumId w:val="10"/>
  </w:num>
  <w:num w:numId="6">
    <w:abstractNumId w:val="17"/>
  </w:num>
  <w:num w:numId="7">
    <w:abstractNumId w:val="0"/>
  </w:num>
  <w:num w:numId="8">
    <w:abstractNumId w:val="22"/>
  </w:num>
  <w:num w:numId="9">
    <w:abstractNumId w:val="27"/>
  </w:num>
  <w:num w:numId="10">
    <w:abstractNumId w:val="32"/>
  </w:num>
  <w:num w:numId="11">
    <w:abstractNumId w:val="2"/>
  </w:num>
  <w:num w:numId="12">
    <w:abstractNumId w:val="23"/>
  </w:num>
  <w:num w:numId="13">
    <w:abstractNumId w:val="34"/>
  </w:num>
  <w:num w:numId="14">
    <w:abstractNumId w:val="20"/>
  </w:num>
  <w:num w:numId="15">
    <w:abstractNumId w:val="28"/>
  </w:num>
  <w:num w:numId="16">
    <w:abstractNumId w:val="26"/>
  </w:num>
  <w:num w:numId="17">
    <w:abstractNumId w:val="1"/>
  </w:num>
  <w:num w:numId="18">
    <w:abstractNumId w:val="3"/>
  </w:num>
  <w:num w:numId="19">
    <w:abstractNumId w:val="8"/>
  </w:num>
  <w:num w:numId="20">
    <w:abstractNumId w:val="19"/>
  </w:num>
  <w:num w:numId="21">
    <w:abstractNumId w:val="29"/>
  </w:num>
  <w:num w:numId="22">
    <w:abstractNumId w:val="30"/>
  </w:num>
  <w:num w:numId="23">
    <w:abstractNumId w:val="5"/>
  </w:num>
  <w:num w:numId="24">
    <w:abstractNumId w:val="33"/>
  </w:num>
  <w:num w:numId="25">
    <w:abstractNumId w:val="25"/>
  </w:num>
  <w:num w:numId="26">
    <w:abstractNumId w:val="18"/>
  </w:num>
  <w:num w:numId="27">
    <w:abstractNumId w:val="6"/>
  </w:num>
  <w:num w:numId="28">
    <w:abstractNumId w:val="7"/>
  </w:num>
  <w:num w:numId="29">
    <w:abstractNumId w:val="11"/>
  </w:num>
  <w:num w:numId="30">
    <w:abstractNumId w:val="9"/>
  </w:num>
  <w:num w:numId="31">
    <w:abstractNumId w:val="14"/>
  </w:num>
  <w:num w:numId="32">
    <w:abstractNumId w:val="16"/>
  </w:num>
  <w:num w:numId="33">
    <w:abstractNumId w:val="15"/>
  </w:num>
  <w:num w:numId="34">
    <w:abstractNumId w:val="31"/>
  </w:num>
  <w:num w:numId="35">
    <w:abstractNumId w:val="1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CEE"/>
    <w:rsid w:val="00015075"/>
    <w:rsid w:val="00023AE4"/>
    <w:rsid w:val="0005399A"/>
    <w:rsid w:val="00057934"/>
    <w:rsid w:val="000621CD"/>
    <w:rsid w:val="00073F37"/>
    <w:rsid w:val="00080525"/>
    <w:rsid w:val="000A236A"/>
    <w:rsid w:val="000D3F72"/>
    <w:rsid w:val="000D5529"/>
    <w:rsid w:val="000E19A6"/>
    <w:rsid w:val="000E2B3B"/>
    <w:rsid w:val="000F08A8"/>
    <w:rsid w:val="001033B2"/>
    <w:rsid w:val="00114413"/>
    <w:rsid w:val="00114D0C"/>
    <w:rsid w:val="0011613D"/>
    <w:rsid w:val="00116EC2"/>
    <w:rsid w:val="0012369D"/>
    <w:rsid w:val="00123B2C"/>
    <w:rsid w:val="0013405B"/>
    <w:rsid w:val="00137CE1"/>
    <w:rsid w:val="00145967"/>
    <w:rsid w:val="0017052F"/>
    <w:rsid w:val="0018089A"/>
    <w:rsid w:val="001909C4"/>
    <w:rsid w:val="001956B7"/>
    <w:rsid w:val="001A73F4"/>
    <w:rsid w:val="001B2AF4"/>
    <w:rsid w:val="001C68D3"/>
    <w:rsid w:val="001E0929"/>
    <w:rsid w:val="001E3083"/>
    <w:rsid w:val="001E70AA"/>
    <w:rsid w:val="00202D84"/>
    <w:rsid w:val="002066BE"/>
    <w:rsid w:val="00214B5B"/>
    <w:rsid w:val="00215ECF"/>
    <w:rsid w:val="00220CC1"/>
    <w:rsid w:val="00220EDD"/>
    <w:rsid w:val="0023216D"/>
    <w:rsid w:val="00240E91"/>
    <w:rsid w:val="0024432E"/>
    <w:rsid w:val="0027037F"/>
    <w:rsid w:val="00285723"/>
    <w:rsid w:val="002968C9"/>
    <w:rsid w:val="002A4C3F"/>
    <w:rsid w:val="002B02C3"/>
    <w:rsid w:val="002B129A"/>
    <w:rsid w:val="002B18F6"/>
    <w:rsid w:val="002B2785"/>
    <w:rsid w:val="002C2D0B"/>
    <w:rsid w:val="002C4C40"/>
    <w:rsid w:val="002D31B0"/>
    <w:rsid w:val="002D4772"/>
    <w:rsid w:val="002D4A12"/>
    <w:rsid w:val="002D6A5C"/>
    <w:rsid w:val="002F3D22"/>
    <w:rsid w:val="002F5D70"/>
    <w:rsid w:val="003066DB"/>
    <w:rsid w:val="00310DDF"/>
    <w:rsid w:val="0031288D"/>
    <w:rsid w:val="00314B19"/>
    <w:rsid w:val="00315202"/>
    <w:rsid w:val="00327B46"/>
    <w:rsid w:val="00334549"/>
    <w:rsid w:val="00350BD8"/>
    <w:rsid w:val="00363263"/>
    <w:rsid w:val="0036328F"/>
    <w:rsid w:val="00367CF0"/>
    <w:rsid w:val="003902C1"/>
    <w:rsid w:val="003A68A5"/>
    <w:rsid w:val="003F2722"/>
    <w:rsid w:val="003F7E36"/>
    <w:rsid w:val="00402B7B"/>
    <w:rsid w:val="004361D5"/>
    <w:rsid w:val="0044166A"/>
    <w:rsid w:val="00445663"/>
    <w:rsid w:val="00445815"/>
    <w:rsid w:val="00447961"/>
    <w:rsid w:val="004515E6"/>
    <w:rsid w:val="00461435"/>
    <w:rsid w:val="00473209"/>
    <w:rsid w:val="004757B4"/>
    <w:rsid w:val="00482E78"/>
    <w:rsid w:val="00485418"/>
    <w:rsid w:val="004A44EE"/>
    <w:rsid w:val="004A5EE6"/>
    <w:rsid w:val="004B310A"/>
    <w:rsid w:val="004C1CEE"/>
    <w:rsid w:val="004D175D"/>
    <w:rsid w:val="004E023B"/>
    <w:rsid w:val="004E2892"/>
    <w:rsid w:val="004F3288"/>
    <w:rsid w:val="004F4B6B"/>
    <w:rsid w:val="004F6404"/>
    <w:rsid w:val="004F72ED"/>
    <w:rsid w:val="00501087"/>
    <w:rsid w:val="005025AE"/>
    <w:rsid w:val="00504CE7"/>
    <w:rsid w:val="005051C9"/>
    <w:rsid w:val="0051620F"/>
    <w:rsid w:val="005400F3"/>
    <w:rsid w:val="005438D8"/>
    <w:rsid w:val="00553D11"/>
    <w:rsid w:val="00561A80"/>
    <w:rsid w:val="005637C1"/>
    <w:rsid w:val="005677CD"/>
    <w:rsid w:val="005731D4"/>
    <w:rsid w:val="005A770D"/>
    <w:rsid w:val="005B438F"/>
    <w:rsid w:val="005B46A2"/>
    <w:rsid w:val="005B5B58"/>
    <w:rsid w:val="005D2018"/>
    <w:rsid w:val="005F5D74"/>
    <w:rsid w:val="00606B14"/>
    <w:rsid w:val="0061044C"/>
    <w:rsid w:val="006115FF"/>
    <w:rsid w:val="00612A71"/>
    <w:rsid w:val="006131AC"/>
    <w:rsid w:val="0061636C"/>
    <w:rsid w:val="00621D23"/>
    <w:rsid w:val="00626003"/>
    <w:rsid w:val="006325E5"/>
    <w:rsid w:val="00641196"/>
    <w:rsid w:val="00642CBB"/>
    <w:rsid w:val="00670942"/>
    <w:rsid w:val="006745DF"/>
    <w:rsid w:val="00674B8B"/>
    <w:rsid w:val="00690C0F"/>
    <w:rsid w:val="006941A0"/>
    <w:rsid w:val="00694F27"/>
    <w:rsid w:val="006B175E"/>
    <w:rsid w:val="006C35D3"/>
    <w:rsid w:val="006C3832"/>
    <w:rsid w:val="006C42B3"/>
    <w:rsid w:val="006D0AE7"/>
    <w:rsid w:val="006D7D6E"/>
    <w:rsid w:val="00741000"/>
    <w:rsid w:val="00750BC4"/>
    <w:rsid w:val="0075508A"/>
    <w:rsid w:val="00757FEE"/>
    <w:rsid w:val="007604A9"/>
    <w:rsid w:val="00764E80"/>
    <w:rsid w:val="00770D13"/>
    <w:rsid w:val="00774905"/>
    <w:rsid w:val="0077507F"/>
    <w:rsid w:val="00775AA6"/>
    <w:rsid w:val="007768B4"/>
    <w:rsid w:val="0078202B"/>
    <w:rsid w:val="00785A3C"/>
    <w:rsid w:val="00786D91"/>
    <w:rsid w:val="00792080"/>
    <w:rsid w:val="007940FF"/>
    <w:rsid w:val="007A1D35"/>
    <w:rsid w:val="007C6DB8"/>
    <w:rsid w:val="007E0A2A"/>
    <w:rsid w:val="007E471E"/>
    <w:rsid w:val="007E5F90"/>
    <w:rsid w:val="007F3383"/>
    <w:rsid w:val="008059C7"/>
    <w:rsid w:val="00822421"/>
    <w:rsid w:val="008232E3"/>
    <w:rsid w:val="0083067C"/>
    <w:rsid w:val="00853107"/>
    <w:rsid w:val="00853FCE"/>
    <w:rsid w:val="0086771C"/>
    <w:rsid w:val="008707AF"/>
    <w:rsid w:val="008747E4"/>
    <w:rsid w:val="00875F59"/>
    <w:rsid w:val="0089116A"/>
    <w:rsid w:val="00897027"/>
    <w:rsid w:val="008A13DA"/>
    <w:rsid w:val="008A20C8"/>
    <w:rsid w:val="008B180E"/>
    <w:rsid w:val="008C51B3"/>
    <w:rsid w:val="008D2925"/>
    <w:rsid w:val="008D6D80"/>
    <w:rsid w:val="008D707E"/>
    <w:rsid w:val="00920E68"/>
    <w:rsid w:val="009460B3"/>
    <w:rsid w:val="00953414"/>
    <w:rsid w:val="00965927"/>
    <w:rsid w:val="009670BA"/>
    <w:rsid w:val="00974A87"/>
    <w:rsid w:val="00990842"/>
    <w:rsid w:val="009916A7"/>
    <w:rsid w:val="009940F3"/>
    <w:rsid w:val="0099710F"/>
    <w:rsid w:val="009B0415"/>
    <w:rsid w:val="009B134F"/>
    <w:rsid w:val="009B5E0A"/>
    <w:rsid w:val="009C23D9"/>
    <w:rsid w:val="009C4E71"/>
    <w:rsid w:val="009C5306"/>
    <w:rsid w:val="009C6F8C"/>
    <w:rsid w:val="009D7295"/>
    <w:rsid w:val="009D7FC3"/>
    <w:rsid w:val="009E58A6"/>
    <w:rsid w:val="009E5A66"/>
    <w:rsid w:val="009F58F0"/>
    <w:rsid w:val="00A0136C"/>
    <w:rsid w:val="00A035D6"/>
    <w:rsid w:val="00A036CA"/>
    <w:rsid w:val="00A14533"/>
    <w:rsid w:val="00A157A4"/>
    <w:rsid w:val="00A20D7B"/>
    <w:rsid w:val="00A230F3"/>
    <w:rsid w:val="00A32C25"/>
    <w:rsid w:val="00A409B9"/>
    <w:rsid w:val="00A436E4"/>
    <w:rsid w:val="00A51EC6"/>
    <w:rsid w:val="00A77989"/>
    <w:rsid w:val="00A84435"/>
    <w:rsid w:val="00AA5A30"/>
    <w:rsid w:val="00AB139A"/>
    <w:rsid w:val="00AC6318"/>
    <w:rsid w:val="00AE1718"/>
    <w:rsid w:val="00AE49DF"/>
    <w:rsid w:val="00B061AC"/>
    <w:rsid w:val="00B21CEF"/>
    <w:rsid w:val="00B3776D"/>
    <w:rsid w:val="00B43B4F"/>
    <w:rsid w:val="00B471B7"/>
    <w:rsid w:val="00B654B6"/>
    <w:rsid w:val="00B8520D"/>
    <w:rsid w:val="00B94759"/>
    <w:rsid w:val="00B9740F"/>
    <w:rsid w:val="00BA1F08"/>
    <w:rsid w:val="00BA2414"/>
    <w:rsid w:val="00BA5310"/>
    <w:rsid w:val="00BA5613"/>
    <w:rsid w:val="00BA6BEF"/>
    <w:rsid w:val="00BA7357"/>
    <w:rsid w:val="00BB2664"/>
    <w:rsid w:val="00C076F0"/>
    <w:rsid w:val="00C23248"/>
    <w:rsid w:val="00C256C2"/>
    <w:rsid w:val="00C6293C"/>
    <w:rsid w:val="00C6332C"/>
    <w:rsid w:val="00C70EE1"/>
    <w:rsid w:val="00C82DAB"/>
    <w:rsid w:val="00CD701A"/>
    <w:rsid w:val="00CE1B22"/>
    <w:rsid w:val="00CE1FDE"/>
    <w:rsid w:val="00CE2554"/>
    <w:rsid w:val="00CE31F4"/>
    <w:rsid w:val="00CF13DA"/>
    <w:rsid w:val="00CF3D5C"/>
    <w:rsid w:val="00CF46D7"/>
    <w:rsid w:val="00D054BC"/>
    <w:rsid w:val="00D0564C"/>
    <w:rsid w:val="00D075FE"/>
    <w:rsid w:val="00D12778"/>
    <w:rsid w:val="00D13C9D"/>
    <w:rsid w:val="00D16601"/>
    <w:rsid w:val="00D21EE0"/>
    <w:rsid w:val="00D406EC"/>
    <w:rsid w:val="00D448A4"/>
    <w:rsid w:val="00D609EA"/>
    <w:rsid w:val="00D7108F"/>
    <w:rsid w:val="00D74067"/>
    <w:rsid w:val="00D80327"/>
    <w:rsid w:val="00D81821"/>
    <w:rsid w:val="00D87BDF"/>
    <w:rsid w:val="00D9737B"/>
    <w:rsid w:val="00DA2157"/>
    <w:rsid w:val="00DD1B84"/>
    <w:rsid w:val="00DD6531"/>
    <w:rsid w:val="00DD6B84"/>
    <w:rsid w:val="00DD75D2"/>
    <w:rsid w:val="00DE6371"/>
    <w:rsid w:val="00DF36E3"/>
    <w:rsid w:val="00DF4F05"/>
    <w:rsid w:val="00E004B0"/>
    <w:rsid w:val="00E1029F"/>
    <w:rsid w:val="00E2125D"/>
    <w:rsid w:val="00E248E6"/>
    <w:rsid w:val="00E27293"/>
    <w:rsid w:val="00E4235E"/>
    <w:rsid w:val="00E53ACE"/>
    <w:rsid w:val="00E57790"/>
    <w:rsid w:val="00E63B73"/>
    <w:rsid w:val="00E80FFA"/>
    <w:rsid w:val="00E823BE"/>
    <w:rsid w:val="00E87093"/>
    <w:rsid w:val="00E9108E"/>
    <w:rsid w:val="00EA35A9"/>
    <w:rsid w:val="00EA3EB5"/>
    <w:rsid w:val="00EC2F73"/>
    <w:rsid w:val="00EE5AD9"/>
    <w:rsid w:val="00EE76DD"/>
    <w:rsid w:val="00EF6385"/>
    <w:rsid w:val="00F04362"/>
    <w:rsid w:val="00F0754F"/>
    <w:rsid w:val="00F07E22"/>
    <w:rsid w:val="00F21E05"/>
    <w:rsid w:val="00F33A13"/>
    <w:rsid w:val="00F40DA8"/>
    <w:rsid w:val="00F4210C"/>
    <w:rsid w:val="00F45CEA"/>
    <w:rsid w:val="00F52203"/>
    <w:rsid w:val="00F546E3"/>
    <w:rsid w:val="00F642DC"/>
    <w:rsid w:val="00F671DF"/>
    <w:rsid w:val="00F80827"/>
    <w:rsid w:val="00F82037"/>
    <w:rsid w:val="00FA27F0"/>
    <w:rsid w:val="00FC43A2"/>
    <w:rsid w:val="00FD32E1"/>
    <w:rsid w:val="00FD616F"/>
    <w:rsid w:val="00FD7575"/>
    <w:rsid w:val="00FE45C5"/>
    <w:rsid w:val="00FE63B4"/>
    <w:rsid w:val="00FE6560"/>
    <w:rsid w:val="00FF3A35"/>
    <w:rsid w:val="00FF4D8C"/>
    <w:rsid w:val="00FF5056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EE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CE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C1CE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1C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CE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1CE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1CEE"/>
    <w:rPr>
      <w:rFonts w:ascii="Cambria" w:hAnsi="Cambria" w:cs="Times New Roman"/>
      <w:b/>
      <w:bCs/>
      <w:color w:val="4F81BD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4C1C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4C1CEE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4C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CEE"/>
    <w:rPr>
      <w:rFonts w:ascii="Tahoma" w:hAnsi="Tahoma" w:cs="Tahoma"/>
      <w:sz w:val="16"/>
      <w:szCs w:val="1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1CEE"/>
    <w:rPr>
      <w:rFonts w:ascii="Calibri" w:hAnsi="Calibri" w:cs="Times New Roman"/>
      <w:sz w:val="22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C1CEE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F0156"/>
    <w:rPr>
      <w:rFonts w:ascii="Calibri" w:eastAsia="Times New Roman" w:hAnsi="Calibri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4C1CEE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C1CEE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7F0156"/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CEE"/>
    <w:rPr>
      <w:rFonts w:ascii="Calibri" w:hAnsi="Calibri" w:cs="Times New Roman"/>
      <w:sz w:val="22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C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F0156"/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1CEE"/>
    <w:rPr>
      <w:rFonts w:ascii="Calibri" w:hAnsi="Calibri" w:cs="Times New Roman"/>
      <w:sz w:val="22"/>
      <w:lang w:eastAsia="ru-RU"/>
    </w:rPr>
  </w:style>
  <w:style w:type="paragraph" w:styleId="Footer">
    <w:name w:val="footer"/>
    <w:basedOn w:val="Normal"/>
    <w:link w:val="FooterChar"/>
    <w:uiPriority w:val="99"/>
    <w:rsid w:val="004C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F0156"/>
    <w:rPr>
      <w:rFonts w:ascii="Calibri" w:eastAsia="Times New Roman" w:hAnsi="Calibri"/>
    </w:rPr>
  </w:style>
  <w:style w:type="paragraph" w:styleId="NormalWeb">
    <w:name w:val="Normal (Web)"/>
    <w:basedOn w:val="Normal"/>
    <w:uiPriority w:val="99"/>
    <w:rsid w:val="004C1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C1CEE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4C1CE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C1CEE"/>
    <w:rPr>
      <w:rFonts w:cs="Times New Roman"/>
      <w:b/>
      <w:bCs/>
    </w:rPr>
  </w:style>
  <w:style w:type="character" w:customStyle="1" w:styleId="item">
    <w:name w:val="item"/>
    <w:basedOn w:val="DefaultParagraphFont"/>
    <w:uiPriority w:val="99"/>
    <w:rsid w:val="004C1CE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C1CEE"/>
    <w:rPr>
      <w:rFonts w:cs="Times New Roman"/>
    </w:rPr>
  </w:style>
  <w:style w:type="paragraph" w:customStyle="1" w:styleId="c2">
    <w:name w:val="c2"/>
    <w:basedOn w:val="Normal"/>
    <w:uiPriority w:val="99"/>
    <w:rsid w:val="004C1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E577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ntiki.ru/blog/kwil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26</Pages>
  <Words>5909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76</cp:revision>
  <cp:lastPrinted>2015-08-25T06:05:00Z</cp:lastPrinted>
  <dcterms:created xsi:type="dcterms:W3CDTF">2015-08-14T04:15:00Z</dcterms:created>
  <dcterms:modified xsi:type="dcterms:W3CDTF">2015-10-12T17:25:00Z</dcterms:modified>
</cp:coreProperties>
</file>