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81" w:rsidRPr="0007318B" w:rsidRDefault="004F6781" w:rsidP="0007318B">
      <w:pPr>
        <w:shd w:val="clear" w:color="auto" w:fill="FFFFFF"/>
        <w:spacing w:after="150" w:line="315" w:lineRule="atLeast"/>
        <w:jc w:val="both"/>
        <w:rPr>
          <w:rFonts w:ascii="Trebuchet MS" w:hAnsi="Trebuchet MS"/>
          <w:b/>
          <w:bCs/>
          <w:color w:val="CC0066"/>
          <w:sz w:val="32"/>
          <w:szCs w:val="32"/>
          <w:lang w:eastAsia="ru-RU"/>
        </w:rPr>
      </w:pPr>
      <w:r w:rsidRPr="0007318B">
        <w:rPr>
          <w:rFonts w:ascii="Trebuchet MS" w:hAnsi="Trebuchet MS"/>
          <w:b/>
          <w:bCs/>
          <w:color w:val="CC0066"/>
          <w:sz w:val="32"/>
          <w:szCs w:val="32"/>
          <w:lang w:eastAsia="ru-RU"/>
        </w:rPr>
        <w:t>Проект по правилам дорожного движения</w:t>
      </w:r>
      <w:r>
        <w:rPr>
          <w:rFonts w:ascii="Trebuchet MS" w:hAnsi="Trebuchet MS"/>
          <w:b/>
          <w:bCs/>
          <w:color w:val="CC0066"/>
          <w:sz w:val="32"/>
          <w:szCs w:val="32"/>
          <w:lang w:eastAsia="ru-RU"/>
        </w:rPr>
        <w:t xml:space="preserve"> </w:t>
      </w:r>
      <w:bookmarkStart w:id="0" w:name="_GoBack"/>
      <w:bookmarkEnd w:id="0"/>
      <w:r w:rsidRPr="0007318B">
        <w:rPr>
          <w:rFonts w:ascii="Trebuchet MS" w:hAnsi="Trebuchet MS"/>
          <w:b/>
          <w:bCs/>
          <w:color w:val="CC0066"/>
          <w:sz w:val="32"/>
          <w:szCs w:val="32"/>
          <w:lang w:eastAsia="ru-RU"/>
        </w:rPr>
        <w:t xml:space="preserve"> на тему «Школа дорожного движения»</w:t>
      </w:r>
    </w:p>
    <w:p w:rsidR="004F6781" w:rsidRDefault="004F6781" w:rsidP="0007318B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 w:rsidRPr="0007318B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Выполнила: Преподаватель ГАПОУ ПО ПМПК ОТДХ Филясова М.Г..</w:t>
      </w:r>
    </w:p>
    <w:p w:rsidR="004F6781" w:rsidRDefault="004F6781" w:rsidP="0007318B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4F6781" w:rsidRDefault="004F6781" w:rsidP="0007318B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r w:rsidRPr="0007318B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Пояснительная записка</w:t>
      </w:r>
    </w:p>
    <w:p w:rsidR="004F6781" w:rsidRDefault="004F6781" w:rsidP="0007318B">
      <w:pPr>
        <w:spacing w:after="0" w:line="240" w:lineRule="auto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07318B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Ситуация с дорожно-транспортным травматизмом была и остаётся очень тревожной.</w:t>
      </w:r>
    </w:p>
    <w:p w:rsidR="004F6781" w:rsidRDefault="004F6781" w:rsidP="0007318B">
      <w:pPr>
        <w:spacing w:after="0" w:line="240" w:lineRule="auto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07318B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Одной из серьезнейших проблем любого города и области является дорожно-транспортный травматизм. До настоящего времени снизить его уровень не удается. Ежегодно в дорожно-транспортных происшествиях получают ранения и гибнут люди.</w:t>
      </w:r>
    </w:p>
    <w:p w:rsidR="004F6781" w:rsidRPr="0007318B" w:rsidRDefault="004F6781" w:rsidP="000731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7318B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Известно, что привычки, закреплённые в детстве, остаются на всю жизнь, поэтому одной из важных проблем в обеспечении безопасности дорожного движения является профилактика дорожного травматизма в учебных учреждениях, а способствовать этому будет работа над проектом, посвящённая изучению Правил дорожного движения.</w:t>
      </w:r>
    </w:p>
    <w:p w:rsidR="004F6781" w:rsidRPr="0007318B" w:rsidRDefault="004F6781" w:rsidP="0007318B">
      <w:pPr>
        <w:shd w:val="clear" w:color="auto" w:fill="FFFFFF"/>
        <w:spacing w:after="150" w:line="315" w:lineRule="atLeast"/>
        <w:jc w:val="both"/>
        <w:rPr>
          <w:rFonts w:ascii="Trebuchet MS" w:hAnsi="Trebuchet MS"/>
          <w:b/>
          <w:bCs/>
          <w:color w:val="833713"/>
          <w:sz w:val="32"/>
          <w:szCs w:val="32"/>
          <w:lang w:eastAsia="ru-RU"/>
        </w:rPr>
      </w:pPr>
      <w:r w:rsidRPr="0007318B">
        <w:rPr>
          <w:rFonts w:ascii="Trebuchet MS" w:hAnsi="Trebuchet MS"/>
          <w:b/>
          <w:bCs/>
          <w:color w:val="833713"/>
          <w:sz w:val="32"/>
          <w:szCs w:val="32"/>
          <w:lang w:eastAsia="ru-RU"/>
        </w:rPr>
        <w:t>Проект по правилам дорожного движения для детей младшего школьного возраста на тему «Школа дорожного движения»</w:t>
      </w:r>
    </w:p>
    <w:p w:rsidR="004F6781" w:rsidRDefault="004F6781" w:rsidP="0007318B">
      <w:pPr>
        <w:rPr>
          <w:rFonts w:ascii="Arial" w:hAnsi="Arial" w:cs="Arial"/>
          <w:color w:val="000000"/>
          <w:sz w:val="23"/>
          <w:szCs w:val="23"/>
          <w:lang w:eastAsia="ru-RU"/>
        </w:rPr>
      </w:pPr>
      <w:r w:rsidRPr="0007318B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Участники проекта:</w:t>
      </w:r>
      <w:r w:rsidRPr="0007318B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 Учащиеся, учитель</w:t>
      </w:r>
    </w:p>
    <w:p w:rsidR="004F6781" w:rsidRDefault="004F6781" w:rsidP="0007318B">
      <w:pPr>
        <w:rPr>
          <w:rFonts w:ascii="Arial" w:hAnsi="Arial" w:cs="Arial"/>
          <w:color w:val="000000"/>
          <w:sz w:val="23"/>
          <w:szCs w:val="23"/>
          <w:lang w:eastAsia="ru-RU"/>
        </w:rPr>
      </w:pPr>
      <w:r w:rsidRPr="0007318B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Срок реализации:</w:t>
      </w:r>
      <w:r w:rsidRPr="0007318B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 Один учебный год</w:t>
      </w:r>
    </w:p>
    <w:p w:rsidR="004F6781" w:rsidRDefault="004F6781" w:rsidP="0007318B">
      <w:pPr>
        <w:rPr>
          <w:rFonts w:ascii="Arial" w:hAnsi="Arial" w:cs="Arial"/>
          <w:color w:val="000000"/>
          <w:sz w:val="23"/>
          <w:szCs w:val="23"/>
          <w:lang w:eastAsia="ru-RU"/>
        </w:rPr>
      </w:pPr>
      <w:r w:rsidRPr="0007318B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Тип проекта:</w:t>
      </w:r>
      <w:r w:rsidRPr="0007318B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 краткосрочный</w:t>
      </w:r>
    </w:p>
    <w:p w:rsidR="004F6781" w:rsidRDefault="004F6781" w:rsidP="0007318B">
      <w:pPr>
        <w:rPr>
          <w:rFonts w:ascii="Arial" w:hAnsi="Arial" w:cs="Arial"/>
          <w:color w:val="000000"/>
          <w:sz w:val="23"/>
          <w:szCs w:val="23"/>
          <w:lang w:eastAsia="ru-RU"/>
        </w:rPr>
      </w:pPr>
      <w:r w:rsidRPr="0007318B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Проблема:</w:t>
      </w:r>
    </w:p>
    <w:p w:rsidR="004F6781" w:rsidRDefault="004F6781" w:rsidP="0007318B">
      <w:pPr>
        <w:rPr>
          <w:rFonts w:ascii="Arial" w:hAnsi="Arial" w:cs="Arial"/>
          <w:color w:val="000000"/>
          <w:sz w:val="23"/>
          <w:szCs w:val="23"/>
          <w:lang w:eastAsia="ru-RU"/>
        </w:rPr>
      </w:pPr>
      <w:r w:rsidRPr="0007318B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Внимательны ли мы на улице? Знаем ли мы правила поведения на улице, в транспорте? Применяем ли на практике правила дорожного движения? Умеем ли быть осторожными и осмотрительными?</w:t>
      </w:r>
    </w:p>
    <w:p w:rsidR="004F6781" w:rsidRDefault="004F6781" w:rsidP="0007318B">
      <w:pPr>
        <w:rPr>
          <w:rFonts w:ascii="Arial" w:hAnsi="Arial" w:cs="Arial"/>
          <w:color w:val="000000"/>
          <w:sz w:val="23"/>
          <w:szCs w:val="23"/>
          <w:lang w:eastAsia="ru-RU"/>
        </w:rPr>
      </w:pPr>
      <w:r w:rsidRPr="0007318B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Актуальность проблемы:</w:t>
      </w:r>
    </w:p>
    <w:p w:rsidR="004F6781" w:rsidRDefault="004F6781" w:rsidP="0007318B">
      <w:pPr>
        <w:rPr>
          <w:rFonts w:ascii="Arial" w:hAnsi="Arial" w:cs="Arial"/>
          <w:color w:val="000000"/>
          <w:sz w:val="23"/>
          <w:szCs w:val="23"/>
          <w:lang w:eastAsia="ru-RU"/>
        </w:rPr>
      </w:pPr>
      <w:r w:rsidRPr="0007318B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Невнимательность чаще становится причиной дорожного травматизма. уткнувшись в современный гаджет и одев наушники мы чаще стали подвергаться опасности.</w:t>
      </w:r>
    </w:p>
    <w:p w:rsidR="004F6781" w:rsidRDefault="004F6781" w:rsidP="0007318B">
      <w:pPr>
        <w:rPr>
          <w:rFonts w:ascii="Arial" w:hAnsi="Arial" w:cs="Arial"/>
          <w:color w:val="000000"/>
          <w:sz w:val="23"/>
          <w:szCs w:val="23"/>
          <w:lang w:eastAsia="ru-RU"/>
        </w:rPr>
      </w:pPr>
      <w:r w:rsidRPr="0007318B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Перед обществом встаёт вопрос: «Как сделать так, чтобы улицы и дороги стали безопасными ?» Только нашими усилиями, используя знания, терпение, можно научить навыкам безопасного общения со сложным миром дорог. Поэтому важным стал поиск новых интересных форм работы с детьми и родителями.</w:t>
      </w:r>
    </w:p>
    <w:p w:rsidR="004F6781" w:rsidRDefault="004F6781" w:rsidP="0007318B">
      <w:pPr>
        <w:rPr>
          <w:rFonts w:ascii="Arial" w:hAnsi="Arial" w:cs="Arial"/>
          <w:color w:val="000000"/>
          <w:sz w:val="23"/>
          <w:szCs w:val="23"/>
          <w:lang w:eastAsia="ru-RU"/>
        </w:rPr>
      </w:pPr>
      <w:r w:rsidRPr="0007318B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 проекта:</w:t>
      </w:r>
    </w:p>
    <w:p w:rsidR="004F6781" w:rsidRDefault="004F6781" w:rsidP="0007318B">
      <w:pPr>
        <w:rPr>
          <w:rFonts w:ascii="Arial" w:hAnsi="Arial" w:cs="Arial"/>
          <w:color w:val="000000"/>
          <w:sz w:val="23"/>
          <w:szCs w:val="23"/>
          <w:lang w:eastAsia="ru-RU"/>
        </w:rPr>
      </w:pPr>
      <w:r w:rsidRPr="0007318B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Определить основные направления работы.</w:t>
      </w:r>
    </w:p>
    <w:p w:rsidR="004F6781" w:rsidRDefault="004F6781" w:rsidP="0007318B">
      <w:pPr>
        <w:rPr>
          <w:rFonts w:ascii="Arial" w:hAnsi="Arial" w:cs="Arial"/>
          <w:color w:val="000000"/>
          <w:sz w:val="23"/>
          <w:szCs w:val="23"/>
          <w:lang w:eastAsia="ru-RU"/>
        </w:rPr>
      </w:pPr>
      <w:r w:rsidRPr="0007318B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формирование навыков осознанного безопасного поведения на улицах большого города.</w:t>
      </w:r>
    </w:p>
    <w:p w:rsidR="004F6781" w:rsidRDefault="004F6781" w:rsidP="0007318B">
      <w:pPr>
        <w:rPr>
          <w:rFonts w:ascii="Arial" w:hAnsi="Arial" w:cs="Arial"/>
          <w:color w:val="000000"/>
          <w:sz w:val="23"/>
          <w:szCs w:val="23"/>
          <w:lang w:eastAsia="ru-RU"/>
        </w:rPr>
      </w:pPr>
      <w:r w:rsidRPr="0007318B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Предупреждение дорожно – транспортного травматизма, посредством включения учащихся в деятельность на основе активного взаимодействия, направленного на расширение и закрепление знаний о правилах дорожного движения.</w:t>
      </w:r>
    </w:p>
    <w:p w:rsidR="004F6781" w:rsidRDefault="004F6781" w:rsidP="0007318B">
      <w:pPr>
        <w:rPr>
          <w:rFonts w:ascii="Arial" w:hAnsi="Arial" w:cs="Arial"/>
          <w:color w:val="000000"/>
          <w:sz w:val="23"/>
          <w:szCs w:val="23"/>
          <w:lang w:eastAsia="ru-RU"/>
        </w:rPr>
      </w:pPr>
      <w:r w:rsidRPr="0007318B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 проекта:</w:t>
      </w:r>
    </w:p>
    <w:p w:rsidR="004F6781" w:rsidRDefault="004F6781" w:rsidP="0007318B">
      <w:pPr>
        <w:rPr>
          <w:rFonts w:ascii="Arial" w:hAnsi="Arial" w:cs="Arial"/>
          <w:color w:val="000000"/>
          <w:sz w:val="23"/>
          <w:szCs w:val="23"/>
          <w:lang w:eastAsia="ru-RU"/>
        </w:rPr>
      </w:pPr>
      <w:r w:rsidRPr="0007318B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1)Расширить знания детей о ПДД для пешеходов и пассажиров и о работе сотрудников ГИБДД, контролирующих и регулирующих движение на улице</w:t>
      </w:r>
    </w:p>
    <w:p w:rsidR="004F6781" w:rsidRDefault="004F6781" w:rsidP="0007318B">
      <w:pPr>
        <w:rPr>
          <w:rFonts w:ascii="Arial" w:hAnsi="Arial" w:cs="Arial"/>
          <w:color w:val="000000"/>
          <w:sz w:val="23"/>
          <w:szCs w:val="23"/>
          <w:lang w:eastAsia="ru-RU"/>
        </w:rPr>
      </w:pPr>
      <w:r w:rsidRPr="0007318B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2)Расширить знания детей о видах транспорта и их опасности</w:t>
      </w:r>
    </w:p>
    <w:p w:rsidR="004F6781" w:rsidRDefault="004F6781" w:rsidP="0007318B">
      <w:pPr>
        <w:rPr>
          <w:rFonts w:ascii="Arial" w:hAnsi="Arial" w:cs="Arial"/>
          <w:color w:val="000000"/>
          <w:sz w:val="23"/>
          <w:szCs w:val="23"/>
          <w:lang w:eastAsia="ru-RU"/>
        </w:rPr>
      </w:pPr>
      <w:r w:rsidRPr="0007318B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3)Развить способности к предвидению возможной опасности в конкретно меняющейся ситуации и построению адекватного безопасного поведения</w:t>
      </w:r>
    </w:p>
    <w:p w:rsidR="004F6781" w:rsidRDefault="004F6781" w:rsidP="0007318B">
      <w:pPr>
        <w:rPr>
          <w:rFonts w:ascii="Arial" w:hAnsi="Arial" w:cs="Arial"/>
          <w:color w:val="000000"/>
          <w:sz w:val="23"/>
          <w:szCs w:val="23"/>
          <w:lang w:eastAsia="ru-RU"/>
        </w:rPr>
      </w:pPr>
      <w:r w:rsidRPr="0007318B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4)Воспитывать грамотных пешеходов и будущих водителей</w:t>
      </w:r>
    </w:p>
    <w:p w:rsidR="004F6781" w:rsidRDefault="004F6781" w:rsidP="0007318B">
      <w:pPr>
        <w:rPr>
          <w:rFonts w:ascii="Arial" w:hAnsi="Arial" w:cs="Arial"/>
          <w:color w:val="000000"/>
          <w:sz w:val="23"/>
          <w:szCs w:val="23"/>
          <w:lang w:eastAsia="ru-RU"/>
        </w:rPr>
      </w:pPr>
      <w:r w:rsidRPr="0007318B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Краткая аннотация проекта:</w:t>
      </w:r>
    </w:p>
    <w:p w:rsidR="004F6781" w:rsidRDefault="004F6781" w:rsidP="0007318B">
      <w:pPr>
        <w:rPr>
          <w:rFonts w:ascii="Arial" w:hAnsi="Arial" w:cs="Arial"/>
          <w:color w:val="000000"/>
          <w:sz w:val="23"/>
          <w:szCs w:val="23"/>
          <w:lang w:eastAsia="ru-RU"/>
        </w:rPr>
      </w:pPr>
      <w:r w:rsidRPr="0007318B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В данном проекте представлено знакомство с основными правилами дорожного движения. Реализация проекта осуществляется через специально организованную деятельность (интегрированные занятия, тематические развлечения, комплексные занятия) и через совместную деятельность педагога с детьми,(беседы, целевые прогулки, чтение художественной литературы, экскурсии, рассматривание картин, игры - викторины, сюжетно – ролевые игры), а также в самостоятельной деятельности и работе с родителями(тематические родительские собрания, изготовление макетов, каскадов, тематических рисунков) . Исходя из проблемной ситуации я разработала перспективный план работы(таблица№1).</w:t>
      </w:r>
    </w:p>
    <w:p w:rsidR="004F6781" w:rsidRDefault="004F6781" w:rsidP="0007318B">
      <w:pPr>
        <w:rPr>
          <w:rFonts w:ascii="Arial" w:hAnsi="Arial" w:cs="Arial"/>
          <w:color w:val="000000"/>
          <w:sz w:val="23"/>
          <w:szCs w:val="23"/>
          <w:lang w:eastAsia="ru-RU"/>
        </w:rPr>
      </w:pPr>
      <w:r w:rsidRPr="0007318B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Таблица№1. Перспективное планирование по правилам дорожного движения для учащихся.</w:t>
      </w:r>
    </w:p>
    <w:p w:rsidR="004F6781" w:rsidRPr="0007318B" w:rsidRDefault="004F6781" w:rsidP="0007318B">
      <w:pPr>
        <w:rPr>
          <w:rFonts w:ascii="Arial" w:hAnsi="Arial" w:cs="Arial"/>
          <w:color w:val="000000"/>
          <w:sz w:val="23"/>
          <w:szCs w:val="23"/>
          <w:lang w:eastAsia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/>
      </w:tblPr>
      <w:tblGrid>
        <w:gridCol w:w="3189"/>
        <w:gridCol w:w="3189"/>
        <w:gridCol w:w="3193"/>
      </w:tblGrid>
      <w:tr w:rsidR="004F6781" w:rsidRPr="00A372AB" w:rsidTr="0007318B">
        <w:tc>
          <w:tcPr>
            <w:tcW w:w="16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781" w:rsidRPr="0007318B" w:rsidRDefault="004F6781" w:rsidP="0007318B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318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781" w:rsidRPr="0007318B" w:rsidRDefault="004F6781" w:rsidP="0007318B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318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Программное содержание</w:t>
            </w:r>
          </w:p>
        </w:tc>
        <w:tc>
          <w:tcPr>
            <w:tcW w:w="16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781" w:rsidRPr="0007318B" w:rsidRDefault="004F6781" w:rsidP="0007318B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318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Методические приёмы</w:t>
            </w:r>
          </w:p>
        </w:tc>
      </w:tr>
      <w:tr w:rsidR="004F6781" w:rsidRPr="00A372AB" w:rsidTr="0007318B">
        <w:trPr>
          <w:trHeight w:val="373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781" w:rsidRPr="0007318B" w:rsidRDefault="004F6781" w:rsidP="0007318B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318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</w:tc>
      </w:tr>
      <w:tr w:rsidR="004F6781" w:rsidRPr="00A372AB" w:rsidTr="0007318B">
        <w:tc>
          <w:tcPr>
            <w:tcW w:w="1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781" w:rsidRPr="0007318B" w:rsidRDefault="004F6781" w:rsidP="0007318B">
            <w:pPr>
              <w:spacing w:before="30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318B">
              <w:rPr>
                <w:rFonts w:ascii="Times New Roman" w:hAnsi="Times New Roman"/>
                <w:sz w:val="28"/>
                <w:szCs w:val="28"/>
                <w:lang w:eastAsia="ru-RU"/>
              </w:rPr>
              <w:t>Правила дорожного движения, дорога и пешеход  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781" w:rsidRPr="0007318B" w:rsidRDefault="004F6781" w:rsidP="0007318B">
            <w:pPr>
              <w:spacing w:before="30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318B">
              <w:rPr>
                <w:rFonts w:ascii="Times New Roman" w:hAnsi="Times New Roman"/>
                <w:sz w:val="28"/>
                <w:szCs w:val="28"/>
                <w:lang w:eastAsia="ru-RU"/>
              </w:rPr>
              <w:t>Познакомить (улица, тротуар, проезжая часть, перекресток);   Познакомить с понятиями            «транспорт»,        «пешеходы» где имеет право останавливаться маршрутное такси. Последствия от невнимательности на дорогах.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781" w:rsidRPr="0007318B" w:rsidRDefault="004F6781" w:rsidP="0007318B">
            <w:pPr>
              <w:spacing w:after="0" w:line="240" w:lineRule="auto"/>
              <w:ind w:left="360" w:hanging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318B">
              <w:rPr>
                <w:rFonts w:ascii="Times New Roman" w:hAnsi="Times New Roman"/>
                <w:sz w:val="28"/>
                <w:szCs w:val="28"/>
                <w:lang w:eastAsia="ru-RU"/>
              </w:rPr>
              <w:t>  Видеоматериал «дорога и дорожные сооружения»</w:t>
            </w:r>
          </w:p>
          <w:p w:rsidR="004F6781" w:rsidRPr="0007318B" w:rsidRDefault="004F6781" w:rsidP="0007318B">
            <w:pPr>
              <w:spacing w:after="0" w:line="240" w:lineRule="auto"/>
              <w:ind w:left="360" w:hanging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318B">
              <w:rPr>
                <w:rFonts w:ascii="Times New Roman" w:hAnsi="Times New Roman"/>
                <w:sz w:val="28"/>
                <w:szCs w:val="28"/>
                <w:lang w:eastAsia="ru-RU"/>
              </w:rPr>
              <w:t>  Сотрудник ГИБДД о правилах ДД.»</w:t>
            </w:r>
          </w:p>
          <w:p w:rsidR="004F6781" w:rsidRPr="0007318B" w:rsidRDefault="004F6781" w:rsidP="0007318B">
            <w:pPr>
              <w:spacing w:after="0" w:line="240" w:lineRule="auto"/>
              <w:ind w:left="360" w:hanging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318B">
              <w:rPr>
                <w:rFonts w:ascii="Times New Roman" w:hAnsi="Times New Roman"/>
                <w:sz w:val="28"/>
                <w:szCs w:val="28"/>
                <w:lang w:eastAsia="ru-RU"/>
              </w:rPr>
              <w:t>  Беседа о регулируемых и нерегулируемых перекрестках.</w:t>
            </w:r>
          </w:p>
          <w:p w:rsidR="004F6781" w:rsidRPr="0007318B" w:rsidRDefault="004F6781" w:rsidP="0007318B">
            <w:pPr>
              <w:spacing w:after="0" w:line="240" w:lineRule="auto"/>
              <w:ind w:left="360" w:hanging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318B">
              <w:rPr>
                <w:rFonts w:ascii="Times New Roman" w:hAnsi="Times New Roman"/>
                <w:sz w:val="28"/>
                <w:szCs w:val="28"/>
                <w:lang w:eastAsia="ru-RU"/>
              </w:rPr>
              <w:t>  Обсуждение опасных ситуаций.</w:t>
            </w:r>
          </w:p>
          <w:p w:rsidR="004F6781" w:rsidRPr="0007318B" w:rsidRDefault="004F6781" w:rsidP="0007318B">
            <w:pPr>
              <w:spacing w:before="30" w:after="30" w:line="240" w:lineRule="auto"/>
              <w:ind w:left="360" w:hanging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318B">
              <w:rPr>
                <w:rFonts w:ascii="Times New Roman" w:hAnsi="Times New Roman"/>
                <w:sz w:val="28"/>
                <w:szCs w:val="28"/>
                <w:lang w:eastAsia="ru-RU"/>
              </w:rPr>
              <w:t>  Ролевая игра6 « Я пешеход»</w:t>
            </w:r>
          </w:p>
          <w:p w:rsidR="004F6781" w:rsidRPr="0007318B" w:rsidRDefault="004F6781" w:rsidP="0007318B">
            <w:pPr>
              <w:spacing w:after="0" w:line="240" w:lineRule="auto"/>
              <w:ind w:left="360" w:hanging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F6781" w:rsidRPr="00A372AB" w:rsidTr="0007318B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781" w:rsidRPr="0007318B" w:rsidRDefault="004F6781" w:rsidP="0007318B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318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</w:tc>
      </w:tr>
      <w:tr w:rsidR="004F6781" w:rsidRPr="00A372AB" w:rsidTr="0007318B">
        <w:tc>
          <w:tcPr>
            <w:tcW w:w="1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781" w:rsidRPr="0007318B" w:rsidRDefault="004F6781" w:rsidP="0007318B">
            <w:pPr>
              <w:spacing w:before="30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318B">
              <w:rPr>
                <w:rFonts w:ascii="Times New Roman" w:hAnsi="Times New Roman"/>
                <w:sz w:val="28"/>
                <w:szCs w:val="28"/>
                <w:lang w:eastAsia="ru-RU"/>
              </w:rPr>
              <w:t>Правила дорожного движения. Транспорт, особенный пункт мотоцикл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781" w:rsidRPr="0007318B" w:rsidRDefault="004F6781" w:rsidP="0007318B">
            <w:pPr>
              <w:spacing w:before="30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318B">
              <w:rPr>
                <w:rFonts w:ascii="Times New Roman" w:hAnsi="Times New Roman"/>
                <w:sz w:val="28"/>
                <w:szCs w:val="28"/>
                <w:lang w:eastAsia="ru-RU"/>
              </w:rPr>
              <w:t>Познакомить детей с правилами безопасного поведения на улице и в общественном транспорте, посадка и высадка в общественный транспорт. Мотоцикл, как средство повышенной опасности.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781" w:rsidRPr="0007318B" w:rsidRDefault="004F6781" w:rsidP="0007318B">
            <w:pPr>
              <w:spacing w:after="0" w:line="240" w:lineRule="auto"/>
              <w:ind w:left="360" w:hanging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318B">
              <w:rPr>
                <w:rFonts w:ascii="Times New Roman" w:hAnsi="Times New Roman"/>
                <w:sz w:val="28"/>
                <w:szCs w:val="28"/>
                <w:lang w:eastAsia="ru-RU"/>
              </w:rPr>
              <w:t>  .Социальный видеоролик «Не спеши»</w:t>
            </w:r>
          </w:p>
          <w:p w:rsidR="004F6781" w:rsidRPr="0007318B" w:rsidRDefault="004F6781" w:rsidP="0007318B">
            <w:pPr>
              <w:spacing w:after="0" w:line="240" w:lineRule="auto"/>
              <w:ind w:left="360" w:hanging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318B">
              <w:rPr>
                <w:rFonts w:ascii="Times New Roman" w:hAnsi="Times New Roman"/>
                <w:sz w:val="28"/>
                <w:szCs w:val="28"/>
                <w:lang w:eastAsia="ru-RU"/>
              </w:rPr>
              <w:t>  Ролевая игра «опасный водитель».</w:t>
            </w:r>
          </w:p>
          <w:p w:rsidR="004F6781" w:rsidRPr="0007318B" w:rsidRDefault="004F6781" w:rsidP="0007318B">
            <w:pPr>
              <w:spacing w:before="30" w:after="30" w:line="240" w:lineRule="auto"/>
              <w:ind w:left="360" w:hanging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318B">
              <w:rPr>
                <w:rFonts w:ascii="Times New Roman" w:hAnsi="Times New Roman"/>
                <w:sz w:val="28"/>
                <w:szCs w:val="28"/>
                <w:lang w:eastAsia="ru-RU"/>
              </w:rPr>
              <w:t>  Беседа с учащимися» Кто такой опасный водитель.</w:t>
            </w:r>
          </w:p>
        </w:tc>
      </w:tr>
      <w:tr w:rsidR="004F6781" w:rsidRPr="00A372AB" w:rsidTr="0007318B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781" w:rsidRPr="0007318B" w:rsidRDefault="004F6781" w:rsidP="0007318B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318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Ноябрь</w:t>
            </w:r>
          </w:p>
        </w:tc>
      </w:tr>
      <w:tr w:rsidR="004F6781" w:rsidRPr="00A372AB" w:rsidTr="0007318B">
        <w:tc>
          <w:tcPr>
            <w:tcW w:w="1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781" w:rsidRPr="0007318B" w:rsidRDefault="004F6781" w:rsidP="0007318B">
            <w:pPr>
              <w:spacing w:before="30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318B">
              <w:rPr>
                <w:rFonts w:ascii="Times New Roman" w:hAnsi="Times New Roman"/>
                <w:sz w:val="28"/>
                <w:szCs w:val="28"/>
                <w:lang w:eastAsia="ru-RU"/>
              </w:rPr>
              <w:t>Знаки дорожного движения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781" w:rsidRPr="0007318B" w:rsidRDefault="004F6781" w:rsidP="0007318B">
            <w:pPr>
              <w:spacing w:before="30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318B">
              <w:rPr>
                <w:rFonts w:ascii="Times New Roman" w:hAnsi="Times New Roman"/>
                <w:sz w:val="28"/>
                <w:szCs w:val="28"/>
                <w:lang w:eastAsia="ru-RU"/>
              </w:rPr>
              <w:t>Знать знаки дорожного движения, уметь читать их требования.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781" w:rsidRPr="0007318B" w:rsidRDefault="004F6781" w:rsidP="0007318B">
            <w:pPr>
              <w:spacing w:after="0" w:line="240" w:lineRule="auto"/>
              <w:ind w:left="360" w:hanging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318B">
              <w:rPr>
                <w:rFonts w:ascii="Times New Roman" w:hAnsi="Times New Roman"/>
                <w:sz w:val="28"/>
                <w:szCs w:val="28"/>
                <w:lang w:eastAsia="ru-RU"/>
              </w:rPr>
              <w:t>  Целевая прогулка по улице читаем встречающиеся знаки.</w:t>
            </w:r>
          </w:p>
          <w:p w:rsidR="004F6781" w:rsidRPr="0007318B" w:rsidRDefault="004F6781" w:rsidP="0007318B">
            <w:pPr>
              <w:spacing w:after="0" w:line="240" w:lineRule="auto"/>
              <w:ind w:left="360" w:hanging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318B">
              <w:rPr>
                <w:rFonts w:ascii="Times New Roman" w:hAnsi="Times New Roman"/>
                <w:sz w:val="28"/>
                <w:szCs w:val="28"/>
                <w:lang w:eastAsia="ru-RU"/>
              </w:rPr>
              <w:t>  Беседа: «учить различать и понимать запрещающие дорожные знаки, предназначенные для водителей и пешеходов.», « Правила для пешеходов».  </w:t>
            </w:r>
          </w:p>
          <w:p w:rsidR="004F6781" w:rsidRPr="0007318B" w:rsidRDefault="004F6781" w:rsidP="0007318B">
            <w:pPr>
              <w:spacing w:after="0" w:line="240" w:lineRule="auto"/>
              <w:ind w:left="360" w:hanging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F6781" w:rsidRPr="00A372AB" w:rsidTr="0007318B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781" w:rsidRPr="0007318B" w:rsidRDefault="004F6781" w:rsidP="0007318B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318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Декабрь</w:t>
            </w:r>
          </w:p>
        </w:tc>
      </w:tr>
      <w:tr w:rsidR="004F6781" w:rsidRPr="00A372AB" w:rsidTr="0007318B">
        <w:tc>
          <w:tcPr>
            <w:tcW w:w="1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781" w:rsidRPr="0007318B" w:rsidRDefault="004F6781" w:rsidP="0007318B">
            <w:pPr>
              <w:spacing w:before="30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318B">
              <w:rPr>
                <w:rFonts w:ascii="Times New Roman" w:hAnsi="Times New Roman"/>
                <w:sz w:val="28"/>
                <w:szCs w:val="28"/>
                <w:lang w:eastAsia="ru-RU"/>
              </w:rPr>
              <w:t>Примерный расчет тормозного пути , при различных скоростях.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781" w:rsidRPr="0007318B" w:rsidRDefault="004F6781" w:rsidP="0007318B">
            <w:pPr>
              <w:spacing w:before="30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318B">
              <w:rPr>
                <w:rFonts w:ascii="Times New Roman" w:hAnsi="Times New Roman"/>
                <w:sz w:val="28"/>
                <w:szCs w:val="28"/>
                <w:lang w:eastAsia="ru-RU"/>
              </w:rPr>
              <w:t>Дать представления  о скорости движения автомобиля и его тормозном пути, учить примерные расчеты для каждой скорости движения автомобиля.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781" w:rsidRPr="0007318B" w:rsidRDefault="004F6781" w:rsidP="0007318B">
            <w:pPr>
              <w:spacing w:after="0" w:line="240" w:lineRule="auto"/>
              <w:ind w:left="360" w:hanging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318B">
              <w:rPr>
                <w:rFonts w:ascii="Times New Roman" w:hAnsi="Times New Roman"/>
                <w:sz w:val="28"/>
                <w:szCs w:val="28"/>
                <w:lang w:eastAsia="ru-RU"/>
              </w:rPr>
              <w:t>  Встреча с сотрудником ГИБДД</w:t>
            </w:r>
          </w:p>
          <w:p w:rsidR="004F6781" w:rsidRPr="0007318B" w:rsidRDefault="004F6781" w:rsidP="0007318B">
            <w:pPr>
              <w:spacing w:after="0" w:line="240" w:lineRule="auto"/>
              <w:ind w:left="360" w:hanging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318B">
              <w:rPr>
                <w:rFonts w:ascii="Times New Roman" w:hAnsi="Times New Roman"/>
                <w:sz w:val="28"/>
                <w:szCs w:val="28"/>
                <w:lang w:eastAsia="ru-RU"/>
              </w:rPr>
              <w:t>  Примерный расчет тормозного пути при скорости движения автомобиля 60км/ч.</w:t>
            </w:r>
          </w:p>
          <w:p w:rsidR="004F6781" w:rsidRPr="0007318B" w:rsidRDefault="004F6781" w:rsidP="0007318B">
            <w:pPr>
              <w:spacing w:after="0" w:line="240" w:lineRule="auto"/>
              <w:ind w:left="360" w:hanging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318B">
              <w:rPr>
                <w:rFonts w:ascii="Times New Roman" w:hAnsi="Times New Roman"/>
                <w:sz w:val="28"/>
                <w:szCs w:val="28"/>
                <w:lang w:eastAsia="ru-RU"/>
              </w:rPr>
              <w:t>  </w:t>
            </w:r>
          </w:p>
          <w:p w:rsidR="004F6781" w:rsidRPr="0007318B" w:rsidRDefault="004F6781" w:rsidP="0007318B">
            <w:pPr>
              <w:spacing w:before="30" w:after="30" w:line="240" w:lineRule="auto"/>
              <w:ind w:left="360" w:hanging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318B">
              <w:rPr>
                <w:rFonts w:ascii="Times New Roman" w:hAnsi="Times New Roman"/>
                <w:sz w:val="28"/>
                <w:szCs w:val="28"/>
                <w:lang w:eastAsia="ru-RU"/>
              </w:rPr>
              <w:t>  Делаем вывод стоит ли игнорировать при ближающийся транспорт..</w:t>
            </w:r>
          </w:p>
        </w:tc>
      </w:tr>
      <w:tr w:rsidR="004F6781" w:rsidRPr="00A372AB" w:rsidTr="0007318B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781" w:rsidRPr="0007318B" w:rsidRDefault="004F6781" w:rsidP="0007318B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318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</w:tr>
      <w:tr w:rsidR="004F6781" w:rsidRPr="00A372AB" w:rsidTr="0007318B">
        <w:tc>
          <w:tcPr>
            <w:tcW w:w="1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781" w:rsidRPr="0007318B" w:rsidRDefault="004F6781" w:rsidP="0007318B">
            <w:pPr>
              <w:shd w:val="clear" w:color="auto" w:fill="FFFFFF"/>
              <w:spacing w:before="450" w:after="450" w:line="540" w:lineRule="atLeast"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31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Дополнительные требования к движению велосипедистов и водителей мопедов</w:t>
            </w:r>
          </w:p>
          <w:p w:rsidR="004F6781" w:rsidRPr="0007318B" w:rsidRDefault="004F6781" w:rsidP="0007318B">
            <w:pPr>
              <w:spacing w:before="30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781" w:rsidRPr="0007318B" w:rsidRDefault="004F6781" w:rsidP="0007318B">
            <w:pPr>
              <w:spacing w:before="30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318B">
              <w:rPr>
                <w:rFonts w:ascii="Times New Roman" w:hAnsi="Times New Roman"/>
                <w:sz w:val="28"/>
                <w:szCs w:val="28"/>
                <w:lang w:eastAsia="ru-RU"/>
              </w:rPr>
              <w:t>Дать детям представления правилах дорожного движения велосипедистов и водителей мопедов.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781" w:rsidRPr="0007318B" w:rsidRDefault="004F6781" w:rsidP="0007318B">
            <w:pPr>
              <w:spacing w:after="0" w:line="240" w:lineRule="auto"/>
              <w:ind w:left="360" w:hanging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318B">
              <w:rPr>
                <w:rFonts w:ascii="Times New Roman" w:hAnsi="Times New Roman"/>
                <w:sz w:val="28"/>
                <w:szCs w:val="28"/>
                <w:lang w:eastAsia="ru-RU"/>
              </w:rPr>
              <w:t>  Видеоролик дорожного травматизма на велосипедах и иного транспорта на 2 колесах».</w:t>
            </w:r>
          </w:p>
          <w:p w:rsidR="004F6781" w:rsidRPr="0007318B" w:rsidRDefault="004F6781" w:rsidP="0007318B">
            <w:pPr>
              <w:spacing w:after="0" w:line="240" w:lineRule="auto"/>
              <w:ind w:left="360" w:hanging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318B">
              <w:rPr>
                <w:rFonts w:ascii="Times New Roman" w:hAnsi="Times New Roman"/>
                <w:sz w:val="28"/>
                <w:szCs w:val="28"/>
                <w:lang w:eastAsia="ru-RU"/>
              </w:rPr>
              <w:t>  . Ролевая игра «Кто я на пешеходном переходе: водитель или пешеход?</w:t>
            </w:r>
          </w:p>
          <w:p w:rsidR="004F6781" w:rsidRPr="0007318B" w:rsidRDefault="004F6781" w:rsidP="00073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F6781" w:rsidRPr="00A372AB" w:rsidTr="0007318B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781" w:rsidRPr="0007318B" w:rsidRDefault="004F6781" w:rsidP="0007318B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318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Февраль</w:t>
            </w:r>
          </w:p>
        </w:tc>
      </w:tr>
      <w:tr w:rsidR="004F6781" w:rsidRPr="00A372AB" w:rsidTr="0007318B">
        <w:tc>
          <w:tcPr>
            <w:tcW w:w="1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781" w:rsidRPr="0007318B" w:rsidRDefault="004F6781" w:rsidP="0007318B">
            <w:pPr>
              <w:spacing w:before="30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318B">
              <w:rPr>
                <w:rFonts w:ascii="Times New Roman" w:hAnsi="Times New Roman"/>
                <w:sz w:val="28"/>
                <w:szCs w:val="28"/>
                <w:lang w:eastAsia="ru-RU"/>
              </w:rPr>
              <w:t>Перевозка людей и грузов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781" w:rsidRPr="0007318B" w:rsidRDefault="004F6781" w:rsidP="0007318B">
            <w:pPr>
              <w:spacing w:before="30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31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Дать детям представления о </w:t>
            </w:r>
            <w:r w:rsidRPr="00A372AB">
              <w:rPr>
                <w:rFonts w:ascii="Times New Roman" w:hAnsi="Times New Roman"/>
                <w:color w:val="000000"/>
                <w:sz w:val="28"/>
                <w:szCs w:val="28"/>
              </w:rPr>
              <w:t>Перевозке людей в кузове грузового автомобиля. Правила перевоза пассажиров в легковом транспорте</w:t>
            </w:r>
            <w:r w:rsidRPr="0007318B">
              <w:rPr>
                <w:rFonts w:ascii="Times New Roman" w:hAnsi="Times New Roman"/>
                <w:sz w:val="28"/>
                <w:szCs w:val="28"/>
                <w:lang w:eastAsia="ru-RU"/>
              </w:rPr>
              <w:t>. Правила перевоза грузов.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781" w:rsidRPr="0007318B" w:rsidRDefault="004F6781" w:rsidP="0007318B">
            <w:pPr>
              <w:spacing w:after="0" w:line="240" w:lineRule="auto"/>
              <w:ind w:left="360" w:hanging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318B">
              <w:rPr>
                <w:rFonts w:ascii="Times New Roman" w:hAnsi="Times New Roman"/>
                <w:sz w:val="28"/>
                <w:szCs w:val="28"/>
                <w:lang w:eastAsia="ru-RU"/>
              </w:rPr>
              <w:t>  Беседа «пристегнись!. Безопасность пассажира.</w:t>
            </w:r>
          </w:p>
          <w:p w:rsidR="004F6781" w:rsidRPr="0007318B" w:rsidRDefault="004F6781" w:rsidP="0007318B">
            <w:pPr>
              <w:spacing w:after="0" w:line="240" w:lineRule="auto"/>
              <w:ind w:left="360" w:hanging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318B">
              <w:rPr>
                <w:rFonts w:ascii="Times New Roman" w:hAnsi="Times New Roman"/>
                <w:sz w:val="28"/>
                <w:szCs w:val="28"/>
                <w:lang w:eastAsia="ru-RU"/>
              </w:rPr>
              <w:t>  Встреча с сотрудником ГИБДД</w:t>
            </w:r>
          </w:p>
        </w:tc>
      </w:tr>
      <w:tr w:rsidR="004F6781" w:rsidRPr="00A372AB" w:rsidTr="0007318B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781" w:rsidRPr="0007318B" w:rsidRDefault="004F6781" w:rsidP="0007318B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318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</w:tr>
      <w:tr w:rsidR="004F6781" w:rsidRPr="00A372AB" w:rsidTr="0007318B">
        <w:tc>
          <w:tcPr>
            <w:tcW w:w="1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781" w:rsidRPr="0007318B" w:rsidRDefault="004F6781" w:rsidP="0007318B">
            <w:pPr>
              <w:spacing w:before="30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318B">
              <w:rPr>
                <w:rFonts w:ascii="Times New Roman" w:hAnsi="Times New Roman"/>
                <w:sz w:val="28"/>
                <w:szCs w:val="28"/>
                <w:lang w:eastAsia="ru-RU"/>
              </w:rPr>
              <w:t>Движение  в  жилых зонах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781" w:rsidRPr="0007318B" w:rsidRDefault="004F6781" w:rsidP="0007318B">
            <w:pPr>
              <w:spacing w:before="30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318B">
              <w:rPr>
                <w:rFonts w:ascii="Times New Roman" w:hAnsi="Times New Roman"/>
                <w:sz w:val="28"/>
                <w:szCs w:val="28"/>
                <w:lang w:eastAsia="ru-RU"/>
              </w:rPr>
              <w:t>Дать детям представления о дорожных знаках, учить различать и понимать знаки особых предписаний и информационные дорожные знаки, предназначенные для водителей и пешеходов.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781" w:rsidRPr="0007318B" w:rsidRDefault="004F6781" w:rsidP="0007318B">
            <w:pPr>
              <w:keepNext/>
              <w:keepLines/>
              <w:shd w:val="clear" w:color="auto" w:fill="FFFFFF"/>
              <w:spacing w:before="450" w:after="450" w:line="240" w:lineRule="auto"/>
              <w:outlineLvl w:val="1"/>
              <w:rPr>
                <w:rFonts w:ascii="Times New Roman" w:hAnsi="Times New Roman"/>
                <w:color w:val="365F91"/>
                <w:sz w:val="28"/>
                <w:szCs w:val="28"/>
                <w:lang w:eastAsia="ru-RU"/>
              </w:rPr>
            </w:pPr>
            <w:r w:rsidRPr="0007318B">
              <w:rPr>
                <w:rFonts w:ascii="Times New Roman" w:hAnsi="Times New Roman"/>
                <w:color w:val="365F91"/>
                <w:sz w:val="28"/>
                <w:szCs w:val="28"/>
                <w:lang w:eastAsia="ru-RU"/>
              </w:rPr>
              <w:t>  Рассказ беседа о поведении пещеходов и водителей в жилых зонах: «</w:t>
            </w:r>
            <w:r w:rsidRPr="000731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17.1. В жилой зоне, то есть на территории, въезды на которую и выезды с которой обозначены знаками 5.21 и 5.22, движение пешеходов разрешается как по тротуарам, так и по проезжей части. В жилой зоне пешеходы имеют преимущество, однако они не должны создавать необоснованные помехи для движения транспортных средств.</w:t>
            </w:r>
            <w:r w:rsidRPr="0007318B">
              <w:rPr>
                <w:rFonts w:ascii="Times New Roman" w:hAnsi="Times New Roman"/>
                <w:color w:val="365F91"/>
                <w:sz w:val="28"/>
                <w:szCs w:val="28"/>
                <w:lang w:eastAsia="ru-RU"/>
              </w:rPr>
              <w:t>»</w:t>
            </w:r>
          </w:p>
        </w:tc>
      </w:tr>
      <w:tr w:rsidR="004F6781" w:rsidRPr="00A372AB" w:rsidTr="0007318B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781" w:rsidRPr="0007318B" w:rsidRDefault="004F6781" w:rsidP="0007318B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318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</w:tc>
      </w:tr>
      <w:tr w:rsidR="004F6781" w:rsidRPr="00A372AB" w:rsidTr="0007318B">
        <w:tc>
          <w:tcPr>
            <w:tcW w:w="1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781" w:rsidRPr="0007318B" w:rsidRDefault="004F6781" w:rsidP="0007318B">
            <w:pPr>
              <w:shd w:val="clear" w:color="auto" w:fill="FFFFFF"/>
              <w:spacing w:before="450" w:after="450" w:line="240" w:lineRule="auto"/>
              <w:outlineLvl w:val="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318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Пешеходные переходы и места остановок маршрутных транспортных средств</w:t>
            </w:r>
          </w:p>
          <w:p w:rsidR="004F6781" w:rsidRPr="0007318B" w:rsidRDefault="004F6781" w:rsidP="0007318B">
            <w:pPr>
              <w:spacing w:before="30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781" w:rsidRPr="0007318B" w:rsidRDefault="004F6781" w:rsidP="0007318B">
            <w:pPr>
              <w:spacing w:before="30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318B">
              <w:rPr>
                <w:rFonts w:ascii="Times New Roman" w:hAnsi="Times New Roman"/>
                <w:sz w:val="28"/>
                <w:szCs w:val="28"/>
                <w:lang w:eastAsia="ru-RU"/>
              </w:rPr>
              <w:t>Познакомить детей с правилами передвижения по городу маршрутных такси или автобусов малой вместимости.; где необходимо осуществлять посадку и высадку пассажиров.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781" w:rsidRPr="0007318B" w:rsidRDefault="004F6781" w:rsidP="0007318B">
            <w:pPr>
              <w:spacing w:after="0" w:line="240" w:lineRule="auto"/>
              <w:ind w:left="360" w:hanging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318B">
              <w:rPr>
                <w:rFonts w:ascii="Times New Roman" w:hAnsi="Times New Roman"/>
                <w:sz w:val="28"/>
                <w:szCs w:val="28"/>
                <w:lang w:eastAsia="ru-RU"/>
              </w:rPr>
              <w:t>  Целевая прогулка по улице.</w:t>
            </w:r>
          </w:p>
          <w:p w:rsidR="004F6781" w:rsidRPr="0007318B" w:rsidRDefault="004F6781" w:rsidP="0007318B">
            <w:pPr>
              <w:spacing w:after="0" w:line="240" w:lineRule="auto"/>
              <w:ind w:left="360" w:hanging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318B">
              <w:rPr>
                <w:rFonts w:ascii="Times New Roman" w:hAnsi="Times New Roman"/>
                <w:sz w:val="28"/>
                <w:szCs w:val="28"/>
                <w:lang w:eastAsia="ru-RU"/>
              </w:rPr>
              <w:t>  Социальные видеоролики..</w:t>
            </w:r>
          </w:p>
          <w:p w:rsidR="004F6781" w:rsidRPr="0007318B" w:rsidRDefault="004F6781" w:rsidP="0007318B">
            <w:pPr>
              <w:spacing w:after="0" w:line="240" w:lineRule="auto"/>
              <w:ind w:left="360" w:hanging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F6781" w:rsidRPr="00A372AB" w:rsidTr="0007318B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781" w:rsidRPr="0007318B" w:rsidRDefault="004F6781" w:rsidP="0007318B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318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</w:tr>
      <w:tr w:rsidR="004F6781" w:rsidRPr="00A372AB" w:rsidTr="0007318B">
        <w:tc>
          <w:tcPr>
            <w:tcW w:w="1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781" w:rsidRPr="0007318B" w:rsidRDefault="004F6781" w:rsidP="0007318B">
            <w:pPr>
              <w:spacing w:before="30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318B">
              <w:rPr>
                <w:rFonts w:ascii="Times New Roman" w:hAnsi="Times New Roman"/>
                <w:sz w:val="28"/>
                <w:szCs w:val="28"/>
                <w:lang w:eastAsia="ru-RU"/>
              </w:rPr>
              <w:t>Перекрестки регулируемые и нерегулируемые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781" w:rsidRPr="0007318B" w:rsidRDefault="004F6781" w:rsidP="0007318B">
            <w:pPr>
              <w:spacing w:before="30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318B">
              <w:rPr>
                <w:rFonts w:ascii="Times New Roman" w:hAnsi="Times New Roman"/>
                <w:sz w:val="28"/>
                <w:szCs w:val="28"/>
                <w:lang w:eastAsia="ru-RU"/>
              </w:rPr>
              <w:t>Обобщить знания о правилах  дорожного движения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781" w:rsidRPr="0007318B" w:rsidRDefault="004F6781" w:rsidP="0007318B">
            <w:pPr>
              <w:spacing w:after="0" w:line="240" w:lineRule="auto"/>
              <w:ind w:left="360" w:hanging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318B">
              <w:rPr>
                <w:rFonts w:ascii="Times New Roman" w:hAnsi="Times New Roman"/>
                <w:sz w:val="28"/>
                <w:szCs w:val="28"/>
                <w:lang w:eastAsia="ru-RU"/>
              </w:rPr>
              <w:t>  Сюжетно ролевые игры по правилам дорожного движения.</w:t>
            </w:r>
          </w:p>
          <w:p w:rsidR="004F6781" w:rsidRPr="0007318B" w:rsidRDefault="004F6781" w:rsidP="0007318B">
            <w:pPr>
              <w:spacing w:after="0" w:line="240" w:lineRule="auto"/>
              <w:ind w:left="360" w:hanging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318B">
              <w:rPr>
                <w:rFonts w:ascii="Times New Roman" w:hAnsi="Times New Roman"/>
                <w:sz w:val="28"/>
                <w:szCs w:val="28"/>
                <w:lang w:eastAsia="ru-RU"/>
              </w:rPr>
              <w:t>  Приглашен сотрудник ДПС вдля роли регулировщика</w:t>
            </w:r>
          </w:p>
          <w:p w:rsidR="004F6781" w:rsidRPr="0007318B" w:rsidRDefault="004F6781" w:rsidP="0007318B">
            <w:pPr>
              <w:spacing w:after="0" w:line="240" w:lineRule="auto"/>
              <w:ind w:left="360" w:hanging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F6781" w:rsidRPr="00A372AB" w:rsidTr="0007318B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781" w:rsidRPr="0007318B" w:rsidRDefault="004F6781" w:rsidP="0007318B">
            <w:pPr>
              <w:spacing w:before="3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318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Июнь - Август</w:t>
            </w:r>
          </w:p>
        </w:tc>
      </w:tr>
      <w:tr w:rsidR="004F6781" w:rsidRPr="00A372AB" w:rsidTr="0007318B">
        <w:trPr>
          <w:trHeight w:val="273"/>
        </w:trPr>
        <w:tc>
          <w:tcPr>
            <w:tcW w:w="1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781" w:rsidRPr="0007318B" w:rsidRDefault="004F6781" w:rsidP="0007318B">
            <w:pPr>
              <w:spacing w:before="30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318B">
              <w:rPr>
                <w:rFonts w:ascii="Times New Roman" w:hAnsi="Times New Roman"/>
                <w:sz w:val="28"/>
                <w:szCs w:val="28"/>
                <w:lang w:eastAsia="ru-RU"/>
              </w:rPr>
              <w:t>Скорость движения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781" w:rsidRPr="0007318B" w:rsidRDefault="004F6781" w:rsidP="0007318B">
            <w:pPr>
              <w:spacing w:before="30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318B">
              <w:rPr>
                <w:rFonts w:ascii="Times New Roman" w:hAnsi="Times New Roman"/>
                <w:sz w:val="28"/>
                <w:szCs w:val="28"/>
                <w:lang w:eastAsia="ru-RU"/>
              </w:rPr>
              <w:t>Закрепить и систематизировать знания детей о правилах безопасного поведения на дороге и правилах дорожного движения. Усвоить разрешенные скорости движения автомобиля по городу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781" w:rsidRPr="0007318B" w:rsidRDefault="004F6781" w:rsidP="0007318B">
            <w:pPr>
              <w:spacing w:after="0" w:line="240" w:lineRule="auto"/>
              <w:ind w:left="360" w:hanging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318B">
              <w:rPr>
                <w:rFonts w:ascii="Times New Roman" w:hAnsi="Times New Roman"/>
                <w:sz w:val="28"/>
                <w:szCs w:val="28"/>
                <w:lang w:eastAsia="ru-RU"/>
              </w:rPr>
              <w:t>  »Работа с закрепленным материалом.</w:t>
            </w:r>
          </w:p>
          <w:p w:rsidR="004F6781" w:rsidRPr="0007318B" w:rsidRDefault="004F6781" w:rsidP="0007318B">
            <w:pPr>
              <w:spacing w:after="0" w:line="240" w:lineRule="auto"/>
              <w:ind w:left="360" w:hanging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F6781" w:rsidRPr="0007318B" w:rsidRDefault="004F6781" w:rsidP="0007318B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318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F6781" w:rsidRDefault="004F6781" w:rsidP="0007318B">
      <w:pPr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4F6781" w:rsidRDefault="004F6781" w:rsidP="0007318B">
      <w:pPr>
        <w:rPr>
          <w:rFonts w:ascii="Arial" w:hAnsi="Arial" w:cs="Arial"/>
          <w:color w:val="000000"/>
          <w:sz w:val="23"/>
          <w:szCs w:val="23"/>
          <w:lang w:eastAsia="ru-RU"/>
        </w:rPr>
      </w:pPr>
      <w:r w:rsidRPr="0007318B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Итог проекта:</w:t>
      </w:r>
    </w:p>
    <w:p w:rsidR="004F6781" w:rsidRDefault="004F6781" w:rsidP="0007318B">
      <w:pPr>
        <w:rPr>
          <w:rFonts w:ascii="Arial" w:hAnsi="Arial" w:cs="Arial"/>
          <w:color w:val="000000"/>
          <w:sz w:val="23"/>
          <w:szCs w:val="23"/>
          <w:lang w:eastAsia="ru-RU"/>
        </w:rPr>
      </w:pPr>
      <w:r w:rsidRPr="0007318B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- осознанное отношение к вопросам личной безопасности и безопасности окружающих;</w:t>
      </w:r>
    </w:p>
    <w:p w:rsidR="004F6781" w:rsidRDefault="004F6781" w:rsidP="0007318B">
      <w:pPr>
        <w:rPr>
          <w:rFonts w:ascii="Arial" w:hAnsi="Arial" w:cs="Arial"/>
          <w:color w:val="000000"/>
          <w:sz w:val="23"/>
          <w:szCs w:val="23"/>
          <w:lang w:eastAsia="ru-RU"/>
        </w:rPr>
      </w:pPr>
      <w:r w:rsidRPr="0007318B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- проявление дисциплинированности, выдержки, самостоятельности в соблюдении правил поведения;</w:t>
      </w:r>
    </w:p>
    <w:p w:rsidR="004F6781" w:rsidRDefault="004F6781" w:rsidP="0007318B">
      <w:pPr>
        <w:rPr>
          <w:rFonts w:ascii="Arial" w:hAnsi="Arial" w:cs="Arial"/>
          <w:color w:val="000000"/>
          <w:sz w:val="23"/>
          <w:szCs w:val="23"/>
          <w:lang w:eastAsia="ru-RU"/>
        </w:rPr>
      </w:pPr>
      <w:r w:rsidRPr="0007318B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- умение предвидеть возможную опасность, находить способы избегать ее;</w:t>
      </w:r>
    </w:p>
    <w:p w:rsidR="004F6781" w:rsidRDefault="004F6781" w:rsidP="0007318B">
      <w:pPr>
        <w:rPr>
          <w:rFonts w:ascii="Arial" w:hAnsi="Arial" w:cs="Arial"/>
          <w:color w:val="000000"/>
          <w:sz w:val="23"/>
          <w:szCs w:val="23"/>
          <w:lang w:eastAsia="ru-RU"/>
        </w:rPr>
      </w:pPr>
      <w:r w:rsidRPr="0007318B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- знание правил безопасного поведения на улицах.</w:t>
      </w:r>
    </w:p>
    <w:p w:rsidR="004F6781" w:rsidRDefault="004F6781" w:rsidP="0007318B">
      <w:pPr>
        <w:rPr>
          <w:rFonts w:ascii="Arial" w:hAnsi="Arial" w:cs="Arial"/>
          <w:color w:val="000000"/>
          <w:sz w:val="23"/>
          <w:szCs w:val="23"/>
          <w:lang w:eastAsia="ru-RU"/>
        </w:rPr>
      </w:pPr>
      <w:r w:rsidRPr="0007318B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- умение заботиться о своем физическом здоровье и соблюдать правила безопасности жизнедеятельности;</w:t>
      </w:r>
    </w:p>
    <w:p w:rsidR="004F6781" w:rsidRDefault="004F6781" w:rsidP="0007318B">
      <w:pPr>
        <w:rPr>
          <w:rFonts w:ascii="Arial" w:hAnsi="Arial" w:cs="Arial"/>
          <w:color w:val="000000"/>
          <w:sz w:val="23"/>
          <w:szCs w:val="23"/>
          <w:lang w:eastAsia="ru-RU"/>
        </w:rPr>
      </w:pPr>
      <w:r w:rsidRPr="0007318B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- умение выбрать адекватную модель поведения в различных жизненных ситуациях;</w:t>
      </w:r>
    </w:p>
    <w:p w:rsidR="004F6781" w:rsidRDefault="004F6781" w:rsidP="0007318B">
      <w:pPr>
        <w:rPr>
          <w:rFonts w:ascii="Arial" w:hAnsi="Arial" w:cs="Arial"/>
          <w:color w:val="000000"/>
          <w:sz w:val="23"/>
          <w:szCs w:val="23"/>
          <w:lang w:eastAsia="ru-RU"/>
        </w:rPr>
      </w:pPr>
      <w:r w:rsidRPr="0007318B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- умение организовать деятельность в соответствии с правилами безопасного для себя и окружающих поведения в «типичных» ситуациях;</w:t>
      </w:r>
    </w:p>
    <w:p w:rsidR="004F6781" w:rsidRDefault="004F6781" w:rsidP="0007318B">
      <w:pPr>
        <w:rPr>
          <w:rFonts w:ascii="Arial" w:hAnsi="Arial" w:cs="Arial"/>
          <w:color w:val="000000"/>
          <w:sz w:val="23"/>
          <w:szCs w:val="23"/>
          <w:lang w:eastAsia="ru-RU"/>
        </w:rPr>
      </w:pPr>
      <w:r w:rsidRPr="0007318B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- способность действовать в экстремальных ситуациях в соответствии с усвоенными правилами на дороге;</w:t>
      </w:r>
    </w:p>
    <w:p w:rsidR="004F6781" w:rsidRDefault="004F6781" w:rsidP="0007318B">
      <w:r w:rsidRPr="0007318B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- представления о возможных негативных последствиях для других людей своими неосторожными действиями.</w:t>
      </w:r>
    </w:p>
    <w:sectPr w:rsidR="004F6781" w:rsidSect="003D6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18B"/>
    <w:rsid w:val="0007318B"/>
    <w:rsid w:val="003D6A9E"/>
    <w:rsid w:val="004F6781"/>
    <w:rsid w:val="009E1544"/>
    <w:rsid w:val="00A372AB"/>
    <w:rsid w:val="00A46D8E"/>
    <w:rsid w:val="00A84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9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7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48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5</Pages>
  <Words>1119</Words>
  <Characters>6381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Филин</dc:creator>
  <cp:keywords/>
  <dc:description/>
  <cp:lastModifiedBy>Алексей</cp:lastModifiedBy>
  <cp:revision>2</cp:revision>
  <dcterms:created xsi:type="dcterms:W3CDTF">2015-10-01T13:05:00Z</dcterms:created>
  <dcterms:modified xsi:type="dcterms:W3CDTF">2015-10-01T17:05:00Z</dcterms:modified>
</cp:coreProperties>
</file>