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Тема:</w:t>
      </w:r>
      <w:r w:rsidRPr="00851173">
        <w:rPr>
          <w:rFonts w:ascii="Times New Roman" w:hAnsi="Times New Roman"/>
          <w:sz w:val="24"/>
          <w:szCs w:val="24"/>
        </w:rPr>
        <w:t xml:space="preserve"> Турнир знатоков русского языка (Внеклассное занятие 3 класс)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Цель:</w:t>
      </w:r>
      <w:r w:rsidRPr="00851173">
        <w:rPr>
          <w:rFonts w:ascii="Times New Roman" w:hAnsi="Times New Roman"/>
          <w:sz w:val="24"/>
          <w:szCs w:val="24"/>
        </w:rPr>
        <w:t xml:space="preserve"> обобщить знания, усвоенные в процессе изучения отдельных тем.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Задачи: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Обучающая: установить связи между темами, изученными в 3 классе.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Развивающая: развивать умения применять знания при решении разнообразных практических задач, развивать логику, мышление речь.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Воспитывающая: </w:t>
      </w:r>
      <w:r w:rsidRPr="0085117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воспитывать чувство коллективизма и взаимопомощи.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Ход турнира.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Мы многому научились, много нового узнали в этом году.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73">
        <w:rPr>
          <w:rFonts w:ascii="Times New Roman" w:hAnsi="Times New Roman"/>
          <w:sz w:val="24"/>
          <w:szCs w:val="24"/>
        </w:rPr>
        <w:t>Теперь остается пожелать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73">
        <w:rPr>
          <w:rFonts w:ascii="Times New Roman" w:hAnsi="Times New Roman"/>
          <w:sz w:val="24"/>
          <w:szCs w:val="24"/>
        </w:rPr>
        <w:t>вам применять новые знания при решении разнообразных задач на практике.</w:t>
      </w:r>
    </w:p>
    <w:p w:rsidR="00C96734" w:rsidRPr="00C92EB7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Сегодня мы проведем «Турнир знатоков русского языка!</w:t>
      </w:r>
      <w:r>
        <w:rPr>
          <w:rFonts w:ascii="Times New Roman" w:hAnsi="Times New Roman"/>
          <w:sz w:val="24"/>
          <w:szCs w:val="24"/>
        </w:rPr>
        <w:t>»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1 Представление команд ( в команде 5-6 участников)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2 задание. Разминка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Прежде чем начать разминку учитель предлагает детям вспомнить знакомое им правило о правописании безударных гласных в стихах.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Если буква гласная,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Вызвала сомнения, 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Ты немедленно ее,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Ставь под ударение.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Затем учитель называет одно за другим слова с безударными гласными, по очереди каждой команде. Учащиеся должны к каждому слову подобрать проверочные и произнести хором.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Тропа-тропы                            волна-волны                  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семена-семя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1173">
        <w:rPr>
          <w:rFonts w:ascii="Times New Roman" w:hAnsi="Times New Roman"/>
          <w:sz w:val="24"/>
          <w:szCs w:val="24"/>
        </w:rPr>
        <w:t>трава-травы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холода-холод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73">
        <w:rPr>
          <w:rFonts w:ascii="Times New Roman" w:hAnsi="Times New Roman"/>
          <w:sz w:val="24"/>
          <w:szCs w:val="24"/>
        </w:rPr>
        <w:t>борода-бороды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цена-цены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73">
        <w:rPr>
          <w:rFonts w:ascii="Times New Roman" w:hAnsi="Times New Roman"/>
          <w:sz w:val="24"/>
          <w:szCs w:val="24"/>
        </w:rPr>
        <w:t>река-речка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садовник-сад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73">
        <w:rPr>
          <w:rFonts w:ascii="Times New Roman" w:hAnsi="Times New Roman"/>
          <w:sz w:val="24"/>
          <w:szCs w:val="24"/>
        </w:rPr>
        <w:t xml:space="preserve"> стена-стены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листок-лис</w:t>
      </w:r>
      <w:r>
        <w:rPr>
          <w:rFonts w:ascii="Times New Roman" w:hAnsi="Times New Roman"/>
          <w:sz w:val="24"/>
          <w:szCs w:val="24"/>
        </w:rPr>
        <w:t xml:space="preserve">т                               </w:t>
      </w:r>
      <w:r w:rsidRPr="00851173">
        <w:rPr>
          <w:rFonts w:ascii="Times New Roman" w:hAnsi="Times New Roman"/>
          <w:sz w:val="24"/>
          <w:szCs w:val="24"/>
        </w:rPr>
        <w:t>молоток-молот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холмы-холм                               ковер-коврик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3 задание. «Наборщики»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Дано слово ИГРОТЕКА. Из букв этого слова составить много других слов: игра, река, тигр, тир, ток, рот, грот, кора, грек, гектар.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Побеждает тот, у кого слов окажется больше.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4 задание.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Диктуются слова, состоящие из 3-4 букв. Слово записывают в строку, далеко оставляя одну букву от другой.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Задача играющих -как можно быстрее подобрать по 5 слов существительных , начинающихся с букв, входящих в это слово.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Например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К                         О                     С                     А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корова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1173">
        <w:rPr>
          <w:rFonts w:ascii="Times New Roman" w:hAnsi="Times New Roman"/>
          <w:sz w:val="24"/>
          <w:szCs w:val="24"/>
        </w:rPr>
        <w:t xml:space="preserve">облако          сарай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73">
        <w:rPr>
          <w:rFonts w:ascii="Times New Roman" w:hAnsi="Times New Roman"/>
          <w:sz w:val="24"/>
          <w:szCs w:val="24"/>
        </w:rPr>
        <w:t xml:space="preserve"> арбуз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                  </w:t>
      </w:r>
      <w:r w:rsidRPr="00851173">
        <w:rPr>
          <w:rFonts w:ascii="Times New Roman" w:hAnsi="Times New Roman"/>
          <w:sz w:val="24"/>
          <w:szCs w:val="24"/>
        </w:rPr>
        <w:t xml:space="preserve">окно             старик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73">
        <w:rPr>
          <w:rFonts w:ascii="Times New Roman" w:hAnsi="Times New Roman"/>
          <w:sz w:val="24"/>
          <w:szCs w:val="24"/>
        </w:rPr>
        <w:t xml:space="preserve"> аист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кресло            орех              сосна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73">
        <w:rPr>
          <w:rFonts w:ascii="Times New Roman" w:hAnsi="Times New Roman"/>
          <w:sz w:val="24"/>
          <w:szCs w:val="24"/>
        </w:rPr>
        <w:t xml:space="preserve"> арка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кукла              окунь            </w:t>
      </w:r>
      <w:r w:rsidRPr="00851173">
        <w:rPr>
          <w:rFonts w:ascii="Times New Roman" w:hAnsi="Times New Roman"/>
          <w:sz w:val="24"/>
          <w:szCs w:val="24"/>
        </w:rPr>
        <w:t>сокол             алмаз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Далее ученики команд определяют род имен существительных.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5 задание. «Чей рассказ лучше?»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Всем ученикам дается задание написать рассказ, в котором обязательно должны встречаться слова. Например: девочка, гора, лыжи, снег.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Первые участники команд каждой группы получают по листку бумаги и пишут начало рассказа, после чего передают листики вторым номера и т.д. (Участники пишут по 2-3 фразы)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Все рассказы зачитываются, определяется лучший.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6 Задание «Собери пословицу»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Командам раздаются по 2-3 карточки с текстом пословиц. На одной карточке –начало пословицы, на другой -конец. Карточки раздаютя так, чтобы половинки одной пословицы попали к разным командам.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Начинающая команда зачитывает текс, написанный на одной из его карточек(начало или конец пословицы). Та команда , у которой есть карточка со второй половиной текста, читает его в слух.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Примерный список пословиц: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1 Ученье свет, а неученье -тьма.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2 Не сиди сложа руки- не будет скуки.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3 Старый друг лучше новых двух.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4 Каков мастер, такова и работа.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Маленькое дело л</w:t>
      </w:r>
      <w:r w:rsidRPr="00851173">
        <w:rPr>
          <w:rFonts w:ascii="Times New Roman" w:hAnsi="Times New Roman"/>
          <w:sz w:val="24"/>
          <w:szCs w:val="24"/>
        </w:rPr>
        <w:t>учше большого безделья.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5 Скоро сказка сказывается, да не скоро дело делается.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6 Незнайка лежит, а знайка далеко бежит.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7 Петь хорошо вместе, а говорить порознь</w:t>
      </w:r>
      <w:r>
        <w:rPr>
          <w:rFonts w:ascii="Times New Roman" w:hAnsi="Times New Roman"/>
          <w:sz w:val="24"/>
          <w:szCs w:val="24"/>
        </w:rPr>
        <w:t>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8 В гостях хорошо, а дома лучше.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9 Куй железо, пока горячо.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7 Конкурс капитанов «Знаете ли вы русский язык?»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В правописании, произношении, образовании некоторых слов мы часто встречаемся с такими случаями, которые ставят нас в тупик.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Я буду называть слова в единственном числе, а вы по очереди повторяете их во множественном. ( Слева –слова произносимые учителем, справа -ответы капитанов.)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Кот-коты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Крот -кроты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Грот-… (поставить правильно ударение)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Дуга- дуги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Рука- руки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Мука-…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Беда- беды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Еда-…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Слива-сливы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Диво-…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Я буду называть существительное мужского рода, а вы соответствующее им женского рода.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Повар-повариха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Портной-портниха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Купец-купчиха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Храбрец-….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А теперь я наоборот , буду называть существительное женского рода, а вы мужского.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Коза-козел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Оса-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Подведение итогов.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8 задание «Сказка стала былью»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Давным-давно, когда не было реактивных самолетов и вертолетов, водолазных костюмов и подводных лодок, не было телевизоров и даже электрических чайников, люди мечтали о том чтобы человек мог подниматься в воздух и отпускаться на морское дно, чтобы вода сама пришла домой, а горшок без огня варил. Шло время… Сказки стали былью. Чудеса превратились в умные машины, помощников людей. И никто не удивляется теперь, что вода сама приходит домой, что в аэросани не надо впрягать лошадей. Что один человек может целую гору своротить. Все эти чудеса стали обычными.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Вы ,ребята , читали и знаете много русских народных сказок, знакомы с новейшими достижениями науки. Попробуйте их сопоставить. Против каждого сказочного чуда поставьте соответствующее ему изобретение.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Конек-Горбунок                                                    телевизор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Ковер-самолет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73">
        <w:rPr>
          <w:rFonts w:ascii="Times New Roman" w:hAnsi="Times New Roman"/>
          <w:sz w:val="24"/>
          <w:szCs w:val="24"/>
        </w:rPr>
        <w:t>радиолакатор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Золотой петушок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1173">
        <w:rPr>
          <w:rFonts w:ascii="Times New Roman" w:hAnsi="Times New Roman"/>
          <w:sz w:val="24"/>
          <w:szCs w:val="24"/>
        </w:rPr>
        <w:t>аэросани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Сани-самокаты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1173">
        <w:rPr>
          <w:rFonts w:ascii="Times New Roman" w:hAnsi="Times New Roman"/>
          <w:sz w:val="24"/>
          <w:szCs w:val="24"/>
        </w:rPr>
        <w:t>космическая ракета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Чудо-зеркальце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51173">
        <w:rPr>
          <w:rFonts w:ascii="Times New Roman" w:hAnsi="Times New Roman"/>
          <w:sz w:val="24"/>
          <w:szCs w:val="24"/>
        </w:rPr>
        <w:t>воздушный лайнер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Перо Жар-птицы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1173">
        <w:rPr>
          <w:rFonts w:ascii="Times New Roman" w:hAnsi="Times New Roman"/>
          <w:sz w:val="24"/>
          <w:szCs w:val="24"/>
        </w:rPr>
        <w:t>проектор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Клубок, указывающий путь.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51173">
        <w:rPr>
          <w:rFonts w:ascii="Times New Roman" w:hAnsi="Times New Roman"/>
          <w:sz w:val="24"/>
          <w:szCs w:val="24"/>
        </w:rPr>
        <w:t>водолаз в скафандре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 xml:space="preserve">Садко с гуслями на дне морском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51173">
        <w:rPr>
          <w:rFonts w:ascii="Times New Roman" w:hAnsi="Times New Roman"/>
          <w:sz w:val="24"/>
          <w:szCs w:val="24"/>
        </w:rPr>
        <w:t xml:space="preserve"> компас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  <w:r w:rsidRPr="00851173">
        <w:rPr>
          <w:rFonts w:ascii="Times New Roman" w:hAnsi="Times New Roman"/>
          <w:sz w:val="24"/>
          <w:szCs w:val="24"/>
        </w:rPr>
        <w:t>Кто выполнит это задание правильно считается победителем.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Подведение итогов турнира.</w:t>
      </w:r>
    </w:p>
    <w:p w:rsidR="00C96734" w:rsidRPr="00C92EB7" w:rsidRDefault="00C96734">
      <w:pPr>
        <w:rPr>
          <w:rFonts w:ascii="Times New Roman" w:hAnsi="Times New Roman"/>
          <w:b/>
          <w:sz w:val="24"/>
          <w:szCs w:val="24"/>
        </w:rPr>
      </w:pPr>
      <w:r w:rsidRPr="00C92EB7">
        <w:rPr>
          <w:rFonts w:ascii="Times New Roman" w:hAnsi="Times New Roman"/>
          <w:b/>
          <w:sz w:val="24"/>
          <w:szCs w:val="24"/>
        </w:rPr>
        <w:t>Награжление.</w:t>
      </w: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</w:p>
    <w:p w:rsidR="00C96734" w:rsidRPr="00851173" w:rsidRDefault="00C96734">
      <w:pPr>
        <w:rPr>
          <w:rFonts w:ascii="Times New Roman" w:hAnsi="Times New Roman"/>
          <w:sz w:val="24"/>
          <w:szCs w:val="24"/>
        </w:rPr>
      </w:pPr>
    </w:p>
    <w:sectPr w:rsidR="00C96734" w:rsidRPr="00851173" w:rsidSect="00851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7A"/>
    <w:rsid w:val="000B197A"/>
    <w:rsid w:val="001120F6"/>
    <w:rsid w:val="00146DEC"/>
    <w:rsid w:val="00157716"/>
    <w:rsid w:val="001B1C46"/>
    <w:rsid w:val="001E53CD"/>
    <w:rsid w:val="002757EE"/>
    <w:rsid w:val="00412135"/>
    <w:rsid w:val="004F3EC1"/>
    <w:rsid w:val="00851173"/>
    <w:rsid w:val="009E71AD"/>
    <w:rsid w:val="00A47E1D"/>
    <w:rsid w:val="00B77B44"/>
    <w:rsid w:val="00C22D9D"/>
    <w:rsid w:val="00C92EB7"/>
    <w:rsid w:val="00C96734"/>
    <w:rsid w:val="00D5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5117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511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4</Pages>
  <Words>846</Words>
  <Characters>4827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Алексей</cp:lastModifiedBy>
  <cp:revision>9</cp:revision>
  <dcterms:created xsi:type="dcterms:W3CDTF">2015-11-01T06:58:00Z</dcterms:created>
  <dcterms:modified xsi:type="dcterms:W3CDTF">2015-11-07T11:29:00Z</dcterms:modified>
</cp:coreProperties>
</file>