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6" w:rsidRPr="00A1252C" w:rsidRDefault="00146836" w:rsidP="00A1252C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Внеклассное мероприятие на английском языке по ПДД для 6 класса: Дорожная азбука</w:t>
      </w:r>
    </w:p>
    <w:p w:rsidR="00146836" w:rsidRPr="00A1252C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Внеклассное мероприятие на английском языке для 6 класса о правилах дорожного движения.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Автор: Людмила Анатольевна Корякова, учитель английского языка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Место работы: Никопольская средняя общеобразовательная школа I-III ст. №20, город Никополь, Днепропетровской области, Украина</w:t>
      </w:r>
    </w:p>
    <w:p w:rsidR="00146836" w:rsidRPr="00A1252C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Описание работы: мероприятие направлено на повторение и обобщение знаний по теме ” Правила дорожного движения ”. Предназначено для учащихся 6 класса. Может быть использовано на уроках английского языка в средней школе и на внеклассных мероприятиях.</w:t>
      </w:r>
    </w:p>
    <w:p w:rsidR="00146836" w:rsidRPr="00A1252C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Внеклассное мероприятие на английском языке для 6 класса о правилах дорожного движения. “Дорожная азбука” Разработка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Цели: </w:t>
      </w:r>
      <w:r w:rsidRPr="00A1252C">
        <w:rPr>
          <w:rFonts w:ascii="Times New Roman" w:hAnsi="Times New Roman"/>
          <w:sz w:val="28"/>
          <w:szCs w:val="28"/>
          <w:lang w:eastAsia="ru-RU"/>
        </w:rPr>
        <w:t>обобщение лексического материала по теме "Правила дорожного движения"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развивать навыки монологической и диалогической речи учащихся на английском языке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способствовать интеллектуальному развитию учащихся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развивать мышление, память, творческие способности учащихся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развивать их языковые и познавательные способности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формировать потребность в практическом использовании английского языка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закрепить умение пересекать дорогу по пешеходному переходу, без светофора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формировать у детей желание соблюдать правила дорожного движения.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способствовать развитию внимательности, наблюдательности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воспитывать уважение к правилам поведения на дороге, умение соблюдать правила, уважать закон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ноутбук, иллюстрации, стихотворения, плакаты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Dear children! 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252C">
        <w:rPr>
          <w:rFonts w:ascii="Times New Roman" w:hAnsi="Times New Roman"/>
          <w:sz w:val="28"/>
          <w:szCs w:val="28"/>
          <w:lang w:eastAsia="ru-RU"/>
        </w:rPr>
        <w:t>Дорогие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дети</w:t>
      </w:r>
      <w:r w:rsidRPr="00B16399">
        <w:rPr>
          <w:rFonts w:ascii="Times New Roman" w:hAnsi="Times New Roman"/>
          <w:sz w:val="28"/>
          <w:szCs w:val="28"/>
          <w:lang w:eastAsia="ru-RU"/>
        </w:rPr>
        <w:t>!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know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that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traffic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rules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very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important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our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life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today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going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speak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about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them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46836" w:rsidRPr="00D44BC7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Вы знаете, что правила дорожного движения очень важны в нашей жизни и сегодня мы поговорим о них.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all live in a town and so we can say we live in a big and dangerous transport world.</w:t>
      </w:r>
    </w:p>
    <w:p w:rsidR="00146836" w:rsidRPr="00D44BC7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Мы с вами живём в городе – большом и опасном мире транспорта.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We have to be very careful and follow these rules every day. 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Мы должны быть очень осторожными и выполнять эти правила каждый день.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Let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sing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song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about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them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together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val="en-US" w:eastAsia="ru-RU"/>
        </w:rPr>
        <w:t>Traffic rules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Stop! Look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Listen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Think</w:t>
      </w:r>
      <w:r w:rsidRPr="00A1252C">
        <w:rPr>
          <w:rFonts w:ascii="Times New Roman" w:hAnsi="Times New Roman"/>
          <w:sz w:val="28"/>
          <w:szCs w:val="28"/>
          <w:lang w:eastAsia="ru-RU"/>
        </w:rPr>
        <w:t>!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Остановись! Посмотри! Послушай!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Everyone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repeat</w:t>
      </w:r>
      <w:r w:rsidRPr="00A1252C">
        <w:rPr>
          <w:rFonts w:ascii="Times New Roman" w:hAnsi="Times New Roman"/>
          <w:sz w:val="28"/>
          <w:szCs w:val="28"/>
          <w:lang w:eastAsia="ru-RU"/>
        </w:rPr>
        <w:t>!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Все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повторите</w:t>
      </w:r>
      <w:r w:rsidRPr="00B16399">
        <w:rPr>
          <w:rFonts w:ascii="Times New Roman" w:hAnsi="Times New Roman"/>
          <w:sz w:val="28"/>
          <w:szCs w:val="28"/>
          <w:lang w:eastAsia="ru-RU"/>
        </w:rPr>
        <w:t>!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Look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Listen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Think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Остановись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Посмотри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Послушай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!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When you cross the street!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ты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переходишь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улицу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Look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right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.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Посмотри на право. 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Look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left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Посмотри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лево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Look to the right again!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Посмотри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ещё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раз</w:t>
      </w:r>
      <w:r w:rsidRPr="00B16399">
        <w:rPr>
          <w:rFonts w:ascii="Times New Roman" w:hAnsi="Times New Roman"/>
          <w:sz w:val="28"/>
          <w:szCs w:val="28"/>
          <w:lang w:eastAsia="ru-RU"/>
        </w:rPr>
        <w:t>!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Keep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looking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right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left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Смотри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право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лево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Thinking all the way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И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думай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Is it safe to cross the street?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Безопасно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ли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переходить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дорогу</w:t>
      </w:r>
      <w:r w:rsidRPr="00E45990">
        <w:rPr>
          <w:rFonts w:ascii="Times New Roman" w:hAnsi="Times New Roman"/>
          <w:sz w:val="28"/>
          <w:szCs w:val="28"/>
          <w:lang w:eastAsia="ru-RU"/>
        </w:rPr>
        <w:t>?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Is it safe to go? No!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Безопасно ли переходить дорогу? Нет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!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Find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place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where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can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see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Найди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место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up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а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nd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down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road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где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можно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осмотреть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дорогу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! Look! Listen! Think!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Остановись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Посмотри! Послушай!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Everyone repeat!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Все повторите!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Stop! Look! Listen! Think! </w:t>
      </w:r>
      <w:r w:rsidRPr="00E45990">
        <w:rPr>
          <w:rFonts w:ascii="Times New Roman" w:hAnsi="Times New Roman"/>
          <w:sz w:val="28"/>
          <w:szCs w:val="28"/>
          <w:lang w:val="en-US" w:eastAsia="ru-RU"/>
        </w:rPr>
        <w:t xml:space="preserve">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Остановись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Посмотри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Послушай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!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When you cross the street!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ты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переходишь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улицу</w:t>
      </w:r>
    </w:p>
    <w:p w:rsidR="00146836" w:rsidRPr="00B16399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46836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Our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pupils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have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prepared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poems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about the Zebra Crossing.</w:t>
      </w:r>
    </w:p>
    <w:p w:rsidR="00146836" w:rsidRPr="00D44BC7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Наши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дети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подготовили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стихотворения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пешеходном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6836" w:rsidRPr="00D44BC7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Listen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please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!   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Послушайте</w:t>
      </w:r>
      <w:r w:rsidRPr="00D44BC7">
        <w:rPr>
          <w:rFonts w:ascii="Times New Roman" w:hAnsi="Times New Roman"/>
          <w:sz w:val="28"/>
          <w:szCs w:val="28"/>
          <w:lang w:eastAsia="ru-RU"/>
        </w:rPr>
        <w:t>!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 w:rsidRPr="00E45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When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cross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road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ты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переходишь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улицу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other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side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,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на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другую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сторону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Always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use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Zebra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Crossing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всегда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пользуйся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пешеходным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переходом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Remember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rules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survive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.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Помни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это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правило</w:t>
      </w:r>
    </w:p>
    <w:p w:rsidR="00146836" w:rsidRPr="00D44BC7" w:rsidRDefault="00146836" w:rsidP="00D44BC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44BC7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Stripes of Black and white laid on road.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На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дороге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белые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черные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полоски</w:t>
      </w:r>
      <w:r w:rsidRPr="00B16399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As in the skin of Zebra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как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у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настоящей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зебры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Stretching next to the traffic light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ведущие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светофору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And this is Zebra crossing.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Это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пешеходный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When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light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горит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красный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свет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traffic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stops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движение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останавливается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Walk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Zebra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Crossing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иди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пешеходному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переходу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never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run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or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hop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Не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беги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прыгай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A1252C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Children! Listen to my riddle and answer it!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Дети! Послушайте загадку и дайте ответ!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I have got three eyes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Три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моих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глаза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and all are in a straight line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расположены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одной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линии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When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my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eye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opens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открывается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мой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красный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глаз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Everything freezes.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Всё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замирает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What am I?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Кто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Я</w:t>
      </w:r>
      <w:r w:rsidRPr="00B16399">
        <w:rPr>
          <w:rFonts w:ascii="Times New Roman" w:hAnsi="Times New Roman"/>
          <w:sz w:val="28"/>
          <w:szCs w:val="28"/>
          <w:lang w:eastAsia="ru-RU"/>
        </w:rPr>
        <w:t>?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traffic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lights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светофор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Red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top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Красный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наверху</w:t>
      </w:r>
      <w:r w:rsidRPr="00B16399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Green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below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Зеленый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внизу</w:t>
      </w:r>
      <w:r w:rsidRPr="00E45990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Red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”,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Красный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E45990">
        <w:rPr>
          <w:rFonts w:ascii="Times New Roman" w:hAnsi="Times New Roman"/>
          <w:sz w:val="28"/>
          <w:szCs w:val="28"/>
          <w:lang w:eastAsia="ru-RU"/>
        </w:rPr>
        <w:t>: «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Остановись</w:t>
      </w:r>
      <w:r w:rsidRPr="00E45990">
        <w:rPr>
          <w:rFonts w:ascii="Times New Roman" w:hAnsi="Times New Roman"/>
          <w:sz w:val="28"/>
          <w:szCs w:val="28"/>
          <w:lang w:eastAsia="ru-RU"/>
        </w:rPr>
        <w:t>».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Green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“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Go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”.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Зеленый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: «</w:t>
      </w:r>
      <w:r w:rsidRPr="00A1252C">
        <w:rPr>
          <w:rFonts w:ascii="Times New Roman" w:hAnsi="Times New Roman"/>
          <w:sz w:val="28"/>
          <w:szCs w:val="28"/>
          <w:lang w:eastAsia="ru-RU"/>
        </w:rPr>
        <w:t>Проезжай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».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Yellow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Wait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”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Желтый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E45990">
        <w:rPr>
          <w:rFonts w:ascii="Times New Roman" w:hAnsi="Times New Roman"/>
          <w:sz w:val="28"/>
          <w:szCs w:val="28"/>
          <w:lang w:eastAsia="ru-RU"/>
        </w:rPr>
        <w:t>: «</w:t>
      </w:r>
      <w:r w:rsidRPr="00A1252C">
        <w:rPr>
          <w:rFonts w:ascii="Times New Roman" w:hAnsi="Times New Roman"/>
          <w:sz w:val="28"/>
          <w:szCs w:val="28"/>
          <w:lang w:eastAsia="ru-RU"/>
        </w:rPr>
        <w:t>Подожди</w:t>
      </w:r>
      <w:r w:rsidRPr="00E45990">
        <w:rPr>
          <w:rFonts w:ascii="Times New Roman" w:hAnsi="Times New Roman"/>
          <w:sz w:val="28"/>
          <w:szCs w:val="28"/>
          <w:lang w:eastAsia="ru-RU"/>
        </w:rPr>
        <w:t>»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Even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if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E45990">
        <w:rPr>
          <w:rFonts w:ascii="Times New Roman" w:hAnsi="Times New Roman"/>
          <w:sz w:val="28"/>
          <w:szCs w:val="28"/>
          <w:lang w:eastAsia="ru-RU"/>
        </w:rPr>
        <w:t>’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late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.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Даже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если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ты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опаздываешь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sz w:val="28"/>
          <w:szCs w:val="28"/>
          <w:lang w:eastAsia="ru-RU"/>
        </w:rPr>
        <w:t>«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light</w:t>
      </w:r>
      <w:r w:rsidRPr="00B16399">
        <w:rPr>
          <w:rFonts w:ascii="Times New Roman" w:hAnsi="Times New Roman"/>
          <w:sz w:val="28"/>
          <w:szCs w:val="28"/>
          <w:lang w:eastAsia="ru-RU"/>
        </w:rPr>
        <w:t>,                     «</w:t>
      </w:r>
      <w:r w:rsidRPr="00A1252C">
        <w:rPr>
          <w:rFonts w:ascii="Times New Roman" w:hAnsi="Times New Roman"/>
          <w:sz w:val="28"/>
          <w:szCs w:val="28"/>
          <w:lang w:eastAsia="ru-RU"/>
        </w:rPr>
        <w:t>Стоп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красный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свет</w:t>
      </w:r>
      <w:r w:rsidRPr="00B16399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«Go», says the green.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«</w:t>
      </w:r>
      <w:r w:rsidRPr="00A1252C">
        <w:rPr>
          <w:rFonts w:ascii="Times New Roman" w:hAnsi="Times New Roman"/>
          <w:sz w:val="28"/>
          <w:szCs w:val="28"/>
          <w:lang w:eastAsia="ru-RU"/>
        </w:rPr>
        <w:t>Вперед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»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зеленый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«Wait», says the yellow light,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«</w:t>
      </w:r>
      <w:r w:rsidRPr="00A1252C">
        <w:rPr>
          <w:rFonts w:ascii="Times New Roman" w:hAnsi="Times New Roman"/>
          <w:sz w:val="28"/>
          <w:szCs w:val="28"/>
          <w:lang w:eastAsia="ru-RU"/>
        </w:rPr>
        <w:t>Подожди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»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желтый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свет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Blinking in between.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Моргая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посередине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That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what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they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Вот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252C">
        <w:rPr>
          <w:rFonts w:ascii="Times New Roman" w:hAnsi="Times New Roman"/>
          <w:sz w:val="28"/>
          <w:szCs w:val="28"/>
          <w:lang w:eastAsia="ru-RU"/>
        </w:rPr>
        <w:t>что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они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говорят</w:t>
      </w:r>
      <w:r w:rsidRPr="00B16399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And that is what they mean.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 вот, что они означают.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Everyone must obey,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 Все должны их слушаться,</w:t>
      </w:r>
    </w:p>
    <w:p w:rsidR="00146836" w:rsidRPr="00A1252C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Even a queen.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Даже королева.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6 ученик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Red says “stop”,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Красный говорит: «Остановись».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Green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“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go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”.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Зеленый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: «</w:t>
      </w:r>
      <w:r w:rsidRPr="00A1252C">
        <w:rPr>
          <w:rFonts w:ascii="Times New Roman" w:hAnsi="Times New Roman"/>
          <w:sz w:val="28"/>
          <w:szCs w:val="28"/>
          <w:lang w:eastAsia="ru-RU"/>
        </w:rPr>
        <w:t>Проезжай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».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Yellow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says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wait</w:t>
      </w:r>
      <w:r w:rsidRPr="00D44BC7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Желтый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говорит</w:t>
      </w:r>
      <w:r w:rsidRPr="00D44BC7">
        <w:rPr>
          <w:rFonts w:ascii="Times New Roman" w:hAnsi="Times New Roman"/>
          <w:sz w:val="28"/>
          <w:szCs w:val="28"/>
          <w:lang w:eastAsia="ru-RU"/>
        </w:rPr>
        <w:t>: «</w:t>
      </w:r>
      <w:r w:rsidRPr="00A1252C">
        <w:rPr>
          <w:rFonts w:ascii="Times New Roman" w:hAnsi="Times New Roman"/>
          <w:sz w:val="28"/>
          <w:szCs w:val="28"/>
          <w:lang w:eastAsia="ru-RU"/>
        </w:rPr>
        <w:t>Подожди</w:t>
      </w:r>
      <w:r w:rsidRPr="00D44BC7">
        <w:rPr>
          <w:rFonts w:ascii="Times New Roman" w:hAnsi="Times New Roman"/>
          <w:sz w:val="28"/>
          <w:szCs w:val="28"/>
          <w:lang w:eastAsia="ru-RU"/>
        </w:rPr>
        <w:t>».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B16399">
        <w:rPr>
          <w:rFonts w:ascii="Times New Roman" w:hAnsi="Times New Roman"/>
          <w:sz w:val="28"/>
          <w:szCs w:val="28"/>
          <w:lang w:eastAsia="ru-RU"/>
        </w:rPr>
        <w:t>’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better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go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slow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.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Тебе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лучше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спешить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When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reach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crossing place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Когда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я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подхожу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к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переходу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To the left and right I turn my face.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Я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смотрю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налево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направо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I walk, not run across the street.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Я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перехожу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дорогу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спокойно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252C">
        <w:rPr>
          <w:rFonts w:ascii="Times New Roman" w:hAnsi="Times New Roman"/>
          <w:sz w:val="28"/>
          <w:szCs w:val="28"/>
          <w:lang w:eastAsia="ru-RU"/>
        </w:rPr>
        <w:t>не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бегу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and use my head to guide my feet.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думаю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головой</w:t>
      </w:r>
      <w:r w:rsidRPr="00B16399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Children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Your classmates have prepared the riddles about the cars. </w:t>
      </w:r>
      <w:r w:rsidRPr="00A1252C">
        <w:rPr>
          <w:rFonts w:ascii="Times New Roman" w:hAnsi="Times New Roman"/>
          <w:sz w:val="28"/>
          <w:szCs w:val="28"/>
          <w:lang w:eastAsia="ru-RU"/>
        </w:rPr>
        <w:t xml:space="preserve">Ребята!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1252C">
        <w:rPr>
          <w:rFonts w:ascii="Times New Roman" w:hAnsi="Times New Roman"/>
          <w:sz w:val="28"/>
          <w:szCs w:val="28"/>
          <w:lang w:eastAsia="ru-RU"/>
        </w:rPr>
        <w:t>Ваши одноклассники приготовили для вас задки о машинах.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Try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guess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them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.     </w:t>
      </w:r>
      <w:r w:rsidRPr="00A1252C">
        <w:rPr>
          <w:rFonts w:ascii="Times New Roman" w:hAnsi="Times New Roman"/>
          <w:sz w:val="28"/>
          <w:szCs w:val="28"/>
          <w:lang w:eastAsia="ru-RU"/>
        </w:rPr>
        <w:t>Отгадайте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их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With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seat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belts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Застегнув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ремни</w:t>
      </w:r>
      <w:r w:rsidRPr="00B16399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We drive around.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Мы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двигаемся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go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Мы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останавливаемся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252C">
        <w:rPr>
          <w:rFonts w:ascii="Times New Roman" w:hAnsi="Times New Roman"/>
          <w:sz w:val="28"/>
          <w:szCs w:val="28"/>
          <w:lang w:eastAsia="ru-RU"/>
        </w:rPr>
        <w:t>и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снова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едем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All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over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town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.  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По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городу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46836" w:rsidRPr="00D44BC7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What is it?       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Что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это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? </w:t>
      </w:r>
    </w:p>
    <w:p w:rsidR="00146836" w:rsidRPr="00E45990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990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ar</w:t>
      </w:r>
      <w:r w:rsidRPr="00E45990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E45990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машина</w:t>
      </w:r>
      <w:r w:rsidRPr="00E45990">
        <w:rPr>
          <w:rFonts w:ascii="Times New Roman" w:hAnsi="Times New Roman"/>
          <w:sz w:val="28"/>
          <w:szCs w:val="28"/>
          <w:u w:val="single"/>
          <w:lang w:eastAsia="ru-RU"/>
        </w:rPr>
        <w:t xml:space="preserve">)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eastAsia="ru-RU"/>
        </w:rPr>
        <w:t>“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All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Aboard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!”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44BC7">
        <w:rPr>
          <w:rFonts w:ascii="Times New Roman" w:hAnsi="Times New Roman"/>
          <w:sz w:val="28"/>
          <w:szCs w:val="28"/>
          <w:lang w:eastAsia="ru-RU"/>
        </w:rPr>
        <w:t>«</w:t>
      </w:r>
      <w:r w:rsidRPr="00A1252C">
        <w:rPr>
          <w:rFonts w:ascii="Times New Roman" w:hAnsi="Times New Roman"/>
          <w:sz w:val="28"/>
          <w:szCs w:val="28"/>
          <w:lang w:eastAsia="ru-RU"/>
        </w:rPr>
        <w:t>По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вагонам</w:t>
      </w:r>
      <w:r w:rsidRPr="00D44BC7">
        <w:rPr>
          <w:rFonts w:ascii="Times New Roman" w:hAnsi="Times New Roman"/>
          <w:sz w:val="28"/>
          <w:szCs w:val="28"/>
          <w:lang w:eastAsia="ru-RU"/>
        </w:rPr>
        <w:t>!»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Clackity</w:t>
      </w:r>
      <w:r w:rsidRPr="00E45990">
        <w:rPr>
          <w:rFonts w:ascii="Times New Roman" w:hAnsi="Times New Roman"/>
          <w:sz w:val="28"/>
          <w:szCs w:val="28"/>
          <w:lang w:eastAsia="ru-RU"/>
        </w:rPr>
        <w:t>-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clack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Тук</w:t>
      </w:r>
      <w:r w:rsidRPr="00E45990">
        <w:rPr>
          <w:rFonts w:ascii="Times New Roman" w:hAnsi="Times New Roman"/>
          <w:sz w:val="28"/>
          <w:szCs w:val="28"/>
          <w:lang w:eastAsia="ru-RU"/>
        </w:rPr>
        <w:t>-</w:t>
      </w:r>
      <w:r w:rsidRPr="00A1252C">
        <w:rPr>
          <w:rFonts w:ascii="Times New Roman" w:hAnsi="Times New Roman"/>
          <w:sz w:val="28"/>
          <w:szCs w:val="28"/>
          <w:lang w:eastAsia="ru-RU"/>
        </w:rPr>
        <w:t>Тук</w:t>
      </w:r>
      <w:r w:rsidRPr="00E45990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We go speeding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Едем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быстро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Down the track.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Мы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рельсам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What is it?</w:t>
      </w:r>
      <w:r w:rsidRPr="00A53AC3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Что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это</w:t>
      </w:r>
      <w:r w:rsidRPr="00B16399">
        <w:rPr>
          <w:rFonts w:ascii="Times New Roman" w:hAnsi="Times New Roman"/>
          <w:sz w:val="28"/>
          <w:szCs w:val="28"/>
          <w:lang w:eastAsia="ru-RU"/>
        </w:rPr>
        <w:t>?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train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поезд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 </w:t>
      </w: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Big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yellow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doors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Большие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желтые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двери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Swing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open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wide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.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Открываются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широко</w:t>
      </w:r>
      <w:r w:rsidRPr="00E45990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get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school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Чтобы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школы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добраться</w:t>
      </w:r>
      <w:r w:rsidRPr="00E45990">
        <w:rPr>
          <w:rFonts w:ascii="Times New Roman" w:hAnsi="Times New Roman"/>
          <w:sz w:val="28"/>
          <w:szCs w:val="28"/>
          <w:lang w:eastAsia="ru-RU"/>
        </w:rPr>
        <w:t>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BC7"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ride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inside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Мы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едем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нем</w:t>
      </w:r>
      <w:r w:rsidRPr="00E45990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E45990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What is it?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E45990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</w:t>
      </w:r>
      <w:r w:rsidRPr="00A1252C">
        <w:rPr>
          <w:rFonts w:ascii="Times New Roman" w:hAnsi="Times New Roman"/>
          <w:sz w:val="28"/>
          <w:szCs w:val="28"/>
          <w:lang w:eastAsia="ru-RU"/>
        </w:rPr>
        <w:t>Что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это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? 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school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u w:val="single"/>
          <w:lang w:val="en-US" w:eastAsia="ru-RU"/>
        </w:rPr>
        <w:t>bus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B163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школьный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u w:val="single"/>
          <w:lang w:eastAsia="ru-RU"/>
        </w:rPr>
        <w:t>автобус</w:t>
      </w:r>
      <w:r w:rsidRPr="00B16399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B1639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You all know a very good song about the bus.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Let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sing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E45990">
        <w:rPr>
          <w:rFonts w:ascii="Times New Roman" w:hAnsi="Times New Roman"/>
          <w:sz w:val="28"/>
          <w:szCs w:val="28"/>
          <w:lang w:eastAsia="ru-RU"/>
        </w:rPr>
        <w:t>!</w:t>
      </w:r>
    </w:p>
    <w:p w:rsidR="00146836" w:rsidRPr="00D44BC7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>Вы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все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знаете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хорошую песенку про автобус. Давайте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её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споём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! 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val="en-US" w:eastAsia="ru-RU"/>
        </w:rPr>
        <w:t>The Wheels of The Bus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The wheels of the bus go round and round,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Round and round, round and round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The wheels of the bus go round and round </w:t>
      </w:r>
    </w:p>
    <w:p w:rsidR="00146836" w:rsidRPr="00A1252C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All through the town. </w:t>
      </w:r>
    </w:p>
    <w:p w:rsidR="00146836" w:rsidRDefault="00146836" w:rsidP="00A1252C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The driver of the bus says Move On Back! Move On back! Move On Back!</w:t>
      </w:r>
    </w:p>
    <w:p w:rsidR="00146836" w:rsidRDefault="00146836" w:rsidP="00A1252C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The driver of the bus says Move On Back!</w:t>
      </w:r>
    </w:p>
    <w:p w:rsidR="00146836" w:rsidRDefault="00146836" w:rsidP="00A1252C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All through the town.</w:t>
      </w:r>
    </w:p>
    <w:p w:rsidR="00146836" w:rsidRDefault="00146836" w:rsidP="00A1252C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146836" w:rsidRDefault="00146836" w:rsidP="00A1252C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The people on the bus go up and down, up and down, up and down.</w:t>
      </w:r>
    </w:p>
    <w:p w:rsidR="00146836" w:rsidRPr="00A1252C" w:rsidRDefault="00146836" w:rsidP="00A1252C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The people on the bus go up and down all through the town.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A1252C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p w:rsidR="00146836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Thank you for your active work at the lesson.</w:t>
      </w:r>
      <w:r w:rsidRPr="00D44B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Благодарю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вас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за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активную</w:t>
      </w:r>
      <w:r w:rsidRPr="00D44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работу</w:t>
      </w:r>
      <w:r w:rsidRPr="00D44BC7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E45990" w:rsidRDefault="00146836" w:rsidP="00D44BC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 xml:space="preserve">I give you good and excellent marks today. </w:t>
      </w:r>
      <w:r w:rsidRPr="00A1252C">
        <w:rPr>
          <w:rFonts w:ascii="Times New Roman" w:hAnsi="Times New Roman"/>
          <w:sz w:val="28"/>
          <w:szCs w:val="28"/>
          <w:lang w:eastAsia="ru-RU"/>
        </w:rPr>
        <w:t>Вы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все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сегодня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получаете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хорошие</w:t>
      </w:r>
      <w:r w:rsidRPr="00E45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eastAsia="ru-RU"/>
        </w:rPr>
        <w:t>оценки</w:t>
      </w:r>
      <w:r w:rsidRPr="00E45990">
        <w:rPr>
          <w:rFonts w:ascii="Times New Roman" w:hAnsi="Times New Roman"/>
          <w:sz w:val="28"/>
          <w:szCs w:val="28"/>
          <w:lang w:eastAsia="ru-RU"/>
        </w:rPr>
        <w:t>.</w:t>
      </w:r>
    </w:p>
    <w:p w:rsidR="00146836" w:rsidRPr="00B16399" w:rsidRDefault="00146836" w:rsidP="00A1252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252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hope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will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always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remember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traffic</w:t>
      </w:r>
      <w:r w:rsidRPr="00B1639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252C">
        <w:rPr>
          <w:rFonts w:ascii="Times New Roman" w:hAnsi="Times New Roman"/>
          <w:sz w:val="28"/>
          <w:szCs w:val="28"/>
          <w:lang w:val="en-US" w:eastAsia="ru-RU"/>
        </w:rPr>
        <w:t>rules</w:t>
      </w:r>
    </w:p>
    <w:p w:rsidR="00146836" w:rsidRPr="00D44BC7" w:rsidRDefault="00146836" w:rsidP="00A125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52C">
        <w:rPr>
          <w:rFonts w:ascii="Times New Roman" w:hAnsi="Times New Roman"/>
          <w:sz w:val="28"/>
          <w:szCs w:val="28"/>
          <w:lang w:eastAsia="ru-RU"/>
        </w:rPr>
        <w:t xml:space="preserve">Я надеюсь, вы будете всегда помнить правила дорожного движения. </w:t>
      </w:r>
    </w:p>
    <w:p w:rsidR="00146836" w:rsidRDefault="00146836"/>
    <w:sectPr w:rsidR="00146836" w:rsidSect="00DA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2C"/>
    <w:rsid w:val="00015E19"/>
    <w:rsid w:val="00146836"/>
    <w:rsid w:val="001D7E77"/>
    <w:rsid w:val="003F76D5"/>
    <w:rsid w:val="00694202"/>
    <w:rsid w:val="0069730D"/>
    <w:rsid w:val="008820B0"/>
    <w:rsid w:val="00A1252C"/>
    <w:rsid w:val="00A53AC3"/>
    <w:rsid w:val="00B16399"/>
    <w:rsid w:val="00D243B6"/>
    <w:rsid w:val="00D44BC7"/>
    <w:rsid w:val="00D64350"/>
    <w:rsid w:val="00DA4A08"/>
    <w:rsid w:val="00E4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2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1338</Words>
  <Characters>7632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NikIrbiS</dc:creator>
  <cp:keywords/>
  <dc:description/>
  <cp:lastModifiedBy>Алексей</cp:lastModifiedBy>
  <cp:revision>7</cp:revision>
  <dcterms:created xsi:type="dcterms:W3CDTF">2015-11-22T02:09:00Z</dcterms:created>
  <dcterms:modified xsi:type="dcterms:W3CDTF">2015-11-22T17:04:00Z</dcterms:modified>
</cp:coreProperties>
</file>