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639" w:rsidRDefault="00A12639" w:rsidP="009D2CF6">
      <w:pPr>
        <w:rPr>
          <w:b/>
          <w:bCs/>
        </w:rPr>
      </w:pPr>
    </w:p>
    <w:p w:rsidR="00A12639" w:rsidRDefault="00A12639" w:rsidP="009D2CF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E7EE6">
        <w:rPr>
          <w:rFonts w:ascii="Times New Roman" w:hAnsi="Times New Roman"/>
          <w:b/>
          <w:bCs/>
          <w:sz w:val="28"/>
          <w:szCs w:val="28"/>
        </w:rPr>
        <w:t xml:space="preserve">Общий вид технологической  карты урока, </w:t>
      </w:r>
      <w:r w:rsidRPr="008E7EE6">
        <w:rPr>
          <w:rFonts w:ascii="Times New Roman" w:hAnsi="Times New Roman"/>
          <w:b/>
          <w:bCs/>
          <w:sz w:val="28"/>
          <w:szCs w:val="28"/>
        </w:rPr>
        <w:br/>
        <w:t>реализующего системно-деятельностный подход и формирование УУД</w:t>
      </w:r>
    </w:p>
    <w:p w:rsidR="00A12639" w:rsidRPr="00551D85" w:rsidRDefault="00A12639" w:rsidP="00551D85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Составила: </w:t>
      </w:r>
      <w:r>
        <w:rPr>
          <w:rFonts w:ascii="Times New Roman" w:hAnsi="Times New Roman"/>
          <w:bCs/>
          <w:sz w:val="28"/>
          <w:szCs w:val="28"/>
        </w:rPr>
        <w:t xml:space="preserve"> Искакова Т.А., учитель математики МАОУ СОШ № 128, г.Челябинск, 01.12.2015г</w:t>
      </w:r>
    </w:p>
    <w:p w:rsidR="00A12639" w:rsidRDefault="00A12639" w:rsidP="008E7EE6">
      <w:pPr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Предмет 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математика</w:t>
      </w:r>
    </w:p>
    <w:p w:rsidR="00A12639" w:rsidRDefault="00A12639" w:rsidP="008E7EE6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Класс    </w:t>
      </w:r>
      <w:r>
        <w:rPr>
          <w:rFonts w:ascii="Times New Roman" w:hAnsi="Times New Roman"/>
          <w:bCs/>
          <w:sz w:val="28"/>
          <w:szCs w:val="28"/>
          <w:u w:val="single"/>
        </w:rPr>
        <w:t>6</w:t>
      </w:r>
    </w:p>
    <w:p w:rsidR="00A12639" w:rsidRDefault="00A12639" w:rsidP="008E7EE6">
      <w:pPr>
        <w:rPr>
          <w:rFonts w:ascii="Times New Roman" w:hAnsi="Times New Roman"/>
          <w:bCs/>
          <w:sz w:val="28"/>
          <w:szCs w:val="28"/>
        </w:rPr>
      </w:pPr>
      <w:r w:rsidRPr="008E7EE6">
        <w:rPr>
          <w:rFonts w:ascii="Times New Roman" w:hAnsi="Times New Roman"/>
          <w:b/>
          <w:bCs/>
          <w:sz w:val="28"/>
          <w:szCs w:val="28"/>
        </w:rPr>
        <w:t>Тема урока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u w:val="single"/>
        </w:rPr>
        <w:t>«Окружность и прямая»</w:t>
      </w:r>
    </w:p>
    <w:p w:rsidR="00A12639" w:rsidRDefault="00A12639" w:rsidP="008E7EE6">
      <w:pPr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Тип урока 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 усвоение учащимися новых знаний</w:t>
      </w:r>
    </w:p>
    <w:p w:rsidR="00A12639" w:rsidRPr="00F55256" w:rsidRDefault="00A12639" w:rsidP="008E7EE6">
      <w:pPr>
        <w:rPr>
          <w:rFonts w:ascii="Times New Roman" w:hAnsi="Times New Roman"/>
          <w:bCs/>
          <w:sz w:val="28"/>
          <w:szCs w:val="28"/>
          <w:u w:val="single"/>
        </w:rPr>
      </w:pPr>
      <w:r w:rsidRPr="00F55256">
        <w:rPr>
          <w:rFonts w:ascii="Times New Roman" w:hAnsi="Times New Roman"/>
          <w:b/>
          <w:bCs/>
          <w:sz w:val="28"/>
          <w:szCs w:val="28"/>
        </w:rPr>
        <w:t>Формы познавательной деятельности: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F55256">
        <w:rPr>
          <w:rFonts w:ascii="Times New Roman" w:hAnsi="Times New Roman"/>
          <w:bCs/>
          <w:sz w:val="28"/>
          <w:szCs w:val="28"/>
          <w:u w:val="single"/>
        </w:rPr>
        <w:t>работа в группах</w:t>
      </w:r>
    </w:p>
    <w:p w:rsidR="00A12639" w:rsidRPr="00026DC2" w:rsidRDefault="00A12639" w:rsidP="009D2CF6">
      <w:pPr>
        <w:rPr>
          <w:rFonts w:ascii="Times New Roman" w:hAnsi="Times New Roman"/>
          <w:b/>
          <w:sz w:val="28"/>
          <w:szCs w:val="28"/>
        </w:rPr>
      </w:pPr>
      <w:r w:rsidRPr="00026DC2">
        <w:rPr>
          <w:rFonts w:ascii="Times New Roman" w:hAnsi="Times New Roman"/>
          <w:sz w:val="28"/>
          <w:szCs w:val="28"/>
        </w:rPr>
        <w:t xml:space="preserve"> </w:t>
      </w:r>
      <w:r w:rsidRPr="00026DC2">
        <w:rPr>
          <w:rFonts w:ascii="Times New Roman" w:hAnsi="Times New Roman"/>
          <w:b/>
          <w:sz w:val="28"/>
          <w:szCs w:val="28"/>
        </w:rPr>
        <w:t>Цели:</w:t>
      </w:r>
    </w:p>
    <w:p w:rsidR="00A12639" w:rsidRPr="00026DC2" w:rsidRDefault="00A12639" w:rsidP="009D2CF6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026DC2">
        <w:rPr>
          <w:rFonts w:ascii="Times New Roman" w:hAnsi="Times New Roman"/>
          <w:b/>
          <w:sz w:val="28"/>
          <w:szCs w:val="28"/>
        </w:rPr>
        <w:t xml:space="preserve"> </w:t>
      </w:r>
      <w:r w:rsidRPr="00026DC2">
        <w:rPr>
          <w:rFonts w:ascii="Times New Roman" w:hAnsi="Times New Roman"/>
          <w:b/>
          <w:i/>
          <w:sz w:val="28"/>
          <w:szCs w:val="28"/>
          <w:u w:val="single"/>
        </w:rPr>
        <w:t xml:space="preserve">Предметные: </w:t>
      </w:r>
    </w:p>
    <w:p w:rsidR="00A12639" w:rsidRPr="00026DC2" w:rsidRDefault="00A12639" w:rsidP="00FA5B59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026DC2">
        <w:rPr>
          <w:rFonts w:ascii="Times New Roman" w:hAnsi="Times New Roman"/>
          <w:sz w:val="28"/>
          <w:szCs w:val="28"/>
        </w:rPr>
        <w:t>Исследование взаимного расположения прямой и окружности;</w:t>
      </w:r>
    </w:p>
    <w:p w:rsidR="00A12639" w:rsidRPr="00026DC2" w:rsidRDefault="00A12639" w:rsidP="00FA5B59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026DC2">
        <w:rPr>
          <w:rFonts w:ascii="Times New Roman" w:hAnsi="Times New Roman"/>
          <w:sz w:val="28"/>
          <w:szCs w:val="28"/>
        </w:rPr>
        <w:t>Введение понятия касательной к окружности;</w:t>
      </w:r>
    </w:p>
    <w:p w:rsidR="00A12639" w:rsidRPr="00026DC2" w:rsidRDefault="00A12639" w:rsidP="00FA5B59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026DC2">
        <w:rPr>
          <w:rFonts w:ascii="Times New Roman" w:hAnsi="Times New Roman"/>
          <w:sz w:val="28"/>
          <w:szCs w:val="28"/>
        </w:rPr>
        <w:t>Решение задачи на построение касательной к окружности.</w:t>
      </w:r>
    </w:p>
    <w:p w:rsidR="00A12639" w:rsidRPr="00026DC2" w:rsidRDefault="00A12639" w:rsidP="00FA5B59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026DC2">
        <w:rPr>
          <w:rFonts w:ascii="Times New Roman" w:hAnsi="Times New Roman"/>
          <w:i/>
          <w:sz w:val="28"/>
          <w:szCs w:val="28"/>
        </w:rPr>
        <w:t xml:space="preserve">  </w:t>
      </w:r>
      <w:r w:rsidRPr="00026DC2">
        <w:rPr>
          <w:rFonts w:ascii="Times New Roman" w:hAnsi="Times New Roman"/>
          <w:b/>
          <w:i/>
          <w:sz w:val="28"/>
          <w:szCs w:val="28"/>
          <w:u w:val="single"/>
        </w:rPr>
        <w:t>Метапредметные:</w:t>
      </w:r>
    </w:p>
    <w:p w:rsidR="00A12639" w:rsidRPr="00026DC2" w:rsidRDefault="00A12639" w:rsidP="00FA5B59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026DC2">
        <w:rPr>
          <w:rFonts w:ascii="Times New Roman" w:hAnsi="Times New Roman"/>
          <w:sz w:val="28"/>
          <w:szCs w:val="28"/>
        </w:rPr>
        <w:t>Создание условий для анализа и обобщения результатов исследования;</w:t>
      </w:r>
    </w:p>
    <w:p w:rsidR="00A12639" w:rsidRPr="00026DC2" w:rsidRDefault="00A12639" w:rsidP="00FA5B59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026DC2">
        <w:rPr>
          <w:rFonts w:ascii="Times New Roman" w:hAnsi="Times New Roman"/>
          <w:sz w:val="28"/>
          <w:szCs w:val="28"/>
        </w:rPr>
        <w:t>Развитие умения выделять существенные признаки для решения учебных задач.</w:t>
      </w:r>
    </w:p>
    <w:p w:rsidR="00A12639" w:rsidRDefault="00A12639" w:rsidP="009D2CF6">
      <w:pPr>
        <w:rPr>
          <w:rFonts w:ascii="Times New Roman" w:hAnsi="Times New Roman"/>
          <w:sz w:val="28"/>
          <w:szCs w:val="28"/>
        </w:rPr>
      </w:pPr>
      <w:r w:rsidRPr="00026DC2">
        <w:rPr>
          <w:rFonts w:ascii="Times New Roman" w:hAnsi="Times New Roman"/>
          <w:b/>
          <w:i/>
          <w:sz w:val="28"/>
          <w:szCs w:val="28"/>
          <w:u w:val="single"/>
        </w:rPr>
        <w:t xml:space="preserve"> Личностные:</w:t>
      </w:r>
      <w:r w:rsidRPr="00026DC2">
        <w:rPr>
          <w:rFonts w:ascii="Times New Roman" w:hAnsi="Times New Roman"/>
          <w:i/>
          <w:sz w:val="28"/>
          <w:szCs w:val="28"/>
        </w:rPr>
        <w:t xml:space="preserve"> </w:t>
      </w:r>
      <w:r w:rsidRPr="00026DC2">
        <w:rPr>
          <w:rFonts w:ascii="Times New Roman" w:hAnsi="Times New Roman"/>
          <w:sz w:val="28"/>
          <w:szCs w:val="28"/>
        </w:rPr>
        <w:t>Формирование умения оценивать себя, работать в группе.</w:t>
      </w:r>
    </w:p>
    <w:p w:rsidR="00A12639" w:rsidRDefault="00A12639" w:rsidP="009D2CF6">
      <w:pPr>
        <w:rPr>
          <w:rFonts w:ascii="Times New Roman" w:hAnsi="Times New Roman"/>
          <w:sz w:val="28"/>
          <w:szCs w:val="28"/>
        </w:rPr>
      </w:pPr>
    </w:p>
    <w:p w:rsidR="00A12639" w:rsidRDefault="00A12639" w:rsidP="009D2CF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8"/>
        <w:gridCol w:w="3827"/>
        <w:gridCol w:w="3544"/>
        <w:gridCol w:w="3827"/>
        <w:gridCol w:w="1843"/>
      </w:tblGrid>
      <w:tr w:rsidR="00A12639" w:rsidRPr="00151DD4" w:rsidTr="00D330AC">
        <w:tc>
          <w:tcPr>
            <w:tcW w:w="1958" w:type="dxa"/>
          </w:tcPr>
          <w:p w:rsidR="00A12639" w:rsidRPr="009D234D" w:rsidRDefault="00A12639" w:rsidP="007A44F8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34D">
              <w:rPr>
                <w:rFonts w:ascii="Times New Roman" w:hAnsi="Times New Roman"/>
                <w:b/>
                <w:bCs/>
                <w:sz w:val="24"/>
                <w:szCs w:val="24"/>
              </w:rPr>
              <w:t>Этап урока</w:t>
            </w:r>
          </w:p>
        </w:tc>
        <w:tc>
          <w:tcPr>
            <w:tcW w:w="3827" w:type="dxa"/>
          </w:tcPr>
          <w:p w:rsidR="00A12639" w:rsidRPr="009D234D" w:rsidRDefault="00A12639" w:rsidP="007A44F8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34D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3544" w:type="dxa"/>
          </w:tcPr>
          <w:p w:rsidR="00A12639" w:rsidRPr="009D234D" w:rsidRDefault="00A12639" w:rsidP="007A44F8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34D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ученика</w:t>
            </w:r>
          </w:p>
        </w:tc>
        <w:tc>
          <w:tcPr>
            <w:tcW w:w="3827" w:type="dxa"/>
          </w:tcPr>
          <w:p w:rsidR="00A12639" w:rsidRPr="009D234D" w:rsidRDefault="00A12639" w:rsidP="007A44F8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34D">
              <w:rPr>
                <w:rFonts w:ascii="Times New Roman" w:hAnsi="Times New Roman"/>
                <w:b/>
                <w:bCs/>
                <w:sz w:val="24"/>
                <w:szCs w:val="24"/>
              </w:rPr>
              <w:t>Формируемые УУД</w:t>
            </w:r>
          </w:p>
        </w:tc>
        <w:tc>
          <w:tcPr>
            <w:tcW w:w="1843" w:type="dxa"/>
          </w:tcPr>
          <w:p w:rsidR="00A12639" w:rsidRPr="009D234D" w:rsidRDefault="00A12639" w:rsidP="007A44F8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34D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</w:tr>
      <w:tr w:rsidR="00A12639" w:rsidRPr="00151DD4" w:rsidTr="00F55256">
        <w:trPr>
          <w:trHeight w:val="1355"/>
        </w:trPr>
        <w:tc>
          <w:tcPr>
            <w:tcW w:w="1958" w:type="dxa"/>
          </w:tcPr>
          <w:p w:rsidR="00A12639" w:rsidRDefault="00A12639" w:rsidP="007A44F8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6DC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Орг.момент</w:t>
            </w:r>
          </w:p>
          <w:p w:rsidR="00A12639" w:rsidRDefault="00A12639" w:rsidP="007A44F8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2639" w:rsidRPr="00026DC2" w:rsidRDefault="00A12639" w:rsidP="007A44F8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A12639" w:rsidRPr="00026DC2" w:rsidRDefault="00A12639" w:rsidP="00A038A8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Приветствие. Предлагаю нарисовать в тетради смайлик, соответствующий твоему настроению(смайлики на слайде).</w:t>
            </w:r>
          </w:p>
        </w:tc>
        <w:tc>
          <w:tcPr>
            <w:tcW w:w="3544" w:type="dxa"/>
          </w:tcPr>
          <w:p w:rsidR="00A12639" w:rsidRDefault="00A12639" w:rsidP="007A44F8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Включаются в деловой ритм. Рисуют в тетрадях смайлики.</w:t>
            </w:r>
          </w:p>
          <w:p w:rsidR="00A12639" w:rsidRPr="00026DC2" w:rsidRDefault="00A12639" w:rsidP="007A44F8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A12639" w:rsidRPr="00026DC2" w:rsidRDefault="00A12639" w:rsidP="007A44F8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Развитие доброжелательности и эмоциональной отзывчивости.</w:t>
            </w:r>
          </w:p>
        </w:tc>
        <w:tc>
          <w:tcPr>
            <w:tcW w:w="1843" w:type="dxa"/>
          </w:tcPr>
          <w:p w:rsidR="00A12639" w:rsidRPr="00026DC2" w:rsidRDefault="00A12639" w:rsidP="007A44F8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мин.</w:t>
            </w:r>
          </w:p>
        </w:tc>
      </w:tr>
      <w:tr w:rsidR="00A12639" w:rsidRPr="00151DD4" w:rsidTr="00D330AC">
        <w:trPr>
          <w:trHeight w:val="2190"/>
        </w:trPr>
        <w:tc>
          <w:tcPr>
            <w:tcW w:w="1958" w:type="dxa"/>
          </w:tcPr>
          <w:p w:rsidR="00A12639" w:rsidRPr="00026DC2" w:rsidRDefault="00A12639" w:rsidP="007A44F8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2.Актуализация знаний</w:t>
            </w:r>
          </w:p>
        </w:tc>
        <w:tc>
          <w:tcPr>
            <w:tcW w:w="3827" w:type="dxa"/>
          </w:tcPr>
          <w:p w:rsidR="00A12639" w:rsidRDefault="00A12639" w:rsidP="00A038A8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Задание: на предложенных смайликах  найдите  общие фигуры, назовите их. </w:t>
            </w:r>
          </w:p>
          <w:p w:rsidR="00A12639" w:rsidRDefault="00A12639" w:rsidP="00A038A8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A12639" w:rsidRDefault="00A12639" w:rsidP="007A44F8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Рассматривают рисунки, определяют общие фигуры, вспоминают названия (изучены в начальной школе)</w:t>
            </w:r>
          </w:p>
        </w:tc>
        <w:tc>
          <w:tcPr>
            <w:tcW w:w="3827" w:type="dxa"/>
          </w:tcPr>
          <w:p w:rsidR="00A12639" w:rsidRDefault="00A12639" w:rsidP="007A44F8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D234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планирование учебного сотрудничества с членами своей команды;</w:t>
            </w:r>
          </w:p>
          <w:p w:rsidR="00A12639" w:rsidRDefault="00A12639" w:rsidP="007A44F8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D234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анализ объектов с целью выделения общего;</w:t>
            </w:r>
          </w:p>
          <w:p w:rsidR="00A12639" w:rsidRPr="009D234D" w:rsidRDefault="00A12639" w:rsidP="007A44F8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D234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целеполагание</w:t>
            </w:r>
          </w:p>
        </w:tc>
        <w:tc>
          <w:tcPr>
            <w:tcW w:w="1843" w:type="dxa"/>
          </w:tcPr>
          <w:p w:rsidR="00A12639" w:rsidRDefault="00A12639" w:rsidP="007A44F8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мин.</w:t>
            </w:r>
          </w:p>
        </w:tc>
      </w:tr>
      <w:tr w:rsidR="00A12639" w:rsidRPr="00151DD4" w:rsidTr="00EF4AA2">
        <w:trPr>
          <w:trHeight w:val="1635"/>
        </w:trPr>
        <w:tc>
          <w:tcPr>
            <w:tcW w:w="1958" w:type="dxa"/>
          </w:tcPr>
          <w:p w:rsidR="00A12639" w:rsidRDefault="00A12639" w:rsidP="0048292B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3.Открытие новых знаний.</w:t>
            </w:r>
          </w:p>
        </w:tc>
        <w:tc>
          <w:tcPr>
            <w:tcW w:w="3827" w:type="dxa"/>
          </w:tcPr>
          <w:p w:rsidR="00A12639" w:rsidRDefault="00A12639" w:rsidP="0048292B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Общие фигуры, названные вами, и являются объектами нашего изучения на сегодняшнем занятии. Сформулируйте, пожалуйста тему занятия. Запишите в тетрадях.</w:t>
            </w:r>
          </w:p>
        </w:tc>
        <w:tc>
          <w:tcPr>
            <w:tcW w:w="3544" w:type="dxa"/>
          </w:tcPr>
          <w:p w:rsidR="00A12639" w:rsidRDefault="00A12639" w:rsidP="0048292B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Формулируют тему, записывают в тетрадь.</w:t>
            </w:r>
          </w:p>
        </w:tc>
        <w:tc>
          <w:tcPr>
            <w:tcW w:w="3827" w:type="dxa"/>
          </w:tcPr>
          <w:p w:rsidR="00A12639" w:rsidRDefault="00A12639" w:rsidP="0048292B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К.: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постановка вопросов, инициативное сотрудничество;</w:t>
            </w:r>
          </w:p>
          <w:p w:rsidR="00A12639" w:rsidRDefault="00A12639" w:rsidP="0048292B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П.: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формулирование темы</w:t>
            </w:r>
          </w:p>
          <w:p w:rsidR="00A12639" w:rsidRPr="00EF4AA2" w:rsidRDefault="00A12639" w:rsidP="0048292B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Р.: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прогнозирование.</w:t>
            </w:r>
          </w:p>
        </w:tc>
        <w:tc>
          <w:tcPr>
            <w:tcW w:w="1843" w:type="dxa"/>
          </w:tcPr>
          <w:p w:rsidR="00A12639" w:rsidRDefault="00A12639" w:rsidP="0048292B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мин.</w:t>
            </w:r>
          </w:p>
        </w:tc>
      </w:tr>
      <w:tr w:rsidR="00A12639" w:rsidRPr="00151DD4" w:rsidTr="00D330AC">
        <w:trPr>
          <w:trHeight w:val="2190"/>
        </w:trPr>
        <w:tc>
          <w:tcPr>
            <w:tcW w:w="1958" w:type="dxa"/>
          </w:tcPr>
          <w:p w:rsidR="00A12639" w:rsidRDefault="00A12639" w:rsidP="007A44F8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4.Целеполагание и мотивация</w:t>
            </w:r>
          </w:p>
        </w:tc>
        <w:tc>
          <w:tcPr>
            <w:tcW w:w="3827" w:type="dxa"/>
          </w:tcPr>
          <w:p w:rsidR="00A12639" w:rsidRDefault="00A12639" w:rsidP="00A038A8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Чтобы изучить новый материал, нам необходим план занятия. К сожалению,  при наборе текста у меня произошёл технический сбой в работе компьютера и пункты моего плана занятия перепутались. Подумайте и постарайтесь выстроить план занятия в логической последовательности(на слайде выведен план в хаотическом порядке)</w:t>
            </w:r>
          </w:p>
        </w:tc>
        <w:tc>
          <w:tcPr>
            <w:tcW w:w="3544" w:type="dxa"/>
          </w:tcPr>
          <w:p w:rsidR="00A12639" w:rsidRDefault="00A12639" w:rsidP="007A44F8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Изучают план занятия, выстраивают логический порядок.</w:t>
            </w:r>
          </w:p>
        </w:tc>
        <w:tc>
          <w:tcPr>
            <w:tcW w:w="3827" w:type="dxa"/>
          </w:tcPr>
          <w:p w:rsidR="00A12639" w:rsidRDefault="00A12639" w:rsidP="007A44F8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К.: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постановка вопросов, инициативное сотрудничество</w:t>
            </w:r>
          </w:p>
          <w:p w:rsidR="00A12639" w:rsidRDefault="00A12639" w:rsidP="007A44F8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П.: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формулировать информационный запрос; выделение и формулирование цели обучения; построение логической цепи рассуждений</w:t>
            </w:r>
          </w:p>
          <w:p w:rsidR="00A12639" w:rsidRPr="00C9271F" w:rsidRDefault="00A12639" w:rsidP="007A44F8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A3DA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.: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планирование решения проблемы</w:t>
            </w:r>
          </w:p>
        </w:tc>
        <w:tc>
          <w:tcPr>
            <w:tcW w:w="1843" w:type="dxa"/>
          </w:tcPr>
          <w:p w:rsidR="00A12639" w:rsidRDefault="00A12639" w:rsidP="007A44F8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 мин.</w:t>
            </w:r>
          </w:p>
        </w:tc>
      </w:tr>
      <w:tr w:rsidR="00A12639" w:rsidRPr="00151DD4" w:rsidTr="00D330AC">
        <w:trPr>
          <w:trHeight w:val="2190"/>
        </w:trPr>
        <w:tc>
          <w:tcPr>
            <w:tcW w:w="1958" w:type="dxa"/>
          </w:tcPr>
          <w:p w:rsidR="00A12639" w:rsidRDefault="00A12639" w:rsidP="004432A2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 Практический этап</w:t>
            </w:r>
          </w:p>
        </w:tc>
        <w:tc>
          <w:tcPr>
            <w:tcW w:w="3827" w:type="dxa"/>
          </w:tcPr>
          <w:p w:rsidR="00A12639" w:rsidRDefault="00A12639" w:rsidP="00A038A8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Выполните практическую работу на стр. 106, рис. 5.2. ответьте на вопросы, поставленные после практического задания.</w:t>
            </w:r>
          </w:p>
        </w:tc>
        <w:tc>
          <w:tcPr>
            <w:tcW w:w="3544" w:type="dxa"/>
          </w:tcPr>
          <w:p w:rsidR="00A12639" w:rsidRDefault="00A12639" w:rsidP="007A44F8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Выполняют практическую работу в тетрадях. </w:t>
            </w:r>
          </w:p>
        </w:tc>
        <w:tc>
          <w:tcPr>
            <w:tcW w:w="3827" w:type="dxa"/>
          </w:tcPr>
          <w:p w:rsidR="00A12639" w:rsidRDefault="00A12639" w:rsidP="007A44F8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К.: </w:t>
            </w:r>
            <w:r w:rsidRPr="000B171B">
              <w:rPr>
                <w:rFonts w:ascii="Times New Roman" w:hAnsi="Times New Roman"/>
                <w:bCs/>
                <w:sz w:val="24"/>
                <w:szCs w:val="24"/>
              </w:rPr>
              <w:t>планируют речевые высказывания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A12639" w:rsidRDefault="00A12639" w:rsidP="007A44F8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П.: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осуществляют поиск информации в пункте учебника; проводят сравнения, делают вывод</w:t>
            </w:r>
          </w:p>
          <w:p w:rsidR="00A12639" w:rsidRPr="004432A2" w:rsidRDefault="00A12639" w:rsidP="007A44F8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Р.: </w:t>
            </w:r>
            <w:r w:rsidRPr="004432A2">
              <w:rPr>
                <w:rFonts w:ascii="Times New Roman" w:hAnsi="Times New Roman"/>
                <w:bCs/>
                <w:sz w:val="24"/>
                <w:szCs w:val="24"/>
              </w:rPr>
              <w:t>планируют результат; корректируют действия</w:t>
            </w:r>
          </w:p>
        </w:tc>
        <w:tc>
          <w:tcPr>
            <w:tcW w:w="1843" w:type="dxa"/>
          </w:tcPr>
          <w:p w:rsidR="00A12639" w:rsidRDefault="00A12639" w:rsidP="007A44F8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 мин.</w:t>
            </w:r>
          </w:p>
        </w:tc>
      </w:tr>
      <w:tr w:rsidR="00A12639" w:rsidRPr="00151DD4" w:rsidTr="00D330AC">
        <w:trPr>
          <w:trHeight w:val="2190"/>
        </w:trPr>
        <w:tc>
          <w:tcPr>
            <w:tcW w:w="1958" w:type="dxa"/>
          </w:tcPr>
          <w:p w:rsidR="00A12639" w:rsidRDefault="00A12639" w:rsidP="004432A2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6.Динамическая пауза</w:t>
            </w:r>
          </w:p>
        </w:tc>
        <w:tc>
          <w:tcPr>
            <w:tcW w:w="3827" w:type="dxa"/>
          </w:tcPr>
          <w:p w:rsidR="00A12639" w:rsidRDefault="00A12639" w:rsidP="00677956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Каждой группе я даю мягкую игрушку. Ваша задача: передать игрушку соседу с пожеланием чего-то хорошего, выраженного одним словом. </w:t>
            </w:r>
          </w:p>
        </w:tc>
        <w:tc>
          <w:tcPr>
            <w:tcW w:w="3544" w:type="dxa"/>
          </w:tcPr>
          <w:p w:rsidR="00A12639" w:rsidRDefault="00A12639" w:rsidP="007A44F8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Передают игрушку по цепочке и проговаривают пожелания</w:t>
            </w:r>
          </w:p>
        </w:tc>
        <w:tc>
          <w:tcPr>
            <w:tcW w:w="3827" w:type="dxa"/>
          </w:tcPr>
          <w:p w:rsidR="00A12639" w:rsidRDefault="00A12639" w:rsidP="007A44F8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К.: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планируют речевые высказывания; инициативное сотрудничество</w:t>
            </w:r>
          </w:p>
          <w:p w:rsidR="00A12639" w:rsidRDefault="00A12639" w:rsidP="007A44F8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П.: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постановка и решение проблемы</w:t>
            </w:r>
          </w:p>
          <w:p w:rsidR="00A12639" w:rsidRPr="00551D85" w:rsidRDefault="00A12639" w:rsidP="007A44F8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Р.: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планируют результат; оценка действий</w:t>
            </w:r>
          </w:p>
        </w:tc>
        <w:tc>
          <w:tcPr>
            <w:tcW w:w="1843" w:type="dxa"/>
          </w:tcPr>
          <w:p w:rsidR="00A12639" w:rsidRDefault="00A12639" w:rsidP="007A44F8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мин</w:t>
            </w:r>
          </w:p>
        </w:tc>
      </w:tr>
      <w:tr w:rsidR="00A12639" w:rsidRPr="00151DD4" w:rsidTr="00D330AC">
        <w:trPr>
          <w:trHeight w:val="2190"/>
        </w:trPr>
        <w:tc>
          <w:tcPr>
            <w:tcW w:w="1958" w:type="dxa"/>
          </w:tcPr>
          <w:p w:rsidR="00A12639" w:rsidRDefault="00A12639" w:rsidP="007A44F8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 Первичное закрепление</w:t>
            </w:r>
          </w:p>
        </w:tc>
        <w:tc>
          <w:tcPr>
            <w:tcW w:w="3827" w:type="dxa"/>
          </w:tcPr>
          <w:p w:rsidR="00A12639" w:rsidRDefault="00A12639" w:rsidP="004432A2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Для закрепления полученных знаний я предлагаю вам выполнить упр. Из учебника  №414 и №415</w:t>
            </w:r>
          </w:p>
        </w:tc>
        <w:tc>
          <w:tcPr>
            <w:tcW w:w="3544" w:type="dxa"/>
          </w:tcPr>
          <w:p w:rsidR="00A12639" w:rsidRDefault="00A12639" w:rsidP="007A44F8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Выполняют упражнения в тетрадях</w:t>
            </w:r>
          </w:p>
        </w:tc>
        <w:tc>
          <w:tcPr>
            <w:tcW w:w="3827" w:type="dxa"/>
          </w:tcPr>
          <w:p w:rsidR="00A12639" w:rsidRDefault="00A12639" w:rsidP="007A44F8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К.: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планирование учебного сотрудничества;  постановка вопросов</w:t>
            </w:r>
          </w:p>
          <w:p w:rsidR="00A12639" w:rsidRDefault="00A12639" w:rsidP="007A44F8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П.: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постановка и решение проблемы</w:t>
            </w:r>
          </w:p>
          <w:p w:rsidR="00A12639" w:rsidRPr="009A673C" w:rsidRDefault="00A12639" w:rsidP="007A44F8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Р.: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оценка уровня и качества усвоения материала</w:t>
            </w:r>
          </w:p>
        </w:tc>
        <w:tc>
          <w:tcPr>
            <w:tcW w:w="1843" w:type="dxa"/>
          </w:tcPr>
          <w:p w:rsidR="00A12639" w:rsidRDefault="00A12639" w:rsidP="007A44F8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 мин.</w:t>
            </w:r>
          </w:p>
        </w:tc>
      </w:tr>
      <w:tr w:rsidR="00A12639" w:rsidRPr="00151DD4" w:rsidTr="00D330AC">
        <w:trPr>
          <w:trHeight w:val="2190"/>
        </w:trPr>
        <w:tc>
          <w:tcPr>
            <w:tcW w:w="1958" w:type="dxa"/>
          </w:tcPr>
          <w:p w:rsidR="00A12639" w:rsidRDefault="00A12639" w:rsidP="007A44F8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 Самопроверка</w:t>
            </w:r>
          </w:p>
        </w:tc>
        <w:tc>
          <w:tcPr>
            <w:tcW w:w="3827" w:type="dxa"/>
          </w:tcPr>
          <w:p w:rsidR="00A12639" w:rsidRDefault="00A12639" w:rsidP="004432A2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Открывает  решение заданий</w:t>
            </w:r>
          </w:p>
        </w:tc>
        <w:tc>
          <w:tcPr>
            <w:tcW w:w="3544" w:type="dxa"/>
          </w:tcPr>
          <w:p w:rsidR="00A12639" w:rsidRDefault="00A12639" w:rsidP="007A44F8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Внимательно изучают приведённое учителем решение, сравнивают с получившимися ответами</w:t>
            </w:r>
          </w:p>
        </w:tc>
        <w:tc>
          <w:tcPr>
            <w:tcW w:w="3827" w:type="dxa"/>
          </w:tcPr>
          <w:p w:rsidR="00A12639" w:rsidRDefault="00A12639" w:rsidP="007A44F8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К.: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постановка вопросов</w:t>
            </w:r>
          </w:p>
          <w:p w:rsidR="00A12639" w:rsidRDefault="00A12639" w:rsidP="007A44F8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П.: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выполнение действий по алгоритму</w:t>
            </w:r>
          </w:p>
          <w:p w:rsidR="00A12639" w:rsidRPr="00BC1E3E" w:rsidRDefault="00A12639" w:rsidP="007A44F8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Р.: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выполняют контроль, коррекцию и оценку действий</w:t>
            </w:r>
          </w:p>
        </w:tc>
        <w:tc>
          <w:tcPr>
            <w:tcW w:w="1843" w:type="dxa"/>
          </w:tcPr>
          <w:p w:rsidR="00A12639" w:rsidRDefault="00A12639" w:rsidP="007A44F8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мин</w:t>
            </w:r>
          </w:p>
        </w:tc>
      </w:tr>
      <w:tr w:rsidR="00A12639" w:rsidRPr="00151DD4" w:rsidTr="00EE3FC5">
        <w:trPr>
          <w:trHeight w:val="1791"/>
        </w:trPr>
        <w:tc>
          <w:tcPr>
            <w:tcW w:w="1958" w:type="dxa"/>
          </w:tcPr>
          <w:p w:rsidR="00A12639" w:rsidRDefault="00A12639" w:rsidP="0029076F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 Информация о домашнем задании</w:t>
            </w:r>
          </w:p>
        </w:tc>
        <w:tc>
          <w:tcPr>
            <w:tcW w:w="3827" w:type="dxa"/>
          </w:tcPr>
          <w:p w:rsidR="00A12639" w:rsidRDefault="00A12639" w:rsidP="0029076F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 Внимательно прочесть п.5.1, выполнить упр. №498, 502</w:t>
            </w:r>
          </w:p>
          <w:p w:rsidR="00A12639" w:rsidRDefault="00A12639" w:rsidP="0029076F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Нарисовать цветы с помощью циркуля</w:t>
            </w:r>
          </w:p>
        </w:tc>
        <w:tc>
          <w:tcPr>
            <w:tcW w:w="3544" w:type="dxa"/>
          </w:tcPr>
          <w:p w:rsidR="00A12639" w:rsidRDefault="00A12639" w:rsidP="007A44F8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Слушают комментарии учителя, записывают в дневник</w:t>
            </w:r>
          </w:p>
        </w:tc>
        <w:tc>
          <w:tcPr>
            <w:tcW w:w="3827" w:type="dxa"/>
          </w:tcPr>
          <w:p w:rsidR="00A12639" w:rsidRDefault="00A12639" w:rsidP="007A44F8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К.: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построение речевых высказываний</w:t>
            </w:r>
          </w:p>
          <w:p w:rsidR="00A12639" w:rsidRDefault="00A12639" w:rsidP="007A44F8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П.: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постановка проблемы</w:t>
            </w:r>
          </w:p>
          <w:p w:rsidR="00A12639" w:rsidRPr="00AB172C" w:rsidRDefault="00A12639" w:rsidP="007A44F8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Р.: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констатировать необходимость продолжения действий</w:t>
            </w:r>
          </w:p>
        </w:tc>
        <w:tc>
          <w:tcPr>
            <w:tcW w:w="1843" w:type="dxa"/>
          </w:tcPr>
          <w:p w:rsidR="00A12639" w:rsidRDefault="00A12639" w:rsidP="007A44F8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мин.</w:t>
            </w:r>
          </w:p>
        </w:tc>
      </w:tr>
      <w:tr w:rsidR="00A12639" w:rsidRPr="00151DD4" w:rsidTr="00D330AC">
        <w:trPr>
          <w:trHeight w:val="2190"/>
        </w:trPr>
        <w:tc>
          <w:tcPr>
            <w:tcW w:w="1958" w:type="dxa"/>
          </w:tcPr>
          <w:p w:rsidR="00A12639" w:rsidRDefault="00A12639" w:rsidP="007A44F8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 Рефлексия</w:t>
            </w:r>
          </w:p>
        </w:tc>
        <w:tc>
          <w:tcPr>
            <w:tcW w:w="3827" w:type="dxa"/>
          </w:tcPr>
          <w:p w:rsidR="00A12639" w:rsidRDefault="00A12639" w:rsidP="00AB172C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1.Нарисуйте смайлик, соответствующий твоему настроению. Изменилось ли настроение, почему?</w:t>
            </w:r>
          </w:p>
          <w:p w:rsidR="00A12639" w:rsidRDefault="00A12639" w:rsidP="00AB172C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Ответь на вопрос:</w:t>
            </w:r>
          </w:p>
          <w:p w:rsidR="00A12639" w:rsidRDefault="00A12639" w:rsidP="00AB172C">
            <w:pPr>
              <w:pStyle w:val="1"/>
              <w:numPr>
                <w:ilvl w:val="0"/>
                <w:numId w:val="5"/>
              </w:numPr>
              <w:tabs>
                <w:tab w:val="left" w:pos="1429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Что нового узнал на уроке?</w:t>
            </w:r>
          </w:p>
          <w:p w:rsidR="00A12639" w:rsidRDefault="00A12639" w:rsidP="00AB172C">
            <w:pPr>
              <w:pStyle w:val="1"/>
              <w:numPr>
                <w:ilvl w:val="0"/>
                <w:numId w:val="5"/>
              </w:numPr>
              <w:tabs>
                <w:tab w:val="left" w:pos="1429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Где в реальной жизни применяется окружность?</w:t>
            </w:r>
          </w:p>
          <w:p w:rsidR="00A12639" w:rsidRDefault="00A12639" w:rsidP="00AB172C">
            <w:pPr>
              <w:pStyle w:val="1"/>
              <w:numPr>
                <w:ilvl w:val="0"/>
                <w:numId w:val="5"/>
              </w:numPr>
              <w:tabs>
                <w:tab w:val="left" w:pos="1429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…прямая?</w:t>
            </w:r>
          </w:p>
          <w:p w:rsidR="00A12639" w:rsidRDefault="00A12639" w:rsidP="00AB172C">
            <w:pPr>
              <w:pStyle w:val="1"/>
              <w:numPr>
                <w:ilvl w:val="0"/>
                <w:numId w:val="5"/>
              </w:numPr>
              <w:tabs>
                <w:tab w:val="left" w:pos="1429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Каким свойством обладает касательная к окружности?</w:t>
            </w:r>
          </w:p>
          <w:p w:rsidR="00A12639" w:rsidRDefault="00A12639" w:rsidP="00AB172C">
            <w:pPr>
              <w:pStyle w:val="1"/>
              <w:numPr>
                <w:ilvl w:val="0"/>
                <w:numId w:val="5"/>
              </w:numPr>
              <w:tabs>
                <w:tab w:val="left" w:pos="1429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Сколько можно провести касательных к окружности, параллельной некоторой прямой?</w:t>
            </w:r>
          </w:p>
          <w:p w:rsidR="00A12639" w:rsidRDefault="00A12639" w:rsidP="00AB172C">
            <w:pPr>
              <w:pStyle w:val="1"/>
              <w:numPr>
                <w:ilvl w:val="0"/>
                <w:numId w:val="5"/>
              </w:numPr>
              <w:tabs>
                <w:tab w:val="left" w:pos="1429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Оцените работу каждого члена группы</w:t>
            </w:r>
          </w:p>
          <w:p w:rsidR="00A12639" w:rsidRDefault="00A12639" w:rsidP="00AB172C">
            <w:pPr>
              <w:pStyle w:val="1"/>
              <w:numPr>
                <w:ilvl w:val="0"/>
                <w:numId w:val="5"/>
              </w:numPr>
              <w:tabs>
                <w:tab w:val="left" w:pos="1429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Кто хочет кого-нибудь похвалить?</w:t>
            </w:r>
          </w:p>
          <w:p w:rsidR="00A12639" w:rsidRDefault="00A12639" w:rsidP="00AB172C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B1805">
              <w:rPr>
                <w:rFonts w:ascii="Times New Roman" w:hAnsi="Times New Roman"/>
                <w:b/>
                <w:bCs/>
                <w:sz w:val="24"/>
                <w:szCs w:val="24"/>
              </w:rPr>
              <w:t>Спасибо за урок.</w:t>
            </w:r>
          </w:p>
        </w:tc>
        <w:tc>
          <w:tcPr>
            <w:tcW w:w="3544" w:type="dxa"/>
          </w:tcPr>
          <w:p w:rsidR="00A12639" w:rsidRDefault="00A12639" w:rsidP="007A44F8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Рисуют смайлики. Отвечают на вопросы.</w:t>
            </w:r>
          </w:p>
        </w:tc>
        <w:tc>
          <w:tcPr>
            <w:tcW w:w="3827" w:type="dxa"/>
          </w:tcPr>
          <w:p w:rsidR="00A12639" w:rsidRDefault="00A12639" w:rsidP="001E5E4A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К.: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отображают свои чувства, мысли в речевом высказывании; согласовываю действия с членами группы</w:t>
            </w:r>
          </w:p>
          <w:p w:rsidR="00A12639" w:rsidRDefault="00A12639" w:rsidP="001E5E4A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П.: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проводят сравнения</w:t>
            </w:r>
          </w:p>
          <w:p w:rsidR="00A12639" w:rsidRDefault="00A12639" w:rsidP="00AB1805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Р.: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проводят самооценку и оценивают результаты работы группы. </w:t>
            </w:r>
          </w:p>
        </w:tc>
        <w:tc>
          <w:tcPr>
            <w:tcW w:w="1843" w:type="dxa"/>
          </w:tcPr>
          <w:p w:rsidR="00A12639" w:rsidRDefault="00A12639" w:rsidP="007A44F8">
            <w:pPr>
              <w:pStyle w:val="1"/>
              <w:tabs>
                <w:tab w:val="left" w:pos="1429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мин.</w:t>
            </w:r>
          </w:p>
        </w:tc>
      </w:tr>
    </w:tbl>
    <w:p w:rsidR="00A12639" w:rsidRPr="00EE3FC5" w:rsidRDefault="00A12639" w:rsidP="00EE3FC5">
      <w:pPr>
        <w:rPr>
          <w:lang w:val="en-US"/>
        </w:rPr>
      </w:pPr>
    </w:p>
    <w:sectPr w:rsidR="00A12639" w:rsidRPr="00EE3FC5" w:rsidSect="00D330AC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F2A72"/>
    <w:multiLevelType w:val="hybridMultilevel"/>
    <w:tmpl w:val="4B06ADB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8BE3B6D"/>
    <w:multiLevelType w:val="hybridMultilevel"/>
    <w:tmpl w:val="23A85E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4959AA"/>
    <w:multiLevelType w:val="hybridMultilevel"/>
    <w:tmpl w:val="18D85F18"/>
    <w:lvl w:ilvl="0" w:tplc="04190011">
      <w:start w:val="1"/>
      <w:numFmt w:val="decimal"/>
      <w:lvlText w:val="%1)"/>
      <w:lvlJc w:val="left"/>
      <w:pPr>
        <w:ind w:left="130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  <w:rPr>
        <w:rFonts w:cs="Times New Roman"/>
      </w:rPr>
    </w:lvl>
  </w:abstractNum>
  <w:abstractNum w:abstractNumId="3">
    <w:nsid w:val="3C47421F"/>
    <w:multiLevelType w:val="hybridMultilevel"/>
    <w:tmpl w:val="FC2E365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7A17B3"/>
    <w:multiLevelType w:val="hybridMultilevel"/>
    <w:tmpl w:val="B358E79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CF6"/>
    <w:rsid w:val="00011722"/>
    <w:rsid w:val="00026DC2"/>
    <w:rsid w:val="000B171B"/>
    <w:rsid w:val="00151DD4"/>
    <w:rsid w:val="001E5E4A"/>
    <w:rsid w:val="002408B3"/>
    <w:rsid w:val="0029076F"/>
    <w:rsid w:val="002C258B"/>
    <w:rsid w:val="002F48B7"/>
    <w:rsid w:val="0032241A"/>
    <w:rsid w:val="00377AE4"/>
    <w:rsid w:val="003B2C74"/>
    <w:rsid w:val="004432A2"/>
    <w:rsid w:val="0048292B"/>
    <w:rsid w:val="00551D85"/>
    <w:rsid w:val="00571C6D"/>
    <w:rsid w:val="005A3DAA"/>
    <w:rsid w:val="00626893"/>
    <w:rsid w:val="00644E10"/>
    <w:rsid w:val="00677956"/>
    <w:rsid w:val="007A44F8"/>
    <w:rsid w:val="007E078E"/>
    <w:rsid w:val="0089332F"/>
    <w:rsid w:val="008E7EE6"/>
    <w:rsid w:val="009A673C"/>
    <w:rsid w:val="009D234D"/>
    <w:rsid w:val="009D2CF6"/>
    <w:rsid w:val="00A038A8"/>
    <w:rsid w:val="00A12639"/>
    <w:rsid w:val="00AB172C"/>
    <w:rsid w:val="00AB1805"/>
    <w:rsid w:val="00AB2D72"/>
    <w:rsid w:val="00BC1E3E"/>
    <w:rsid w:val="00C9271F"/>
    <w:rsid w:val="00CC404D"/>
    <w:rsid w:val="00D330AC"/>
    <w:rsid w:val="00DD5F08"/>
    <w:rsid w:val="00E35B75"/>
    <w:rsid w:val="00EE3FC5"/>
    <w:rsid w:val="00EF4AA2"/>
    <w:rsid w:val="00F31A17"/>
    <w:rsid w:val="00F46BAE"/>
    <w:rsid w:val="00F55256"/>
    <w:rsid w:val="00F67E7C"/>
    <w:rsid w:val="00FA5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89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9D2CF6"/>
    <w:pPr>
      <w:ind w:left="720"/>
    </w:pPr>
    <w:rPr>
      <w:lang w:eastAsia="en-US"/>
    </w:rPr>
  </w:style>
  <w:style w:type="paragraph" w:styleId="ListParagraph">
    <w:name w:val="List Paragraph"/>
    <w:basedOn w:val="Normal"/>
    <w:uiPriority w:val="99"/>
    <w:qFormat/>
    <w:rsid w:val="00FA5B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202</TotalTime>
  <Pages>4</Pages>
  <Words>685</Words>
  <Characters>3910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Алексей</cp:lastModifiedBy>
  <cp:revision>12</cp:revision>
  <cp:lastPrinted>2015-12-02T11:21:00Z</cp:lastPrinted>
  <dcterms:created xsi:type="dcterms:W3CDTF">2015-11-30T12:34:00Z</dcterms:created>
  <dcterms:modified xsi:type="dcterms:W3CDTF">2015-12-05T19:01:00Z</dcterms:modified>
</cp:coreProperties>
</file>