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Конспект урока алгебры  в 8 классе по теме «Квадратные уравнения»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Автор: Остертаг Зульфия Даутовна, учитель математики МКОУ «Романовская СОШ» </w:t>
      </w:r>
      <w:r>
        <w:rPr>
          <w:sz w:val="28"/>
          <w:szCs w:val="28"/>
        </w:rPr>
        <w:t xml:space="preserve"> село Романовка </w:t>
      </w:r>
      <w:r w:rsidRPr="00BA777B">
        <w:rPr>
          <w:sz w:val="28"/>
          <w:szCs w:val="28"/>
        </w:rPr>
        <w:t>Чистоозерного района Новосибирской области.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Описание материала: Предлагаю вам</w:t>
      </w:r>
      <w:r>
        <w:rPr>
          <w:sz w:val="28"/>
          <w:szCs w:val="28"/>
        </w:rPr>
        <w:t xml:space="preserve"> к</w:t>
      </w:r>
      <w:r w:rsidRPr="00BA777B">
        <w:rPr>
          <w:sz w:val="28"/>
          <w:szCs w:val="28"/>
        </w:rPr>
        <w:t xml:space="preserve">онспект урока для учащихся 8 класса по теме «Квадратные уравнения». Данный материал будет полезен педагогам, при обобщении и систематизации знаний и умений, полученных при изучении данного раздела и поможет учащимся расширить представления о практическом применении данной темы. 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Тема: «Квадратные уравнения»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BA777B">
        <w:rPr>
          <w:sz w:val="28"/>
          <w:szCs w:val="28"/>
        </w:rPr>
        <w:t>: Обобщить и систематизировать знания, умения и навыки по теме «Квадратные уравнения»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Pr="00BA777B">
        <w:rPr>
          <w:sz w:val="28"/>
          <w:szCs w:val="28"/>
        </w:rPr>
        <w:t xml:space="preserve">: </w:t>
      </w:r>
    </w:p>
    <w:p w:rsidR="005F66E0" w:rsidRPr="00BA777B" w:rsidRDefault="005F66E0" w:rsidP="00BA777B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BA777B">
        <w:rPr>
          <w:sz w:val="28"/>
          <w:szCs w:val="28"/>
        </w:rPr>
        <w:t xml:space="preserve">повторение и анализ формулы нахождения корней квадратного уравнения, теоремы Виета; усвоение системы знаний и их применение для выполнения практических задач; </w:t>
      </w:r>
    </w:p>
    <w:p w:rsidR="005F66E0" w:rsidRPr="00BA777B" w:rsidRDefault="005F66E0" w:rsidP="00BA777B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BA777B">
        <w:rPr>
          <w:sz w:val="28"/>
          <w:szCs w:val="28"/>
        </w:rPr>
        <w:t>развитие умений анализировать, аргументировать сделанный</w:t>
      </w:r>
      <w:r w:rsidRPr="00BA777B">
        <w:rPr>
          <w:sz w:val="28"/>
          <w:szCs w:val="28"/>
        </w:rPr>
        <w:br/>
        <w:t xml:space="preserve">выбор, преодолевать трудности при решении задач на составление уравнений; </w:t>
      </w:r>
    </w:p>
    <w:p w:rsidR="005F66E0" w:rsidRPr="00BA777B" w:rsidRDefault="005F66E0" w:rsidP="00BA777B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BA777B">
        <w:rPr>
          <w:sz w:val="28"/>
          <w:szCs w:val="28"/>
        </w:rPr>
        <w:t xml:space="preserve">воспитывать познавательный интерес к предмету; </w:t>
      </w:r>
    </w:p>
    <w:p w:rsidR="005F66E0" w:rsidRPr="00BA777B" w:rsidRDefault="005F66E0" w:rsidP="00BA777B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BA777B">
        <w:rPr>
          <w:sz w:val="28"/>
          <w:szCs w:val="28"/>
        </w:rPr>
        <w:t xml:space="preserve">воспитывать и развивать творческие способности; </w:t>
      </w:r>
    </w:p>
    <w:p w:rsidR="005F66E0" w:rsidRPr="00BA777B" w:rsidRDefault="005F66E0" w:rsidP="00BA777B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BA777B">
        <w:rPr>
          <w:sz w:val="28"/>
          <w:szCs w:val="28"/>
        </w:rPr>
        <w:t xml:space="preserve">воспитывать любовь к Родине; 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Оборудование</w:t>
      </w:r>
      <w:r w:rsidRPr="00BA777B">
        <w:rPr>
          <w:sz w:val="28"/>
          <w:szCs w:val="28"/>
        </w:rPr>
        <w:t>: карточки с заданиями, компьютер.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1</w:t>
      </w:r>
      <w:r>
        <w:rPr>
          <w:sz w:val="28"/>
          <w:szCs w:val="28"/>
        </w:rPr>
        <w:t>. Организационный момент</w:t>
      </w:r>
      <w:r w:rsidRPr="00BA777B">
        <w:rPr>
          <w:sz w:val="28"/>
          <w:szCs w:val="28"/>
        </w:rPr>
        <w:t>.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Здравствуйте! Сегодня мы проведем обобщение и</w:t>
      </w:r>
      <w:r>
        <w:rPr>
          <w:sz w:val="28"/>
          <w:szCs w:val="28"/>
        </w:rPr>
        <w:t xml:space="preserve"> систематизацию знаний по теме «</w:t>
      </w:r>
      <w:r w:rsidRPr="00BA777B">
        <w:rPr>
          <w:sz w:val="28"/>
          <w:szCs w:val="28"/>
        </w:rPr>
        <w:t>Квадратны</w:t>
      </w:r>
      <w:r>
        <w:rPr>
          <w:sz w:val="28"/>
          <w:szCs w:val="28"/>
        </w:rPr>
        <w:t xml:space="preserve">е уравнения». Выполняя </w:t>
      </w:r>
      <w:r w:rsidRPr="00BA777B">
        <w:rPr>
          <w:sz w:val="28"/>
          <w:szCs w:val="28"/>
        </w:rPr>
        <w:t xml:space="preserve"> упражнения вы должны отметить для себя аспекты, на которые вам необходимо уделить особое внимание при решении уравнений, систем уравнений, практических задач. Оценивать ваши знания </w:t>
      </w:r>
      <w:r>
        <w:rPr>
          <w:sz w:val="28"/>
          <w:szCs w:val="28"/>
        </w:rPr>
        <w:t xml:space="preserve">и умения </w:t>
      </w:r>
      <w:r w:rsidRPr="00BA777B">
        <w:rPr>
          <w:sz w:val="28"/>
          <w:szCs w:val="28"/>
        </w:rPr>
        <w:t xml:space="preserve">буду при помощи таблицы, где буду помечать ваши ответы: хорошо, </w:t>
      </w:r>
      <w:r>
        <w:rPr>
          <w:sz w:val="28"/>
          <w:szCs w:val="28"/>
        </w:rPr>
        <w:t>удовлетворительно, отлично. 4– 6</w:t>
      </w:r>
      <w:r w:rsidRPr="00BA777B">
        <w:rPr>
          <w:sz w:val="28"/>
          <w:szCs w:val="28"/>
        </w:rPr>
        <w:t xml:space="preserve"> пометок дает право на оценку.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Запишите тему урока: Об</w:t>
      </w:r>
      <w:r>
        <w:rPr>
          <w:sz w:val="28"/>
          <w:szCs w:val="28"/>
        </w:rPr>
        <w:t xml:space="preserve">общение и систематизация знаний по </w:t>
      </w:r>
      <w:r w:rsidRPr="00BA777B">
        <w:rPr>
          <w:sz w:val="28"/>
          <w:szCs w:val="28"/>
        </w:rPr>
        <w:t xml:space="preserve"> </w:t>
      </w:r>
      <w:r>
        <w:rPr>
          <w:sz w:val="28"/>
          <w:szCs w:val="28"/>
        </w:rPr>
        <w:t>теме «</w:t>
      </w:r>
      <w:r w:rsidRPr="00BA777B">
        <w:rPr>
          <w:sz w:val="28"/>
          <w:szCs w:val="28"/>
        </w:rPr>
        <w:t>Квадратны</w:t>
      </w:r>
      <w:r>
        <w:rPr>
          <w:sz w:val="28"/>
          <w:szCs w:val="28"/>
        </w:rPr>
        <w:t>е уравнения».</w:t>
      </w:r>
    </w:p>
    <w:p w:rsidR="005F66E0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Для успешного решения квадратного уравнения (полного, неполного, биквадратного) необходимо помнить свойства квадратных корней и применять их на практике. Возьмите в руки кодокарту. Левый столбец – задания, правый – ответы к заданиям. В течение 30 секунд вы должны ознакомиться с заданиями и при помощи цифр, затем показать номера ответов, им соответствующих. </w:t>
      </w:r>
    </w:p>
    <w:p w:rsidR="005F66E0" w:rsidRDefault="005F66E0" w:rsidP="00BA777B">
      <w:pPr>
        <w:pStyle w:val="NoSpacing"/>
        <w:rPr>
          <w:sz w:val="28"/>
          <w:szCs w:val="28"/>
        </w:rPr>
      </w:pPr>
    </w:p>
    <w:p w:rsidR="005F66E0" w:rsidRDefault="005F66E0" w:rsidP="00BA777B">
      <w:pPr>
        <w:pStyle w:val="NoSpacing"/>
        <w:rPr>
          <w:sz w:val="28"/>
          <w:szCs w:val="28"/>
        </w:rPr>
      </w:pPr>
    </w:p>
    <w:p w:rsidR="005F66E0" w:rsidRDefault="005F66E0" w:rsidP="00BA777B">
      <w:pPr>
        <w:pStyle w:val="NoSpacing"/>
        <w:rPr>
          <w:sz w:val="28"/>
          <w:szCs w:val="28"/>
        </w:rPr>
      </w:pPr>
    </w:p>
    <w:p w:rsidR="005F66E0" w:rsidRPr="00BA777B" w:rsidRDefault="005F66E0" w:rsidP="00BA777B">
      <w:pPr>
        <w:pStyle w:val="NoSpacing"/>
        <w:rPr>
          <w:sz w:val="28"/>
          <w:szCs w:val="28"/>
        </w:rPr>
      </w:pPr>
    </w:p>
    <w:p w:rsidR="005F66E0" w:rsidRPr="00BA777B" w:rsidRDefault="005F66E0" w:rsidP="00BA777B">
      <w:pPr>
        <w:pStyle w:val="NoSpacing"/>
        <w:rPr>
          <w:sz w:val="28"/>
          <w:szCs w:val="28"/>
        </w:rPr>
      </w:pP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Кодокарта </w:t>
      </w:r>
    </w:p>
    <w:tbl>
      <w:tblPr>
        <w:tblW w:w="5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1"/>
        <w:gridCol w:w="2331"/>
      </w:tblGrid>
      <w:tr w:rsidR="005F66E0" w:rsidRPr="00BA777B" w:rsidTr="006E13F2">
        <w:trPr>
          <w:trHeight w:val="160"/>
        </w:trPr>
        <w:tc>
          <w:tcPr>
            <w:tcW w:w="0" w:type="auto"/>
          </w:tcPr>
          <w:p w:rsidR="005F66E0" w:rsidRPr="006E13F2" w:rsidRDefault="005F66E0" w:rsidP="00BA777B">
            <w:pPr>
              <w:pStyle w:val="NoSpacing"/>
              <w:rPr>
                <w:sz w:val="28"/>
                <w:szCs w:val="28"/>
              </w:rPr>
            </w:pPr>
            <w:r w:rsidRPr="006E13F2">
              <w:rPr>
                <w:sz w:val="28"/>
                <w:szCs w:val="28"/>
              </w:rPr>
              <w:t xml:space="preserve">1) </w:t>
            </w:r>
            <w:r w:rsidRPr="006E13F2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festival.1september.ru/articles/418345/image4519.gif" style="width:42pt;height:18pt;visibility:visible">
                  <v:imagedata r:id="rId5" r:href="rId6"/>
                </v:shape>
              </w:pict>
            </w:r>
          </w:p>
        </w:tc>
        <w:tc>
          <w:tcPr>
            <w:tcW w:w="0" w:type="auto"/>
          </w:tcPr>
          <w:p w:rsidR="005F66E0" w:rsidRPr="006E13F2" w:rsidRDefault="005F66E0" w:rsidP="00BA777B">
            <w:pPr>
              <w:pStyle w:val="NoSpacing"/>
              <w:rPr>
                <w:sz w:val="28"/>
                <w:szCs w:val="28"/>
              </w:rPr>
            </w:pPr>
            <w:r w:rsidRPr="006E13F2">
              <w:rPr>
                <w:sz w:val="28"/>
                <w:szCs w:val="28"/>
              </w:rPr>
              <w:t xml:space="preserve">1) </w:t>
            </w:r>
            <w:r w:rsidRPr="006E13F2">
              <w:rPr>
                <w:noProof/>
                <w:sz w:val="28"/>
                <w:szCs w:val="28"/>
              </w:rPr>
              <w:pict>
                <v:shape id="Рисунок 2" o:spid="_x0000_i1026" type="#_x0000_t75" alt="http://festival.1september.ru/articles/418345/image4463.gif" style="width:9.75pt;height:10.5pt;visibility:visible">
                  <v:imagedata r:id="rId7" r:href="rId8"/>
                </v:shape>
              </w:pict>
            </w:r>
          </w:p>
        </w:tc>
      </w:tr>
      <w:tr w:rsidR="005F66E0" w:rsidRPr="00BA777B" w:rsidTr="006E13F2">
        <w:trPr>
          <w:trHeight w:val="286"/>
        </w:trPr>
        <w:tc>
          <w:tcPr>
            <w:tcW w:w="0" w:type="auto"/>
          </w:tcPr>
          <w:p w:rsidR="005F66E0" w:rsidRPr="006E13F2" w:rsidRDefault="005F66E0" w:rsidP="00BA777B">
            <w:pPr>
              <w:pStyle w:val="NoSpacing"/>
              <w:rPr>
                <w:sz w:val="28"/>
                <w:szCs w:val="28"/>
              </w:rPr>
            </w:pPr>
            <w:r w:rsidRPr="006E13F2">
              <w:rPr>
                <w:sz w:val="28"/>
                <w:szCs w:val="28"/>
              </w:rPr>
              <w:t xml:space="preserve">2) </w:t>
            </w:r>
            <w:r w:rsidRPr="006E13F2">
              <w:rPr>
                <w:noProof/>
                <w:sz w:val="28"/>
                <w:szCs w:val="28"/>
              </w:rPr>
              <w:pict>
                <v:shape id="Рисунок 3" o:spid="_x0000_i1027" type="#_x0000_t75" alt="http://festival.1september.ru/articles/418345/image4520.gif" style="width:24pt;height:18pt;visibility:visible">
                  <v:imagedata r:id="rId9" r:href="rId10"/>
                </v:shape>
              </w:pict>
            </w:r>
          </w:p>
        </w:tc>
        <w:tc>
          <w:tcPr>
            <w:tcW w:w="0" w:type="auto"/>
          </w:tcPr>
          <w:p w:rsidR="005F66E0" w:rsidRPr="006E13F2" w:rsidRDefault="005F66E0" w:rsidP="00BA777B">
            <w:pPr>
              <w:pStyle w:val="NoSpacing"/>
              <w:rPr>
                <w:sz w:val="28"/>
                <w:szCs w:val="28"/>
              </w:rPr>
            </w:pPr>
            <w:r w:rsidRPr="006E13F2">
              <w:rPr>
                <w:sz w:val="28"/>
                <w:szCs w:val="28"/>
              </w:rPr>
              <w:t xml:space="preserve">2) </w:t>
            </w:r>
            <w:r w:rsidRPr="006E13F2">
              <w:rPr>
                <w:noProof/>
                <w:sz w:val="28"/>
                <w:szCs w:val="28"/>
              </w:rPr>
              <w:pict>
                <v:shape id="Рисунок 4" o:spid="_x0000_i1028" type="#_x0000_t75" alt="http://festival.1september.ru/articles/418345/image4521.gif" style="width:21pt;height:34.5pt;visibility:visible">
                  <v:imagedata r:id="rId11" r:href="rId12"/>
                </v:shape>
              </w:pict>
            </w:r>
          </w:p>
        </w:tc>
      </w:tr>
      <w:tr w:rsidR="005F66E0" w:rsidRPr="00BA777B" w:rsidTr="006E13F2">
        <w:trPr>
          <w:trHeight w:val="298"/>
        </w:trPr>
        <w:tc>
          <w:tcPr>
            <w:tcW w:w="0" w:type="auto"/>
          </w:tcPr>
          <w:p w:rsidR="005F66E0" w:rsidRPr="006E13F2" w:rsidRDefault="005F66E0" w:rsidP="00BA777B">
            <w:pPr>
              <w:pStyle w:val="NoSpacing"/>
              <w:rPr>
                <w:sz w:val="28"/>
                <w:szCs w:val="28"/>
              </w:rPr>
            </w:pPr>
            <w:r w:rsidRPr="006E13F2">
              <w:rPr>
                <w:sz w:val="28"/>
                <w:szCs w:val="28"/>
              </w:rPr>
              <w:t xml:space="preserve">3) </w:t>
            </w:r>
            <w:r w:rsidRPr="006E13F2">
              <w:rPr>
                <w:noProof/>
                <w:sz w:val="28"/>
                <w:szCs w:val="28"/>
              </w:rPr>
              <w:pict>
                <v:shape id="Рисунок 5" o:spid="_x0000_i1029" type="#_x0000_t75" alt="http://festival.1september.ru/articles/418345/image4522.gif" style="width:21pt;height:36pt;visibility:visible">
                  <v:imagedata r:id="rId13" r:href="rId14"/>
                </v:shape>
              </w:pict>
            </w:r>
          </w:p>
        </w:tc>
        <w:tc>
          <w:tcPr>
            <w:tcW w:w="0" w:type="auto"/>
          </w:tcPr>
          <w:p w:rsidR="005F66E0" w:rsidRPr="006E13F2" w:rsidRDefault="005F66E0" w:rsidP="00BA777B">
            <w:pPr>
              <w:pStyle w:val="NoSpacing"/>
              <w:rPr>
                <w:sz w:val="28"/>
                <w:szCs w:val="28"/>
              </w:rPr>
            </w:pPr>
            <w:r w:rsidRPr="006E13F2">
              <w:rPr>
                <w:sz w:val="28"/>
                <w:szCs w:val="28"/>
              </w:rPr>
              <w:t xml:space="preserve">3) </w:t>
            </w:r>
            <w:r w:rsidRPr="006E13F2">
              <w:rPr>
                <w:noProof/>
                <w:sz w:val="28"/>
                <w:szCs w:val="28"/>
              </w:rPr>
              <w:pict>
                <v:shape id="Рисунок 6" o:spid="_x0000_i1030" type="#_x0000_t75" alt="http://festival.1september.ru/articles/418345/image4523.gif" style="width:12pt;height:30.75pt;visibility:visible">
                  <v:imagedata r:id="rId15" r:href="rId16"/>
                </v:shape>
              </w:pict>
            </w:r>
          </w:p>
        </w:tc>
      </w:tr>
      <w:tr w:rsidR="005F66E0" w:rsidRPr="00BA777B" w:rsidTr="006E13F2">
        <w:trPr>
          <w:trHeight w:val="749"/>
        </w:trPr>
        <w:tc>
          <w:tcPr>
            <w:tcW w:w="0" w:type="auto"/>
          </w:tcPr>
          <w:p w:rsidR="005F66E0" w:rsidRPr="006E13F2" w:rsidRDefault="005F66E0" w:rsidP="00BA777B">
            <w:pPr>
              <w:pStyle w:val="NoSpacing"/>
              <w:rPr>
                <w:sz w:val="28"/>
                <w:szCs w:val="28"/>
              </w:rPr>
            </w:pPr>
            <w:r w:rsidRPr="006E13F2">
              <w:rPr>
                <w:sz w:val="28"/>
                <w:szCs w:val="28"/>
              </w:rPr>
              <w:t xml:space="preserve">4) </w:t>
            </w:r>
            <w:r w:rsidRPr="006E13F2">
              <w:rPr>
                <w:noProof/>
                <w:sz w:val="28"/>
                <w:szCs w:val="28"/>
              </w:rPr>
              <w:pict>
                <v:shape id="Рисунок 7" o:spid="_x0000_i1031" type="#_x0000_t75" alt="http://festival.1september.ru/articles/418345/image4524.gif" style="width:27pt;height:36pt;visibility:visible">
                  <v:imagedata r:id="rId17" r:href="rId18"/>
                </v:shape>
              </w:pict>
            </w:r>
          </w:p>
        </w:tc>
        <w:tc>
          <w:tcPr>
            <w:tcW w:w="0" w:type="auto"/>
          </w:tcPr>
          <w:p w:rsidR="005F66E0" w:rsidRPr="006E13F2" w:rsidRDefault="005F66E0" w:rsidP="00BA777B">
            <w:pPr>
              <w:pStyle w:val="NoSpacing"/>
              <w:rPr>
                <w:sz w:val="28"/>
                <w:szCs w:val="28"/>
              </w:rPr>
            </w:pPr>
            <w:r w:rsidRPr="006E13F2">
              <w:rPr>
                <w:sz w:val="28"/>
                <w:szCs w:val="28"/>
              </w:rPr>
              <w:t>4) 5</w:t>
            </w:r>
          </w:p>
        </w:tc>
      </w:tr>
      <w:tr w:rsidR="005F66E0" w:rsidRPr="00BA777B" w:rsidTr="006E13F2">
        <w:trPr>
          <w:trHeight w:val="184"/>
        </w:trPr>
        <w:tc>
          <w:tcPr>
            <w:tcW w:w="0" w:type="auto"/>
          </w:tcPr>
          <w:p w:rsidR="005F66E0" w:rsidRPr="006E13F2" w:rsidRDefault="005F66E0" w:rsidP="00BA777B">
            <w:pPr>
              <w:pStyle w:val="NoSpacing"/>
              <w:rPr>
                <w:sz w:val="28"/>
                <w:szCs w:val="28"/>
              </w:rPr>
            </w:pPr>
            <w:r w:rsidRPr="006E13F2">
              <w:rPr>
                <w:sz w:val="28"/>
                <w:szCs w:val="28"/>
              </w:rPr>
              <w:t xml:space="preserve">5) </w:t>
            </w:r>
            <w:r w:rsidRPr="006E13F2">
              <w:rPr>
                <w:noProof/>
                <w:sz w:val="28"/>
                <w:szCs w:val="28"/>
              </w:rPr>
              <w:pict>
                <v:shape id="Рисунок 8" o:spid="_x0000_i1032" type="#_x0000_t75" alt="http://festival.1september.ru/articles/418345/image4525.gif" style="width:27.75pt;height:21.75pt;visibility:visible">
                  <v:imagedata r:id="rId19" r:href="rId20"/>
                </v:shape>
              </w:pict>
            </w:r>
          </w:p>
        </w:tc>
        <w:tc>
          <w:tcPr>
            <w:tcW w:w="0" w:type="auto"/>
          </w:tcPr>
          <w:p w:rsidR="005F66E0" w:rsidRPr="006E13F2" w:rsidRDefault="005F66E0" w:rsidP="00BA777B">
            <w:pPr>
              <w:pStyle w:val="NoSpacing"/>
              <w:rPr>
                <w:sz w:val="28"/>
                <w:szCs w:val="28"/>
              </w:rPr>
            </w:pPr>
            <w:r w:rsidRPr="006E13F2">
              <w:rPr>
                <w:sz w:val="28"/>
                <w:szCs w:val="28"/>
              </w:rPr>
              <w:t xml:space="preserve">5) </w:t>
            </w:r>
            <w:r w:rsidRPr="006E13F2">
              <w:rPr>
                <w:noProof/>
                <w:sz w:val="28"/>
                <w:szCs w:val="28"/>
              </w:rPr>
              <w:pict>
                <v:shape id="Рисунок 9" o:spid="_x0000_i1033" type="#_x0000_t75" alt="http://festival.1september.ru/articles/418345/image4526.gif" style="width:24pt;height:18pt;visibility:visible">
                  <v:imagedata r:id="rId21" r:href="rId22"/>
                </v:shape>
              </w:pict>
            </w:r>
          </w:p>
        </w:tc>
      </w:tr>
      <w:tr w:rsidR="005F66E0" w:rsidRPr="00BA777B" w:rsidTr="006E13F2">
        <w:trPr>
          <w:trHeight w:val="190"/>
        </w:trPr>
        <w:tc>
          <w:tcPr>
            <w:tcW w:w="0" w:type="auto"/>
          </w:tcPr>
          <w:p w:rsidR="005F66E0" w:rsidRPr="006E13F2" w:rsidRDefault="005F66E0" w:rsidP="00BA777B">
            <w:pPr>
              <w:pStyle w:val="NoSpacing"/>
              <w:rPr>
                <w:sz w:val="28"/>
                <w:szCs w:val="28"/>
              </w:rPr>
            </w:pPr>
            <w:r w:rsidRPr="006E13F2">
              <w:rPr>
                <w:sz w:val="28"/>
                <w:szCs w:val="28"/>
              </w:rPr>
              <w:t xml:space="preserve">6) </w:t>
            </w:r>
            <w:r w:rsidRPr="006E13F2">
              <w:rPr>
                <w:noProof/>
                <w:sz w:val="28"/>
                <w:szCs w:val="28"/>
              </w:rPr>
              <w:pict>
                <v:shape id="Рисунок 10" o:spid="_x0000_i1034" type="#_x0000_t75" alt="http://festival.1september.ru/articles/418345/image4527.gif" style="width:28.5pt;height:21.75pt;visibility:visible">
                  <v:imagedata r:id="rId23" r:href="rId24"/>
                </v:shape>
              </w:pict>
            </w:r>
          </w:p>
        </w:tc>
        <w:tc>
          <w:tcPr>
            <w:tcW w:w="0" w:type="auto"/>
          </w:tcPr>
          <w:p w:rsidR="005F66E0" w:rsidRPr="006E13F2" w:rsidRDefault="005F66E0" w:rsidP="00BA777B">
            <w:pPr>
              <w:pStyle w:val="NoSpacing"/>
              <w:rPr>
                <w:sz w:val="28"/>
                <w:szCs w:val="28"/>
              </w:rPr>
            </w:pPr>
            <w:r w:rsidRPr="006E13F2">
              <w:rPr>
                <w:noProof/>
                <w:sz w:val="28"/>
                <w:szCs w:val="28"/>
              </w:rPr>
              <w:pict>
                <v:shape id="Рисунок 11" o:spid="_x0000_i1035" type="#_x0000_t75" alt="http://festival.1september.ru/articles/418345/image4528.gif" style="width:24pt;height:16.5pt;visibility:visible">
                  <v:imagedata r:id="rId25" r:href="rId26"/>
                </v:shape>
              </w:pict>
            </w:r>
          </w:p>
        </w:tc>
      </w:tr>
    </w:tbl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Время истекло. Показываем ответы: №1 5 №2 6 №3 2 №4 3 №5 4 №6 1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Теперь посмотрите на предложенную таблицу и прочтите слово, буквы которого соответствуют коду 562341.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5"/>
        <w:gridCol w:w="1585"/>
        <w:gridCol w:w="1585"/>
        <w:gridCol w:w="1585"/>
        <w:gridCol w:w="1585"/>
        <w:gridCol w:w="1586"/>
      </w:tblGrid>
      <w:tr w:rsidR="005F66E0" w:rsidRPr="00BA777B" w:rsidTr="007F573A">
        <w:trPr>
          <w:trHeight w:val="493"/>
        </w:trPr>
        <w:tc>
          <w:tcPr>
            <w:tcW w:w="1585" w:type="dxa"/>
          </w:tcPr>
          <w:p w:rsidR="005F66E0" w:rsidRPr="00BA777B" w:rsidRDefault="005F66E0" w:rsidP="00BA777B">
            <w:pPr>
              <w:pStyle w:val="NoSpacing"/>
              <w:rPr>
                <w:sz w:val="28"/>
                <w:szCs w:val="28"/>
              </w:rPr>
            </w:pPr>
            <w:r w:rsidRPr="00BA777B">
              <w:rPr>
                <w:sz w:val="28"/>
                <w:szCs w:val="28"/>
              </w:rPr>
              <w:t>р</w:t>
            </w:r>
          </w:p>
        </w:tc>
        <w:tc>
          <w:tcPr>
            <w:tcW w:w="1585" w:type="dxa"/>
          </w:tcPr>
          <w:p w:rsidR="005F66E0" w:rsidRPr="00BA777B" w:rsidRDefault="005F66E0" w:rsidP="00BA777B">
            <w:pPr>
              <w:pStyle w:val="NoSpacing"/>
              <w:rPr>
                <w:sz w:val="28"/>
                <w:szCs w:val="28"/>
              </w:rPr>
            </w:pPr>
            <w:r w:rsidRPr="00BA777B">
              <w:rPr>
                <w:sz w:val="28"/>
                <w:szCs w:val="28"/>
              </w:rPr>
              <w:t>и</w:t>
            </w:r>
          </w:p>
        </w:tc>
        <w:tc>
          <w:tcPr>
            <w:tcW w:w="1585" w:type="dxa"/>
          </w:tcPr>
          <w:p w:rsidR="005F66E0" w:rsidRPr="00BA777B" w:rsidRDefault="005F66E0" w:rsidP="00BA777B">
            <w:pPr>
              <w:pStyle w:val="NoSpacing"/>
              <w:rPr>
                <w:sz w:val="28"/>
                <w:szCs w:val="28"/>
              </w:rPr>
            </w:pPr>
            <w:r w:rsidRPr="00BA777B">
              <w:rPr>
                <w:sz w:val="28"/>
                <w:szCs w:val="28"/>
              </w:rPr>
              <w:t>н</w:t>
            </w:r>
          </w:p>
        </w:tc>
        <w:tc>
          <w:tcPr>
            <w:tcW w:w="1585" w:type="dxa"/>
          </w:tcPr>
          <w:p w:rsidR="005F66E0" w:rsidRPr="00BA777B" w:rsidRDefault="005F66E0" w:rsidP="00BA777B">
            <w:pPr>
              <w:pStyle w:val="NoSpacing"/>
              <w:rPr>
                <w:sz w:val="28"/>
                <w:szCs w:val="28"/>
              </w:rPr>
            </w:pPr>
            <w:r w:rsidRPr="00BA777B">
              <w:rPr>
                <w:sz w:val="28"/>
                <w:szCs w:val="28"/>
              </w:rPr>
              <w:t>а</w:t>
            </w:r>
          </w:p>
        </w:tc>
        <w:tc>
          <w:tcPr>
            <w:tcW w:w="1585" w:type="dxa"/>
          </w:tcPr>
          <w:p w:rsidR="005F66E0" w:rsidRPr="00BA777B" w:rsidRDefault="005F66E0" w:rsidP="00BA777B">
            <w:pPr>
              <w:pStyle w:val="NoSpacing"/>
              <w:rPr>
                <w:sz w:val="28"/>
                <w:szCs w:val="28"/>
              </w:rPr>
            </w:pPr>
            <w:r w:rsidRPr="00BA777B">
              <w:rPr>
                <w:sz w:val="28"/>
                <w:szCs w:val="28"/>
              </w:rPr>
              <w:t>д</w:t>
            </w:r>
          </w:p>
        </w:tc>
        <w:tc>
          <w:tcPr>
            <w:tcW w:w="1586" w:type="dxa"/>
          </w:tcPr>
          <w:p w:rsidR="005F66E0" w:rsidRPr="00BA777B" w:rsidRDefault="005F66E0" w:rsidP="00BA777B">
            <w:pPr>
              <w:pStyle w:val="NoSpacing"/>
              <w:rPr>
                <w:sz w:val="28"/>
                <w:szCs w:val="28"/>
              </w:rPr>
            </w:pPr>
            <w:r w:rsidRPr="00BA777B">
              <w:rPr>
                <w:sz w:val="28"/>
                <w:szCs w:val="28"/>
              </w:rPr>
              <w:t>о</w:t>
            </w:r>
          </w:p>
        </w:tc>
      </w:tr>
      <w:tr w:rsidR="005F66E0" w:rsidRPr="00BA777B" w:rsidTr="007F573A">
        <w:trPr>
          <w:trHeight w:val="526"/>
        </w:trPr>
        <w:tc>
          <w:tcPr>
            <w:tcW w:w="1585" w:type="dxa"/>
          </w:tcPr>
          <w:p w:rsidR="005F66E0" w:rsidRPr="00BA777B" w:rsidRDefault="005F66E0" w:rsidP="00BA777B">
            <w:pPr>
              <w:pStyle w:val="NoSpacing"/>
              <w:rPr>
                <w:sz w:val="28"/>
                <w:szCs w:val="28"/>
              </w:rPr>
            </w:pPr>
            <w:r w:rsidRPr="00BA777B">
              <w:rPr>
                <w:sz w:val="28"/>
                <w:szCs w:val="28"/>
              </w:rPr>
              <w:t>5</w:t>
            </w:r>
          </w:p>
        </w:tc>
        <w:tc>
          <w:tcPr>
            <w:tcW w:w="1585" w:type="dxa"/>
          </w:tcPr>
          <w:p w:rsidR="005F66E0" w:rsidRPr="00BA777B" w:rsidRDefault="005F66E0" w:rsidP="00BA777B">
            <w:pPr>
              <w:pStyle w:val="NoSpacing"/>
              <w:rPr>
                <w:sz w:val="28"/>
                <w:szCs w:val="28"/>
              </w:rPr>
            </w:pPr>
            <w:r w:rsidRPr="00BA777B">
              <w:rPr>
                <w:sz w:val="28"/>
                <w:szCs w:val="28"/>
              </w:rPr>
              <w:t>3</w:t>
            </w:r>
          </w:p>
        </w:tc>
        <w:tc>
          <w:tcPr>
            <w:tcW w:w="1585" w:type="dxa"/>
          </w:tcPr>
          <w:p w:rsidR="005F66E0" w:rsidRPr="00BA777B" w:rsidRDefault="005F66E0" w:rsidP="00BA777B">
            <w:pPr>
              <w:pStyle w:val="NoSpacing"/>
              <w:rPr>
                <w:sz w:val="28"/>
                <w:szCs w:val="28"/>
              </w:rPr>
            </w:pPr>
            <w:r w:rsidRPr="00BA777B">
              <w:rPr>
                <w:sz w:val="28"/>
                <w:szCs w:val="28"/>
              </w:rPr>
              <w:t>4</w:t>
            </w:r>
          </w:p>
        </w:tc>
        <w:tc>
          <w:tcPr>
            <w:tcW w:w="1585" w:type="dxa"/>
          </w:tcPr>
          <w:p w:rsidR="005F66E0" w:rsidRPr="00BA777B" w:rsidRDefault="005F66E0" w:rsidP="00BA777B">
            <w:pPr>
              <w:pStyle w:val="NoSpacing"/>
              <w:rPr>
                <w:sz w:val="28"/>
                <w:szCs w:val="28"/>
              </w:rPr>
            </w:pPr>
            <w:r w:rsidRPr="00BA777B">
              <w:rPr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5F66E0" w:rsidRPr="00BA777B" w:rsidRDefault="005F66E0" w:rsidP="00BA777B">
            <w:pPr>
              <w:pStyle w:val="NoSpacing"/>
              <w:rPr>
                <w:sz w:val="28"/>
                <w:szCs w:val="28"/>
              </w:rPr>
            </w:pPr>
            <w:r w:rsidRPr="00BA777B">
              <w:rPr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:rsidR="005F66E0" w:rsidRPr="00BA777B" w:rsidRDefault="005F66E0" w:rsidP="00BA777B">
            <w:pPr>
              <w:pStyle w:val="NoSpacing"/>
              <w:rPr>
                <w:sz w:val="28"/>
                <w:szCs w:val="28"/>
              </w:rPr>
            </w:pPr>
            <w:r w:rsidRPr="00BA777B">
              <w:rPr>
                <w:sz w:val="28"/>
                <w:szCs w:val="28"/>
              </w:rPr>
              <w:t>6</w:t>
            </w:r>
          </w:p>
        </w:tc>
      </w:tr>
    </w:tbl>
    <w:p w:rsidR="005F66E0" w:rsidRPr="00BA777B" w:rsidRDefault="005F66E0" w:rsidP="00BA777B">
      <w:pPr>
        <w:pStyle w:val="NoSpacing"/>
        <w:rPr>
          <w:sz w:val="28"/>
          <w:szCs w:val="28"/>
        </w:rPr>
      </w:pP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РОДИНА.</w:t>
      </w:r>
      <w:r w:rsidRPr="00BA777B">
        <w:rPr>
          <w:sz w:val="28"/>
          <w:szCs w:val="28"/>
        </w:rPr>
        <w:tab/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С чего начинается Родина? </w:t>
      </w:r>
      <w:r w:rsidRPr="00BA777B">
        <w:rPr>
          <w:sz w:val="28"/>
          <w:szCs w:val="28"/>
        </w:rPr>
        <w:br/>
        <w:t xml:space="preserve">С картинки в твоем букваре. </w:t>
      </w:r>
      <w:r w:rsidRPr="00BA777B">
        <w:rPr>
          <w:sz w:val="28"/>
          <w:szCs w:val="28"/>
        </w:rPr>
        <w:br/>
        <w:t>С хороших и верных товарищей,</w:t>
      </w:r>
      <w:r w:rsidRPr="00BA777B">
        <w:rPr>
          <w:sz w:val="28"/>
          <w:szCs w:val="28"/>
        </w:rPr>
        <w:br/>
        <w:t xml:space="preserve">Живущих в соседнем дворе, </w:t>
      </w:r>
      <w:r w:rsidRPr="00BA777B">
        <w:rPr>
          <w:sz w:val="28"/>
          <w:szCs w:val="28"/>
        </w:rPr>
        <w:br/>
        <w:t xml:space="preserve">А может оно начинается </w:t>
      </w:r>
      <w:r w:rsidRPr="00BA777B">
        <w:rPr>
          <w:sz w:val="28"/>
          <w:szCs w:val="28"/>
        </w:rPr>
        <w:br/>
        <w:t xml:space="preserve">С той песни, что пела нам мать, </w:t>
      </w:r>
      <w:r w:rsidRPr="00BA777B">
        <w:rPr>
          <w:sz w:val="28"/>
          <w:szCs w:val="28"/>
        </w:rPr>
        <w:br/>
        <w:t xml:space="preserve">С того, что в любых испытаниях </w:t>
      </w:r>
      <w:r w:rsidRPr="00BA777B">
        <w:rPr>
          <w:sz w:val="28"/>
          <w:szCs w:val="28"/>
        </w:rPr>
        <w:br/>
        <w:t>У нас никому не отнять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Наша с вами общая Родина – Россия, Нов</w:t>
      </w:r>
      <w:r>
        <w:rPr>
          <w:sz w:val="28"/>
          <w:szCs w:val="28"/>
        </w:rPr>
        <w:t xml:space="preserve">осибирская область, Чистоозерный </w:t>
      </w:r>
      <w:r w:rsidRPr="00BA777B">
        <w:rPr>
          <w:sz w:val="28"/>
          <w:szCs w:val="28"/>
        </w:rPr>
        <w:t>район.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На этой огромной планете, сынок.</w:t>
      </w:r>
      <w:r w:rsidRPr="00BA777B">
        <w:rPr>
          <w:sz w:val="28"/>
          <w:szCs w:val="28"/>
        </w:rPr>
        <w:br/>
        <w:t>Под куполом вечных небес</w:t>
      </w:r>
      <w:r w:rsidRPr="00BA777B">
        <w:rPr>
          <w:sz w:val="28"/>
          <w:szCs w:val="28"/>
        </w:rPr>
        <w:br/>
        <w:t>Есть множество всяких путей и дорог</w:t>
      </w:r>
      <w:r w:rsidRPr="00BA777B">
        <w:rPr>
          <w:sz w:val="28"/>
          <w:szCs w:val="28"/>
        </w:rPr>
        <w:br/>
        <w:t>И разных диковинных мест.</w:t>
      </w:r>
      <w:r w:rsidRPr="00BA777B">
        <w:rPr>
          <w:sz w:val="28"/>
          <w:szCs w:val="28"/>
        </w:rPr>
        <w:br/>
        <w:t>Но где б ты вдали не бродил – все равно,</w:t>
      </w:r>
      <w:r w:rsidRPr="00BA777B">
        <w:rPr>
          <w:sz w:val="28"/>
          <w:szCs w:val="28"/>
        </w:rPr>
        <w:br/>
        <w:t>Ты помни, встречая рассвет,</w:t>
      </w:r>
      <w:r w:rsidRPr="00BA777B">
        <w:rPr>
          <w:sz w:val="28"/>
          <w:szCs w:val="28"/>
        </w:rPr>
        <w:br/>
        <w:t>Что место одно есть такое одно,</w:t>
      </w:r>
      <w:r w:rsidRPr="00BA777B">
        <w:rPr>
          <w:sz w:val="28"/>
          <w:szCs w:val="28"/>
        </w:rPr>
        <w:br/>
        <w:t>Где ты появился на свет.</w:t>
      </w:r>
      <w:r w:rsidRPr="00BA777B">
        <w:rPr>
          <w:sz w:val="28"/>
          <w:szCs w:val="28"/>
        </w:rPr>
        <w:br/>
        <w:t>У каждого есть своя малая</w:t>
      </w:r>
      <w:r>
        <w:rPr>
          <w:sz w:val="28"/>
          <w:szCs w:val="28"/>
        </w:rPr>
        <w:t xml:space="preserve"> родина. Для вас это село Романовка</w:t>
      </w:r>
      <w:r w:rsidRPr="00BA777B">
        <w:rPr>
          <w:sz w:val="28"/>
          <w:szCs w:val="28"/>
        </w:rPr>
        <w:t>.</w:t>
      </w:r>
      <w:r w:rsidRPr="00BA777B">
        <w:rPr>
          <w:sz w:val="28"/>
          <w:szCs w:val="28"/>
        </w:rPr>
        <w:br/>
        <w:t>Но для всех любовь к малой родине рождает любовь к России.</w:t>
      </w:r>
    </w:p>
    <w:p w:rsidR="005F66E0" w:rsidRPr="00BA777B" w:rsidRDefault="005F66E0" w:rsidP="00BA777B">
      <w:pPr>
        <w:pStyle w:val="NoSpacing"/>
        <w:rPr>
          <w:sz w:val="28"/>
          <w:szCs w:val="28"/>
          <w:u w:val="single"/>
        </w:rPr>
      </w:pPr>
      <w:r w:rsidRPr="00BA777B">
        <w:rPr>
          <w:sz w:val="28"/>
          <w:szCs w:val="28"/>
          <w:u w:val="single"/>
        </w:rPr>
        <w:t>Итак, какие уравнения называются  квадратными? Их виды? Способы решения?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 На доске вывешены уравнения, написанные на листах маркерам</w:t>
      </w:r>
      <w:r>
        <w:rPr>
          <w:sz w:val="28"/>
          <w:szCs w:val="28"/>
        </w:rPr>
        <w:t>и, прикрепленные к доске магнитом</w:t>
      </w:r>
      <w:r w:rsidRPr="00BA777B">
        <w:rPr>
          <w:sz w:val="28"/>
          <w:szCs w:val="28"/>
        </w:rPr>
        <w:t>, чтобы учащиеся могли их перемещать в группы по какому-либо признаку.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Постановка задачи: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 Предложенные уравнения а) разделить в группы по какому-либо признаку                                 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                                               б) наметить план решения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время  -   3 минуты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position w:val="-6"/>
          <w:sz w:val="28"/>
          <w:szCs w:val="28"/>
        </w:rPr>
        <w:object w:dxaOrig="1279" w:dyaOrig="320">
          <v:shape id="_x0000_i1036" type="#_x0000_t75" style="width:63pt;height:15.75pt" o:ole="">
            <v:imagedata r:id="rId27" o:title=""/>
          </v:shape>
          <o:OLEObject Type="Embed" ProgID="Equation.3" ShapeID="_x0000_i1036" DrawAspect="Content" ObjectID="_1518216120" r:id="rId28"/>
        </w:object>
      </w:r>
      <w:r w:rsidRPr="00BA777B">
        <w:rPr>
          <w:sz w:val="28"/>
          <w:szCs w:val="28"/>
        </w:rPr>
        <w:t xml:space="preserve">              </w:t>
      </w:r>
      <w:r w:rsidRPr="00BA777B">
        <w:rPr>
          <w:position w:val="-10"/>
          <w:sz w:val="28"/>
          <w:szCs w:val="28"/>
        </w:rPr>
        <w:object w:dxaOrig="1939" w:dyaOrig="360">
          <v:shape id="_x0000_i1037" type="#_x0000_t75" style="width:96pt;height:18pt" o:ole="">
            <v:imagedata r:id="rId29" o:title=""/>
          </v:shape>
          <o:OLEObject Type="Embed" ProgID="Equation.3" ShapeID="_x0000_i1037" DrawAspect="Content" ObjectID="_1518216121" r:id="rId30"/>
        </w:object>
      </w:r>
      <w:r w:rsidRPr="00BA777B">
        <w:rPr>
          <w:sz w:val="28"/>
          <w:szCs w:val="28"/>
        </w:rPr>
        <w:t xml:space="preserve">                </w:t>
      </w:r>
      <w:r w:rsidRPr="00BA777B">
        <w:rPr>
          <w:position w:val="-10"/>
          <w:sz w:val="28"/>
          <w:szCs w:val="28"/>
        </w:rPr>
        <w:object w:dxaOrig="3320" w:dyaOrig="360">
          <v:shape id="_x0000_i1038" type="#_x0000_t75" style="width:164.25pt;height:18pt" o:ole="">
            <v:imagedata r:id="rId31" o:title=""/>
          </v:shape>
          <o:OLEObject Type="Embed" ProgID="Equation.3" ShapeID="_x0000_i1038" DrawAspect="Content" ObjectID="_1518216122" r:id="rId32"/>
        </w:objec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position w:val="-6"/>
          <w:sz w:val="28"/>
          <w:szCs w:val="28"/>
        </w:rPr>
        <w:object w:dxaOrig="1239" w:dyaOrig="320">
          <v:shape id="_x0000_i1039" type="#_x0000_t75" style="width:62.25pt;height:15.75pt" o:ole="">
            <v:imagedata r:id="rId33" o:title=""/>
          </v:shape>
          <o:OLEObject Type="Embed" ProgID="Equation.3" ShapeID="_x0000_i1039" DrawAspect="Content" ObjectID="_1518216123" r:id="rId34"/>
        </w:object>
      </w:r>
      <w:r w:rsidRPr="00BA777B">
        <w:rPr>
          <w:sz w:val="28"/>
          <w:szCs w:val="28"/>
        </w:rPr>
        <w:t xml:space="preserve">               </w:t>
      </w:r>
      <w:r w:rsidRPr="00BA777B">
        <w:rPr>
          <w:position w:val="-6"/>
          <w:sz w:val="28"/>
          <w:szCs w:val="28"/>
        </w:rPr>
        <w:object w:dxaOrig="1699" w:dyaOrig="320">
          <v:shape id="_x0000_i1040" type="#_x0000_t75" style="width:84pt;height:15.75pt" o:ole="">
            <v:imagedata r:id="rId35" o:title=""/>
          </v:shape>
          <o:OLEObject Type="Embed" ProgID="Equation.3" ShapeID="_x0000_i1040" DrawAspect="Content" ObjectID="_1518216124" r:id="rId36"/>
        </w:object>
      </w:r>
      <w:r w:rsidRPr="00BA777B">
        <w:rPr>
          <w:sz w:val="28"/>
          <w:szCs w:val="28"/>
        </w:rPr>
        <w:t xml:space="preserve">                    </w:t>
      </w:r>
      <w:r w:rsidRPr="00BA777B">
        <w:rPr>
          <w:position w:val="-6"/>
          <w:sz w:val="28"/>
          <w:szCs w:val="28"/>
        </w:rPr>
        <w:object w:dxaOrig="2299" w:dyaOrig="320">
          <v:shape id="_x0000_i1041" type="#_x0000_t75" style="width:114pt;height:15.75pt" o:ole="">
            <v:imagedata r:id="rId37" o:title=""/>
          </v:shape>
          <o:OLEObject Type="Embed" ProgID="Equation.3" ShapeID="_x0000_i1041" DrawAspect="Content" ObjectID="_1518216125" r:id="rId38"/>
        </w:objec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position w:val="-6"/>
          <w:sz w:val="28"/>
          <w:szCs w:val="28"/>
        </w:rPr>
        <w:object w:dxaOrig="900" w:dyaOrig="320">
          <v:shape id="_x0000_i1042" type="#_x0000_t75" style="width:45pt;height:15.75pt" o:ole="">
            <v:imagedata r:id="rId39" o:title=""/>
          </v:shape>
          <o:OLEObject Type="Embed" ProgID="Equation.3" ShapeID="_x0000_i1042" DrawAspect="Content" ObjectID="_1518216126" r:id="rId40"/>
        </w:object>
      </w:r>
      <w:r w:rsidRPr="00BA777B">
        <w:rPr>
          <w:sz w:val="28"/>
          <w:szCs w:val="28"/>
        </w:rPr>
        <w:t xml:space="preserve">                     </w:t>
      </w:r>
      <w:r w:rsidRPr="00BA777B">
        <w:rPr>
          <w:position w:val="-6"/>
          <w:sz w:val="28"/>
          <w:szCs w:val="28"/>
        </w:rPr>
        <w:object w:dxaOrig="1719" w:dyaOrig="320">
          <v:shape id="_x0000_i1043" type="#_x0000_t75" style="width:86.25pt;height:15.75pt" o:ole="">
            <v:imagedata r:id="rId41" o:title=""/>
          </v:shape>
          <o:OLEObject Type="Embed" ProgID="Equation.3" ShapeID="_x0000_i1043" DrawAspect="Content" ObjectID="_1518216127" r:id="rId42"/>
        </w:object>
      </w:r>
      <w:r w:rsidRPr="00BA777B">
        <w:rPr>
          <w:sz w:val="28"/>
          <w:szCs w:val="28"/>
        </w:rPr>
        <w:t xml:space="preserve">                   </w:t>
      </w:r>
      <w:r w:rsidRPr="00BA777B">
        <w:rPr>
          <w:position w:val="-6"/>
          <w:sz w:val="28"/>
          <w:szCs w:val="28"/>
        </w:rPr>
        <w:object w:dxaOrig="1600" w:dyaOrig="320">
          <v:shape id="_x0000_i1044" type="#_x0000_t75" style="width:80.25pt;height:15.75pt" o:ole="">
            <v:imagedata r:id="rId43" o:title=""/>
          </v:shape>
          <o:OLEObject Type="Embed" ProgID="Equation.3" ShapeID="_x0000_i1044" DrawAspect="Content" ObjectID="_1518216128" r:id="rId44"/>
        </w:objec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position w:val="-24"/>
          <w:sz w:val="28"/>
          <w:szCs w:val="28"/>
        </w:rPr>
        <w:object w:dxaOrig="980" w:dyaOrig="620">
          <v:shape id="_x0000_i1045" type="#_x0000_t75" style="width:48.75pt;height:30.75pt" o:ole="">
            <v:imagedata r:id="rId45" o:title=""/>
          </v:shape>
          <o:OLEObject Type="Embed" ProgID="Equation.3" ShapeID="_x0000_i1045" DrawAspect="Content" ObjectID="_1518216129" r:id="rId46"/>
        </w:object>
      </w:r>
      <w:r w:rsidRPr="00BA777B">
        <w:rPr>
          <w:sz w:val="28"/>
          <w:szCs w:val="28"/>
        </w:rPr>
        <w:t xml:space="preserve">                    </w:t>
      </w:r>
      <w:r w:rsidRPr="00BA777B">
        <w:rPr>
          <w:position w:val="-6"/>
          <w:sz w:val="28"/>
          <w:szCs w:val="28"/>
        </w:rPr>
        <w:object w:dxaOrig="1160" w:dyaOrig="320">
          <v:shape id="_x0000_i1046" type="#_x0000_t75" style="width:57.75pt;height:15.75pt" o:ole="">
            <v:imagedata r:id="rId47" o:title=""/>
          </v:shape>
          <o:OLEObject Type="Embed" ProgID="Equation.3" ShapeID="_x0000_i1046" DrawAspect="Content" ObjectID="_1518216130" r:id="rId48"/>
        </w:object>
      </w:r>
      <w:r w:rsidRPr="00BA777B">
        <w:rPr>
          <w:sz w:val="28"/>
          <w:szCs w:val="28"/>
        </w:rPr>
        <w:t xml:space="preserve">                             </w:t>
      </w:r>
      <w:r w:rsidRPr="00BA777B">
        <w:rPr>
          <w:position w:val="-6"/>
          <w:sz w:val="28"/>
          <w:szCs w:val="28"/>
        </w:rPr>
        <w:object w:dxaOrig="1399" w:dyaOrig="280">
          <v:shape id="_x0000_i1047" type="#_x0000_t75" style="width:69pt;height:14.25pt" o:ole="">
            <v:imagedata r:id="rId49" o:title=""/>
          </v:shape>
          <o:OLEObject Type="Embed" ProgID="Equation.3" ShapeID="_x0000_i1047" DrawAspect="Content" ObjectID="_1518216131" r:id="rId50"/>
        </w:object>
      </w:r>
    </w:p>
    <w:p w:rsidR="005F66E0" w:rsidRDefault="005F66E0" w:rsidP="00BA777B">
      <w:pPr>
        <w:pStyle w:val="NoSpacing"/>
        <w:rPr>
          <w:sz w:val="28"/>
          <w:szCs w:val="28"/>
        </w:rPr>
      </w:pPr>
      <w:r w:rsidRPr="00BA777B">
        <w:rPr>
          <w:position w:val="-6"/>
          <w:sz w:val="28"/>
          <w:szCs w:val="28"/>
        </w:rPr>
        <w:object w:dxaOrig="980" w:dyaOrig="320">
          <v:shape id="_x0000_i1048" type="#_x0000_t75" style="width:48.75pt;height:15.75pt" o:ole="">
            <v:imagedata r:id="rId51" o:title=""/>
          </v:shape>
          <o:OLEObject Type="Embed" ProgID="Equation.3" ShapeID="_x0000_i1048" DrawAspect="Content" ObjectID="_1518216132" r:id="rId52"/>
        </w:objec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 1-2 учащихся делят уравнения в группы по какому-либо основанию. Другие  могут им  помогать. 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Чтобы посмотреть, как вы знаете теорию о квадратных уравнениях, я хочу предложить вам задания, в которых нужно какую-то строку выбить из строя. </w:t>
      </w:r>
    </w:p>
    <w:p w:rsidR="005F66E0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Какое из предложенных уравнений лишние и почему?</w:t>
      </w:r>
    </w:p>
    <w:p w:rsidR="005F66E0" w:rsidRDefault="005F66E0" w:rsidP="00BA777B">
      <w:pPr>
        <w:pStyle w:val="NoSpacing"/>
        <w:rPr>
          <w:sz w:val="28"/>
          <w:szCs w:val="28"/>
        </w:rPr>
      </w:pPr>
    </w:p>
    <w:p w:rsidR="005F66E0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  </w:t>
      </w:r>
      <w:r w:rsidRPr="006E13F2">
        <w:rPr>
          <w:noProof/>
          <w:sz w:val="28"/>
          <w:szCs w:val="28"/>
        </w:rPr>
        <w:pict>
          <v:shape id="Рисунок 25" o:spid="_x0000_i1049" type="#_x0000_t75" alt="http://festival.1september.ru/articles/418345/image4530.gif" style="width:1in;height:15.75pt;visibility:visible">
            <v:imagedata r:id="rId53" r:href="rId54"/>
          </v:shape>
        </w:pict>
      </w:r>
      <w:r w:rsidRPr="00BA777B">
        <w:rPr>
          <w:sz w:val="28"/>
          <w:szCs w:val="28"/>
        </w:rPr>
        <w:t xml:space="preserve">(1); </w:t>
      </w:r>
      <w:r w:rsidRPr="006E13F2">
        <w:rPr>
          <w:noProof/>
          <w:sz w:val="28"/>
          <w:szCs w:val="28"/>
        </w:rPr>
        <w:pict>
          <v:shape id="Рисунок 26" o:spid="_x0000_i1050" type="#_x0000_t75" alt="http://festival.1september.ru/articles/418345/image4531.gif" style="width:76.5pt;height:15.75pt;visibility:visible">
            <v:imagedata r:id="rId55" r:href="rId56"/>
          </v:shape>
        </w:pict>
      </w:r>
      <w:r w:rsidRPr="00BA777B">
        <w:rPr>
          <w:sz w:val="28"/>
          <w:szCs w:val="28"/>
        </w:rPr>
        <w:t xml:space="preserve">(2); </w:t>
      </w:r>
      <w:r w:rsidRPr="006E13F2">
        <w:rPr>
          <w:noProof/>
          <w:sz w:val="28"/>
          <w:szCs w:val="28"/>
        </w:rPr>
        <w:pict>
          <v:shape id="Рисунок 27" o:spid="_x0000_i1051" type="#_x0000_t75" alt="http://festival.1september.ru/articles/418345/image4532.gif" style="width:78pt;height:15.75pt;visibility:visible">
            <v:imagedata r:id="rId57" r:href="rId58"/>
          </v:shape>
        </w:pict>
      </w:r>
      <w:r w:rsidRPr="00BA777B">
        <w:rPr>
          <w:sz w:val="28"/>
          <w:szCs w:val="28"/>
        </w:rPr>
        <w:t xml:space="preserve">(3); 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</w:p>
    <w:p w:rsidR="005F66E0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Какая из формул для вычисления корней квадратного уравнения лишняя?</w:t>
      </w:r>
    </w:p>
    <w:p w:rsidR="005F66E0" w:rsidRDefault="005F66E0" w:rsidP="00BA777B">
      <w:pPr>
        <w:pStyle w:val="NoSpacing"/>
        <w:rPr>
          <w:sz w:val="28"/>
          <w:szCs w:val="28"/>
        </w:rPr>
      </w:pPr>
    </w:p>
    <w:p w:rsidR="005F66E0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 </w:t>
      </w:r>
      <w:r w:rsidRPr="006E13F2">
        <w:rPr>
          <w:noProof/>
          <w:sz w:val="28"/>
          <w:szCs w:val="28"/>
        </w:rPr>
        <w:pict>
          <v:shape id="Рисунок 28" o:spid="_x0000_i1052" type="#_x0000_t75" alt="http://festival.1september.ru/articles/418345/image4533.gif" style="width:106.5pt;height:34.5pt;visibility:visible">
            <v:imagedata r:id="rId59" r:href="rId60"/>
          </v:shape>
        </w:pict>
      </w:r>
      <w:r w:rsidRPr="00BA777B">
        <w:rPr>
          <w:sz w:val="28"/>
          <w:szCs w:val="28"/>
        </w:rPr>
        <w:t xml:space="preserve">(1); </w:t>
      </w:r>
      <w:r w:rsidRPr="006E13F2">
        <w:rPr>
          <w:noProof/>
          <w:sz w:val="28"/>
          <w:szCs w:val="28"/>
        </w:rPr>
        <w:pict>
          <v:shape id="Рисунок 29" o:spid="_x0000_i1053" type="#_x0000_t75" alt="http://festival.1september.ru/articles/418345/image4534.gif" style="width:102.75pt;height:22.5pt;visibility:visible">
            <v:imagedata r:id="rId61" r:href="rId62"/>
          </v:shape>
        </w:pict>
      </w:r>
      <w:r w:rsidRPr="00BA777B">
        <w:rPr>
          <w:sz w:val="28"/>
          <w:szCs w:val="28"/>
        </w:rPr>
        <w:t xml:space="preserve">(2); </w:t>
      </w:r>
      <w:r w:rsidRPr="006E13F2">
        <w:rPr>
          <w:noProof/>
          <w:sz w:val="28"/>
          <w:szCs w:val="28"/>
        </w:rPr>
        <w:pict>
          <v:shape id="Рисунок 30" o:spid="_x0000_i1054" type="#_x0000_t75" alt="http://festival.1september.ru/articles/418345/image4535.gif" style="width:112.5pt;height:39.75pt;visibility:visible">
            <v:imagedata r:id="rId63" r:href="rId64"/>
          </v:shape>
        </w:pict>
      </w:r>
      <w:r w:rsidRPr="00BA777B">
        <w:rPr>
          <w:sz w:val="28"/>
          <w:szCs w:val="28"/>
        </w:rPr>
        <w:t xml:space="preserve">(3); 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</w:p>
    <w:p w:rsidR="005F66E0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Какое из предложенных выражений лишнее и почему? </w:t>
      </w:r>
    </w:p>
    <w:p w:rsidR="005F66E0" w:rsidRDefault="005F66E0" w:rsidP="00BA777B">
      <w:pPr>
        <w:pStyle w:val="NoSpacing"/>
        <w:rPr>
          <w:sz w:val="28"/>
          <w:szCs w:val="28"/>
        </w:rPr>
      </w:pPr>
    </w:p>
    <w:p w:rsidR="005F66E0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 </w:t>
      </w:r>
      <w:r w:rsidRPr="006E13F2">
        <w:rPr>
          <w:noProof/>
          <w:sz w:val="28"/>
          <w:szCs w:val="28"/>
        </w:rPr>
        <w:pict>
          <v:shape id="Рисунок 31" o:spid="_x0000_i1055" type="#_x0000_t75" alt="http://festival.1september.ru/articles/418345/image4536.gif" style="width:60.75pt;height:15.75pt;visibility:visible">
            <v:imagedata r:id="rId65" r:href="rId66"/>
          </v:shape>
        </w:pict>
      </w:r>
      <w:r w:rsidRPr="00BA777B">
        <w:rPr>
          <w:sz w:val="28"/>
          <w:szCs w:val="28"/>
        </w:rPr>
        <w:t xml:space="preserve">(1); </w:t>
      </w:r>
      <w:r w:rsidRPr="006E13F2">
        <w:rPr>
          <w:noProof/>
          <w:sz w:val="28"/>
          <w:szCs w:val="28"/>
        </w:rPr>
        <w:pict>
          <v:shape id="Рисунок 32" o:spid="_x0000_i1056" type="#_x0000_t75" alt="http://festival.1september.ru/articles/418345/image4537.gif" style="width:60.75pt;height:15.75pt;visibility:visible">
            <v:imagedata r:id="rId67" r:href="rId68"/>
          </v:shape>
        </w:pict>
      </w:r>
      <w:r w:rsidRPr="00BA777B">
        <w:rPr>
          <w:sz w:val="28"/>
          <w:szCs w:val="28"/>
        </w:rPr>
        <w:t xml:space="preserve">(2); </w:t>
      </w:r>
      <w:r w:rsidRPr="006E13F2">
        <w:rPr>
          <w:noProof/>
          <w:sz w:val="28"/>
          <w:szCs w:val="28"/>
        </w:rPr>
        <w:pict>
          <v:shape id="Рисунок 33" o:spid="_x0000_i1057" type="#_x0000_t75" alt="http://festival.1september.ru/articles/418345/image4538.gif" style="width:60.75pt;height:15.75pt;visibility:visible">
            <v:imagedata r:id="rId69" r:href="rId70"/>
          </v:shape>
        </w:pict>
      </w:r>
      <w:r w:rsidRPr="00BA777B">
        <w:rPr>
          <w:sz w:val="28"/>
          <w:szCs w:val="28"/>
        </w:rPr>
        <w:t xml:space="preserve">(3); 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</w:p>
    <w:p w:rsidR="005F66E0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Какое из уравнений называют сводящимся к квадратным?</w:t>
      </w:r>
    </w:p>
    <w:p w:rsidR="005F66E0" w:rsidRDefault="005F66E0" w:rsidP="00BA777B">
      <w:pPr>
        <w:pStyle w:val="NoSpacing"/>
        <w:rPr>
          <w:sz w:val="28"/>
          <w:szCs w:val="28"/>
        </w:rPr>
      </w:pPr>
    </w:p>
    <w:p w:rsidR="005F66E0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  </w:t>
      </w:r>
      <w:r w:rsidRPr="006E13F2">
        <w:rPr>
          <w:noProof/>
          <w:sz w:val="28"/>
          <w:szCs w:val="28"/>
        </w:rPr>
        <w:pict>
          <v:shape id="Рисунок 34" o:spid="_x0000_i1058" type="#_x0000_t75" alt="http://festival.1september.ru/articles/418345/image4539.gif" style="width:48.75pt;height:30.75pt;visibility:visible">
            <v:imagedata r:id="rId71" r:href="rId72"/>
          </v:shape>
        </w:pict>
      </w:r>
      <w:r w:rsidRPr="00BA777B">
        <w:rPr>
          <w:sz w:val="28"/>
          <w:szCs w:val="28"/>
        </w:rPr>
        <w:t xml:space="preserve">(1); </w:t>
      </w:r>
      <w:r w:rsidRPr="006E13F2">
        <w:rPr>
          <w:noProof/>
          <w:sz w:val="28"/>
          <w:szCs w:val="28"/>
        </w:rPr>
        <w:pict>
          <v:shape id="Рисунок 35" o:spid="_x0000_i1059" type="#_x0000_t75" alt="http://festival.1september.ru/articles/418345/image4540.gif" style="width:45pt;height:30.75pt;visibility:visible">
            <v:imagedata r:id="rId73" r:href="rId74"/>
          </v:shape>
        </w:pict>
      </w:r>
      <w:r w:rsidRPr="00BA777B">
        <w:rPr>
          <w:sz w:val="28"/>
          <w:szCs w:val="28"/>
        </w:rPr>
        <w:t xml:space="preserve">(2); </w:t>
      </w:r>
      <w:r w:rsidRPr="006E13F2">
        <w:rPr>
          <w:noProof/>
          <w:sz w:val="28"/>
          <w:szCs w:val="28"/>
        </w:rPr>
        <w:pict>
          <v:shape id="Рисунок 36" o:spid="_x0000_i1060" type="#_x0000_t75" alt="http://festival.1september.ru/articles/418345/image4541.gif" style="width:54.75pt;height:15.75pt;visibility:visible">
            <v:imagedata r:id="rId75" r:href="rId76"/>
          </v:shape>
        </w:pict>
      </w:r>
      <w:r w:rsidRPr="00BA777B">
        <w:rPr>
          <w:sz w:val="28"/>
          <w:szCs w:val="28"/>
        </w:rPr>
        <w:t xml:space="preserve">(3); </w:t>
      </w:r>
      <w:r w:rsidRPr="006E13F2">
        <w:rPr>
          <w:noProof/>
          <w:sz w:val="28"/>
          <w:szCs w:val="28"/>
        </w:rPr>
        <w:pict>
          <v:shape id="Рисунок 37" o:spid="_x0000_i1061" type="#_x0000_t75" alt="http://festival.1september.ru/articles/418345/image4542.gif" style="width:61.5pt;height:30.75pt;visibility:visible">
            <v:imagedata r:id="rId77" r:href="rId78"/>
          </v:shape>
        </w:pict>
      </w:r>
      <w:r w:rsidRPr="00BA777B">
        <w:rPr>
          <w:sz w:val="28"/>
          <w:szCs w:val="28"/>
        </w:rPr>
        <w:t xml:space="preserve">(4); 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Используя таблицу, найдите буквы, соответствующие цифрам и мысленно соедините их поочередно. Прочтите слово ВИЕТ. Какая геометрическая фигура получилась?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6E13F2">
        <w:rPr>
          <w:noProof/>
          <w:sz w:val="28"/>
          <w:szCs w:val="28"/>
        </w:rPr>
        <w:pict>
          <v:shape id="Рисунок 38" o:spid="_x0000_i1062" type="#_x0000_t75" alt="http://festival.1september.ru/articles/418345/image4543.gif" style="width:191.25pt;height:166.5pt;visibility:visible">
            <v:imagedata r:id="rId79" r:href="rId80"/>
          </v:shape>
        </w:pic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Возвратимся к буквам ВИЕТ. Кто такой Виет? Какой вклад он внес в алгебру?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Помимо  того, что Ф. Виет – отец современной алгебры, он любил разгадывать зашифрованные письма. Во время войны Франции с Испанией всю тайную переписку испанцев свободно читали французы, так как Виет всякий раз разгадывал испанский шифр. Не представляя себе всего могущества человеческого ума, испанцы думали, что французам помогает дьявол.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Запишите теорему Виета.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6E13F2">
        <w:rPr>
          <w:noProof/>
          <w:sz w:val="28"/>
          <w:szCs w:val="28"/>
        </w:rPr>
        <w:pict>
          <v:shape id="Рисунок 39" o:spid="_x0000_i1063" type="#_x0000_t75" alt="http://festival.1september.ru/articles/418345/image4544.gif" style="width:51pt;height:16.5pt;visibility:visible">
            <v:imagedata r:id="rId81" r:href="rId82"/>
          </v:shape>
        </w:pict>
      </w:r>
      <w:r w:rsidRPr="006E13F2">
        <w:rPr>
          <w:noProof/>
          <w:sz w:val="28"/>
          <w:szCs w:val="28"/>
        </w:rPr>
        <w:pict>
          <v:shape id="Рисунок 40" o:spid="_x0000_i1064" type="#_x0000_t75" alt="http://festival.1september.ru/articles/418345/image4545.gif" style="width:61.5pt;height:16.5pt;visibility:visible">
            <v:imagedata r:id="rId83" r:href="rId84"/>
          </v:shape>
        </w:pic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Составьте квадратное уравнение, если </w:t>
      </w:r>
      <w:r w:rsidRPr="006E13F2">
        <w:rPr>
          <w:noProof/>
          <w:sz w:val="28"/>
          <w:szCs w:val="28"/>
        </w:rPr>
        <w:pict>
          <v:shape id="Рисунок 41" o:spid="_x0000_i1065" type="#_x0000_t75" alt="http://festival.1september.ru/articles/418345/image4546.gif" style="width:63.75pt;height:16.5pt;visibility:visible">
            <v:imagedata r:id="rId85" r:href="rId86"/>
          </v:shape>
        </w:pict>
      </w:r>
      <w:r>
        <w:rPr>
          <w:sz w:val="28"/>
          <w:szCs w:val="28"/>
        </w:rPr>
        <w:t xml:space="preserve">(ученик работает </w:t>
      </w:r>
      <w:r w:rsidRPr="00BA777B">
        <w:rPr>
          <w:sz w:val="28"/>
          <w:szCs w:val="28"/>
        </w:rPr>
        <w:t>у доски)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6E13F2">
        <w:rPr>
          <w:noProof/>
          <w:sz w:val="28"/>
          <w:szCs w:val="28"/>
        </w:rPr>
        <w:pict>
          <v:shape id="Рисунок 42" o:spid="_x0000_i1066" type="#_x0000_t75" alt="http://festival.1september.ru/articles/418345/image4547.gif" style="width:76.5pt;height:15.75pt;visibility:visible">
            <v:imagedata r:id="rId87" r:href="rId88"/>
          </v:shape>
        </w:pic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Вы учили формулу разложения квадратного трехчлена на множители. Устно: разложить квадратный трехчлен </w:t>
      </w:r>
      <w:r w:rsidRPr="006E13F2">
        <w:rPr>
          <w:noProof/>
          <w:sz w:val="28"/>
          <w:szCs w:val="28"/>
        </w:rPr>
        <w:pict>
          <v:shape id="Рисунок 43" o:spid="_x0000_i1067" type="#_x0000_t75" alt="http://festival.1september.ru/articles/418345/image4548.gif" style="width:60pt;height:15.75pt;visibility:visible">
            <v:imagedata r:id="rId89" r:href="rId90"/>
          </v:shape>
        </w:pict>
      </w:r>
      <w:r w:rsidRPr="00BA777B">
        <w:rPr>
          <w:sz w:val="28"/>
          <w:szCs w:val="28"/>
        </w:rPr>
        <w:t xml:space="preserve">на множители </w:t>
      </w:r>
      <w:r w:rsidRPr="006E13F2">
        <w:rPr>
          <w:noProof/>
          <w:sz w:val="28"/>
          <w:szCs w:val="28"/>
        </w:rPr>
        <w:pict>
          <v:shape id="Рисунок 44" o:spid="_x0000_i1068" type="#_x0000_t75" alt="http://festival.1september.ru/articles/418345/image4549.gif" style="width:63pt;height:16.5pt;visibility:visible">
            <v:imagedata r:id="rId91" r:href="rId92"/>
          </v:shape>
        </w:pict>
      </w:r>
      <w:r w:rsidRPr="00BA777B">
        <w:rPr>
          <w:sz w:val="28"/>
          <w:szCs w:val="28"/>
        </w:rPr>
        <w:t>.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I в. </w:t>
      </w:r>
    </w:p>
    <w:p w:rsidR="005F66E0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Задание: Разложить кв. трехчлен на множители</w:t>
      </w:r>
    </w:p>
    <w:p w:rsidR="005F66E0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 2 средних ученика у доски (на отворотах)</w:t>
      </w:r>
      <w:r w:rsidRPr="006E13F2">
        <w:rPr>
          <w:i/>
          <w:noProof/>
          <w:sz w:val="28"/>
          <w:szCs w:val="28"/>
        </w:rPr>
        <w:pict>
          <v:shape id="Рисунок 45" o:spid="_x0000_i1069" type="#_x0000_t75" alt="http://festival.1september.ru/articles/418345/image4550.gif" style="width:66.75pt;height:18pt;visibility:visible">
            <v:imagedata r:id="rId93" r:href="rId94"/>
          </v:shape>
        </w:pict>
      </w:r>
    </w:p>
    <w:p w:rsidR="005F66E0" w:rsidRPr="00BA777B" w:rsidRDefault="005F66E0" w:rsidP="00BA777B">
      <w:pPr>
        <w:pStyle w:val="NoSpacing"/>
        <w:rPr>
          <w:i/>
          <w:iCs/>
          <w:sz w:val="28"/>
          <w:szCs w:val="28"/>
        </w:rPr>
      </w:pP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II в.</w:t>
      </w:r>
    </w:p>
    <w:p w:rsidR="005F66E0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Задание: Разложить кв. трехчлен на множители</w:t>
      </w:r>
    </w:p>
    <w:p w:rsidR="005F66E0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 2 средних ученика у доски (на отворотах)</w:t>
      </w:r>
      <w:r w:rsidRPr="006E13F2">
        <w:rPr>
          <w:noProof/>
          <w:sz w:val="28"/>
          <w:szCs w:val="28"/>
        </w:rPr>
        <w:pict>
          <v:shape id="Рисунок 46" o:spid="_x0000_i1070" type="#_x0000_t75" alt="http://festival.1september.ru/articles/418345/image4551.gif" style="width:54.75pt;height:18pt;visibility:visible">
            <v:imagedata r:id="rId95" r:href="rId96"/>
          </v:shape>
        </w:pic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</w:p>
    <w:p w:rsidR="005F66E0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поменяться тетрадями, у доски также и проверить друг у друга; 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Разложение на множители помогает нам при сокращении дробей.</w:t>
      </w:r>
    </w:p>
    <w:p w:rsidR="005F66E0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Задание: Сократить дробь.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 2 сильных ученика у доски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I в.</w:t>
      </w:r>
    </w:p>
    <w:p w:rsidR="005F66E0" w:rsidRDefault="005F66E0" w:rsidP="00BA777B">
      <w:pPr>
        <w:pStyle w:val="NoSpacing"/>
        <w:rPr>
          <w:sz w:val="28"/>
          <w:szCs w:val="28"/>
        </w:rPr>
      </w:pPr>
      <w:r w:rsidRPr="006E13F2">
        <w:rPr>
          <w:noProof/>
          <w:sz w:val="28"/>
          <w:szCs w:val="28"/>
        </w:rPr>
        <w:pict>
          <v:shape id="Рисунок 47" o:spid="_x0000_i1071" type="#_x0000_t75" alt="http://festival.1september.ru/articles/418345/image4552.gif" style="width:61.5pt;height:33pt;visibility:visible">
            <v:imagedata r:id="rId97" r:href="rId98"/>
          </v:shape>
        </w:pic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II в.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6E13F2">
        <w:rPr>
          <w:noProof/>
          <w:sz w:val="28"/>
          <w:szCs w:val="28"/>
        </w:rPr>
        <w:pict>
          <v:shape id="Рисунок 48" o:spid="_x0000_i1072" type="#_x0000_t75" alt="http://festival.1september.ru/articles/418345/image4553.gif" style="width:60.75pt;height:30.75pt;visibility:visible">
            <v:imagedata r:id="rId99" r:href="rId100"/>
          </v:shape>
        </w:pic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Работа в парах:</w:t>
      </w:r>
      <w:r>
        <w:rPr>
          <w:sz w:val="28"/>
          <w:szCs w:val="28"/>
        </w:rPr>
        <w:t xml:space="preserve">  (</w:t>
      </w:r>
      <w:r w:rsidRPr="00BA777B">
        <w:rPr>
          <w:sz w:val="28"/>
          <w:szCs w:val="28"/>
        </w:rPr>
        <w:t>на столах у каждой пары – таблицы, в которой нужно только соединить уравнения стрелками с табличками  знаков корней.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Задание: не решая уравнения, покажите с помощью стрелки, каковы знаки корней (если они существуют)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</w:p>
    <w:p w:rsidR="005F66E0" w:rsidRPr="00BA777B" w:rsidRDefault="005F66E0" w:rsidP="00BA777B">
      <w:pPr>
        <w:pStyle w:val="NoSpacing"/>
        <w:rPr>
          <w:sz w:val="28"/>
          <w:szCs w:val="28"/>
        </w:rPr>
      </w:pPr>
    </w:p>
    <w:p w:rsidR="005F66E0" w:rsidRPr="00BA777B" w:rsidRDefault="005F66E0" w:rsidP="00BA777B">
      <w:pPr>
        <w:pStyle w:val="NoSpacing"/>
        <w:rPr>
          <w:sz w:val="28"/>
          <w:szCs w:val="28"/>
        </w:rPr>
      </w:pPr>
    </w:p>
    <w:p w:rsidR="005F66E0" w:rsidRPr="00BA777B" w:rsidRDefault="005F66E0" w:rsidP="00BA777B">
      <w:pPr>
        <w:pStyle w:val="NoSpacing"/>
        <w:rPr>
          <w:sz w:val="28"/>
          <w:szCs w:val="28"/>
        </w:rPr>
      </w:pPr>
      <w:r>
        <w:rPr>
          <w:noProof/>
        </w:rPr>
        <w:pict>
          <v:group id="_x0000_s1026" style="position:absolute;margin-left:90pt;margin-top:14.3pt;width:189pt;height:116.4pt;z-index:251658240" coordorigin="3321,13026" coordsize="3780,232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401;top:13026;width:1800;height:540">
              <v:textbox style="mso-next-textbox:#_x0000_s1027">
                <w:txbxContent>
                  <w:p w:rsidR="005F66E0" w:rsidRDefault="005F66E0" w:rsidP="007F573A">
                    <w:r>
                      <w:t>Оба корня +</w:t>
                    </w:r>
                  </w:p>
                </w:txbxContent>
              </v:textbox>
            </v:shape>
            <v:shape id="_x0000_s1028" type="#_x0000_t202" style="position:absolute;left:4401;top:13734;width:1800;height:540">
              <v:textbox style="mso-next-textbox:#_x0000_s1028">
                <w:txbxContent>
                  <w:p w:rsidR="005F66E0" w:rsidRDefault="005F66E0" w:rsidP="007F573A">
                    <w:r>
                      <w:t>Оба корня -</w:t>
                    </w:r>
                  </w:p>
                </w:txbxContent>
              </v:textbox>
            </v:shape>
            <v:shape id="_x0000_s1029" type="#_x0000_t202" style="position:absolute;left:4401;top:14454;width:1800;height:720">
              <v:textbox style="mso-next-textbox:#_x0000_s1029">
                <w:txbxContent>
                  <w:p w:rsidR="005F66E0" w:rsidRDefault="005F66E0" w:rsidP="007F573A">
                    <w:r>
                      <w:t>Корни разных знаков</w:t>
                    </w:r>
                  </w:p>
                </w:txbxContent>
              </v:textbox>
            </v:shape>
            <v:line id="_x0000_s1030" style="position:absolute" from="3321,13374" to="4401,13374">
              <v:stroke endarrow="block"/>
            </v:line>
            <v:line id="_x0000_s1031" style="position:absolute;flip:y" from="3501,13374" to="4401,13914">
              <v:stroke endarrow="block"/>
            </v:line>
            <v:line id="_x0000_s1032" style="position:absolute" from="3501,14634" to="4401,14814">
              <v:stroke endarrow="block"/>
            </v:line>
            <v:line id="_x0000_s1033" style="position:absolute;flip:x y" from="6201,14994" to="7101,15354">
              <v:stroke endarrow="block"/>
            </v:line>
            <v:line id="_x0000_s1034" style="position:absolute;flip:x" from="6201,14634" to="7101,14994">
              <v:stroke endarrow="block"/>
            </v:line>
            <v:line id="_x0000_s1035" style="position:absolute;flip:x" from="6201,13374" to="7101,14814">
              <v:stroke endarrow="block"/>
            </v:line>
            <v:line id="_x0000_s1036" style="position:absolute;flip:x" from="6201,13914" to="7101,14094">
              <v:stroke endarrow="block"/>
            </v:line>
          </v:group>
        </w:pict>
      </w:r>
      <w:r w:rsidRPr="00BA777B">
        <w:rPr>
          <w:sz w:val="28"/>
          <w:szCs w:val="28"/>
        </w:rPr>
        <w:t>У кого так: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position w:val="-6"/>
          <w:sz w:val="28"/>
          <w:szCs w:val="28"/>
        </w:rPr>
        <w:object w:dxaOrig="1499" w:dyaOrig="320">
          <v:shape id="_x0000_i1073" type="#_x0000_t75" style="width:75pt;height:15.75pt" o:ole="">
            <v:imagedata r:id="rId101" o:title=""/>
          </v:shape>
          <o:OLEObject Type="Embed" ProgID="Equation.3" ShapeID="_x0000_i1073" DrawAspect="Content" ObjectID="_1518216133" r:id="rId102"/>
        </w:object>
      </w:r>
      <w:r w:rsidRPr="00BA777B">
        <w:rPr>
          <w:sz w:val="28"/>
          <w:szCs w:val="28"/>
        </w:rPr>
        <w:t xml:space="preserve">                                                                 </w:t>
      </w:r>
      <w:r w:rsidRPr="00BA777B">
        <w:rPr>
          <w:position w:val="-10"/>
          <w:sz w:val="28"/>
          <w:szCs w:val="28"/>
        </w:rPr>
        <w:object w:dxaOrig="2440" w:dyaOrig="360">
          <v:shape id="_x0000_i1074" type="#_x0000_t75" style="width:122.25pt;height:15.75pt" o:ole="">
            <v:imagedata r:id="rId103" o:title=""/>
          </v:shape>
          <o:OLEObject Type="Embed" ProgID="Equation.3" ShapeID="_x0000_i1074" DrawAspect="Content" ObjectID="_1518216134" r:id="rId104"/>
        </w:objec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</w:p>
    <w:p w:rsidR="005F66E0" w:rsidRPr="00BA777B" w:rsidRDefault="005F66E0" w:rsidP="00BA777B">
      <w:pPr>
        <w:pStyle w:val="NoSpacing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70pt;margin-top:-.15pt;width:0;height:0;z-index:251659264" o:connectortype="straight">
            <v:stroke endarrow="block"/>
          </v:shape>
        </w:pict>
      </w:r>
      <w:r w:rsidRPr="00BA777B">
        <w:rPr>
          <w:position w:val="-6"/>
          <w:sz w:val="28"/>
          <w:szCs w:val="28"/>
        </w:rPr>
        <w:object w:dxaOrig="1719" w:dyaOrig="320">
          <v:shape id="_x0000_i1075" type="#_x0000_t75" style="width:86.25pt;height:15.75pt" o:ole="">
            <v:imagedata r:id="rId105" o:title=""/>
          </v:shape>
          <o:OLEObject Type="Embed" ProgID="Equation.3" ShapeID="_x0000_i1075" DrawAspect="Content" ObjectID="_1518216135" r:id="rId106"/>
        </w:object>
      </w:r>
      <w:r w:rsidRPr="00BA777B">
        <w:rPr>
          <w:sz w:val="28"/>
          <w:szCs w:val="28"/>
        </w:rPr>
        <w:t xml:space="preserve">                                                              </w:t>
      </w:r>
      <w:r w:rsidRPr="00BA777B">
        <w:rPr>
          <w:position w:val="-10"/>
          <w:sz w:val="28"/>
          <w:szCs w:val="28"/>
        </w:rPr>
        <w:object w:dxaOrig="2420" w:dyaOrig="360">
          <v:shape id="_x0000_i1076" type="#_x0000_t75" style="width:120pt;height:18pt" o:ole="">
            <v:imagedata r:id="rId107" o:title=""/>
          </v:shape>
          <o:OLEObject Type="Embed" ProgID="Equation.3" ShapeID="_x0000_i1076" DrawAspect="Content" ObjectID="_1518216136" r:id="rId108"/>
        </w:objec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position w:val="-6"/>
          <w:sz w:val="28"/>
          <w:szCs w:val="28"/>
        </w:rPr>
        <w:object w:dxaOrig="1719" w:dyaOrig="340">
          <v:shape id="_x0000_i1077" type="#_x0000_t75" style="width:86.25pt;height:17.25pt" o:ole="">
            <v:imagedata r:id="rId109" o:title=""/>
          </v:shape>
          <o:OLEObject Type="Embed" ProgID="Equation.3" ShapeID="_x0000_i1077" DrawAspect="Content" ObjectID="_1518216137" r:id="rId110"/>
        </w:object>
      </w:r>
      <w:r w:rsidRPr="00BA777B">
        <w:rPr>
          <w:sz w:val="28"/>
          <w:szCs w:val="28"/>
        </w:rPr>
        <w:t xml:space="preserve">                                                              </w:t>
      </w:r>
      <w:r w:rsidRPr="00BA777B">
        <w:rPr>
          <w:position w:val="-10"/>
          <w:sz w:val="28"/>
          <w:szCs w:val="28"/>
        </w:rPr>
        <w:object w:dxaOrig="2300" w:dyaOrig="360">
          <v:shape id="_x0000_i1078" type="#_x0000_t75" style="width:114pt;height:18pt" o:ole="">
            <v:imagedata r:id="rId111" o:title=""/>
          </v:shape>
          <o:OLEObject Type="Embed" ProgID="Equation.3" ShapeID="_x0000_i1078" DrawAspect="Content" ObjectID="_1518216138" r:id="rId112"/>
        </w:objec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                                                                                           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                                                                                           </w:t>
      </w:r>
      <w:r w:rsidRPr="00BA777B">
        <w:rPr>
          <w:position w:val="-10"/>
          <w:sz w:val="28"/>
          <w:szCs w:val="28"/>
        </w:rPr>
        <w:object w:dxaOrig="2520" w:dyaOrig="360">
          <v:shape id="_x0000_i1079" type="#_x0000_t75" style="width:126pt;height:18pt" o:ole="">
            <v:imagedata r:id="rId113" o:title=""/>
          </v:shape>
          <o:OLEObject Type="Embed" ProgID="Equation.3" ShapeID="_x0000_i1079" DrawAspect="Content" ObjectID="_1518216139" r:id="rId114"/>
        </w:objec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Проверка – только сравнить с оригиналом на доске, заготовленным учителем. У кого так?    Вопросы?     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Чей ряд быстрее</w:t>
      </w:r>
    </w:p>
    <w:p w:rsidR="005F66E0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– Как называется совокупность двух или более уравнений? Каждому я раздам карточку с заданием. Выполнив задание, поднимите букву, которая соответствует полученному вами результату.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</w:p>
    <w:p w:rsidR="005F66E0" w:rsidRPr="00BA777B" w:rsidRDefault="005F66E0" w:rsidP="00BA77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Карточка № 1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Решите систему уравнений и найдите </w:t>
      </w:r>
      <w:r w:rsidRPr="006E13F2">
        <w:rPr>
          <w:noProof/>
          <w:sz w:val="28"/>
          <w:szCs w:val="28"/>
        </w:rPr>
        <w:pict>
          <v:shape id="Рисунок 56" o:spid="_x0000_i1080" type="#_x0000_t75" alt="http://festival.1september.ru/articles/418345/image4554.gif" style="width:33.75pt;height:16.5pt;visibility:visible">
            <v:imagedata r:id="rId115" r:href="rId116"/>
          </v:shape>
        </w:pict>
      </w:r>
      <w:r w:rsidRPr="00BA777B">
        <w:rPr>
          <w:sz w:val="28"/>
          <w:szCs w:val="28"/>
        </w:rPr>
        <w:t xml:space="preserve">и </w:t>
      </w:r>
      <w:r w:rsidRPr="006E13F2">
        <w:rPr>
          <w:noProof/>
          <w:sz w:val="28"/>
          <w:szCs w:val="28"/>
        </w:rPr>
        <w:pict>
          <v:shape id="Рисунок 57" o:spid="_x0000_i1081" type="#_x0000_t75" alt="http://festival.1september.ru/articles/418345/image4555.gif" style="width:33pt;height:16.5pt;visibility:visible">
            <v:imagedata r:id="rId117" r:href="rId118"/>
          </v:shape>
        </w:pic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i/>
          <w:iCs/>
          <w:sz w:val="28"/>
          <w:szCs w:val="28"/>
        </w:rPr>
        <w:t>х+у=1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6E13F2">
        <w:rPr>
          <w:noProof/>
          <w:sz w:val="28"/>
          <w:szCs w:val="28"/>
        </w:rPr>
        <w:pict>
          <v:shape id="Рисунок 58" o:spid="_x0000_i1082" type="#_x0000_t75" alt="http://festival.1september.ru/articles/418345/image4556.gif" style="width:55.5pt;height:18pt;visibility:visible">
            <v:imagedata r:id="rId119" r:href="rId120"/>
          </v:shape>
        </w:pic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Карточка № 2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Решите систему уравнений и найдите </w:t>
      </w:r>
      <w:r w:rsidRPr="006E13F2">
        <w:rPr>
          <w:noProof/>
          <w:sz w:val="28"/>
          <w:szCs w:val="28"/>
        </w:rPr>
        <w:pict>
          <v:shape id="Рисунок 59" o:spid="_x0000_i1083" type="#_x0000_t75" alt="http://festival.1september.ru/articles/418345/image4554.gif" style="width:33.75pt;height:16.5pt;visibility:visible">
            <v:imagedata r:id="rId115" r:href="rId121"/>
          </v:shape>
        </w:pict>
      </w:r>
      <w:r w:rsidRPr="00BA777B">
        <w:rPr>
          <w:sz w:val="28"/>
          <w:szCs w:val="28"/>
        </w:rPr>
        <w:t xml:space="preserve">и </w:t>
      </w:r>
      <w:r w:rsidRPr="006E13F2">
        <w:rPr>
          <w:noProof/>
          <w:sz w:val="28"/>
          <w:szCs w:val="28"/>
        </w:rPr>
        <w:pict>
          <v:shape id="Рисунок 60" o:spid="_x0000_i1084" type="#_x0000_t75" alt="http://festival.1september.ru/articles/418345/image4557.gif" style="width:58.5pt;height:16.5pt;visibility:visible">
            <v:imagedata r:id="rId122" r:href="rId123"/>
          </v:shape>
        </w:pic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х = 2 – у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6E13F2">
        <w:rPr>
          <w:noProof/>
          <w:sz w:val="28"/>
          <w:szCs w:val="28"/>
        </w:rPr>
        <w:pict>
          <v:shape id="Рисунок 61" o:spid="_x0000_i1085" type="#_x0000_t75" alt="http://festival.1september.ru/articles/418345/image4558.gif" style="width:57pt;height:18pt;visibility:visible">
            <v:imagedata r:id="rId124" r:href="rId125"/>
          </v:shape>
        </w:pic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Карточка № 3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Решите систему уравнений и найдите х + у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6E13F2">
        <w:rPr>
          <w:noProof/>
          <w:sz w:val="28"/>
          <w:szCs w:val="28"/>
        </w:rPr>
        <w:pict>
          <v:shape id="Рисунок 62" o:spid="_x0000_i1086" type="#_x0000_t75" alt="http://festival.1september.ru/articles/418345/image4559.gif" style="width:55.5pt;height:18pt;visibility:visible">
            <v:imagedata r:id="rId126" r:href="rId127"/>
          </v:shape>
        </w:pic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х – у = 2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Карточка № 4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Решите систему уравнений и найдите </w:t>
      </w:r>
      <w:r w:rsidRPr="006E13F2">
        <w:rPr>
          <w:noProof/>
          <w:sz w:val="28"/>
          <w:szCs w:val="28"/>
        </w:rPr>
        <w:pict>
          <v:shape id="Рисунок 63" o:spid="_x0000_i1087" type="#_x0000_t75" alt="http://festival.1september.ru/articles/418345/image4554.gif" style="width:33.75pt;height:16.5pt;visibility:visible">
            <v:imagedata r:id="rId115" r:href="rId128"/>
          </v:shape>
        </w:pict>
      </w:r>
      <w:r w:rsidRPr="00BA777B">
        <w:rPr>
          <w:sz w:val="28"/>
          <w:szCs w:val="28"/>
        </w:rPr>
        <w:t xml:space="preserve">и </w:t>
      </w:r>
      <w:r w:rsidRPr="006E13F2">
        <w:rPr>
          <w:noProof/>
          <w:sz w:val="28"/>
          <w:szCs w:val="28"/>
        </w:rPr>
        <w:pict>
          <v:shape id="Рисунок 64" o:spid="_x0000_i1088" type="#_x0000_t75" alt="http://festival.1september.ru/articles/418345/image4555.gif" style="width:33pt;height:16.5pt;visibility:visible">
            <v:imagedata r:id="rId117" r:href="rId129"/>
          </v:shape>
        </w:pic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ху = 7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х + у = 8</w:t>
      </w:r>
    </w:p>
    <w:tbl>
      <w:tblPr>
        <w:tblW w:w="4245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95"/>
        <w:gridCol w:w="595"/>
        <w:gridCol w:w="594"/>
        <w:gridCol w:w="594"/>
        <w:gridCol w:w="594"/>
        <w:gridCol w:w="594"/>
        <w:gridCol w:w="679"/>
      </w:tblGrid>
      <w:tr w:rsidR="005F66E0" w:rsidRPr="00BA777B" w:rsidTr="007F573A">
        <w:trPr>
          <w:trHeight w:val="270"/>
          <w:tblCellSpacing w:w="0" w:type="dxa"/>
          <w:jc w:val="center"/>
        </w:trPr>
        <w:tc>
          <w:tcPr>
            <w:tcW w:w="700" w:type="pct"/>
            <w:shd w:val="clear" w:color="auto" w:fill="FFFFFF"/>
            <w:vAlign w:val="center"/>
          </w:tcPr>
          <w:p w:rsidR="005F66E0" w:rsidRPr="00BA777B" w:rsidRDefault="005F66E0" w:rsidP="00BA777B">
            <w:pPr>
              <w:pStyle w:val="NoSpacing"/>
              <w:rPr>
                <w:sz w:val="28"/>
                <w:szCs w:val="28"/>
              </w:rPr>
            </w:pPr>
            <w:r w:rsidRPr="00BA777B">
              <w:rPr>
                <w:sz w:val="28"/>
                <w:szCs w:val="28"/>
              </w:rPr>
              <w:t>Б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5F66E0" w:rsidRPr="00BA777B" w:rsidRDefault="005F66E0" w:rsidP="00BA777B">
            <w:pPr>
              <w:pStyle w:val="NoSpacing"/>
              <w:rPr>
                <w:sz w:val="28"/>
                <w:szCs w:val="28"/>
              </w:rPr>
            </w:pPr>
            <w:r w:rsidRPr="00BA777B">
              <w:rPr>
                <w:sz w:val="28"/>
                <w:szCs w:val="28"/>
              </w:rPr>
              <w:t>Л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5F66E0" w:rsidRPr="00BA777B" w:rsidRDefault="005F66E0" w:rsidP="00BA777B">
            <w:pPr>
              <w:pStyle w:val="NoSpacing"/>
              <w:rPr>
                <w:sz w:val="28"/>
                <w:szCs w:val="28"/>
              </w:rPr>
            </w:pPr>
            <w:r w:rsidRPr="00BA777B">
              <w:rPr>
                <w:sz w:val="28"/>
                <w:szCs w:val="28"/>
              </w:rPr>
              <w:t>О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5F66E0" w:rsidRPr="00BA777B" w:rsidRDefault="005F66E0" w:rsidP="00BA777B">
            <w:pPr>
              <w:pStyle w:val="NoSpacing"/>
              <w:rPr>
                <w:sz w:val="28"/>
                <w:szCs w:val="28"/>
              </w:rPr>
            </w:pPr>
            <w:r w:rsidRPr="00BA777B">
              <w:rPr>
                <w:sz w:val="28"/>
                <w:szCs w:val="28"/>
              </w:rPr>
              <w:t>К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5F66E0" w:rsidRPr="00BA777B" w:rsidRDefault="005F66E0" w:rsidP="00BA777B">
            <w:pPr>
              <w:pStyle w:val="NoSpacing"/>
              <w:rPr>
                <w:sz w:val="28"/>
                <w:szCs w:val="28"/>
              </w:rPr>
            </w:pPr>
            <w:r w:rsidRPr="00BA777B">
              <w:rPr>
                <w:sz w:val="28"/>
                <w:szCs w:val="28"/>
              </w:rPr>
              <w:t>А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5F66E0" w:rsidRPr="00BA777B" w:rsidRDefault="005F66E0" w:rsidP="00BA777B">
            <w:pPr>
              <w:pStyle w:val="NoSpacing"/>
              <w:rPr>
                <w:sz w:val="28"/>
                <w:szCs w:val="28"/>
              </w:rPr>
            </w:pPr>
            <w:r w:rsidRPr="00BA777B">
              <w:rPr>
                <w:sz w:val="28"/>
                <w:szCs w:val="28"/>
              </w:rPr>
              <w:t>Д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5F66E0" w:rsidRPr="00BA777B" w:rsidRDefault="005F66E0" w:rsidP="00BA777B">
            <w:pPr>
              <w:pStyle w:val="NoSpacing"/>
              <w:rPr>
                <w:sz w:val="28"/>
                <w:szCs w:val="28"/>
              </w:rPr>
            </w:pPr>
            <w:r w:rsidRPr="00BA777B">
              <w:rPr>
                <w:sz w:val="28"/>
                <w:szCs w:val="28"/>
              </w:rPr>
              <w:t>А</w:t>
            </w:r>
          </w:p>
        </w:tc>
      </w:tr>
      <w:tr w:rsidR="005F66E0" w:rsidRPr="00BA777B" w:rsidTr="007F573A">
        <w:trPr>
          <w:trHeight w:val="270"/>
          <w:tblCellSpacing w:w="0" w:type="dxa"/>
          <w:jc w:val="center"/>
        </w:trPr>
        <w:tc>
          <w:tcPr>
            <w:tcW w:w="700" w:type="pct"/>
            <w:shd w:val="clear" w:color="auto" w:fill="FFFFFF"/>
            <w:vAlign w:val="center"/>
          </w:tcPr>
          <w:p w:rsidR="005F66E0" w:rsidRPr="00BA777B" w:rsidRDefault="005F66E0" w:rsidP="00BA777B">
            <w:pPr>
              <w:pStyle w:val="NoSpacing"/>
              <w:rPr>
                <w:sz w:val="28"/>
                <w:szCs w:val="28"/>
              </w:rPr>
            </w:pPr>
            <w:r w:rsidRPr="00BA777B">
              <w:rPr>
                <w:sz w:val="28"/>
                <w:szCs w:val="28"/>
              </w:rPr>
              <w:t>8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5F66E0" w:rsidRPr="00BA777B" w:rsidRDefault="005F66E0" w:rsidP="00BA777B">
            <w:pPr>
              <w:pStyle w:val="NoSpacing"/>
              <w:rPr>
                <w:sz w:val="28"/>
                <w:szCs w:val="28"/>
              </w:rPr>
            </w:pPr>
            <w:r w:rsidRPr="00BA777B">
              <w:rPr>
                <w:sz w:val="28"/>
                <w:szCs w:val="28"/>
              </w:rPr>
              <w:t>7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5F66E0" w:rsidRPr="00BA777B" w:rsidRDefault="005F66E0" w:rsidP="00BA777B">
            <w:pPr>
              <w:pStyle w:val="NoSpacing"/>
              <w:rPr>
                <w:sz w:val="28"/>
                <w:szCs w:val="28"/>
              </w:rPr>
            </w:pPr>
            <w:r w:rsidRPr="00BA777B">
              <w:rPr>
                <w:sz w:val="28"/>
                <w:szCs w:val="28"/>
              </w:rPr>
              <w:t>4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5F66E0" w:rsidRPr="00BA777B" w:rsidRDefault="005F66E0" w:rsidP="00BA777B">
            <w:pPr>
              <w:pStyle w:val="NoSpacing"/>
              <w:rPr>
                <w:sz w:val="28"/>
                <w:szCs w:val="28"/>
              </w:rPr>
            </w:pPr>
            <w:r w:rsidRPr="00BA777B">
              <w:rPr>
                <w:sz w:val="28"/>
                <w:szCs w:val="28"/>
              </w:rPr>
              <w:t>1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5F66E0" w:rsidRPr="00BA777B" w:rsidRDefault="005F66E0" w:rsidP="00BA777B">
            <w:pPr>
              <w:pStyle w:val="NoSpacing"/>
              <w:rPr>
                <w:sz w:val="28"/>
                <w:szCs w:val="28"/>
              </w:rPr>
            </w:pPr>
            <w:r w:rsidRPr="00BA777B">
              <w:rPr>
                <w:sz w:val="28"/>
                <w:szCs w:val="28"/>
              </w:rPr>
              <w:t>– 2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5F66E0" w:rsidRPr="00BA777B" w:rsidRDefault="005F66E0" w:rsidP="00BA777B">
            <w:pPr>
              <w:pStyle w:val="NoSpacing"/>
              <w:rPr>
                <w:sz w:val="28"/>
                <w:szCs w:val="28"/>
              </w:rPr>
            </w:pPr>
            <w:r w:rsidRPr="00BA777B">
              <w:rPr>
                <w:sz w:val="28"/>
                <w:szCs w:val="28"/>
              </w:rPr>
              <w:t>3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5F66E0" w:rsidRPr="00BA777B" w:rsidRDefault="005F66E0" w:rsidP="00BA777B">
            <w:pPr>
              <w:pStyle w:val="NoSpacing"/>
              <w:rPr>
                <w:sz w:val="28"/>
                <w:szCs w:val="28"/>
              </w:rPr>
            </w:pPr>
            <w:r w:rsidRPr="00BA777B">
              <w:rPr>
                <w:sz w:val="28"/>
                <w:szCs w:val="28"/>
              </w:rPr>
              <w:t>-2</w:t>
            </w:r>
          </w:p>
        </w:tc>
      </w:tr>
    </w:tbl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Какой город России во время ВОВ назывался в течение 900 дней и ночей блокадным?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Сейчас этот город называется Санкт-Петербург. Совершим небольшое путешествие в историю. С особым упорством фашисты обрушились на Ленинград. После жестоких боев в сентябре 1941 года гитлеровцам удалось замкнуть город в кольцо блокады. Осажденный город стал полем гигантской битвы, в которой участвовали все ленинградцы. “Пройдут века, – говорил М.И. Калинин, – но дело, которое сделали ленинградцы – мужчины и женщины, старики и дети этого города, никогда не изгладится из памяти самых отдаленных поколений”. Город выстоял, а это были страшные дни: нет топлива, электричества, водопровод вышел из строя, нечеловеческие бытовые условия, голод... По Ленинграду ходила смерть.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На Ленинград обхватом стрех сторон, </w:t>
      </w:r>
      <w:r w:rsidRPr="00BA777B">
        <w:rPr>
          <w:sz w:val="28"/>
          <w:szCs w:val="28"/>
        </w:rPr>
        <w:br/>
        <w:t xml:space="preserve">Шел Гитлер силой 40 дивизий, </w:t>
      </w:r>
      <w:r w:rsidRPr="00BA777B">
        <w:rPr>
          <w:sz w:val="28"/>
          <w:szCs w:val="28"/>
        </w:rPr>
        <w:br/>
        <w:t xml:space="preserve">Бомбил. Он артиллерию приблизил, </w:t>
      </w:r>
      <w:r w:rsidRPr="00BA777B">
        <w:rPr>
          <w:sz w:val="28"/>
          <w:szCs w:val="28"/>
        </w:rPr>
        <w:br/>
        <w:t xml:space="preserve">Но не поколебал ни на микрон </w:t>
      </w:r>
      <w:r w:rsidRPr="00BA777B">
        <w:rPr>
          <w:sz w:val="28"/>
          <w:szCs w:val="28"/>
        </w:rPr>
        <w:br/>
        <w:t xml:space="preserve">Не приостановил ни на мгновенье </w:t>
      </w:r>
      <w:r w:rsidRPr="00BA777B">
        <w:rPr>
          <w:sz w:val="28"/>
          <w:szCs w:val="28"/>
        </w:rPr>
        <w:br/>
        <w:t xml:space="preserve">Он сердца ленинградского биенье </w:t>
      </w:r>
      <w:r w:rsidRPr="00BA777B">
        <w:rPr>
          <w:sz w:val="28"/>
          <w:szCs w:val="28"/>
        </w:rPr>
        <w:br/>
        <w:t>Писала Вера Инбер.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Самым трудным и важным для всех было доставить в осажденный город продукты питания.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“Дорогой жизни” стало Ладожское озеро или короче его называли Ладогой. 22 ноября 1941 года по все еще неокрепшему льду Ладожского озера прошла 1-я автомобильная колонна 60 грузовых машин, в каждой лежало по 3– 4 мешка и на буксирах они тянули сани, в которых тоже лежали по 2 – 3 мешка с мукой. Ударили морозы, окреп лед. На санях, запряженных лошадьми, на машинах, увеличив объемы, стали перевозить в Ленинград грузы первой необходимости, а из Ленинграда привозили обессиленных , чуть живых женщин с детьми. Водители автомашин совершили пробег общей протяженностью 41 миллион 200 тысяч километров, и каждый рейс был равнозначен боевому подвигу.</w:t>
      </w:r>
    </w:p>
    <w:p w:rsidR="005F66E0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Спешит колонна в Ленинград, </w:t>
      </w:r>
      <w:r w:rsidRPr="00BA777B">
        <w:rPr>
          <w:sz w:val="28"/>
          <w:szCs w:val="28"/>
        </w:rPr>
        <w:br/>
        <w:t xml:space="preserve">За ледяной грядой, </w:t>
      </w:r>
      <w:r w:rsidRPr="00BA777B">
        <w:rPr>
          <w:sz w:val="28"/>
          <w:szCs w:val="28"/>
        </w:rPr>
        <w:br/>
        <w:t xml:space="preserve">Машины тонут и горят, </w:t>
      </w:r>
      <w:r w:rsidRPr="00BA777B">
        <w:rPr>
          <w:sz w:val="28"/>
          <w:szCs w:val="28"/>
        </w:rPr>
        <w:br/>
        <w:t>Еще снаряд – редеет ряд</w:t>
      </w:r>
      <w:r w:rsidRPr="00BA777B">
        <w:rPr>
          <w:sz w:val="28"/>
          <w:szCs w:val="28"/>
        </w:rPr>
        <w:br/>
        <w:t xml:space="preserve">Навьюченных машин </w:t>
      </w:r>
      <w:r w:rsidRPr="00BA777B">
        <w:rPr>
          <w:sz w:val="28"/>
          <w:szCs w:val="28"/>
        </w:rPr>
        <w:br/>
        <w:t xml:space="preserve">Но путь открыт на Ленинград, </w:t>
      </w:r>
      <w:r w:rsidRPr="00BA777B">
        <w:rPr>
          <w:sz w:val="28"/>
          <w:szCs w:val="28"/>
        </w:rPr>
        <w:br/>
        <w:t xml:space="preserve">Хотя не счесть здесь всех преград. </w:t>
      </w:r>
      <w:r w:rsidRPr="00BA777B">
        <w:rPr>
          <w:sz w:val="28"/>
          <w:szCs w:val="28"/>
        </w:rPr>
        <w:br/>
        <w:t xml:space="preserve">Бегут, спешат грузовики, </w:t>
      </w:r>
      <w:r w:rsidRPr="00BA777B">
        <w:rPr>
          <w:sz w:val="28"/>
          <w:szCs w:val="28"/>
        </w:rPr>
        <w:br/>
        <w:t xml:space="preserve">На них горбы крупы, муки, </w:t>
      </w:r>
      <w:r w:rsidRPr="00BA777B">
        <w:rPr>
          <w:sz w:val="28"/>
          <w:szCs w:val="28"/>
        </w:rPr>
        <w:br/>
        <w:t xml:space="preserve">Не всем проехать суждено. </w:t>
      </w:r>
      <w:r w:rsidRPr="00BA777B">
        <w:rPr>
          <w:sz w:val="28"/>
          <w:szCs w:val="28"/>
        </w:rPr>
        <w:br/>
        <w:t xml:space="preserve">Дорога жизни – так: </w:t>
      </w:r>
      <w:r w:rsidRPr="00BA777B">
        <w:rPr>
          <w:sz w:val="28"/>
          <w:szCs w:val="28"/>
        </w:rPr>
        <w:br/>
        <w:t xml:space="preserve">Кому вперед! Кому на дно! </w:t>
      </w:r>
      <w:r w:rsidRPr="00BA777B">
        <w:rPr>
          <w:sz w:val="28"/>
          <w:szCs w:val="28"/>
        </w:rPr>
        <w:br/>
        <w:t xml:space="preserve">В холодный вечный мрак. </w:t>
      </w:r>
      <w:r w:rsidRPr="00BA777B">
        <w:rPr>
          <w:sz w:val="28"/>
          <w:szCs w:val="28"/>
        </w:rPr>
        <w:br/>
        <w:t xml:space="preserve">В том пути секунда длилась долго: </w:t>
      </w:r>
      <w:r w:rsidRPr="00BA777B">
        <w:rPr>
          <w:sz w:val="28"/>
          <w:szCs w:val="28"/>
        </w:rPr>
        <w:br/>
        <w:t xml:space="preserve">Презирая полыньи полон, </w:t>
      </w:r>
      <w:r w:rsidRPr="00BA777B">
        <w:rPr>
          <w:sz w:val="28"/>
          <w:szCs w:val="28"/>
        </w:rPr>
        <w:br/>
        <w:t>Их вело святое чувство долга –</w:t>
      </w:r>
      <w:r w:rsidRPr="00BA777B">
        <w:rPr>
          <w:sz w:val="28"/>
          <w:szCs w:val="28"/>
        </w:rPr>
        <w:br/>
        <w:t>Лучший полководец всех времен</w:t>
      </w:r>
      <w:r w:rsidRPr="00BA777B">
        <w:rPr>
          <w:sz w:val="28"/>
          <w:szCs w:val="28"/>
        </w:rPr>
        <w:br/>
        <w:t>14 января 1944 год</w:t>
      </w:r>
      <w:r w:rsidRPr="00BA777B">
        <w:rPr>
          <w:sz w:val="28"/>
          <w:szCs w:val="28"/>
        </w:rPr>
        <w:br/>
        <w:t>рванулись в бой ряды полков</w:t>
      </w:r>
      <w:r w:rsidRPr="00BA777B">
        <w:rPr>
          <w:sz w:val="28"/>
          <w:szCs w:val="28"/>
        </w:rPr>
        <w:br/>
        <w:t>по-русски говорит снаряд:</w:t>
      </w:r>
      <w:r w:rsidRPr="00BA777B">
        <w:rPr>
          <w:sz w:val="28"/>
          <w:szCs w:val="28"/>
        </w:rPr>
        <w:br/>
        <w:t>“За Ленинград! За Ленинград!”</w:t>
      </w:r>
      <w:r w:rsidRPr="00BA777B">
        <w:rPr>
          <w:sz w:val="28"/>
          <w:szCs w:val="28"/>
        </w:rPr>
        <w:br/>
        <w:t>Блокады лопнуло кольцо,</w:t>
      </w:r>
      <w:r w:rsidRPr="00BA777B">
        <w:rPr>
          <w:sz w:val="28"/>
          <w:szCs w:val="28"/>
        </w:rPr>
        <w:br/>
        <w:t>У солнца чистое лицо!</w:t>
      </w:r>
      <w:r w:rsidRPr="00BA777B">
        <w:rPr>
          <w:sz w:val="28"/>
          <w:szCs w:val="28"/>
        </w:rPr>
        <w:br/>
        <w:t>Выстояли ленинградцы</w:t>
      </w:r>
      <w:r w:rsidRPr="00BA777B">
        <w:rPr>
          <w:sz w:val="28"/>
          <w:szCs w:val="28"/>
        </w:rPr>
        <w:br/>
        <w:t>Здесь слава и скорбь обнялись на века</w:t>
      </w:r>
      <w:r w:rsidRPr="00BA777B">
        <w:rPr>
          <w:sz w:val="28"/>
          <w:szCs w:val="28"/>
        </w:rPr>
        <w:br/>
        <w:t xml:space="preserve">Бессмертны герои! Их смерть </w:t>
      </w:r>
      <w:r>
        <w:rPr>
          <w:sz w:val="28"/>
          <w:szCs w:val="28"/>
        </w:rPr>
        <w:t>умерла</w:t>
      </w:r>
      <w:r>
        <w:rPr>
          <w:sz w:val="28"/>
          <w:szCs w:val="28"/>
        </w:rPr>
        <w:br/>
        <w:t>До их героической смерти.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Давайте решим такую задачу.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С какой скоростью по еще неокрепшему льду Ладоги двигались грузовые машины и лошадиные повозки, если расстояние около 30 км машина проходила на 1 час быстрее, чем повозка, так как скорость машины на 5 км/час больше?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х км/ч – V повозки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(х + 5) км/ч – V машины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Ответ: 10; 15</w:t>
      </w:r>
    </w:p>
    <w:p w:rsidR="005F66E0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Значит, двигались со скоростью 10 и 15 км /ч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Возвратимся из прошлого века в век нынешний.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 Поработаем творчески: 2 уч-ся работают по карточкам (писать с обратной стороны карточки).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Карточка</w:t>
      </w:r>
    </w:p>
    <w:p w:rsidR="005F66E0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Составьте задачу, для решения которой нужно составлять квадратное уравнение (уравнение, сводящееся к квадратному или систему квадратных уравнений).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Карточка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Составьте 2 неполных квадратных уравнения. 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Составьте квадратное уравнение, используя форму уравнения квадратного общего вида. 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Составьте приведенное квадратное уравнение. </w:t>
      </w:r>
    </w:p>
    <w:p w:rsidR="005F66E0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Составьте биквадратное уравнение. 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Остальные работают со мной. 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Решите уравнение  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№1 </w:t>
      </w:r>
      <w:r w:rsidRPr="00BA777B">
        <w:rPr>
          <w:position w:val="-10"/>
          <w:sz w:val="28"/>
          <w:szCs w:val="28"/>
        </w:rPr>
        <w:object w:dxaOrig="3100" w:dyaOrig="360">
          <v:shape id="_x0000_i1089" type="#_x0000_t75" style="width:155.25pt;height:18pt" o:ole="">
            <v:imagedata r:id="rId130" o:title=""/>
          </v:shape>
          <o:OLEObject Type="Embed" ProgID="Equation.3" ShapeID="_x0000_i1089" DrawAspect="Content" ObjectID="_1518216140" r:id="rId131"/>
        </w:object>
      </w:r>
      <w:r w:rsidRPr="00BA777B">
        <w:rPr>
          <w:sz w:val="28"/>
          <w:szCs w:val="28"/>
        </w:rPr>
        <w:t>.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           А. -2; -1                Б. -2; 1                           В. -1; 2.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  </w:t>
      </w:r>
      <w:r w:rsidRPr="00BA777B">
        <w:rPr>
          <w:position w:val="-6"/>
          <w:sz w:val="28"/>
          <w:szCs w:val="28"/>
        </w:rPr>
        <w:object w:dxaOrig="3940" w:dyaOrig="320">
          <v:shape id="_x0000_i1090" type="#_x0000_t75" style="width:197.25pt;height:15.75pt" o:ole="">
            <v:imagedata r:id="rId132" o:title=""/>
          </v:shape>
          <o:OLEObject Type="Embed" ProgID="Equation.3" ShapeID="_x0000_i1090" DrawAspect="Content" ObjectID="_1518216141" r:id="rId133"/>
        </w:objec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     </w:t>
      </w:r>
      <w:r w:rsidRPr="00BA777B">
        <w:rPr>
          <w:position w:val="-10"/>
          <w:sz w:val="28"/>
          <w:szCs w:val="28"/>
        </w:rPr>
        <w:object w:dxaOrig="2400" w:dyaOrig="360">
          <v:shape id="_x0000_i1091" type="#_x0000_t75" style="width:120pt;height:18pt" o:ole="">
            <v:imagedata r:id="rId134" o:title=""/>
          </v:shape>
          <o:OLEObject Type="Embed" ProgID="Equation.3" ShapeID="_x0000_i1091" DrawAspect="Content" ObjectID="_1518216142" r:id="rId135"/>
        </w:objec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     </w:t>
      </w:r>
      <w:r w:rsidRPr="00BA777B">
        <w:rPr>
          <w:position w:val="-6"/>
          <w:sz w:val="28"/>
          <w:szCs w:val="28"/>
        </w:rPr>
        <w:object w:dxaOrig="1499" w:dyaOrig="320">
          <v:shape id="_x0000_i1092" type="#_x0000_t75" style="width:75pt;height:15.75pt" o:ole="">
            <v:imagedata r:id="rId136" o:title=""/>
          </v:shape>
          <o:OLEObject Type="Embed" ProgID="Equation.3" ShapeID="_x0000_i1092" DrawAspect="Content" ObjectID="_1518216143" r:id="rId137"/>
        </w:object>
      </w:r>
      <w:r w:rsidRPr="00BA777B">
        <w:rPr>
          <w:sz w:val="28"/>
          <w:szCs w:val="28"/>
        </w:rPr>
        <w:t xml:space="preserve">   .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position w:val="-30"/>
          <w:sz w:val="28"/>
          <w:szCs w:val="28"/>
        </w:rPr>
        <w:object w:dxaOrig="2140" w:dyaOrig="720">
          <v:shape id="_x0000_i1093" type="#_x0000_t75" style="width:107.25pt;height:36pt" o:ole="">
            <v:imagedata r:id="rId138" o:title=""/>
          </v:shape>
          <o:OLEObject Type="Embed" ProgID="Equation.3" ShapeID="_x0000_i1093" DrawAspect="Content" ObjectID="_1518216144" r:id="rId139"/>
        </w:objec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            Ответ: А.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         №2.  Решите уравнение </w:t>
      </w:r>
      <w:r w:rsidRPr="00BA777B">
        <w:rPr>
          <w:position w:val="-10"/>
          <w:sz w:val="28"/>
          <w:szCs w:val="28"/>
        </w:rPr>
        <w:object w:dxaOrig="2359" w:dyaOrig="340">
          <v:shape id="_x0000_i1094" type="#_x0000_t75" style="width:117pt;height:17.25pt" o:ole="">
            <v:imagedata r:id="rId140" o:title=""/>
          </v:shape>
          <o:OLEObject Type="Embed" ProgID="Equation.3" ShapeID="_x0000_i1094" DrawAspect="Content" ObjectID="_1518216145" r:id="rId141"/>
        </w:object>
      </w:r>
      <w:r w:rsidRPr="00BA777B">
        <w:rPr>
          <w:sz w:val="28"/>
          <w:szCs w:val="28"/>
        </w:rPr>
        <w:t>.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             А. 3.                              Б. 1                  В. 3</w:t>
      </w:r>
      <w:r w:rsidRPr="00BA777B">
        <w:rPr>
          <w:sz w:val="28"/>
          <w:szCs w:val="28"/>
          <w:lang w:val="en-US"/>
        </w:rPr>
        <w:t>;</w:t>
      </w:r>
      <w:r w:rsidRPr="00BA777B">
        <w:rPr>
          <w:sz w:val="28"/>
          <w:szCs w:val="28"/>
        </w:rPr>
        <w:t>1.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                 </w:t>
      </w:r>
      <w:r w:rsidRPr="00BA777B">
        <w:rPr>
          <w:position w:val="-10"/>
          <w:sz w:val="28"/>
          <w:szCs w:val="28"/>
        </w:rPr>
        <w:object w:dxaOrig="2699" w:dyaOrig="340">
          <v:shape id="_x0000_i1095" type="#_x0000_t75" style="width:135pt;height:17.25pt" o:ole="">
            <v:imagedata r:id="rId142" o:title=""/>
          </v:shape>
          <o:OLEObject Type="Embed" ProgID="Equation.3" ShapeID="_x0000_i1095" DrawAspect="Content" ObjectID="_1518216146" r:id="rId143"/>
        </w:object>
      </w:r>
    </w:p>
    <w:p w:rsidR="005F66E0" w:rsidRPr="00BA777B" w:rsidRDefault="005F66E0" w:rsidP="00BA777B">
      <w:pPr>
        <w:pStyle w:val="NoSpacing"/>
        <w:rPr>
          <w:sz w:val="28"/>
          <w:szCs w:val="28"/>
          <w:lang w:val="en-US"/>
        </w:rPr>
      </w:pPr>
      <w:r w:rsidRPr="00BA777B">
        <w:rPr>
          <w:sz w:val="28"/>
          <w:szCs w:val="28"/>
        </w:rPr>
        <w:t xml:space="preserve">                   </w:t>
      </w:r>
      <w:r w:rsidRPr="00BA777B">
        <w:rPr>
          <w:position w:val="-10"/>
          <w:sz w:val="28"/>
          <w:szCs w:val="28"/>
        </w:rPr>
        <w:object w:dxaOrig="2120" w:dyaOrig="320">
          <v:shape id="_x0000_i1096" type="#_x0000_t75" style="width:105pt;height:15.75pt" o:ole="">
            <v:imagedata r:id="rId144" o:title=""/>
          </v:shape>
          <o:OLEObject Type="Embed" ProgID="Equation.3" ShapeID="_x0000_i1096" DrawAspect="Content" ObjectID="_1518216147" r:id="rId145"/>
        </w:object>
      </w:r>
    </w:p>
    <w:p w:rsidR="005F66E0" w:rsidRPr="00BA777B" w:rsidRDefault="005F66E0" w:rsidP="00BA777B">
      <w:pPr>
        <w:pStyle w:val="NoSpacing"/>
        <w:rPr>
          <w:sz w:val="28"/>
          <w:szCs w:val="28"/>
          <w:lang w:val="en-US"/>
        </w:rPr>
      </w:pPr>
      <w:r w:rsidRPr="00BA777B">
        <w:rPr>
          <w:sz w:val="28"/>
          <w:szCs w:val="28"/>
          <w:lang w:val="en-US"/>
        </w:rPr>
        <w:t xml:space="preserve">                 </w:t>
      </w:r>
      <w:r w:rsidRPr="00BA777B">
        <w:rPr>
          <w:position w:val="-46"/>
          <w:sz w:val="28"/>
          <w:szCs w:val="28"/>
          <w:lang w:val="en-US"/>
        </w:rPr>
        <w:object w:dxaOrig="3080" w:dyaOrig="1060">
          <v:shape id="_x0000_i1097" type="#_x0000_t75" style="width:152.25pt;height:53.25pt" o:ole="">
            <v:imagedata r:id="rId146" o:title=""/>
          </v:shape>
          <o:OLEObject Type="Embed" ProgID="Equation.3" ShapeID="_x0000_i1097" DrawAspect="Content" ObjectID="_1518216148" r:id="rId147"/>
        </w:objec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                   Ответ: В.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         №3. Разность между большим и меньшим корнями квадратного уравнения                                                      </w:t>
      </w:r>
      <w:r w:rsidRPr="00BA777B">
        <w:rPr>
          <w:position w:val="-6"/>
          <w:sz w:val="28"/>
          <w:szCs w:val="28"/>
        </w:rPr>
        <w:object w:dxaOrig="1619" w:dyaOrig="320">
          <v:shape id="_x0000_i1098" type="#_x0000_t75" style="width:81pt;height:15.75pt" o:ole="">
            <v:imagedata r:id="rId148" o:title=""/>
          </v:shape>
          <o:OLEObject Type="Embed" ProgID="Equation.3" ShapeID="_x0000_i1098" DrawAspect="Content" ObjectID="_1518216149" r:id="rId149"/>
        </w:object>
      </w:r>
      <w:r w:rsidRPr="00BA777B">
        <w:rPr>
          <w:sz w:val="28"/>
          <w:szCs w:val="28"/>
        </w:rPr>
        <w:t xml:space="preserve">   равна: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                 А. 1/3             Б. 1                  В. 2/3.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                </w:t>
      </w:r>
      <w:r w:rsidRPr="00BA777B">
        <w:rPr>
          <w:position w:val="-6"/>
          <w:sz w:val="28"/>
          <w:szCs w:val="28"/>
        </w:rPr>
        <w:object w:dxaOrig="2880" w:dyaOrig="280">
          <v:shape id="_x0000_i1099" type="#_x0000_t75" style="width:2in;height:14.25pt" o:ole="">
            <v:imagedata r:id="rId150" o:title=""/>
          </v:shape>
          <o:OLEObject Type="Embed" ProgID="Equation.3" ShapeID="_x0000_i1099" DrawAspect="Content" ObjectID="_1518216150" r:id="rId151"/>
        </w:objec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                 </w:t>
      </w:r>
      <w:r w:rsidRPr="00BA777B">
        <w:rPr>
          <w:sz w:val="28"/>
          <w:szCs w:val="28"/>
          <w:lang w:val="en-US"/>
        </w:rPr>
        <w:t xml:space="preserve">D&gt;0 </w:t>
      </w:r>
      <w:r w:rsidRPr="00BA777B">
        <w:rPr>
          <w:sz w:val="28"/>
          <w:szCs w:val="28"/>
        </w:rPr>
        <w:t xml:space="preserve">, </w:t>
      </w:r>
      <w:r w:rsidRPr="00BA777B">
        <w:rPr>
          <w:sz w:val="28"/>
          <w:szCs w:val="28"/>
          <w:lang w:val="en-US"/>
        </w:rPr>
        <w:t xml:space="preserve">          2  </w:t>
      </w:r>
      <w:r w:rsidRPr="00BA777B">
        <w:rPr>
          <w:sz w:val="28"/>
          <w:szCs w:val="28"/>
        </w:rPr>
        <w:t>корня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                  </w:t>
      </w:r>
      <w:r w:rsidRPr="00BA777B">
        <w:rPr>
          <w:position w:val="-60"/>
          <w:sz w:val="28"/>
          <w:szCs w:val="28"/>
        </w:rPr>
        <w:object w:dxaOrig="2760" w:dyaOrig="1320">
          <v:shape id="_x0000_i1100" type="#_x0000_t75" style="width:138pt;height:66pt" o:ole="">
            <v:imagedata r:id="rId152" o:title=""/>
          </v:shape>
          <o:OLEObject Type="Embed" ProgID="Equation.3" ShapeID="_x0000_i1100" DrawAspect="Content" ObjectID="_1518216151" r:id="rId153"/>
        </w:objec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Наиб. </w:t>
      </w:r>
      <w:r w:rsidRPr="00BA777B">
        <w:rPr>
          <w:position w:val="-24"/>
          <w:sz w:val="28"/>
          <w:szCs w:val="28"/>
        </w:rPr>
        <w:object w:dxaOrig="2460" w:dyaOrig="620">
          <v:shape id="_x0000_i1101" type="#_x0000_t75" style="width:123pt;height:30.75pt" o:ole="">
            <v:imagedata r:id="rId154" o:title=""/>
          </v:shape>
          <o:OLEObject Type="Embed" ProgID="Equation.3" ShapeID="_x0000_i1101" DrawAspect="Content" ObjectID="_1518216152" r:id="rId155"/>
        </w:objec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</w:p>
    <w:p w:rsidR="005F66E0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               Ответ: Б.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Урок показал, что вы знаете основной теоретический материал этой темы.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Скажите, а в каких разделах алгебр</w:t>
      </w:r>
      <w:r>
        <w:rPr>
          <w:sz w:val="28"/>
          <w:szCs w:val="28"/>
        </w:rPr>
        <w:t>ы находит применение решение квадратных</w:t>
      </w:r>
      <w:r w:rsidRPr="00BA777B">
        <w:rPr>
          <w:sz w:val="28"/>
          <w:szCs w:val="28"/>
        </w:rPr>
        <w:t xml:space="preserve"> уравнений.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Мы обобщили знания по теме «</w:t>
      </w:r>
      <w:r w:rsidRPr="00BA777B">
        <w:rPr>
          <w:sz w:val="28"/>
          <w:szCs w:val="28"/>
        </w:rPr>
        <w:t>Квадратные уравнения</w:t>
      </w:r>
      <w:r>
        <w:rPr>
          <w:sz w:val="28"/>
          <w:szCs w:val="28"/>
        </w:rPr>
        <w:t>»</w:t>
      </w:r>
      <w:r w:rsidRPr="00BA777B">
        <w:rPr>
          <w:sz w:val="28"/>
          <w:szCs w:val="28"/>
        </w:rPr>
        <w:t>, убедились в ее необходимости; ведь она находит широкое применение при решении математических и практических задач.</w:t>
      </w:r>
    </w:p>
    <w:p w:rsidR="005F66E0" w:rsidRPr="00BA777B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>Оценки получили:</w:t>
      </w:r>
    </w:p>
    <w:p w:rsidR="005F66E0" w:rsidRPr="00B31542" w:rsidRDefault="005F66E0" w:rsidP="00BA777B">
      <w:pPr>
        <w:pStyle w:val="NoSpacing"/>
        <w:rPr>
          <w:sz w:val="28"/>
          <w:szCs w:val="28"/>
        </w:rPr>
      </w:pPr>
      <w:r w:rsidRPr="00BA777B">
        <w:rPr>
          <w:sz w:val="28"/>
          <w:szCs w:val="28"/>
        </w:rPr>
        <w:t xml:space="preserve">Домашнее задание: № 529 – № 531 (1), № 533 – № 535 (2) </w:t>
      </w:r>
      <w:r w:rsidRPr="00BA777B">
        <w:rPr>
          <w:sz w:val="28"/>
          <w:szCs w:val="28"/>
        </w:rPr>
        <w:br/>
        <w:t>Урок окончен. Спасибо.</w:t>
      </w:r>
    </w:p>
    <w:sectPr w:rsidR="005F66E0" w:rsidRPr="00B31542" w:rsidSect="0064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738B"/>
    <w:multiLevelType w:val="hybridMultilevel"/>
    <w:tmpl w:val="CE70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C27D3"/>
    <w:multiLevelType w:val="hybridMultilevel"/>
    <w:tmpl w:val="05C8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060AE"/>
    <w:multiLevelType w:val="multilevel"/>
    <w:tmpl w:val="65CA6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9FD0298"/>
    <w:multiLevelType w:val="multilevel"/>
    <w:tmpl w:val="9162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D712F3E"/>
    <w:multiLevelType w:val="multilevel"/>
    <w:tmpl w:val="4D08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73A"/>
    <w:rsid w:val="002E5CC9"/>
    <w:rsid w:val="003D72BD"/>
    <w:rsid w:val="005F66E0"/>
    <w:rsid w:val="0064345D"/>
    <w:rsid w:val="006E13F2"/>
    <w:rsid w:val="007F36AB"/>
    <w:rsid w:val="007F573A"/>
    <w:rsid w:val="0097486B"/>
    <w:rsid w:val="00AD5C8A"/>
    <w:rsid w:val="00B31542"/>
    <w:rsid w:val="00B810B8"/>
    <w:rsid w:val="00BA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3A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57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F573A"/>
    <w:rPr>
      <w:rFonts w:ascii="Cambria" w:hAnsi="Cambria" w:cs="Times New Roman"/>
      <w:b/>
      <w:bCs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7F573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7F5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73A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7F573A"/>
    <w:rPr>
      <w:rFonts w:cs="Times New Roman"/>
    </w:rPr>
  </w:style>
  <w:style w:type="paragraph" w:styleId="NoSpacing">
    <w:name w:val="No Spacing"/>
    <w:uiPriority w:val="99"/>
    <w:qFormat/>
    <w:rsid w:val="00BA777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9748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58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http://festival.1september.ru/articles/418345/image4528.gif" TargetMode="External"/><Relationship Id="rId117" Type="http://schemas.openxmlformats.org/officeDocument/2006/relationships/image" Target="media/image57.png"/><Relationship Id="rId21" Type="http://schemas.openxmlformats.org/officeDocument/2006/relationships/image" Target="media/image9.png"/><Relationship Id="rId42" Type="http://schemas.openxmlformats.org/officeDocument/2006/relationships/oleObject" Target="embeddings/oleObject8.bin"/><Relationship Id="rId47" Type="http://schemas.openxmlformats.org/officeDocument/2006/relationships/image" Target="media/image22.wmf"/><Relationship Id="rId63" Type="http://schemas.openxmlformats.org/officeDocument/2006/relationships/image" Target="media/image30.png"/><Relationship Id="rId68" Type="http://schemas.openxmlformats.org/officeDocument/2006/relationships/image" Target="http://festival.1september.ru/articles/418345/image4537.gif" TargetMode="External"/><Relationship Id="rId84" Type="http://schemas.openxmlformats.org/officeDocument/2006/relationships/image" Target="http://festival.1september.ru/articles/418345/image4545.gif" TargetMode="External"/><Relationship Id="rId89" Type="http://schemas.openxmlformats.org/officeDocument/2006/relationships/image" Target="media/image43.png"/><Relationship Id="rId112" Type="http://schemas.openxmlformats.org/officeDocument/2006/relationships/oleObject" Target="embeddings/oleObject19.bin"/><Relationship Id="rId133" Type="http://schemas.openxmlformats.org/officeDocument/2006/relationships/oleObject" Target="embeddings/oleObject22.bin"/><Relationship Id="rId138" Type="http://schemas.openxmlformats.org/officeDocument/2006/relationships/image" Target="media/image66.wmf"/><Relationship Id="rId154" Type="http://schemas.openxmlformats.org/officeDocument/2006/relationships/image" Target="media/image74.wmf"/><Relationship Id="rId16" Type="http://schemas.openxmlformats.org/officeDocument/2006/relationships/image" Target="http://festival.1september.ru/articles/418345/image4523.gif" TargetMode="External"/><Relationship Id="rId107" Type="http://schemas.openxmlformats.org/officeDocument/2006/relationships/image" Target="media/image52.wmf"/><Relationship Id="rId11" Type="http://schemas.openxmlformats.org/officeDocument/2006/relationships/image" Target="media/image4.png"/><Relationship Id="rId32" Type="http://schemas.openxmlformats.org/officeDocument/2006/relationships/oleObject" Target="embeddings/oleObject3.bin"/><Relationship Id="rId37" Type="http://schemas.openxmlformats.org/officeDocument/2006/relationships/image" Target="media/image17.wmf"/><Relationship Id="rId53" Type="http://schemas.openxmlformats.org/officeDocument/2006/relationships/image" Target="media/image25.png"/><Relationship Id="rId58" Type="http://schemas.openxmlformats.org/officeDocument/2006/relationships/image" Target="http://festival.1september.ru/articles/418345/image4532.gif" TargetMode="External"/><Relationship Id="rId74" Type="http://schemas.openxmlformats.org/officeDocument/2006/relationships/image" Target="http://festival.1september.ru/articles/418345/image4540.gif" TargetMode="External"/><Relationship Id="rId79" Type="http://schemas.openxmlformats.org/officeDocument/2006/relationships/image" Target="media/image38.png"/><Relationship Id="rId102" Type="http://schemas.openxmlformats.org/officeDocument/2006/relationships/oleObject" Target="embeddings/oleObject14.bin"/><Relationship Id="rId123" Type="http://schemas.openxmlformats.org/officeDocument/2006/relationships/image" Target="http://festival.1september.ru/articles/418345/image4557.gif" TargetMode="External"/><Relationship Id="rId128" Type="http://schemas.openxmlformats.org/officeDocument/2006/relationships/image" Target="http://festival.1september.ru/articles/418345/image4554.gif" TargetMode="External"/><Relationship Id="rId144" Type="http://schemas.openxmlformats.org/officeDocument/2006/relationships/image" Target="media/image69.wmf"/><Relationship Id="rId149" Type="http://schemas.openxmlformats.org/officeDocument/2006/relationships/oleObject" Target="embeddings/oleObject30.bin"/><Relationship Id="rId5" Type="http://schemas.openxmlformats.org/officeDocument/2006/relationships/image" Target="media/image1.png"/><Relationship Id="rId90" Type="http://schemas.openxmlformats.org/officeDocument/2006/relationships/image" Target="http://festival.1september.ru/articles/418345/image4548.gif" TargetMode="External"/><Relationship Id="rId95" Type="http://schemas.openxmlformats.org/officeDocument/2006/relationships/image" Target="media/image46.png"/><Relationship Id="rId22" Type="http://schemas.openxmlformats.org/officeDocument/2006/relationships/image" Target="http://festival.1september.ru/articles/418345/image4526.gif" TargetMode="External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1.bin"/><Relationship Id="rId64" Type="http://schemas.openxmlformats.org/officeDocument/2006/relationships/image" Target="http://festival.1september.ru/articles/418345/image4535.gif" TargetMode="External"/><Relationship Id="rId69" Type="http://schemas.openxmlformats.org/officeDocument/2006/relationships/image" Target="media/image33.png"/><Relationship Id="rId113" Type="http://schemas.openxmlformats.org/officeDocument/2006/relationships/image" Target="media/image55.wmf"/><Relationship Id="rId118" Type="http://schemas.openxmlformats.org/officeDocument/2006/relationships/image" Target="http://festival.1september.ru/articles/418345/image4555.gif" TargetMode="External"/><Relationship Id="rId134" Type="http://schemas.openxmlformats.org/officeDocument/2006/relationships/image" Target="media/image64.wmf"/><Relationship Id="rId139" Type="http://schemas.openxmlformats.org/officeDocument/2006/relationships/oleObject" Target="embeddings/oleObject25.bin"/><Relationship Id="rId80" Type="http://schemas.openxmlformats.org/officeDocument/2006/relationships/image" Target="http://festival.1september.ru/articles/418345/image4543.gif" TargetMode="External"/><Relationship Id="rId85" Type="http://schemas.openxmlformats.org/officeDocument/2006/relationships/image" Target="media/image41.png"/><Relationship Id="rId150" Type="http://schemas.openxmlformats.org/officeDocument/2006/relationships/image" Target="media/image72.wmf"/><Relationship Id="rId155" Type="http://schemas.openxmlformats.org/officeDocument/2006/relationships/oleObject" Target="embeddings/oleObject33.bin"/><Relationship Id="rId12" Type="http://schemas.openxmlformats.org/officeDocument/2006/relationships/image" Target="http://festival.1september.ru/articles/418345/image4521.gif" TargetMode="External"/><Relationship Id="rId17" Type="http://schemas.openxmlformats.org/officeDocument/2006/relationships/image" Target="media/image7.png"/><Relationship Id="rId33" Type="http://schemas.openxmlformats.org/officeDocument/2006/relationships/image" Target="media/image15.wmf"/><Relationship Id="rId38" Type="http://schemas.openxmlformats.org/officeDocument/2006/relationships/oleObject" Target="embeddings/oleObject6.bin"/><Relationship Id="rId59" Type="http://schemas.openxmlformats.org/officeDocument/2006/relationships/image" Target="media/image28.png"/><Relationship Id="rId103" Type="http://schemas.openxmlformats.org/officeDocument/2006/relationships/image" Target="media/image50.wmf"/><Relationship Id="rId108" Type="http://schemas.openxmlformats.org/officeDocument/2006/relationships/oleObject" Target="embeddings/oleObject17.bin"/><Relationship Id="rId124" Type="http://schemas.openxmlformats.org/officeDocument/2006/relationships/image" Target="media/image60.png"/><Relationship Id="rId129" Type="http://schemas.openxmlformats.org/officeDocument/2006/relationships/image" Target="http://festival.1september.ru/articles/418345/image4555.gif" TargetMode="External"/><Relationship Id="rId20" Type="http://schemas.openxmlformats.org/officeDocument/2006/relationships/image" Target="http://festival.1september.ru/articles/418345/image4525.gif" TargetMode="External"/><Relationship Id="rId41" Type="http://schemas.openxmlformats.org/officeDocument/2006/relationships/image" Target="media/image19.wmf"/><Relationship Id="rId54" Type="http://schemas.openxmlformats.org/officeDocument/2006/relationships/image" Target="http://festival.1september.ru/articles/418345/image4530.gif" TargetMode="External"/><Relationship Id="rId62" Type="http://schemas.openxmlformats.org/officeDocument/2006/relationships/image" Target="http://festival.1september.ru/articles/418345/image4534.gif" TargetMode="External"/><Relationship Id="rId70" Type="http://schemas.openxmlformats.org/officeDocument/2006/relationships/image" Target="http://festival.1september.ru/articles/418345/image4538.gif" TargetMode="External"/><Relationship Id="rId75" Type="http://schemas.openxmlformats.org/officeDocument/2006/relationships/image" Target="media/image36.png"/><Relationship Id="rId83" Type="http://schemas.openxmlformats.org/officeDocument/2006/relationships/image" Target="media/image40.png"/><Relationship Id="rId88" Type="http://schemas.openxmlformats.org/officeDocument/2006/relationships/image" Target="http://festival.1september.ru/articles/418345/image4547.gif" TargetMode="External"/><Relationship Id="rId91" Type="http://schemas.openxmlformats.org/officeDocument/2006/relationships/image" Target="media/image44.png"/><Relationship Id="rId96" Type="http://schemas.openxmlformats.org/officeDocument/2006/relationships/image" Target="http://festival.1september.ru/articles/418345/image4551.gif" TargetMode="External"/><Relationship Id="rId111" Type="http://schemas.openxmlformats.org/officeDocument/2006/relationships/image" Target="media/image54.wmf"/><Relationship Id="rId132" Type="http://schemas.openxmlformats.org/officeDocument/2006/relationships/image" Target="media/image63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28.bin"/><Relationship Id="rId153" Type="http://schemas.openxmlformats.org/officeDocument/2006/relationships/oleObject" Target="embeddings/oleObject32.bin"/><Relationship Id="rId1" Type="http://schemas.openxmlformats.org/officeDocument/2006/relationships/numbering" Target="numbering.xml"/><Relationship Id="rId6" Type="http://schemas.openxmlformats.org/officeDocument/2006/relationships/image" Target="http://festival.1september.ru/articles/418345/image4519.gif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.bin"/><Relationship Id="rId36" Type="http://schemas.openxmlformats.org/officeDocument/2006/relationships/oleObject" Target="embeddings/oleObject5.bin"/><Relationship Id="rId49" Type="http://schemas.openxmlformats.org/officeDocument/2006/relationships/image" Target="media/image23.wmf"/><Relationship Id="rId57" Type="http://schemas.openxmlformats.org/officeDocument/2006/relationships/image" Target="media/image27.png"/><Relationship Id="rId106" Type="http://schemas.openxmlformats.org/officeDocument/2006/relationships/oleObject" Target="embeddings/oleObject16.bin"/><Relationship Id="rId114" Type="http://schemas.openxmlformats.org/officeDocument/2006/relationships/oleObject" Target="embeddings/oleObject20.bin"/><Relationship Id="rId119" Type="http://schemas.openxmlformats.org/officeDocument/2006/relationships/image" Target="media/image58.png"/><Relationship Id="rId127" Type="http://schemas.openxmlformats.org/officeDocument/2006/relationships/image" Target="http://festival.1september.ru/articles/418345/image4559.gif" TargetMode="External"/><Relationship Id="rId10" Type="http://schemas.openxmlformats.org/officeDocument/2006/relationships/image" Target="http://festival.1september.ru/articles/418345/image4520.gif" TargetMode="External"/><Relationship Id="rId31" Type="http://schemas.openxmlformats.org/officeDocument/2006/relationships/image" Target="media/image14.wmf"/><Relationship Id="rId44" Type="http://schemas.openxmlformats.org/officeDocument/2006/relationships/oleObject" Target="embeddings/oleObject9.bin"/><Relationship Id="rId52" Type="http://schemas.openxmlformats.org/officeDocument/2006/relationships/oleObject" Target="embeddings/oleObject13.bin"/><Relationship Id="rId60" Type="http://schemas.openxmlformats.org/officeDocument/2006/relationships/image" Target="http://festival.1september.ru/articles/418345/image4533.gif" TargetMode="External"/><Relationship Id="rId65" Type="http://schemas.openxmlformats.org/officeDocument/2006/relationships/image" Target="media/image31.png"/><Relationship Id="rId73" Type="http://schemas.openxmlformats.org/officeDocument/2006/relationships/image" Target="media/image35.png"/><Relationship Id="rId78" Type="http://schemas.openxmlformats.org/officeDocument/2006/relationships/image" Target="http://festival.1september.ru/articles/418345/image4542.gif" TargetMode="External"/><Relationship Id="rId81" Type="http://schemas.openxmlformats.org/officeDocument/2006/relationships/image" Target="media/image39.png"/><Relationship Id="rId86" Type="http://schemas.openxmlformats.org/officeDocument/2006/relationships/image" Target="http://festival.1september.ru/articles/418345/image4546.gif" TargetMode="External"/><Relationship Id="rId94" Type="http://schemas.openxmlformats.org/officeDocument/2006/relationships/image" Target="http://festival.1september.ru/articles/418345/image4550.gif" TargetMode="External"/><Relationship Id="rId99" Type="http://schemas.openxmlformats.org/officeDocument/2006/relationships/image" Target="media/image48.png"/><Relationship Id="rId101" Type="http://schemas.openxmlformats.org/officeDocument/2006/relationships/image" Target="media/image49.wmf"/><Relationship Id="rId122" Type="http://schemas.openxmlformats.org/officeDocument/2006/relationships/image" Target="media/image59.png"/><Relationship Id="rId130" Type="http://schemas.openxmlformats.org/officeDocument/2006/relationships/image" Target="media/image62.wmf"/><Relationship Id="rId135" Type="http://schemas.openxmlformats.org/officeDocument/2006/relationships/oleObject" Target="embeddings/oleObject23.bin"/><Relationship Id="rId143" Type="http://schemas.openxmlformats.org/officeDocument/2006/relationships/oleObject" Target="embeddings/oleObject27.bin"/><Relationship Id="rId148" Type="http://schemas.openxmlformats.org/officeDocument/2006/relationships/image" Target="media/image71.wmf"/><Relationship Id="rId151" Type="http://schemas.openxmlformats.org/officeDocument/2006/relationships/oleObject" Target="embeddings/oleObject31.bin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image" Target="http://festival.1september.ru/articles/418345/image4524.gif" TargetMode="External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4.bin"/><Relationship Id="rId50" Type="http://schemas.openxmlformats.org/officeDocument/2006/relationships/oleObject" Target="embeddings/oleObject12.bin"/><Relationship Id="rId55" Type="http://schemas.openxmlformats.org/officeDocument/2006/relationships/image" Target="media/image26.png"/><Relationship Id="rId76" Type="http://schemas.openxmlformats.org/officeDocument/2006/relationships/image" Target="http://festival.1september.ru/articles/418345/image4541.gif" TargetMode="External"/><Relationship Id="rId97" Type="http://schemas.openxmlformats.org/officeDocument/2006/relationships/image" Target="media/image47.png"/><Relationship Id="rId104" Type="http://schemas.openxmlformats.org/officeDocument/2006/relationships/oleObject" Target="embeddings/oleObject15.bin"/><Relationship Id="rId120" Type="http://schemas.openxmlformats.org/officeDocument/2006/relationships/image" Target="http://festival.1september.ru/articles/418345/image4556.gif" TargetMode="External"/><Relationship Id="rId125" Type="http://schemas.openxmlformats.org/officeDocument/2006/relationships/image" Target="http://festival.1september.ru/articles/418345/image4558.gif" TargetMode="External"/><Relationship Id="rId141" Type="http://schemas.openxmlformats.org/officeDocument/2006/relationships/oleObject" Target="embeddings/oleObject26.bin"/><Relationship Id="rId146" Type="http://schemas.openxmlformats.org/officeDocument/2006/relationships/image" Target="media/image70.wmf"/><Relationship Id="rId7" Type="http://schemas.openxmlformats.org/officeDocument/2006/relationships/image" Target="media/image2.png"/><Relationship Id="rId71" Type="http://schemas.openxmlformats.org/officeDocument/2006/relationships/image" Target="media/image34.png"/><Relationship Id="rId92" Type="http://schemas.openxmlformats.org/officeDocument/2006/relationships/image" Target="http://festival.1september.ru/articles/418345/image4549.gif" TargetMode="Externa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image" Target="http://festival.1september.ru/articles/418345/image4527.gif" TargetMode="External"/><Relationship Id="rId40" Type="http://schemas.openxmlformats.org/officeDocument/2006/relationships/oleObject" Target="embeddings/oleObject7.bin"/><Relationship Id="rId45" Type="http://schemas.openxmlformats.org/officeDocument/2006/relationships/image" Target="media/image21.wmf"/><Relationship Id="rId66" Type="http://schemas.openxmlformats.org/officeDocument/2006/relationships/image" Target="http://festival.1september.ru/articles/418345/image4536.gif" TargetMode="External"/><Relationship Id="rId87" Type="http://schemas.openxmlformats.org/officeDocument/2006/relationships/image" Target="media/image42.png"/><Relationship Id="rId110" Type="http://schemas.openxmlformats.org/officeDocument/2006/relationships/oleObject" Target="embeddings/oleObject18.bin"/><Relationship Id="rId115" Type="http://schemas.openxmlformats.org/officeDocument/2006/relationships/image" Target="media/image56.png"/><Relationship Id="rId131" Type="http://schemas.openxmlformats.org/officeDocument/2006/relationships/oleObject" Target="embeddings/oleObject21.bin"/><Relationship Id="rId136" Type="http://schemas.openxmlformats.org/officeDocument/2006/relationships/image" Target="media/image65.wmf"/><Relationship Id="rId157" Type="http://schemas.openxmlformats.org/officeDocument/2006/relationships/theme" Target="theme/theme1.xml"/><Relationship Id="rId61" Type="http://schemas.openxmlformats.org/officeDocument/2006/relationships/image" Target="media/image29.png"/><Relationship Id="rId82" Type="http://schemas.openxmlformats.org/officeDocument/2006/relationships/image" Target="http://festival.1september.ru/articles/418345/image4544.gif" TargetMode="External"/><Relationship Id="rId152" Type="http://schemas.openxmlformats.org/officeDocument/2006/relationships/image" Target="media/image73.wmf"/><Relationship Id="rId19" Type="http://schemas.openxmlformats.org/officeDocument/2006/relationships/image" Target="media/image8.png"/><Relationship Id="rId14" Type="http://schemas.openxmlformats.org/officeDocument/2006/relationships/image" Target="http://festival.1september.ru/articles/418345/image4522.gif" TargetMode="External"/><Relationship Id="rId30" Type="http://schemas.openxmlformats.org/officeDocument/2006/relationships/oleObject" Target="embeddings/oleObject2.bin"/><Relationship Id="rId35" Type="http://schemas.openxmlformats.org/officeDocument/2006/relationships/image" Target="media/image16.wmf"/><Relationship Id="rId56" Type="http://schemas.openxmlformats.org/officeDocument/2006/relationships/image" Target="http://festival.1september.ru/articles/418345/image4531.gif" TargetMode="External"/><Relationship Id="rId77" Type="http://schemas.openxmlformats.org/officeDocument/2006/relationships/image" Target="media/image37.png"/><Relationship Id="rId100" Type="http://schemas.openxmlformats.org/officeDocument/2006/relationships/image" Target="http://festival.1september.ru/articles/418345/image4553.gif" TargetMode="External"/><Relationship Id="rId105" Type="http://schemas.openxmlformats.org/officeDocument/2006/relationships/image" Target="media/image51.wmf"/><Relationship Id="rId126" Type="http://schemas.openxmlformats.org/officeDocument/2006/relationships/image" Target="media/image61.png"/><Relationship Id="rId147" Type="http://schemas.openxmlformats.org/officeDocument/2006/relationships/oleObject" Target="embeddings/oleObject29.bin"/><Relationship Id="rId8" Type="http://schemas.openxmlformats.org/officeDocument/2006/relationships/image" Target="http://festival.1september.ru/articles/418345/image4463.gif" TargetMode="External"/><Relationship Id="rId51" Type="http://schemas.openxmlformats.org/officeDocument/2006/relationships/image" Target="media/image24.wmf"/><Relationship Id="rId72" Type="http://schemas.openxmlformats.org/officeDocument/2006/relationships/image" Target="http://festival.1september.ru/articles/418345/image4539.gif" TargetMode="External"/><Relationship Id="rId93" Type="http://schemas.openxmlformats.org/officeDocument/2006/relationships/image" Target="media/image45.png"/><Relationship Id="rId98" Type="http://schemas.openxmlformats.org/officeDocument/2006/relationships/image" Target="http://festival.1september.ru/articles/418345/image4552.gif" TargetMode="External"/><Relationship Id="rId121" Type="http://schemas.openxmlformats.org/officeDocument/2006/relationships/image" Target="http://festival.1september.ru/articles/418345/image4554.gif" TargetMode="External"/><Relationship Id="rId142" Type="http://schemas.openxmlformats.org/officeDocument/2006/relationships/image" Target="media/image68.wmf"/><Relationship Id="rId3" Type="http://schemas.openxmlformats.org/officeDocument/2006/relationships/settings" Target="settings.xml"/><Relationship Id="rId25" Type="http://schemas.openxmlformats.org/officeDocument/2006/relationships/image" Target="media/image11.png"/><Relationship Id="rId46" Type="http://schemas.openxmlformats.org/officeDocument/2006/relationships/oleObject" Target="embeddings/oleObject10.bin"/><Relationship Id="rId67" Type="http://schemas.openxmlformats.org/officeDocument/2006/relationships/image" Target="media/image32.png"/><Relationship Id="rId116" Type="http://schemas.openxmlformats.org/officeDocument/2006/relationships/image" Target="http://festival.1september.ru/articles/418345/image4554.gif" TargetMode="External"/><Relationship Id="rId137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8</Pages>
  <Words>1729</Words>
  <Characters>9860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Зуля</dc:creator>
  <cp:keywords/>
  <dc:description/>
  <cp:lastModifiedBy>Алексей</cp:lastModifiedBy>
  <cp:revision>4</cp:revision>
  <dcterms:created xsi:type="dcterms:W3CDTF">2016-02-17T17:18:00Z</dcterms:created>
  <dcterms:modified xsi:type="dcterms:W3CDTF">2016-02-28T22:55:00Z</dcterms:modified>
</cp:coreProperties>
</file>