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09" w:rsidRDefault="00D27809" w:rsidP="007261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2D2A20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Алгоритм подготовки НОД,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создания технологической карты</w:t>
      </w:r>
    </w:p>
    <w:p w:rsidR="00D27809" w:rsidRDefault="00D27809" w:rsidP="007261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27809" w:rsidRDefault="00D27809" w:rsidP="002D2A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D2A20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Шпаргалка для воспитателя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: «</w:t>
      </w:r>
      <w:r w:rsidRPr="00B6220B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Как подготови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ть и провести НОД, создать технологическую карту</w:t>
      </w:r>
      <w:r w:rsidRPr="00B6220B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?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D27809" w:rsidRPr="002D2A20" w:rsidRDefault="00D27809" w:rsidP="002D2A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7809" w:rsidRPr="002D2A20" w:rsidRDefault="00D27809" w:rsidP="002D2A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D2A20"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Составила: Ануфриева Ирина Викторовна, старший воспитатель МДОУ «Детский сад «Колокольчик»</w:t>
      </w:r>
      <w:r w:rsidRPr="002D2A20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2D2A20"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р.п. Духовницкое Саратовской области</w:t>
      </w:r>
      <w:r w:rsidRPr="002D2A20">
        <w:rPr>
          <w:rFonts w:ascii="Times New Roman" w:hAnsi="Times New Roman"/>
          <w:color w:val="000000"/>
          <w:sz w:val="28"/>
          <w:szCs w:val="28"/>
        </w:rPr>
        <w:br/>
      </w:r>
      <w:r w:rsidRPr="002D2A20">
        <w:rPr>
          <w:rFonts w:ascii="Times New Roman" w:hAnsi="Times New Roman"/>
          <w:color w:val="000000"/>
          <w:sz w:val="28"/>
          <w:szCs w:val="28"/>
        </w:rPr>
        <w:br/>
      </w:r>
      <w:r w:rsidRPr="002D2A2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Данная методическая разра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ботка может быть полезна</w:t>
      </w:r>
      <w:r w:rsidRPr="002D2A2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воспитателям,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специалистам </w:t>
      </w:r>
      <w:r w:rsidRPr="002D2A2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ДОУ.</w:t>
      </w:r>
    </w:p>
    <w:bookmarkEnd w:id="0"/>
    <w:p w:rsidR="00D27809" w:rsidRPr="00B25818" w:rsidRDefault="00D27809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Определение темы и ведущих понятий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1. Четко определить и сформулировать тему (придумать соответствующее название)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2.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место темы в учебном плане.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br/>
        <w:t>3. Определить ведущие понятия, на которые опирается данная НОД (интеграция, виды деятельности, вид, форма).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Определение целей и задач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Определить целевую установку НОД— для себя и для детей, понять, зачем данное НОД вообще нужно. Обозначить обучающую, развивающую и воспитывающую функцию НОД (триединство задач).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Планирование учебного материала</w:t>
      </w:r>
    </w:p>
    <w:p w:rsidR="00D27809" w:rsidRPr="00B25818" w:rsidRDefault="00D27809" w:rsidP="007261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D27809" w:rsidRDefault="00D27809" w:rsidP="007261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Серьёзно продумать мотивацию, проблемную ситуацию.</w:t>
      </w:r>
    </w:p>
    <w:p w:rsidR="00D27809" w:rsidRPr="00B25818" w:rsidRDefault="00D27809" w:rsidP="007261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Подобрать интересные игровые  задания, целью которых является:</w:t>
      </w:r>
    </w:p>
    <w:p w:rsidR="00D27809" w:rsidRPr="00B25818" w:rsidRDefault="00D27809" w:rsidP="00726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·         узнавание нового материала,</w:t>
      </w:r>
    </w:p>
    <w:p w:rsidR="00D27809" w:rsidRPr="00B25818" w:rsidRDefault="00D27809" w:rsidP="00726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·         воспроизведение,</w:t>
      </w:r>
    </w:p>
    <w:p w:rsidR="00D27809" w:rsidRPr="00B25818" w:rsidRDefault="00D27809" w:rsidP="00726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·         творческий подход к заданию.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Упорядочить игровые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ствии с принципом «от простого к сложному».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Продумывание «изюминки» НОД</w:t>
      </w:r>
    </w:p>
    <w:p w:rsidR="00D27809" w:rsidRPr="00B25818" w:rsidRDefault="00D27809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Каждая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НОД должно содержать что то, что вызовет удивление, изумление, восторг, одним сло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вом, то, что дети будут помнить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. При этом важно учесть возраст детей, прием, который подходит для средней, но не подходит для раннего  или подготовительной группы.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Это может быть интересный факт, неожиданное открытие, красивый опыт, нестандартный подход к уже известному.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Группировка отобранного материала</w:t>
      </w:r>
    </w:p>
    <w:p w:rsidR="00D27809" w:rsidRPr="00B25818" w:rsidRDefault="00D27809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Для этого продумать, в какой последовательности будет организована работа с отобранным материалом, как будет осуществлена смена видов деятельности.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Главное при группировке —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VI. Планирование контроля за деятельностью детей</w:t>
      </w:r>
    </w:p>
    <w:p w:rsidR="00D27809" w:rsidRPr="00B25818" w:rsidRDefault="00D27809" w:rsidP="00726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Продумать:</w:t>
      </w:r>
    </w:p>
    <w:p w:rsidR="00D27809" w:rsidRPr="00B25818" w:rsidRDefault="00D27809" w:rsidP="00726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·         что контролировать,</w:t>
      </w:r>
    </w:p>
    <w:p w:rsidR="00D27809" w:rsidRPr="00B25818" w:rsidRDefault="00D27809" w:rsidP="00726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·         как контролировать,</w:t>
      </w:r>
    </w:p>
    <w:p w:rsidR="00D27809" w:rsidRPr="00B25818" w:rsidRDefault="00D27809" w:rsidP="00726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·         как использовать результаты контроля.</w:t>
      </w:r>
    </w:p>
    <w:p w:rsidR="00D27809" w:rsidRPr="00B25818" w:rsidRDefault="00D27809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Не забывать: чем чаще контролируется работа всех, тем легче увидеть типичные ошибки и затруднения, показать дошкольникам подлинный интерес педагога к их работе.</w:t>
      </w:r>
    </w:p>
    <w:p w:rsidR="00D27809" w:rsidRPr="00B25818" w:rsidRDefault="00D27809" w:rsidP="0072610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VII. Подготовка оборудования</w:t>
      </w:r>
    </w:p>
    <w:p w:rsidR="00D27809" w:rsidRDefault="00D27809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Составить список необходимых учебно - наглядных пособий, приборов, ТСО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ИКТ</w:t>
      </w:r>
      <w:r w:rsidRPr="00B25818">
        <w:rPr>
          <w:rFonts w:ascii="Times New Roman" w:hAnsi="Times New Roman"/>
          <w:color w:val="000000"/>
          <w:sz w:val="28"/>
          <w:szCs w:val="28"/>
          <w:lang w:eastAsia="ru-RU"/>
        </w:rPr>
        <w:t>. Проверить, все ли работает.</w:t>
      </w:r>
    </w:p>
    <w:p w:rsidR="00D27809" w:rsidRPr="00DA7B39" w:rsidRDefault="00D27809" w:rsidP="0072610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A7B39">
        <w:rPr>
          <w:rFonts w:ascii="Times New Roman" w:hAnsi="Times New Roman"/>
          <w:sz w:val="28"/>
          <w:szCs w:val="28"/>
          <w:lang w:eastAsia="ru-RU"/>
        </w:rPr>
        <w:br/>
      </w:r>
      <w:r w:rsidRPr="00DA7B39">
        <w:rPr>
          <w:rFonts w:ascii="Times New Roman" w:hAnsi="Times New Roman"/>
          <w:i/>
          <w:sz w:val="28"/>
          <w:szCs w:val="28"/>
          <w:lang w:eastAsia="ru-RU"/>
        </w:rPr>
        <w:t xml:space="preserve">         После того как воспитатель провел НОД  необходимо </w:t>
      </w:r>
      <w:r w:rsidRPr="00DA7B39">
        <w:rPr>
          <w:rFonts w:ascii="Times New Roman" w:hAnsi="Times New Roman"/>
          <w:b/>
          <w:i/>
          <w:sz w:val="28"/>
          <w:szCs w:val="28"/>
          <w:u w:val="wave"/>
          <w:lang w:eastAsia="ru-RU"/>
        </w:rPr>
        <w:t>провести самоанализ </w:t>
      </w:r>
      <w:r w:rsidRPr="00DA7B39">
        <w:rPr>
          <w:rFonts w:ascii="Times New Roman" w:hAnsi="Times New Roman"/>
          <w:i/>
          <w:sz w:val="28"/>
          <w:szCs w:val="28"/>
          <w:lang w:eastAsia="ru-RU"/>
        </w:rPr>
        <w:t xml:space="preserve"> так как адекватная, полная рефлексия помогает педагогу самому разобраться в своих чувствах, беспристрастно посмотреть на свою работу и учесть ошибки при подготовке к последующим НОД.</w:t>
      </w:r>
      <w:r w:rsidRPr="00DA7B39">
        <w:rPr>
          <w:rFonts w:ascii="Times New Roman" w:hAnsi="Times New Roman"/>
          <w:sz w:val="28"/>
          <w:szCs w:val="28"/>
          <w:lang w:eastAsia="ru-RU"/>
        </w:rPr>
        <w:t> </w:t>
      </w:r>
    </w:p>
    <w:p w:rsidR="00D27809" w:rsidRPr="00726102" w:rsidRDefault="00D27809" w:rsidP="00ED7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26102">
        <w:rPr>
          <w:rFonts w:ascii="Times New Roman" w:hAnsi="Times New Roman"/>
          <w:b/>
          <w:sz w:val="28"/>
          <w:szCs w:val="28"/>
        </w:rPr>
        <w:t>Технологическая карта, как новая форма написания НОД</w:t>
      </w:r>
    </w:p>
    <w:p w:rsidR="00D27809" w:rsidRPr="00726102" w:rsidRDefault="00D27809" w:rsidP="00726102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809" w:rsidRPr="00726102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02">
        <w:rPr>
          <w:rFonts w:ascii="Times New Roman" w:hAnsi="Times New Roman"/>
          <w:sz w:val="28"/>
          <w:szCs w:val="28"/>
          <w:u w:val="single"/>
        </w:rPr>
        <w:t>Технологическая карта НОД</w:t>
      </w:r>
      <w:r w:rsidRPr="00726102">
        <w:rPr>
          <w:rFonts w:ascii="Times New Roman" w:hAnsi="Times New Roman"/>
          <w:sz w:val="28"/>
          <w:szCs w:val="28"/>
        </w:rPr>
        <w:t xml:space="preserve"> – это  описание образовательного процесса в виде пошаговой, поэтапной последовательности действий с указанием примерных средств, задач и предполагаемых результатов.</w:t>
      </w:r>
    </w:p>
    <w:p w:rsidR="00D27809" w:rsidRPr="00726102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02">
        <w:rPr>
          <w:rFonts w:ascii="Times New Roman" w:hAnsi="Times New Roman"/>
          <w:sz w:val="28"/>
          <w:szCs w:val="28"/>
        </w:rPr>
        <w:t xml:space="preserve">Для чего нужна технологическая карта? При ежедневной работе нереально составлять технологическую карту занятия, но при участии в профессиональных конкурсах умение конструировать технологическую  карту играет немало важную роль. Польза этого умения очевидна, т.к. воспитателю приходится </w:t>
      </w:r>
      <w:r w:rsidRPr="00726102">
        <w:rPr>
          <w:rFonts w:ascii="Times New Roman" w:hAnsi="Times New Roman"/>
          <w:i/>
          <w:sz w:val="28"/>
          <w:szCs w:val="28"/>
          <w:u w:val="dotDotDash"/>
        </w:rPr>
        <w:t xml:space="preserve">осмысливать собственную педагогическую деятельность, ее результативность, активно использовать профессиональную терминологию, оценивать определенные моменты в новом ракурсе </w:t>
      </w:r>
      <w:r w:rsidRPr="00726102">
        <w:rPr>
          <w:rFonts w:ascii="Times New Roman" w:hAnsi="Times New Roman"/>
          <w:sz w:val="28"/>
          <w:szCs w:val="28"/>
        </w:rPr>
        <w:t>– все это имеет большое значение для профессионального роста педагога.</w:t>
      </w:r>
    </w:p>
    <w:p w:rsidR="00D27809" w:rsidRPr="00726102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02">
        <w:rPr>
          <w:rFonts w:ascii="Times New Roman" w:hAnsi="Times New Roman"/>
          <w:sz w:val="28"/>
          <w:szCs w:val="28"/>
        </w:rPr>
        <w:t>Также при представлении воспитателем открытого занятия должна конструироваться технологическая карта.</w:t>
      </w:r>
    </w:p>
    <w:p w:rsidR="00D27809" w:rsidRPr="00726102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809" w:rsidRPr="00726102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02">
        <w:rPr>
          <w:rFonts w:ascii="Times New Roman" w:hAnsi="Times New Roman"/>
          <w:sz w:val="28"/>
          <w:szCs w:val="28"/>
        </w:rPr>
        <w:t>Подготавливая НОД, как правило, мы составляем сценарий (конспект), однако в нём не всегда прослеживается структура и взаимосвязь компонентов. Чаще всего   нет  практического осмысления своей деятельности с точки зрения постановки целей и их достижения наиболее рациональными средствами, не видно четкого результата всей деятельности и каждого ее этапа. Всё это происходит при составлении</w:t>
      </w:r>
      <w:r w:rsidRPr="00726102">
        <w:rPr>
          <w:rFonts w:ascii="Times New Roman" w:hAnsi="Times New Roman"/>
        </w:rPr>
        <w:t xml:space="preserve"> </w:t>
      </w:r>
      <w:r w:rsidRPr="00726102">
        <w:rPr>
          <w:rFonts w:ascii="Times New Roman" w:hAnsi="Times New Roman"/>
          <w:sz w:val="28"/>
          <w:szCs w:val="28"/>
        </w:rPr>
        <w:t>технологической карты.</w:t>
      </w:r>
    </w:p>
    <w:p w:rsidR="00D27809" w:rsidRPr="00726102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dotDash"/>
        </w:rPr>
      </w:pPr>
      <w:r w:rsidRPr="00726102">
        <w:rPr>
          <w:rFonts w:ascii="Times New Roman" w:hAnsi="Times New Roman"/>
          <w:b/>
          <w:sz w:val="28"/>
          <w:szCs w:val="28"/>
          <w:u w:val="dotDash"/>
        </w:rPr>
        <w:t>Разработка технологической карты.</w:t>
      </w:r>
    </w:p>
    <w:p w:rsidR="00D27809" w:rsidRPr="00726102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6102">
        <w:rPr>
          <w:rFonts w:ascii="Times New Roman" w:hAnsi="Times New Roman"/>
          <w:sz w:val="28"/>
          <w:szCs w:val="28"/>
        </w:rPr>
        <w:t xml:space="preserve">Технологическая карта должна предусматривать все элементы образовательной деятельности и подготовки к ней. </w:t>
      </w:r>
      <w:r w:rsidRPr="00726102">
        <w:rPr>
          <w:rFonts w:ascii="Times New Roman" w:hAnsi="Times New Roman"/>
          <w:i/>
          <w:sz w:val="28"/>
          <w:szCs w:val="28"/>
        </w:rPr>
        <w:t xml:space="preserve">(Предлагаю рассмотреть пример технологической кары) </w:t>
      </w:r>
    </w:p>
    <w:p w:rsidR="00D27809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02">
        <w:rPr>
          <w:rFonts w:ascii="Times New Roman" w:hAnsi="Times New Roman"/>
          <w:sz w:val="28"/>
          <w:szCs w:val="28"/>
        </w:rPr>
        <w:t xml:space="preserve">Конспект как таковой может входить в технологическую карту, но это не обязательно. </w:t>
      </w:r>
    </w:p>
    <w:p w:rsidR="00D27809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 вам для образца Конспект Быстровой А. Г., воспитателя</w:t>
      </w:r>
      <w:r w:rsidRPr="00550469">
        <w:rPr>
          <w:rFonts w:ascii="Times New Roman" w:hAnsi="Times New Roman"/>
          <w:sz w:val="28"/>
          <w:szCs w:val="28"/>
        </w:rPr>
        <w:t>, I квалификационная категория, стаж 13 лет, МБДОУ №33, г. Ангарск, Иркутская область.</w:t>
      </w:r>
    </w:p>
    <w:p w:rsidR="00D27809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02">
        <w:rPr>
          <w:rFonts w:ascii="Times New Roman" w:hAnsi="Times New Roman"/>
          <w:sz w:val="28"/>
          <w:szCs w:val="28"/>
        </w:rPr>
        <w:t>Представленная вам технологическая карта содержит конспект.</w:t>
      </w:r>
    </w:p>
    <w:p w:rsidR="00D27809" w:rsidRPr="00726102" w:rsidRDefault="00D27809" w:rsidP="00726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809" w:rsidRPr="00ED7DB6" w:rsidRDefault="00D27809" w:rsidP="00ED7D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D7DB6">
        <w:rPr>
          <w:rFonts w:ascii="Times New Roman" w:hAnsi="Times New Roman"/>
          <w:b/>
          <w:sz w:val="28"/>
          <w:szCs w:val="28"/>
        </w:rPr>
        <w:t>Конспект занятия по формированию целостной картины мира</w:t>
      </w:r>
    </w:p>
    <w:p w:rsidR="00D27809" w:rsidRDefault="00D27809" w:rsidP="00ED7DB6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Тема:   «</w:t>
      </w:r>
      <w:r w:rsidRPr="00ED7DB6">
        <w:rPr>
          <w:rFonts w:ascii="Times New Roman" w:hAnsi="Times New Roman"/>
          <w:b/>
          <w:i/>
          <w:sz w:val="28"/>
          <w:szCs w:val="28"/>
        </w:rPr>
        <w:t>Путешествие в страну Электряндию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D27809" w:rsidRPr="00ED7DB6" w:rsidRDefault="00D27809" w:rsidP="00ED7DB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7DB6"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 w:rsidRPr="00ED7DB6">
        <w:rPr>
          <w:rFonts w:ascii="Times New Roman" w:hAnsi="Times New Roman"/>
          <w:sz w:val="28"/>
          <w:szCs w:val="28"/>
        </w:rPr>
        <w:t>познавательно - речевая и коммуникативно-личностная.</w:t>
      </w:r>
    </w:p>
    <w:p w:rsidR="00D27809" w:rsidRPr="00ED7DB6" w:rsidRDefault="00D27809" w:rsidP="00ED7DB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7DB6">
        <w:rPr>
          <w:rFonts w:ascii="Times New Roman" w:hAnsi="Times New Roman"/>
          <w:b/>
          <w:sz w:val="28"/>
          <w:szCs w:val="28"/>
        </w:rPr>
        <w:t>Интеграция видов деятельности:</w:t>
      </w:r>
      <w:r w:rsidRPr="00ED7DB6">
        <w:rPr>
          <w:rFonts w:ascii="Times New Roman" w:hAnsi="Times New Roman"/>
          <w:sz w:val="28"/>
          <w:szCs w:val="28"/>
        </w:rPr>
        <w:t xml:space="preserve"> познавательно - исследовательская, коммуникативная, игровая.</w:t>
      </w:r>
    </w:p>
    <w:p w:rsidR="00D27809" w:rsidRPr="00ED7DB6" w:rsidRDefault="00D27809" w:rsidP="00ED7DB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7DB6">
        <w:rPr>
          <w:rFonts w:ascii="Times New Roman" w:hAnsi="Times New Roman"/>
          <w:b/>
          <w:sz w:val="28"/>
          <w:szCs w:val="28"/>
        </w:rPr>
        <w:t>Лексическая тема:</w:t>
      </w:r>
      <w:r w:rsidRPr="00ED7DB6">
        <w:rPr>
          <w:rFonts w:ascii="Times New Roman" w:hAnsi="Times New Roman"/>
          <w:sz w:val="28"/>
          <w:szCs w:val="28"/>
        </w:rPr>
        <w:t xml:space="preserve"> "Электрические приборы"</w:t>
      </w:r>
    </w:p>
    <w:p w:rsidR="00D27809" w:rsidRPr="00ED7DB6" w:rsidRDefault="00D27809" w:rsidP="00ED7D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D7DB6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ED7DB6">
        <w:rPr>
          <w:rFonts w:ascii="Times New Roman" w:hAnsi="Times New Roman"/>
          <w:sz w:val="28"/>
          <w:szCs w:val="28"/>
        </w:rPr>
        <w:t xml:space="preserve">Систематизировать и актуализировать знания по теме: "Электрические приборы".  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*</w:t>
      </w:r>
      <w:r w:rsidRPr="00ED7DB6">
        <w:rPr>
          <w:rFonts w:ascii="Times New Roman" w:hAnsi="Times New Roman"/>
          <w:sz w:val="28"/>
          <w:szCs w:val="28"/>
        </w:rPr>
        <w:t xml:space="preserve">Расширять представления детей о правилах обращения с электроприборами. 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ED7DB6">
        <w:rPr>
          <w:rFonts w:ascii="Times New Roman" w:hAnsi="Times New Roman"/>
          <w:sz w:val="28"/>
          <w:szCs w:val="28"/>
          <w:lang w:eastAsia="ru-RU"/>
        </w:rPr>
        <w:t xml:space="preserve">Стимулировать познавательную активность и стремление к поисковой деятельности. 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ED7DB6">
        <w:rPr>
          <w:rFonts w:ascii="Times New Roman" w:hAnsi="Times New Roman"/>
          <w:sz w:val="28"/>
          <w:szCs w:val="28"/>
          <w:lang w:eastAsia="ru-RU"/>
        </w:rPr>
        <w:t>Развивать операции мыслительной деятельности.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ED7DB6">
        <w:rPr>
          <w:rFonts w:ascii="Times New Roman" w:hAnsi="Times New Roman"/>
          <w:sz w:val="28"/>
          <w:szCs w:val="28"/>
          <w:lang w:eastAsia="ru-RU"/>
        </w:rPr>
        <w:t>Активизировать и систематизировать словарь по теме: "Электроприборы".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ED7DB6">
        <w:rPr>
          <w:rFonts w:ascii="Times New Roman" w:hAnsi="Times New Roman"/>
          <w:sz w:val="28"/>
          <w:szCs w:val="28"/>
          <w:lang w:eastAsia="ru-RU"/>
        </w:rPr>
        <w:t>Упражнять в согласовании существительных с числительными.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ED7DB6">
        <w:rPr>
          <w:rFonts w:ascii="Times New Roman" w:hAnsi="Times New Roman"/>
          <w:sz w:val="28"/>
          <w:szCs w:val="28"/>
          <w:lang w:eastAsia="ru-RU"/>
        </w:rPr>
        <w:t>Закреплять произношение звука [</w:t>
      </w:r>
      <w:r w:rsidRPr="00ED7DB6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ED7DB6">
        <w:rPr>
          <w:rFonts w:ascii="Times New Roman" w:hAnsi="Times New Roman"/>
          <w:sz w:val="28"/>
          <w:szCs w:val="28"/>
          <w:lang w:eastAsia="ru-RU"/>
        </w:rPr>
        <w:t>].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ED7DB6">
        <w:rPr>
          <w:rFonts w:ascii="Times New Roman" w:hAnsi="Times New Roman"/>
          <w:sz w:val="28"/>
          <w:szCs w:val="28"/>
          <w:lang w:eastAsia="ru-RU"/>
        </w:rPr>
        <w:t>Закреплять умение отвечать полным предложением.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ED7DB6">
        <w:rPr>
          <w:rFonts w:ascii="Times New Roman" w:hAnsi="Times New Roman"/>
          <w:sz w:val="28"/>
          <w:szCs w:val="28"/>
          <w:lang w:eastAsia="ru-RU"/>
        </w:rPr>
        <w:t>Активизировать диалогическую и монологическую формы речи.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ED7DB6">
        <w:rPr>
          <w:rFonts w:ascii="Times New Roman" w:hAnsi="Times New Roman"/>
          <w:sz w:val="28"/>
          <w:szCs w:val="28"/>
        </w:rPr>
        <w:t>Формировать навыки безопасного поведения вблизи электроустановок.</w:t>
      </w:r>
    </w:p>
    <w:p w:rsidR="00D27809" w:rsidRPr="00ED7DB6" w:rsidRDefault="00D27809" w:rsidP="00ED7D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ED7DB6">
        <w:rPr>
          <w:rFonts w:ascii="Times New Roman" w:hAnsi="Times New Roman"/>
          <w:sz w:val="28"/>
          <w:szCs w:val="28"/>
        </w:rPr>
        <w:t xml:space="preserve">Развивать коммуникативные навыки детей, </w:t>
      </w:r>
      <w:r w:rsidRPr="00ED7DB6">
        <w:rPr>
          <w:rFonts w:ascii="Times New Roman" w:hAnsi="Times New Roman"/>
          <w:sz w:val="28"/>
          <w:szCs w:val="28"/>
          <w:lang w:eastAsia="ru-RU"/>
        </w:rPr>
        <w:t>формировать умение работать в паре,</w:t>
      </w:r>
      <w:r w:rsidRPr="00ED7DB6">
        <w:rPr>
          <w:rFonts w:ascii="Times New Roman" w:hAnsi="Times New Roman"/>
          <w:sz w:val="28"/>
          <w:szCs w:val="28"/>
        </w:rPr>
        <w:t xml:space="preserve"> воспитывать умение уважать собеседника</w:t>
      </w:r>
      <w:r w:rsidRPr="00ED7DB6">
        <w:rPr>
          <w:rFonts w:ascii="Times New Roman" w:hAnsi="Times New Roman"/>
          <w:sz w:val="28"/>
          <w:szCs w:val="28"/>
          <w:lang w:eastAsia="ru-RU"/>
        </w:rPr>
        <w:t>.</w:t>
      </w:r>
    </w:p>
    <w:p w:rsidR="00D27809" w:rsidRPr="00ED7DB6" w:rsidRDefault="00D27809" w:rsidP="00ED7DB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7DB6">
        <w:rPr>
          <w:rFonts w:ascii="Times New Roman" w:hAnsi="Times New Roman"/>
          <w:b/>
          <w:sz w:val="28"/>
          <w:szCs w:val="28"/>
        </w:rPr>
        <w:t>Материал:</w:t>
      </w:r>
      <w:r w:rsidRPr="00ED7DB6">
        <w:rPr>
          <w:rFonts w:ascii="Times New Roman" w:hAnsi="Times New Roman"/>
          <w:sz w:val="28"/>
          <w:szCs w:val="28"/>
        </w:rPr>
        <w:t xml:space="preserve"> проектор, компьютер, экран, картинки с изображением электроприборов, фонарик с батарейками, батарейки и диоды по количеству детей, провод с узелками, обруч, наборы разрезных картинок для работы в парах, раздаточный материал на каждого ребенка: картинки с силуэтами электроприборов,  карандаши, конверты с зрительными ориентирами для заданий, карточки с цифрами 3 и 5,  картинки-схемы с правилами пользования электричеством, презентация: 3видеофильма, игра "Четвертый - лишний", плакат по ТБ.</w:t>
      </w:r>
    </w:p>
    <w:p w:rsidR="00D27809" w:rsidRPr="00ED7DB6" w:rsidRDefault="00D27809" w:rsidP="00ED7DB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27809" w:rsidRDefault="00D27809" w:rsidP="00726102">
      <w:pPr>
        <w:spacing w:line="360" w:lineRule="auto"/>
        <w:jc w:val="both"/>
        <w:rPr>
          <w:sz w:val="28"/>
          <w:szCs w:val="28"/>
        </w:rPr>
        <w:sectPr w:rsidR="00D27809" w:rsidSect="00B542E4">
          <w:pgSz w:w="11906" w:h="16838"/>
          <w:pgMar w:top="1276" w:right="991" w:bottom="567" w:left="1701" w:header="709" w:footer="709" w:gutter="0"/>
          <w:cols w:space="708"/>
          <w:docGrid w:linePitch="360"/>
        </w:sectPr>
      </w:pPr>
    </w:p>
    <w:p w:rsidR="00D27809" w:rsidRPr="00B81B90" w:rsidRDefault="00D27809" w:rsidP="0072610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                              </w:t>
      </w:r>
      <w:r w:rsidRPr="00B81B90">
        <w:rPr>
          <w:rFonts w:ascii="Times New Roman" w:hAnsi="Times New Roman"/>
          <w:b/>
          <w:i/>
          <w:sz w:val="36"/>
          <w:szCs w:val="36"/>
        </w:rPr>
        <w:t xml:space="preserve">Технологическая карта </w:t>
      </w:r>
      <w:r>
        <w:rPr>
          <w:rFonts w:ascii="Times New Roman" w:hAnsi="Times New Roman"/>
          <w:b/>
          <w:i/>
          <w:sz w:val="36"/>
          <w:szCs w:val="36"/>
        </w:rPr>
        <w:t>НОД</w:t>
      </w:r>
    </w:p>
    <w:p w:rsidR="00D27809" w:rsidRDefault="00D27809" w:rsidP="00726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302"/>
        <w:gridCol w:w="1417"/>
        <w:gridCol w:w="7513"/>
        <w:gridCol w:w="2976"/>
        <w:gridCol w:w="1276"/>
      </w:tblGrid>
      <w:tr w:rsidR="00D27809" w:rsidRPr="00BE5DFA" w:rsidTr="00BE5DFA">
        <w:trPr>
          <w:cantSplit/>
          <w:trHeight w:val="526"/>
        </w:trPr>
        <w:tc>
          <w:tcPr>
            <w:tcW w:w="534" w:type="dxa"/>
            <w:vMerge w:val="restart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2" w:type="dxa"/>
            <w:vMerge w:val="restart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ЧастьНОД</w:t>
            </w:r>
          </w:p>
        </w:tc>
        <w:tc>
          <w:tcPr>
            <w:tcW w:w="8930" w:type="dxa"/>
            <w:gridSpan w:val="2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Ход НОД</w:t>
            </w:r>
          </w:p>
        </w:tc>
        <w:tc>
          <w:tcPr>
            <w:tcW w:w="2976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D27809" w:rsidRPr="00BE5DFA" w:rsidTr="00BE5DFA">
        <w:trPr>
          <w:cantSplit/>
          <w:trHeight w:val="1127"/>
        </w:trPr>
        <w:tc>
          <w:tcPr>
            <w:tcW w:w="534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 xml:space="preserve">   Деятельность детей</w:t>
            </w:r>
          </w:p>
        </w:tc>
        <w:tc>
          <w:tcPr>
            <w:tcW w:w="1276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809" w:rsidRPr="00BE5DFA" w:rsidTr="00BE5DFA">
        <w:trPr>
          <w:cantSplit/>
          <w:trHeight w:val="6077"/>
        </w:trPr>
        <w:tc>
          <w:tcPr>
            <w:tcW w:w="534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Вводный этап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930" w:type="dxa"/>
            <w:gridSpan w:val="2"/>
          </w:tcPr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ребята, вы знаете, что наши пальчики умеют говорить?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Предполагаемый ответ детей: нет. 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а я сейчас вас научу! Они нам подскажут тему нашего занятия.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709" w:type="dxa"/>
              <w:tblBorders>
                <w:insideV w:val="single" w:sz="4" w:space="0" w:color="auto"/>
              </w:tblBorders>
              <w:tblLayout w:type="fixed"/>
              <w:tblLook w:val="00A0"/>
            </w:tblPr>
            <w:tblGrid>
              <w:gridCol w:w="4431"/>
              <w:gridCol w:w="4431"/>
            </w:tblGrid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Что за шум на кухне этой?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сгибание мизинцев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Будем жарить мы котлеты.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сгибание безымянных пальцев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Мясорубку мы возьмем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вращение средних пальцев вокруг друг друга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Быстро мясо провернем.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вращение указательных пальцев вокруг друг друга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Миксером взбиваем дружно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вращение больших пальцев 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Все, что нам для торта нужно,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соединение мизинцев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Чтобы торт скорей испечь, 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соединение безымянных пальцев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Включим мы электропечь. 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соединение средних пальцев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Электроприборы – это чудо!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движение указательными пальцами</w:t>
                  </w:r>
                </w:p>
              </w:tc>
            </w:tr>
            <w:tr w:rsidR="00D27809" w:rsidRPr="00BE5DFA" w:rsidTr="00BE5DFA">
              <w:trPr>
                <w:trHeight w:val="245"/>
              </w:trPr>
              <w:tc>
                <w:tcPr>
                  <w:tcW w:w="4431" w:type="dxa"/>
                  <w:tcBorders>
                    <w:righ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Жить без них нам было б худо.   </w:t>
                  </w:r>
                </w:p>
              </w:tc>
              <w:tc>
                <w:tcPr>
                  <w:tcW w:w="4431" w:type="dxa"/>
                  <w:tcBorders>
                    <w:left w:val="single" w:sz="4" w:space="0" w:color="auto"/>
                  </w:tcBorders>
                </w:tcPr>
                <w:p w:rsidR="00D27809" w:rsidRPr="00BE5DFA" w:rsidRDefault="00D27809" w:rsidP="00BE5D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DFA">
                    <w:rPr>
                      <w:rFonts w:ascii="Times New Roman" w:hAnsi="Times New Roman"/>
                      <w:sz w:val="24"/>
                      <w:szCs w:val="24"/>
                    </w:rPr>
                    <w:t>переворачивание большого пальца вниз</w:t>
                  </w:r>
                </w:p>
              </w:tc>
            </w:tr>
          </w:tbl>
          <w:p w:rsidR="00D27809" w:rsidRPr="00BE5DFA" w:rsidRDefault="00D27809" w:rsidP="00BE5DFA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sz w:val="24"/>
                <w:szCs w:val="24"/>
              </w:rPr>
              <w:t>                             </w:t>
            </w:r>
          </w:p>
          <w:p w:rsidR="00D27809" w:rsidRPr="00BE5DFA" w:rsidRDefault="00D27809" w:rsidP="00BE5DFA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5DFA">
              <w:rPr>
                <w:rFonts w:ascii="Times New Roman" w:hAnsi="Times New Roman"/>
                <w:sz w:val="24"/>
                <w:szCs w:val="24"/>
              </w:rPr>
              <w:t xml:space="preserve">  Е. Игнатьева 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Стоя в кругу, совместная деятельность по образцу воспитателя.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1,5 мин.</w:t>
            </w:r>
          </w:p>
        </w:tc>
      </w:tr>
      <w:tr w:rsidR="00D27809" w:rsidRPr="00BE5DFA" w:rsidTr="00BE5DFA">
        <w:trPr>
          <w:cantSplit/>
          <w:trHeight w:val="1134"/>
        </w:trPr>
        <w:tc>
          <w:tcPr>
            <w:tcW w:w="534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Проблемная ситуация и постановка и принятие детьми цели занятия</w:t>
            </w:r>
          </w:p>
        </w:tc>
        <w:tc>
          <w:tcPr>
            <w:tcW w:w="8930" w:type="dxa"/>
            <w:gridSpan w:val="2"/>
          </w:tcPr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вы догадались о теме нашего занятия?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Предполагаемый ответ детей: это электрические приборы.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 а мне сегодня с утра письмо от Симки пришло.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видеозапись на экране от Симки: ребята, кто-то из страны Электряндии украл все электричество. Нолик пошел в эту страну и там потерялся, ребята помогите ему!!!!! 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ребята, нас просят о помощи. Что будем делать?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Предполагаемый ответ детей: поможем Нолику и Симке.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тогда  отправляемся в путешествие. Симка прислала нам в помощь вот такой «помогатор».  Посмотрите, что там есть (рассматривают и называют: батарейки, лампочки, фонарик). 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Обращение к презентации: видео №1 - Симка.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Обсуждение проблемы и принятие цели детьми.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1,5 мин</w:t>
            </w:r>
          </w:p>
        </w:tc>
      </w:tr>
      <w:tr w:rsidR="00D27809" w:rsidRPr="00BE5DFA" w:rsidTr="00BE5DFA">
        <w:trPr>
          <w:cantSplit/>
          <w:trHeight w:val="1134"/>
        </w:trPr>
        <w:tc>
          <w:tcPr>
            <w:tcW w:w="534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Экспериментирование с лампочкой и батарейкой.</w:t>
            </w:r>
          </w:p>
        </w:tc>
        <w:tc>
          <w:tcPr>
            <w:tcW w:w="8930" w:type="dxa"/>
            <w:gridSpan w:val="2"/>
          </w:tcPr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а давайте проверим, работают они или нет. 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(проводим опыт с батарейкой и лампочкой, 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подведение итогов: у кого горит? у кого не получилось? 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почему не получилось? в каких случаях лампочка может не загореться?) 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а вот и фонарик, он укажет нам путь (пробую включить). Ой, не работает.  Как вы думаете, почему???  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Предполагаемый ответ детей: там нет батареек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что надо сделать? </w:t>
            </w:r>
          </w:p>
          <w:p w:rsidR="00D27809" w:rsidRPr="00BE5DFA" w:rsidRDefault="00D27809" w:rsidP="00BE5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Предполагаемый ответ детей: надо вставить батарейки.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(вставляем батарейки в фонарик, он светит, и дети идут по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лучу под музыкальное сопровождение и попадают в город Загадка) 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Совместная деятельность, самостоятельное экспериментирование детьми, рассуждения детей о результатах.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D27809" w:rsidRPr="00BE5DFA" w:rsidTr="00BE5DFA">
        <w:tc>
          <w:tcPr>
            <w:tcW w:w="534" w:type="dxa"/>
            <w:vMerge w:val="restart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2" w:type="dxa"/>
            <w:vMerge w:val="restart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Путешествие 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по стране Электряндия.</w:t>
            </w:r>
          </w:p>
        </w:tc>
        <w:tc>
          <w:tcPr>
            <w:tcW w:w="1417" w:type="dxa"/>
            <w:vMerge w:val="restart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Город Загадка</w:t>
            </w:r>
          </w:p>
        </w:tc>
        <w:tc>
          <w:tcPr>
            <w:tcW w:w="7513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вот мы и попали в город Загадок.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(работа возле оформленного стенда)</w:t>
            </w:r>
          </w:p>
          <w:p w:rsidR="00D27809" w:rsidRPr="00BE5DFA" w:rsidRDefault="00D27809" w:rsidP="00BE5DF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и первое задание - загадки: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Летом папа наш привез в белом ящике мороз.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И теперь мороз седой дома летом и зимой.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Бережет продукты: мясо, рыбу, фрукты (холодильник)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809" w:rsidRPr="00BE5DFA" w:rsidRDefault="00D27809" w:rsidP="00BE5DFA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Гладит хлопок он и шерсть.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Хвостик сзади с вилкой есть.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На кораблик он похож,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Обожжёшься, коль возьмёшь.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Он вещам помятым друг.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 xml:space="preserve">Называется… </w:t>
            </w:r>
            <w:r w:rsidRPr="00BE5DFA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(утюг)</w:t>
            </w:r>
            <w:r w:rsidRPr="00BE5D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7809" w:rsidRPr="00BE5DFA" w:rsidRDefault="00D27809" w:rsidP="00BE5D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Что за чудо, что за ящик?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Сам – певец и сам – рассказчик,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И к тому же заодно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Демонстрирует кино (телевизор)</w:t>
            </w:r>
          </w:p>
          <w:p w:rsidR="00D27809" w:rsidRPr="00BE5DFA" w:rsidRDefault="00D27809" w:rsidP="00BE5D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Вопрос - ответ, хоровые и индивидуальные ответы.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D27809" w:rsidRPr="00BE5DFA" w:rsidTr="00BE5DFA">
        <w:tc>
          <w:tcPr>
            <w:tcW w:w="534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D27809" w:rsidRPr="00BE5DFA" w:rsidRDefault="00D27809" w:rsidP="00BE5D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следующее задание называется "Найди все приборы",  надо назвать все приборы, которые изображены на картинке  и закрасить чайник (раздаточный материал на каждого ребенка).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Индивидуальные ответы и работа с карандашами за столами.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D27809" w:rsidRPr="00BE5DFA" w:rsidTr="00BE5DFA">
        <w:tc>
          <w:tcPr>
            <w:tcW w:w="534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D27809" w:rsidRPr="00BE5DFA" w:rsidRDefault="00D27809" w:rsidP="00BE5D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Динамическая пауза </w:t>
            </w:r>
            <w:r w:rsidRPr="00BE5DF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мы все задания здесь преодолели, пора двигаться дальше, "Электрический портал" нам в этом поможет.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Дети пролезают в обруч  под музыкальное сопровождение.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0,5 мин</w:t>
            </w:r>
          </w:p>
        </w:tc>
      </w:tr>
      <w:tr w:rsidR="00D27809" w:rsidRPr="00BE5DFA" w:rsidTr="00BE5DFA">
        <w:tc>
          <w:tcPr>
            <w:tcW w:w="534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D27809" w:rsidRPr="00BE5DFA" w:rsidRDefault="00D27809" w:rsidP="00BE5D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Город  "Умные приборы"</w:t>
            </w:r>
          </w:p>
        </w:tc>
        <w:tc>
          <w:tcPr>
            <w:tcW w:w="7513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Вот мы и попали в город Умных приборов. 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вот и первое задание. Для этого задания вам надо разделиться на пары так, чтобы в каждой паре был один ребенок из старшей группы, а один из подготовительной. Задание такое: надо собрать прибор и назвать его правильно, старшая группа начинает, подготовительная помогает и проверяет.</w:t>
            </w:r>
          </w:p>
          <w:p w:rsidR="00D27809" w:rsidRPr="00BE5DFA" w:rsidRDefault="00D27809" w:rsidP="00BE5DF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1.  "Собери прибор" (разрезанные картинки работа в паре);</w:t>
            </w:r>
          </w:p>
          <w:p w:rsidR="00D27809" w:rsidRPr="00BE5DFA" w:rsidRDefault="00D27809" w:rsidP="00BE5DF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2. "Один - три - пять" (по собранным картинкам  ст. гр. - 3, подг. гр. - 5)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Работа в парах, дети размещаются по своему желанию и выполняют задания.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D27809" w:rsidRPr="00BE5DFA" w:rsidTr="00BE5DFA">
        <w:tc>
          <w:tcPr>
            <w:tcW w:w="534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D27809" w:rsidRPr="00BE5DFA" w:rsidRDefault="00D27809" w:rsidP="00BE5D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но это еще не все, следующее задание "Четвертый лишний", если вы выполните всё задание правильно, то вы увидите, кто же это украл все электричество </w:t>
            </w:r>
          </w:p>
          <w:p w:rsidR="00D27809" w:rsidRPr="00BE5DFA" w:rsidRDefault="00D27809" w:rsidP="00BE5DF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3."Четвертый лишний"  на экране (4 картинки). 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так вот этот злодей, вы его знаете?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Предполагаемый ответ детей: это Мегамозг.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ребята, а давайте обратимся к Мегамозгу : Мегамозг верни нам ток, дай нам чудо-проводок (дети хором повторяют)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Все перемещаются к экрану, обращение к презентации: игра "Четвертый лишний",  индивидуальные ответы, хоровое закрепление звука [</w:t>
            </w:r>
            <w:r w:rsidRPr="00BE5DF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E5DFA">
              <w:rPr>
                <w:rFonts w:ascii="Times New Roman" w:hAnsi="Times New Roman"/>
                <w:sz w:val="28"/>
                <w:szCs w:val="28"/>
              </w:rPr>
              <w:t xml:space="preserve">]. 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D27809" w:rsidRPr="00BE5DFA" w:rsidTr="00BE5DFA">
        <w:tc>
          <w:tcPr>
            <w:tcW w:w="534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D27809" w:rsidRPr="00BE5DFA" w:rsidRDefault="00D27809" w:rsidP="00BE5D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Динамическая пауза 2</w:t>
            </w:r>
          </w:p>
        </w:tc>
        <w:tc>
          <w:tcPr>
            <w:tcW w:w="7513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Ребята, смотрите, а вот и провод. Давайте поиграем в игру "Ток бежит по проводам".</w:t>
            </w:r>
          </w:p>
          <w:p w:rsidR="00D27809" w:rsidRPr="00BE5DFA" w:rsidRDefault="00D27809" w:rsidP="00BE5DFA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Ток бежит по проводам,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Свет несет в квартиру нам.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Чтоб работали приборы,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Холодильник, мониторы.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>Кофемолки, пылесос,</w:t>
            </w:r>
            <w:r w:rsidRPr="00BE5DFA">
              <w:rPr>
                <w:rFonts w:ascii="Times New Roman" w:hAnsi="Times New Roman"/>
                <w:sz w:val="28"/>
                <w:szCs w:val="28"/>
              </w:rPr>
              <w:br/>
              <w:t xml:space="preserve">Ток энергию принес. 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Дети, держатся за узелки на проводе, передвигаясь по кругу со словами.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0,5 мин.</w:t>
            </w:r>
          </w:p>
        </w:tc>
      </w:tr>
      <w:tr w:rsidR="00D27809" w:rsidRPr="00BE5DFA" w:rsidTr="00BE5DFA">
        <w:tc>
          <w:tcPr>
            <w:tcW w:w="534" w:type="dxa"/>
            <w:vMerge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textDirection w:val="btLr"/>
            <w:vAlign w:val="center"/>
          </w:tcPr>
          <w:p w:rsidR="00D27809" w:rsidRPr="00BE5DFA" w:rsidRDefault="00D27809" w:rsidP="00BE5D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Город Волшебное электричество</w:t>
            </w:r>
          </w:p>
        </w:tc>
        <w:tc>
          <w:tcPr>
            <w:tcW w:w="7513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Вот мы и попали в город "Волшебное электричество", что же здесь нас ожидает? 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 на экране видеозапись, где  злой гений Мегамозг говорит, что Нолик у него и он не запустит электричество и приборы не будут работать, пока дети не справятся с его заданием.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находят конверт с изображением Мегамозга с картинками.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ребята, а задание такое: надо  назвать правила безопасного использования электроприборов (на экране),  а вот эти схемы - помощники помогут отвечать полным предложением. 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( 3 правила - индивидуальные и хоровые ответы) 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Обращение к презентации: видео №2 - Мегамозг, работа с плакатом "Осторожно - высокое напряжение"в презентации, и по схемам.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D27809" w:rsidRPr="00BE5DFA" w:rsidTr="00BE5DFA">
        <w:trPr>
          <w:cantSplit/>
          <w:trHeight w:val="1134"/>
        </w:trPr>
        <w:tc>
          <w:tcPr>
            <w:tcW w:w="534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2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b/>
                <w:sz w:val="28"/>
                <w:szCs w:val="28"/>
              </w:rPr>
              <w:t>Заключитель- ный этап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Выход из игровой ситуации</w:t>
            </w:r>
          </w:p>
        </w:tc>
        <w:tc>
          <w:tcPr>
            <w:tcW w:w="8930" w:type="dxa"/>
            <w:gridSpan w:val="2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Воспитатель: давайте посмотрим, помогли ли мы, Нолику. 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видеозапись:  Нолик хвалит детей и  говорит всем спасибо, потому что они справились со всеми заданиями. Прощается с детьми.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 xml:space="preserve">через "Электрический портал"- обруч  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под музыкальное сопровождение оказываемся в группе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вот мы с вами и вернулись из путешествия, вам понравилось?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Предполагаемый ответ детей: да.</w:t>
            </w: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Обращение к презентации: видео №3 - Нолик, выход из игровой ситуации.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D27809" w:rsidRPr="00BE5DFA" w:rsidTr="00BE5DFA">
        <w:trPr>
          <w:cantSplit/>
          <w:trHeight w:val="1134"/>
        </w:trPr>
        <w:tc>
          <w:tcPr>
            <w:tcW w:w="534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2" w:type="dxa"/>
            <w:vAlign w:val="center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8930" w:type="dxa"/>
            <w:gridSpan w:val="2"/>
          </w:tcPr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Воспитатель: Я рада, что вам понравилось спасать Нолика. А какое задание вам больше всего понравилось или запомнилось? Что было сложно сделать? (ответы детей - за ответы - смайлики)</w:t>
            </w:r>
          </w:p>
          <w:p w:rsidR="00D27809" w:rsidRPr="00BE5DFA" w:rsidRDefault="00D27809" w:rsidP="00BE5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Подведение итогов воспитателем: вы сегодня старались, ...оценка деятельности детей...  Спасибо вам за работу!</w:t>
            </w:r>
          </w:p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Работа в кругу, речевое взаимодействие всех участников занятия.</w:t>
            </w:r>
          </w:p>
        </w:tc>
        <w:tc>
          <w:tcPr>
            <w:tcW w:w="1276" w:type="dxa"/>
          </w:tcPr>
          <w:p w:rsidR="00D27809" w:rsidRPr="00BE5DFA" w:rsidRDefault="00D27809" w:rsidP="00BE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DFA">
              <w:rPr>
                <w:rFonts w:ascii="Times New Roman" w:hAnsi="Times New Roman"/>
                <w:sz w:val="28"/>
                <w:szCs w:val="28"/>
              </w:rPr>
              <w:t>2,5 мин.</w:t>
            </w:r>
          </w:p>
        </w:tc>
      </w:tr>
    </w:tbl>
    <w:p w:rsidR="00D27809" w:rsidRPr="00280965" w:rsidRDefault="00D27809" w:rsidP="00C711F4"/>
    <w:sectPr w:rsidR="00D27809" w:rsidRPr="00280965" w:rsidSect="00726102">
      <w:footerReference w:type="default" r:id="rId7"/>
      <w:pgSz w:w="16838" w:h="11906" w:orient="landscape"/>
      <w:pgMar w:top="992" w:right="56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09" w:rsidRDefault="00D27809" w:rsidP="00B25818">
      <w:pPr>
        <w:spacing w:after="0" w:line="240" w:lineRule="auto"/>
      </w:pPr>
      <w:r>
        <w:separator/>
      </w:r>
    </w:p>
  </w:endnote>
  <w:endnote w:type="continuationSeparator" w:id="0">
    <w:p w:rsidR="00D27809" w:rsidRDefault="00D27809" w:rsidP="00B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09" w:rsidRDefault="00D27809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D27809" w:rsidRDefault="00D27809">
    <w:pPr>
      <w:pStyle w:val="Footer"/>
    </w:pPr>
  </w:p>
  <w:p w:rsidR="00D27809" w:rsidRDefault="00D278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09" w:rsidRDefault="00D27809" w:rsidP="00B25818">
      <w:pPr>
        <w:spacing w:after="0" w:line="240" w:lineRule="auto"/>
      </w:pPr>
      <w:r>
        <w:separator/>
      </w:r>
    </w:p>
  </w:footnote>
  <w:footnote w:type="continuationSeparator" w:id="0">
    <w:p w:rsidR="00D27809" w:rsidRDefault="00D27809" w:rsidP="00B2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726"/>
    <w:multiLevelType w:val="hybridMultilevel"/>
    <w:tmpl w:val="D95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50C33"/>
    <w:multiLevelType w:val="multilevel"/>
    <w:tmpl w:val="80F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83F7A"/>
    <w:multiLevelType w:val="multilevel"/>
    <w:tmpl w:val="C078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C5156"/>
    <w:multiLevelType w:val="multilevel"/>
    <w:tmpl w:val="2414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20B"/>
    <w:rsid w:val="0007749E"/>
    <w:rsid w:val="00173FF7"/>
    <w:rsid w:val="001A3F61"/>
    <w:rsid w:val="00205479"/>
    <w:rsid w:val="00280965"/>
    <w:rsid w:val="002C7BFB"/>
    <w:rsid w:val="002D2A20"/>
    <w:rsid w:val="003D636C"/>
    <w:rsid w:val="00421C13"/>
    <w:rsid w:val="00450F03"/>
    <w:rsid w:val="004D69BB"/>
    <w:rsid w:val="004F2DDE"/>
    <w:rsid w:val="00550469"/>
    <w:rsid w:val="00585BE8"/>
    <w:rsid w:val="00726102"/>
    <w:rsid w:val="0076612C"/>
    <w:rsid w:val="007F798F"/>
    <w:rsid w:val="009F4BA0"/>
    <w:rsid w:val="00A3489F"/>
    <w:rsid w:val="00A85FB9"/>
    <w:rsid w:val="00AA293F"/>
    <w:rsid w:val="00B25818"/>
    <w:rsid w:val="00B542E4"/>
    <w:rsid w:val="00B6220B"/>
    <w:rsid w:val="00B81B90"/>
    <w:rsid w:val="00BE5DFA"/>
    <w:rsid w:val="00C711F4"/>
    <w:rsid w:val="00D27809"/>
    <w:rsid w:val="00DA7B39"/>
    <w:rsid w:val="00DB326B"/>
    <w:rsid w:val="00EA7FC3"/>
    <w:rsid w:val="00EC701C"/>
    <w:rsid w:val="00ED7DB6"/>
    <w:rsid w:val="00F2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62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B62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B622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2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220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22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6220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6220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62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6220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6220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B2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8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8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5818"/>
    <w:pPr>
      <w:ind w:left="720"/>
      <w:contextualSpacing/>
    </w:pPr>
  </w:style>
  <w:style w:type="table" w:styleId="TableGrid">
    <w:name w:val="Table Grid"/>
    <w:basedOn w:val="TableNormal"/>
    <w:uiPriority w:val="99"/>
    <w:rsid w:val="00726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10</Pages>
  <Words>1942</Words>
  <Characters>11072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10</cp:revision>
  <dcterms:created xsi:type="dcterms:W3CDTF">2014-12-15T07:08:00Z</dcterms:created>
  <dcterms:modified xsi:type="dcterms:W3CDTF">2016-03-19T12:31:00Z</dcterms:modified>
</cp:coreProperties>
</file>