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8" w:rsidRDefault="008F7DAD" w:rsidP="00716B7C">
      <w:pPr>
        <w:rPr>
          <w:rStyle w:val="a8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План воспитательной работы с 5 «Б» классом.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Васильченко Татьяна Константиновна, учитель музыки МКОУ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Рамонская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СОШ№2 Воронежская область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Рамонский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 посёлок ВНИИСС.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календарно-тематическое планирование воспитательной работы с классом классного руководителя. Полезен материал учителю, завучу по воспитательной работе, родителям.</w:t>
      </w:r>
    </w:p>
    <w:p w:rsidR="002A519D" w:rsidRDefault="002A519D" w:rsidP="00716B7C">
      <w:pPr>
        <w:rPr>
          <w:rStyle w:val="a8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3A2988" w:rsidRPr="002371FD" w:rsidRDefault="008F7DAD" w:rsidP="002371FD">
      <w:pPr>
        <w:jc w:val="both"/>
        <w:rPr>
          <w:rStyle w:val="a8"/>
          <w:b w:val="0"/>
          <w:bCs w:val="0"/>
          <w:sz w:val="28"/>
          <w:szCs w:val="28"/>
          <w:shd w:val="clear" w:color="auto" w:fill="FFFFFF"/>
        </w:rPr>
      </w:pPr>
      <w:r>
        <w:rPr>
          <w:rStyle w:val="a8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   </w:t>
      </w:r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>Р</w:t>
      </w:r>
      <w:r w:rsidR="00C71F67">
        <w:rPr>
          <w:rStyle w:val="a8"/>
          <w:b w:val="0"/>
          <w:bCs w:val="0"/>
          <w:sz w:val="28"/>
          <w:szCs w:val="28"/>
          <w:shd w:val="clear" w:color="auto" w:fill="FFFFFF"/>
        </w:rPr>
        <w:t>аботая</w:t>
      </w:r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в  МКОУ </w:t>
      </w:r>
      <w:proofErr w:type="spellStart"/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>Рамонская</w:t>
      </w:r>
      <w:proofErr w:type="spellEnd"/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СОШ №2</w:t>
      </w:r>
      <w:r w:rsidR="00C71F67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учителем, я </w:t>
      </w:r>
      <w:r w:rsidR="00C71F67">
        <w:rPr>
          <w:sz w:val="28"/>
          <w:szCs w:val="28"/>
        </w:rPr>
        <w:t>о</w:t>
      </w:r>
      <w:r w:rsidR="00C71F67" w:rsidRPr="002371FD">
        <w:rPr>
          <w:sz w:val="28"/>
          <w:szCs w:val="28"/>
        </w:rPr>
        <w:t>существляю организацию, координирую и веду  внеурочную воспитательную работу в закре</w:t>
      </w:r>
      <w:r w:rsidR="00C71F67">
        <w:rPr>
          <w:sz w:val="28"/>
          <w:szCs w:val="28"/>
        </w:rPr>
        <w:t>плённом за мной в 5</w:t>
      </w:r>
      <w:r w:rsidR="00C71F67" w:rsidRPr="002371FD">
        <w:rPr>
          <w:sz w:val="28"/>
          <w:szCs w:val="28"/>
        </w:rPr>
        <w:t xml:space="preserve">б классе. </w:t>
      </w:r>
      <w:r w:rsidR="00C71F67">
        <w:rPr>
          <w:sz w:val="28"/>
          <w:szCs w:val="28"/>
        </w:rPr>
        <w:t xml:space="preserve">Исполняя обязанности </w:t>
      </w:r>
      <w:r w:rsidR="00C71F67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классного </w:t>
      </w:r>
      <w:proofErr w:type="gramStart"/>
      <w:r w:rsidR="00C71F67">
        <w:rPr>
          <w:rStyle w:val="a8"/>
          <w:b w:val="0"/>
          <w:bCs w:val="0"/>
          <w:sz w:val="28"/>
          <w:szCs w:val="28"/>
          <w:shd w:val="clear" w:color="auto" w:fill="FFFFFF"/>
        </w:rPr>
        <w:t>руководителя</w:t>
      </w:r>
      <w:proofErr w:type="gramEnd"/>
      <w:r w:rsidR="00C71F67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</w:t>
      </w:r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руководствуюсь  воспита</w:t>
      </w:r>
      <w:r w:rsidR="002371FD">
        <w:rPr>
          <w:rStyle w:val="a8"/>
          <w:b w:val="0"/>
          <w:bCs w:val="0"/>
          <w:sz w:val="28"/>
          <w:szCs w:val="28"/>
          <w:shd w:val="clear" w:color="auto" w:fill="FFFFFF"/>
        </w:rPr>
        <w:t>тельными целями и задачами</w:t>
      </w:r>
      <w:r w:rsidR="003A2988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>, стоящими перед школой.</w:t>
      </w:r>
    </w:p>
    <w:p w:rsidR="000E556A" w:rsidRPr="002371FD" w:rsidRDefault="00810557" w:rsidP="002371FD">
      <w:pPr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 </w:t>
      </w:r>
      <w:r w:rsidR="000E556A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>Цель:</w:t>
      </w:r>
      <w:r w:rsidR="000E556A" w:rsidRPr="002371FD">
        <w:rPr>
          <w:sz w:val="28"/>
          <w:szCs w:val="28"/>
          <w:shd w:val="clear" w:color="auto" w:fill="FFFFFF"/>
        </w:rPr>
        <w:br/>
        <w:t>Становление и развитие качеств личности на основе нравственных и гражданско-патриотичес</w:t>
      </w:r>
      <w:r w:rsidR="002371FD">
        <w:rPr>
          <w:sz w:val="28"/>
          <w:szCs w:val="28"/>
          <w:shd w:val="clear" w:color="auto" w:fill="FFFFFF"/>
        </w:rPr>
        <w:t>ких ценностей через деятельн</w:t>
      </w:r>
      <w:r w:rsidR="000E556A" w:rsidRPr="002371FD">
        <w:rPr>
          <w:sz w:val="28"/>
          <w:szCs w:val="28"/>
          <w:shd w:val="clear" w:color="auto" w:fill="FFFFFF"/>
        </w:rPr>
        <w:t>ое отношение к окружающему миру, к людям, себе, направленное на формирование активной жизненной позиции.</w:t>
      </w:r>
      <w:r w:rsidR="000E556A" w:rsidRPr="002371FD">
        <w:rPr>
          <w:sz w:val="28"/>
          <w:szCs w:val="28"/>
        </w:rPr>
        <w:br/>
      </w:r>
      <w:r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 </w:t>
      </w:r>
      <w:r w:rsidR="000E556A" w:rsidRPr="002371FD">
        <w:rPr>
          <w:rStyle w:val="a8"/>
          <w:b w:val="0"/>
          <w:bCs w:val="0"/>
          <w:sz w:val="28"/>
          <w:szCs w:val="28"/>
          <w:shd w:val="clear" w:color="auto" w:fill="FFFFFF"/>
        </w:rPr>
        <w:t>Задачи:</w:t>
      </w:r>
      <w:r w:rsidR="000E556A" w:rsidRPr="002371F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1. С</w:t>
      </w:r>
      <w:r w:rsidR="000E556A" w:rsidRPr="002371FD">
        <w:rPr>
          <w:sz w:val="28"/>
          <w:szCs w:val="28"/>
          <w:shd w:val="clear" w:color="auto" w:fill="FFFFFF"/>
        </w:rPr>
        <w:t>охранение, распространение и развитие национальной культуры, воспитание бережного отношения к историческому и культурному наследию своего края;</w:t>
      </w:r>
      <w:r w:rsidR="000E556A" w:rsidRPr="002371F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 Ф</w:t>
      </w:r>
      <w:r w:rsidR="000E556A" w:rsidRPr="002371FD">
        <w:rPr>
          <w:sz w:val="28"/>
          <w:szCs w:val="28"/>
          <w:shd w:val="clear" w:color="auto" w:fill="FFFFFF"/>
        </w:rPr>
        <w:t>ормирование готовности и способности личности выполнять систему социальных ролей</w:t>
      </w:r>
      <w:r>
        <w:rPr>
          <w:sz w:val="28"/>
          <w:szCs w:val="28"/>
          <w:shd w:val="clear" w:color="auto" w:fill="FFFFFF"/>
        </w:rPr>
        <w:t>.</w:t>
      </w:r>
      <w:r w:rsidR="000E556A" w:rsidRPr="002371FD">
        <w:rPr>
          <w:sz w:val="28"/>
          <w:szCs w:val="28"/>
        </w:rPr>
        <w:br/>
      </w:r>
      <w:r w:rsidR="000E556A" w:rsidRPr="002371FD">
        <w:rPr>
          <w:sz w:val="28"/>
          <w:szCs w:val="28"/>
        </w:rPr>
        <w:br/>
      </w:r>
      <w:r w:rsidR="00C71F67">
        <w:rPr>
          <w:sz w:val="28"/>
          <w:szCs w:val="28"/>
          <w:shd w:val="clear" w:color="auto" w:fill="FFFFFF"/>
        </w:rPr>
        <w:t xml:space="preserve">  </w:t>
      </w:r>
      <w:r w:rsidR="000E556A" w:rsidRPr="002371FD">
        <w:rPr>
          <w:sz w:val="28"/>
          <w:szCs w:val="28"/>
          <w:shd w:val="clear" w:color="auto" w:fill="FFFFFF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  <w:r w:rsidR="002371FD">
        <w:rPr>
          <w:sz w:val="28"/>
          <w:szCs w:val="28"/>
        </w:rPr>
        <w:t xml:space="preserve">  </w:t>
      </w:r>
      <w:r w:rsidR="000E556A" w:rsidRPr="002371FD">
        <w:rPr>
          <w:rStyle w:val="a8"/>
          <w:b w:val="0"/>
          <w:sz w:val="28"/>
          <w:szCs w:val="28"/>
          <w:shd w:val="clear" w:color="auto" w:fill="FFFFFF"/>
        </w:rPr>
        <w:t>Гражданско-патриотическое; Духовно-нравственное; Семья; Самоуправление; Работа классных руководителей; Дополнительное образование.</w:t>
      </w:r>
    </w:p>
    <w:p w:rsidR="000E556A" w:rsidRPr="002371FD" w:rsidRDefault="00C71F67" w:rsidP="002371F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0E556A" w:rsidRPr="002371FD">
        <w:rPr>
          <w:sz w:val="28"/>
          <w:szCs w:val="28"/>
          <w:shd w:val="clear" w:color="auto" w:fill="FFFFFF"/>
        </w:rPr>
        <w:t>Эффективность работы классного руководителя в настоящее время определяю тем, в какой мере учебно-воспитательный процесс обеспечивает развитие творческих способностей каждого ребенка, формирует творческую</w:t>
      </w:r>
      <w:r w:rsidR="000E556A" w:rsidRPr="002371FD">
        <w:rPr>
          <w:color w:val="000000"/>
          <w:sz w:val="28"/>
          <w:szCs w:val="28"/>
          <w:shd w:val="clear" w:color="auto" w:fill="FFFFFF"/>
        </w:rPr>
        <w:t xml:space="preserve"> личность и готовит её к творческой, познавательной и общественно-трудовой деятельности. Если таковы запросы современного общества, то я должна стремиться реализовывать в своей деятельности одну из важнейших целей – воспитание творческой личности ребенка. Мною была поставлена цель: через внеклассную деятельность развивать и воспитывать личность ребёнка, способную к самостоятельной творческой деятельности, формировать дружный классный коллектив.</w:t>
      </w:r>
    </w:p>
    <w:p w:rsidR="000E556A" w:rsidRPr="002371FD" w:rsidRDefault="000E556A" w:rsidP="002371FD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371FD">
        <w:rPr>
          <w:rStyle w:val="c2"/>
          <w:color w:val="000000"/>
          <w:sz w:val="28"/>
          <w:szCs w:val="28"/>
        </w:rPr>
        <w:lastRenderedPageBreak/>
        <w:t>  Работаю в тесном контакте с педагогами дополнительного образования: детско-юношеская спортивная школа, школа и</w:t>
      </w:r>
      <w:r w:rsidR="003A2988" w:rsidRPr="002371FD">
        <w:rPr>
          <w:rStyle w:val="c2"/>
          <w:color w:val="000000"/>
          <w:sz w:val="28"/>
          <w:szCs w:val="28"/>
        </w:rPr>
        <w:t>скусств, детский дом творчества, станцией юннатов</w:t>
      </w:r>
      <w:r w:rsidR="00CD1C96" w:rsidRPr="002371FD">
        <w:rPr>
          <w:rStyle w:val="c2"/>
          <w:color w:val="000000"/>
          <w:sz w:val="28"/>
          <w:szCs w:val="28"/>
        </w:rPr>
        <w:t xml:space="preserve">. </w:t>
      </w:r>
      <w:r w:rsidR="003A2988" w:rsidRPr="002371FD">
        <w:rPr>
          <w:rStyle w:val="c2"/>
          <w:color w:val="000000"/>
          <w:sz w:val="28"/>
          <w:szCs w:val="28"/>
        </w:rPr>
        <w:t xml:space="preserve"> </w:t>
      </w:r>
      <w:r w:rsidRPr="002371FD">
        <w:rPr>
          <w:rStyle w:val="c2"/>
          <w:color w:val="000000"/>
          <w:sz w:val="28"/>
          <w:szCs w:val="28"/>
        </w:rPr>
        <w:t>Все дети с удовольствием посещают кружки дополнительного образования.</w:t>
      </w:r>
      <w:r w:rsidR="002371FD">
        <w:rPr>
          <w:color w:val="000000"/>
          <w:sz w:val="28"/>
          <w:szCs w:val="28"/>
        </w:rPr>
        <w:t xml:space="preserve"> </w:t>
      </w:r>
      <w:r w:rsidRPr="002371FD">
        <w:rPr>
          <w:rStyle w:val="c2"/>
          <w:color w:val="000000"/>
          <w:sz w:val="28"/>
          <w:szCs w:val="28"/>
        </w:rPr>
        <w:t>Мой класс принимает активное участие в школьных и районных конкурсах.</w:t>
      </w:r>
      <w:r w:rsidR="00CD1C96" w:rsidRPr="002371FD">
        <w:rPr>
          <w:rStyle w:val="c2"/>
          <w:color w:val="000000"/>
          <w:sz w:val="28"/>
          <w:szCs w:val="28"/>
        </w:rPr>
        <w:t xml:space="preserve"> </w:t>
      </w:r>
    </w:p>
    <w:p w:rsidR="000E556A" w:rsidRPr="002371FD" w:rsidRDefault="000E556A" w:rsidP="002371F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D1C96" w:rsidRPr="002371FD" w:rsidRDefault="00CD1C96" w:rsidP="002371FD">
      <w:p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К документам классного руководителя</w:t>
      </w:r>
      <w:r w:rsidR="002371FD" w:rsidRPr="002371FD">
        <w:rPr>
          <w:sz w:val="28"/>
          <w:szCs w:val="28"/>
        </w:rPr>
        <w:t xml:space="preserve"> относятся:</w:t>
      </w:r>
    </w:p>
    <w:p w:rsidR="002371FD" w:rsidRPr="002371FD" w:rsidRDefault="002371FD" w:rsidP="002371FD">
      <w:pPr>
        <w:jc w:val="both"/>
        <w:rPr>
          <w:sz w:val="28"/>
          <w:szCs w:val="28"/>
        </w:rPr>
      </w:pPr>
    </w:p>
    <w:p w:rsidR="000E556A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 xml:space="preserve">Годовой план воспитательной работы. 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Ведение классного журнала.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Сведения о родителях.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Ведение протоколов родительских собраний.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Диагностика</w:t>
      </w:r>
      <w:proofErr w:type="gramStart"/>
      <w:r w:rsidRPr="002371FD">
        <w:rPr>
          <w:sz w:val="28"/>
          <w:szCs w:val="28"/>
        </w:rPr>
        <w:t xml:space="preserve"> .</w:t>
      </w:r>
      <w:proofErr w:type="gramEnd"/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Ведение журналов по технике безопасности и правилам дорожного движения.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Сведения о посещаемости учащихся.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Работа с электронным журналом.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Информация внеурочной деятельности.</w:t>
      </w:r>
    </w:p>
    <w:p w:rsidR="00CD1C96" w:rsidRPr="002371FD" w:rsidRDefault="00CD1C96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Личные дела учеников.</w:t>
      </w:r>
    </w:p>
    <w:p w:rsidR="00CD1C96" w:rsidRPr="002371FD" w:rsidRDefault="002371FD" w:rsidP="002371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371FD">
        <w:rPr>
          <w:sz w:val="28"/>
          <w:szCs w:val="28"/>
        </w:rPr>
        <w:t>Отчёты по воспитательной работе.</w:t>
      </w:r>
    </w:p>
    <w:p w:rsidR="002371FD" w:rsidRPr="002371FD" w:rsidRDefault="002371FD" w:rsidP="002371FD">
      <w:pPr>
        <w:pStyle w:val="aa"/>
        <w:shd w:val="clear" w:color="auto" w:fill="FFFFFF"/>
        <w:rPr>
          <w:color w:val="000000"/>
          <w:sz w:val="28"/>
          <w:szCs w:val="28"/>
        </w:rPr>
      </w:pPr>
      <w:r w:rsidRPr="002371FD">
        <w:rPr>
          <w:color w:val="000000"/>
          <w:sz w:val="28"/>
          <w:szCs w:val="28"/>
        </w:rPr>
        <w:t xml:space="preserve">    Формой планирования воспитательной работы является расположение содержания перспективных дел в классе в календарном порядке. Схема календарного плана выглядит следующим образом:  Время проведения, </w:t>
      </w:r>
      <w:r w:rsidRPr="002371FD">
        <w:rPr>
          <w:sz w:val="28"/>
          <w:szCs w:val="28"/>
          <w:lang w:eastAsia="en-US"/>
        </w:rPr>
        <w:t>содержание работы, индивидуальная работа, работа с родителями, примечания.</w:t>
      </w:r>
      <w:r w:rsidRPr="002371FD">
        <w:rPr>
          <w:color w:val="000000"/>
          <w:sz w:val="28"/>
          <w:szCs w:val="28"/>
        </w:rPr>
        <w:t xml:space="preserve"> Форма планирования состоит в том, что все воспитательные мероприятия сводятся к календарю и план похож на перечень видов деятельности классного руководителя, расположенных в хронологическом порядке. </w:t>
      </w:r>
    </w:p>
    <w:p w:rsidR="002371FD" w:rsidRDefault="002371FD" w:rsidP="002371FD">
      <w:pPr>
        <w:jc w:val="both"/>
        <w:rPr>
          <w:sz w:val="28"/>
          <w:szCs w:val="28"/>
        </w:rPr>
      </w:pPr>
    </w:p>
    <w:p w:rsidR="00716B7C" w:rsidRDefault="00716B7C" w:rsidP="00716B7C">
      <w:r>
        <w:t>Согласовано</w:t>
      </w:r>
    </w:p>
    <w:p w:rsidR="00716B7C" w:rsidRDefault="00716B7C" w:rsidP="00716B7C">
      <w:r>
        <w:t>зам. директора по ВР</w:t>
      </w:r>
    </w:p>
    <w:p w:rsidR="00716B7C" w:rsidRDefault="00716B7C" w:rsidP="00716B7C">
      <w:r>
        <w:t>_________Н. Г. Гришанова</w:t>
      </w:r>
    </w:p>
    <w:p w:rsidR="00716B7C" w:rsidRDefault="00716B7C" w:rsidP="00716B7C">
      <w:pPr>
        <w:jc w:val="right"/>
      </w:pPr>
      <w:r>
        <w:t xml:space="preserve">Утверждаю </w:t>
      </w:r>
    </w:p>
    <w:p w:rsidR="00716B7C" w:rsidRDefault="00716B7C" w:rsidP="00716B7C">
      <w:pPr>
        <w:jc w:val="right"/>
      </w:pPr>
      <w:r>
        <w:lastRenderedPageBreak/>
        <w:t xml:space="preserve">директор МКОУ  </w:t>
      </w:r>
      <w:proofErr w:type="spellStart"/>
      <w:r>
        <w:t>Рамонской</w:t>
      </w:r>
      <w:proofErr w:type="spellEnd"/>
      <w:r>
        <w:t xml:space="preserve"> СОШ №2 </w:t>
      </w:r>
    </w:p>
    <w:p w:rsidR="00716B7C" w:rsidRDefault="00716B7C" w:rsidP="00716B7C">
      <w:pPr>
        <w:jc w:val="right"/>
      </w:pPr>
      <w:r>
        <w:t>__________Г. Н. Зубова</w:t>
      </w:r>
    </w:p>
    <w:p w:rsidR="00716B7C" w:rsidRDefault="00716B7C" w:rsidP="00716B7C">
      <w:pPr>
        <w:rPr>
          <w:b/>
          <w:sz w:val="32"/>
          <w:szCs w:val="32"/>
        </w:rPr>
      </w:pPr>
    </w:p>
    <w:p w:rsidR="00716B7C" w:rsidRDefault="00C71F67" w:rsidP="0067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воспитательной работы с 5</w:t>
      </w:r>
      <w:r w:rsidR="00874DCD">
        <w:rPr>
          <w:b/>
          <w:sz w:val="32"/>
          <w:szCs w:val="32"/>
        </w:rPr>
        <w:t xml:space="preserve"> «Б»</w:t>
      </w:r>
      <w:r w:rsidR="002371FD">
        <w:rPr>
          <w:b/>
          <w:sz w:val="32"/>
          <w:szCs w:val="32"/>
        </w:rPr>
        <w:t xml:space="preserve"> классом на 2015-2016</w:t>
      </w:r>
      <w:r w:rsidR="00295F38">
        <w:rPr>
          <w:b/>
          <w:sz w:val="32"/>
          <w:szCs w:val="32"/>
        </w:rPr>
        <w:t xml:space="preserve"> </w:t>
      </w:r>
      <w:proofErr w:type="spellStart"/>
      <w:r w:rsidR="00295F38">
        <w:rPr>
          <w:b/>
          <w:sz w:val="32"/>
          <w:szCs w:val="32"/>
        </w:rPr>
        <w:t>уч</w:t>
      </w:r>
      <w:r w:rsidR="00716B7C">
        <w:rPr>
          <w:b/>
          <w:sz w:val="32"/>
          <w:szCs w:val="32"/>
        </w:rPr>
        <w:t>.г</w:t>
      </w:r>
      <w:proofErr w:type="spellEnd"/>
      <w:r w:rsidR="00716B7C">
        <w:rPr>
          <w:b/>
          <w:sz w:val="32"/>
          <w:szCs w:val="32"/>
        </w:rPr>
        <w:t>.</w:t>
      </w:r>
    </w:p>
    <w:p w:rsidR="00673EBE" w:rsidRDefault="00716B7C" w:rsidP="0067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</w:t>
      </w:r>
      <w:r w:rsidR="00873762">
        <w:rPr>
          <w:b/>
          <w:sz w:val="32"/>
          <w:szCs w:val="32"/>
        </w:rPr>
        <w:t xml:space="preserve"> Васильченко Т</w:t>
      </w:r>
      <w:r>
        <w:rPr>
          <w:b/>
          <w:sz w:val="32"/>
          <w:szCs w:val="32"/>
        </w:rPr>
        <w:t>.К</w:t>
      </w:r>
      <w:r w:rsidR="002371F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__</w:t>
      </w:r>
      <w:bookmarkStart w:id="0" w:name="_GoBack"/>
      <w:bookmarkEnd w:id="0"/>
    </w:p>
    <w:p w:rsidR="00716B7C" w:rsidRDefault="00295F38" w:rsidP="0071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6425"/>
        <w:gridCol w:w="2676"/>
        <w:gridCol w:w="2094"/>
        <w:gridCol w:w="2519"/>
      </w:tblGrid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Индивидуальная</w:t>
            </w:r>
            <w:proofErr w:type="gramEnd"/>
            <w:r>
              <w:rPr>
                <w:b/>
                <w:lang w:eastAsia="en-US"/>
              </w:rPr>
              <w:t xml:space="preserve"> работы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1-6.09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716B7C" w:rsidRDefault="00716B7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День знаний»- торжественная линейка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«Я талантлив</w:t>
            </w:r>
            <w:proofErr w:type="gramStart"/>
            <w:r>
              <w:rPr>
                <w:b/>
                <w:lang w:eastAsia="en-US"/>
              </w:rPr>
              <w:t>.»</w:t>
            </w:r>
            <w:proofErr w:type="gramEnd"/>
          </w:p>
          <w:p w:rsidR="009B2F63" w:rsidRPr="009B2F63" w:rsidRDefault="009B2F63" w:rsidP="005A5920">
            <w:r>
              <w:t xml:space="preserve">«День солидарности в борьбе с терроризмом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Раздать и проверить стихи к классному часу.</w:t>
            </w: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классной комнаты к новому учебному году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0431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здоровья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7-13.09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9B2F63" w:rsidRDefault="009B2F63" w:rsidP="009B2F63">
            <w:pPr>
              <w:jc w:val="center"/>
            </w:pPr>
            <w:r>
              <w:t>Акция «Благоустройство школьной территории»</w:t>
            </w:r>
          </w:p>
          <w:p w:rsidR="00716B7C" w:rsidRDefault="009B2F63" w:rsidP="009B2F6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667B">
              <w:t>Мини – конференция по</w:t>
            </w:r>
            <w:r>
              <w:t xml:space="preserve"> итогам работы на школьном опытно – экспериментальном участке   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1.ПДД Закон «О безопасности дорожного движения» и «Правила дорожного движения РФ»</w:t>
            </w:r>
          </w:p>
          <w:p w:rsidR="00716B7C" w:rsidRDefault="00716B7C" w:rsidP="00716B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2.Планирование воспитательной работы в классе.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 w:rsidP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Проверить наличие </w:t>
            </w:r>
            <w:r w:rsidR="00873762">
              <w:rPr>
                <w:b/>
                <w:lang w:eastAsia="en-US"/>
              </w:rPr>
              <w:t>учебников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0431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Месячник по ПДД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14-20.09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716B7C" w:rsidRDefault="009B2F6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Благотворительная акция «Белый цветок»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 ППБ. Причины возникновения пожара. Как предупредить пожар</w:t>
            </w:r>
          </w:p>
          <w:p w:rsidR="00716B7C" w:rsidRPr="00B71190" w:rsidRDefault="00716B7C" w:rsidP="00B71190">
            <w:r>
              <w:rPr>
                <w:b/>
                <w:lang w:eastAsia="en-US"/>
              </w:rPr>
              <w:t xml:space="preserve">2. </w:t>
            </w:r>
            <w:r w:rsidR="00B71190">
              <w:t>В здоровой семье – здоровые 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Ведомости и правила оплаты питания в школьной столовой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Родительское собрание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21-27.09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716B7C" w:rsidRDefault="009B2F63">
            <w:pPr>
              <w:spacing w:line="276" w:lineRule="auto"/>
              <w:rPr>
                <w:b/>
                <w:lang w:eastAsia="en-US"/>
              </w:rPr>
            </w:pPr>
            <w:r>
              <w:t>Выборы в органы школьного самоуправления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1. </w:t>
            </w:r>
            <w:r w:rsidR="00B71190" w:rsidRPr="00B71190">
              <w:rPr>
                <w:b/>
                <w:lang w:eastAsia="en-US"/>
              </w:rPr>
              <w:t>Мир твоих увлечений</w:t>
            </w:r>
            <w:proofErr w:type="gramStart"/>
            <w:r w:rsidR="00B71190" w:rsidRPr="00B71190">
              <w:rPr>
                <w:b/>
                <w:lang w:eastAsia="en-US"/>
              </w:rPr>
              <w:t xml:space="preserve"> .</w:t>
            </w:r>
            <w:proofErr w:type="gramEnd"/>
            <w:r w:rsidR="00B71190" w:rsidRPr="00B71190">
              <w:rPr>
                <w:b/>
                <w:lang w:eastAsia="en-US"/>
              </w:rPr>
              <w:t>Обязанности.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2.Распределение обязанностей учеников в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 w:rsidP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Проверка </w:t>
            </w:r>
            <w:r w:rsidR="00873762">
              <w:rPr>
                <w:b/>
                <w:lang w:eastAsia="en-US"/>
              </w:rPr>
              <w:t xml:space="preserve"> ведения дневника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 w:rsidP="005A59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Индивидуальная консультация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29.09-4.10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716B7C" w:rsidRPr="009B2F63" w:rsidRDefault="009B2F63" w:rsidP="009B2F6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</w:t>
            </w:r>
            <w:r w:rsidRPr="00825767">
              <w:rPr>
                <w:color w:val="000000"/>
              </w:rPr>
              <w:t xml:space="preserve">лаготворительные акции, посвящённые Дню </w:t>
            </w:r>
            <w:proofErr w:type="spellStart"/>
            <w:r w:rsidRPr="00825767">
              <w:rPr>
                <w:color w:val="000000"/>
              </w:rPr>
              <w:t>пожилого</w:t>
            </w:r>
            <w:r w:rsidRPr="005423AC">
              <w:rPr>
                <w:color w:val="000000"/>
              </w:rPr>
              <w:t>человека</w:t>
            </w:r>
            <w:proofErr w:type="spellEnd"/>
            <w:r w:rsidRPr="005423AC">
              <w:rPr>
                <w:color w:val="000000"/>
              </w:rPr>
              <w:t xml:space="preserve"> (1 октября)</w:t>
            </w:r>
          </w:p>
          <w:p w:rsidR="00716B7C" w:rsidRPr="005A5920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 w:rsidRPr="00B71190">
              <w:rPr>
                <w:b/>
                <w:color w:val="000000"/>
                <w:lang w:eastAsia="en-US"/>
              </w:rPr>
              <w:t>1.</w:t>
            </w:r>
            <w:r w:rsidR="00B71190" w:rsidRPr="00B71190">
              <w:t xml:space="preserve"> </w:t>
            </w:r>
            <w:r w:rsidR="00B71190" w:rsidRPr="00B71190">
              <w:rPr>
                <w:b/>
                <w:color w:val="000000"/>
                <w:lang w:eastAsia="en-US"/>
              </w:rPr>
              <w:t xml:space="preserve">Государственная символика.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наличия второй обуви.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5-11.10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  <w:p w:rsidR="00716B7C" w:rsidRDefault="009B2F6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63736">
              <w:t xml:space="preserve">Праздник </w:t>
            </w:r>
            <w:r w:rsidRPr="00947FDB">
              <w:t>«С любовью к Вам, Учителя!»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 1.ПДД Предвидение опасной ситуации на дороге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2. </w:t>
            </w:r>
            <w:r w:rsidRPr="00873762">
              <w:rPr>
                <w:b/>
                <w:lang w:eastAsia="en-US"/>
              </w:rPr>
              <w:t xml:space="preserve">Взаимопонимание в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коррекции поведения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Поздравление учителей=ветеранов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12-18.10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Pr="005A592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 w:rsidR="009B2F63" w:rsidRPr="009B4810">
              <w:t>Месячник патриотической работы «Согласие. Единение. Вера»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</w:t>
            </w:r>
            <w:r w:rsidR="00A025C0">
              <w:rPr>
                <w:b/>
                <w:lang w:eastAsia="en-US"/>
              </w:rPr>
              <w:t xml:space="preserve">ППБ </w:t>
            </w:r>
            <w:r>
              <w:rPr>
                <w:b/>
                <w:lang w:eastAsia="en-US"/>
              </w:rPr>
              <w:t>Основные факторы пожара. Действия при пожаре.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Контроль за</w:t>
            </w:r>
            <w:proofErr w:type="gramEnd"/>
            <w:r>
              <w:rPr>
                <w:b/>
                <w:lang w:eastAsia="en-US"/>
              </w:rPr>
              <w:t xml:space="preserve"> культурой поведения на улице и правилами перехода дороги</w:t>
            </w: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19-25.10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 w:rsidR="009B2F63" w:rsidRPr="009B4810">
              <w:t>Месячник патриотической работы «Согласие. Единение. Вера»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 1</w:t>
            </w:r>
            <w:r w:rsidRPr="00B71190">
              <w:rPr>
                <w:b/>
                <w:lang w:eastAsia="en-US"/>
              </w:rPr>
              <w:t xml:space="preserve">. </w:t>
            </w:r>
            <w:r w:rsidR="00B71190" w:rsidRPr="00B71190">
              <w:rPr>
                <w:b/>
                <w:lang w:eastAsia="en-US"/>
              </w:rPr>
              <w:t>Медицинская консультация "Секреты здоровья"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Смотр внешнего вида учащихся</w:t>
            </w: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родительским комитетом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Посещение кабинета прививок.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26.10-1.11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</w:t>
            </w:r>
            <w:r w:rsidR="009B2F63" w:rsidRPr="00463264">
              <w:t>«День народного Единства» (тематические классные часы)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1.Классный час по итогам 1 четверти </w:t>
            </w:r>
          </w:p>
          <w:p w:rsidR="00716B7C" w:rsidRDefault="00716B7C" w:rsidP="008737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Безопасные каникулы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Уборка классной комнаты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осенних каникул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2.11-8.11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Осенние каникулы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в игровой центр «Бирюльки в п. Рамонь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9.11-15.11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Pr="005A592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</w:t>
            </w:r>
            <w:r w:rsidR="003F1BFE">
              <w:t>Подготовка к фестивалю «Золотая пчела»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1.ПДД. Поведение учащихся при дорожно-транспортных происшествиях. Оказание пострадавшим первой доврачебной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20" w:rsidRDefault="005A5920" w:rsidP="005A592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Контроль за</w:t>
            </w:r>
            <w:proofErr w:type="gramEnd"/>
            <w:r>
              <w:rPr>
                <w:b/>
                <w:lang w:eastAsia="en-US"/>
              </w:rPr>
              <w:t xml:space="preserve"> дежурством по классу</w:t>
            </w: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Родительское собрание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16-22.11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 w:rsidR="003F1BFE">
              <w:t>Подготовка к фестивалю «Золотая пчела»</w:t>
            </w:r>
          </w:p>
          <w:p w:rsidR="00716B7C" w:rsidRPr="00E570AA" w:rsidRDefault="00716B7C" w:rsidP="00E570A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 1.ППБ. Средства, используемые при тушении пожара</w:t>
            </w:r>
            <w:r w:rsidR="005A5920">
              <w:rPr>
                <w:b/>
                <w:lang w:eastAsia="en-US"/>
              </w:rPr>
              <w:t xml:space="preserve"> </w:t>
            </w:r>
            <w:r w:rsidRPr="00E570AA">
              <w:rPr>
                <w:b/>
                <w:lang w:eastAsia="en-US"/>
              </w:rPr>
              <w:t>2.</w:t>
            </w:r>
            <w:r w:rsidR="00E570AA" w:rsidRPr="00E570AA">
              <w:rPr>
                <w:b/>
                <w:lang w:eastAsia="en-US"/>
              </w:rPr>
              <w:t xml:space="preserve"> Наши культурные права</w:t>
            </w:r>
            <w:r w:rsidR="00E570AA">
              <w:rPr>
                <w:b/>
                <w:lang w:eastAsia="en-US"/>
              </w:rPr>
              <w:t xml:space="preserve"> (Соколов Я</w:t>
            </w:r>
            <w:r w:rsidR="00281D8E">
              <w:rPr>
                <w:b/>
                <w:lang w:eastAsia="en-US"/>
              </w:rPr>
              <w:t>, №5</w:t>
            </w:r>
            <w:r w:rsidR="00E570AA">
              <w:rPr>
                <w:b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предметов личной гигиены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23-29.11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Pr="005A592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874DCD">
              <w:rPr>
                <w:b/>
                <w:lang w:eastAsia="en-US"/>
              </w:rPr>
              <w:t xml:space="preserve"> </w:t>
            </w:r>
            <w:r w:rsidR="003F1BFE">
              <w:t>Мероприятия ко Дню матери (Выставка рисунков и фоторабот, праздники, классные часы) (28 ноября)</w:t>
            </w:r>
          </w:p>
          <w:p w:rsidR="003F1BFE" w:rsidRDefault="003F1BFE">
            <w:pPr>
              <w:spacing w:line="276" w:lineRule="auto"/>
              <w:jc w:val="both"/>
              <w:rPr>
                <w:lang w:eastAsia="en-US"/>
              </w:rPr>
            </w:pPr>
            <w:r>
              <w:t>Школьный фестиваль творчества «Золотая пчела» (театральная постановка, посвященная Году литературы)</w:t>
            </w:r>
          </w:p>
          <w:p w:rsidR="00716B7C" w:rsidRDefault="00716B7C" w:rsidP="00281D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 1.</w:t>
            </w:r>
            <w:r w:rsidR="00281D8E" w:rsidRPr="00281D8E">
              <w:rPr>
                <w:b/>
                <w:lang w:eastAsia="en-US"/>
              </w:rPr>
              <w:t>Человек среди люде</w:t>
            </w:r>
            <w:proofErr w:type="gramStart"/>
            <w:r w:rsidR="00281D8E" w:rsidRPr="00281D8E">
              <w:rPr>
                <w:b/>
                <w:lang w:eastAsia="en-US"/>
              </w:rPr>
              <w:t>й(</w:t>
            </w:r>
            <w:proofErr w:type="gramEnd"/>
            <w:r w:rsidR="00281D8E" w:rsidRPr="00281D8E">
              <w:rPr>
                <w:b/>
                <w:lang w:eastAsia="en-US"/>
              </w:rPr>
              <w:t>Соколов Я,№13)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коррекции поведения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новогодних мероприятий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Выступление на фестивале- 1 место.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30.11-6.12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FE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 w:rsidR="003F1BFE">
              <w:t>Сдача материалов по итогам реализации социальных проектов</w:t>
            </w:r>
          </w:p>
          <w:p w:rsidR="00716B7C" w:rsidRPr="00281D8E" w:rsidRDefault="00716B7C" w:rsidP="00281D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 w:rsidR="00281D8E">
              <w:rPr>
                <w:b/>
                <w:lang w:eastAsia="en-US"/>
              </w:rPr>
              <w:t>1.</w:t>
            </w:r>
            <w:r w:rsidR="00281D8E" w:rsidRPr="00281D8E">
              <w:rPr>
                <w:b/>
                <w:lang w:eastAsia="en-US"/>
              </w:rPr>
              <w:t>Что такое вина. (Соколов Я,№8)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Изготовление поделок, ёлочных украшений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на выставку «Оставим ёлочку в лесу»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7.12-13.12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Клуб  «Зимние узоры»</w:t>
            </w:r>
          </w:p>
          <w:p w:rsidR="00913DB0" w:rsidRDefault="00716B7C" w:rsidP="00913DB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 w:rsidR="00913DB0">
              <w:rPr>
                <w:b/>
                <w:lang w:eastAsia="en-US"/>
              </w:rPr>
              <w:t>1.ПДД. Безопасное поведение на транспорте. Как стать грамотным пассажиром</w:t>
            </w:r>
          </w:p>
          <w:p w:rsidR="00716B7C" w:rsidRPr="00873762" w:rsidRDefault="00913DB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73762">
              <w:rPr>
                <w:b/>
                <w:lang w:eastAsia="en-US"/>
              </w:rPr>
              <w:t>2.</w:t>
            </w:r>
            <w:r w:rsidR="00873762">
              <w:t xml:space="preserve"> Акция «Без наркотиков» (классные часы, диагностика, встречи участием врачей-специалистов, инспектора ОППН.)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873762" w:rsidP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к </w:t>
            </w:r>
            <w:r w:rsidR="00716B7C">
              <w:rPr>
                <w:b/>
                <w:lang w:eastAsia="en-US"/>
              </w:rPr>
              <w:t>новогодн</w:t>
            </w:r>
            <w:r>
              <w:rPr>
                <w:b/>
                <w:lang w:eastAsia="en-US"/>
              </w:rPr>
              <w:t>ей дискотеке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родительским комитетом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14-20.12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3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  <w:r w:rsidR="005A5920">
              <w:rPr>
                <w:b/>
                <w:lang w:eastAsia="en-US"/>
              </w:rPr>
              <w:t xml:space="preserve"> </w:t>
            </w:r>
            <w:r w:rsidR="00496973">
              <w:t>Новогодняя ярмарка</w:t>
            </w:r>
          </w:p>
          <w:p w:rsidR="003F1BFE" w:rsidRDefault="003F1BF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асы, посвящённые дню конституции</w:t>
            </w:r>
          </w:p>
          <w:p w:rsidR="00716B7C" w:rsidRDefault="00716B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1.ППБ. Способы эвакуации из горящего здания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2.Из истории новогоднего праздника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коррекции поведения на переменах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21-27.12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  <w:r w:rsidR="005A5920">
              <w:rPr>
                <w:b/>
                <w:lang w:eastAsia="en-US"/>
              </w:rPr>
              <w:t xml:space="preserve">  </w:t>
            </w:r>
            <w:r w:rsidR="00496973">
              <w:t>Новогодние праздники</w:t>
            </w:r>
          </w:p>
          <w:p w:rsidR="00716B7C" w:rsidRDefault="00716B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1.Классный час по итогам 2 четверти 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873762">
              <w:rPr>
                <w:b/>
                <w:u w:val="single"/>
                <w:lang w:eastAsia="en-US"/>
              </w:rPr>
              <w:t>.</w:t>
            </w:r>
            <w:r w:rsidR="00281D8E" w:rsidRPr="00281D8E">
              <w:rPr>
                <w:b/>
                <w:lang w:eastAsia="en-US"/>
              </w:rPr>
              <w:t xml:space="preserve"> </w:t>
            </w:r>
            <w:r w:rsidR="00281D8E">
              <w:rPr>
                <w:b/>
                <w:lang w:eastAsia="en-US"/>
              </w:rPr>
              <w:t>Что такое ответственность</w:t>
            </w:r>
            <w:r w:rsidR="00281D8E" w:rsidRPr="00281D8E">
              <w:rPr>
                <w:b/>
                <w:lang w:eastAsia="en-US"/>
              </w:rPr>
              <w:t>. (Соколов Я,№8)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Уборка классной комнаты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Рекомендации на зимние каникулы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28-12.01 </w:t>
            </w:r>
            <w:r>
              <w:rPr>
                <w:b/>
                <w:lang w:eastAsia="en-US"/>
              </w:rPr>
              <w:lastRenderedPageBreak/>
              <w:t>2016 год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Мероприятие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Рождество Христово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Поездка в кинотеатр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Посещение катка в п. ВНИИСС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Губернаторская и районная </w:t>
            </w:r>
            <w:r>
              <w:rPr>
                <w:b/>
                <w:lang w:eastAsia="en-US"/>
              </w:rPr>
              <w:lastRenderedPageBreak/>
              <w:t>благотворительные елки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13-17.01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1.ПДД. Правила безопасного поведения пешеходов на улице, дорогах, переездах</w:t>
            </w:r>
            <w:r w:rsidR="005A5920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2.План работы на 3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 w:rsidP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Проверить </w:t>
            </w:r>
            <w:r w:rsidR="00873762">
              <w:rPr>
                <w:b/>
                <w:lang w:eastAsia="en-US"/>
              </w:rPr>
              <w:t>ведение школьного дневника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18-24.01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Pr="005A592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Открытие Месячника гражданско-патриотического воспитания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1.ППБ. Потенциальные опасности на кухне, спальной комнате и общей комнате.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2.День освобождения Воронежа от немецко-фашистских захватчиков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гостях у ветерана.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25-31.01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5A5920">
              <w:rPr>
                <w:b/>
                <w:lang w:eastAsia="en-US"/>
              </w:rPr>
              <w:t xml:space="preserve"> </w:t>
            </w:r>
            <w:r w:rsidR="00496973">
              <w:t>Месячник гражданско-патриотического воспитания (мероприятия в рамках месячника)</w:t>
            </w:r>
          </w:p>
          <w:p w:rsidR="00716B7C" w:rsidRPr="005A5920" w:rsidRDefault="00716B7C" w:rsidP="00281D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 w:rsidR="00281D8E">
              <w:rPr>
                <w:b/>
                <w:lang w:eastAsia="en-US"/>
              </w:rPr>
              <w:t>Мораль и закон.</w:t>
            </w:r>
            <w:r w:rsidR="00281D8E" w:rsidRPr="00281D8E">
              <w:rPr>
                <w:b/>
                <w:lang w:eastAsia="en-US"/>
              </w:rPr>
              <w:t xml:space="preserve"> (Соколов Я,№8)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1.02-7.02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>
              <w:rPr>
                <w:lang w:eastAsia="en-US"/>
              </w:rPr>
              <w:t>Месячник гражданско-патриотического воспитания</w:t>
            </w:r>
          </w:p>
          <w:p w:rsidR="00716B7C" w:rsidRPr="005A592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</w:t>
            </w:r>
            <w:r w:rsidR="005A592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="005A5920">
              <w:rPr>
                <w:b/>
                <w:lang w:eastAsia="en-US"/>
              </w:rPr>
              <w:t xml:space="preserve"> </w:t>
            </w:r>
            <w:proofErr w:type="spellStart"/>
            <w:r w:rsidR="005A5920" w:rsidRPr="005A5920">
              <w:rPr>
                <w:b/>
                <w:lang w:eastAsia="en-US"/>
              </w:rPr>
              <w:t>Алколголь</w:t>
            </w:r>
            <w:proofErr w:type="spellEnd"/>
            <w:r w:rsidR="00874DCD">
              <w:rPr>
                <w:b/>
                <w:lang w:eastAsia="en-US"/>
              </w:rPr>
              <w:t xml:space="preserve"> </w:t>
            </w:r>
            <w:r w:rsidR="005A5920" w:rsidRPr="005A5920">
              <w:rPr>
                <w:b/>
                <w:lang w:eastAsia="en-US"/>
              </w:rPr>
              <w:t>- губитель судеб (Соколов Я,№6</w:t>
            </w:r>
            <w:r w:rsidR="00281D8E" w:rsidRPr="005A5920">
              <w:rPr>
                <w:b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коррекции поведения на переменах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 w:rsidP="00874D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Встреча с инспектором по делам несовершеннолетних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8-14.02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3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5A5920">
              <w:rPr>
                <w:b/>
                <w:lang w:eastAsia="en-US"/>
              </w:rPr>
              <w:t xml:space="preserve"> </w:t>
            </w:r>
            <w:r w:rsidR="00496973">
              <w:t>Смотр строевой выучки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</w:t>
            </w:r>
            <w:r w:rsidR="00913DB0">
              <w:rPr>
                <w:b/>
                <w:lang w:eastAsia="en-US"/>
              </w:rPr>
              <w:t xml:space="preserve"> ПДД. Правила для велосипедистов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родительским комитетом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15-21.02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BE" w:rsidRPr="00496973" w:rsidRDefault="00716B7C" w:rsidP="00673EBE">
            <w:r>
              <w:rPr>
                <w:b/>
                <w:lang w:eastAsia="en-US"/>
              </w:rPr>
              <w:t xml:space="preserve">Мероприятия. </w:t>
            </w:r>
            <w:r w:rsidR="00673EBE" w:rsidRPr="0090790F">
              <w:t xml:space="preserve">Акция по ПДД </w:t>
            </w:r>
            <w:r w:rsidR="00673EBE">
              <w:t>«Дорога в школу и домой. ПДД</w:t>
            </w:r>
            <w:r w:rsidR="00673EBE" w:rsidRPr="00A40E6B">
              <w:t>»</w:t>
            </w:r>
          </w:p>
          <w:p w:rsidR="00873762" w:rsidRPr="00673EBE" w:rsidRDefault="00716B7C" w:rsidP="00673E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</w:t>
            </w:r>
            <w:r w:rsidR="00673EBE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="00673EBE">
              <w:rPr>
                <w:b/>
                <w:lang w:eastAsia="en-US"/>
              </w:rPr>
              <w:t xml:space="preserve"> 1.</w:t>
            </w:r>
            <w:r w:rsidR="00A025C0" w:rsidRPr="00673EBE">
              <w:rPr>
                <w:b/>
                <w:lang w:eastAsia="en-US"/>
              </w:rPr>
              <w:t>ППБ. Действия при вызове пожарной охраны.</w:t>
            </w:r>
            <w:r w:rsidR="00673EBE">
              <w:rPr>
                <w:b/>
                <w:lang w:eastAsia="en-US"/>
              </w:rPr>
              <w:t xml:space="preserve"> 2. </w:t>
            </w:r>
            <w:r w:rsidR="00873762" w:rsidRPr="00873762">
              <w:rPr>
                <w:lang w:eastAsia="en-US"/>
              </w:rPr>
              <w:t xml:space="preserve">«День святого Валентина», </w:t>
            </w:r>
          </w:p>
          <w:p w:rsidR="00716B7C" w:rsidRPr="00873762" w:rsidRDefault="00873762" w:rsidP="00873762">
            <w:pPr>
              <w:spacing w:line="276" w:lineRule="auto"/>
              <w:ind w:left="360"/>
              <w:jc w:val="both"/>
              <w:rPr>
                <w:b/>
                <w:u w:val="single"/>
                <w:lang w:eastAsia="en-US"/>
              </w:rPr>
            </w:pPr>
            <w:r w:rsidRPr="00873762">
              <w:rPr>
                <w:lang w:eastAsia="en-US"/>
              </w:rPr>
              <w:t>веселая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Смотр строя и песни 1 место 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22-28.02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</w:p>
          <w:p w:rsidR="00496973" w:rsidRDefault="0049697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Закрытие Месячника гражданско-патриотического воспитания (подведение итогов)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Классный час </w:t>
            </w:r>
            <w:r w:rsidR="00673EBE">
              <w:rPr>
                <w:b/>
                <w:lang w:eastAsia="en-US"/>
              </w:rPr>
              <w:t xml:space="preserve">  </w:t>
            </w:r>
            <w:r w:rsidR="005A5920">
              <w:rPr>
                <w:b/>
                <w:lang w:eastAsia="en-US"/>
              </w:rPr>
              <w:t>Курение и здравомыслие</w:t>
            </w:r>
            <w:proofErr w:type="gramStart"/>
            <w:r w:rsidR="005A5920">
              <w:rPr>
                <w:b/>
                <w:lang w:eastAsia="en-US"/>
              </w:rPr>
              <w:t>.(</w:t>
            </w:r>
            <w:proofErr w:type="gramEnd"/>
            <w:r w:rsidR="005A5920">
              <w:rPr>
                <w:b/>
                <w:lang w:eastAsia="en-US"/>
              </w:rPr>
              <w:t>Соколов Я,№6</w:t>
            </w:r>
            <w:r w:rsidR="005A5920" w:rsidRPr="00281D8E">
              <w:rPr>
                <w:b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8737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Составление плана проведения  8 марта.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29.02-6.03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673EB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1.ПДД. Правила безопасно</w:t>
            </w:r>
            <w:r w:rsidR="00873762">
              <w:rPr>
                <w:b/>
                <w:lang w:eastAsia="en-US"/>
              </w:rPr>
              <w:t>го поведения на водном транспорт</w:t>
            </w:r>
            <w:r>
              <w:rPr>
                <w:b/>
                <w:lang w:eastAsia="en-US"/>
              </w:rPr>
              <w:t xml:space="preserve">е. </w:t>
            </w:r>
            <w:r w:rsidR="00673EB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2.Сегодня мамин 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7-13.03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3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496973">
              <w:t>Мероприятия к 8 Марта</w:t>
            </w:r>
          </w:p>
          <w:p w:rsidR="00716B7C" w:rsidRPr="00673EBE" w:rsidRDefault="00716B7C" w:rsidP="00673E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673EBE">
              <w:rPr>
                <w:b/>
                <w:lang w:eastAsia="en-US"/>
              </w:rPr>
              <w:t xml:space="preserve">1. </w:t>
            </w:r>
            <w:r w:rsidR="00913DB0" w:rsidRPr="00673EBE">
              <w:rPr>
                <w:b/>
                <w:lang w:eastAsia="en-US"/>
              </w:rPr>
              <w:t>ПДД. Правила безопасно</w:t>
            </w:r>
            <w:r w:rsidR="00B71190" w:rsidRPr="00673EBE">
              <w:rPr>
                <w:b/>
                <w:lang w:eastAsia="en-US"/>
              </w:rPr>
              <w:t>го поведения на водном транспорт</w:t>
            </w:r>
            <w:r w:rsidR="00913DB0" w:rsidRPr="00673EBE">
              <w:rPr>
                <w:b/>
                <w:lang w:eastAsia="en-US"/>
              </w:rPr>
              <w:t xml:space="preserve">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 w:rsidP="0055499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Родительское собрание.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14-20.03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Pr="00673EBE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Д</w:t>
            </w:r>
            <w:r w:rsidR="00496973">
              <w:t>екада - «За безопасность дорожного движения!»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</w:p>
          <w:p w:rsidR="00A025C0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A025C0" w:rsidRPr="00913DB0">
              <w:rPr>
                <w:b/>
                <w:lang w:eastAsia="en-US"/>
              </w:rPr>
              <w:t xml:space="preserve"> ППБ. Правила безопасного поведения в случае возникновения пожара в транспорте</w:t>
            </w:r>
          </w:p>
          <w:p w:rsidR="00716B7C" w:rsidRDefault="00A025C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716B7C">
              <w:rPr>
                <w:b/>
                <w:lang w:eastAsia="en-US"/>
              </w:rPr>
              <w:t xml:space="preserve">Итоги 3 четверти. </w:t>
            </w:r>
          </w:p>
          <w:p w:rsidR="00716B7C" w:rsidRDefault="00A025C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16B7C">
              <w:rPr>
                <w:b/>
                <w:lang w:eastAsia="en-US"/>
              </w:rPr>
              <w:t>.План работы на весенние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Уборка классной комнаты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Акция в детском саду « Я светофор»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21.03-3.04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1.Экскурсия в замок </w:t>
            </w:r>
            <w:proofErr w:type="spellStart"/>
            <w:r>
              <w:rPr>
                <w:b/>
                <w:lang w:eastAsia="en-US"/>
              </w:rPr>
              <w:t>Ольденбургских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2.Поездка в бассейн санатория </w:t>
            </w:r>
            <w:proofErr w:type="spellStart"/>
            <w:r>
              <w:rPr>
                <w:b/>
                <w:lang w:eastAsia="en-US"/>
              </w:rPr>
              <w:t>Чертовицы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4.04-10.04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3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496973" w:rsidRPr="00976DA1">
              <w:t>Пижамный день</w:t>
            </w:r>
          </w:p>
          <w:p w:rsidR="00716B7C" w:rsidRPr="005A5920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673EBE">
              <w:rPr>
                <w:b/>
                <w:lang w:eastAsia="en-US"/>
              </w:rPr>
              <w:t xml:space="preserve"> </w:t>
            </w:r>
            <w:r w:rsidR="00913DB0" w:rsidRPr="005A5920">
              <w:rPr>
                <w:b/>
                <w:lang w:eastAsia="en-US"/>
              </w:rPr>
              <w:t xml:space="preserve">ПДД. Правила безопасного поведения на железнодорожном транспорте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Проверить наличие школьных принадлежностей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11-17.04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3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496973">
              <w:t>Фестиваль детского творчества «Вдохновени</w:t>
            </w:r>
            <w:r w:rsidR="00496973" w:rsidRPr="005423AC">
              <w:rPr>
                <w:b/>
              </w:rPr>
              <w:t>е»</w:t>
            </w:r>
            <w:r w:rsidR="00673EBE">
              <w:rPr>
                <w:b/>
              </w:rPr>
              <w:t>.</w:t>
            </w:r>
            <w:r w:rsidR="00673EBE">
              <w:rPr>
                <w:b/>
                <w:lang w:eastAsia="en-US"/>
              </w:rPr>
              <w:t xml:space="preserve">  </w:t>
            </w:r>
            <w:r w:rsidR="00496973">
              <w:t>Весенняя неделя Добра</w:t>
            </w:r>
          </w:p>
          <w:p w:rsidR="00716B7C" w:rsidRPr="00673EBE" w:rsidRDefault="00716B7C" w:rsidP="00673E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</w:t>
            </w:r>
            <w:r w:rsidR="00673EBE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="00673EBE">
              <w:rPr>
                <w:b/>
                <w:lang w:eastAsia="en-US"/>
              </w:rPr>
              <w:t xml:space="preserve">  </w:t>
            </w:r>
            <w:r w:rsidR="00554995" w:rsidRPr="005A5920">
              <w:rPr>
                <w:b/>
                <w:lang w:eastAsia="en-US"/>
              </w:rPr>
              <w:t>ППБ. Оказание доврачебной помощи при ожогах</w:t>
            </w:r>
            <w:r w:rsidR="00673EBE"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Сбор денег для Центра «</w:t>
            </w:r>
            <w:proofErr w:type="spellStart"/>
            <w:r>
              <w:rPr>
                <w:b/>
                <w:lang w:eastAsia="en-US"/>
              </w:rPr>
              <w:t>Берегини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874DCD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1,500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18.04-24.04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221CC1">
              <w:t>Месячник гражданско-патриотического воспитания</w:t>
            </w:r>
          </w:p>
          <w:p w:rsidR="00716B7C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673EBE">
              <w:rPr>
                <w:b/>
                <w:lang w:eastAsia="en-US"/>
              </w:rPr>
              <w:t xml:space="preserve"> </w:t>
            </w:r>
            <w:r w:rsidR="005A5920">
              <w:rPr>
                <w:b/>
                <w:lang w:eastAsia="en-US"/>
              </w:rPr>
              <w:t>Правонарушения дорога в пропасть (Соколов Я),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родительским комитетом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25.04-</w:t>
            </w:r>
            <w:r>
              <w:rPr>
                <w:b/>
                <w:lang w:eastAsia="en-US"/>
              </w:rPr>
              <w:lastRenderedPageBreak/>
              <w:t>1.05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Мероприятия. </w:t>
            </w:r>
            <w:r w:rsidR="00221CC1">
              <w:t xml:space="preserve">Месячник гражданско-патриотического </w:t>
            </w:r>
            <w:r w:rsidR="00221CC1">
              <w:lastRenderedPageBreak/>
              <w:t>воспитания</w:t>
            </w:r>
          </w:p>
          <w:p w:rsidR="00716B7C" w:rsidRPr="005A5920" w:rsidRDefault="00673EBE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час. </w:t>
            </w:r>
            <w:r w:rsidR="005A5920" w:rsidRPr="005A5920">
              <w:rPr>
                <w:b/>
                <w:lang w:eastAsia="en-US"/>
              </w:rPr>
              <w:t>Секреты счастья.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2.05-8.05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C1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221CC1">
              <w:t>Вахта памяти «О подвиге, о доблести, о славе…»</w:t>
            </w:r>
            <w:r w:rsidR="00673EBE">
              <w:rPr>
                <w:b/>
                <w:lang w:eastAsia="en-US"/>
              </w:rPr>
              <w:t xml:space="preserve">  </w:t>
            </w:r>
            <w:r w:rsidR="00221CC1">
              <w:t>Пасхальная ярмарка</w:t>
            </w:r>
          </w:p>
          <w:p w:rsidR="00716B7C" w:rsidRPr="005A5920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 w:rsidR="00673EBE">
              <w:rPr>
                <w:b/>
                <w:lang w:eastAsia="en-US"/>
              </w:rPr>
              <w:t>.</w:t>
            </w:r>
            <w:proofErr w:type="gramEnd"/>
            <w:r w:rsidR="00673EBE">
              <w:rPr>
                <w:b/>
                <w:lang w:eastAsia="en-US"/>
              </w:rPr>
              <w:t xml:space="preserve"> </w:t>
            </w:r>
            <w:r w:rsidRPr="005A5920">
              <w:rPr>
                <w:b/>
                <w:lang w:eastAsia="en-US"/>
              </w:rPr>
              <w:t xml:space="preserve">Этот праздник со слезами на глазах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коррекции поведения на переменах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9.05-15.05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>
              <w:rPr>
                <w:lang w:eastAsia="en-US"/>
              </w:rPr>
              <w:t>Вахта памяти «О подвиге, о доблести, о славе…»</w:t>
            </w:r>
          </w:p>
          <w:p w:rsidR="00716B7C" w:rsidRDefault="00673E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час. </w:t>
            </w:r>
            <w:r w:rsidR="00716B7C">
              <w:rPr>
                <w:b/>
                <w:lang w:eastAsia="en-US"/>
              </w:rPr>
              <w:t xml:space="preserve"> </w:t>
            </w:r>
            <w:r w:rsidR="00913DB0">
              <w:rPr>
                <w:b/>
                <w:lang w:eastAsia="en-US"/>
              </w:rPr>
              <w:t xml:space="preserve">ПДД. ВНИИСС, как транспортная система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Выступление с концертом в Домах культуры села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16.05-22.05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C1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221CC1">
              <w:t>Подведение итогов конкурса «Класс года»</w:t>
            </w:r>
          </w:p>
          <w:p w:rsidR="00716B7C" w:rsidRDefault="00673EB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час</w:t>
            </w:r>
            <w:proofErr w:type="gramStart"/>
            <w:r>
              <w:rPr>
                <w:b/>
                <w:lang w:eastAsia="en-US"/>
              </w:rPr>
              <w:t xml:space="preserve"> </w:t>
            </w:r>
            <w:r w:rsidR="00716B7C">
              <w:rPr>
                <w:b/>
                <w:lang w:eastAsia="en-US"/>
              </w:rPr>
              <w:t>.</w:t>
            </w:r>
            <w:proofErr w:type="gramEnd"/>
            <w:r w:rsidR="00554995">
              <w:rPr>
                <w:b/>
                <w:lang w:eastAsia="en-US"/>
              </w:rPr>
              <w:t>ППБ. Профилактика и предупреждение возникновения пожаров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Родительское собрание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23.05-29.05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«Последний звонок» (торжественная линейка)</w:t>
            </w:r>
          </w:p>
          <w:p w:rsidR="00716B7C" w:rsidRPr="005A5920" w:rsidRDefault="00716B7C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 </w:t>
            </w:r>
            <w:r w:rsidR="005A5920">
              <w:rPr>
                <w:b/>
                <w:lang w:eastAsia="en-US"/>
              </w:rPr>
              <w:t xml:space="preserve">   «</w:t>
            </w:r>
            <w:r w:rsidR="00874DCD">
              <w:rPr>
                <w:b/>
                <w:lang w:eastAsia="en-US"/>
              </w:rPr>
              <w:t>Мой класс</w:t>
            </w:r>
            <w:r w:rsidR="005A5920">
              <w:rPr>
                <w:b/>
                <w:lang w:eastAsia="en-US"/>
              </w:rPr>
              <w:t>»</w:t>
            </w:r>
            <w:r w:rsidR="005A5920" w:rsidRPr="005A5920">
              <w:rPr>
                <w:b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874D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Поход в лес.</w:t>
            </w:r>
          </w:p>
        </w:tc>
      </w:tr>
      <w:tr w:rsidR="00716B7C" w:rsidTr="005A592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30.05-31.05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C1" w:rsidRDefault="00716B7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Мероприятия. </w:t>
            </w:r>
            <w:r w:rsidR="00673EBE">
              <w:rPr>
                <w:b/>
                <w:lang w:eastAsia="en-US"/>
              </w:rPr>
              <w:t xml:space="preserve"> </w:t>
            </w:r>
            <w:r w:rsidR="00221CC1">
              <w:t>День здоровья</w:t>
            </w:r>
          </w:p>
          <w:p w:rsidR="00716B7C" w:rsidRPr="005A5920" w:rsidRDefault="00673EBE" w:rsidP="005A592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Классный час. </w:t>
            </w:r>
            <w:r w:rsidR="00716B7C" w:rsidRPr="005A5920">
              <w:rPr>
                <w:b/>
                <w:lang w:eastAsia="en-US"/>
              </w:rPr>
              <w:t xml:space="preserve">Лето без приключений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7C" w:rsidRDefault="00716B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16B7C" w:rsidRDefault="00716B7C" w:rsidP="00716B7C"/>
    <w:p w:rsidR="000E556A" w:rsidRDefault="000E556A"/>
    <w:p w:rsidR="000E556A" w:rsidRDefault="000E556A" w:rsidP="000E556A"/>
    <w:p w:rsidR="000E556A" w:rsidRDefault="000E556A" w:rsidP="000E556A"/>
    <w:p w:rsidR="00CE282A" w:rsidRPr="00CD1C96" w:rsidRDefault="00C71F67" w:rsidP="00C71F67">
      <w:pPr>
        <w:tabs>
          <w:tab w:val="left" w:pos="2280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E556A" w:rsidRPr="00CD1C96">
        <w:rPr>
          <w:color w:val="000000"/>
          <w:sz w:val="28"/>
          <w:szCs w:val="28"/>
          <w:shd w:val="clear" w:color="auto" w:fill="FFFFFF"/>
        </w:rPr>
        <w:t xml:space="preserve">Проанализировав свою педагогическую деятельность, мною сделаны выводы о целесообразности используемых мною подходов к обучению форм, методов и приёмов. </w:t>
      </w:r>
      <w:r w:rsidR="00CD1C96" w:rsidRPr="00CD1C96">
        <w:rPr>
          <w:color w:val="000000"/>
          <w:sz w:val="28"/>
          <w:szCs w:val="28"/>
          <w:shd w:val="clear" w:color="auto" w:fill="FFFFFF"/>
        </w:rPr>
        <w:t xml:space="preserve"> Работа </w:t>
      </w:r>
      <w:r w:rsidR="000E556A" w:rsidRPr="00CD1C96">
        <w:rPr>
          <w:color w:val="000000"/>
          <w:sz w:val="28"/>
          <w:szCs w:val="28"/>
          <w:shd w:val="clear" w:color="auto" w:fill="FFFFFF"/>
        </w:rPr>
        <w:t xml:space="preserve"> заставляет находиться в постоянном поиске форм и методов обучения</w:t>
      </w:r>
      <w:r w:rsidR="00CD1C96" w:rsidRPr="00CD1C9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556A" w:rsidRPr="00CD1C96">
        <w:rPr>
          <w:color w:val="000000"/>
          <w:sz w:val="28"/>
          <w:szCs w:val="28"/>
          <w:shd w:val="clear" w:color="auto" w:fill="FFFFFF"/>
        </w:rPr>
        <w:t>Считаю, что в самообразовании нет пределов, и границы со временем только расширяются, так как современность очень динамична.</w:t>
      </w:r>
      <w:r>
        <w:rPr>
          <w:sz w:val="28"/>
          <w:szCs w:val="28"/>
        </w:rPr>
        <w:t xml:space="preserve">   </w:t>
      </w:r>
      <w:r w:rsidR="00CD1C96" w:rsidRPr="00CD1C96">
        <w:rPr>
          <w:sz w:val="28"/>
          <w:szCs w:val="28"/>
        </w:rPr>
        <w:t>Классный руководитель сегодня – это развивающий и мыслящий педагог. Он способен позитивно влиять на учеников, формировать души и воспитывать.</w:t>
      </w:r>
    </w:p>
    <w:sectPr w:rsidR="00CE282A" w:rsidRPr="00CD1C96" w:rsidSect="00716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F8" w:rsidRDefault="000934F8">
      <w:r>
        <w:separator/>
      </w:r>
    </w:p>
  </w:endnote>
  <w:endnote w:type="continuationSeparator" w:id="0">
    <w:p w:rsidR="000934F8" w:rsidRDefault="000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F8" w:rsidRDefault="000934F8">
      <w:r>
        <w:separator/>
      </w:r>
    </w:p>
  </w:footnote>
  <w:footnote w:type="continuationSeparator" w:id="0">
    <w:p w:rsidR="000934F8" w:rsidRDefault="0009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A" w:rsidRDefault="00CE2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DDD"/>
    <w:multiLevelType w:val="hybridMultilevel"/>
    <w:tmpl w:val="F04A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53B5"/>
    <w:multiLevelType w:val="hybridMultilevel"/>
    <w:tmpl w:val="7F4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28EB"/>
    <w:multiLevelType w:val="hybridMultilevel"/>
    <w:tmpl w:val="2122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4C2F"/>
    <w:multiLevelType w:val="hybridMultilevel"/>
    <w:tmpl w:val="8B3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6D84"/>
    <w:multiLevelType w:val="hybridMultilevel"/>
    <w:tmpl w:val="C1EE5F58"/>
    <w:lvl w:ilvl="0" w:tplc="4F469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A36"/>
    <w:multiLevelType w:val="hybridMultilevel"/>
    <w:tmpl w:val="BD3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B7C"/>
    <w:rsid w:val="00043164"/>
    <w:rsid w:val="000934F8"/>
    <w:rsid w:val="000C4C75"/>
    <w:rsid w:val="000E556A"/>
    <w:rsid w:val="00221CC1"/>
    <w:rsid w:val="002371FD"/>
    <w:rsid w:val="0027295A"/>
    <w:rsid w:val="00281D8E"/>
    <w:rsid w:val="00295F38"/>
    <w:rsid w:val="002A519D"/>
    <w:rsid w:val="003A2988"/>
    <w:rsid w:val="003F1BFE"/>
    <w:rsid w:val="00496973"/>
    <w:rsid w:val="00554995"/>
    <w:rsid w:val="005A5920"/>
    <w:rsid w:val="005C1812"/>
    <w:rsid w:val="0063429F"/>
    <w:rsid w:val="00673EBE"/>
    <w:rsid w:val="00716B7C"/>
    <w:rsid w:val="00745AAF"/>
    <w:rsid w:val="00810557"/>
    <w:rsid w:val="00835CE2"/>
    <w:rsid w:val="00873762"/>
    <w:rsid w:val="00874DCD"/>
    <w:rsid w:val="008F7DAD"/>
    <w:rsid w:val="009058F4"/>
    <w:rsid w:val="00913DB0"/>
    <w:rsid w:val="009B2F63"/>
    <w:rsid w:val="00A025C0"/>
    <w:rsid w:val="00B71190"/>
    <w:rsid w:val="00BA7A6E"/>
    <w:rsid w:val="00C71F67"/>
    <w:rsid w:val="00CD1C96"/>
    <w:rsid w:val="00CE282A"/>
    <w:rsid w:val="00D779BB"/>
    <w:rsid w:val="00E47B90"/>
    <w:rsid w:val="00E570AA"/>
    <w:rsid w:val="00EC6B74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13DB0"/>
    <w:pPr>
      <w:ind w:left="720"/>
      <w:contextualSpacing/>
    </w:pPr>
  </w:style>
  <w:style w:type="character" w:styleId="a8">
    <w:name w:val="Strong"/>
    <w:basedOn w:val="a0"/>
    <w:uiPriority w:val="22"/>
    <w:qFormat/>
    <w:rsid w:val="000E556A"/>
    <w:rPr>
      <w:b/>
      <w:bCs/>
    </w:rPr>
  </w:style>
  <w:style w:type="character" w:customStyle="1" w:styleId="apple-converted-space">
    <w:name w:val="apple-converted-space"/>
    <w:basedOn w:val="a0"/>
    <w:rsid w:val="000E556A"/>
  </w:style>
  <w:style w:type="paragraph" w:customStyle="1" w:styleId="c1">
    <w:name w:val="c1"/>
    <w:basedOn w:val="a"/>
    <w:rsid w:val="000E556A"/>
    <w:pPr>
      <w:spacing w:before="100" w:beforeAutospacing="1" w:after="100" w:afterAutospacing="1"/>
    </w:pPr>
  </w:style>
  <w:style w:type="character" w:customStyle="1" w:styleId="c2">
    <w:name w:val="c2"/>
    <w:basedOn w:val="a0"/>
    <w:rsid w:val="000E556A"/>
  </w:style>
  <w:style w:type="character" w:styleId="a9">
    <w:name w:val="Hyperlink"/>
    <w:basedOn w:val="a0"/>
    <w:uiPriority w:val="99"/>
    <w:semiHidden/>
    <w:unhideWhenUsed/>
    <w:rsid w:val="000E556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2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2015-08-18T10:27:00Z</dcterms:created>
  <dcterms:modified xsi:type="dcterms:W3CDTF">2016-04-29T10:13:00Z</dcterms:modified>
</cp:coreProperties>
</file>