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4FC1" w:rsidRPr="00E26FB8" w:rsidRDefault="00304FC1" w:rsidP="000757B9">
      <w:pPr>
        <w:pStyle w:val="1"/>
        <w:widowControl w:val="0"/>
        <w:spacing w:line="240" w:lineRule="auto"/>
        <w:jc w:val="center"/>
        <w:rPr>
          <w:sz w:val="28"/>
          <w:szCs w:val="28"/>
        </w:rPr>
      </w:pPr>
      <w:r w:rsidRPr="00E26FB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304FC1" w:rsidRPr="00E26FB8" w:rsidRDefault="00304FC1">
      <w:pPr>
        <w:pStyle w:val="1"/>
        <w:jc w:val="center"/>
        <w:rPr>
          <w:sz w:val="28"/>
          <w:szCs w:val="28"/>
        </w:rPr>
      </w:pPr>
    </w:p>
    <w:tbl>
      <w:tblPr>
        <w:tblW w:w="15168" w:type="dxa"/>
        <w:jc w:val="center"/>
        <w:tblInd w:w="-1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5"/>
        <w:gridCol w:w="2310"/>
        <w:gridCol w:w="8147"/>
        <w:gridCol w:w="2536"/>
      </w:tblGrid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Этап классного часа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этапов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1. Организационный этап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активизировать внимание детей, создать настрой на работу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Беседа; педагогическое требование.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Здравствуйте дорогие друзья! Я очень рада вас видеть! Давайте высоко потянемся- потянемся, наклонимся влево, вправо, и за парты красиво сядем.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(саморегуляция)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2. Мотивационно-целевой этап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мотивировать обучающихся на классный час, создать условия для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темы и постановки целей классного часа.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Беседа;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формирование готовности к восприятию, выстраивание приключенческого сюжета;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демонстрация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Задумывались  ли  вы  когда-нибудь  о  том, почему  в  приветствии  люди используют слово «здравствуйте»?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Это слово заимствовано из церковно-славянского языка. Обозначало оно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здравствую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бываю здоров, а слово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здравствуйте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ставили в конце письма. То есть раньше употребляли слово не как приветствие, а как прощание и пожелание: “Ну, будьте здоровы!”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Я  говорю  вам  «здравствуйте», а  это  значит, что я  вам  всем  желаю здоровья.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 здоровы ли вы, дорогие друзья?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Хорошее ли у вас сегодня настроение?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Я очень рада, что у вас все отлично!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Как вы считаете, какова тема нашего классного часа? (о чём мы будем говорить?)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Сегодня мы будем говорить о здоровье.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Ребята, мне сегодня утром пришло письмо из города Здоровейска, его жители самые здоровые, самые спортивные человечки и они пригласили нас в гости в свой город.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о чём мы можем узнать в городе Здоровейске?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О режиме дня, о правильном питании, о спорте, о вредных привычках и др.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Какую цель мы должны перед собой поставить?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Вспомнить о правильном питании, о режиме дня, о спорте и др.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Молодцы, именно этим мы и будем с вами заниматься.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Игровая цель: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Так давайте же скорее отправимся в город Здоровейск и покажем его жителям, что мы тоже соблюдаем здоровый образ жизни.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Давайте все закроем глаза и представим что мы едем на машине.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1.       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Включить звукозапись автомобиля.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(самоопределение, смыслообразование);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(целеполагание, прогнозирование);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(осознанно и произвольно строят речевые высказывания).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3. Основная часть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 формирование готовности к восприятию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2.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Итак, мы прибыли в город Здоровейск. Жители города хотят познакомить нас с правилами поведения в городе.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3.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Включить аудиазапись с правилами.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В нашем городе любят тишину, мы просим Вас соблюдать правила общения, не спорить друг с другом, всё делать сообща, и давать ответы только по поднятой руке. А сейчас отправляйтесь в дом к госпоже Анаграмме, там вас ждёт первое задание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(саморегуляция как способность к мобилизации сил и энергии);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3.1 “Анаграммы”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развивать умение составлять целое из частей, развивать умение сотрудничать со сверстниками;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обучающихся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ответственное отношение к здоровью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Методы формирования социального опыта (игра); методы эмоционального стимулирования (поощрение, использование игровых форм);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контроль; работа в парах.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4.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А вот и дом госпожи Анаграммы.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Ребята, поднимите руку кто знает, что такое анаграмма?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Что такое анаграмма?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Анаграмма это такое задание, в котором надо путём перестановки букв составить слово.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Как вы думаете, какое нас ждёт задание?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5.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Верно, госпожа Анаграмма предлагает нам </w:t>
            </w:r>
            <w:bookmarkStart w:id="0" w:name="_GoBack"/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составить из этих букв слова.</w:t>
            </w:r>
            <w:bookmarkEnd w:id="0"/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мы будем в парах.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6.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Давайте проверим, какие слова у вас получились.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А как вы считаете, почему госпожа Анаграмма выбрала именно эти слова?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физкультура, гигиена и витамины самое главное для нашего здоровья.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Вы совершенно правы. Госпожа Анаграмма открывает вам путь.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(осуществляют контроль, коррекцию и оценку);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: синтез);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(планирование учебного сотрудничества со сверстниками; умение с достаточной полнотой выражать свои мысли)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3.2 “ У доктора Чистюлькина”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обучающихся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ответственное отношение к здоровью; актуализировать и закрепить имеющиеся знания о личной гигиене.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 развития познавательного интереса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( выстраивание приключенческого сюжета), метод осмысления детьми своего социального опыта (рассказ); Методы формирования социального опыта (игра);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7.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Давайте отправимся дальше, чтобы достигнуть нашей цели.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Ребята, смотрите, это же дом доктора Чистюлькина. Очень интересно, какое задание он приготовил для нас.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8.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“Здравствуйте ребята, я рад вас  приветствовать, мои помощники-жители города, подготовили для вас рассказы о гигиене. Внимательно послушайте рассказы моих помощников.  Дальнейший путь по нашему городу будет открыт, если вам удастся назвать все правила личной гигиены.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Педагог от  имени доктора Чистюлькина предлагает назвать правила личной гигиены.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8(щелчок).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данные правила гигиены?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Замечательно! Путь открыт, вы хорошо запомнили правила личной гигиены, можно  отправляться дальше.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общеучебные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: извлечение необходимой информации из прослушанных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текстов; 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(саморегуляция);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(умеют с достаточной полнотой и точностью выражать свои мысли, владеют монологической формой речи)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3.3 “В гости к Витаминке”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 игровой форме актуализировать и закрепить знания о витаминах и их роли для  здоровья человека;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обучающихся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ответственное отношение к здоровью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Метод осмысления детьми своего социального опыта (беседа, рассказ); 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Методы формирования социального опыта (игра); 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методы эмоционального стимулирования (поощрение и порицание. использование игровых форм); методы получения знаний (объяснение, беседа); работа в парах; самопроверка по эталону.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9.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Смотрите, на нашем пути дом Витаминки.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Ребята, скажите, какие витамины вы знаете?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А в каких продуктах эти витамины содержатся?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что может произойти если организму будет не хватать какого- то витамина? (может развиться болезнь авитаминоз и множество других болезней).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Вы совершенно правы.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10.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А знаете, какой витамин для чего необходим?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Витамин «А»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– это витамин роста. Ещё он помогает нашим глазам сохранять зрение.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Витамины группы «В»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особенно важны для хорошего зрения, нормального состояния кожи, а также улучшают память.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Витамин «С» (аскорбиновая кислота)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повышает защитные силы организма, ограничивает возможность заболеваний дыхательных путей.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Витамин «D»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сохраняет нам зубы, кости. Без него наши кости становятся мягкими и хрупкими.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11.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 Витаминка приготовила для нас вот какое задание. Нужно по линиям проследить, какой витамин в каком продукте содержится.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12.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Давайте проверим, у всех ли правильно получилось.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открыть слайд с правильно выполненным заданием.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для чего нам нужно знать в каких продуктах какие витамины содержаться?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Чтобы употреблять эти продукты и получать витамины.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Молодцы, ребята! Вы показали, что вы всё знаете о витаминах!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Путь открыт!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13. 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Время отправляться дальше.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(саморегуляция, контроль, оценка);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(структурирование знаний, умение с полнотой и точностью выражать свои мысли);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(планирование учебного сотрудничества со сверстниками, управление поведением партнёра)</w:t>
            </w: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3.4 “Улица спортивная”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 отношение к двигательной активности.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Метод развития познавательного интереса (выстраивание приключенческого сюжета); 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Методы формирования социального опыта (игра);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 на этой улице каждый день собираются жители города и выполняют зарядку. Давайте присоединимся к ним?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14.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Видеозапись зарядки, дети повторяют движения.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 знали, что  школьном возрасте ребенок должен не менее 1,5 ч в день заниматься активными физическими упражнениями?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А вы делаете зарядку по утрам?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Много ходите пешком?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На переменках вы играете в подвижные игры?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Хорошо, когда человек с детства дружит с физкультурой. Это оградит его в будущем от болезней и преждевременной старости.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Ребята, посмотрите, все жители рода Здоровейска вышли, чтобы попрощаться с нами, ведь на пора возвращаться в нашу школу, в наш любимый класс.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Жители города говорят, что вы большие молодцы, вы убедили жителей города Здоровейска что вы здоровые, сильные и умные, что вы знаете в каких продуктах какие содержатся витамины, знаете как ухаживать за своими зубами и ушами.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Они уверены, что вы обязательно расскажите своим знакомым о правилах здорового образа жизни. С кем вы можете поделиться знаниями о здоровом образе жизни?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jc w:val="right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С родителями, с друзьями, с соседями.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 самое главное,  надо рассказать первоклашкам,  чтобы они, как и вы знали, как сохранить своё здоровье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! А вот о том, что поможет вам рассказать малышам о здоровом образе жизни, вы сможете узнать, вернувшись  домой.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contextualSpacing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1. </w:t>
            </w: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Включить звукозапись автомобиля.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(саморегуляция как способность к мобилизации сил и энергии);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(умение с достаточной полнотой и точностью выражать свои мысли)</w:t>
            </w:r>
          </w:p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3.5 </w:t>
            </w: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Задача: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создать условия для развития творческих способностей обучающихся и умения строить речевые высказывания в письменной форме.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 осмысления детьми своего социального опыта (беседа).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Методы формирования социального опыта (игра);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 развития психических функций (творческое задание)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Слайд 16.  Вот мы с вами в нашей любимой школе.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Как нам рассказать малышам о том, как сохранить свое здоровье?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Пожалуй, я соглашусь с вами, давайте сделаем книжку-помощницу.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Сейчас я вам раздам каждому листочек с картинкой, эту картинку нужно раскрасить и в соответствии с ней нужно внизу подписать правило, совет или пожелание по сохранению здоровья. Из этих картинок мы создадим книжечку, которую подарим первоклассникам.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(осознанно и произвольно строят речевые высказывания в письменной форме; структурируют знания);</w:t>
            </w:r>
          </w:p>
          <w:p w:rsidR="00304FC1" w:rsidRPr="007F2E81" w:rsidRDefault="00304FC1">
            <w:pPr>
              <w:pStyle w:val="1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(саморегуляция как способность к мобилизации сил и энергии).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04FC1" w:rsidRPr="00E26FB8" w:rsidTr="007F2E81">
        <w:trPr>
          <w:jc w:val="center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Рефлексия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самооценки обучающимися деятельности на классном часе.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Метод формирования социального опыта (педагогическое требование);</w:t>
            </w:r>
          </w:p>
          <w:p w:rsidR="00304FC1" w:rsidRPr="007F2E81" w:rsidRDefault="00304FC1" w:rsidP="007F2E8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приём незаконченное предложение</w:t>
            </w:r>
          </w:p>
        </w:tc>
        <w:tc>
          <w:tcPr>
            <w:tcW w:w="8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сегодня с вами хорошо поработали, мне очень понравилось. Я хотела бы, чтобы вы тоже оценили свою деятельность на классном часе. 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какую цель мы поставили в начале классного часа? Что мы сделали для её достижения?  Цель достигнута? Почему вы так считаете?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17.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возьмите в руки ручку и письменно закончите предложения.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Было интересно…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Было трудно…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Теперь я могу…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Хорошо подумайте, вспомните всё, что было на классном часе.</w:t>
            </w:r>
          </w:p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Спасибо за классный час! Будьте здоровы!</w:t>
            </w:r>
          </w:p>
        </w:tc>
        <w:tc>
          <w:tcPr>
            <w:tcW w:w="2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FC1" w:rsidRPr="007F2E81" w:rsidRDefault="00304FC1" w:rsidP="007F2E81">
            <w:pPr>
              <w:pStyle w:val="1"/>
              <w:widowControl w:val="0"/>
              <w:spacing w:line="240" w:lineRule="auto"/>
              <w:rPr>
                <w:sz w:val="28"/>
                <w:szCs w:val="28"/>
              </w:rPr>
            </w:pPr>
            <w:r w:rsidRPr="007F2E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 </w:t>
            </w:r>
            <w:r w:rsidRPr="007F2E81">
              <w:rPr>
                <w:rFonts w:ascii="Times New Roman" w:hAnsi="Times New Roman" w:cs="Times New Roman"/>
                <w:sz w:val="28"/>
                <w:szCs w:val="28"/>
              </w:rPr>
              <w:t>(оценка деятельности);</w:t>
            </w:r>
          </w:p>
        </w:tc>
      </w:tr>
    </w:tbl>
    <w:p w:rsidR="00304FC1" w:rsidRPr="00E26FB8" w:rsidRDefault="00304FC1">
      <w:pPr>
        <w:pStyle w:val="1"/>
        <w:jc w:val="center"/>
        <w:rPr>
          <w:sz w:val="28"/>
          <w:szCs w:val="28"/>
        </w:rPr>
      </w:pPr>
    </w:p>
    <w:sectPr w:rsidR="00304FC1" w:rsidRPr="00E26FB8" w:rsidSect="00E26FB8">
      <w:pgSz w:w="16838" w:h="11906"/>
      <w:pgMar w:top="709" w:right="850" w:bottom="1134" w:left="99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CE6"/>
    <w:multiLevelType w:val="multilevel"/>
    <w:tmpl w:val="D362E304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1">
    <w:nsid w:val="60F3272B"/>
    <w:multiLevelType w:val="multilevel"/>
    <w:tmpl w:val="A1747B9E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">
    <w:nsid w:val="6BCE7A15"/>
    <w:multiLevelType w:val="multilevel"/>
    <w:tmpl w:val="B27E093A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6C"/>
    <w:rsid w:val="000757B9"/>
    <w:rsid w:val="0023569F"/>
    <w:rsid w:val="00304FC1"/>
    <w:rsid w:val="004218B2"/>
    <w:rsid w:val="0043666C"/>
    <w:rsid w:val="004B1997"/>
    <w:rsid w:val="005D25C7"/>
    <w:rsid w:val="0062002F"/>
    <w:rsid w:val="00645A0E"/>
    <w:rsid w:val="007F2E81"/>
    <w:rsid w:val="00883125"/>
    <w:rsid w:val="008865B3"/>
    <w:rsid w:val="0096086C"/>
    <w:rsid w:val="00A665BA"/>
    <w:rsid w:val="00B40E02"/>
    <w:rsid w:val="00D8370A"/>
    <w:rsid w:val="00DE6A72"/>
    <w:rsid w:val="00E26FB8"/>
    <w:rsid w:val="00E9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2F"/>
    <w:pPr>
      <w:spacing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4366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4366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4366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4366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4366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4366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0E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E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E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0E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0E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0E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43666C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43666C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43666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0E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43666C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610E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43666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"/>
    <w:basedOn w:val="TableNormal1"/>
    <w:uiPriority w:val="99"/>
    <w:rsid w:val="0043666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1574</Words>
  <Characters>8977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7</cp:revision>
  <cp:lastPrinted>2015-11-17T06:44:00Z</cp:lastPrinted>
  <dcterms:created xsi:type="dcterms:W3CDTF">2015-11-16T10:17:00Z</dcterms:created>
  <dcterms:modified xsi:type="dcterms:W3CDTF">2016-05-03T21:06:00Z</dcterms:modified>
</cp:coreProperties>
</file>