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E1" w:rsidRPr="006C2F41" w:rsidRDefault="008E42E1" w:rsidP="006C2F41">
      <w:p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ФИО : Игнатюк Светлана Николаевна</w:t>
      </w:r>
    </w:p>
    <w:p w:rsidR="008E42E1" w:rsidRPr="006C2F41" w:rsidRDefault="008E42E1" w:rsidP="006C2F41">
      <w:p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Место работы : МАОУ «Школа № 5 г. Благовещенска»</w:t>
      </w:r>
    </w:p>
    <w:p w:rsidR="008E42E1" w:rsidRPr="006C2F41" w:rsidRDefault="008E42E1" w:rsidP="006C2F41">
      <w:p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Должность : учитель математики</w:t>
      </w:r>
    </w:p>
    <w:p w:rsidR="008E42E1" w:rsidRPr="006C2F41" w:rsidRDefault="008E42E1" w:rsidP="006C2F41">
      <w:p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Конспект урока по теме «Все действия с обыкновенными дробями» предназначен для учащихся 6 класса, может использоваться в рамках предметной недели математики, а также в качестве урока обобщения и систематизации. </w:t>
      </w:r>
    </w:p>
    <w:p w:rsidR="008E42E1" w:rsidRPr="006C2F41" w:rsidRDefault="008E42E1" w:rsidP="006C2F41">
      <w:p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Цель : закрепление навыков арифметических действиях с обыкновенными дробями.</w:t>
      </w:r>
    </w:p>
    <w:p w:rsidR="008E42E1" w:rsidRPr="006C2F41" w:rsidRDefault="008E42E1" w:rsidP="006C2F41">
      <w:p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Задачи : </w:t>
      </w:r>
    </w:p>
    <w:p w:rsidR="008E42E1" w:rsidRPr="006C2F41" w:rsidRDefault="008E42E1" w:rsidP="006C2F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Закрепить знания по сложению, вычитанию, умножению и делению обыкновенных дробей;</w:t>
      </w:r>
    </w:p>
    <w:p w:rsidR="008E42E1" w:rsidRPr="006C2F41" w:rsidRDefault="008E42E1" w:rsidP="006C2F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Научить видеть связь математики с жизнью;</w:t>
      </w:r>
    </w:p>
    <w:p w:rsidR="008E42E1" w:rsidRPr="006C2F41" w:rsidRDefault="008E42E1" w:rsidP="006C2F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Воспитывать уважительное отношение к ответам товарищей.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C2F41">
        <w:rPr>
          <w:rFonts w:ascii="Times New Roman" w:hAnsi="Times New Roman"/>
          <w:sz w:val="28"/>
          <w:szCs w:val="28"/>
        </w:rPr>
        <w:t>Структура  урока :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Оргмомент – 2 мин;</w:t>
      </w:r>
    </w:p>
    <w:p w:rsidR="008E42E1" w:rsidRPr="006C2F41" w:rsidRDefault="008E42E1" w:rsidP="006C2F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Целеполагание – 2мин;</w:t>
      </w:r>
    </w:p>
    <w:p w:rsidR="008E42E1" w:rsidRPr="006C2F41" w:rsidRDefault="008E42E1" w:rsidP="006C2F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Актуализация знаний – 7 мин;</w:t>
      </w:r>
    </w:p>
    <w:p w:rsidR="008E42E1" w:rsidRPr="006C2F41" w:rsidRDefault="008E42E1" w:rsidP="006C2F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Закрепление ранее изученных знаний – 23 мин;</w:t>
      </w:r>
    </w:p>
    <w:p w:rsidR="008E42E1" w:rsidRPr="006C2F41" w:rsidRDefault="008E42E1" w:rsidP="006C2F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Рефлексия – 3 мин;</w:t>
      </w:r>
    </w:p>
    <w:p w:rsidR="008E42E1" w:rsidRPr="006C2F41" w:rsidRDefault="008E42E1" w:rsidP="006C2F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Подведение итогов и постановка домашнего задания – 3 мин.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Ход урока:</w:t>
      </w:r>
    </w:p>
    <w:p w:rsidR="008E42E1" w:rsidRPr="006C2F41" w:rsidRDefault="008E42E1" w:rsidP="006C2F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Оргмомент – 2 мин.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Приветствую учащихся.</w:t>
      </w:r>
    </w:p>
    <w:p w:rsidR="008E42E1" w:rsidRPr="006C2F41" w:rsidRDefault="008E42E1" w:rsidP="006C2F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Целеполагание – 2 мин.</w:t>
      </w:r>
    </w:p>
    <w:p w:rsidR="008E42E1" w:rsidRPr="006C2F41" w:rsidRDefault="008E42E1" w:rsidP="006C2F41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Какие арифметические действия мы научились  выполнять с обыкновенными дробями? (сложение, вычитание, умножение и деление)</w:t>
      </w:r>
    </w:p>
    <w:p w:rsidR="008E42E1" w:rsidRPr="006C2F41" w:rsidRDefault="008E42E1" w:rsidP="006C2F41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Как вы думаете, чем  мы сегодня займемся на уроке? (обобщение знаний, выполнение всех арифметических действий с обыкновенными дробями)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Верно, тема сегодняшнего урока «Все  действия с обыкновенными дробями»</w:t>
      </w:r>
    </w:p>
    <w:p w:rsidR="008E42E1" w:rsidRPr="006C2F41" w:rsidRDefault="008E42E1" w:rsidP="006C2F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Актуализация знаний – 7 мин.</w:t>
      </w:r>
    </w:p>
    <w:p w:rsidR="008E42E1" w:rsidRPr="006C2F41" w:rsidRDefault="008E42E1" w:rsidP="006C2F41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Назовите правила сравнения, сложения, вычитания, умножения и деления чисел с разными знаками.</w:t>
      </w:r>
    </w:p>
    <w:p w:rsidR="008E42E1" w:rsidRPr="006C2F41" w:rsidRDefault="008E42E1" w:rsidP="006C2F41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Назовите правила сложения, вычитания, умножения и деления обыкновенных дробей.</w:t>
      </w:r>
    </w:p>
    <w:p w:rsidR="008E42E1" w:rsidRPr="006C2F41" w:rsidRDefault="008E42E1" w:rsidP="006C2F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Закрепление ранее изученных знаний – 23 мин.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Каким числом (положительным или отрицательным)  является результат вычисления: (устно)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1/3 *(-8/5) – отрицательным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-3 * (-1/18) * 0 – равно нулю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-8/9 * (-3/5) – положительным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-7 * 1/9 – отрицательным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-15 * 1/6 – отрицательным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0 * (-19/20) * 1/5 – равно нулю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-1/4 * (-5/6) – положительным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1/9 * 5 – положительным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-17/18 * (-3/17) – отрицательным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5 * (-3/7) – отрицательным.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Сравните значения выражений: (устно)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1/6 * (-2)   и   1/7 * 19/20,     1/6 * (-2)   меньше, чем   1/7 * 19/20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-15/16 * (-1/9)  и  7/9 * (-3),    -15/16 * (-1/9)   больше, чем   7/9 * (-3)  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2/9 * (-2/5) * 0  и   8/9 * (-2),  2/9 * (-2/5) * 0  больше, чем    8/9 * (-2)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-1/3 * 0 * 5 и  -19 * (-1/19),     -1/3 * 0 * 5 меньше, чем   -19 * (-1/19), 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7/15 * (-15/7) * 0  и  1/9*16/19*0,     7/15 * (-15/7) * 0   равно   1/9*16/19*0.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Решите задачу.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Обычно Миша тратит 3 часа на подготовку к урокам. На следующий день ему нужно подготовить домашнее задание по математике, русскому языку, биологии и литературе. На математику он потратил   5/12  всего времени, на русский язык – на  1/6  часть от общего времени меньше, чем на математику. На биологию – в  5/2  раза меньше, чем на математику. Остальное время – на литературу. Сколько времени Миша потратил на подготовку к каждому предмету? (ответ дайте в минутах).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Ответ: математика – 75 мин; русский язык – 45 мин; биология и литература – по 30 мин.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В эколого – биологическом центре ежедневно на корм животным нужна пшеница. За сутки крысы съедают  1/12   часть мешка, хомяки -   в  5/3     раза меньше, чем куры. Гуси на   3/5  больше, чем хомяки. А куры – в 2 раза больше, чем крысы. Найдите сколько всего пшеницы съедают куры за сутки?</w:t>
      </w: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Ответ: </w:t>
      </w:r>
      <w:r w:rsidRPr="006C2F41">
        <w:rPr>
          <w:rFonts w:ascii="Times New Roman" w:hAnsi="Times New Roman"/>
          <w:sz w:val="28"/>
          <w:szCs w:val="28"/>
          <w:lang w:val="en-US"/>
        </w:rPr>
        <w:t>57/60</w:t>
      </w:r>
      <w:r w:rsidRPr="006C2F41">
        <w:rPr>
          <w:rFonts w:ascii="Times New Roman" w:hAnsi="Times New Roman"/>
          <w:sz w:val="28"/>
          <w:szCs w:val="28"/>
        </w:rPr>
        <w:t>.</w:t>
      </w:r>
    </w:p>
    <w:p w:rsidR="008E42E1" w:rsidRPr="006C2F41" w:rsidRDefault="008E42E1" w:rsidP="006C2F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Рефлексия – 3 мин.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Объявление оценок.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Какое задание вам больше всего понравилось?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Кто что нового узнал на уроке?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Что не получилось у вас во время урока?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Над чем еще нужно поработать, чтобы отработать умения?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Домашнее задание: (Раздать каждому учащемуся карточки с задачей) :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«Купили отрез бязи длиной 7 м. На пошив пододеяльника ушло   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3  1/10 м, на пошив простыни – в  1/2  раза меньше, чем на пододеяльник, и на наволочки – на 1  17/20 м меньше, чем на пододеяльник. Сколько метров ткани осталось после пошива комплекта постельного белья?»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Ответ : 1  1/10 м.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>Спасибо за урок!!!</w:t>
      </w:r>
    </w:p>
    <w:p w:rsidR="008E42E1" w:rsidRPr="006C2F41" w:rsidRDefault="008E42E1" w:rsidP="006C2F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sectPr w:rsidR="008E42E1" w:rsidRPr="006C2F41" w:rsidSect="00D9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431"/>
    <w:multiLevelType w:val="hybridMultilevel"/>
    <w:tmpl w:val="3AD2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67D9F"/>
    <w:multiLevelType w:val="hybridMultilevel"/>
    <w:tmpl w:val="8C6238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B6C0F"/>
    <w:multiLevelType w:val="hybridMultilevel"/>
    <w:tmpl w:val="7FA2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C3899"/>
    <w:multiLevelType w:val="hybridMultilevel"/>
    <w:tmpl w:val="0AE692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5A0C1C"/>
    <w:multiLevelType w:val="hybridMultilevel"/>
    <w:tmpl w:val="9B26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F705B"/>
    <w:multiLevelType w:val="hybridMultilevel"/>
    <w:tmpl w:val="15F01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C17"/>
    <w:rsid w:val="00014689"/>
    <w:rsid w:val="00031E21"/>
    <w:rsid w:val="001471E9"/>
    <w:rsid w:val="001B5C17"/>
    <w:rsid w:val="0029566F"/>
    <w:rsid w:val="00310923"/>
    <w:rsid w:val="003B502B"/>
    <w:rsid w:val="003E3E04"/>
    <w:rsid w:val="004D084D"/>
    <w:rsid w:val="006C2F41"/>
    <w:rsid w:val="00853F88"/>
    <w:rsid w:val="008E42E1"/>
    <w:rsid w:val="00947D91"/>
    <w:rsid w:val="009A70F7"/>
    <w:rsid w:val="009D5982"/>
    <w:rsid w:val="00A76706"/>
    <w:rsid w:val="00AE2D23"/>
    <w:rsid w:val="00D96F1C"/>
    <w:rsid w:val="00DF62F6"/>
    <w:rsid w:val="00F656D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554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12</cp:revision>
  <dcterms:created xsi:type="dcterms:W3CDTF">2016-07-18T00:01:00Z</dcterms:created>
  <dcterms:modified xsi:type="dcterms:W3CDTF">2016-07-19T17:32:00Z</dcterms:modified>
</cp:coreProperties>
</file>