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47" w:rsidRPr="002E7C47" w:rsidRDefault="002E7C47" w:rsidP="002E7C4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E7C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туристко - краеведческой смены «Осенний лагерь «классных классных»</w:t>
      </w:r>
    </w:p>
    <w:p w:rsidR="002E7C47" w:rsidRPr="002E7C47" w:rsidRDefault="002E7C47" w:rsidP="002E7C47">
      <w:pPr>
        <w:pStyle w:val="a3"/>
        <w:ind w:left="3261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E7C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Автор:</w:t>
      </w:r>
      <w:r w:rsidRPr="002E7C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E7C4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Шелепова Ольга Ивановна, </w:t>
      </w:r>
    </w:p>
    <w:p w:rsidR="002E7C47" w:rsidRPr="002E7C47" w:rsidRDefault="002E7C47" w:rsidP="002E7C47">
      <w:pPr>
        <w:pStyle w:val="a3"/>
        <w:ind w:left="3261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E7C4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учитель физики МБОУ "СОШ №118" г.Барнаула</w:t>
      </w:r>
    </w:p>
    <w:p w:rsidR="002E7C47" w:rsidRDefault="002E7C47" w:rsidP="002E7C47">
      <w:pPr>
        <w:pStyle w:val="a3"/>
        <w:ind w:left="3261"/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E7C47" w:rsidRPr="002E7C47" w:rsidRDefault="002E7C47" w:rsidP="002E7C47">
      <w:pPr>
        <w:pStyle w:val="a3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2E7C47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</w:t>
      </w:r>
      <w:r w:rsidRPr="002E7C4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редлагаю вашему вниманию программу выездного лагеря </w:t>
      </w:r>
      <w:proofErr w:type="gramStart"/>
      <w:r w:rsidRPr="002E7C4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  3</w:t>
      </w:r>
      <w:proofErr w:type="gramEnd"/>
      <w:r w:rsidRPr="002E7C4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дня. Эта маленькая профильная смена посвящена знакомству с природой родного Алтайского края, с его достопримечательностями. Данный материал будет полезен организаторам воспитательной работы в школе, классным руководителям, педагогам дополнительного образования, студентам педагогических учебных заведений, </w:t>
      </w:r>
      <w:proofErr w:type="gramStart"/>
      <w:r w:rsidRPr="002E7C4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родителям,всем</w:t>
      </w:r>
      <w:proofErr w:type="gramEnd"/>
      <w:r w:rsidRPr="002E7C4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желающим организовать выездное мероприятие для школьников и родителей и даже коллег. Данный материал особенно актуален накануне нового учебного года, рассчитан на учащихся средних, старших классов и их родителей. Хотя, я автор имею опыт проведения таких смен с детьми 6-17 </w:t>
      </w:r>
      <w:proofErr w:type="gramStart"/>
      <w:r w:rsidRPr="002E7C4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лет ,родителями</w:t>
      </w:r>
      <w:proofErr w:type="gramEnd"/>
      <w:r w:rsidRPr="002E7C4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и педагогами.</w:t>
      </w:r>
    </w:p>
    <w:p w:rsidR="002E7C47" w:rsidRDefault="002E7C47" w:rsidP="00CB4107">
      <w:pPr>
        <w:pStyle w:val="a3"/>
        <w:ind w:left="3261"/>
        <w:jc w:val="right"/>
        <w:rPr>
          <w:color w:val="000000"/>
          <w:shd w:val="clear" w:color="auto" w:fill="FFFFFF"/>
        </w:rPr>
      </w:pPr>
    </w:p>
    <w:p w:rsidR="002E7C47" w:rsidRPr="002E7C47" w:rsidRDefault="002E7C47" w:rsidP="00CB4107">
      <w:pPr>
        <w:pStyle w:val="a3"/>
        <w:ind w:left="3261"/>
        <w:jc w:val="right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2E7C47">
        <w:rPr>
          <w:b/>
          <w:i/>
          <w:color w:val="000000"/>
          <w:shd w:val="clear" w:color="auto" w:fill="FFFFFF"/>
        </w:rPr>
        <w:t xml:space="preserve"> </w:t>
      </w:r>
      <w:r w:rsidR="00CB4107" w:rsidRPr="002E7C47">
        <w:rPr>
          <w:b/>
          <w:i/>
          <w:color w:val="000000"/>
          <w:shd w:val="clear" w:color="auto" w:fill="FFFFFF"/>
        </w:rPr>
        <w:t>«</w:t>
      </w:r>
      <w:r w:rsidR="00CB4107" w:rsidRPr="002E7C4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Любовь к родному краю, знание его истории - основа, на которой и может существовать рост духовной культуры всего общества» </w:t>
      </w:r>
    </w:p>
    <w:p w:rsidR="001F456E" w:rsidRPr="002E7C47" w:rsidRDefault="00CB4107" w:rsidP="00CB4107">
      <w:pPr>
        <w:pStyle w:val="a3"/>
        <w:ind w:left="3261"/>
        <w:jc w:val="right"/>
        <w:rPr>
          <w:rFonts w:ascii="Times New Roman" w:hAnsi="Times New Roman"/>
          <w:b/>
          <w:i/>
          <w:sz w:val="24"/>
          <w:szCs w:val="24"/>
        </w:rPr>
      </w:pPr>
      <w:r w:rsidRPr="002E7C4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(Д.С. Лихачев).</w:t>
      </w:r>
    </w:p>
    <w:p w:rsidR="00A16237" w:rsidRPr="007A0E9C" w:rsidRDefault="00A16237" w:rsidP="001F45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0E9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F456E" w:rsidRPr="007A0E9C" w:rsidRDefault="001F456E" w:rsidP="001F45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0E9C">
        <w:rPr>
          <w:rFonts w:ascii="Times New Roman" w:hAnsi="Times New Roman"/>
          <w:b/>
          <w:sz w:val="24"/>
          <w:szCs w:val="24"/>
        </w:rPr>
        <w:t>Актуальность программы</w:t>
      </w:r>
    </w:p>
    <w:p w:rsidR="001F456E" w:rsidRPr="003C5FD0" w:rsidRDefault="001F456E" w:rsidP="001F456E">
      <w:pPr>
        <w:pStyle w:val="a3"/>
        <w:rPr>
          <w:rFonts w:ascii="Times New Roman" w:hAnsi="Times New Roman"/>
          <w:sz w:val="24"/>
          <w:szCs w:val="24"/>
        </w:rPr>
      </w:pPr>
    </w:p>
    <w:p w:rsidR="00423C95" w:rsidRDefault="00CB4107" w:rsidP="003F10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C5FD0"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3F103F" w:rsidRPr="003C5FD0"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Краеведение</w:t>
      </w:r>
      <w:r w:rsidR="003F103F" w:rsidRPr="00CB410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3F103F" w:rsidRPr="00CB41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— одна из самых распространенных и популярных среди педагогов и обучающихся форм внеклассной </w:t>
      </w:r>
      <w:proofErr w:type="gramStart"/>
      <w:r w:rsidR="003F103F" w:rsidRPr="00CB41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деятельности .</w:t>
      </w:r>
      <w:proofErr w:type="gramEnd"/>
      <w:r w:rsidR="003C5F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F103F" w:rsidRPr="00CB41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Сущность школьного краеведения заключается во всестороннем изучении учащимися в учебно-воспитательных целях своего края по разным </w:t>
      </w:r>
      <w:proofErr w:type="gramStart"/>
      <w:r w:rsidR="003F103F" w:rsidRPr="00CB41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источникам ,и</w:t>
      </w:r>
      <w:proofErr w:type="gramEnd"/>
      <w:r w:rsidR="003F103F" w:rsidRPr="00CB41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лучшим источником является непосредственное посещение школьником тех мест, которые создают историю родного края.</w:t>
      </w:r>
      <w:r w:rsidR="003F103F" w:rsidRPr="00CB4107">
        <w:rPr>
          <w:rFonts w:ascii="Times New Roman" w:hAnsi="Times New Roman"/>
          <w:color w:val="000000"/>
          <w:sz w:val="24"/>
          <w:szCs w:val="24"/>
        </w:rPr>
        <w:t xml:space="preserve"> Туризм и краеведение - это физическое развитие, оздоровление и познание окружающей действительности, фор</w:t>
      </w:r>
      <w:r w:rsidR="003F103F" w:rsidRPr="00CB4107">
        <w:rPr>
          <w:rFonts w:ascii="Times New Roman" w:hAnsi="Times New Roman"/>
          <w:color w:val="000000"/>
          <w:sz w:val="24"/>
          <w:szCs w:val="24"/>
        </w:rPr>
        <w:softHyphen/>
        <w:t>мирование ценных духовных качеств личности.</w:t>
      </w:r>
    </w:p>
    <w:p w:rsidR="003F103F" w:rsidRPr="00CB4107" w:rsidRDefault="00423C95" w:rsidP="003F10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Поэтому организация осенней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профильной  смены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3C95">
        <w:rPr>
          <w:rFonts w:ascii="Times New Roman" w:hAnsi="Times New Roman"/>
          <w:color w:val="404040"/>
          <w:sz w:val="24"/>
          <w:szCs w:val="24"/>
        </w:rPr>
        <w:t>интересн</w:t>
      </w:r>
      <w:r>
        <w:rPr>
          <w:rFonts w:ascii="Times New Roman" w:hAnsi="Times New Roman"/>
          <w:color w:val="404040"/>
          <w:sz w:val="24"/>
          <w:szCs w:val="24"/>
        </w:rPr>
        <w:t xml:space="preserve">о и </w:t>
      </w:r>
      <w:r w:rsidRPr="00423C95">
        <w:rPr>
          <w:rFonts w:ascii="Times New Roman" w:hAnsi="Times New Roman"/>
          <w:color w:val="404040"/>
          <w:sz w:val="24"/>
          <w:szCs w:val="24"/>
        </w:rPr>
        <w:t xml:space="preserve"> познавательн</w:t>
      </w:r>
      <w:r>
        <w:rPr>
          <w:rFonts w:ascii="Times New Roman" w:hAnsi="Times New Roman"/>
          <w:color w:val="404040"/>
          <w:sz w:val="24"/>
          <w:szCs w:val="24"/>
        </w:rPr>
        <w:t>о, если её совместить с туризмом и краеведением.</w:t>
      </w:r>
    </w:p>
    <w:p w:rsidR="001F456E" w:rsidRPr="00CB4107" w:rsidRDefault="001F456E" w:rsidP="007A0E9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Пребывание в </w:t>
      </w:r>
      <w:proofErr w:type="gramStart"/>
      <w:r w:rsidRPr="00CB4107">
        <w:rPr>
          <w:rFonts w:ascii="Times New Roman" w:hAnsi="Times New Roman"/>
          <w:sz w:val="24"/>
          <w:szCs w:val="24"/>
        </w:rPr>
        <w:t>осеннем  профильном</w:t>
      </w:r>
      <w:proofErr w:type="gramEnd"/>
      <w:r w:rsidRPr="00CB4107">
        <w:rPr>
          <w:rFonts w:ascii="Times New Roman" w:hAnsi="Times New Roman"/>
          <w:sz w:val="24"/>
          <w:szCs w:val="24"/>
        </w:rPr>
        <w:t xml:space="preserve"> туристско-спортивном лагере особенно важно для городских </w:t>
      </w:r>
      <w:r w:rsidR="00687829" w:rsidRPr="00CB4107">
        <w:rPr>
          <w:rFonts w:ascii="Times New Roman" w:hAnsi="Times New Roman"/>
          <w:sz w:val="24"/>
          <w:szCs w:val="24"/>
        </w:rPr>
        <w:t>детей, ограниченных в движении, для</w:t>
      </w:r>
      <w:r w:rsidR="003C5FD0">
        <w:rPr>
          <w:rFonts w:ascii="Times New Roman" w:hAnsi="Times New Roman"/>
          <w:sz w:val="24"/>
          <w:szCs w:val="24"/>
        </w:rPr>
        <w:t xml:space="preserve"> ребят</w:t>
      </w:r>
      <w:r w:rsidR="00687829" w:rsidRPr="00CB4107">
        <w:rPr>
          <w:rFonts w:ascii="Times New Roman" w:hAnsi="Times New Roman"/>
          <w:sz w:val="24"/>
          <w:szCs w:val="24"/>
        </w:rPr>
        <w:t xml:space="preserve">, которые  </w:t>
      </w:r>
      <w:r w:rsidRPr="00CB4107">
        <w:rPr>
          <w:rFonts w:ascii="Times New Roman" w:hAnsi="Times New Roman"/>
          <w:sz w:val="24"/>
          <w:szCs w:val="24"/>
        </w:rPr>
        <w:t>жи</w:t>
      </w:r>
      <w:r w:rsidR="00687829" w:rsidRPr="00CB4107">
        <w:rPr>
          <w:rFonts w:ascii="Times New Roman" w:hAnsi="Times New Roman"/>
          <w:sz w:val="24"/>
          <w:szCs w:val="24"/>
        </w:rPr>
        <w:t>вут в отдалении от природ</w:t>
      </w:r>
      <w:r w:rsidR="003C5FD0">
        <w:rPr>
          <w:rFonts w:ascii="Times New Roman" w:hAnsi="Times New Roman"/>
          <w:sz w:val="24"/>
          <w:szCs w:val="24"/>
        </w:rPr>
        <w:t>ы</w:t>
      </w:r>
      <w:r w:rsidRPr="00CB4107">
        <w:rPr>
          <w:rFonts w:ascii="Times New Roman" w:hAnsi="Times New Roman"/>
          <w:sz w:val="24"/>
          <w:szCs w:val="24"/>
        </w:rPr>
        <w:t>.</w:t>
      </w:r>
    </w:p>
    <w:p w:rsidR="001F456E" w:rsidRPr="00CB4107" w:rsidRDefault="001F456E" w:rsidP="007A0E9C">
      <w:pPr>
        <w:pStyle w:val="a3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 </w:t>
      </w:r>
      <w:r w:rsidRPr="00CB4107">
        <w:rPr>
          <w:rFonts w:ascii="Times New Roman" w:hAnsi="Times New Roman"/>
          <w:sz w:val="24"/>
          <w:szCs w:val="24"/>
        </w:rPr>
        <w:tab/>
        <w:t xml:space="preserve">Для </w:t>
      </w:r>
      <w:proofErr w:type="gramStart"/>
      <w:r w:rsidRPr="00CB4107">
        <w:rPr>
          <w:rFonts w:ascii="Times New Roman" w:hAnsi="Times New Roman"/>
          <w:sz w:val="24"/>
          <w:szCs w:val="24"/>
        </w:rPr>
        <w:t>педагогов  этот</w:t>
      </w:r>
      <w:proofErr w:type="gramEnd"/>
      <w:r w:rsidRPr="00CB4107">
        <w:rPr>
          <w:rFonts w:ascii="Times New Roman" w:hAnsi="Times New Roman"/>
          <w:sz w:val="24"/>
          <w:szCs w:val="24"/>
        </w:rPr>
        <w:t xml:space="preserve"> лагерь – прекрасная возможность лучше узнать своих воспитанников, познакомиться с их миром, проблемами и увлечениями.</w:t>
      </w:r>
    </w:p>
    <w:p w:rsidR="007A0E9C" w:rsidRPr="00CB4107" w:rsidRDefault="001F456E" w:rsidP="007A0E9C">
      <w:pPr>
        <w:pStyle w:val="a3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 </w:t>
      </w:r>
      <w:r w:rsidRPr="00CB4107">
        <w:rPr>
          <w:rFonts w:ascii="Times New Roman" w:hAnsi="Times New Roman"/>
          <w:sz w:val="24"/>
          <w:szCs w:val="24"/>
        </w:rPr>
        <w:tab/>
        <w:t xml:space="preserve">Интересно наблюдать, как мальчишки и девчонки, ставшие за лето взрослее и степеннее, </w:t>
      </w:r>
      <w:r w:rsidR="00A16237" w:rsidRPr="00CB4107">
        <w:rPr>
          <w:rFonts w:ascii="Times New Roman" w:hAnsi="Times New Roman"/>
          <w:sz w:val="24"/>
          <w:szCs w:val="24"/>
        </w:rPr>
        <w:t>раскрываются вне школы.</w:t>
      </w:r>
    </w:p>
    <w:p w:rsidR="00A16237" w:rsidRDefault="007A0E9C" w:rsidP="007A0E9C">
      <w:pPr>
        <w:pStyle w:val="a3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ab/>
      </w:r>
      <w:r w:rsidR="00A16237" w:rsidRPr="00CB4107">
        <w:rPr>
          <w:rFonts w:ascii="Times New Roman" w:hAnsi="Times New Roman"/>
          <w:sz w:val="24"/>
          <w:szCs w:val="24"/>
        </w:rPr>
        <w:t xml:space="preserve"> Называется лагерь «</w:t>
      </w:r>
      <w:proofErr w:type="gramStart"/>
      <w:r w:rsidR="00A16237" w:rsidRPr="00CB4107">
        <w:rPr>
          <w:rFonts w:ascii="Times New Roman" w:hAnsi="Times New Roman"/>
          <w:sz w:val="24"/>
          <w:szCs w:val="24"/>
        </w:rPr>
        <w:t>Осенний  лагерь</w:t>
      </w:r>
      <w:proofErr w:type="gramEnd"/>
      <w:r w:rsidR="00A16237" w:rsidRPr="00CB4107">
        <w:rPr>
          <w:rFonts w:ascii="Times New Roman" w:hAnsi="Times New Roman"/>
          <w:sz w:val="24"/>
          <w:szCs w:val="24"/>
        </w:rPr>
        <w:t xml:space="preserve"> «классных классных»,так </w:t>
      </w:r>
      <w:r w:rsidRPr="00CB4107">
        <w:rPr>
          <w:rFonts w:ascii="Times New Roman" w:hAnsi="Times New Roman"/>
          <w:sz w:val="24"/>
          <w:szCs w:val="24"/>
        </w:rPr>
        <w:t xml:space="preserve">как </w:t>
      </w:r>
      <w:r w:rsidR="00A16237" w:rsidRPr="00CB4107">
        <w:rPr>
          <w:rFonts w:ascii="Times New Roman" w:hAnsi="Times New Roman"/>
          <w:sz w:val="24"/>
          <w:szCs w:val="24"/>
        </w:rPr>
        <w:t>его организуют самые активные классные руководители</w:t>
      </w:r>
      <w:r w:rsidR="003C5FD0">
        <w:rPr>
          <w:rFonts w:ascii="Times New Roman" w:hAnsi="Times New Roman"/>
          <w:sz w:val="24"/>
          <w:szCs w:val="24"/>
        </w:rPr>
        <w:t>.</w:t>
      </w:r>
    </w:p>
    <w:p w:rsidR="00E52487" w:rsidRPr="00CB4107" w:rsidRDefault="00E52487" w:rsidP="007A0E9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Данный выездной лагерь лучше </w:t>
      </w:r>
      <w:proofErr w:type="gramStart"/>
      <w:r>
        <w:rPr>
          <w:rFonts w:ascii="Times New Roman" w:hAnsi="Times New Roman"/>
          <w:sz w:val="24"/>
          <w:szCs w:val="24"/>
        </w:rPr>
        <w:t>организовать,  привлекая</w:t>
      </w:r>
      <w:proofErr w:type="gramEnd"/>
      <w:r>
        <w:rPr>
          <w:rFonts w:ascii="Times New Roman" w:hAnsi="Times New Roman"/>
          <w:sz w:val="24"/>
          <w:szCs w:val="24"/>
        </w:rPr>
        <w:t xml:space="preserve"> к совместному отдыху детей и родителей</w:t>
      </w:r>
    </w:p>
    <w:p w:rsidR="001F456E" w:rsidRPr="007A0E9C" w:rsidRDefault="001F456E" w:rsidP="001F456E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1F456E" w:rsidRPr="007A0E9C" w:rsidRDefault="001F456E" w:rsidP="001F456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A0E9C">
        <w:rPr>
          <w:rFonts w:ascii="Times New Roman" w:hAnsi="Times New Roman"/>
          <w:b/>
          <w:i/>
          <w:sz w:val="24"/>
          <w:szCs w:val="24"/>
        </w:rPr>
        <w:t xml:space="preserve"> Цель программы</w:t>
      </w:r>
    </w:p>
    <w:p w:rsidR="001F456E" w:rsidRPr="007A0E9C" w:rsidRDefault="001F456E" w:rsidP="001F456E">
      <w:pPr>
        <w:pStyle w:val="a3"/>
        <w:rPr>
          <w:rFonts w:ascii="Times New Roman" w:hAnsi="Times New Roman"/>
          <w:sz w:val="24"/>
          <w:szCs w:val="24"/>
        </w:rPr>
      </w:pPr>
    </w:p>
    <w:p w:rsidR="001F456E" w:rsidRPr="007A0E9C" w:rsidRDefault="001F456E" w:rsidP="001F456E">
      <w:pPr>
        <w:pStyle w:val="a3"/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 xml:space="preserve">Создание благоприятных условий для привлечения детей к занятиям </w:t>
      </w:r>
      <w:r w:rsidR="00687829">
        <w:rPr>
          <w:rFonts w:ascii="Times New Roman" w:hAnsi="Times New Roman"/>
          <w:sz w:val="24"/>
          <w:szCs w:val="24"/>
        </w:rPr>
        <w:t>туризмом</w:t>
      </w:r>
      <w:r w:rsidRPr="007A0E9C">
        <w:rPr>
          <w:rFonts w:ascii="Times New Roman" w:hAnsi="Times New Roman"/>
          <w:sz w:val="24"/>
          <w:szCs w:val="24"/>
        </w:rPr>
        <w:t xml:space="preserve"> и спортом, укрепление физического и психологического здоровья</w:t>
      </w:r>
      <w:r w:rsidR="00687829">
        <w:rPr>
          <w:rFonts w:ascii="Times New Roman" w:hAnsi="Times New Roman"/>
          <w:sz w:val="24"/>
          <w:szCs w:val="24"/>
        </w:rPr>
        <w:t xml:space="preserve">, организации активного отдыха, знакомство с </w:t>
      </w:r>
      <w:r w:rsidR="00E52487" w:rsidRPr="00E52487">
        <w:rPr>
          <w:rFonts w:ascii="Times New Roman" w:hAnsi="Times New Roman"/>
          <w:sz w:val="24"/>
          <w:szCs w:val="24"/>
        </w:rPr>
        <w:t>природой родного края, с его достопримечательностями.</w:t>
      </w:r>
    </w:p>
    <w:p w:rsidR="002E7C47" w:rsidRDefault="002E7C47" w:rsidP="001F456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2E7C47" w:rsidRDefault="002E7C47" w:rsidP="001F456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2E7C47" w:rsidRDefault="002E7C47" w:rsidP="001F456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2E7C47" w:rsidRDefault="002E7C47" w:rsidP="001F456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2E7C47" w:rsidRDefault="002E7C47" w:rsidP="001F456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F456E" w:rsidRPr="007A0E9C" w:rsidRDefault="001F456E" w:rsidP="001F456E">
      <w:pPr>
        <w:pStyle w:val="a3"/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b/>
          <w:i/>
          <w:sz w:val="24"/>
          <w:szCs w:val="24"/>
        </w:rPr>
        <w:lastRenderedPageBreak/>
        <w:t>Задачи программы</w:t>
      </w:r>
      <w:r w:rsidRPr="007A0E9C">
        <w:rPr>
          <w:rFonts w:ascii="Times New Roman" w:hAnsi="Times New Roman"/>
          <w:sz w:val="24"/>
          <w:szCs w:val="24"/>
        </w:rPr>
        <w:t>:</w:t>
      </w:r>
    </w:p>
    <w:p w:rsidR="001F456E" w:rsidRPr="007A0E9C" w:rsidRDefault="001F456E" w:rsidP="001F456E">
      <w:pPr>
        <w:pStyle w:val="a3"/>
        <w:rPr>
          <w:rFonts w:ascii="Times New Roman" w:hAnsi="Times New Roman"/>
          <w:sz w:val="24"/>
          <w:szCs w:val="24"/>
        </w:rPr>
      </w:pPr>
    </w:p>
    <w:p w:rsidR="001F456E" w:rsidRPr="007A0E9C" w:rsidRDefault="001F456E" w:rsidP="001F456E">
      <w:pPr>
        <w:pStyle w:val="a3"/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 xml:space="preserve">– поиск новых форм привлечения детей к различным видам творчества, привития </w:t>
      </w:r>
      <w:proofErr w:type="gramStart"/>
      <w:r w:rsidRPr="007A0E9C">
        <w:rPr>
          <w:rFonts w:ascii="Times New Roman" w:hAnsi="Times New Roman"/>
          <w:sz w:val="24"/>
          <w:szCs w:val="24"/>
        </w:rPr>
        <w:t>первичных  знаний</w:t>
      </w:r>
      <w:proofErr w:type="gramEnd"/>
      <w:r w:rsidRPr="007A0E9C">
        <w:rPr>
          <w:rFonts w:ascii="Times New Roman" w:hAnsi="Times New Roman"/>
          <w:sz w:val="24"/>
          <w:szCs w:val="24"/>
        </w:rPr>
        <w:t>, умений и навыков при адаптации в условиях природной среды, развития коллективно-творческого мышления, инициативы, самоуправления, самостоятельности и сотрудничество с тренерско-педагогическим составом;</w:t>
      </w:r>
    </w:p>
    <w:p w:rsidR="001F456E" w:rsidRPr="007A0E9C" w:rsidRDefault="001F456E" w:rsidP="001F456E">
      <w:pPr>
        <w:pStyle w:val="a3"/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 xml:space="preserve"> – приобщение детей к спорту и туризму, способствовать укреплению физического и психологического здоровья детей;</w:t>
      </w:r>
    </w:p>
    <w:p w:rsidR="001F456E" w:rsidRPr="007A0E9C" w:rsidRDefault="001F456E" w:rsidP="001F456E">
      <w:pPr>
        <w:pStyle w:val="a3"/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A0E9C">
        <w:rPr>
          <w:rFonts w:ascii="Times New Roman" w:hAnsi="Times New Roman"/>
          <w:sz w:val="24"/>
          <w:szCs w:val="24"/>
        </w:rPr>
        <w:t>организация  активного</w:t>
      </w:r>
      <w:proofErr w:type="gramEnd"/>
      <w:r w:rsidRPr="007A0E9C">
        <w:rPr>
          <w:rFonts w:ascii="Times New Roman" w:hAnsi="Times New Roman"/>
          <w:sz w:val="24"/>
          <w:szCs w:val="24"/>
        </w:rPr>
        <w:t xml:space="preserve"> отдыха в природных  условиях;</w:t>
      </w:r>
    </w:p>
    <w:p w:rsidR="001F456E" w:rsidRPr="007A0E9C" w:rsidRDefault="001F456E" w:rsidP="001F456E">
      <w:pPr>
        <w:pStyle w:val="a3"/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0E9C">
        <w:rPr>
          <w:rFonts w:ascii="Times New Roman" w:hAnsi="Times New Roman"/>
          <w:sz w:val="24"/>
          <w:szCs w:val="24"/>
        </w:rPr>
        <w:t>–  закрепление</w:t>
      </w:r>
      <w:proofErr w:type="gramEnd"/>
      <w:r w:rsidRPr="007A0E9C">
        <w:rPr>
          <w:rFonts w:ascii="Times New Roman" w:hAnsi="Times New Roman"/>
          <w:sz w:val="24"/>
          <w:szCs w:val="24"/>
        </w:rPr>
        <w:t xml:space="preserve"> приобретенных основных знаний о своем крае;</w:t>
      </w:r>
    </w:p>
    <w:p w:rsidR="001F456E" w:rsidRPr="007A0E9C" w:rsidRDefault="001F456E" w:rsidP="001F456E">
      <w:pPr>
        <w:pStyle w:val="a3"/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0E9C">
        <w:rPr>
          <w:rFonts w:ascii="Times New Roman" w:hAnsi="Times New Roman"/>
          <w:sz w:val="24"/>
          <w:szCs w:val="24"/>
        </w:rPr>
        <w:t>–  повышение</w:t>
      </w:r>
      <w:proofErr w:type="gramEnd"/>
      <w:r w:rsidRPr="007A0E9C">
        <w:rPr>
          <w:rFonts w:ascii="Times New Roman" w:hAnsi="Times New Roman"/>
          <w:sz w:val="24"/>
          <w:szCs w:val="24"/>
        </w:rPr>
        <w:t xml:space="preserve"> экологической культуры детей; </w:t>
      </w:r>
    </w:p>
    <w:p w:rsidR="001F456E" w:rsidRPr="007A0E9C" w:rsidRDefault="001F456E" w:rsidP="001F456E">
      <w:pPr>
        <w:pStyle w:val="a3"/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0E9C">
        <w:rPr>
          <w:rFonts w:ascii="Times New Roman" w:hAnsi="Times New Roman"/>
          <w:sz w:val="24"/>
          <w:szCs w:val="24"/>
        </w:rPr>
        <w:t>–  патриотическое</w:t>
      </w:r>
      <w:proofErr w:type="gramEnd"/>
      <w:r w:rsidRPr="007A0E9C">
        <w:rPr>
          <w:rFonts w:ascii="Times New Roman" w:hAnsi="Times New Roman"/>
          <w:sz w:val="24"/>
          <w:szCs w:val="24"/>
        </w:rPr>
        <w:t xml:space="preserve"> воспитание детей;</w:t>
      </w:r>
    </w:p>
    <w:p w:rsidR="001F456E" w:rsidRPr="007A0E9C" w:rsidRDefault="001F456E" w:rsidP="001F456E">
      <w:pPr>
        <w:pStyle w:val="a3"/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0E9C">
        <w:rPr>
          <w:rFonts w:ascii="Times New Roman" w:hAnsi="Times New Roman"/>
          <w:sz w:val="24"/>
          <w:szCs w:val="24"/>
        </w:rPr>
        <w:t>–  воспитание</w:t>
      </w:r>
      <w:proofErr w:type="gramEnd"/>
      <w:r w:rsidRPr="007A0E9C">
        <w:rPr>
          <w:rFonts w:ascii="Times New Roman" w:hAnsi="Times New Roman"/>
          <w:sz w:val="24"/>
          <w:szCs w:val="24"/>
        </w:rPr>
        <w:t xml:space="preserve"> нравственных и волевых качеств.</w:t>
      </w:r>
    </w:p>
    <w:p w:rsidR="007A0E9C" w:rsidRDefault="007A0E9C" w:rsidP="001F456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F456E" w:rsidRPr="007A0E9C" w:rsidRDefault="001F456E" w:rsidP="001F456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A0E9C">
        <w:rPr>
          <w:rFonts w:ascii="Times New Roman" w:hAnsi="Times New Roman"/>
          <w:b/>
          <w:i/>
          <w:sz w:val="24"/>
          <w:szCs w:val="24"/>
        </w:rPr>
        <w:t>Механизм реализации программы</w:t>
      </w:r>
    </w:p>
    <w:p w:rsidR="007A0E9C" w:rsidRPr="007A0E9C" w:rsidRDefault="00CB4107" w:rsidP="007A0E9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0E9C" w:rsidRPr="007A0E9C">
        <w:rPr>
          <w:rFonts w:ascii="Times New Roman" w:hAnsi="Times New Roman"/>
          <w:sz w:val="24"/>
          <w:szCs w:val="24"/>
        </w:rPr>
        <w:t>Работа лагеря строится в одну смену 3 дня (1 неделя сентября</w:t>
      </w:r>
      <w:proofErr w:type="gramStart"/>
      <w:r w:rsidR="007A0E9C" w:rsidRPr="007A0E9C">
        <w:rPr>
          <w:rFonts w:ascii="Times New Roman" w:hAnsi="Times New Roman"/>
          <w:sz w:val="24"/>
          <w:szCs w:val="24"/>
        </w:rPr>
        <w:t>),в</w:t>
      </w:r>
      <w:proofErr w:type="gramEnd"/>
      <w:r w:rsidR="007A0E9C" w:rsidRPr="007A0E9C">
        <w:rPr>
          <w:rFonts w:ascii="Times New Roman" w:hAnsi="Times New Roman"/>
          <w:sz w:val="24"/>
          <w:szCs w:val="24"/>
        </w:rPr>
        <w:t xml:space="preserve"> выходные дни</w:t>
      </w:r>
    </w:p>
    <w:p w:rsidR="007A0E9C" w:rsidRPr="007A0E9C" w:rsidRDefault="007A0E9C" w:rsidP="007A0E9C">
      <w:pPr>
        <w:pStyle w:val="a3"/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>Место проведения смены: Алтайский к</w:t>
      </w:r>
      <w:r w:rsidRPr="007A0E9C">
        <w:rPr>
          <w:rFonts w:ascii="Times New Roman" w:hAnsi="Times New Roman"/>
          <w:color w:val="333333"/>
          <w:sz w:val="24"/>
          <w:szCs w:val="24"/>
        </w:rPr>
        <w:t>раевой детский оздоровительно-образовательный лагерь «Уба» расположенный на левом берегу Катуни</w:t>
      </w:r>
      <w:r w:rsidR="00CB4107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7A0E9C">
        <w:rPr>
          <w:rFonts w:ascii="Times New Roman" w:hAnsi="Times New Roman"/>
          <w:sz w:val="24"/>
          <w:szCs w:val="24"/>
        </w:rPr>
        <w:t xml:space="preserve"> </w:t>
      </w:r>
    </w:p>
    <w:p w:rsidR="001F456E" w:rsidRPr="007A0E9C" w:rsidRDefault="001F456E" w:rsidP="001F456E">
      <w:pPr>
        <w:pStyle w:val="a3"/>
        <w:rPr>
          <w:rFonts w:ascii="Times New Roman" w:hAnsi="Times New Roman"/>
          <w:sz w:val="24"/>
          <w:szCs w:val="24"/>
        </w:rPr>
      </w:pPr>
    </w:p>
    <w:p w:rsidR="001F456E" w:rsidRPr="007A0E9C" w:rsidRDefault="001F456E" w:rsidP="001F456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A0E9C">
        <w:rPr>
          <w:rFonts w:ascii="Times New Roman" w:hAnsi="Times New Roman"/>
          <w:b/>
          <w:i/>
          <w:sz w:val="24"/>
          <w:szCs w:val="24"/>
        </w:rPr>
        <w:t>Подготовительный этап:</w:t>
      </w:r>
    </w:p>
    <w:p w:rsidR="001F456E" w:rsidRPr="007A0E9C" w:rsidRDefault="001F456E" w:rsidP="001F456E">
      <w:pPr>
        <w:pStyle w:val="a3"/>
        <w:rPr>
          <w:rFonts w:ascii="Times New Roman" w:hAnsi="Times New Roman"/>
          <w:sz w:val="24"/>
          <w:szCs w:val="24"/>
        </w:rPr>
      </w:pPr>
    </w:p>
    <w:p w:rsidR="001F456E" w:rsidRPr="007A0E9C" w:rsidRDefault="001F456E" w:rsidP="003C5FD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 xml:space="preserve">создание </w:t>
      </w:r>
      <w:proofErr w:type="gramStart"/>
      <w:r w:rsidRPr="007A0E9C">
        <w:rPr>
          <w:rFonts w:ascii="Times New Roman" w:hAnsi="Times New Roman"/>
          <w:sz w:val="24"/>
          <w:szCs w:val="24"/>
        </w:rPr>
        <w:t>материальной  методической</w:t>
      </w:r>
      <w:proofErr w:type="gramEnd"/>
      <w:r w:rsidRPr="007A0E9C">
        <w:rPr>
          <w:rFonts w:ascii="Times New Roman" w:hAnsi="Times New Roman"/>
          <w:sz w:val="24"/>
          <w:szCs w:val="24"/>
        </w:rPr>
        <w:t xml:space="preserve"> базы для реализации программы;</w:t>
      </w:r>
    </w:p>
    <w:p w:rsidR="001F456E" w:rsidRPr="007A0E9C" w:rsidRDefault="001F456E" w:rsidP="003C5FD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>обучение педагогического состава;</w:t>
      </w:r>
    </w:p>
    <w:p w:rsidR="001F456E" w:rsidRDefault="001F456E" w:rsidP="003C5FD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 xml:space="preserve">оповещение </w:t>
      </w:r>
      <w:proofErr w:type="gramStart"/>
      <w:r w:rsidRPr="007A0E9C">
        <w:rPr>
          <w:rFonts w:ascii="Times New Roman" w:hAnsi="Times New Roman"/>
          <w:sz w:val="24"/>
          <w:szCs w:val="24"/>
        </w:rPr>
        <w:t xml:space="preserve">обучающихся </w:t>
      </w:r>
      <w:r w:rsidR="00722BD5" w:rsidRPr="007A0E9C">
        <w:rPr>
          <w:rFonts w:ascii="Times New Roman" w:hAnsi="Times New Roman"/>
          <w:sz w:val="24"/>
          <w:szCs w:val="24"/>
        </w:rPr>
        <w:t xml:space="preserve"> МБОУ</w:t>
      </w:r>
      <w:proofErr w:type="gramEnd"/>
      <w:r w:rsidR="00722BD5" w:rsidRPr="007A0E9C">
        <w:rPr>
          <w:rFonts w:ascii="Times New Roman" w:hAnsi="Times New Roman"/>
          <w:sz w:val="24"/>
          <w:szCs w:val="24"/>
        </w:rPr>
        <w:t xml:space="preserve"> СОШ №118 и их родителей </w:t>
      </w:r>
      <w:r w:rsidRPr="007A0E9C">
        <w:rPr>
          <w:rFonts w:ascii="Times New Roman" w:hAnsi="Times New Roman"/>
          <w:sz w:val="24"/>
          <w:szCs w:val="24"/>
        </w:rPr>
        <w:t xml:space="preserve">о проведении </w:t>
      </w:r>
      <w:r w:rsidR="007A0E9C" w:rsidRPr="007A0E9C">
        <w:rPr>
          <w:rFonts w:ascii="Times New Roman" w:hAnsi="Times New Roman"/>
          <w:sz w:val="24"/>
          <w:szCs w:val="24"/>
        </w:rPr>
        <w:t>профильной смены</w:t>
      </w:r>
      <w:r w:rsidRPr="007A0E9C">
        <w:rPr>
          <w:rFonts w:ascii="Times New Roman" w:hAnsi="Times New Roman"/>
          <w:sz w:val="24"/>
          <w:szCs w:val="24"/>
        </w:rPr>
        <w:t>;</w:t>
      </w:r>
    </w:p>
    <w:p w:rsidR="004C6401" w:rsidRDefault="00CB4107" w:rsidP="004C640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заявки на питание, экскурсии через администрацию турбазы «Уба»</w:t>
      </w:r>
    </w:p>
    <w:p w:rsidR="004C6401" w:rsidRPr="004C6401" w:rsidRDefault="004C6401" w:rsidP="004C640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6401">
        <w:rPr>
          <w:rFonts w:ascii="Times New Roman" w:hAnsi="Times New Roman"/>
          <w:sz w:val="24"/>
          <w:szCs w:val="24"/>
        </w:rPr>
        <w:t xml:space="preserve">Приобретение </w:t>
      </w:r>
      <w:r w:rsidRPr="004C6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медицинск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4C6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аптечк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4C6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средства первой помощи – один комплект на всех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; </w:t>
      </w:r>
      <w:r w:rsidRPr="00F64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мешки для мусора</w:t>
      </w:r>
    </w:p>
    <w:p w:rsidR="004C6401" w:rsidRPr="007A0E9C" w:rsidRDefault="004C6401" w:rsidP="004C6401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F456E" w:rsidRPr="007A0E9C" w:rsidRDefault="001F456E" w:rsidP="001F456E">
      <w:pPr>
        <w:pStyle w:val="a3"/>
        <w:rPr>
          <w:rFonts w:ascii="Times New Roman" w:hAnsi="Times New Roman"/>
          <w:sz w:val="24"/>
          <w:szCs w:val="24"/>
        </w:rPr>
      </w:pPr>
    </w:p>
    <w:p w:rsidR="001F456E" w:rsidRPr="007A0E9C" w:rsidRDefault="001F456E" w:rsidP="001F456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A0E9C">
        <w:rPr>
          <w:rFonts w:ascii="Times New Roman" w:hAnsi="Times New Roman"/>
          <w:b/>
          <w:i/>
          <w:sz w:val="24"/>
          <w:szCs w:val="24"/>
        </w:rPr>
        <w:t>Организационный этап:</w:t>
      </w:r>
    </w:p>
    <w:p w:rsidR="001F456E" w:rsidRPr="007A0E9C" w:rsidRDefault="001F456E" w:rsidP="001F456E">
      <w:pPr>
        <w:pStyle w:val="a3"/>
        <w:rPr>
          <w:rFonts w:ascii="Times New Roman" w:hAnsi="Times New Roman"/>
          <w:sz w:val="24"/>
          <w:szCs w:val="24"/>
        </w:rPr>
      </w:pPr>
    </w:p>
    <w:p w:rsidR="00722BD5" w:rsidRPr="007A0E9C" w:rsidRDefault="00722BD5" w:rsidP="00CB410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>сбор-выезд из г.Барнаула</w:t>
      </w:r>
    </w:p>
    <w:p w:rsidR="00CB4107" w:rsidRDefault="001F456E" w:rsidP="00CB410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>заезд</w:t>
      </w:r>
      <w:r w:rsidR="00A16237" w:rsidRPr="007A0E9C">
        <w:rPr>
          <w:rFonts w:ascii="Times New Roman" w:hAnsi="Times New Roman"/>
          <w:sz w:val="24"/>
          <w:szCs w:val="24"/>
        </w:rPr>
        <w:t xml:space="preserve"> на турбазу</w:t>
      </w:r>
    </w:p>
    <w:p w:rsidR="001F456E" w:rsidRPr="007A0E9C" w:rsidRDefault="001F456E" w:rsidP="00CB410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>запуск программы;</w:t>
      </w:r>
    </w:p>
    <w:p w:rsidR="003C5FD0" w:rsidRDefault="001F456E" w:rsidP="00CB410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>знакомство с прав</w:t>
      </w:r>
      <w:r w:rsidR="003C5FD0">
        <w:rPr>
          <w:rFonts w:ascii="Times New Roman" w:hAnsi="Times New Roman"/>
          <w:sz w:val="24"/>
          <w:szCs w:val="24"/>
        </w:rPr>
        <w:t>илами жизнедеятельности лагеря</w:t>
      </w:r>
    </w:p>
    <w:p w:rsidR="001F456E" w:rsidRPr="007A0E9C" w:rsidRDefault="001F456E" w:rsidP="00CB410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>игровое знакомство участников смены;</w:t>
      </w:r>
    </w:p>
    <w:p w:rsidR="001F456E" w:rsidRPr="007A0E9C" w:rsidRDefault="00722BD5" w:rsidP="001F456E">
      <w:pPr>
        <w:pStyle w:val="a3"/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 xml:space="preserve"> </w:t>
      </w:r>
    </w:p>
    <w:p w:rsidR="001F456E" w:rsidRPr="007A0E9C" w:rsidRDefault="001F456E" w:rsidP="001F456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A0E9C">
        <w:rPr>
          <w:rFonts w:ascii="Times New Roman" w:hAnsi="Times New Roman"/>
          <w:b/>
          <w:i/>
          <w:sz w:val="24"/>
          <w:szCs w:val="24"/>
        </w:rPr>
        <w:t>Основной этап:</w:t>
      </w:r>
    </w:p>
    <w:p w:rsidR="001F456E" w:rsidRPr="007A0E9C" w:rsidRDefault="001F456E" w:rsidP="001F456E">
      <w:pPr>
        <w:pStyle w:val="a3"/>
        <w:rPr>
          <w:rFonts w:ascii="Times New Roman" w:hAnsi="Times New Roman"/>
          <w:sz w:val="24"/>
          <w:szCs w:val="24"/>
        </w:rPr>
      </w:pPr>
    </w:p>
    <w:p w:rsidR="001F456E" w:rsidRPr="007A0E9C" w:rsidRDefault="001F456E" w:rsidP="00CB410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>реализация задач профильной смены;</w:t>
      </w:r>
    </w:p>
    <w:p w:rsidR="001F456E" w:rsidRPr="007A0E9C" w:rsidRDefault="001F456E" w:rsidP="00CB410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 xml:space="preserve">включение </w:t>
      </w:r>
      <w:r w:rsidR="003C5FD0">
        <w:rPr>
          <w:rFonts w:ascii="Times New Roman" w:hAnsi="Times New Roman"/>
          <w:sz w:val="24"/>
          <w:szCs w:val="24"/>
        </w:rPr>
        <w:t>школьников</w:t>
      </w:r>
      <w:r w:rsidRPr="007A0E9C">
        <w:rPr>
          <w:rFonts w:ascii="Times New Roman" w:hAnsi="Times New Roman"/>
          <w:sz w:val="24"/>
          <w:szCs w:val="24"/>
        </w:rPr>
        <w:t xml:space="preserve"> в различные виды коллективно-творческой деятельности;</w:t>
      </w:r>
    </w:p>
    <w:p w:rsidR="001F456E" w:rsidRPr="007A0E9C" w:rsidRDefault="001F456E" w:rsidP="00CB410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 xml:space="preserve">проведение тематических </w:t>
      </w:r>
      <w:r w:rsidR="00A16237" w:rsidRPr="007A0E9C">
        <w:rPr>
          <w:rFonts w:ascii="Times New Roman" w:hAnsi="Times New Roman"/>
          <w:sz w:val="24"/>
          <w:szCs w:val="24"/>
        </w:rPr>
        <w:t>экскурсий,</w:t>
      </w:r>
      <w:r w:rsidR="007A0E9C">
        <w:rPr>
          <w:rFonts w:ascii="Times New Roman" w:hAnsi="Times New Roman"/>
          <w:sz w:val="24"/>
          <w:szCs w:val="24"/>
        </w:rPr>
        <w:t xml:space="preserve"> </w:t>
      </w:r>
      <w:r w:rsidR="00A16237" w:rsidRPr="007A0E9C">
        <w:rPr>
          <w:rFonts w:ascii="Times New Roman" w:hAnsi="Times New Roman"/>
          <w:sz w:val="24"/>
          <w:szCs w:val="24"/>
        </w:rPr>
        <w:t>КТД</w:t>
      </w:r>
    </w:p>
    <w:p w:rsidR="001F456E" w:rsidRPr="007A0E9C" w:rsidRDefault="001F456E" w:rsidP="001F456E">
      <w:pPr>
        <w:pStyle w:val="a3"/>
        <w:rPr>
          <w:rFonts w:ascii="Times New Roman" w:hAnsi="Times New Roman"/>
          <w:sz w:val="24"/>
          <w:szCs w:val="24"/>
        </w:rPr>
      </w:pPr>
    </w:p>
    <w:p w:rsidR="001F456E" w:rsidRPr="007A0E9C" w:rsidRDefault="001F456E" w:rsidP="001F456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A0E9C">
        <w:rPr>
          <w:rFonts w:ascii="Times New Roman" w:hAnsi="Times New Roman"/>
          <w:b/>
          <w:i/>
          <w:sz w:val="24"/>
          <w:szCs w:val="24"/>
        </w:rPr>
        <w:t>Итоговый этап:</w:t>
      </w:r>
    </w:p>
    <w:p w:rsidR="001F456E" w:rsidRPr="007A0E9C" w:rsidRDefault="001F456E" w:rsidP="001F456E">
      <w:pPr>
        <w:pStyle w:val="a3"/>
        <w:rPr>
          <w:rFonts w:ascii="Times New Roman" w:hAnsi="Times New Roman"/>
          <w:sz w:val="24"/>
          <w:szCs w:val="24"/>
        </w:rPr>
      </w:pPr>
    </w:p>
    <w:p w:rsidR="001F456E" w:rsidRPr="007A0E9C" w:rsidRDefault="001F456E" w:rsidP="00CB410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>анализ качественных изменений, произошедших с участниками смены;</w:t>
      </w:r>
    </w:p>
    <w:p w:rsidR="001F456E" w:rsidRPr="007A0E9C" w:rsidRDefault="001F456E" w:rsidP="00CB410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>проведение</w:t>
      </w:r>
      <w:r w:rsidR="004C6401">
        <w:rPr>
          <w:rFonts w:ascii="Times New Roman" w:hAnsi="Times New Roman"/>
          <w:sz w:val="24"/>
          <w:szCs w:val="24"/>
        </w:rPr>
        <w:t xml:space="preserve"> аналитической работы в отряде</w:t>
      </w:r>
    </w:p>
    <w:p w:rsidR="001F456E" w:rsidRPr="007A0E9C" w:rsidRDefault="001F456E" w:rsidP="001F456E">
      <w:pPr>
        <w:pStyle w:val="a3"/>
        <w:rPr>
          <w:rFonts w:ascii="Times New Roman" w:hAnsi="Times New Roman"/>
          <w:sz w:val="24"/>
          <w:szCs w:val="24"/>
        </w:rPr>
      </w:pPr>
    </w:p>
    <w:p w:rsidR="001F456E" w:rsidRPr="007A0E9C" w:rsidRDefault="001F456E" w:rsidP="001F456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A0E9C">
        <w:rPr>
          <w:rFonts w:ascii="Times New Roman" w:hAnsi="Times New Roman"/>
          <w:b/>
          <w:i/>
          <w:sz w:val="24"/>
          <w:szCs w:val="24"/>
        </w:rPr>
        <w:t>Аналитический этап:</w:t>
      </w:r>
    </w:p>
    <w:p w:rsidR="001F456E" w:rsidRPr="007A0E9C" w:rsidRDefault="001F456E" w:rsidP="001F456E">
      <w:pPr>
        <w:pStyle w:val="a3"/>
        <w:rPr>
          <w:rFonts w:ascii="Times New Roman" w:hAnsi="Times New Roman"/>
          <w:sz w:val="24"/>
          <w:szCs w:val="24"/>
        </w:rPr>
      </w:pPr>
    </w:p>
    <w:p w:rsidR="001F456E" w:rsidRPr="007A0E9C" w:rsidRDefault="001F456E" w:rsidP="00CB410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>итоговый сбор сотрудников лагеря;</w:t>
      </w:r>
    </w:p>
    <w:p w:rsidR="001F456E" w:rsidRPr="007A0E9C" w:rsidRDefault="001F456E" w:rsidP="00CB410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lastRenderedPageBreak/>
        <w:t>выработка перспектив развития программы;</w:t>
      </w:r>
    </w:p>
    <w:p w:rsidR="001F456E" w:rsidRDefault="001F456E" w:rsidP="00CB410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 xml:space="preserve">подготовка материалов для предоставления </w:t>
      </w:r>
      <w:r w:rsidR="00CB4107">
        <w:rPr>
          <w:rFonts w:ascii="Times New Roman" w:hAnsi="Times New Roman"/>
          <w:sz w:val="24"/>
          <w:szCs w:val="24"/>
        </w:rPr>
        <w:t>на конкурс вариативных программ;</w:t>
      </w:r>
    </w:p>
    <w:p w:rsidR="00CB4107" w:rsidRPr="007A0E9C" w:rsidRDefault="00CB4107" w:rsidP="00CB410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</w:t>
      </w:r>
      <w:proofErr w:type="gramStart"/>
      <w:r>
        <w:rPr>
          <w:rFonts w:ascii="Times New Roman" w:hAnsi="Times New Roman"/>
          <w:sz w:val="24"/>
          <w:szCs w:val="24"/>
        </w:rPr>
        <w:t>фото-отчёта</w:t>
      </w:r>
      <w:proofErr w:type="gramEnd"/>
      <w:r>
        <w:rPr>
          <w:rFonts w:ascii="Times New Roman" w:hAnsi="Times New Roman"/>
          <w:sz w:val="24"/>
          <w:szCs w:val="24"/>
        </w:rPr>
        <w:t xml:space="preserve"> о лагере.</w:t>
      </w:r>
    </w:p>
    <w:p w:rsidR="00267916" w:rsidRDefault="00267916" w:rsidP="00722BD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22BD5" w:rsidRPr="007A0E9C" w:rsidRDefault="00722BD5" w:rsidP="00722BD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7A0E9C">
        <w:rPr>
          <w:rFonts w:ascii="Times New Roman" w:hAnsi="Times New Roman"/>
          <w:b/>
          <w:i/>
          <w:sz w:val="24"/>
          <w:szCs w:val="24"/>
        </w:rPr>
        <w:t>Содержание программы</w:t>
      </w:r>
    </w:p>
    <w:p w:rsidR="00722BD5" w:rsidRPr="007A0E9C" w:rsidRDefault="00722BD5" w:rsidP="00722BD5">
      <w:pPr>
        <w:pStyle w:val="a3"/>
        <w:rPr>
          <w:rFonts w:ascii="Times New Roman" w:hAnsi="Times New Roman"/>
          <w:sz w:val="24"/>
          <w:szCs w:val="24"/>
        </w:rPr>
      </w:pPr>
    </w:p>
    <w:p w:rsidR="00722BD5" w:rsidRPr="007A0E9C" w:rsidRDefault="00722BD5" w:rsidP="00722BD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>Программа представляет сочетание разнообразных инновационных и уже апробированных методик по детскому движению, элементов психологического тренинга, коллективно-творче</w:t>
      </w:r>
      <w:r w:rsidR="00423C95">
        <w:rPr>
          <w:rFonts w:ascii="Times New Roman" w:hAnsi="Times New Roman"/>
          <w:sz w:val="24"/>
          <w:szCs w:val="24"/>
        </w:rPr>
        <w:t>ских игр, практических занятий</w:t>
      </w:r>
      <w:r w:rsidRPr="007A0E9C">
        <w:rPr>
          <w:rFonts w:ascii="Times New Roman" w:hAnsi="Times New Roman"/>
          <w:sz w:val="24"/>
          <w:szCs w:val="24"/>
        </w:rPr>
        <w:t xml:space="preserve">, туристско-спортивных соревнований и туристических эстафет. </w:t>
      </w:r>
    </w:p>
    <w:p w:rsidR="00722BD5" w:rsidRPr="007A0E9C" w:rsidRDefault="00722BD5" w:rsidP="00722BD5">
      <w:pPr>
        <w:pStyle w:val="a3"/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 xml:space="preserve"> Обучение осуществляется по принципу теория – практика, то есть все теоретические знания участники программы в этот же день закрепляют на практике.</w:t>
      </w:r>
    </w:p>
    <w:p w:rsidR="00722BD5" w:rsidRPr="007A0E9C" w:rsidRDefault="00722BD5" w:rsidP="00722BD5">
      <w:pPr>
        <w:pStyle w:val="a3"/>
        <w:rPr>
          <w:rFonts w:ascii="Times New Roman" w:hAnsi="Times New Roman"/>
          <w:sz w:val="24"/>
          <w:szCs w:val="24"/>
        </w:rPr>
      </w:pPr>
      <w:r w:rsidRPr="002E7C47">
        <w:rPr>
          <w:rFonts w:ascii="Times New Roman" w:hAnsi="Times New Roman"/>
          <w:b/>
          <w:i/>
          <w:sz w:val="24"/>
          <w:szCs w:val="24"/>
        </w:rPr>
        <w:t>Характер программы:</w:t>
      </w:r>
      <w:r w:rsidRPr="007A0E9C">
        <w:rPr>
          <w:rFonts w:ascii="Times New Roman" w:hAnsi="Times New Roman"/>
          <w:sz w:val="24"/>
          <w:szCs w:val="24"/>
        </w:rPr>
        <w:t xml:space="preserve"> туристско-спортивная, досуговая, развивающая.</w:t>
      </w:r>
    </w:p>
    <w:p w:rsidR="00722BD5" w:rsidRPr="00267916" w:rsidRDefault="00722BD5" w:rsidP="00267916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267916">
        <w:rPr>
          <w:rFonts w:ascii="Times New Roman" w:hAnsi="Times New Roman"/>
          <w:i/>
          <w:sz w:val="24"/>
          <w:szCs w:val="24"/>
          <w:u w:val="single"/>
        </w:rPr>
        <w:t>Оздоровительно-досуговый блок</w:t>
      </w:r>
    </w:p>
    <w:p w:rsidR="00722BD5" w:rsidRPr="007A0E9C" w:rsidRDefault="00722BD5" w:rsidP="00722BD5">
      <w:pPr>
        <w:pStyle w:val="a3"/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>Основополагающими идеями в работе с детьми в лагере является сохранение и укрепление здоровья детей, поэтому в программу лагеря включены следующие мероприятия:</w:t>
      </w:r>
    </w:p>
    <w:p w:rsidR="00722BD5" w:rsidRPr="007A0E9C" w:rsidRDefault="00423C95" w:rsidP="00722B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2BD5" w:rsidRPr="007A0E9C">
        <w:rPr>
          <w:rFonts w:ascii="Times New Roman" w:hAnsi="Times New Roman"/>
          <w:sz w:val="24"/>
          <w:szCs w:val="24"/>
        </w:rPr>
        <w:t xml:space="preserve"> утренняя гимнастика;</w:t>
      </w:r>
    </w:p>
    <w:p w:rsidR="00722BD5" w:rsidRPr="007A0E9C" w:rsidRDefault="00722BD5" w:rsidP="00722BD5">
      <w:pPr>
        <w:pStyle w:val="a3"/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 xml:space="preserve"> </w:t>
      </w:r>
      <w:r w:rsidR="00423C95">
        <w:rPr>
          <w:rFonts w:ascii="Times New Roman" w:hAnsi="Times New Roman"/>
          <w:sz w:val="24"/>
          <w:szCs w:val="24"/>
        </w:rPr>
        <w:t>-</w:t>
      </w:r>
      <w:r w:rsidRPr="007A0E9C">
        <w:rPr>
          <w:rFonts w:ascii="Times New Roman" w:hAnsi="Times New Roman"/>
          <w:sz w:val="24"/>
          <w:szCs w:val="24"/>
        </w:rPr>
        <w:t xml:space="preserve"> принятие солнечных и воздушных ванн (в течение всего времени пребывания в лагере в светлое время суток);</w:t>
      </w:r>
    </w:p>
    <w:p w:rsidR="00722BD5" w:rsidRPr="007A0E9C" w:rsidRDefault="00423C95" w:rsidP="00722B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2BD5" w:rsidRPr="007A0E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2BD5" w:rsidRPr="007A0E9C">
        <w:rPr>
          <w:rFonts w:ascii="Times New Roman" w:hAnsi="Times New Roman"/>
          <w:sz w:val="24"/>
          <w:szCs w:val="24"/>
        </w:rPr>
        <w:t>ежедневный  гигиенический</w:t>
      </w:r>
      <w:proofErr w:type="gramEnd"/>
      <w:r w:rsidR="00722BD5" w:rsidRPr="007A0E9C">
        <w:rPr>
          <w:rFonts w:ascii="Times New Roman" w:hAnsi="Times New Roman"/>
          <w:sz w:val="24"/>
          <w:szCs w:val="24"/>
        </w:rPr>
        <w:t xml:space="preserve"> туалет</w:t>
      </w:r>
    </w:p>
    <w:p w:rsidR="00722BD5" w:rsidRPr="007A0E9C" w:rsidRDefault="00423C95" w:rsidP="00722B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2BD5" w:rsidRPr="007A0E9C">
        <w:rPr>
          <w:rFonts w:ascii="Times New Roman" w:hAnsi="Times New Roman"/>
          <w:sz w:val="24"/>
          <w:szCs w:val="24"/>
        </w:rPr>
        <w:t xml:space="preserve"> организация </w:t>
      </w:r>
      <w:proofErr w:type="gramStart"/>
      <w:r w:rsidR="00722BD5" w:rsidRPr="007A0E9C">
        <w:rPr>
          <w:rFonts w:ascii="Times New Roman" w:hAnsi="Times New Roman"/>
          <w:sz w:val="24"/>
          <w:szCs w:val="24"/>
        </w:rPr>
        <w:t>ежедневных  пешеходных</w:t>
      </w:r>
      <w:proofErr w:type="gramEnd"/>
      <w:r w:rsidR="00722BD5" w:rsidRPr="007A0E9C">
        <w:rPr>
          <w:rFonts w:ascii="Times New Roman" w:hAnsi="Times New Roman"/>
          <w:sz w:val="24"/>
          <w:szCs w:val="24"/>
        </w:rPr>
        <w:t xml:space="preserve"> экскурсий;</w:t>
      </w:r>
    </w:p>
    <w:p w:rsidR="00722BD5" w:rsidRPr="007A0E9C" w:rsidRDefault="00722BD5" w:rsidP="00722BD5">
      <w:pPr>
        <w:pStyle w:val="a3"/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 xml:space="preserve"> </w:t>
      </w:r>
      <w:r w:rsidR="00423C95">
        <w:rPr>
          <w:rFonts w:ascii="Times New Roman" w:hAnsi="Times New Roman"/>
          <w:sz w:val="24"/>
          <w:szCs w:val="24"/>
        </w:rPr>
        <w:t>-</w:t>
      </w:r>
      <w:r w:rsidRPr="007A0E9C">
        <w:rPr>
          <w:rFonts w:ascii="Times New Roman" w:hAnsi="Times New Roman"/>
          <w:sz w:val="24"/>
          <w:szCs w:val="24"/>
        </w:rPr>
        <w:t xml:space="preserve"> организация здорового </w:t>
      </w:r>
      <w:r w:rsidR="000B6882" w:rsidRPr="007A0E9C">
        <w:rPr>
          <w:rFonts w:ascii="Times New Roman" w:hAnsi="Times New Roman"/>
          <w:sz w:val="24"/>
          <w:szCs w:val="24"/>
        </w:rPr>
        <w:t>5</w:t>
      </w:r>
      <w:r w:rsidRPr="007A0E9C">
        <w:rPr>
          <w:rFonts w:ascii="Times New Roman" w:hAnsi="Times New Roman"/>
          <w:sz w:val="24"/>
          <w:szCs w:val="24"/>
        </w:rPr>
        <w:t xml:space="preserve"> разового питания детей </w:t>
      </w:r>
      <w:r w:rsidR="007A0E9C">
        <w:rPr>
          <w:rFonts w:ascii="Times New Roman" w:hAnsi="Times New Roman"/>
          <w:sz w:val="24"/>
          <w:szCs w:val="24"/>
        </w:rPr>
        <w:t>(</w:t>
      </w:r>
      <w:r w:rsidR="00A16237" w:rsidRPr="007A0E9C">
        <w:rPr>
          <w:rFonts w:ascii="Times New Roman" w:hAnsi="Times New Roman"/>
          <w:sz w:val="24"/>
          <w:szCs w:val="24"/>
        </w:rPr>
        <w:t>ответственные работники турбазы)</w:t>
      </w:r>
    </w:p>
    <w:p w:rsidR="00722BD5" w:rsidRPr="007A0E9C" w:rsidRDefault="00423C95" w:rsidP="00722B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2BD5" w:rsidRPr="007A0E9C">
        <w:rPr>
          <w:rFonts w:ascii="Times New Roman" w:hAnsi="Times New Roman"/>
          <w:sz w:val="24"/>
          <w:szCs w:val="24"/>
        </w:rPr>
        <w:t xml:space="preserve"> постоянное пребывание на свежем воздухе в удаленном от предприятий </w:t>
      </w:r>
      <w:proofErr w:type="gramStart"/>
      <w:r w:rsidR="00722BD5" w:rsidRPr="007A0E9C">
        <w:rPr>
          <w:rFonts w:ascii="Times New Roman" w:hAnsi="Times New Roman"/>
          <w:sz w:val="24"/>
          <w:szCs w:val="24"/>
        </w:rPr>
        <w:t>районе;</w:t>
      </w:r>
      <w:r w:rsidR="00A16237" w:rsidRPr="007A0E9C">
        <w:rPr>
          <w:rFonts w:ascii="Times New Roman" w:hAnsi="Times New Roman"/>
          <w:sz w:val="24"/>
          <w:szCs w:val="24"/>
        </w:rPr>
        <w:t xml:space="preserve"> </w:t>
      </w:r>
      <w:r w:rsidR="00722BD5" w:rsidRPr="007A0E9C">
        <w:rPr>
          <w:rFonts w:ascii="Times New Roman" w:hAnsi="Times New Roman"/>
          <w:sz w:val="24"/>
          <w:szCs w:val="24"/>
        </w:rPr>
        <w:t xml:space="preserve"> физический</w:t>
      </w:r>
      <w:proofErr w:type="gramEnd"/>
      <w:r w:rsidR="00722BD5" w:rsidRPr="007A0E9C">
        <w:rPr>
          <w:rFonts w:ascii="Times New Roman" w:hAnsi="Times New Roman"/>
          <w:sz w:val="24"/>
          <w:szCs w:val="24"/>
        </w:rPr>
        <w:t xml:space="preserve"> т</w:t>
      </w:r>
      <w:r w:rsidR="007A0E9C">
        <w:rPr>
          <w:rFonts w:ascii="Times New Roman" w:hAnsi="Times New Roman"/>
          <w:sz w:val="24"/>
          <w:szCs w:val="24"/>
        </w:rPr>
        <w:t>руд в рамках самообслуживания (</w:t>
      </w:r>
      <w:r w:rsidR="00722BD5" w:rsidRPr="007A0E9C">
        <w:rPr>
          <w:rFonts w:ascii="Times New Roman" w:hAnsi="Times New Roman"/>
          <w:sz w:val="24"/>
          <w:szCs w:val="24"/>
        </w:rPr>
        <w:t xml:space="preserve">помощь на кухне, обустройство </w:t>
      </w:r>
      <w:r w:rsidR="000B6882" w:rsidRPr="007A0E9C">
        <w:rPr>
          <w:rFonts w:ascii="Times New Roman" w:hAnsi="Times New Roman"/>
          <w:sz w:val="24"/>
          <w:szCs w:val="24"/>
        </w:rPr>
        <w:t>д</w:t>
      </w:r>
      <w:r w:rsidR="00722BD5" w:rsidRPr="007A0E9C">
        <w:rPr>
          <w:rFonts w:ascii="Times New Roman" w:hAnsi="Times New Roman"/>
          <w:sz w:val="24"/>
          <w:szCs w:val="24"/>
        </w:rPr>
        <w:t>омика,  и т.д.);</w:t>
      </w:r>
    </w:p>
    <w:p w:rsidR="00722BD5" w:rsidRPr="007A0E9C" w:rsidRDefault="00423C95" w:rsidP="00722B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2BD5" w:rsidRPr="007A0E9C">
        <w:rPr>
          <w:rFonts w:ascii="Times New Roman" w:hAnsi="Times New Roman"/>
          <w:sz w:val="24"/>
          <w:szCs w:val="24"/>
        </w:rPr>
        <w:t xml:space="preserve"> организация спортивно-массовых мероприятий).</w:t>
      </w:r>
    </w:p>
    <w:p w:rsidR="00722BD5" w:rsidRPr="007A0E9C" w:rsidRDefault="00722BD5" w:rsidP="00A65CF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0E9C">
        <w:rPr>
          <w:rFonts w:ascii="Times New Roman" w:hAnsi="Times New Roman"/>
          <w:sz w:val="24"/>
          <w:szCs w:val="24"/>
          <w:u w:val="single"/>
        </w:rPr>
        <w:t>Общественно-полезная работа:</w:t>
      </w:r>
    </w:p>
    <w:p w:rsidR="00722BD5" w:rsidRPr="007A0E9C" w:rsidRDefault="00722BD5" w:rsidP="00722BD5">
      <w:pPr>
        <w:pStyle w:val="a3"/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 xml:space="preserve">В программу введены </w:t>
      </w:r>
      <w:proofErr w:type="gramStart"/>
      <w:r w:rsidRPr="007A0E9C">
        <w:rPr>
          <w:rFonts w:ascii="Times New Roman" w:hAnsi="Times New Roman"/>
          <w:sz w:val="24"/>
          <w:szCs w:val="24"/>
        </w:rPr>
        <w:t>мероприятия,  целью</w:t>
      </w:r>
      <w:proofErr w:type="gramEnd"/>
      <w:r w:rsidRPr="007A0E9C">
        <w:rPr>
          <w:rFonts w:ascii="Times New Roman" w:hAnsi="Times New Roman"/>
          <w:sz w:val="24"/>
          <w:szCs w:val="24"/>
        </w:rPr>
        <w:t xml:space="preserve"> которых являются воспитание доброты и порядочности, нравственных качеств, воспитание в детях любви к Родине, умения понимать и ценить природу, уважать труд других людей. Это: </w:t>
      </w:r>
    </w:p>
    <w:p w:rsidR="00722BD5" w:rsidRPr="007A0E9C" w:rsidRDefault="00423C95" w:rsidP="00722B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2BD5" w:rsidRPr="007A0E9C">
        <w:rPr>
          <w:rFonts w:ascii="Times New Roman" w:hAnsi="Times New Roman"/>
          <w:sz w:val="24"/>
          <w:szCs w:val="24"/>
        </w:rPr>
        <w:t xml:space="preserve"> уборка территории лагеря; </w:t>
      </w:r>
    </w:p>
    <w:p w:rsidR="00722BD5" w:rsidRPr="007A0E9C" w:rsidRDefault="00423C95" w:rsidP="00722B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2BD5" w:rsidRPr="007A0E9C">
        <w:rPr>
          <w:rFonts w:ascii="Times New Roman" w:hAnsi="Times New Roman"/>
          <w:sz w:val="24"/>
          <w:szCs w:val="24"/>
        </w:rPr>
        <w:t xml:space="preserve"> уборка территории перед отъездом.</w:t>
      </w:r>
    </w:p>
    <w:p w:rsidR="00267916" w:rsidRPr="007A0E9C" w:rsidRDefault="00722BD5" w:rsidP="00722BD5">
      <w:pPr>
        <w:pStyle w:val="a3"/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 xml:space="preserve">- </w:t>
      </w:r>
      <w:r w:rsidR="000B6882" w:rsidRPr="007A0E9C">
        <w:rPr>
          <w:rFonts w:ascii="Times New Roman" w:hAnsi="Times New Roman"/>
          <w:sz w:val="24"/>
          <w:szCs w:val="24"/>
        </w:rPr>
        <w:t>д</w:t>
      </w:r>
      <w:r w:rsidRPr="007A0E9C">
        <w:rPr>
          <w:rFonts w:ascii="Times New Roman" w:hAnsi="Times New Roman"/>
          <w:sz w:val="24"/>
          <w:szCs w:val="24"/>
        </w:rPr>
        <w:t>ежурство в столовой</w:t>
      </w:r>
    </w:p>
    <w:p w:rsidR="00A65CFC" w:rsidRPr="003F103F" w:rsidRDefault="00A65CFC" w:rsidP="00A65CF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0E9C">
        <w:rPr>
          <w:rFonts w:ascii="Times New Roman" w:hAnsi="Times New Roman"/>
          <w:sz w:val="24"/>
          <w:szCs w:val="24"/>
          <w:u w:val="single"/>
        </w:rPr>
        <w:t>Работа по созданию коллектива:</w:t>
      </w:r>
    </w:p>
    <w:p w:rsidR="00A65CFC" w:rsidRPr="007A0E9C" w:rsidRDefault="00A65CFC" w:rsidP="00A65CFC">
      <w:pPr>
        <w:pStyle w:val="a3"/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 xml:space="preserve"> </w:t>
      </w:r>
      <w:r w:rsidR="00423C95">
        <w:rPr>
          <w:rFonts w:ascii="Times New Roman" w:hAnsi="Times New Roman"/>
          <w:sz w:val="24"/>
          <w:szCs w:val="24"/>
        </w:rPr>
        <w:t>-</w:t>
      </w:r>
      <w:r w:rsidRPr="007A0E9C">
        <w:rPr>
          <w:rFonts w:ascii="Times New Roman" w:hAnsi="Times New Roman"/>
          <w:sz w:val="24"/>
          <w:szCs w:val="24"/>
        </w:rPr>
        <w:t xml:space="preserve">  утренние линейки;</w:t>
      </w:r>
    </w:p>
    <w:p w:rsidR="00A65CFC" w:rsidRPr="007A0E9C" w:rsidRDefault="00423C95" w:rsidP="00A65C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5CFC" w:rsidRPr="007A0E9C">
        <w:rPr>
          <w:rFonts w:ascii="Times New Roman" w:hAnsi="Times New Roman"/>
          <w:sz w:val="24"/>
          <w:szCs w:val="24"/>
        </w:rPr>
        <w:t xml:space="preserve"> проведение мероприятий</w:t>
      </w:r>
    </w:p>
    <w:p w:rsidR="00595DAD" w:rsidRDefault="00A65CFC" w:rsidP="00A65CFC">
      <w:pPr>
        <w:pStyle w:val="a3"/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 xml:space="preserve"> </w:t>
      </w:r>
      <w:r w:rsidR="00423C95">
        <w:rPr>
          <w:rFonts w:ascii="Times New Roman" w:hAnsi="Times New Roman"/>
          <w:sz w:val="24"/>
          <w:szCs w:val="24"/>
        </w:rPr>
        <w:t xml:space="preserve">- </w:t>
      </w:r>
      <w:r w:rsidRPr="007A0E9C">
        <w:rPr>
          <w:rFonts w:ascii="Times New Roman" w:hAnsi="Times New Roman"/>
          <w:sz w:val="24"/>
          <w:szCs w:val="24"/>
        </w:rPr>
        <w:t>закрытие смены, прощальный костер.</w:t>
      </w:r>
    </w:p>
    <w:p w:rsidR="00595DAD" w:rsidRPr="002E7C47" w:rsidRDefault="00423C95" w:rsidP="00A65C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95DAD">
        <w:rPr>
          <w:rFonts w:ascii="Times New Roman" w:hAnsi="Times New Roman"/>
          <w:sz w:val="24"/>
          <w:szCs w:val="24"/>
        </w:rPr>
        <w:t xml:space="preserve"> э</w:t>
      </w:r>
      <w:r w:rsidR="00595DAD" w:rsidRPr="007A0E9C">
        <w:rPr>
          <w:rFonts w:ascii="Times New Roman" w:hAnsi="Times New Roman"/>
          <w:sz w:val="24"/>
          <w:szCs w:val="24"/>
        </w:rPr>
        <w:t xml:space="preserve">кшн- тренинг    </w:t>
      </w:r>
    </w:p>
    <w:p w:rsidR="00A65CFC" w:rsidRPr="00267916" w:rsidRDefault="00A65CFC" w:rsidP="00A65CF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0E9C">
        <w:rPr>
          <w:rFonts w:ascii="Times New Roman" w:hAnsi="Times New Roman"/>
          <w:sz w:val="24"/>
          <w:szCs w:val="24"/>
          <w:u w:val="single"/>
        </w:rPr>
        <w:t>Психологическая работа</w:t>
      </w:r>
    </w:p>
    <w:p w:rsidR="00A65CFC" w:rsidRPr="007A0E9C" w:rsidRDefault="00A65CFC" w:rsidP="00A65CFC">
      <w:pPr>
        <w:pStyle w:val="a3"/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>Для повышения воспитательного эффекта программы и развития коммуникативных способностей внутри отрядов проводятся:</w:t>
      </w:r>
    </w:p>
    <w:p w:rsidR="00A65CFC" w:rsidRPr="007A0E9C" w:rsidRDefault="00423C95" w:rsidP="00A65C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5CFC" w:rsidRPr="007A0E9C">
        <w:rPr>
          <w:rFonts w:ascii="Times New Roman" w:hAnsi="Times New Roman"/>
          <w:sz w:val="24"/>
          <w:szCs w:val="24"/>
        </w:rPr>
        <w:t xml:space="preserve"> коммуникативные игры; </w:t>
      </w:r>
    </w:p>
    <w:p w:rsidR="00A65CFC" w:rsidRPr="007A0E9C" w:rsidRDefault="00595DAD" w:rsidP="00A65C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3C9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абота площадок по интересам (тихие игры,</w:t>
      </w:r>
      <w:r w:rsidR="003F103F">
        <w:rPr>
          <w:rFonts w:ascii="Times New Roman" w:hAnsi="Times New Roman"/>
          <w:sz w:val="24"/>
          <w:szCs w:val="24"/>
        </w:rPr>
        <w:t xml:space="preserve"> спортивные, </w:t>
      </w:r>
      <w:r>
        <w:rPr>
          <w:rFonts w:ascii="Times New Roman" w:hAnsi="Times New Roman"/>
          <w:sz w:val="24"/>
          <w:szCs w:val="24"/>
        </w:rPr>
        <w:t>творческие)</w:t>
      </w:r>
    </w:p>
    <w:p w:rsidR="00A65CFC" w:rsidRPr="00267916" w:rsidRDefault="00A65CFC" w:rsidP="00A65CF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0E9C">
        <w:rPr>
          <w:rFonts w:ascii="Times New Roman" w:hAnsi="Times New Roman"/>
          <w:sz w:val="24"/>
          <w:szCs w:val="24"/>
          <w:u w:val="single"/>
        </w:rPr>
        <w:t>Досуговые мероприятия:</w:t>
      </w:r>
    </w:p>
    <w:p w:rsidR="00A65CFC" w:rsidRPr="007A0E9C" w:rsidRDefault="00423C95" w:rsidP="00A65C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5CFC" w:rsidRPr="007A0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65CFC" w:rsidRPr="007A0E9C">
        <w:rPr>
          <w:rFonts w:ascii="Times New Roman" w:hAnsi="Times New Roman"/>
          <w:sz w:val="24"/>
          <w:szCs w:val="24"/>
        </w:rPr>
        <w:t>ечер знакомств;</w:t>
      </w:r>
    </w:p>
    <w:p w:rsidR="00A65CFC" w:rsidRPr="007A0E9C" w:rsidRDefault="00423C95" w:rsidP="00A65C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5CFC" w:rsidRPr="007A0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</w:t>
      </w:r>
      <w:r w:rsidR="00A65CFC" w:rsidRPr="007A0E9C">
        <w:rPr>
          <w:rFonts w:ascii="Times New Roman" w:hAnsi="Times New Roman"/>
          <w:sz w:val="24"/>
          <w:szCs w:val="24"/>
        </w:rPr>
        <w:t>авайте споем</w:t>
      </w:r>
      <w:r>
        <w:rPr>
          <w:rFonts w:ascii="Times New Roman" w:hAnsi="Times New Roman"/>
          <w:sz w:val="24"/>
          <w:szCs w:val="24"/>
        </w:rPr>
        <w:t>»</w:t>
      </w:r>
      <w:r w:rsidR="00A65CFC" w:rsidRPr="007A0E9C">
        <w:rPr>
          <w:rFonts w:ascii="Times New Roman" w:hAnsi="Times New Roman"/>
          <w:sz w:val="24"/>
          <w:szCs w:val="24"/>
        </w:rPr>
        <w:t>;</w:t>
      </w:r>
    </w:p>
    <w:p w:rsidR="00A65CFC" w:rsidRPr="007A0E9C" w:rsidRDefault="00423C95" w:rsidP="00A65C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="007A0E9C">
        <w:rPr>
          <w:rFonts w:ascii="Times New Roman" w:hAnsi="Times New Roman"/>
          <w:sz w:val="24"/>
          <w:szCs w:val="24"/>
        </w:rPr>
        <w:t>гры</w:t>
      </w:r>
    </w:p>
    <w:p w:rsidR="00A65CFC" w:rsidRPr="007A0E9C" w:rsidRDefault="00A65CFC" w:rsidP="00A65CFC">
      <w:pPr>
        <w:pStyle w:val="a3"/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  <w:u w:val="single"/>
        </w:rPr>
        <w:t xml:space="preserve">Туристическо – </w:t>
      </w:r>
      <w:proofErr w:type="gramStart"/>
      <w:r w:rsidRPr="007A0E9C">
        <w:rPr>
          <w:rFonts w:ascii="Times New Roman" w:hAnsi="Times New Roman"/>
          <w:sz w:val="24"/>
          <w:szCs w:val="24"/>
          <w:u w:val="single"/>
        </w:rPr>
        <w:t>краеведческие  мероприятия</w:t>
      </w:r>
      <w:proofErr w:type="gramEnd"/>
      <w:r w:rsidRPr="007A0E9C">
        <w:rPr>
          <w:rFonts w:ascii="Times New Roman" w:hAnsi="Times New Roman"/>
          <w:sz w:val="24"/>
          <w:szCs w:val="24"/>
        </w:rPr>
        <w:t>:</w:t>
      </w:r>
    </w:p>
    <w:p w:rsidR="00A65CFC" w:rsidRDefault="00423C95" w:rsidP="00A65C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5CFC" w:rsidRPr="007A0E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5CFC" w:rsidRPr="007A0E9C">
        <w:rPr>
          <w:rFonts w:ascii="Times New Roman" w:hAnsi="Times New Roman"/>
          <w:sz w:val="24"/>
          <w:szCs w:val="24"/>
        </w:rPr>
        <w:t>утренний  поход</w:t>
      </w:r>
      <w:proofErr w:type="gramEnd"/>
      <w:r w:rsidR="00A65CFC" w:rsidRPr="007A0E9C">
        <w:rPr>
          <w:rFonts w:ascii="Times New Roman" w:hAnsi="Times New Roman"/>
          <w:sz w:val="24"/>
          <w:szCs w:val="24"/>
        </w:rPr>
        <w:t xml:space="preserve"> (восхождение на гору)</w:t>
      </w:r>
    </w:p>
    <w:p w:rsidR="00423C95" w:rsidRPr="007A0E9C" w:rsidRDefault="00423C95" w:rsidP="00A65C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7A0E9C">
        <w:rPr>
          <w:rFonts w:ascii="Times New Roman" w:hAnsi="Times New Roman"/>
          <w:sz w:val="24"/>
          <w:szCs w:val="24"/>
        </w:rPr>
        <w:t>портивное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 xml:space="preserve">краеведческое </w:t>
      </w:r>
      <w:r w:rsidRPr="007A0E9C">
        <w:rPr>
          <w:rFonts w:ascii="Times New Roman" w:hAnsi="Times New Roman"/>
          <w:sz w:val="24"/>
          <w:szCs w:val="24"/>
        </w:rPr>
        <w:t xml:space="preserve"> мероприятие</w:t>
      </w:r>
      <w:proofErr w:type="gramEnd"/>
    </w:p>
    <w:p w:rsidR="000C2814" w:rsidRPr="007A0E9C" w:rsidRDefault="00A65CFC" w:rsidP="00A65CFC">
      <w:pPr>
        <w:pStyle w:val="a3"/>
        <w:rPr>
          <w:rFonts w:ascii="Times New Roman" w:hAnsi="Times New Roman"/>
          <w:sz w:val="24"/>
          <w:szCs w:val="24"/>
        </w:rPr>
      </w:pPr>
      <w:r w:rsidRPr="007A0E9C">
        <w:rPr>
          <w:rFonts w:ascii="Times New Roman" w:hAnsi="Times New Roman"/>
          <w:sz w:val="24"/>
          <w:szCs w:val="24"/>
        </w:rPr>
        <w:t>- экскурси</w:t>
      </w:r>
      <w:r w:rsidR="007A0E9C">
        <w:rPr>
          <w:rFonts w:ascii="Times New Roman" w:hAnsi="Times New Roman"/>
          <w:sz w:val="24"/>
          <w:szCs w:val="24"/>
        </w:rPr>
        <w:t>и</w:t>
      </w:r>
      <w:r w:rsidRPr="007A0E9C">
        <w:rPr>
          <w:rFonts w:ascii="Times New Roman" w:hAnsi="Times New Roman"/>
          <w:sz w:val="24"/>
          <w:szCs w:val="24"/>
        </w:rPr>
        <w:t xml:space="preserve"> </w:t>
      </w:r>
      <w:r w:rsidR="00423C95">
        <w:rPr>
          <w:rFonts w:ascii="Times New Roman" w:hAnsi="Times New Roman"/>
          <w:sz w:val="24"/>
          <w:szCs w:val="24"/>
        </w:rPr>
        <w:t xml:space="preserve"> </w:t>
      </w:r>
    </w:p>
    <w:p w:rsidR="000C2814" w:rsidRPr="007A0E9C" w:rsidRDefault="000C2814" w:rsidP="000C28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0E9C">
        <w:rPr>
          <w:rFonts w:ascii="Times New Roman" w:hAnsi="Times New Roman"/>
          <w:b/>
          <w:sz w:val="24"/>
          <w:szCs w:val="24"/>
        </w:rPr>
        <w:lastRenderedPageBreak/>
        <w:t>Режим дня (пятница)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3191"/>
      </w:tblGrid>
      <w:tr w:rsidR="000C2814" w:rsidRPr="007A0E9C" w:rsidTr="00916A51">
        <w:tc>
          <w:tcPr>
            <w:tcW w:w="5279" w:type="dxa"/>
            <w:shd w:val="clear" w:color="auto" w:fill="auto"/>
          </w:tcPr>
          <w:p w:rsidR="000C2814" w:rsidRPr="007A0E9C" w:rsidRDefault="002E7C47" w:rsidP="00916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0E9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0C2814" w:rsidRPr="007A0E9C" w:rsidTr="00916A51">
        <w:tc>
          <w:tcPr>
            <w:tcW w:w="5279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Сбор детей.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916A51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6</w:t>
            </w:r>
            <w:r w:rsidR="000C2814" w:rsidRPr="007A0E9C">
              <w:rPr>
                <w:rFonts w:ascii="Times New Roman" w:hAnsi="Times New Roman"/>
                <w:sz w:val="24"/>
                <w:szCs w:val="24"/>
              </w:rPr>
              <w:t>.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>3</w:t>
            </w:r>
            <w:r w:rsidR="000C2814" w:rsidRPr="007A0E9C">
              <w:rPr>
                <w:rFonts w:ascii="Times New Roman" w:hAnsi="Times New Roman"/>
                <w:sz w:val="24"/>
                <w:szCs w:val="24"/>
              </w:rPr>
              <w:t>0-7.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>0</w:t>
            </w:r>
            <w:r w:rsidR="000C2814" w:rsidRPr="007A0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814" w:rsidRPr="007A0E9C" w:rsidTr="00916A51">
        <w:tc>
          <w:tcPr>
            <w:tcW w:w="5279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отъезд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7.</w:t>
            </w:r>
            <w:r w:rsidR="00916A51" w:rsidRPr="007A0E9C">
              <w:rPr>
                <w:rFonts w:ascii="Times New Roman" w:hAnsi="Times New Roman"/>
                <w:sz w:val="24"/>
                <w:szCs w:val="24"/>
              </w:rPr>
              <w:t>0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814" w:rsidRPr="007A0E9C" w:rsidTr="00916A51">
        <w:tc>
          <w:tcPr>
            <w:tcW w:w="5279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дорога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7.</w:t>
            </w:r>
            <w:r w:rsidR="00916A51" w:rsidRPr="007A0E9C">
              <w:rPr>
                <w:rFonts w:ascii="Times New Roman" w:hAnsi="Times New Roman"/>
                <w:sz w:val="24"/>
                <w:szCs w:val="24"/>
              </w:rPr>
              <w:t>0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>0-13.00</w:t>
            </w:r>
          </w:p>
        </w:tc>
      </w:tr>
      <w:tr w:rsidR="000C2814" w:rsidRPr="007A0E9C" w:rsidTr="00916A51">
        <w:tc>
          <w:tcPr>
            <w:tcW w:w="5279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Заезд в лагерь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0C2814" w:rsidRPr="007A0E9C" w:rsidTr="00916A51">
        <w:tc>
          <w:tcPr>
            <w:tcW w:w="5279" w:type="dxa"/>
            <w:shd w:val="clear" w:color="auto" w:fill="auto"/>
          </w:tcPr>
          <w:p w:rsidR="000C2814" w:rsidRPr="007A0E9C" w:rsidRDefault="007A0E9C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</w:t>
            </w:r>
            <w:r w:rsidR="000C2814" w:rsidRPr="007A0E9C">
              <w:rPr>
                <w:rFonts w:ascii="Times New Roman" w:hAnsi="Times New Roman"/>
                <w:sz w:val="24"/>
                <w:szCs w:val="24"/>
              </w:rPr>
              <w:t>Уют</w:t>
            </w:r>
            <w:proofErr w:type="gramStart"/>
            <w:r w:rsidR="000C2814" w:rsidRPr="007A0E9C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C2814" w:rsidRPr="007A0E9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C2814" w:rsidRPr="007A0E9C">
              <w:rPr>
                <w:rFonts w:ascii="Times New Roman" w:hAnsi="Times New Roman"/>
                <w:sz w:val="24"/>
                <w:szCs w:val="24"/>
              </w:rPr>
              <w:t xml:space="preserve"> размещение )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</w:tr>
      <w:tr w:rsidR="000C2814" w:rsidRPr="007A0E9C" w:rsidTr="00916A51">
        <w:tc>
          <w:tcPr>
            <w:tcW w:w="5279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13.30 - 14.00</w:t>
            </w:r>
          </w:p>
        </w:tc>
      </w:tr>
      <w:tr w:rsidR="000C2814" w:rsidRPr="007A0E9C" w:rsidTr="00916A51">
        <w:tc>
          <w:tcPr>
            <w:tcW w:w="5279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Личное время каждого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14.00 - 14.30</w:t>
            </w:r>
          </w:p>
        </w:tc>
      </w:tr>
      <w:tr w:rsidR="000C2814" w:rsidRPr="007A0E9C" w:rsidTr="00916A51">
        <w:tc>
          <w:tcPr>
            <w:tcW w:w="5279" w:type="dxa"/>
            <w:shd w:val="clear" w:color="auto" w:fill="auto"/>
          </w:tcPr>
          <w:p w:rsidR="000C2814" w:rsidRPr="007A0E9C" w:rsidRDefault="003F103F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Пешая э</w:t>
            </w:r>
            <w:r w:rsidR="000C2814" w:rsidRPr="007A0E9C">
              <w:rPr>
                <w:rFonts w:ascii="Times New Roman" w:hAnsi="Times New Roman"/>
                <w:sz w:val="24"/>
                <w:szCs w:val="24"/>
              </w:rPr>
              <w:t>кскурсия</w:t>
            </w:r>
            <w:r w:rsidR="000B6882" w:rsidRPr="007A0E9C">
              <w:rPr>
                <w:rFonts w:ascii="Times New Roman" w:hAnsi="Times New Roman"/>
                <w:sz w:val="24"/>
                <w:szCs w:val="24"/>
              </w:rPr>
              <w:t xml:space="preserve"> на слияние рек Катунь и Уба</w:t>
            </w:r>
            <w:r w:rsidR="00BD3597">
              <w:rPr>
                <w:rFonts w:ascii="Times New Roman" w:hAnsi="Times New Roman"/>
                <w:sz w:val="24"/>
                <w:szCs w:val="24"/>
              </w:rPr>
              <w:t>. Полдник (сухой паёк)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14.30-18.30</w:t>
            </w:r>
          </w:p>
        </w:tc>
      </w:tr>
      <w:tr w:rsidR="000C2814" w:rsidRPr="007A0E9C" w:rsidTr="00916A51">
        <w:tc>
          <w:tcPr>
            <w:tcW w:w="5279" w:type="dxa"/>
            <w:shd w:val="clear" w:color="auto" w:fill="auto"/>
          </w:tcPr>
          <w:p w:rsidR="000C2814" w:rsidRPr="007A0E9C" w:rsidRDefault="000B6882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Игра- кругосветка «Узнай о месте, где живешь»</w:t>
            </w:r>
            <w:r w:rsidR="003F1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>(игра на знакомство с лагерем и его работниками)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18.30  - 19.00</w:t>
            </w:r>
          </w:p>
        </w:tc>
      </w:tr>
      <w:tr w:rsidR="000C2814" w:rsidRPr="007A0E9C" w:rsidTr="00916A51">
        <w:tc>
          <w:tcPr>
            <w:tcW w:w="5279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Ужин.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19.00 - 19.30</w:t>
            </w:r>
          </w:p>
        </w:tc>
      </w:tr>
      <w:tr w:rsidR="000C2814" w:rsidRPr="007A0E9C" w:rsidTr="00916A51">
        <w:tc>
          <w:tcPr>
            <w:tcW w:w="5279" w:type="dxa"/>
            <w:shd w:val="clear" w:color="auto" w:fill="auto"/>
          </w:tcPr>
          <w:p w:rsidR="000C2814" w:rsidRPr="007A0E9C" w:rsidRDefault="000B6882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 xml:space="preserve">Экшн- тренинг  </w:t>
            </w:r>
            <w:r w:rsidR="000C2814" w:rsidRPr="007A0E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19.30 - 20.30</w:t>
            </w:r>
          </w:p>
        </w:tc>
      </w:tr>
      <w:tr w:rsidR="000C2814" w:rsidRPr="007A0E9C" w:rsidTr="00916A51">
        <w:tc>
          <w:tcPr>
            <w:tcW w:w="5279" w:type="dxa"/>
            <w:shd w:val="clear" w:color="auto" w:fill="auto"/>
          </w:tcPr>
          <w:p w:rsidR="000C2814" w:rsidRPr="007A0E9C" w:rsidRDefault="000C2814" w:rsidP="00BD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Вечер знакомств</w:t>
            </w:r>
            <w:r w:rsidR="00BD3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20.30-21.30</w:t>
            </w:r>
          </w:p>
        </w:tc>
      </w:tr>
      <w:tr w:rsidR="000C2814" w:rsidRPr="007A0E9C" w:rsidTr="00916A51">
        <w:tc>
          <w:tcPr>
            <w:tcW w:w="5279" w:type="dxa"/>
            <w:shd w:val="clear" w:color="auto" w:fill="auto"/>
          </w:tcPr>
          <w:p w:rsidR="00423C95" w:rsidRDefault="00BD3597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«Давайте споём»,</w:t>
            </w:r>
            <w:r w:rsidR="003F1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тихие игры</w:t>
            </w:r>
          </w:p>
          <w:p w:rsidR="003F103F" w:rsidRDefault="00BD3597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(работа площадок по интересам). </w:t>
            </w:r>
          </w:p>
          <w:p w:rsidR="000C2814" w:rsidRPr="007A0E9C" w:rsidRDefault="00BD3597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чаепитие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A0E9C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0C2814" w:rsidP="00BD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21.30 - 22.</w:t>
            </w:r>
            <w:r w:rsidR="00BD3597">
              <w:rPr>
                <w:rFonts w:ascii="Times New Roman" w:hAnsi="Times New Roman"/>
                <w:sz w:val="24"/>
                <w:szCs w:val="24"/>
              </w:rPr>
              <w:t>3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3597" w:rsidRPr="007A0E9C" w:rsidTr="00916A51">
        <w:tc>
          <w:tcPr>
            <w:tcW w:w="5279" w:type="dxa"/>
            <w:shd w:val="clear" w:color="auto" w:fill="auto"/>
          </w:tcPr>
          <w:p w:rsidR="00BD3597" w:rsidRPr="007A0E9C" w:rsidRDefault="00BD3597" w:rsidP="00A8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Вечерняя линейка, подготовка ко сну.</w:t>
            </w:r>
          </w:p>
        </w:tc>
        <w:tc>
          <w:tcPr>
            <w:tcW w:w="3191" w:type="dxa"/>
            <w:shd w:val="clear" w:color="auto" w:fill="auto"/>
          </w:tcPr>
          <w:p w:rsidR="00BD3597" w:rsidRPr="007A0E9C" w:rsidRDefault="00BD3597" w:rsidP="00BD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>.30 - 2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D3597" w:rsidRPr="007A0E9C" w:rsidTr="00916A51">
        <w:tc>
          <w:tcPr>
            <w:tcW w:w="5279" w:type="dxa"/>
            <w:shd w:val="clear" w:color="auto" w:fill="auto"/>
          </w:tcPr>
          <w:p w:rsidR="00BD3597" w:rsidRPr="007A0E9C" w:rsidRDefault="00BD3597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Отбой.</w:t>
            </w:r>
          </w:p>
        </w:tc>
        <w:tc>
          <w:tcPr>
            <w:tcW w:w="3191" w:type="dxa"/>
            <w:shd w:val="clear" w:color="auto" w:fill="auto"/>
          </w:tcPr>
          <w:p w:rsidR="00BD3597" w:rsidRPr="007A0E9C" w:rsidRDefault="00BD3597" w:rsidP="00BD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FE37F8" w:rsidRPr="007A0E9C" w:rsidRDefault="00FE37F8" w:rsidP="00A65CFC">
      <w:pPr>
        <w:pStyle w:val="a3"/>
        <w:rPr>
          <w:rFonts w:ascii="Times New Roman" w:hAnsi="Times New Roman"/>
          <w:sz w:val="24"/>
          <w:szCs w:val="24"/>
        </w:rPr>
      </w:pPr>
    </w:p>
    <w:p w:rsidR="00FE37F8" w:rsidRPr="007A0E9C" w:rsidRDefault="00FE37F8" w:rsidP="00FE37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0E9C">
        <w:rPr>
          <w:rFonts w:ascii="Times New Roman" w:hAnsi="Times New Roman"/>
          <w:b/>
          <w:sz w:val="24"/>
          <w:szCs w:val="24"/>
        </w:rPr>
        <w:t>Режим дня</w:t>
      </w:r>
      <w:r w:rsidR="000C2814" w:rsidRPr="007A0E9C">
        <w:rPr>
          <w:rFonts w:ascii="Times New Roman" w:hAnsi="Times New Roman"/>
          <w:b/>
          <w:sz w:val="24"/>
          <w:szCs w:val="24"/>
        </w:rPr>
        <w:t xml:space="preserve"> (суббота)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3191"/>
      </w:tblGrid>
      <w:tr w:rsidR="00FE37F8" w:rsidRPr="007A0E9C" w:rsidTr="00916A51">
        <w:tc>
          <w:tcPr>
            <w:tcW w:w="5279" w:type="dxa"/>
            <w:shd w:val="clear" w:color="auto" w:fill="auto"/>
          </w:tcPr>
          <w:p w:rsidR="00FE37F8" w:rsidRPr="007A0E9C" w:rsidRDefault="002E7C47" w:rsidP="00916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  <w:shd w:val="clear" w:color="auto" w:fill="auto"/>
          </w:tcPr>
          <w:p w:rsidR="00FE37F8" w:rsidRPr="007A0E9C" w:rsidRDefault="00FE37F8" w:rsidP="00916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0E9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FE37F8" w:rsidRPr="007A0E9C" w:rsidTr="00916A51">
        <w:tc>
          <w:tcPr>
            <w:tcW w:w="5279" w:type="dxa"/>
            <w:shd w:val="clear" w:color="auto" w:fill="auto"/>
          </w:tcPr>
          <w:p w:rsidR="00FE37F8" w:rsidRPr="007A0E9C" w:rsidRDefault="00FE37F8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Подъем.</w:t>
            </w:r>
          </w:p>
        </w:tc>
        <w:tc>
          <w:tcPr>
            <w:tcW w:w="3191" w:type="dxa"/>
            <w:shd w:val="clear" w:color="auto" w:fill="auto"/>
          </w:tcPr>
          <w:p w:rsidR="00FE37F8" w:rsidRPr="007A0E9C" w:rsidRDefault="00916A51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</w:tr>
      <w:tr w:rsidR="00FE37F8" w:rsidRPr="007A0E9C" w:rsidTr="00916A51">
        <w:tc>
          <w:tcPr>
            <w:tcW w:w="5279" w:type="dxa"/>
            <w:shd w:val="clear" w:color="auto" w:fill="auto"/>
          </w:tcPr>
          <w:p w:rsidR="00FE37F8" w:rsidRPr="007A0E9C" w:rsidRDefault="00FE37F8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Зарядка.</w:t>
            </w:r>
          </w:p>
        </w:tc>
        <w:tc>
          <w:tcPr>
            <w:tcW w:w="3191" w:type="dxa"/>
            <w:shd w:val="clear" w:color="auto" w:fill="auto"/>
          </w:tcPr>
          <w:p w:rsidR="00FE37F8" w:rsidRPr="007A0E9C" w:rsidRDefault="00FE37F8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8.05 -8.25</w:t>
            </w:r>
          </w:p>
        </w:tc>
      </w:tr>
      <w:tr w:rsidR="00FE37F8" w:rsidRPr="007A0E9C" w:rsidTr="00916A51">
        <w:tc>
          <w:tcPr>
            <w:tcW w:w="5279" w:type="dxa"/>
            <w:shd w:val="clear" w:color="auto" w:fill="auto"/>
          </w:tcPr>
          <w:p w:rsidR="00FE37F8" w:rsidRPr="007A0E9C" w:rsidRDefault="00FE37F8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 xml:space="preserve">Утренний туалет, уборка в </w:t>
            </w:r>
            <w:r w:rsidR="000C2814" w:rsidRPr="007A0E9C">
              <w:rPr>
                <w:rFonts w:ascii="Times New Roman" w:hAnsi="Times New Roman"/>
                <w:sz w:val="24"/>
                <w:szCs w:val="24"/>
              </w:rPr>
              <w:t>домиках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 xml:space="preserve"> и на территории.</w:t>
            </w:r>
          </w:p>
        </w:tc>
        <w:tc>
          <w:tcPr>
            <w:tcW w:w="3191" w:type="dxa"/>
            <w:shd w:val="clear" w:color="auto" w:fill="auto"/>
          </w:tcPr>
          <w:p w:rsidR="00FE37F8" w:rsidRPr="007A0E9C" w:rsidRDefault="00FE37F8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8.25 - 8.45</w:t>
            </w:r>
          </w:p>
        </w:tc>
      </w:tr>
      <w:tr w:rsidR="00FE37F8" w:rsidRPr="007A0E9C" w:rsidTr="00916A51">
        <w:tc>
          <w:tcPr>
            <w:tcW w:w="5279" w:type="dxa"/>
            <w:shd w:val="clear" w:color="auto" w:fill="auto"/>
          </w:tcPr>
          <w:p w:rsidR="00FE37F8" w:rsidRPr="007A0E9C" w:rsidRDefault="00FE37F8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Утренняя линейка.</w:t>
            </w:r>
          </w:p>
        </w:tc>
        <w:tc>
          <w:tcPr>
            <w:tcW w:w="3191" w:type="dxa"/>
            <w:shd w:val="clear" w:color="auto" w:fill="auto"/>
          </w:tcPr>
          <w:p w:rsidR="00FE37F8" w:rsidRPr="007A0E9C" w:rsidRDefault="00FE37F8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8.45 - 9.00</w:t>
            </w:r>
          </w:p>
        </w:tc>
      </w:tr>
      <w:tr w:rsidR="00FE37F8" w:rsidRPr="007A0E9C" w:rsidTr="00916A51">
        <w:tc>
          <w:tcPr>
            <w:tcW w:w="5279" w:type="dxa"/>
            <w:shd w:val="clear" w:color="auto" w:fill="auto"/>
          </w:tcPr>
          <w:p w:rsidR="00FE37F8" w:rsidRPr="007A0E9C" w:rsidRDefault="00FE37F8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Завтрак.</w:t>
            </w:r>
          </w:p>
        </w:tc>
        <w:tc>
          <w:tcPr>
            <w:tcW w:w="3191" w:type="dxa"/>
            <w:shd w:val="clear" w:color="auto" w:fill="auto"/>
          </w:tcPr>
          <w:p w:rsidR="00FE37F8" w:rsidRPr="007A0E9C" w:rsidRDefault="00FE37F8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9.00 - 9.30</w:t>
            </w:r>
          </w:p>
        </w:tc>
      </w:tr>
      <w:tr w:rsidR="00FE37F8" w:rsidRPr="007A0E9C" w:rsidTr="00916A51">
        <w:tc>
          <w:tcPr>
            <w:tcW w:w="5279" w:type="dxa"/>
            <w:shd w:val="clear" w:color="auto" w:fill="auto"/>
          </w:tcPr>
          <w:p w:rsidR="00FE37F8" w:rsidRPr="007A0E9C" w:rsidRDefault="00FE37F8" w:rsidP="007A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="000B6882" w:rsidRPr="007A0E9C">
              <w:rPr>
                <w:rFonts w:ascii="Times New Roman" w:hAnsi="Times New Roman"/>
                <w:sz w:val="24"/>
                <w:szCs w:val="24"/>
              </w:rPr>
              <w:t xml:space="preserve"> на Ч</w:t>
            </w:r>
            <w:r w:rsidR="007A0E9C">
              <w:rPr>
                <w:rFonts w:ascii="Times New Roman" w:hAnsi="Times New Roman"/>
                <w:sz w:val="24"/>
                <w:szCs w:val="24"/>
              </w:rPr>
              <w:t>е</w:t>
            </w:r>
            <w:r w:rsidR="000B6882" w:rsidRPr="007A0E9C">
              <w:rPr>
                <w:rFonts w:ascii="Times New Roman" w:hAnsi="Times New Roman"/>
                <w:sz w:val="24"/>
                <w:szCs w:val="24"/>
              </w:rPr>
              <w:t xml:space="preserve">мальскую ГЭС </w:t>
            </w:r>
          </w:p>
        </w:tc>
        <w:tc>
          <w:tcPr>
            <w:tcW w:w="3191" w:type="dxa"/>
            <w:shd w:val="clear" w:color="auto" w:fill="auto"/>
          </w:tcPr>
          <w:p w:rsidR="00FE37F8" w:rsidRPr="007A0E9C" w:rsidRDefault="00FE37F8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9.30 - 13.00</w:t>
            </w:r>
          </w:p>
        </w:tc>
      </w:tr>
      <w:tr w:rsidR="00FE37F8" w:rsidRPr="007A0E9C" w:rsidTr="00916A51">
        <w:tc>
          <w:tcPr>
            <w:tcW w:w="5279" w:type="dxa"/>
            <w:shd w:val="clear" w:color="auto" w:fill="auto"/>
          </w:tcPr>
          <w:p w:rsidR="00FE37F8" w:rsidRPr="007A0E9C" w:rsidRDefault="00FE37F8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  <w:tc>
          <w:tcPr>
            <w:tcW w:w="3191" w:type="dxa"/>
            <w:shd w:val="clear" w:color="auto" w:fill="auto"/>
          </w:tcPr>
          <w:p w:rsidR="00FE37F8" w:rsidRPr="007A0E9C" w:rsidRDefault="00FE37F8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13.30 - 14.00</w:t>
            </w:r>
          </w:p>
        </w:tc>
      </w:tr>
      <w:tr w:rsidR="00FE37F8" w:rsidRPr="007A0E9C" w:rsidTr="00916A51">
        <w:tc>
          <w:tcPr>
            <w:tcW w:w="5279" w:type="dxa"/>
            <w:shd w:val="clear" w:color="auto" w:fill="auto"/>
          </w:tcPr>
          <w:p w:rsidR="00FE37F8" w:rsidRPr="007A0E9C" w:rsidRDefault="00FE37F8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Личное время каждого</w:t>
            </w:r>
          </w:p>
        </w:tc>
        <w:tc>
          <w:tcPr>
            <w:tcW w:w="3191" w:type="dxa"/>
            <w:shd w:val="clear" w:color="auto" w:fill="auto"/>
          </w:tcPr>
          <w:p w:rsidR="00FE37F8" w:rsidRPr="007A0E9C" w:rsidRDefault="00FE37F8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14.00 - 14.30</w:t>
            </w:r>
          </w:p>
        </w:tc>
      </w:tr>
      <w:tr w:rsidR="00FE37F8" w:rsidRPr="007A0E9C" w:rsidTr="00916A51">
        <w:tc>
          <w:tcPr>
            <w:tcW w:w="5279" w:type="dxa"/>
            <w:shd w:val="clear" w:color="auto" w:fill="auto"/>
          </w:tcPr>
          <w:p w:rsidR="00FE37F8" w:rsidRPr="007A0E9C" w:rsidRDefault="000B6882" w:rsidP="0026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Э</w:t>
            </w:r>
            <w:r w:rsidR="00FE37F8" w:rsidRPr="007A0E9C">
              <w:rPr>
                <w:rFonts w:ascii="Times New Roman" w:hAnsi="Times New Roman"/>
                <w:sz w:val="24"/>
                <w:szCs w:val="24"/>
              </w:rPr>
              <w:t>кскурсия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916">
              <w:rPr>
                <w:rFonts w:ascii="Times New Roman" w:hAnsi="Times New Roman"/>
                <w:sz w:val="24"/>
                <w:szCs w:val="24"/>
              </w:rPr>
              <w:t>в Тавдинские пещеры</w:t>
            </w:r>
            <w:r w:rsidR="00BD3597">
              <w:rPr>
                <w:rFonts w:ascii="Times New Roman" w:hAnsi="Times New Roman"/>
                <w:sz w:val="24"/>
                <w:szCs w:val="24"/>
              </w:rPr>
              <w:t>.  Полдник (сухой паёк)</w:t>
            </w:r>
          </w:p>
        </w:tc>
        <w:tc>
          <w:tcPr>
            <w:tcW w:w="3191" w:type="dxa"/>
            <w:shd w:val="clear" w:color="auto" w:fill="auto"/>
          </w:tcPr>
          <w:p w:rsidR="00FE37F8" w:rsidRPr="007A0E9C" w:rsidRDefault="00FE37F8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14.30-18.</w:t>
            </w:r>
            <w:r w:rsidR="000C2814" w:rsidRPr="007A0E9C">
              <w:rPr>
                <w:rFonts w:ascii="Times New Roman" w:hAnsi="Times New Roman"/>
                <w:sz w:val="24"/>
                <w:szCs w:val="24"/>
              </w:rPr>
              <w:t>3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7F8" w:rsidRPr="007A0E9C" w:rsidTr="00916A51">
        <w:tc>
          <w:tcPr>
            <w:tcW w:w="5279" w:type="dxa"/>
            <w:shd w:val="clear" w:color="auto" w:fill="auto"/>
          </w:tcPr>
          <w:p w:rsidR="00FE37F8" w:rsidRPr="007A0E9C" w:rsidRDefault="00687829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E37F8" w:rsidRPr="007A0E9C">
              <w:rPr>
                <w:rFonts w:ascii="Times New Roman" w:hAnsi="Times New Roman"/>
                <w:sz w:val="24"/>
                <w:szCs w:val="24"/>
              </w:rPr>
              <w:t>рием  воздушных</w:t>
            </w:r>
            <w:proofErr w:type="gramEnd"/>
            <w:r w:rsidR="00FE37F8" w:rsidRPr="007A0E9C">
              <w:rPr>
                <w:rFonts w:ascii="Times New Roman" w:hAnsi="Times New Roman"/>
                <w:sz w:val="24"/>
                <w:szCs w:val="24"/>
              </w:rPr>
              <w:t xml:space="preserve"> ванн, игры и развлечения </w:t>
            </w:r>
          </w:p>
        </w:tc>
        <w:tc>
          <w:tcPr>
            <w:tcW w:w="3191" w:type="dxa"/>
            <w:shd w:val="clear" w:color="auto" w:fill="auto"/>
          </w:tcPr>
          <w:p w:rsidR="00FE37F8" w:rsidRPr="007A0E9C" w:rsidRDefault="00FE37F8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18.</w:t>
            </w:r>
            <w:r w:rsidR="000C2814" w:rsidRPr="007A0E9C">
              <w:rPr>
                <w:rFonts w:ascii="Times New Roman" w:hAnsi="Times New Roman"/>
                <w:sz w:val="24"/>
                <w:szCs w:val="24"/>
              </w:rPr>
              <w:t>3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 xml:space="preserve">0  - </w:t>
            </w:r>
            <w:r w:rsidR="000C2814" w:rsidRPr="007A0E9C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FE37F8" w:rsidRPr="007A0E9C" w:rsidTr="00916A51">
        <w:tc>
          <w:tcPr>
            <w:tcW w:w="5279" w:type="dxa"/>
            <w:shd w:val="clear" w:color="auto" w:fill="auto"/>
          </w:tcPr>
          <w:p w:rsidR="00FE37F8" w:rsidRPr="007A0E9C" w:rsidRDefault="00FE37F8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Ужин.</w:t>
            </w:r>
          </w:p>
        </w:tc>
        <w:tc>
          <w:tcPr>
            <w:tcW w:w="3191" w:type="dxa"/>
            <w:shd w:val="clear" w:color="auto" w:fill="auto"/>
          </w:tcPr>
          <w:p w:rsidR="00FE37F8" w:rsidRPr="007A0E9C" w:rsidRDefault="00FE37F8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19.00 - 19.30</w:t>
            </w:r>
          </w:p>
        </w:tc>
      </w:tr>
      <w:tr w:rsidR="00FE37F8" w:rsidRPr="007A0E9C" w:rsidTr="00595DAD">
        <w:trPr>
          <w:trHeight w:val="980"/>
        </w:trPr>
        <w:tc>
          <w:tcPr>
            <w:tcW w:w="5279" w:type="dxa"/>
            <w:shd w:val="clear" w:color="auto" w:fill="auto"/>
          </w:tcPr>
          <w:p w:rsidR="003F103F" w:rsidRDefault="003F103F" w:rsidP="003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C2814" w:rsidRPr="007A0E9C">
              <w:rPr>
                <w:rFonts w:ascii="Times New Roman" w:hAnsi="Times New Roman"/>
                <w:sz w:val="24"/>
                <w:szCs w:val="24"/>
              </w:rPr>
              <w:t>портивное</w:t>
            </w:r>
            <w:r w:rsidR="00423C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423C95">
              <w:rPr>
                <w:rFonts w:ascii="Times New Roman" w:hAnsi="Times New Roman"/>
                <w:sz w:val="24"/>
                <w:szCs w:val="24"/>
              </w:rPr>
              <w:t xml:space="preserve">краеведческое </w:t>
            </w:r>
            <w:r w:rsidR="000C2814" w:rsidRPr="007A0E9C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23C95">
              <w:rPr>
                <w:rFonts w:ascii="Times New Roman" w:hAnsi="Times New Roman"/>
                <w:sz w:val="24"/>
                <w:szCs w:val="24"/>
              </w:rPr>
              <w:t>Тропа путешествия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F103F" w:rsidRDefault="003F103F" w:rsidP="003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D3597">
              <w:rPr>
                <w:rFonts w:ascii="Times New Roman" w:hAnsi="Times New Roman"/>
                <w:sz w:val="24"/>
                <w:szCs w:val="24"/>
              </w:rPr>
              <w:t>ечерний костёр</w:t>
            </w:r>
            <w:r w:rsidR="00FE37F8" w:rsidRPr="007A0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D3597">
              <w:rPr>
                <w:rFonts w:ascii="Times New Roman" w:hAnsi="Times New Roman"/>
                <w:sz w:val="24"/>
                <w:szCs w:val="24"/>
              </w:rPr>
              <w:t>( работа</w:t>
            </w:r>
            <w:proofErr w:type="gramEnd"/>
            <w:r w:rsidR="00BD3597">
              <w:rPr>
                <w:rFonts w:ascii="Times New Roman" w:hAnsi="Times New Roman"/>
                <w:sz w:val="24"/>
                <w:szCs w:val="24"/>
              </w:rPr>
              <w:t xml:space="preserve"> площадок по интересам).</w:t>
            </w:r>
          </w:p>
          <w:p w:rsidR="00FE37F8" w:rsidRPr="007A0E9C" w:rsidRDefault="00BD3597" w:rsidP="003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чаепитие</w:t>
            </w:r>
            <w:r w:rsidR="00FE37F8" w:rsidRPr="007A0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E37F8" w:rsidRPr="007A0E9C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E37F8" w:rsidRPr="007A0E9C" w:rsidRDefault="00FE37F8" w:rsidP="00BD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19.30 - 2</w:t>
            </w:r>
            <w:r w:rsidR="00BD3597">
              <w:rPr>
                <w:rFonts w:ascii="Times New Roman" w:hAnsi="Times New Roman"/>
                <w:sz w:val="24"/>
                <w:szCs w:val="24"/>
              </w:rPr>
              <w:t>2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>.</w:t>
            </w:r>
            <w:r w:rsidR="00BD35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E37F8" w:rsidRPr="007A0E9C" w:rsidTr="00916A51">
        <w:tc>
          <w:tcPr>
            <w:tcW w:w="5279" w:type="dxa"/>
            <w:shd w:val="clear" w:color="auto" w:fill="auto"/>
          </w:tcPr>
          <w:p w:rsidR="00FE37F8" w:rsidRPr="007A0E9C" w:rsidRDefault="00FE37F8" w:rsidP="00BD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 xml:space="preserve">Вечерняя линейка, </w:t>
            </w:r>
          </w:p>
        </w:tc>
        <w:tc>
          <w:tcPr>
            <w:tcW w:w="3191" w:type="dxa"/>
            <w:shd w:val="clear" w:color="auto" w:fill="auto"/>
          </w:tcPr>
          <w:p w:rsidR="00FE37F8" w:rsidRPr="007A0E9C" w:rsidRDefault="00FE37F8" w:rsidP="00BD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2</w:t>
            </w:r>
            <w:r w:rsidR="00BD3597">
              <w:rPr>
                <w:rFonts w:ascii="Times New Roman" w:hAnsi="Times New Roman"/>
                <w:sz w:val="24"/>
                <w:szCs w:val="24"/>
              </w:rPr>
              <w:t>2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 xml:space="preserve"> - 22.</w:t>
            </w:r>
            <w:r w:rsidR="00BD35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D3597" w:rsidRPr="007A0E9C" w:rsidTr="00916A51">
        <w:tc>
          <w:tcPr>
            <w:tcW w:w="5279" w:type="dxa"/>
            <w:shd w:val="clear" w:color="auto" w:fill="auto"/>
          </w:tcPr>
          <w:p w:rsidR="00BD3597" w:rsidRPr="007A0E9C" w:rsidRDefault="00687829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3597" w:rsidRPr="007A0E9C">
              <w:rPr>
                <w:rFonts w:ascii="Times New Roman" w:hAnsi="Times New Roman"/>
                <w:sz w:val="24"/>
                <w:szCs w:val="24"/>
              </w:rPr>
              <w:t>одготовка ко сну.</w:t>
            </w:r>
          </w:p>
        </w:tc>
        <w:tc>
          <w:tcPr>
            <w:tcW w:w="3191" w:type="dxa"/>
            <w:shd w:val="clear" w:color="auto" w:fill="auto"/>
          </w:tcPr>
          <w:p w:rsidR="00BD3597" w:rsidRPr="007A0E9C" w:rsidRDefault="00BD3597" w:rsidP="00BD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22.30-23.00</w:t>
            </w:r>
          </w:p>
        </w:tc>
      </w:tr>
      <w:tr w:rsidR="00FE37F8" w:rsidRPr="007A0E9C" w:rsidTr="00916A51">
        <w:tc>
          <w:tcPr>
            <w:tcW w:w="5279" w:type="dxa"/>
            <w:shd w:val="clear" w:color="auto" w:fill="auto"/>
          </w:tcPr>
          <w:p w:rsidR="00FE37F8" w:rsidRPr="007A0E9C" w:rsidRDefault="00FE37F8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Отбой.</w:t>
            </w:r>
          </w:p>
        </w:tc>
        <w:tc>
          <w:tcPr>
            <w:tcW w:w="3191" w:type="dxa"/>
            <w:shd w:val="clear" w:color="auto" w:fill="auto"/>
          </w:tcPr>
          <w:p w:rsidR="00FE37F8" w:rsidRPr="007A0E9C" w:rsidRDefault="00FE37F8" w:rsidP="00BD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2</w:t>
            </w:r>
            <w:r w:rsidR="00BD3597">
              <w:rPr>
                <w:rFonts w:ascii="Times New Roman" w:hAnsi="Times New Roman"/>
                <w:sz w:val="24"/>
                <w:szCs w:val="24"/>
              </w:rPr>
              <w:t>3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0C2814" w:rsidRPr="007A0E9C" w:rsidRDefault="000C2814" w:rsidP="000C2814">
      <w:pPr>
        <w:pStyle w:val="a3"/>
        <w:rPr>
          <w:rFonts w:ascii="Times New Roman" w:hAnsi="Times New Roman"/>
          <w:sz w:val="24"/>
          <w:szCs w:val="24"/>
        </w:rPr>
      </w:pPr>
    </w:p>
    <w:p w:rsidR="002E7C47" w:rsidRDefault="002E7C47" w:rsidP="000C28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E7C47" w:rsidRDefault="002E7C47" w:rsidP="000C28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E7C47" w:rsidRDefault="002E7C47" w:rsidP="000C28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E7C47" w:rsidRDefault="002E7C47" w:rsidP="000C28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2814" w:rsidRPr="007A0E9C" w:rsidRDefault="000C2814" w:rsidP="000C28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0E9C">
        <w:rPr>
          <w:rFonts w:ascii="Times New Roman" w:hAnsi="Times New Roman"/>
          <w:b/>
          <w:sz w:val="24"/>
          <w:szCs w:val="24"/>
        </w:rPr>
        <w:lastRenderedPageBreak/>
        <w:t>Режим дня</w:t>
      </w:r>
      <w:r w:rsidR="000B6882" w:rsidRPr="007A0E9C">
        <w:rPr>
          <w:rFonts w:ascii="Times New Roman" w:hAnsi="Times New Roman"/>
          <w:b/>
          <w:sz w:val="24"/>
          <w:szCs w:val="24"/>
        </w:rPr>
        <w:t xml:space="preserve"> (воскресе</w:t>
      </w:r>
      <w:r w:rsidRPr="007A0E9C">
        <w:rPr>
          <w:rFonts w:ascii="Times New Roman" w:hAnsi="Times New Roman"/>
          <w:b/>
          <w:sz w:val="24"/>
          <w:szCs w:val="24"/>
        </w:rPr>
        <w:t>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3191"/>
      </w:tblGrid>
      <w:tr w:rsidR="000C2814" w:rsidRPr="007A0E9C" w:rsidTr="00916A51">
        <w:tc>
          <w:tcPr>
            <w:tcW w:w="5279" w:type="dxa"/>
            <w:shd w:val="clear" w:color="auto" w:fill="auto"/>
          </w:tcPr>
          <w:p w:rsidR="000C2814" w:rsidRPr="007A0E9C" w:rsidRDefault="002E7C47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0C2814" w:rsidRPr="007A0E9C" w:rsidTr="00916A51">
        <w:tc>
          <w:tcPr>
            <w:tcW w:w="5279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Подъем.</w:t>
            </w:r>
            <w:r w:rsidR="000B6882" w:rsidRPr="007A0E9C">
              <w:rPr>
                <w:rFonts w:ascii="Times New Roman" w:hAnsi="Times New Roman"/>
                <w:sz w:val="24"/>
                <w:szCs w:val="24"/>
              </w:rPr>
              <w:t xml:space="preserve"> Для участников восхождения на гору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</w:tr>
      <w:tr w:rsidR="000C2814" w:rsidRPr="007A0E9C" w:rsidTr="00916A51">
        <w:trPr>
          <w:trHeight w:val="383"/>
        </w:trPr>
        <w:tc>
          <w:tcPr>
            <w:tcW w:w="5279" w:type="dxa"/>
            <w:shd w:val="clear" w:color="auto" w:fill="auto"/>
          </w:tcPr>
          <w:p w:rsidR="000C2814" w:rsidRPr="007A0E9C" w:rsidRDefault="000C2814" w:rsidP="00916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7A0E9C">
              <w:rPr>
                <w:rFonts w:ascii="Times New Roman" w:hAnsi="Times New Roman"/>
                <w:sz w:val="24"/>
                <w:szCs w:val="24"/>
              </w:rPr>
              <w:t>утренний  поход</w:t>
            </w:r>
            <w:proofErr w:type="gramEnd"/>
            <w:r w:rsidRPr="007A0E9C">
              <w:rPr>
                <w:rFonts w:ascii="Times New Roman" w:hAnsi="Times New Roman"/>
                <w:sz w:val="24"/>
                <w:szCs w:val="24"/>
              </w:rPr>
              <w:t xml:space="preserve"> (восхождение на гору)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6.30-7.</w:t>
            </w:r>
            <w:r w:rsidR="00916A51" w:rsidRPr="007A0E9C">
              <w:rPr>
                <w:rFonts w:ascii="Times New Roman" w:hAnsi="Times New Roman"/>
                <w:sz w:val="24"/>
                <w:szCs w:val="24"/>
              </w:rPr>
              <w:t>3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A51" w:rsidRPr="007A0E9C" w:rsidTr="00916A51">
        <w:trPr>
          <w:trHeight w:val="383"/>
        </w:trPr>
        <w:tc>
          <w:tcPr>
            <w:tcW w:w="5279" w:type="dxa"/>
            <w:shd w:val="clear" w:color="auto" w:fill="auto"/>
          </w:tcPr>
          <w:p w:rsidR="00916A51" w:rsidRPr="007A0E9C" w:rsidRDefault="00916A51" w:rsidP="000C2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Подъем.</w:t>
            </w:r>
          </w:p>
        </w:tc>
        <w:tc>
          <w:tcPr>
            <w:tcW w:w="3191" w:type="dxa"/>
            <w:shd w:val="clear" w:color="auto" w:fill="auto"/>
          </w:tcPr>
          <w:p w:rsidR="00916A51" w:rsidRPr="007A0E9C" w:rsidRDefault="00916A51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</w:tr>
      <w:tr w:rsidR="000C2814" w:rsidRPr="007A0E9C" w:rsidTr="00916A51">
        <w:tc>
          <w:tcPr>
            <w:tcW w:w="5279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Зарядка.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916A51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7</w:t>
            </w:r>
            <w:r w:rsidR="000C2814" w:rsidRPr="007A0E9C">
              <w:rPr>
                <w:rFonts w:ascii="Times New Roman" w:hAnsi="Times New Roman"/>
                <w:sz w:val="24"/>
                <w:szCs w:val="24"/>
              </w:rPr>
              <w:t>.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>3</w:t>
            </w:r>
            <w:r w:rsidR="000C2814" w:rsidRPr="007A0E9C">
              <w:rPr>
                <w:rFonts w:ascii="Times New Roman" w:hAnsi="Times New Roman"/>
                <w:sz w:val="24"/>
                <w:szCs w:val="24"/>
              </w:rPr>
              <w:t>5 -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>7</w:t>
            </w:r>
            <w:r w:rsidR="000C2814" w:rsidRPr="007A0E9C">
              <w:rPr>
                <w:rFonts w:ascii="Times New Roman" w:hAnsi="Times New Roman"/>
                <w:sz w:val="24"/>
                <w:szCs w:val="24"/>
              </w:rPr>
              <w:t>.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>5</w:t>
            </w:r>
            <w:r w:rsidR="000C2814" w:rsidRPr="007A0E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2814" w:rsidRPr="007A0E9C" w:rsidTr="00916A51">
        <w:tc>
          <w:tcPr>
            <w:tcW w:w="5279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Утренний туалет, уборка в домиках и на территории.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916A51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7</w:t>
            </w:r>
            <w:r w:rsidR="000C2814" w:rsidRPr="007A0E9C">
              <w:rPr>
                <w:rFonts w:ascii="Times New Roman" w:hAnsi="Times New Roman"/>
                <w:sz w:val="24"/>
                <w:szCs w:val="24"/>
              </w:rPr>
              <w:t>.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>5</w:t>
            </w:r>
            <w:r w:rsidR="000C2814" w:rsidRPr="007A0E9C">
              <w:rPr>
                <w:rFonts w:ascii="Times New Roman" w:hAnsi="Times New Roman"/>
                <w:sz w:val="24"/>
                <w:szCs w:val="24"/>
              </w:rPr>
              <w:t>5 - 8.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>1</w:t>
            </w:r>
            <w:r w:rsidR="000C2814" w:rsidRPr="007A0E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2814" w:rsidRPr="007A0E9C" w:rsidTr="00916A51">
        <w:tc>
          <w:tcPr>
            <w:tcW w:w="5279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Утренняя линейка.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8.</w:t>
            </w:r>
            <w:r w:rsidR="00916A51" w:rsidRPr="007A0E9C">
              <w:rPr>
                <w:rFonts w:ascii="Times New Roman" w:hAnsi="Times New Roman"/>
                <w:sz w:val="24"/>
                <w:szCs w:val="24"/>
              </w:rPr>
              <w:t>1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916A51" w:rsidRPr="007A0E9C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A51" w:rsidRPr="007A0E9C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0C2814" w:rsidRPr="007A0E9C" w:rsidTr="00916A51">
        <w:tc>
          <w:tcPr>
            <w:tcW w:w="5279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Завтрак.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0C2814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9.00 - 9.30</w:t>
            </w:r>
          </w:p>
        </w:tc>
      </w:tr>
      <w:tr w:rsidR="000C2814" w:rsidRPr="007A0E9C" w:rsidTr="00916A51">
        <w:tc>
          <w:tcPr>
            <w:tcW w:w="5279" w:type="dxa"/>
            <w:shd w:val="clear" w:color="auto" w:fill="auto"/>
          </w:tcPr>
          <w:p w:rsidR="000C2814" w:rsidRPr="007A0E9C" w:rsidRDefault="00916A51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0E9C">
              <w:rPr>
                <w:rFonts w:ascii="Times New Roman" w:hAnsi="Times New Roman"/>
                <w:sz w:val="24"/>
                <w:szCs w:val="24"/>
              </w:rPr>
              <w:t>Сбор  вещей</w:t>
            </w:r>
            <w:proofErr w:type="gramEnd"/>
            <w:r w:rsidRPr="007A0E9C">
              <w:rPr>
                <w:rFonts w:ascii="Times New Roman" w:hAnsi="Times New Roman"/>
                <w:sz w:val="24"/>
                <w:szCs w:val="24"/>
              </w:rPr>
              <w:t>,</w:t>
            </w:r>
            <w:r w:rsidR="00687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E9C">
              <w:rPr>
                <w:rFonts w:ascii="Times New Roman" w:hAnsi="Times New Roman"/>
                <w:sz w:val="24"/>
                <w:szCs w:val="24"/>
              </w:rPr>
              <w:t>сдача домиков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916A51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</w:tr>
      <w:tr w:rsidR="000C2814" w:rsidRPr="007A0E9C" w:rsidTr="00916A51">
        <w:tc>
          <w:tcPr>
            <w:tcW w:w="5279" w:type="dxa"/>
            <w:shd w:val="clear" w:color="auto" w:fill="auto"/>
          </w:tcPr>
          <w:p w:rsidR="000C2814" w:rsidRPr="007A0E9C" w:rsidRDefault="00916A51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Экскурсия с. Сростки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916A51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</w:tr>
      <w:tr w:rsidR="000C2814" w:rsidRPr="007A0E9C" w:rsidTr="00916A51">
        <w:tc>
          <w:tcPr>
            <w:tcW w:w="5279" w:type="dxa"/>
            <w:shd w:val="clear" w:color="auto" w:fill="auto"/>
          </w:tcPr>
          <w:p w:rsidR="000C2814" w:rsidRPr="007A0E9C" w:rsidRDefault="00916A51" w:rsidP="000B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916A51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</w:tr>
      <w:tr w:rsidR="000C2814" w:rsidRPr="007A0E9C" w:rsidTr="00916A51">
        <w:tc>
          <w:tcPr>
            <w:tcW w:w="5279" w:type="dxa"/>
            <w:shd w:val="clear" w:color="auto" w:fill="auto"/>
          </w:tcPr>
          <w:p w:rsidR="000C2814" w:rsidRPr="007A0E9C" w:rsidRDefault="00916A51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 xml:space="preserve">Отъезд </w:t>
            </w:r>
            <w:proofErr w:type="gramStart"/>
            <w:r w:rsidRPr="007A0E9C">
              <w:rPr>
                <w:rFonts w:ascii="Times New Roman" w:hAnsi="Times New Roman"/>
                <w:sz w:val="24"/>
                <w:szCs w:val="24"/>
              </w:rPr>
              <w:t>домой</w:t>
            </w:r>
            <w:r w:rsidR="00595DAD">
              <w:rPr>
                <w:rFonts w:ascii="Times New Roman" w:hAnsi="Times New Roman"/>
                <w:sz w:val="24"/>
                <w:szCs w:val="24"/>
              </w:rPr>
              <w:t xml:space="preserve"> .Полдник</w:t>
            </w:r>
            <w:proofErr w:type="gramEnd"/>
            <w:r w:rsidR="00595DAD">
              <w:rPr>
                <w:rFonts w:ascii="Times New Roman" w:hAnsi="Times New Roman"/>
                <w:sz w:val="24"/>
                <w:szCs w:val="24"/>
              </w:rPr>
              <w:t xml:space="preserve"> (сухой паёк)</w:t>
            </w:r>
          </w:p>
        </w:tc>
        <w:tc>
          <w:tcPr>
            <w:tcW w:w="3191" w:type="dxa"/>
            <w:shd w:val="clear" w:color="auto" w:fill="auto"/>
          </w:tcPr>
          <w:p w:rsidR="000C2814" w:rsidRPr="007A0E9C" w:rsidRDefault="00916A51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14.30-19.00</w:t>
            </w:r>
          </w:p>
        </w:tc>
      </w:tr>
      <w:tr w:rsidR="00916A51" w:rsidRPr="007A0E9C" w:rsidTr="00916A51">
        <w:tc>
          <w:tcPr>
            <w:tcW w:w="5279" w:type="dxa"/>
            <w:shd w:val="clear" w:color="auto" w:fill="auto"/>
          </w:tcPr>
          <w:p w:rsidR="00916A51" w:rsidRPr="007A0E9C" w:rsidRDefault="000B6882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Разбор дете</w:t>
            </w:r>
            <w:r w:rsidR="00916A51" w:rsidRPr="007A0E9C">
              <w:rPr>
                <w:rFonts w:ascii="Times New Roman" w:hAnsi="Times New Roman"/>
                <w:sz w:val="24"/>
                <w:szCs w:val="24"/>
              </w:rPr>
              <w:t>й родителями</w:t>
            </w:r>
          </w:p>
        </w:tc>
        <w:tc>
          <w:tcPr>
            <w:tcW w:w="3191" w:type="dxa"/>
            <w:shd w:val="clear" w:color="auto" w:fill="auto"/>
          </w:tcPr>
          <w:p w:rsidR="00916A51" w:rsidRPr="007A0E9C" w:rsidRDefault="000B6882" w:rsidP="0091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9C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</w:tbl>
    <w:p w:rsidR="00A65CFC" w:rsidRDefault="00A65CFC" w:rsidP="00A65CFC">
      <w:pPr>
        <w:pStyle w:val="a3"/>
        <w:rPr>
          <w:rFonts w:ascii="Times New Roman" w:hAnsi="Times New Roman"/>
          <w:sz w:val="24"/>
          <w:szCs w:val="24"/>
        </w:rPr>
      </w:pPr>
    </w:p>
    <w:p w:rsidR="00595DAD" w:rsidRPr="00267916" w:rsidRDefault="00595DAD" w:rsidP="00A65CFC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7916">
        <w:rPr>
          <w:rFonts w:ascii="Times New Roman" w:hAnsi="Times New Roman"/>
          <w:i/>
          <w:sz w:val="24"/>
          <w:szCs w:val="24"/>
          <w:u w:val="single"/>
        </w:rPr>
        <w:t>Информационные и методические ресуры:</w:t>
      </w:r>
    </w:p>
    <w:p w:rsidR="00754AFA" w:rsidRPr="00754AFA" w:rsidRDefault="00595DAD" w:rsidP="00595DAD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bCs w:val="0"/>
          <w:color w:val="333333"/>
          <w:sz w:val="24"/>
          <w:szCs w:val="24"/>
        </w:rPr>
      </w:pPr>
      <w:r w:rsidRPr="00595DAD">
        <w:rPr>
          <w:b w:val="0"/>
          <w:color w:val="333333"/>
          <w:sz w:val="24"/>
          <w:szCs w:val="24"/>
          <w:shd w:val="clear" w:color="auto" w:fill="FFFFFF"/>
        </w:rPr>
        <w:t>1.Методические рекомендации по проведению</w:t>
      </w:r>
      <w:r w:rsidRPr="00595DAD">
        <w:rPr>
          <w:rStyle w:val="apple-converted-space"/>
          <w:b w:val="0"/>
          <w:color w:val="333333"/>
          <w:sz w:val="24"/>
          <w:szCs w:val="24"/>
          <w:shd w:val="clear" w:color="auto" w:fill="FFFFFF"/>
        </w:rPr>
        <w:t> </w:t>
      </w:r>
      <w:r w:rsidRPr="00595DAD">
        <w:rPr>
          <w:b w:val="0"/>
          <w:bCs w:val="0"/>
          <w:color w:val="333333"/>
          <w:sz w:val="24"/>
          <w:szCs w:val="24"/>
          <w:shd w:val="clear" w:color="auto" w:fill="FFFFFF"/>
        </w:rPr>
        <w:t>экшн</w:t>
      </w:r>
      <w:r w:rsidRPr="00595DAD">
        <w:rPr>
          <w:b w:val="0"/>
          <w:color w:val="333333"/>
          <w:sz w:val="24"/>
          <w:szCs w:val="24"/>
          <w:shd w:val="clear" w:color="auto" w:fill="FFFFFF"/>
        </w:rPr>
        <w:t>-</w:t>
      </w:r>
      <w:r w:rsidRPr="00595DAD">
        <w:rPr>
          <w:b w:val="0"/>
          <w:bCs w:val="0"/>
          <w:color w:val="333333"/>
          <w:sz w:val="24"/>
          <w:szCs w:val="24"/>
          <w:shd w:val="clear" w:color="auto" w:fill="FFFFFF"/>
        </w:rPr>
        <w:t>тренинга</w:t>
      </w:r>
      <w:r w:rsidRPr="00595DAD">
        <w:rPr>
          <w:rStyle w:val="apple-converted-space"/>
          <w:b w:val="0"/>
          <w:color w:val="333333"/>
          <w:sz w:val="24"/>
          <w:szCs w:val="24"/>
          <w:shd w:val="clear" w:color="auto" w:fill="FFFFFF"/>
        </w:rPr>
        <w:t> </w:t>
      </w:r>
      <w:r w:rsidRPr="00595DAD">
        <w:rPr>
          <w:b w:val="0"/>
          <w:color w:val="333333"/>
          <w:sz w:val="24"/>
          <w:szCs w:val="24"/>
          <w:shd w:val="clear" w:color="auto" w:fill="FFFFFF"/>
        </w:rPr>
        <w:t>на</w:t>
      </w:r>
      <w:r w:rsidRPr="00595DAD">
        <w:rPr>
          <w:rStyle w:val="apple-converted-space"/>
          <w:b w:val="0"/>
          <w:color w:val="333333"/>
          <w:sz w:val="24"/>
          <w:szCs w:val="24"/>
          <w:shd w:val="clear" w:color="auto" w:fill="FFFFFF"/>
        </w:rPr>
        <w:t> </w:t>
      </w:r>
      <w:r w:rsidRPr="00595DAD">
        <w:rPr>
          <w:b w:val="0"/>
          <w:color w:val="333333"/>
          <w:sz w:val="24"/>
          <w:szCs w:val="24"/>
          <w:shd w:val="clear" w:color="auto" w:fill="FFFFFF"/>
        </w:rPr>
        <w:t>сплоченность и толерантность</w:t>
      </w:r>
      <w:r w:rsidRPr="00595DAD">
        <w:rPr>
          <w:b w:val="0"/>
          <w:bCs w:val="0"/>
          <w:color w:val="333333"/>
          <w:sz w:val="24"/>
          <w:szCs w:val="24"/>
        </w:rPr>
        <w:t xml:space="preserve"> </w:t>
      </w:r>
    </w:p>
    <w:p w:rsidR="00595DAD" w:rsidRDefault="00595DAD" w:rsidP="00595DAD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sz w:val="24"/>
          <w:szCs w:val="24"/>
        </w:rPr>
      </w:pPr>
      <w:r w:rsidRPr="00595DAD">
        <w:rPr>
          <w:b w:val="0"/>
          <w:sz w:val="24"/>
          <w:szCs w:val="24"/>
        </w:rPr>
        <w:t>2.Подвижные игры на свежем воздухе</w:t>
      </w:r>
      <w:r>
        <w:rPr>
          <w:b w:val="0"/>
          <w:sz w:val="24"/>
          <w:szCs w:val="24"/>
        </w:rPr>
        <w:t xml:space="preserve"> </w:t>
      </w:r>
    </w:p>
    <w:p w:rsidR="002E7C47" w:rsidRDefault="00595DAD" w:rsidP="002E7C47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3.</w:t>
      </w:r>
      <w:r w:rsidRPr="00595DAD">
        <w:rPr>
          <w:b w:val="0"/>
          <w:sz w:val="24"/>
          <w:szCs w:val="24"/>
        </w:rPr>
        <w:t>.</w:t>
      </w:r>
      <w:proofErr w:type="gramEnd"/>
      <w:r w:rsidRPr="00595DAD">
        <w:rPr>
          <w:b w:val="0"/>
          <w:sz w:val="24"/>
          <w:szCs w:val="24"/>
        </w:rPr>
        <w:t xml:space="preserve">Подвижные игры </w:t>
      </w:r>
    </w:p>
    <w:p w:rsidR="00687829" w:rsidRDefault="00687829" w:rsidP="002E7C47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4.</w:t>
      </w:r>
      <w:r w:rsidRPr="00687829">
        <w:rPr>
          <w:rFonts w:ascii="Helvetica" w:hAnsi="Helvetica" w:cs="Helvetica"/>
          <w:color w:val="333333"/>
          <w:sz w:val="21"/>
          <w:szCs w:val="21"/>
        </w:rPr>
        <w:t xml:space="preserve"> </w:t>
      </w:r>
      <w:hyperlink r:id="rId5" w:history="1">
        <w:r w:rsidRPr="00475E14">
          <w:rPr>
            <w:rStyle w:val="a5"/>
            <w:b w:val="0"/>
            <w:color w:val="auto"/>
            <w:sz w:val="24"/>
            <w:szCs w:val="24"/>
            <w:u w:val="none"/>
          </w:rPr>
          <w:t>Каримова Р. Г.</w:t>
        </w:r>
      </w:hyperlink>
      <w:r w:rsidRPr="00475E14">
        <w:rPr>
          <w:b w:val="0"/>
          <w:bCs w:val="0"/>
          <w:sz w:val="24"/>
          <w:szCs w:val="24"/>
        </w:rPr>
        <w:t xml:space="preserve"> </w:t>
      </w:r>
      <w:hyperlink r:id="rId6" w:history="1">
        <w:r w:rsidRPr="00475E14">
          <w:rPr>
            <w:rStyle w:val="a5"/>
            <w:b w:val="0"/>
            <w:color w:val="auto"/>
            <w:sz w:val="24"/>
            <w:szCs w:val="24"/>
            <w:u w:val="none"/>
          </w:rPr>
          <w:t>Тимушова С. Ф.</w:t>
        </w:r>
      </w:hyperlink>
      <w:r w:rsidRPr="00475E14">
        <w:rPr>
          <w:b w:val="0"/>
          <w:bCs w:val="0"/>
          <w:sz w:val="24"/>
          <w:szCs w:val="24"/>
        </w:rPr>
        <w:t>Летний профильный палаточный туристско-спортивный лагерь "Пилигрим" (программа)</w:t>
      </w:r>
      <w:r w:rsidRPr="00475E14">
        <w:rPr>
          <w:b w:val="0"/>
          <w:sz w:val="24"/>
          <w:szCs w:val="24"/>
        </w:rPr>
        <w:t xml:space="preserve"> </w:t>
      </w:r>
    </w:p>
    <w:p w:rsidR="00754AFA" w:rsidRDefault="00754AFA" w:rsidP="002E7C47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sz w:val="24"/>
          <w:szCs w:val="24"/>
          <w:lang w:val="en-US"/>
        </w:rPr>
      </w:pPr>
    </w:p>
    <w:p w:rsidR="00754AFA" w:rsidRDefault="00754AFA" w:rsidP="002E7C47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sz w:val="24"/>
          <w:szCs w:val="24"/>
          <w:lang w:val="en-US"/>
        </w:rPr>
      </w:pPr>
    </w:p>
    <w:p w:rsidR="002E7C47" w:rsidRPr="004C6401" w:rsidRDefault="002E7C47" w:rsidP="002E7C47">
      <w:pPr>
        <w:pStyle w:val="2"/>
        <w:shd w:val="clear" w:color="auto" w:fill="FFFFFF"/>
        <w:spacing w:before="0" w:beforeAutospacing="0" w:after="0" w:afterAutospacing="0" w:line="360" w:lineRule="atLeast"/>
        <w:jc w:val="center"/>
        <w:rPr>
          <w:sz w:val="24"/>
          <w:szCs w:val="24"/>
        </w:rPr>
      </w:pPr>
      <w:r w:rsidRPr="004C6401">
        <w:rPr>
          <w:sz w:val="24"/>
          <w:szCs w:val="24"/>
        </w:rPr>
        <w:t>Памятка для участников</w:t>
      </w:r>
    </w:p>
    <w:p w:rsidR="002E7C47" w:rsidRDefault="002E7C47" w:rsidP="002E7C47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4DF5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Необходимо взять:</w:t>
      </w:r>
      <w:r w:rsidRPr="00F64DF5">
        <w:rPr>
          <w:rFonts w:ascii="Times New Roman" w:hAnsi="Times New Roman"/>
          <w:color w:val="000000"/>
          <w:sz w:val="24"/>
          <w:szCs w:val="24"/>
        </w:rPr>
        <w:br/>
      </w:r>
    </w:p>
    <w:p w:rsidR="002E7C47" w:rsidRDefault="002E7C47" w:rsidP="002E7C47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F64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удобную спортивную обувь с фиксированной пяткой, предпочтительно кроссовки;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сменную обувь,</w:t>
      </w:r>
    </w:p>
    <w:p w:rsidR="002E7C47" w:rsidRDefault="002E7C47" w:rsidP="002E7C47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F64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длинные спортивные брюки, высокие носки (опасность клещей)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случаи совершения похода- восхождения на гору,</w:t>
      </w:r>
    </w:p>
    <w:p w:rsidR="002E7C47" w:rsidRPr="004C6401" w:rsidRDefault="002E7C47" w:rsidP="002E7C47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F64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обязательный головной убор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2E7C47" w:rsidRDefault="002E7C47" w:rsidP="002E7C47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туалетные принадлежности,</w:t>
      </w:r>
    </w:p>
    <w:p w:rsidR="002E7C47" w:rsidRDefault="002E7C47" w:rsidP="002E7C47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одежда для сна;</w:t>
      </w:r>
    </w:p>
    <w:p w:rsidR="002E7C47" w:rsidRDefault="002E7C47" w:rsidP="002E7C47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куртку</w:t>
      </w:r>
    </w:p>
    <w:p w:rsidR="002E7C47" w:rsidRDefault="002E7C47" w:rsidP="002E7C47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Дождевик</w:t>
      </w:r>
    </w:p>
    <w:p w:rsidR="002E7C47" w:rsidRDefault="002E7C47" w:rsidP="002E7C47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4C6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индивидуальную бутылку с питьевой водой;</w:t>
      </w:r>
    </w:p>
    <w:p w:rsidR="002E7C47" w:rsidRDefault="002E7C47" w:rsidP="002E7C47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4C6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небольшой перекус для каждого участника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утро пятницы</w:t>
      </w:r>
    </w:p>
    <w:p w:rsidR="002E7C47" w:rsidRPr="00E52487" w:rsidRDefault="002E7C47" w:rsidP="002E7C47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  <w:r w:rsidRPr="00E52487">
        <w:rPr>
          <w:rFonts w:ascii="Times New Roman" w:hAnsi="Times New Roman"/>
          <w:color w:val="000000"/>
          <w:sz w:val="24"/>
          <w:szCs w:val="24"/>
        </w:rPr>
        <w:t>Выезд (дата и время</w:t>
      </w:r>
      <w:proofErr w:type="gramStart"/>
      <w:r w:rsidRPr="00E52487">
        <w:rPr>
          <w:rFonts w:ascii="Times New Roman" w:hAnsi="Times New Roman"/>
          <w:color w:val="000000"/>
          <w:sz w:val="24"/>
          <w:szCs w:val="24"/>
        </w:rPr>
        <w:t>)</w:t>
      </w:r>
      <w:r w:rsidRPr="00E524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.Приезд</w:t>
      </w:r>
      <w:proofErr w:type="gramEnd"/>
      <w:r w:rsidRPr="00E524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,Встреча детей родителями у школы (дата , время)</w:t>
      </w:r>
    </w:p>
    <w:p w:rsidR="002E7C47" w:rsidRDefault="002E7C47" w:rsidP="002E7C47">
      <w:pPr>
        <w:pStyle w:val="a3"/>
        <w:rPr>
          <w:rFonts w:ascii="Times New Roman" w:hAnsi="Times New Roman"/>
          <w:sz w:val="24"/>
          <w:szCs w:val="24"/>
        </w:rPr>
      </w:pPr>
    </w:p>
    <w:p w:rsidR="002E7C47" w:rsidRPr="002E7C47" w:rsidRDefault="002E7C47" w:rsidP="00A56FAD">
      <w:pPr>
        <w:shd w:val="clear" w:color="auto" w:fill="FFFFFF"/>
        <w:spacing w:before="96" w:after="120" w:line="286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56FAD" w:rsidRPr="002E7C47" w:rsidRDefault="00A56FAD" w:rsidP="00A56FAD">
      <w:pPr>
        <w:shd w:val="clear" w:color="auto" w:fill="FFFFFF"/>
        <w:spacing w:before="96" w:after="120" w:line="286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7C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Игра- кругосветка</w:t>
      </w:r>
    </w:p>
    <w:p w:rsidR="00A56FAD" w:rsidRPr="002E7C47" w:rsidRDefault="002E7C47" w:rsidP="00A56FAD">
      <w:pPr>
        <w:shd w:val="clear" w:color="auto" w:fill="FFFFFF"/>
        <w:spacing w:before="96" w:after="120" w:line="286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A56FAD" w:rsidRPr="002E7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Проводится во всем лагере. Все отряды по маршрутным листам, в которых указан порядок следования, приходят на станции, где их встречает ведущий (чаще всего это педагоги или школьники, которые уже имеют опыт пребывания в данном </w:t>
      </w:r>
      <w:proofErr w:type="gramStart"/>
      <w:r w:rsidR="00A56FAD" w:rsidRPr="002E7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лагере ,</w:t>
      </w:r>
      <w:proofErr w:type="gramEnd"/>
      <w:r w:rsidR="00A56FAD" w:rsidRPr="002E7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так же работники служб лагеря(столовая, баня, охрана, начальник лагеря, медик), которые рассказывают о данной службе, ее возможностях и режиме работы и проводят для ребят конкурс, оценку которого проставляет в маршрутный лист. Для интереса от станции к станции можно продвигаться определенным образом. (взявшись за руки, гуськом, с песней и т.д.Путешествие по лагерю чередуется с заданиями игры. При выполнении которых дети становятся следопытами: надо найти сторожку, посчитать число огнетушителей, </w:t>
      </w:r>
      <w:proofErr w:type="gramStart"/>
      <w:r w:rsidR="00A56FAD" w:rsidRPr="002E7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узнать</w:t>
      </w:r>
      <w:proofErr w:type="gramEnd"/>
      <w:r w:rsidR="00A56FAD" w:rsidRPr="002E7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зовут собаку и т.п. Для проведения этой игры надо заранее разработать маршрут, подготовить записки- задания, предупредить работников лагеря.По итогам, </w:t>
      </w:r>
      <w:proofErr w:type="gramStart"/>
      <w:r w:rsidR="00A56FAD" w:rsidRPr="002E7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</w:t>
      </w:r>
      <w:proofErr w:type="gramEnd"/>
      <w:r w:rsidR="00A56FAD" w:rsidRPr="002E7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кто выполнил задания маршрутного листа полагается приз. В зависимости от участников можно и учитывать время выполнения и качество и тогда возможно распределение мест.</w:t>
      </w:r>
    </w:p>
    <w:p w:rsidR="00A56FAD" w:rsidRPr="007A0E9C" w:rsidRDefault="00A56FAD" w:rsidP="00484E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A56FAD" w:rsidRPr="007A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5FB"/>
    <w:multiLevelType w:val="hybridMultilevel"/>
    <w:tmpl w:val="841C8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F4EF3"/>
    <w:multiLevelType w:val="hybridMultilevel"/>
    <w:tmpl w:val="1A90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808DC"/>
    <w:multiLevelType w:val="hybridMultilevel"/>
    <w:tmpl w:val="0E682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B541F"/>
    <w:multiLevelType w:val="hybridMultilevel"/>
    <w:tmpl w:val="99F6077E"/>
    <w:lvl w:ilvl="0" w:tplc="8D2A1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75456"/>
    <w:multiLevelType w:val="multilevel"/>
    <w:tmpl w:val="7A68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D0682"/>
    <w:multiLevelType w:val="hybridMultilevel"/>
    <w:tmpl w:val="A0AA18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B5EF8"/>
    <w:multiLevelType w:val="hybridMultilevel"/>
    <w:tmpl w:val="3C4C8A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A36E1"/>
    <w:multiLevelType w:val="hybridMultilevel"/>
    <w:tmpl w:val="06AEBE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A4"/>
    <w:rsid w:val="000B6882"/>
    <w:rsid w:val="000C2814"/>
    <w:rsid w:val="001F456E"/>
    <w:rsid w:val="00267916"/>
    <w:rsid w:val="002D6D39"/>
    <w:rsid w:val="002E7C47"/>
    <w:rsid w:val="003C5FD0"/>
    <w:rsid w:val="003F103F"/>
    <w:rsid w:val="00423C95"/>
    <w:rsid w:val="00461CA4"/>
    <w:rsid w:val="00475E14"/>
    <w:rsid w:val="00484E01"/>
    <w:rsid w:val="004C6401"/>
    <w:rsid w:val="00595DAD"/>
    <w:rsid w:val="00687829"/>
    <w:rsid w:val="00722BD5"/>
    <w:rsid w:val="00754AFA"/>
    <w:rsid w:val="007A0E9C"/>
    <w:rsid w:val="008D4071"/>
    <w:rsid w:val="00916A51"/>
    <w:rsid w:val="00A16237"/>
    <w:rsid w:val="00A56FAD"/>
    <w:rsid w:val="00A65CFC"/>
    <w:rsid w:val="00A856F6"/>
    <w:rsid w:val="00BD3597"/>
    <w:rsid w:val="00CB4107"/>
    <w:rsid w:val="00DF4DDB"/>
    <w:rsid w:val="00E52487"/>
    <w:rsid w:val="00F64DF5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A24D40-66F1-4103-85DC-539B482C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95D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95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56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95DAD"/>
  </w:style>
  <w:style w:type="character" w:customStyle="1" w:styleId="20">
    <w:name w:val="Заголовок 2 Знак"/>
    <w:basedOn w:val="a0"/>
    <w:link w:val="2"/>
    <w:uiPriority w:val="9"/>
    <w:rsid w:val="00595DAD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595DAD"/>
    <w:rPr>
      <w:color w:val="0000FF"/>
      <w:u w:val="single"/>
    </w:rPr>
  </w:style>
  <w:style w:type="character" w:customStyle="1" w:styleId="pathseparator">
    <w:name w:val="path__separator"/>
    <w:basedOn w:val="a0"/>
    <w:rsid w:val="00595DAD"/>
  </w:style>
  <w:style w:type="character" w:customStyle="1" w:styleId="10">
    <w:name w:val="Заголовок 1 Знак"/>
    <w:basedOn w:val="a0"/>
    <w:link w:val="1"/>
    <w:uiPriority w:val="9"/>
    <w:rsid w:val="00595DA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6">
    <w:name w:val="FollowedHyperlink"/>
    <w:basedOn w:val="a0"/>
    <w:uiPriority w:val="99"/>
    <w:semiHidden/>
    <w:unhideWhenUsed/>
    <w:rsid w:val="00484E01"/>
    <w:rPr>
      <w:color w:val="800080"/>
      <w:u w:val="single"/>
    </w:rPr>
  </w:style>
  <w:style w:type="character" w:styleId="a7">
    <w:name w:val="Emphasis"/>
    <w:basedOn w:val="a0"/>
    <w:uiPriority w:val="20"/>
    <w:qFormat/>
    <w:rsid w:val="00687829"/>
    <w:rPr>
      <w:i/>
      <w:iCs/>
    </w:rPr>
  </w:style>
  <w:style w:type="character" w:styleId="a8">
    <w:name w:val="Strong"/>
    <w:basedOn w:val="a0"/>
    <w:uiPriority w:val="22"/>
    <w:qFormat/>
    <w:rsid w:val="003F103F"/>
    <w:rPr>
      <w:b/>
      <w:bCs/>
    </w:rPr>
  </w:style>
  <w:style w:type="paragraph" w:styleId="a9">
    <w:name w:val="Normal (Web)"/>
    <w:basedOn w:val="a"/>
    <w:uiPriority w:val="99"/>
    <w:semiHidden/>
    <w:unhideWhenUsed/>
    <w:rsid w:val="00A56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9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7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28-954-996" TargetMode="External"/><Relationship Id="rId5" Type="http://schemas.openxmlformats.org/officeDocument/2006/relationships/hyperlink" Target="http://festival.1september.ru/authors/228-437-486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4;&#1089;&#1077;&#1085;&#1085;&#1080;&#1081;%20%20&#1083;&#1072;&#1075;&#1077;&#1088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Осенний  лагерь.dot</Template>
  <TotalTime>0</TotalTime>
  <Pages>6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10480</CharactersWithSpaces>
  <SharedDoc>false</SharedDoc>
  <HLinks>
    <vt:vector size="12" baseType="variant">
      <vt:variant>
        <vt:i4>5046342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http://festival.1september.ru/authors/228-954-996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http://festival.1september.ru/authors/228-437-486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Timosha</cp:lastModifiedBy>
  <cp:revision>2</cp:revision>
  <dcterms:created xsi:type="dcterms:W3CDTF">2016-08-14T09:48:00Z</dcterms:created>
  <dcterms:modified xsi:type="dcterms:W3CDTF">2016-08-14T09:48:00Z</dcterms:modified>
</cp:coreProperties>
</file>