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DA" w:rsidRDefault="00464FDA"/>
    <w:p w:rsidR="00464FDA" w:rsidRPr="008F319B" w:rsidRDefault="00464FDA" w:rsidP="008F319B">
      <w:pPr>
        <w:jc w:val="center"/>
        <w:rPr>
          <w:rFonts w:ascii="Times New Roman" w:hAnsi="Times New Roman"/>
          <w:b/>
          <w:sz w:val="32"/>
          <w:szCs w:val="32"/>
        </w:rPr>
      </w:pPr>
      <w:r w:rsidRPr="008F319B">
        <w:rPr>
          <w:rFonts w:ascii="Times New Roman" w:hAnsi="Times New Roman"/>
          <w:b/>
          <w:sz w:val="32"/>
          <w:szCs w:val="32"/>
        </w:rPr>
        <w:t>Приложение 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F319B">
        <w:rPr>
          <w:rFonts w:ascii="Times New Roman" w:hAnsi="Times New Roman"/>
          <w:b/>
          <w:sz w:val="32"/>
          <w:szCs w:val="32"/>
        </w:rPr>
        <w:t>программе</w:t>
      </w:r>
      <w:r>
        <w:rPr>
          <w:rFonts w:ascii="Times New Roman" w:hAnsi="Times New Roman"/>
          <w:b/>
          <w:sz w:val="32"/>
          <w:szCs w:val="32"/>
        </w:rPr>
        <w:t xml:space="preserve"> детской театральной студии «Калейдоскоп»</w:t>
      </w:r>
    </w:p>
    <w:p w:rsidR="00464FDA" w:rsidRPr="008F319B" w:rsidRDefault="00464FDA" w:rsidP="008F31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порядке</w:t>
      </w:r>
      <w:r w:rsidRPr="008F319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Pr="008F319B">
        <w:rPr>
          <w:rFonts w:ascii="Times New Roman" w:hAnsi="Times New Roman"/>
          <w:b/>
          <w:sz w:val="32"/>
          <w:szCs w:val="32"/>
        </w:rPr>
        <w:t>промежуточной и итоговой аттестации обучающихся.</w:t>
      </w:r>
    </w:p>
    <w:p w:rsidR="00464FDA" w:rsidRPr="004B1543" w:rsidRDefault="00464FDA">
      <w:pPr>
        <w:rPr>
          <w:rFonts w:ascii="Times New Roman" w:hAnsi="Times New Roman"/>
          <w:sz w:val="28"/>
          <w:szCs w:val="28"/>
        </w:rPr>
      </w:pPr>
      <w:r w:rsidRPr="004B1543">
        <w:rPr>
          <w:rFonts w:ascii="Times New Roman" w:hAnsi="Times New Roman"/>
          <w:sz w:val="28"/>
          <w:szCs w:val="28"/>
        </w:rPr>
        <w:t>Для оценки эффективности реализации дополнительной образовательной общеразв</w:t>
      </w:r>
      <w:r>
        <w:rPr>
          <w:rFonts w:ascii="Times New Roman" w:hAnsi="Times New Roman"/>
          <w:sz w:val="28"/>
          <w:szCs w:val="28"/>
        </w:rPr>
        <w:t>ивающей программы детской театральной студии «Калейдоскоп</w:t>
      </w:r>
      <w:r w:rsidRPr="004B1543">
        <w:rPr>
          <w:rFonts w:ascii="Times New Roman" w:hAnsi="Times New Roman"/>
          <w:sz w:val="28"/>
          <w:szCs w:val="28"/>
        </w:rPr>
        <w:t>» проводятся следующие</w:t>
      </w:r>
      <w:r>
        <w:rPr>
          <w:rFonts w:ascii="Times New Roman" w:hAnsi="Times New Roman"/>
          <w:sz w:val="28"/>
          <w:szCs w:val="28"/>
        </w:rPr>
        <w:t xml:space="preserve"> виды контроля:</w:t>
      </w:r>
      <w:r w:rsidRPr="004B1543">
        <w:rPr>
          <w:rFonts w:ascii="Times New Roman" w:hAnsi="Times New Roman"/>
          <w:sz w:val="28"/>
          <w:szCs w:val="28"/>
        </w:rPr>
        <w:t xml:space="preserve"> текущий контроль, промежуточная аттестация, итоговая аттестация.</w:t>
      </w:r>
    </w:p>
    <w:p w:rsidR="00464FDA" w:rsidRDefault="00464FDA">
      <w:pPr>
        <w:rPr>
          <w:rFonts w:ascii="Times New Roman" w:hAnsi="Times New Roman"/>
          <w:sz w:val="28"/>
          <w:szCs w:val="28"/>
        </w:rPr>
      </w:pPr>
      <w:r w:rsidRPr="004B1543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проводится на </w:t>
      </w:r>
      <w:r w:rsidRPr="004B1543">
        <w:rPr>
          <w:rFonts w:ascii="Times New Roman" w:hAnsi="Times New Roman"/>
          <w:sz w:val="28"/>
          <w:szCs w:val="28"/>
        </w:rPr>
        <w:t>занятиях в соответствии с учебной программой в ф</w:t>
      </w:r>
      <w:r>
        <w:rPr>
          <w:rFonts w:ascii="Times New Roman" w:hAnsi="Times New Roman"/>
          <w:sz w:val="28"/>
          <w:szCs w:val="28"/>
        </w:rPr>
        <w:t>орме педагогического наблюдения</w:t>
      </w:r>
      <w:r w:rsidRPr="0088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результатам показа этюдов и миниатюр, выполнения специальных игр и упражнений.</w:t>
      </w:r>
    </w:p>
    <w:p w:rsidR="00464FDA" w:rsidRDefault="00464F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1543">
        <w:rPr>
          <w:rFonts w:ascii="Times New Roman" w:hAnsi="Times New Roman"/>
          <w:b/>
          <w:sz w:val="28"/>
          <w:szCs w:val="28"/>
        </w:rPr>
        <w:t xml:space="preserve"> 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в объединении «Калейдоскоп</w:t>
      </w:r>
      <w:r w:rsidRPr="00996611">
        <w:rPr>
          <w:rFonts w:ascii="Times New Roman" w:hAnsi="Times New Roman"/>
          <w:sz w:val="28"/>
          <w:szCs w:val="28"/>
        </w:rPr>
        <w:t>»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464FDA" w:rsidRDefault="00464FDA" w:rsidP="00EF36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2 раза в год как оценка результатов обучения за 1 и 2 полугодия  в период с 20 по 30 декабря и с 20 по 30 апреля.</w:t>
      </w:r>
    </w:p>
    <w:p w:rsidR="00464FDA" w:rsidRDefault="00464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объединении «Калейдоскоп</w:t>
      </w:r>
      <w:r w:rsidRPr="009966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в себя проверку практических умений и навыков.</w:t>
      </w:r>
    </w:p>
    <w:p w:rsidR="00464FDA" w:rsidRDefault="00464FDA">
      <w:pPr>
        <w:rPr>
          <w:rFonts w:ascii="Times New Roman" w:hAnsi="Times New Roman"/>
          <w:sz w:val="28"/>
          <w:szCs w:val="28"/>
        </w:rPr>
      </w:pPr>
      <w:r w:rsidRPr="00751649">
        <w:rPr>
          <w:rFonts w:ascii="Times New Roman" w:hAnsi="Times New Roman"/>
          <w:sz w:val="28"/>
          <w:szCs w:val="28"/>
        </w:rPr>
        <w:t>Формы проведения промежуточной аттестации</w:t>
      </w:r>
      <w:r>
        <w:rPr>
          <w:rFonts w:ascii="Times New Roman" w:hAnsi="Times New Roman"/>
          <w:sz w:val="28"/>
          <w:szCs w:val="28"/>
        </w:rPr>
        <w:t>: игры и упражнения по актерскому психотренингу,</w:t>
      </w:r>
      <w:r w:rsidRPr="00751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музыкально-хореографические театральные миниатюры.</w:t>
      </w:r>
    </w:p>
    <w:p w:rsidR="00464FDA" w:rsidRDefault="00464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результатов обучения разработаны</w:t>
      </w:r>
      <w:r w:rsidRPr="0092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контрольно-измерительные материалы (прилагаются) с учётом программы детской театральной студии.</w:t>
      </w:r>
    </w:p>
    <w:p w:rsidR="00464FDA" w:rsidRPr="002F2C2D" w:rsidRDefault="00464FDA" w:rsidP="0048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543"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обучающихся по программе детской театральной студии проводится в конце прохождения</w:t>
      </w:r>
      <w:r w:rsidRPr="00480A7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«Калейдоскоп»</w:t>
      </w:r>
    </w:p>
    <w:p w:rsidR="00464FDA" w:rsidRDefault="00464FDA" w:rsidP="008F3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следующих формах: театрализованный показ.</w:t>
      </w: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освоения программы детской театральной студии  по критериям определяются в пределе от 0 до 3 баллов.</w:t>
      </w: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464FDA" w:rsidRDefault="00464FDA" w:rsidP="0048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- начальный, (репродуктивный, мотивированный на обучение (занимаются с интересом; нуждаются в помощи педагога).</w:t>
      </w:r>
    </w:p>
    <w:p w:rsidR="00464FDA" w:rsidRDefault="00464FDA" w:rsidP="00ED2EC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 баллов - низкий уровень.</w:t>
      </w:r>
      <w:r w:rsidRPr="00ED2EC1">
        <w:rPr>
          <w:rFonts w:ascii="Times New Roman" w:hAnsi="Times New Roman"/>
          <w:b/>
          <w:sz w:val="32"/>
          <w:szCs w:val="32"/>
        </w:rPr>
        <w:t xml:space="preserve"> </w:t>
      </w:r>
    </w:p>
    <w:p w:rsidR="00464FDA" w:rsidRPr="00190D42" w:rsidRDefault="00464FDA" w:rsidP="00ED2EC1">
      <w:pPr>
        <w:jc w:val="center"/>
        <w:rPr>
          <w:rFonts w:ascii="Times New Roman" w:hAnsi="Times New Roman"/>
          <w:b/>
          <w:sz w:val="32"/>
          <w:szCs w:val="32"/>
        </w:rPr>
      </w:pPr>
      <w:r w:rsidRPr="00190D42">
        <w:rPr>
          <w:rFonts w:ascii="Times New Roman" w:hAnsi="Times New Roman"/>
          <w:b/>
          <w:sz w:val="32"/>
          <w:szCs w:val="32"/>
        </w:rPr>
        <w:t>Контрольные критерии</w:t>
      </w:r>
    </w:p>
    <w:p w:rsidR="00464FDA" w:rsidRPr="00550FD1" w:rsidRDefault="00464FDA" w:rsidP="00ED2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0FD1">
        <w:rPr>
          <w:rFonts w:ascii="Times New Roman" w:hAnsi="Times New Roman"/>
          <w:b/>
          <w:i/>
          <w:sz w:val="28"/>
          <w:szCs w:val="28"/>
        </w:rPr>
        <w:t>Объединение детской театральной студии «Калейдоскоп»</w:t>
      </w:r>
    </w:p>
    <w:p w:rsidR="00464FDA" w:rsidRPr="00550FD1" w:rsidRDefault="00464FDA" w:rsidP="00ED2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0FD1">
        <w:rPr>
          <w:rFonts w:ascii="Times New Roman" w:hAnsi="Times New Roman"/>
          <w:b/>
          <w:i/>
          <w:sz w:val="28"/>
          <w:szCs w:val="28"/>
        </w:rPr>
        <w:t>Предмет «Театральная игра»</w:t>
      </w:r>
    </w:p>
    <w:p w:rsidR="00464FDA" w:rsidRPr="0043414B" w:rsidRDefault="00464FDA" w:rsidP="00ED2EC1">
      <w:pPr>
        <w:jc w:val="center"/>
        <w:rPr>
          <w:rFonts w:ascii="Times New Roman" w:hAnsi="Times New Roman"/>
          <w:b/>
          <w:sz w:val="36"/>
          <w:szCs w:val="36"/>
        </w:rPr>
      </w:pPr>
      <w:r w:rsidRPr="0043414B">
        <w:rPr>
          <w:rFonts w:ascii="Times New Roman" w:hAnsi="Times New Roman"/>
          <w:b/>
          <w:i/>
          <w:sz w:val="36"/>
          <w:szCs w:val="36"/>
        </w:rPr>
        <w:t>1 год обучения</w:t>
      </w:r>
    </w:p>
    <w:p w:rsidR="00464FDA" w:rsidRDefault="00464FDA" w:rsidP="00F8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Контрольный критерий №1.</w:t>
      </w:r>
    </w:p>
    <w:p w:rsidR="00464FDA" w:rsidRDefault="00464FDA" w:rsidP="00ED2E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E48CE">
        <w:rPr>
          <w:rFonts w:ascii="Times New Roman" w:hAnsi="Times New Roman"/>
          <w:b/>
          <w:sz w:val="32"/>
          <w:szCs w:val="32"/>
          <w:lang w:eastAsia="ru-RU"/>
        </w:rPr>
        <w:t xml:space="preserve">Запоминание и изображение заданной позы. </w:t>
      </w:r>
    </w:p>
    <w:p w:rsidR="00464FDA" w:rsidRPr="00914322" w:rsidRDefault="00464FDA" w:rsidP="00ED2EC1">
      <w:pPr>
        <w:rPr>
          <w:i/>
          <w:sz w:val="28"/>
          <w:szCs w:val="28"/>
        </w:rPr>
      </w:pPr>
      <w:r w:rsidRPr="00914322">
        <w:rPr>
          <w:i/>
          <w:sz w:val="28"/>
          <w:szCs w:val="28"/>
        </w:rPr>
        <w:t>Учащийся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материал: 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464FDA" w:rsidRDefault="00464FDA" w:rsidP="00ED2EC1">
      <w:pPr>
        <w:rPr>
          <w:rFonts w:ascii="Times New Roman" w:hAnsi="Times New Roman"/>
          <w:sz w:val="28"/>
          <w:szCs w:val="28"/>
          <w:u w:val="single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этюдный показ (индивидуальный и групповой)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театральных мизансцен с различными персонажами.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</w:p>
    <w:p w:rsidR="00464FDA" w:rsidRPr="00C149A1" w:rsidRDefault="00464FDA" w:rsidP="00ED2EC1">
      <w:pPr>
        <w:rPr>
          <w:rFonts w:ascii="Times New Roman" w:hAnsi="Times New Roman"/>
          <w:i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3"/>
        <w:gridCol w:w="2393"/>
        <w:gridCol w:w="2393"/>
        <w:gridCol w:w="2853"/>
      </w:tblGrid>
      <w:tr w:rsidR="00464FDA" w:rsidRPr="00883048" w:rsidTr="00883048">
        <w:tc>
          <w:tcPr>
            <w:tcW w:w="29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85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64FDA" w:rsidRPr="00883048" w:rsidTr="00883048">
        <w:tc>
          <w:tcPr>
            <w:tcW w:w="29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 xml:space="preserve">Учащийся не может замереть на месте, запомнить и изобразить заданную позу. 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Учащийся  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853" w:type="dxa"/>
          </w:tcPr>
          <w:p w:rsidR="00464FDA" w:rsidRPr="00883048" w:rsidRDefault="00464FDA" w:rsidP="0088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sz w:val="28"/>
                <w:szCs w:val="28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464FDA" w:rsidRDefault="00464FDA" w:rsidP="00ED2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FDA" w:rsidRDefault="00464FDA" w:rsidP="00ED2EC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507">
        <w:rPr>
          <w:rFonts w:ascii="Times New Roman" w:hAnsi="Times New Roman"/>
          <w:b/>
          <w:sz w:val="28"/>
          <w:szCs w:val="28"/>
        </w:rPr>
        <w:t>Контрольный критерий №2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4FDA" w:rsidRDefault="00464FDA" w:rsidP="00ED2E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E48CE">
        <w:rPr>
          <w:rFonts w:ascii="Times New Roman" w:hAnsi="Times New Roman"/>
          <w:b/>
          <w:sz w:val="32"/>
          <w:szCs w:val="32"/>
          <w:lang w:eastAsia="ru-RU"/>
        </w:rPr>
        <w:t>Этюдное изображение животных и птиц.</w:t>
      </w:r>
    </w:p>
    <w:p w:rsidR="00464FDA" w:rsidRPr="00914322" w:rsidRDefault="00464FDA" w:rsidP="00ED2EC1">
      <w:pPr>
        <w:rPr>
          <w:i/>
          <w:sz w:val="28"/>
          <w:szCs w:val="28"/>
          <w:lang w:eastAsia="ru-RU"/>
        </w:rPr>
      </w:pPr>
      <w:r w:rsidRPr="00914322">
        <w:rPr>
          <w:i/>
          <w:sz w:val="28"/>
          <w:szCs w:val="28"/>
          <w:lang w:eastAsia="ru-RU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464FDA" w:rsidRDefault="00464FDA" w:rsidP="00ED2EC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Контрольно-измерительный материал</w:t>
      </w:r>
      <w:r w:rsidRPr="002658C5">
        <w:rPr>
          <w:sz w:val="28"/>
          <w:szCs w:val="28"/>
          <w:lang w:eastAsia="ru-RU"/>
        </w:rPr>
        <w:t>: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sz w:val="28"/>
          <w:szCs w:val="28"/>
          <w:lang w:eastAsia="ru-RU"/>
        </w:rPr>
        <w:t>упражнение «Дружные животные». Д</w:t>
      </w:r>
      <w:r w:rsidRPr="002658C5">
        <w:rPr>
          <w:sz w:val="28"/>
          <w:szCs w:val="28"/>
          <w:lang w:eastAsia="ru-RU"/>
        </w:rPr>
        <w:t>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</w:t>
      </w:r>
      <w:r>
        <w:rPr>
          <w:sz w:val="28"/>
          <w:szCs w:val="28"/>
          <w:lang w:eastAsia="ru-RU"/>
        </w:rPr>
        <w:t xml:space="preserve">еских движений </w:t>
      </w:r>
      <w:r w:rsidRPr="002658C5">
        <w:rPr>
          <w:sz w:val="28"/>
          <w:szCs w:val="28"/>
          <w:lang w:eastAsia="ru-RU"/>
        </w:rPr>
        <w:t xml:space="preserve">животных. 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этюдный показ животных ( индивидуальный и групповой)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театральных  мизансцен с различными персонажами.</w:t>
      </w:r>
      <w:r>
        <w:rPr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3402"/>
        <w:gridCol w:w="1843"/>
        <w:gridCol w:w="3544"/>
      </w:tblGrid>
      <w:tr w:rsidR="00464FDA" w:rsidRPr="00883048" w:rsidTr="00883048">
        <w:tc>
          <w:tcPr>
            <w:tcW w:w="2127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340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84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3544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464FDA" w:rsidRPr="00883048" w:rsidTr="00883048">
        <w:tc>
          <w:tcPr>
            <w:tcW w:w="2127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знает животных и птиц, не представляет как их можно изобразить.</w:t>
            </w:r>
          </w:p>
        </w:tc>
        <w:tc>
          <w:tcPr>
            <w:tcW w:w="340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184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3544" w:type="dxa"/>
          </w:tcPr>
          <w:p w:rsidR="00464FDA" w:rsidRPr="00883048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изображает </w:t>
            </w:r>
          </w:p>
          <w:p w:rsidR="00464FDA" w:rsidRPr="00883048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животных</w:t>
            </w:r>
          </w:p>
          <w:p w:rsidR="00464FDA" w:rsidRPr="00883048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птиц с помощью </w:t>
            </w:r>
          </w:p>
          <w:p w:rsidR="00464FDA" w:rsidRPr="00883048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пластических движений.</w:t>
            </w:r>
          </w:p>
        </w:tc>
      </w:tr>
    </w:tbl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D8B">
        <w:rPr>
          <w:rFonts w:ascii="Times New Roman" w:hAnsi="Times New Roman"/>
          <w:b/>
          <w:color w:val="000000"/>
          <w:sz w:val="28"/>
          <w:szCs w:val="28"/>
        </w:rPr>
        <w:t>Контрольный критерий №3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F11">
        <w:rPr>
          <w:rFonts w:ascii="Times New Roman" w:hAnsi="Times New Roman"/>
          <w:b/>
          <w:sz w:val="28"/>
          <w:szCs w:val="28"/>
          <w:lang w:eastAsia="ru-RU"/>
        </w:rPr>
        <w:t>Создание образа, используя характер и настроение музыкальных произведений.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914322">
        <w:rPr>
          <w:i/>
          <w:sz w:val="28"/>
          <w:szCs w:val="28"/>
          <w:lang w:eastAsia="ru-RU"/>
        </w:rPr>
        <w:t>Учащийся должен прослушать музыкальную заставку и под характер музыки изобразить заданный персонаж.</w:t>
      </w:r>
    </w:p>
    <w:p w:rsidR="00464FDA" w:rsidRPr="00914322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464FDA" w:rsidRDefault="00464FDA" w:rsidP="00ED2EC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Контрольно-измерительный материал:</w:t>
      </w:r>
      <w:r w:rsidRPr="002658C5">
        <w:rPr>
          <w:sz w:val="28"/>
          <w:szCs w:val="28"/>
          <w:lang w:eastAsia="ru-RU"/>
        </w:rPr>
        <w:t xml:space="preserve"> 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упражнение «Превращение»: - под музыку дети превращаются в добрых, злых, медленных, быстрых персонажей.</w:t>
      </w:r>
      <w:r w:rsidRPr="0043414B">
        <w:rPr>
          <w:sz w:val="28"/>
          <w:szCs w:val="28"/>
          <w:lang w:eastAsia="ru-RU"/>
        </w:rPr>
        <w:t xml:space="preserve"> 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Музыкально – игровые этюдные задания.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музыкальные этюды (индивидуальные и групповые)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музыкально – театральных миниатюр.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понимает характер музыкального произведения, не представляет как можно изобразить заданный персонаж.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сопоставляет характер музыкального произведения и изображение заданного персонажа.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представляет персонаж, но не в характере и настроении заданного музыкального произведения.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четко улавливает характер музыкального произведения и изображает заданный персонаж в соответствии с 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музыкой.</w:t>
            </w:r>
          </w:p>
        </w:tc>
      </w:tr>
    </w:tbl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5247">
        <w:rPr>
          <w:rFonts w:ascii="Times New Roman" w:hAnsi="Times New Roman"/>
          <w:b/>
          <w:color w:val="000000"/>
          <w:sz w:val="28"/>
          <w:szCs w:val="28"/>
        </w:rPr>
        <w:t>Контрольный критерий №4</w:t>
      </w:r>
      <w:r w:rsidRPr="00B045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84148">
        <w:rPr>
          <w:rFonts w:ascii="Times New Roman" w:hAnsi="Times New Roman"/>
          <w:b/>
          <w:sz w:val="28"/>
          <w:szCs w:val="28"/>
          <w:lang w:eastAsia="ru-RU"/>
        </w:rPr>
        <w:t>Готовность действовать согласованно, включаясь одновременно или последовательно.</w:t>
      </w:r>
      <w:r w:rsidRPr="00484148">
        <w:rPr>
          <w:b/>
        </w:rPr>
        <w:t xml:space="preserve"> 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4FDA" w:rsidRDefault="00464FDA" w:rsidP="00ED2EC1">
      <w:pPr>
        <w:rPr>
          <w:i/>
          <w:color w:val="000000"/>
          <w:sz w:val="28"/>
          <w:szCs w:val="28"/>
        </w:rPr>
      </w:pPr>
      <w:r w:rsidRPr="00914322">
        <w:rPr>
          <w:i/>
          <w:color w:val="000000"/>
          <w:sz w:val="28"/>
          <w:szCs w:val="28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464FDA" w:rsidRDefault="00464FDA" w:rsidP="00ED2EC1">
      <w:pPr>
        <w:rPr>
          <w:i/>
          <w:color w:val="000000"/>
          <w:sz w:val="28"/>
          <w:szCs w:val="28"/>
        </w:rPr>
      </w:pPr>
    </w:p>
    <w:p w:rsidR="00464FDA" w:rsidRDefault="00464FDA" w:rsidP="00ED2EC1">
      <w:pPr>
        <w:rPr>
          <w:i/>
          <w:color w:val="000000"/>
          <w:sz w:val="28"/>
          <w:szCs w:val="28"/>
        </w:rPr>
      </w:pPr>
    </w:p>
    <w:p w:rsidR="00464FDA" w:rsidRPr="00914322" w:rsidRDefault="00464FDA" w:rsidP="00ED2EC1">
      <w:pPr>
        <w:rPr>
          <w:i/>
          <w:color w:val="000000"/>
          <w:sz w:val="28"/>
          <w:szCs w:val="28"/>
        </w:rPr>
      </w:pPr>
    </w:p>
    <w:p w:rsidR="00464FDA" w:rsidRDefault="00464FDA" w:rsidP="00ED2E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Контрольно-измерительный материал:</w:t>
      </w:r>
    </w:p>
    <w:p w:rsidR="00464FDA" w:rsidRDefault="00464FDA" w:rsidP="00ED2EC1">
      <w:pPr>
        <w:rPr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этюды на согласованность действий  (индивидуальные и групповые)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Ученик не понял смысл задания, начал движение не со всеми, закончил не по команде.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вступил в игровое пространство вместе со всеми, выполнил требования игры,  справился с самостоятельным выходом.</w:t>
            </w:r>
          </w:p>
        </w:tc>
      </w:tr>
    </w:tbl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color w:val="000000"/>
          <w:sz w:val="28"/>
          <w:szCs w:val="28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1415">
        <w:rPr>
          <w:rFonts w:ascii="Times New Roman" w:hAnsi="Times New Roman"/>
          <w:b/>
          <w:color w:val="000000"/>
          <w:sz w:val="28"/>
          <w:szCs w:val="28"/>
        </w:rPr>
        <w:t>Контрольный критерий №5</w:t>
      </w:r>
      <w:r w:rsidRPr="00A40B71">
        <w:rPr>
          <w:rFonts w:ascii="Times New Roman" w:hAnsi="Times New Roman"/>
          <w:sz w:val="28"/>
          <w:szCs w:val="28"/>
          <w:lang w:eastAsia="ru-RU"/>
        </w:rPr>
        <w:t>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4FDA" w:rsidRPr="00CC3082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082">
        <w:rPr>
          <w:rFonts w:ascii="Times New Roman" w:hAnsi="Times New Roman"/>
          <w:b/>
          <w:sz w:val="28"/>
          <w:szCs w:val="28"/>
          <w:lang w:eastAsia="ru-RU"/>
        </w:rPr>
        <w:t>Готовность к творчеству, интерес к сценическому искусству.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4FDA" w:rsidRPr="00914322" w:rsidRDefault="00464FDA" w:rsidP="00ED2EC1">
      <w:pPr>
        <w:rPr>
          <w:i/>
          <w:sz w:val="28"/>
          <w:szCs w:val="28"/>
        </w:rPr>
      </w:pPr>
      <w:r w:rsidRPr="00914322">
        <w:rPr>
          <w:i/>
          <w:sz w:val="28"/>
          <w:szCs w:val="28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Контрольно-измерительный материал: - музыкально-театральные миниатюры.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всякой мотивации к изображению и представлению различных сценических персонажей.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Низкий уровень мотивации. Низкий уровень познавательной деятельности.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Проявляет активность на занятии. Есть мотивация к сценическому искусству, но не высокая.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Высокий уровень познавательной деятельности. С интересом изучает играет различные роли. Высокая мотивация. Проявляет активность на занятии.  Проявляет творческую 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мыслительную активность.</w:t>
            </w:r>
          </w:p>
        </w:tc>
      </w:tr>
    </w:tbl>
    <w:p w:rsidR="00464FDA" w:rsidRPr="00190D42" w:rsidRDefault="00464FDA" w:rsidP="00ED2E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190D42">
        <w:rPr>
          <w:rFonts w:ascii="Times New Roman" w:hAnsi="Times New Roman"/>
          <w:b/>
          <w:sz w:val="32"/>
          <w:szCs w:val="32"/>
        </w:rPr>
        <w:t>онтрольные критерии</w:t>
      </w:r>
    </w:p>
    <w:p w:rsidR="00464FDA" w:rsidRPr="00550FD1" w:rsidRDefault="00464FDA" w:rsidP="00ED2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0FD1">
        <w:rPr>
          <w:rFonts w:ascii="Times New Roman" w:hAnsi="Times New Roman"/>
          <w:b/>
          <w:i/>
          <w:sz w:val="28"/>
          <w:szCs w:val="28"/>
        </w:rPr>
        <w:t>Объединение детской театральной студии «Калейдоскоп»</w:t>
      </w:r>
    </w:p>
    <w:p w:rsidR="00464FDA" w:rsidRPr="00550FD1" w:rsidRDefault="00464FDA" w:rsidP="00ED2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0FD1">
        <w:rPr>
          <w:rFonts w:ascii="Times New Roman" w:hAnsi="Times New Roman"/>
          <w:b/>
          <w:i/>
          <w:sz w:val="28"/>
          <w:szCs w:val="28"/>
        </w:rPr>
        <w:t>Предмет «Театральная игра»</w:t>
      </w:r>
    </w:p>
    <w:p w:rsidR="00464FDA" w:rsidRDefault="00464FDA" w:rsidP="00F85DD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14B">
        <w:rPr>
          <w:rFonts w:ascii="Times New Roman" w:hAnsi="Times New Roman"/>
          <w:b/>
          <w:i/>
          <w:sz w:val="36"/>
          <w:szCs w:val="36"/>
        </w:rPr>
        <w:t>2 год обучения.</w:t>
      </w: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D42">
        <w:rPr>
          <w:rFonts w:ascii="Times New Roman" w:hAnsi="Times New Roman"/>
          <w:b/>
          <w:color w:val="000000"/>
          <w:sz w:val="28"/>
          <w:szCs w:val="28"/>
        </w:rPr>
        <w:t>Контрольный критерий №1</w:t>
      </w: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D7F9B">
        <w:rPr>
          <w:rFonts w:ascii="Times New Roman" w:hAnsi="Times New Roman"/>
          <w:b/>
          <w:color w:val="000000"/>
          <w:sz w:val="32"/>
          <w:szCs w:val="32"/>
          <w:u w:val="single"/>
        </w:rPr>
        <w:t>Действие с воображаемым предметом.</w:t>
      </w:r>
    </w:p>
    <w:p w:rsidR="00464FDA" w:rsidRPr="00914322" w:rsidRDefault="00464FDA" w:rsidP="00ED2EC1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4322">
        <w:rPr>
          <w:rFonts w:ascii="Times New Roman" w:hAnsi="Times New Roman"/>
          <w:i/>
          <w:color w:val="000000"/>
          <w:sz w:val="28"/>
          <w:szCs w:val="28"/>
        </w:rPr>
        <w:t>Учащийся должен представить воображаемый предмет и совершить простейшие физические действия с ним.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Контрольно-измерительный материал</w:t>
      </w:r>
      <w:r w:rsidRPr="00B0452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64FDA" w:rsidRDefault="00464FDA" w:rsidP="00F85DD7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sz w:val="28"/>
          <w:szCs w:val="28"/>
          <w:u w:val="single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  <w:u w:val="single"/>
        </w:rPr>
        <w:t xml:space="preserve"> -  </w:t>
      </w:r>
      <w:r w:rsidRPr="00B04527">
        <w:rPr>
          <w:rFonts w:ascii="Times New Roman" w:hAnsi="Times New Roman"/>
          <w:color w:val="000000"/>
          <w:sz w:val="28"/>
          <w:szCs w:val="28"/>
        </w:rPr>
        <w:t>игра «Мы не скажем, а покажем»</w:t>
      </w:r>
      <w:r>
        <w:rPr>
          <w:rFonts w:ascii="Times New Roman" w:hAnsi="Times New Roman"/>
          <w:color w:val="000000"/>
          <w:sz w:val="28"/>
          <w:szCs w:val="28"/>
        </w:rPr>
        <w:t>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этюды</w:t>
      </w:r>
      <w:r w:rsidRPr="000D1A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память физических действий </w:t>
      </w:r>
      <w:r>
        <w:rPr>
          <w:rFonts w:ascii="Times New Roman" w:hAnsi="Times New Roman"/>
          <w:sz w:val="28"/>
          <w:szCs w:val="28"/>
        </w:rPr>
        <w:t>(индивидуальные и групповые)</w:t>
      </w: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2 балла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3 балла</w:t>
            </w:r>
          </w:p>
        </w:tc>
      </w:tr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представляет воображаемый предмет.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представил воображаемый предмет, правильно показал его формы и произвел действие с ним в согласованности с партнером.</w:t>
            </w:r>
          </w:p>
        </w:tc>
      </w:tr>
    </w:tbl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color w:val="000000"/>
          <w:sz w:val="32"/>
          <w:szCs w:val="32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515">
        <w:rPr>
          <w:rFonts w:ascii="Times New Roman" w:hAnsi="Times New Roman"/>
          <w:b/>
          <w:color w:val="000000"/>
          <w:sz w:val="32"/>
          <w:szCs w:val="32"/>
        </w:rPr>
        <w:t>Контрольный критерий №2</w:t>
      </w:r>
      <w:r w:rsidRPr="00CE48C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4FDA" w:rsidRPr="00B5152B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B5152B">
        <w:rPr>
          <w:rFonts w:ascii="Times New Roman" w:hAnsi="Times New Roman"/>
          <w:b/>
          <w:sz w:val="32"/>
          <w:szCs w:val="32"/>
          <w:u w:val="single"/>
          <w:lang w:eastAsia="ru-RU"/>
        </w:rPr>
        <w:t>Действие в предлагаемых обстоятельствах.</w:t>
      </w:r>
    </w:p>
    <w:p w:rsidR="00464FDA" w:rsidRPr="00B5152B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663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48CE">
        <w:rPr>
          <w:rFonts w:ascii="Times New Roman" w:hAnsi="Times New Roman"/>
          <w:i/>
          <w:color w:val="000000"/>
          <w:sz w:val="28"/>
          <w:szCs w:val="28"/>
        </w:rPr>
        <w:t>Умение представить себя и партнера в воображаемых обстоятельствах</w:t>
      </w:r>
      <w:r>
        <w:rPr>
          <w:rFonts w:ascii="Times New Roman" w:hAnsi="Times New Roman"/>
          <w:i/>
          <w:color w:val="000000"/>
          <w:sz w:val="28"/>
          <w:szCs w:val="28"/>
        </w:rPr>
        <w:t>, выполнять одни и те же действия в различных воображаемых ситуациях.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 w:rsidRPr="009143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Контрольно-измерительный материал</w:t>
      </w:r>
      <w:r w:rsidRPr="00B0452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64FDA" w:rsidRPr="00914322" w:rsidRDefault="00464FDA" w:rsidP="00F85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  <w:u w:val="single"/>
        </w:rPr>
        <w:t xml:space="preserve"> -  </w:t>
      </w:r>
      <w:r w:rsidRPr="00914322">
        <w:rPr>
          <w:rFonts w:ascii="Times New Roman" w:hAnsi="Times New Roman"/>
          <w:color w:val="000000"/>
          <w:sz w:val="28"/>
          <w:szCs w:val="28"/>
        </w:rPr>
        <w:t>игра «Путешествие» - учащиеся действуют по группам или по одному, детям предлагаются различные предлагаемые обстоятельства,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322">
        <w:rPr>
          <w:rFonts w:ascii="Times New Roman" w:hAnsi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322">
        <w:rPr>
          <w:rFonts w:ascii="Times New Roman" w:hAnsi="Times New Roman"/>
          <w:color w:val="000000"/>
          <w:sz w:val="28"/>
          <w:szCs w:val="28"/>
        </w:rPr>
        <w:t>: вы находитесь в лесу, на необитаемом острове, в маг</w:t>
      </w:r>
      <w:r>
        <w:rPr>
          <w:rFonts w:ascii="Times New Roman" w:hAnsi="Times New Roman"/>
          <w:color w:val="000000"/>
          <w:sz w:val="28"/>
          <w:szCs w:val="28"/>
        </w:rPr>
        <w:t>азине игрушек и т.д. Учащ</w:t>
      </w:r>
      <w:r w:rsidRPr="00914322">
        <w:rPr>
          <w:rFonts w:ascii="Times New Roman" w:hAnsi="Times New Roman"/>
          <w:color w:val="000000"/>
          <w:sz w:val="28"/>
          <w:szCs w:val="28"/>
        </w:rPr>
        <w:t>иеся должны уметь представить себя и других в предлагаемых обстоятельствах и разыграть историю.</w:t>
      </w:r>
    </w:p>
    <w:p w:rsidR="00464FDA" w:rsidRDefault="00464FDA" w:rsidP="00ED2EC1">
      <w:pPr>
        <w:rPr>
          <w:rFonts w:ascii="Times New Roman" w:hAnsi="Times New Roman"/>
          <w:sz w:val="28"/>
          <w:szCs w:val="28"/>
          <w:u w:val="single"/>
        </w:rPr>
      </w:pPr>
    </w:p>
    <w:p w:rsidR="00464FDA" w:rsidRDefault="00464FDA" w:rsidP="00ED2EC1">
      <w:pPr>
        <w:rPr>
          <w:rFonts w:ascii="Times New Roman" w:hAnsi="Times New Roman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этюды</w:t>
      </w:r>
      <w:r w:rsidRPr="000D1A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действия в предлагаемых обстоятельствах </w:t>
      </w:r>
      <w:r>
        <w:rPr>
          <w:rFonts w:ascii="Times New Roman" w:hAnsi="Times New Roman"/>
          <w:sz w:val="28"/>
          <w:szCs w:val="28"/>
        </w:rPr>
        <w:t>(индивидуальные и групповые)</w:t>
      </w:r>
    </w:p>
    <w:p w:rsidR="00464FDA" w:rsidRDefault="00464FDA" w:rsidP="00ED2EC1">
      <w:pPr>
        <w:rPr>
          <w:rFonts w:ascii="Times New Roman" w:hAnsi="Times New Roman"/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музыкально – театральных миниатюр.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2469"/>
        <w:gridCol w:w="2469"/>
        <w:gridCol w:w="2242"/>
      </w:tblGrid>
      <w:tr w:rsidR="00464FDA" w:rsidRPr="00883048" w:rsidTr="00883048">
        <w:tc>
          <w:tcPr>
            <w:tcW w:w="245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0 баллов</w:t>
            </w:r>
          </w:p>
        </w:tc>
        <w:tc>
          <w:tcPr>
            <w:tcW w:w="253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1 балл</w:t>
            </w:r>
          </w:p>
        </w:tc>
        <w:tc>
          <w:tcPr>
            <w:tcW w:w="253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2 балла</w:t>
            </w:r>
          </w:p>
        </w:tc>
        <w:tc>
          <w:tcPr>
            <w:tcW w:w="2058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3 балла</w:t>
            </w:r>
          </w:p>
        </w:tc>
      </w:tr>
      <w:tr w:rsidR="00464FDA" w:rsidRPr="00883048" w:rsidTr="00883048">
        <w:tc>
          <w:tcPr>
            <w:tcW w:w="245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по предложенной картинке не может придумать и рассказать какие действия можно в этих предлагаемых обстоятельствах совершить.</w:t>
            </w:r>
          </w:p>
        </w:tc>
        <w:tc>
          <w:tcPr>
            <w:tcW w:w="253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Но не может показать действия.</w:t>
            </w:r>
          </w:p>
        </w:tc>
        <w:tc>
          <w:tcPr>
            <w:tcW w:w="2058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46F0">
        <w:rPr>
          <w:rFonts w:ascii="Times New Roman" w:hAnsi="Times New Roman"/>
          <w:b/>
          <w:color w:val="000000"/>
          <w:sz w:val="32"/>
          <w:szCs w:val="32"/>
        </w:rPr>
        <w:t>Контрольный критерий №3</w:t>
      </w: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B5152B">
        <w:rPr>
          <w:rFonts w:ascii="Times New Roman" w:hAnsi="Times New Roman"/>
          <w:b/>
          <w:color w:val="000000"/>
          <w:sz w:val="32"/>
          <w:szCs w:val="32"/>
          <w:u w:val="single"/>
        </w:rPr>
        <w:t>Воображение и вера в сценический вымысел.</w:t>
      </w:r>
    </w:p>
    <w:p w:rsidR="00464FDA" w:rsidRPr="00B5152B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64FDA" w:rsidRPr="00914322" w:rsidRDefault="00464FDA" w:rsidP="00ED2EC1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4322">
        <w:rPr>
          <w:rFonts w:ascii="Times New Roman" w:hAnsi="Times New Roman"/>
          <w:i/>
          <w:color w:val="000000"/>
          <w:sz w:val="28"/>
          <w:szCs w:val="28"/>
        </w:rPr>
        <w:t xml:space="preserve">Учащийся должен представить </w:t>
      </w:r>
      <w:r>
        <w:rPr>
          <w:rFonts w:ascii="Times New Roman" w:hAnsi="Times New Roman"/>
          <w:i/>
          <w:color w:val="000000"/>
          <w:sz w:val="28"/>
          <w:szCs w:val="28"/>
        </w:rPr>
        <w:t>себя в образе героя, и суметь оправдать свое поведение, свои действия нафантазированными причинами.</w:t>
      </w:r>
    </w:p>
    <w:p w:rsidR="00464FDA" w:rsidRPr="00F85DD7" w:rsidRDefault="00464FDA" w:rsidP="00ED2EC1">
      <w:pPr>
        <w:rPr>
          <w:sz w:val="28"/>
          <w:szCs w:val="28"/>
        </w:rPr>
      </w:pPr>
      <w:r w:rsidRPr="00F85DD7">
        <w:rPr>
          <w:sz w:val="28"/>
          <w:szCs w:val="28"/>
        </w:rPr>
        <w:t xml:space="preserve">Контрольно-измерительный материал: </w:t>
      </w:r>
    </w:p>
    <w:p w:rsidR="00464FDA" w:rsidRPr="00845738" w:rsidRDefault="00464FDA" w:rsidP="00ED2EC1">
      <w:pPr>
        <w:rPr>
          <w:color w:val="000000"/>
          <w:sz w:val="28"/>
          <w:szCs w:val="28"/>
        </w:rPr>
      </w:pPr>
      <w:r w:rsidRPr="00845738">
        <w:rPr>
          <w:sz w:val="28"/>
          <w:szCs w:val="28"/>
          <w:u w:val="single"/>
        </w:rPr>
        <w:t xml:space="preserve">Текущий контроль - </w:t>
      </w:r>
      <w:r w:rsidRPr="00845738">
        <w:rPr>
          <w:color w:val="000000"/>
          <w:sz w:val="28"/>
          <w:szCs w:val="28"/>
        </w:rPr>
        <w:t>игра «Превращение комнаты»: дети распределяются на 2-3 группы, и каждая из них придумывает свой вариант превращения комнаты. В каждом превращении учащиеся 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464FDA" w:rsidRPr="00845738" w:rsidRDefault="00464FDA" w:rsidP="00ED2EC1">
      <w:pPr>
        <w:rPr>
          <w:sz w:val="28"/>
          <w:szCs w:val="28"/>
          <w:u w:val="single"/>
        </w:rPr>
      </w:pPr>
      <w:r w:rsidRPr="00845738">
        <w:rPr>
          <w:color w:val="000000"/>
          <w:sz w:val="28"/>
          <w:szCs w:val="28"/>
        </w:rPr>
        <w:t>Возможные варианты: магазин, театр, берег моря, лес, поликлиника, зоопарк, замок спящей красавицы, пещера дракона.</w:t>
      </w:r>
    </w:p>
    <w:p w:rsidR="00464FDA" w:rsidRPr="00845738" w:rsidRDefault="00464FDA" w:rsidP="00ED2EC1">
      <w:pPr>
        <w:rPr>
          <w:sz w:val="28"/>
          <w:szCs w:val="28"/>
        </w:rPr>
      </w:pPr>
      <w:r w:rsidRPr="00845738">
        <w:rPr>
          <w:sz w:val="28"/>
          <w:szCs w:val="28"/>
          <w:u w:val="single"/>
        </w:rPr>
        <w:t>Промежуточная аттестация</w:t>
      </w:r>
      <w:r w:rsidRPr="00845738">
        <w:rPr>
          <w:sz w:val="28"/>
          <w:szCs w:val="28"/>
        </w:rPr>
        <w:t xml:space="preserve"> – этюды</w:t>
      </w:r>
      <w:r w:rsidRPr="00845738">
        <w:rPr>
          <w:color w:val="000000"/>
          <w:sz w:val="28"/>
          <w:szCs w:val="28"/>
        </w:rPr>
        <w:t xml:space="preserve"> на воображение и фантазию </w:t>
      </w:r>
      <w:r w:rsidRPr="00845738">
        <w:rPr>
          <w:sz w:val="28"/>
          <w:szCs w:val="28"/>
        </w:rPr>
        <w:t>(индивидуальные и групповые).</w:t>
      </w:r>
    </w:p>
    <w:p w:rsidR="00464FDA" w:rsidRDefault="00464FDA" w:rsidP="00ED2EC1">
      <w:pPr>
        <w:rPr>
          <w:rFonts w:ascii="Times New Roman" w:hAnsi="Times New Roman"/>
          <w:b/>
          <w:color w:val="000000"/>
          <w:sz w:val="28"/>
          <w:szCs w:val="28"/>
        </w:rPr>
      </w:pPr>
      <w:r w:rsidRPr="002E5B61"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музыкально – театральных миниатюр.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4FDA" w:rsidRDefault="00464FDA" w:rsidP="00ED2EC1">
      <w:pPr>
        <w:pStyle w:val="NoSpacing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0 баллов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1 балл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2 балла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83048">
              <w:rPr>
                <w:rFonts w:ascii="Times New Roman" w:hAnsi="Times New Roman"/>
                <w:color w:val="000000"/>
                <w:sz w:val="32"/>
                <w:szCs w:val="32"/>
              </w:rPr>
              <w:t>3 балла</w:t>
            </w:r>
          </w:p>
        </w:tc>
      </w:tr>
      <w:tr w:rsidR="00464FDA" w:rsidRPr="00883048" w:rsidTr="00883048">
        <w:tc>
          <w:tcPr>
            <w:tcW w:w="2392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может представить себя воображаемым героем, не может отгадать в кого превратились другие.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93" w:type="dxa"/>
          </w:tcPr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представляет себя воображаемым героем, придумывает действия в предлагаемых </w:t>
            </w:r>
          </w:p>
          <w:p w:rsidR="00464FDA" w:rsidRPr="00883048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048">
              <w:rPr>
                <w:rFonts w:ascii="Times New Roman" w:hAnsi="Times New Roman"/>
                <w:color w:val="000000"/>
                <w:sz w:val="28"/>
                <w:szCs w:val="28"/>
              </w:rPr>
              <w:t>обстоятельствах, согласованно действует  с партнером в воображаемых обстоятельствах.</w:t>
            </w:r>
          </w:p>
        </w:tc>
      </w:tr>
    </w:tbl>
    <w:p w:rsidR="00464FDA" w:rsidRDefault="00464FDA" w:rsidP="00BF08C6">
      <w:pPr>
        <w:shd w:val="clear" w:color="auto" w:fill="FFFFFF"/>
        <w:autoSpaceDE w:val="0"/>
        <w:autoSpaceDN w:val="0"/>
        <w:adjustRightInd w:val="0"/>
        <w:ind w:firstLine="500"/>
        <w:rPr>
          <w:lang w:val="en-US"/>
        </w:rPr>
      </w:pPr>
    </w:p>
    <w:p w:rsidR="00464FDA" w:rsidRPr="00BF08C6" w:rsidRDefault="00464FDA" w:rsidP="00BF08C6">
      <w:pPr>
        <w:shd w:val="clear" w:color="auto" w:fill="FFFFFF"/>
        <w:autoSpaceDE w:val="0"/>
        <w:autoSpaceDN w:val="0"/>
        <w:adjustRightInd w:val="0"/>
        <w:ind w:firstLine="500"/>
        <w:rPr>
          <w:lang w:val="en-US"/>
        </w:rPr>
      </w:pPr>
    </w:p>
    <w:sectPr w:rsidR="00464FDA" w:rsidRPr="00BF08C6" w:rsidSect="006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611"/>
    <w:rsid w:val="000417FE"/>
    <w:rsid w:val="000D1A58"/>
    <w:rsid w:val="00151415"/>
    <w:rsid w:val="00190D42"/>
    <w:rsid w:val="00200D8B"/>
    <w:rsid w:val="002658C5"/>
    <w:rsid w:val="0026636C"/>
    <w:rsid w:val="002E5B61"/>
    <w:rsid w:val="002F2C2D"/>
    <w:rsid w:val="00365377"/>
    <w:rsid w:val="0043414B"/>
    <w:rsid w:val="00464FDA"/>
    <w:rsid w:val="00480A7B"/>
    <w:rsid w:val="00484148"/>
    <w:rsid w:val="004B1543"/>
    <w:rsid w:val="00550FD1"/>
    <w:rsid w:val="005A2B2A"/>
    <w:rsid w:val="005E3507"/>
    <w:rsid w:val="00621F11"/>
    <w:rsid w:val="0068723C"/>
    <w:rsid w:val="00733A1C"/>
    <w:rsid w:val="00743704"/>
    <w:rsid w:val="00751649"/>
    <w:rsid w:val="00812990"/>
    <w:rsid w:val="00845738"/>
    <w:rsid w:val="008619B5"/>
    <w:rsid w:val="00866169"/>
    <w:rsid w:val="00873F42"/>
    <w:rsid w:val="00881ECB"/>
    <w:rsid w:val="00883048"/>
    <w:rsid w:val="008D7F9B"/>
    <w:rsid w:val="008F319B"/>
    <w:rsid w:val="00914322"/>
    <w:rsid w:val="00925BA0"/>
    <w:rsid w:val="00955515"/>
    <w:rsid w:val="00970E49"/>
    <w:rsid w:val="00996611"/>
    <w:rsid w:val="00A40B71"/>
    <w:rsid w:val="00A5051C"/>
    <w:rsid w:val="00B04527"/>
    <w:rsid w:val="00B5152B"/>
    <w:rsid w:val="00BF08C6"/>
    <w:rsid w:val="00C05247"/>
    <w:rsid w:val="00C149A1"/>
    <w:rsid w:val="00C71685"/>
    <w:rsid w:val="00CC3082"/>
    <w:rsid w:val="00CE48CE"/>
    <w:rsid w:val="00CF6617"/>
    <w:rsid w:val="00E30F60"/>
    <w:rsid w:val="00EB46F0"/>
    <w:rsid w:val="00ED2EC1"/>
    <w:rsid w:val="00EE7789"/>
    <w:rsid w:val="00EF3633"/>
    <w:rsid w:val="00EF38F2"/>
    <w:rsid w:val="00F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2E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D2E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8</Pages>
  <Words>1683</Words>
  <Characters>9594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Алексей</cp:lastModifiedBy>
  <cp:revision>24</cp:revision>
  <dcterms:created xsi:type="dcterms:W3CDTF">2015-10-16T11:54:00Z</dcterms:created>
  <dcterms:modified xsi:type="dcterms:W3CDTF">2016-09-20T19:44:00Z</dcterms:modified>
</cp:coreProperties>
</file>