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EC" w:rsidRPr="00DF3614" w:rsidRDefault="00EB3CEC" w:rsidP="00DD4C6A">
      <w:pPr>
        <w:ind w:left="357"/>
        <w:rPr>
          <w:rFonts w:ascii="Arial" w:hAnsi="Arial" w:cs="Arial"/>
          <w:sz w:val="28"/>
          <w:szCs w:val="28"/>
        </w:rPr>
      </w:pPr>
      <w:r w:rsidRPr="00DF3614">
        <w:rPr>
          <w:rFonts w:ascii="Arial" w:hAnsi="Arial" w:cs="Arial"/>
          <w:sz w:val="28"/>
          <w:szCs w:val="28"/>
        </w:rPr>
        <w:t>Урок обобщения и систематизации  изученных орфограмм  в 7 классе</w:t>
      </w:r>
    </w:p>
    <w:p w:rsidR="00EB3CEC" w:rsidRDefault="00EB3CEC" w:rsidP="006570D2">
      <w:pPr>
        <w:ind w:left="357"/>
        <w:jc w:val="both"/>
        <w:rPr>
          <w:rFonts w:ascii="Times New Roman" w:hAnsi="Times New Roman"/>
          <w:sz w:val="28"/>
          <w:szCs w:val="28"/>
        </w:rPr>
      </w:pPr>
      <w:r w:rsidRPr="006570D2">
        <w:rPr>
          <w:rFonts w:ascii="Times New Roman" w:hAnsi="Times New Roman"/>
          <w:sz w:val="28"/>
          <w:szCs w:val="28"/>
          <w:u w:val="single"/>
        </w:rPr>
        <w:t>Тип урока:</w:t>
      </w:r>
      <w:r>
        <w:rPr>
          <w:rFonts w:ascii="Times New Roman" w:hAnsi="Times New Roman"/>
          <w:sz w:val="28"/>
          <w:szCs w:val="28"/>
        </w:rPr>
        <w:t xml:space="preserve"> урок обобщение и систематизации знаний и способов деятельности</w:t>
      </w:r>
    </w:p>
    <w:p w:rsidR="00EB3CEC" w:rsidRDefault="00EB3CEC" w:rsidP="006570D2">
      <w:pPr>
        <w:ind w:left="357"/>
        <w:jc w:val="both"/>
        <w:rPr>
          <w:rFonts w:ascii="Times New Roman" w:hAnsi="Times New Roman"/>
          <w:sz w:val="28"/>
          <w:szCs w:val="28"/>
        </w:rPr>
      </w:pPr>
      <w:r w:rsidRPr="006570D2">
        <w:rPr>
          <w:rFonts w:ascii="Times New Roman" w:hAnsi="Times New Roman"/>
          <w:sz w:val="28"/>
          <w:szCs w:val="28"/>
          <w:u w:val="single"/>
        </w:rPr>
        <w:t>Технологии:</w:t>
      </w:r>
      <w:r>
        <w:rPr>
          <w:rFonts w:ascii="Times New Roman" w:hAnsi="Times New Roman"/>
          <w:sz w:val="28"/>
          <w:szCs w:val="28"/>
        </w:rPr>
        <w:t xml:space="preserve"> работа с вариативно дидактическим материалом, игровые технологии, разноуровневая дифференциация с обязательным результатом.</w:t>
      </w:r>
    </w:p>
    <w:p w:rsidR="00EB3CEC" w:rsidRPr="006570D2" w:rsidRDefault="00EB3CEC" w:rsidP="006570D2">
      <w:pPr>
        <w:ind w:left="357"/>
        <w:jc w:val="both"/>
        <w:rPr>
          <w:rFonts w:ascii="Times New Roman" w:hAnsi="Times New Roman"/>
          <w:sz w:val="28"/>
          <w:szCs w:val="28"/>
          <w:u w:val="single"/>
        </w:rPr>
      </w:pPr>
      <w:r w:rsidRPr="006570D2">
        <w:rPr>
          <w:rFonts w:ascii="Times New Roman" w:hAnsi="Times New Roman"/>
          <w:sz w:val="28"/>
          <w:szCs w:val="28"/>
          <w:u w:val="single"/>
        </w:rPr>
        <w:t>Цели урока:</w:t>
      </w:r>
    </w:p>
    <w:p w:rsidR="00EB3CEC" w:rsidRPr="006570D2" w:rsidRDefault="00EB3CEC" w:rsidP="00C7527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u w:val="single"/>
        </w:rPr>
      </w:pPr>
      <w:r w:rsidRPr="006570D2">
        <w:rPr>
          <w:rFonts w:ascii="Times New Roman" w:hAnsi="Times New Roman"/>
          <w:sz w:val="28"/>
          <w:szCs w:val="28"/>
          <w:u w:val="single"/>
        </w:rPr>
        <w:t>Познавательные:</w:t>
      </w:r>
    </w:p>
    <w:p w:rsidR="00EB3CEC" w:rsidRDefault="00EB3CEC" w:rsidP="006570D2">
      <w:p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организовать деятельность обучающихся по обобщению знаний и способов деятельности при повторении орфограмм и пунктограмм, изученных в 5-7 классах;</w:t>
      </w:r>
    </w:p>
    <w:p w:rsidR="00EB3CEC" w:rsidRDefault="00EB3CEC" w:rsidP="006570D2">
      <w:p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развивать у детей потребность в самовыражении, самоактуализации через различные виды деятельности;</w:t>
      </w:r>
    </w:p>
    <w:p w:rsidR="00EB3CEC" w:rsidRPr="006570D2" w:rsidRDefault="00EB3CEC" w:rsidP="006570D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 w:rsidRPr="006570D2">
        <w:rPr>
          <w:rFonts w:ascii="Times New Roman" w:hAnsi="Times New Roman"/>
          <w:sz w:val="28"/>
          <w:szCs w:val="28"/>
          <w:u w:val="single"/>
        </w:rPr>
        <w:t>Развивающие:</w:t>
      </w:r>
    </w:p>
    <w:p w:rsidR="00EB3CEC" w:rsidRDefault="00EB3CEC" w:rsidP="006570D2">
      <w:p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развивать умение обобщать, систематизировать;</w:t>
      </w:r>
    </w:p>
    <w:p w:rsidR="00EB3CEC" w:rsidRDefault="00EB3CEC" w:rsidP="006570D2">
      <w:p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развивать: память, логическое мышление (мыслительные операции, анализ, синтез, сравнение, обобщение, систематизация); речь, способности, эмоции, воображение</w:t>
      </w:r>
    </w:p>
    <w:p w:rsidR="00EB3CEC" w:rsidRPr="006570D2" w:rsidRDefault="00EB3CEC" w:rsidP="006570D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 w:rsidRPr="006570D2">
        <w:rPr>
          <w:rFonts w:ascii="Times New Roman" w:hAnsi="Times New Roman"/>
          <w:sz w:val="28"/>
          <w:szCs w:val="28"/>
          <w:u w:val="single"/>
        </w:rPr>
        <w:t xml:space="preserve">Воспитательные: </w:t>
      </w:r>
    </w:p>
    <w:p w:rsidR="00EB3CEC" w:rsidRDefault="00EB3CEC" w:rsidP="006570D2">
      <w:p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воспитывать интерес к предмету, любовь к родному слову на примере лучших образцов русской классики;</w:t>
      </w:r>
    </w:p>
    <w:p w:rsidR="00EB3CEC" w:rsidRDefault="00EB3CEC" w:rsidP="006570D2">
      <w:p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воспитывать нравственные качества учащихся (патриотическое отношение к своей Родине, любовь к родной природе); способность вырабатывать определенный взгляд на нравственные понятия, определенное эмоциональное отношение к ним; эстетическое восприятие художественных образов.</w:t>
      </w:r>
    </w:p>
    <w:p w:rsidR="00EB3CEC" w:rsidRDefault="00EB3CEC" w:rsidP="006570D2">
      <w:p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воспитывать интерес к предмету в ходе освоения произведений русской классики на примере лучших образцов русской литературы воспитывать у учащихся  любовь к родному слову и к родной природе.</w:t>
      </w:r>
    </w:p>
    <w:p w:rsidR="00EB3CEC" w:rsidRDefault="00EB3CEC" w:rsidP="006570D2">
      <w:pPr>
        <w:spacing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Эпиграф к уроку</w:t>
      </w:r>
    </w:p>
    <w:p w:rsidR="00EB3CEC" w:rsidRDefault="00EB3CEC" w:rsidP="006570D2">
      <w:pPr>
        <w:spacing w:after="0"/>
        <w:ind w:left="566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стихи б я внес</w:t>
      </w:r>
    </w:p>
    <w:p w:rsidR="00EB3CEC" w:rsidRDefault="00EB3CEC" w:rsidP="006570D2">
      <w:pPr>
        <w:spacing w:after="0"/>
        <w:ind w:left="566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дыханье роз,</w:t>
      </w:r>
    </w:p>
    <w:p w:rsidR="00EB3CEC" w:rsidRDefault="00EB3CEC" w:rsidP="006570D2">
      <w:pPr>
        <w:spacing w:after="0"/>
        <w:ind w:left="566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луга, осоку,</w:t>
      </w:r>
    </w:p>
    <w:p w:rsidR="00EB3CEC" w:rsidRDefault="00EB3CEC" w:rsidP="006570D2">
      <w:pPr>
        <w:spacing w:after="0"/>
        <w:ind w:left="566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сенокос,</w:t>
      </w:r>
    </w:p>
    <w:p w:rsidR="00EB3CEC" w:rsidRDefault="00EB3CEC" w:rsidP="006570D2">
      <w:pPr>
        <w:spacing w:after="0"/>
        <w:ind w:left="566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Грозы раскаты…</w:t>
      </w:r>
    </w:p>
    <w:p w:rsidR="00EB3CEC" w:rsidRDefault="00EB3CEC" w:rsidP="006570D2">
      <w:pPr>
        <w:spacing w:after="0"/>
        <w:ind w:left="566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Борис Леонидович Пастернак</w:t>
      </w:r>
    </w:p>
    <w:p w:rsidR="00EB3CEC" w:rsidRDefault="00EB3CEC" w:rsidP="00A3594C">
      <w:pPr>
        <w:ind w:left="0" w:firstLine="0"/>
        <w:rPr>
          <w:rFonts w:ascii="Times New Roman" w:hAnsi="Times New Roman"/>
          <w:sz w:val="28"/>
          <w:szCs w:val="28"/>
        </w:rPr>
      </w:pPr>
      <w:r w:rsidRPr="00420887">
        <w:rPr>
          <w:rFonts w:ascii="Times New Roman" w:hAnsi="Times New Roman"/>
          <w:sz w:val="28"/>
          <w:szCs w:val="28"/>
          <w:u w:val="single"/>
        </w:rPr>
        <w:t>Средства обучения:</w:t>
      </w:r>
      <w:r>
        <w:rPr>
          <w:rFonts w:ascii="Times New Roman" w:hAnsi="Times New Roman"/>
          <w:sz w:val="28"/>
          <w:szCs w:val="28"/>
        </w:rPr>
        <w:t xml:space="preserve"> мультимедийный проектор, вариативно дидактические карточки, оценочные листы, компьютерная презентация, карточки для индивидуальной работы, интерактивная доска.</w:t>
      </w:r>
    </w:p>
    <w:p w:rsidR="00EB3CEC" w:rsidRDefault="00EB3CEC" w:rsidP="00A3594C">
      <w:pPr>
        <w:ind w:left="0" w:firstLine="0"/>
        <w:rPr>
          <w:rFonts w:ascii="Times New Roman" w:hAnsi="Times New Roman"/>
          <w:sz w:val="28"/>
          <w:szCs w:val="28"/>
        </w:rPr>
      </w:pPr>
    </w:p>
    <w:p w:rsidR="00EB3CEC" w:rsidRDefault="00EB3CEC" w:rsidP="00A3594C">
      <w:pPr>
        <w:ind w:left="0" w:firstLine="0"/>
        <w:rPr>
          <w:rFonts w:ascii="Times New Roman" w:hAnsi="Times New Roman"/>
          <w:sz w:val="28"/>
          <w:szCs w:val="28"/>
        </w:rPr>
      </w:pPr>
    </w:p>
    <w:p w:rsidR="00EB3CEC" w:rsidRDefault="00EB3CEC" w:rsidP="00A3594C">
      <w:p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урока:</w:t>
      </w:r>
    </w:p>
    <w:p w:rsidR="00EB3CEC" w:rsidRPr="00FC034B" w:rsidRDefault="00EB3CEC" w:rsidP="00392567">
      <w:pPr>
        <w:pStyle w:val="ListParagraph"/>
        <w:numPr>
          <w:ilvl w:val="0"/>
          <w:numId w:val="4"/>
        </w:numPr>
        <w:ind w:left="426" w:hanging="229"/>
        <w:rPr>
          <w:rFonts w:ascii="Times New Roman" w:hAnsi="Times New Roman"/>
          <w:sz w:val="28"/>
          <w:szCs w:val="28"/>
          <w:u w:val="single"/>
        </w:rPr>
      </w:pPr>
      <w:r w:rsidRPr="00FC034B">
        <w:rPr>
          <w:rFonts w:ascii="Times New Roman" w:hAnsi="Times New Roman"/>
          <w:sz w:val="28"/>
          <w:szCs w:val="28"/>
          <w:u w:val="single"/>
        </w:rPr>
        <w:t>Организационный момент</w:t>
      </w:r>
    </w:p>
    <w:p w:rsidR="00EB3CEC" w:rsidRDefault="00EB3CEC" w:rsidP="00392567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Приветствие</w:t>
      </w:r>
    </w:p>
    <w:p w:rsidR="00EB3CEC" w:rsidRDefault="00EB3CEC" w:rsidP="00392567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готовности класса к уроку</w:t>
      </w:r>
    </w:p>
    <w:p w:rsidR="00EB3CEC" w:rsidRPr="00FC034B" w:rsidRDefault="00EB3CEC" w:rsidP="00392567">
      <w:pPr>
        <w:pStyle w:val="ListParagraph"/>
        <w:numPr>
          <w:ilvl w:val="0"/>
          <w:numId w:val="4"/>
        </w:numPr>
        <w:tabs>
          <w:tab w:val="left" w:pos="426"/>
        </w:tabs>
        <w:ind w:left="284" w:hanging="142"/>
        <w:rPr>
          <w:rFonts w:ascii="Times New Roman" w:hAnsi="Times New Roman"/>
          <w:sz w:val="28"/>
          <w:szCs w:val="28"/>
          <w:u w:val="single"/>
        </w:rPr>
      </w:pPr>
      <w:r w:rsidRPr="00FC034B">
        <w:rPr>
          <w:rFonts w:ascii="Times New Roman" w:hAnsi="Times New Roman"/>
          <w:sz w:val="28"/>
          <w:szCs w:val="28"/>
          <w:u w:val="single"/>
        </w:rPr>
        <w:t>Вводно – мотивационный этап</w:t>
      </w:r>
    </w:p>
    <w:p w:rsidR="00EB3CEC" w:rsidRDefault="00EB3CEC" w:rsidP="006570D2">
      <w:pPr>
        <w:pStyle w:val="ListParagraph"/>
        <w:tabs>
          <w:tab w:val="left" w:pos="426"/>
        </w:tabs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фоне музыкальных произведений и фоновых заставках об осени ученики читают наизусть отрывки стихотворений.</w:t>
      </w:r>
    </w:p>
    <w:p w:rsidR="00EB3CEC" w:rsidRDefault="00EB3CEC" w:rsidP="006570D2">
      <w:pPr>
        <w:pStyle w:val="ListParagraph"/>
        <w:tabs>
          <w:tab w:val="left" w:pos="426"/>
        </w:tabs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Слово учителя.</w:t>
      </w:r>
    </w:p>
    <w:p w:rsidR="00EB3CEC" w:rsidRDefault="00EB3CEC" w:rsidP="006570D2">
      <w:pPr>
        <w:pStyle w:val="ListParagraph"/>
        <w:tabs>
          <w:tab w:val="left" w:pos="426"/>
        </w:tabs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Наш урок сегодня совпал с самой красивой порой в жизни природы. Временем золотой осени, когда клен роняет оранжевые звезды, осина дарит красные китайские фонарики, солнечные лучи игриво пестрят, благоухают яркими красками цветы, окутывает ласковым теплом «бабье лето», и идет такой долгий волшебный золотой дождь.</w:t>
      </w:r>
    </w:p>
    <w:p w:rsidR="00EB3CEC" w:rsidRDefault="00EB3CEC" w:rsidP="006570D2">
      <w:pPr>
        <w:pStyle w:val="ListParagraph"/>
        <w:tabs>
          <w:tab w:val="left" w:pos="426"/>
        </w:tabs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 вами будем постигать законы грамотного письма на примерах лучших образцов русских классиков, воспевших это удивительное время, ведь красивое родное слово рождает благородные мысли.</w:t>
      </w:r>
    </w:p>
    <w:p w:rsidR="00EB3CEC" w:rsidRDefault="00EB3CEC" w:rsidP="00FC034B">
      <w:pPr>
        <w:pStyle w:val="ListParagraph"/>
        <w:numPr>
          <w:ilvl w:val="0"/>
          <w:numId w:val="4"/>
        </w:numPr>
        <w:tabs>
          <w:tab w:val="left" w:pos="426"/>
        </w:tabs>
        <w:ind w:left="567" w:hanging="425"/>
        <w:rPr>
          <w:rFonts w:ascii="Times New Roman" w:hAnsi="Times New Roman"/>
          <w:sz w:val="28"/>
          <w:szCs w:val="28"/>
        </w:rPr>
      </w:pPr>
      <w:r w:rsidRPr="00FC034B">
        <w:rPr>
          <w:rFonts w:ascii="Times New Roman" w:hAnsi="Times New Roman"/>
          <w:sz w:val="28"/>
          <w:szCs w:val="28"/>
          <w:u w:val="single"/>
        </w:rPr>
        <w:t>Орфографический и пунктуационный комментарий</w:t>
      </w:r>
      <w:r>
        <w:rPr>
          <w:rFonts w:ascii="Times New Roman" w:hAnsi="Times New Roman"/>
          <w:sz w:val="28"/>
          <w:szCs w:val="28"/>
        </w:rPr>
        <w:t>.</w:t>
      </w:r>
    </w:p>
    <w:p w:rsidR="00EB3CEC" w:rsidRDefault="00EB3CEC" w:rsidP="00FC034B">
      <w:pPr>
        <w:pStyle w:val="ListParagraph"/>
        <w:tabs>
          <w:tab w:val="left" w:pos="426"/>
        </w:tabs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Разноуровневые дифференцированные задания с обязательным результатом.</w:t>
      </w:r>
    </w:p>
    <w:p w:rsidR="00EB3CEC" w:rsidRDefault="00EB3CEC" w:rsidP="00FC034B">
      <w:pPr>
        <w:pStyle w:val="ListParagraph"/>
        <w:numPr>
          <w:ilvl w:val="0"/>
          <w:numId w:val="6"/>
        </w:numPr>
        <w:tabs>
          <w:tab w:val="left" w:pos="4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Отг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…ворила   роща золотая</w:t>
      </w:r>
    </w:p>
    <w:p w:rsidR="00EB3CEC" w:rsidRDefault="00EB3CEC" w:rsidP="00FC034B">
      <w:pPr>
        <w:pStyle w:val="ListParagraph"/>
        <w:tabs>
          <w:tab w:val="left" w:pos="426"/>
        </w:tabs>
        <w:ind w:left="92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…вым, в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…селым  языком</w:t>
      </w:r>
      <w:r>
        <w:rPr>
          <w:rFonts w:ascii="Times New Roman" w:hAnsi="Times New Roman"/>
          <w:sz w:val="28"/>
          <w:szCs w:val="28"/>
          <w:vertAlign w:val="superscript"/>
        </w:rPr>
        <w:t>,</w:t>
      </w:r>
      <w:r>
        <w:rPr>
          <w:rFonts w:ascii="Times New Roman" w:hAnsi="Times New Roman"/>
          <w:sz w:val="28"/>
          <w:szCs w:val="28"/>
        </w:rPr>
        <w:t>____</w:t>
      </w:r>
    </w:p>
    <w:p w:rsidR="00EB3CEC" w:rsidRDefault="00EB3CEC" w:rsidP="00FC034B">
      <w:pPr>
        <w:pStyle w:val="ListParagraph"/>
        <w:tabs>
          <w:tab w:val="left" w:pos="426"/>
        </w:tabs>
        <w:ind w:left="92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журавли____  печальн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…   пр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…летая</w:t>
      </w:r>
      <w:r>
        <w:rPr>
          <w:rFonts w:ascii="Times New Roman" w:hAnsi="Times New Roman"/>
          <w:sz w:val="28"/>
          <w:szCs w:val="28"/>
          <w:vertAlign w:val="superscript"/>
        </w:rPr>
        <w:t>,</w:t>
      </w:r>
      <w:r>
        <w:rPr>
          <w:rFonts w:ascii="Times New Roman" w:hAnsi="Times New Roman"/>
          <w:sz w:val="28"/>
          <w:szCs w:val="28"/>
        </w:rPr>
        <w:t>___</w:t>
      </w:r>
    </w:p>
    <w:p w:rsidR="00EB3CEC" w:rsidRDefault="00EB3CEC" w:rsidP="00FC034B">
      <w:pPr>
        <w:pStyle w:val="ListParagraph"/>
        <w:tabs>
          <w:tab w:val="left" w:pos="426"/>
        </w:tabs>
        <w:ind w:left="92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Уж(?)  (не)  жале…т   больше  ни (о) ком</w:t>
      </w:r>
    </w:p>
    <w:p w:rsidR="00EB3CEC" w:rsidRDefault="00EB3CEC" w:rsidP="00FC034B">
      <w:pPr>
        <w:pStyle w:val="ListParagraph"/>
        <w:tabs>
          <w:tab w:val="left" w:pos="426"/>
        </w:tabs>
        <w:ind w:left="92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(Сергей Александрович  Есенин)</w:t>
      </w:r>
    </w:p>
    <w:p w:rsidR="00EB3CEC" w:rsidRDefault="00EB3CEC" w:rsidP="007F36DB">
      <w:pPr>
        <w:pStyle w:val="ListParagraph"/>
        <w:numPr>
          <w:ilvl w:val="0"/>
          <w:numId w:val="6"/>
        </w:numPr>
        <w:tabs>
          <w:tab w:val="left" w:pos="4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Сыпл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…т   дожд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…к  большие  горош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…ны</w:t>
      </w:r>
      <w:r>
        <w:rPr>
          <w:rFonts w:ascii="Times New Roman" w:hAnsi="Times New Roman"/>
          <w:sz w:val="28"/>
          <w:szCs w:val="28"/>
          <w:vertAlign w:val="superscript"/>
        </w:rPr>
        <w:t>,</w:t>
      </w:r>
      <w:r>
        <w:rPr>
          <w:rFonts w:ascii="Times New Roman" w:hAnsi="Times New Roman"/>
          <w:sz w:val="28"/>
          <w:szCs w:val="28"/>
        </w:rPr>
        <w:t>____</w:t>
      </w:r>
    </w:p>
    <w:p w:rsidR="00EB3CEC" w:rsidRDefault="00EB3CEC" w:rsidP="007F36DB">
      <w:pPr>
        <w:pStyle w:val="ListParagraph"/>
        <w:tabs>
          <w:tab w:val="left" w:pos="426"/>
        </w:tabs>
        <w:ind w:left="92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Рвет (?)ся   ветер</w:t>
      </w:r>
      <w:r>
        <w:rPr>
          <w:rFonts w:ascii="Times New Roman" w:hAnsi="Times New Roman"/>
          <w:sz w:val="28"/>
          <w:szCs w:val="28"/>
          <w:vertAlign w:val="superscript"/>
        </w:rPr>
        <w:t>,</w:t>
      </w:r>
      <w:r>
        <w:rPr>
          <w:rFonts w:ascii="Times New Roman" w:hAnsi="Times New Roman"/>
          <w:sz w:val="28"/>
          <w:szCs w:val="28"/>
        </w:rPr>
        <w:t>___  и даль  нечиста</w:t>
      </w:r>
      <w:r>
        <w:rPr>
          <w:rFonts w:ascii="Times New Roman" w:hAnsi="Times New Roman"/>
          <w:sz w:val="28"/>
          <w:szCs w:val="28"/>
          <w:vertAlign w:val="superscript"/>
        </w:rPr>
        <w:t>,</w:t>
      </w:r>
      <w:r>
        <w:rPr>
          <w:rFonts w:ascii="Times New Roman" w:hAnsi="Times New Roman"/>
          <w:sz w:val="28"/>
          <w:szCs w:val="28"/>
        </w:rPr>
        <w:t>__</w:t>
      </w:r>
    </w:p>
    <w:p w:rsidR="00EB3CEC" w:rsidRDefault="00EB3CEC" w:rsidP="007F36DB">
      <w:pPr>
        <w:pStyle w:val="ListParagraph"/>
        <w:tabs>
          <w:tab w:val="left" w:pos="426"/>
        </w:tabs>
        <w:ind w:left="92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Заковыва___тся  тополь  вз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…ерош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…нный</w:t>
      </w:r>
    </w:p>
    <w:p w:rsidR="00EB3CEC" w:rsidRDefault="00EB3CEC" w:rsidP="007F36DB">
      <w:pPr>
        <w:pStyle w:val="ListParagraph"/>
        <w:tabs>
          <w:tab w:val="left" w:pos="426"/>
        </w:tabs>
        <w:ind w:left="92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Серебристой изнанкой листа</w:t>
      </w:r>
    </w:p>
    <w:p w:rsidR="00EB3CEC" w:rsidRDefault="00EB3CEC" w:rsidP="007F36DB">
      <w:pPr>
        <w:pStyle w:val="ListParagraph"/>
        <w:tabs>
          <w:tab w:val="left" w:pos="426"/>
        </w:tabs>
        <w:ind w:left="92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(Николай Заболоцкий)</w:t>
      </w:r>
    </w:p>
    <w:p w:rsidR="00EB3CEC" w:rsidRPr="00C66E0C" w:rsidRDefault="00EB3CEC" w:rsidP="00C66E0C">
      <w:pPr>
        <w:pStyle w:val="ListParagraph"/>
        <w:numPr>
          <w:ilvl w:val="0"/>
          <w:numId w:val="6"/>
        </w:numPr>
        <w:tabs>
          <w:tab w:val="left" w:pos="426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Славная осень!  Здоровый, </w:t>
      </w:r>
      <w:r w:rsidRPr="00C66E0C">
        <w:rPr>
          <w:rFonts w:ascii="Times New Roman" w:hAnsi="Times New Roman"/>
          <w:sz w:val="28"/>
          <w:szCs w:val="28"/>
          <w:u w:val="single"/>
        </w:rPr>
        <w:t>ядреный</w:t>
      </w:r>
    </w:p>
    <w:p w:rsidR="00EB3CEC" w:rsidRDefault="00EB3CEC" w:rsidP="00C66E0C">
      <w:pPr>
        <w:pStyle w:val="ListParagraph"/>
        <w:tabs>
          <w:tab w:val="left" w:pos="426"/>
        </w:tabs>
        <w:ind w:left="92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Воздух усталые силы  б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…дрит;</w:t>
      </w:r>
    </w:p>
    <w:p w:rsidR="00EB3CEC" w:rsidRDefault="00EB3CEC" w:rsidP="00C66E0C">
      <w:pPr>
        <w:pStyle w:val="ListParagraph"/>
        <w:tabs>
          <w:tab w:val="left" w:pos="426"/>
        </w:tabs>
        <w:ind w:left="927"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Лед (не) окрепший на речк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….  </w:t>
      </w:r>
      <w:r w:rsidRPr="00C66E0C">
        <w:rPr>
          <w:rFonts w:ascii="Times New Roman" w:hAnsi="Times New Roman"/>
          <w:sz w:val="28"/>
          <w:szCs w:val="28"/>
          <w:u w:val="single"/>
        </w:rPr>
        <w:t>студеной</w:t>
      </w:r>
    </w:p>
    <w:p w:rsidR="00EB3CEC" w:rsidRDefault="00EB3CEC" w:rsidP="00C66E0C">
      <w:pPr>
        <w:pStyle w:val="ListParagraph"/>
        <w:tabs>
          <w:tab w:val="left" w:pos="426"/>
        </w:tabs>
        <w:ind w:left="92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Словно как та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…щий сахар лежит</w:t>
      </w:r>
    </w:p>
    <w:p w:rsidR="00EB3CEC" w:rsidRDefault="00EB3CEC" w:rsidP="00C66E0C">
      <w:pPr>
        <w:pStyle w:val="ListParagraph"/>
        <w:tabs>
          <w:tab w:val="left" w:pos="426"/>
        </w:tabs>
        <w:ind w:left="92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(Николай Алексеевич  Некрасов)</w:t>
      </w:r>
    </w:p>
    <w:p w:rsidR="00EB3CEC" w:rsidRDefault="00EB3CEC" w:rsidP="00C66E0C">
      <w:pPr>
        <w:pStyle w:val="ListParagraph"/>
        <w:tabs>
          <w:tab w:val="left" w:pos="426"/>
        </w:tabs>
        <w:ind w:left="927" w:firstLine="0"/>
        <w:rPr>
          <w:rFonts w:ascii="Times New Roman" w:hAnsi="Times New Roman"/>
          <w:sz w:val="28"/>
          <w:szCs w:val="28"/>
        </w:rPr>
      </w:pPr>
    </w:p>
    <w:p w:rsidR="00EB3CEC" w:rsidRDefault="00EB3CEC" w:rsidP="00C66E0C">
      <w:pPr>
        <w:pStyle w:val="ListParagraph"/>
        <w:tabs>
          <w:tab w:val="left" w:pos="426"/>
        </w:tabs>
        <w:ind w:left="927" w:firstLine="0"/>
        <w:rPr>
          <w:rFonts w:ascii="Times New Roman" w:hAnsi="Times New Roman"/>
          <w:sz w:val="28"/>
          <w:szCs w:val="28"/>
        </w:rPr>
      </w:pPr>
    </w:p>
    <w:p w:rsidR="00EB3CEC" w:rsidRDefault="00EB3CEC" w:rsidP="00C66E0C">
      <w:pPr>
        <w:pStyle w:val="ListParagraph"/>
        <w:numPr>
          <w:ilvl w:val="0"/>
          <w:numId w:val="6"/>
        </w:numPr>
        <w:tabs>
          <w:tab w:val="left" w:pos="4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Осень. Обсыпа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…тся весь наш  бедный сад</w:t>
      </w:r>
      <w:r>
        <w:rPr>
          <w:rFonts w:ascii="Times New Roman" w:hAnsi="Times New Roman"/>
          <w:sz w:val="28"/>
          <w:szCs w:val="28"/>
          <w:vertAlign w:val="superscript"/>
        </w:rPr>
        <w:t>,</w:t>
      </w:r>
      <w:r>
        <w:rPr>
          <w:rFonts w:ascii="Times New Roman" w:hAnsi="Times New Roman"/>
          <w:sz w:val="28"/>
          <w:szCs w:val="28"/>
        </w:rPr>
        <w:t>___</w:t>
      </w:r>
    </w:p>
    <w:p w:rsidR="00EB3CEC" w:rsidRDefault="00EB3CEC" w:rsidP="00C66E0C">
      <w:pPr>
        <w:pStyle w:val="ListParagraph"/>
        <w:tabs>
          <w:tab w:val="left" w:pos="426"/>
        </w:tabs>
        <w:ind w:left="92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Листья пожелтелые по ветру летят;</w:t>
      </w:r>
    </w:p>
    <w:p w:rsidR="00EB3CEC" w:rsidRDefault="00EB3CEC" w:rsidP="00C66E0C">
      <w:pPr>
        <w:pStyle w:val="ListParagraph"/>
        <w:tabs>
          <w:tab w:val="left" w:pos="426"/>
        </w:tabs>
        <w:ind w:left="92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Лишь (в) дали  красу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…тся, там,</w:t>
      </w:r>
    </w:p>
    <w:p w:rsidR="00EB3CEC" w:rsidRDefault="00EB3CEC" w:rsidP="00C66E0C">
      <w:pPr>
        <w:pStyle w:val="ListParagraph"/>
        <w:tabs>
          <w:tab w:val="left" w:pos="426"/>
        </w:tabs>
        <w:ind w:left="92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дне долин,</w:t>
      </w:r>
    </w:p>
    <w:p w:rsidR="00EB3CEC" w:rsidRDefault="00EB3CEC" w:rsidP="00C66E0C">
      <w:pPr>
        <w:pStyle w:val="ListParagraph"/>
        <w:tabs>
          <w:tab w:val="left" w:pos="426"/>
        </w:tabs>
        <w:ind w:left="92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Кисти ярко</w:t>
      </w:r>
      <w:r>
        <w:rPr>
          <w:rFonts w:ascii="Times New Roman" w:hAnsi="Times New Roman"/>
          <w:sz w:val="28"/>
          <w:szCs w:val="28"/>
          <w:vertAlign w:val="superscript"/>
        </w:rPr>
        <w:t>-</w:t>
      </w:r>
      <w:r>
        <w:rPr>
          <w:rFonts w:ascii="Times New Roman" w:hAnsi="Times New Roman"/>
          <w:sz w:val="28"/>
          <w:szCs w:val="28"/>
        </w:rPr>
        <w:t>__ красные вянущих  р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…бин</w:t>
      </w:r>
    </w:p>
    <w:p w:rsidR="00EB3CEC" w:rsidRDefault="00EB3CEC" w:rsidP="00C66E0C">
      <w:pPr>
        <w:pStyle w:val="ListParagraph"/>
        <w:tabs>
          <w:tab w:val="left" w:pos="426"/>
        </w:tabs>
        <w:ind w:left="92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(Алексей Толстой)</w:t>
      </w:r>
    </w:p>
    <w:p w:rsidR="00EB3CEC" w:rsidRDefault="00EB3CEC" w:rsidP="00C66E0C">
      <w:pPr>
        <w:pStyle w:val="ListParagraph"/>
        <w:tabs>
          <w:tab w:val="left" w:pos="426"/>
        </w:tabs>
        <w:ind w:left="927" w:firstLine="0"/>
        <w:rPr>
          <w:rFonts w:ascii="Times New Roman" w:hAnsi="Times New Roman"/>
          <w:sz w:val="28"/>
          <w:szCs w:val="28"/>
        </w:rPr>
      </w:pPr>
    </w:p>
    <w:p w:rsidR="00EB3CEC" w:rsidRDefault="00EB3CEC" w:rsidP="00C66E0C">
      <w:pPr>
        <w:pStyle w:val="ListParagraph"/>
        <w:tabs>
          <w:tab w:val="left" w:pos="426"/>
        </w:tabs>
        <w:ind w:left="92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</w:t>
      </w:r>
      <w:r w:rsidRPr="006570D2">
        <w:rPr>
          <w:rFonts w:ascii="Times New Roman" w:hAnsi="Times New Roman"/>
          <w:sz w:val="28"/>
          <w:szCs w:val="28"/>
          <w:u w:val="single"/>
        </w:rPr>
        <w:t>1 уровень (базовый)</w:t>
      </w:r>
      <w:r>
        <w:rPr>
          <w:rFonts w:ascii="Times New Roman" w:hAnsi="Times New Roman"/>
          <w:sz w:val="28"/>
          <w:szCs w:val="28"/>
        </w:rPr>
        <w:t xml:space="preserve">  обязательный</w:t>
      </w:r>
    </w:p>
    <w:p w:rsidR="00EB3CEC" w:rsidRDefault="00EB3CEC" w:rsidP="00C66E0C">
      <w:pPr>
        <w:pStyle w:val="ListParagraph"/>
        <w:numPr>
          <w:ilvl w:val="0"/>
          <w:numId w:val="7"/>
        </w:numPr>
        <w:tabs>
          <w:tab w:val="left" w:pos="426"/>
        </w:tabs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Вставить пропущенные буквы и запятые и прокомментировать орфографию и пунктуацию.</w:t>
      </w:r>
    </w:p>
    <w:p w:rsidR="00EB3CEC" w:rsidRPr="006570D2" w:rsidRDefault="00EB3CEC" w:rsidP="00C66E0C">
      <w:pPr>
        <w:pStyle w:val="ListParagraph"/>
        <w:tabs>
          <w:tab w:val="left" w:pos="426"/>
        </w:tabs>
        <w:ind w:left="426"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6570D2">
        <w:rPr>
          <w:rFonts w:ascii="Times New Roman" w:hAnsi="Times New Roman"/>
          <w:sz w:val="28"/>
          <w:szCs w:val="28"/>
          <w:u w:val="single"/>
        </w:rPr>
        <w:t>2 уровень**</w:t>
      </w:r>
    </w:p>
    <w:p w:rsidR="00EB3CEC" w:rsidRDefault="00EB3CEC" w:rsidP="00C66E0C">
      <w:pPr>
        <w:pStyle w:val="ListParagraph"/>
        <w:numPr>
          <w:ilvl w:val="0"/>
          <w:numId w:val="7"/>
        </w:numPr>
        <w:tabs>
          <w:tab w:val="left" w:pos="426"/>
        </w:tabs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графические схемы отрывков № 1, № 2, № 4</w:t>
      </w:r>
    </w:p>
    <w:p w:rsidR="00EB3CEC" w:rsidRDefault="00EB3CEC" w:rsidP="00C66E0C">
      <w:pPr>
        <w:pStyle w:val="ListParagraph"/>
        <w:tabs>
          <w:tab w:val="left" w:pos="426"/>
        </w:tabs>
        <w:ind w:left="426" w:firstLine="0"/>
        <w:rPr>
          <w:rFonts w:ascii="Times New Roman" w:hAnsi="Times New Roman"/>
          <w:sz w:val="28"/>
          <w:szCs w:val="28"/>
        </w:rPr>
      </w:pPr>
      <w:r w:rsidRPr="006570D2">
        <w:rPr>
          <w:rFonts w:ascii="Times New Roman" w:hAnsi="Times New Roman"/>
          <w:sz w:val="28"/>
          <w:szCs w:val="28"/>
          <w:u w:val="single"/>
        </w:rPr>
        <w:t>Проверка по ключам</w:t>
      </w:r>
      <w:r>
        <w:rPr>
          <w:rFonts w:ascii="Times New Roman" w:hAnsi="Times New Roman"/>
          <w:sz w:val="28"/>
          <w:szCs w:val="28"/>
        </w:rPr>
        <w:t xml:space="preserve"> (используется компьютерная презентация) слайд № 2</w:t>
      </w:r>
    </w:p>
    <w:p w:rsidR="00EB3CEC" w:rsidRDefault="00EB3CEC" w:rsidP="00C66E0C">
      <w:pPr>
        <w:pStyle w:val="ListParagraph"/>
        <w:tabs>
          <w:tab w:val="left" w:pos="426"/>
        </w:tabs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Учениками – консультантами (10 класс) заполняется карточка учета выполнения заданий.</w:t>
      </w:r>
    </w:p>
    <w:p w:rsidR="00EB3CEC" w:rsidRDefault="00EB3CEC" w:rsidP="00E6464B">
      <w:pPr>
        <w:pStyle w:val="ListParagraph"/>
        <w:numPr>
          <w:ilvl w:val="0"/>
          <w:numId w:val="4"/>
        </w:numPr>
        <w:tabs>
          <w:tab w:val="left" w:pos="426"/>
        </w:tabs>
        <w:ind w:left="567" w:hanging="5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570D2">
        <w:rPr>
          <w:rFonts w:ascii="Times New Roman" w:hAnsi="Times New Roman"/>
          <w:sz w:val="28"/>
          <w:szCs w:val="28"/>
          <w:u w:val="single"/>
        </w:rPr>
        <w:t>Запись под диктовку текста</w:t>
      </w:r>
      <w:r>
        <w:rPr>
          <w:rFonts w:ascii="Times New Roman" w:hAnsi="Times New Roman"/>
          <w:sz w:val="28"/>
          <w:szCs w:val="28"/>
        </w:rPr>
        <w:t xml:space="preserve"> (на фоне музыкального отрывка)</w:t>
      </w:r>
    </w:p>
    <w:p w:rsidR="00EB3CEC" w:rsidRDefault="00EB3CEC" w:rsidP="00E6464B">
      <w:pPr>
        <w:pStyle w:val="ListParagraph"/>
        <w:tabs>
          <w:tab w:val="left" w:pos="426"/>
        </w:tabs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Взаимопроверка диктанта, выставление оценки в карточке учета. Проверка по ключу (слайд № 3).</w:t>
      </w:r>
    </w:p>
    <w:p w:rsidR="00EB3CEC" w:rsidRDefault="00EB3CEC" w:rsidP="00E6464B">
      <w:pPr>
        <w:pStyle w:val="ListParagraph"/>
        <w:tabs>
          <w:tab w:val="left" w:pos="426"/>
        </w:tabs>
        <w:ind w:left="567" w:firstLine="0"/>
        <w:rPr>
          <w:rFonts w:ascii="Times New Roman" w:hAnsi="Times New Roman"/>
          <w:sz w:val="28"/>
          <w:szCs w:val="28"/>
          <w:u w:val="single"/>
        </w:rPr>
      </w:pPr>
      <w:r w:rsidRPr="003002E1">
        <w:rPr>
          <w:rFonts w:ascii="Times New Roman" w:hAnsi="Times New Roman"/>
          <w:sz w:val="28"/>
          <w:szCs w:val="28"/>
          <w:u w:val="single"/>
        </w:rPr>
        <w:t>Текст  диктанта.</w:t>
      </w:r>
    </w:p>
    <w:p w:rsidR="00EB3CEC" w:rsidRDefault="00EB3CEC" w:rsidP="006570D2">
      <w:pPr>
        <w:pStyle w:val="ListParagraph"/>
        <w:tabs>
          <w:tab w:val="left" w:pos="426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Непередаваемое очарование придает земле, вступив в свои права, осень. Она укрывает её пестрым покрывалом, которое шуршит под ногами и готовит ее к предстоящему сну. Деревья, еле пошатываясь на ветру, вспоминают о лете, о зеленых нарядах, о теплых днях, о ярком солнце, которое ласкало их своими нежными лучами. А осень все более твердыми шагами идет по земле, настойчиво напоминая о своем присутствии тем, кто еще не заметил тоскливого неба, красных и желтых листьев под ногами и отсутствия звонких птичьих трелей.</w:t>
      </w:r>
    </w:p>
    <w:p w:rsidR="00EB3CEC" w:rsidRPr="003002E1" w:rsidRDefault="00EB3CEC" w:rsidP="00531764">
      <w:pPr>
        <w:pStyle w:val="ListParagraph"/>
        <w:tabs>
          <w:tab w:val="left" w:pos="426"/>
          <w:tab w:val="left" w:pos="2041"/>
        </w:tabs>
        <w:ind w:left="567" w:firstLine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_x0000_s1026" style="position:absolute;left:0;text-align:left;margin-left:94.4pt;margin-top:2.9pt;width:26.3pt;height:25.4pt;z-index:251616256">
            <v:textbox>
              <w:txbxContent>
                <w:p w:rsidR="00EB3CEC" w:rsidRDefault="00EB3CEC" w:rsidP="00531764">
                  <w:pPr>
                    <w:ind w:left="0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   </w:t>
                  </w:r>
                  <w:r>
                    <w:t>2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7" style="position:absolute;left:0;text-align:left;margin-left:29.25pt;margin-top:2.9pt;width:26.3pt;height:25.4pt;z-index:251615232">
            <v:textbox>
              <w:txbxContent>
                <w:p w:rsidR="00EB3CEC" w:rsidRDefault="00EB3CEC">
                  <w:pPr>
                    <w:ind w:left="0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   </w:t>
                  </w:r>
                  <w:r>
                    <w:t>1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59.95pt;margin-top:16.3pt;width:27.55pt;height:4.35pt;z-index:251613184"/>
        </w:pict>
      </w:r>
      <w:r>
        <w:rPr>
          <w:noProof/>
          <w:lang w:eastAsia="ru-RU"/>
        </w:rPr>
        <w:pict>
          <v:shape id="_x0000_s1029" type="#_x0000_t13" style="position:absolute;left:0;text-align:left;margin-left:59.95pt;margin-top:6.95pt;width:27.55pt;height:5pt;rotation:180;z-index:251614208"/>
        </w:pic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</w:p>
    <w:p w:rsidR="00EB3CEC" w:rsidRPr="00531764" w:rsidRDefault="00EB3CEC" w:rsidP="00531764">
      <w:p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31764">
        <w:rPr>
          <w:rFonts w:ascii="Times New Roman" w:hAnsi="Times New Roman"/>
          <w:sz w:val="28"/>
          <w:szCs w:val="28"/>
        </w:rPr>
        <w:t>ученик      ученик</w:t>
      </w:r>
    </w:p>
    <w:p w:rsidR="00EB3CEC" w:rsidRPr="006570D2" w:rsidRDefault="00EB3CEC" w:rsidP="00531764">
      <w:pPr>
        <w:pStyle w:val="ListParagraph"/>
        <w:numPr>
          <w:ilvl w:val="0"/>
          <w:numId w:val="4"/>
        </w:numPr>
        <w:tabs>
          <w:tab w:val="left" w:pos="426"/>
        </w:tabs>
        <w:ind w:left="284" w:hanging="229"/>
        <w:rPr>
          <w:rFonts w:ascii="Times New Roman" w:hAnsi="Times New Roman"/>
          <w:sz w:val="28"/>
          <w:szCs w:val="28"/>
          <w:u w:val="single"/>
        </w:rPr>
      </w:pPr>
      <w:r w:rsidRPr="006570D2">
        <w:rPr>
          <w:rFonts w:ascii="Times New Roman" w:hAnsi="Times New Roman"/>
          <w:sz w:val="28"/>
          <w:szCs w:val="28"/>
          <w:u w:val="single"/>
        </w:rPr>
        <w:t>Работа по вариативно дидактическим карточкам</w:t>
      </w:r>
    </w:p>
    <w:p w:rsidR="00EB3CEC" w:rsidRPr="001B1623" w:rsidRDefault="00EB3CEC" w:rsidP="001B1623">
      <w:pPr>
        <w:pStyle w:val="ListParagraph"/>
        <w:tabs>
          <w:tab w:val="left" w:pos="426"/>
          <w:tab w:val="left" w:pos="1540"/>
          <w:tab w:val="left" w:pos="5810"/>
        </w:tabs>
        <w:ind w:left="284" w:firstLine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30" style="position:absolute;left:0;text-align:left;margin-left:241.5pt;margin-top:4.4pt;width:28.8pt;height:26.3pt;z-index:251618304">
            <v:textbox style="mso-next-textbox:#_x0000_s1030">
              <w:txbxContent>
                <w:p w:rsidR="00EB3CEC" w:rsidRPr="00531764" w:rsidRDefault="00EB3CEC" w:rsidP="001B1623">
                  <w:pPr>
                    <w:ind w:left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t xml:space="preserve">        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П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left:0;text-align:left;margin-left:23pt;margin-top:4.4pt;width:28.8pt;height:26.3pt;z-index:251617280">
            <v:textbox style="mso-next-textbox:#_x0000_s1031">
              <w:txbxContent>
                <w:p w:rsidR="00EB3CEC" w:rsidRPr="00531764" w:rsidRDefault="00EB3CEC">
                  <w:pPr>
                    <w:ind w:left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t xml:space="preserve">        </w:t>
                  </w:r>
                  <w:r w:rsidRPr="00531764">
                    <w:rPr>
                      <w:rFonts w:ascii="Times New Roman" w:hAnsi="Times New Roman"/>
                      <w:sz w:val="32"/>
                      <w:szCs w:val="32"/>
                    </w:rPr>
                    <w:t>И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индивидуальная</w:t>
      </w:r>
      <w:r>
        <w:rPr>
          <w:rFonts w:ascii="Times New Roman" w:hAnsi="Times New Roman"/>
          <w:sz w:val="28"/>
          <w:szCs w:val="28"/>
        </w:rPr>
        <w:tab/>
        <w:t xml:space="preserve">- парная  </w:t>
      </w:r>
    </w:p>
    <w:p w:rsidR="00EB3CEC" w:rsidRPr="00531764" w:rsidRDefault="00EB3CEC" w:rsidP="001B1623">
      <w:pPr>
        <w:pStyle w:val="ListParagraph"/>
        <w:tabs>
          <w:tab w:val="left" w:pos="426"/>
          <w:tab w:val="left" w:pos="1540"/>
          <w:tab w:val="left" w:pos="5810"/>
        </w:tabs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работа                                                работа</w:t>
      </w:r>
    </w:p>
    <w:p w:rsidR="00EB3CEC" w:rsidRDefault="00EB3CEC" w:rsidP="001B1623">
      <w:pPr>
        <w:pStyle w:val="ListParagraph"/>
        <w:tabs>
          <w:tab w:val="left" w:pos="426"/>
          <w:tab w:val="left" w:pos="4821"/>
          <w:tab w:val="left" w:pos="6111"/>
        </w:tabs>
        <w:ind w:left="92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B3CEC" w:rsidRPr="001B1623" w:rsidRDefault="00EB3CEC" w:rsidP="001B1623">
      <w:pPr>
        <w:pStyle w:val="ListParagraph"/>
        <w:tabs>
          <w:tab w:val="left" w:pos="426"/>
          <w:tab w:val="left" w:pos="1590"/>
        </w:tabs>
        <w:spacing w:after="0"/>
        <w:ind w:left="927" w:firstLine="0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pict>
          <v:rect id="_x0000_s1032" style="position:absolute;left:0;text-align:left;margin-left:23pt;margin-top:7.55pt;width:28.8pt;height:26.3pt;z-index:251619328">
            <v:textbox>
              <w:txbxContent>
                <w:p w:rsidR="00EB3CEC" w:rsidRPr="00531764" w:rsidRDefault="00EB3CEC" w:rsidP="001B1623">
                  <w:pPr>
                    <w:ind w:left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t xml:space="preserve">       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Г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</w:rPr>
        <w:tab/>
      </w:r>
    </w:p>
    <w:p w:rsidR="00EB3CEC" w:rsidRDefault="00EB3CEC" w:rsidP="001B1623">
      <w:pPr>
        <w:pStyle w:val="ListParagraph"/>
        <w:tabs>
          <w:tab w:val="left" w:pos="426"/>
          <w:tab w:val="left" w:pos="1590"/>
        </w:tabs>
        <w:ind w:left="92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  групповая</w:t>
      </w:r>
    </w:p>
    <w:p w:rsidR="00EB3CEC" w:rsidRDefault="00EB3CEC" w:rsidP="001B1623">
      <w:pPr>
        <w:pStyle w:val="ListParagraph"/>
        <w:tabs>
          <w:tab w:val="left" w:pos="426"/>
          <w:tab w:val="left" w:pos="1590"/>
        </w:tabs>
        <w:ind w:left="927" w:firstLine="0"/>
        <w:rPr>
          <w:rFonts w:ascii="Times New Roman" w:hAnsi="Times New Roman"/>
          <w:sz w:val="28"/>
          <w:szCs w:val="28"/>
        </w:rPr>
      </w:pPr>
    </w:p>
    <w:p w:rsidR="00EB3CEC" w:rsidRDefault="00EB3CEC" w:rsidP="001B1623">
      <w:pPr>
        <w:pStyle w:val="ListParagraph"/>
        <w:tabs>
          <w:tab w:val="left" w:pos="426"/>
          <w:tab w:val="left" w:pos="1590"/>
        </w:tabs>
        <w:ind w:left="927" w:firstLine="0"/>
        <w:rPr>
          <w:rFonts w:ascii="Times New Roman" w:hAnsi="Times New Roman"/>
          <w:sz w:val="28"/>
          <w:szCs w:val="28"/>
        </w:rPr>
      </w:pPr>
    </w:p>
    <w:p w:rsidR="00EB3CEC" w:rsidRDefault="00EB3CEC" w:rsidP="001B1623">
      <w:pPr>
        <w:pStyle w:val="ListParagraph"/>
        <w:tabs>
          <w:tab w:val="left" w:pos="426"/>
          <w:tab w:val="left" w:pos="1590"/>
        </w:tabs>
        <w:ind w:left="927" w:firstLine="0"/>
        <w:rPr>
          <w:rFonts w:ascii="Times New Roman" w:hAnsi="Times New Roman"/>
          <w:sz w:val="28"/>
          <w:szCs w:val="28"/>
        </w:rPr>
      </w:pPr>
    </w:p>
    <w:p w:rsidR="00EB3CEC" w:rsidRPr="00FC034B" w:rsidRDefault="00EB3CEC" w:rsidP="001B1623">
      <w:pPr>
        <w:pStyle w:val="ListParagraph"/>
        <w:tabs>
          <w:tab w:val="left" w:pos="426"/>
          <w:tab w:val="left" w:pos="1590"/>
        </w:tabs>
        <w:ind w:left="927" w:firstLine="0"/>
        <w:rPr>
          <w:rFonts w:ascii="Times New Roman" w:hAnsi="Times New Roman"/>
          <w:sz w:val="28"/>
          <w:szCs w:val="28"/>
        </w:rPr>
      </w:pPr>
    </w:p>
    <w:p w:rsidR="00EB3CEC" w:rsidRDefault="00EB3CEC" w:rsidP="00C7527F">
      <w:p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выбирают самостоятельно форму работы по карточкам.</w:t>
      </w:r>
    </w:p>
    <w:p w:rsidR="00EB3CEC" w:rsidRPr="00493815" w:rsidRDefault="00EB3CEC" w:rsidP="006570D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493815">
        <w:rPr>
          <w:rFonts w:ascii="Times New Roman" w:hAnsi="Times New Roman"/>
          <w:sz w:val="28"/>
          <w:szCs w:val="28"/>
          <w:u w:val="single"/>
        </w:rPr>
        <w:t>Карточка для индивидуальной работы.</w:t>
      </w:r>
    </w:p>
    <w:p w:rsidR="00EB3CEC" w:rsidRDefault="00EB3CEC" w:rsidP="006570D2">
      <w:pPr>
        <w:pStyle w:val="ListParagraph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 Найдите «лишнее» слово в каждом ряду, раскрыв скобки в словах с орфограммами.</w:t>
      </w:r>
    </w:p>
    <w:p w:rsidR="00EB3CEC" w:rsidRDefault="00EB3CEC" w:rsidP="006570D2">
      <w:pPr>
        <w:pStyle w:val="ListParagraph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оно «лишнее»? Составить предложение с  «лишними» словами в пунктах</w:t>
      </w:r>
    </w:p>
    <w:p w:rsidR="00EB3CEC" w:rsidRDefault="00EB3CEC" w:rsidP="006570D2">
      <w:pPr>
        <w:pStyle w:val="ListParagraph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(бело) ствольная береза, </w:t>
      </w:r>
      <w:r w:rsidRPr="006570D2">
        <w:rPr>
          <w:rFonts w:ascii="Times New Roman" w:hAnsi="Times New Roman"/>
          <w:sz w:val="28"/>
          <w:szCs w:val="28"/>
          <w:u w:val="single"/>
        </w:rPr>
        <w:t>(изжелта) красная трава</w:t>
      </w:r>
      <w:r>
        <w:rPr>
          <w:rFonts w:ascii="Times New Roman" w:hAnsi="Times New Roman"/>
          <w:sz w:val="28"/>
          <w:szCs w:val="28"/>
        </w:rPr>
        <w:t>,</w:t>
      </w:r>
    </w:p>
    <w:p w:rsidR="00EB3CEC" w:rsidRDefault="00EB3CEC" w:rsidP="006570D2">
      <w:pPr>
        <w:pStyle w:val="ListParagraph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(разно)цветные  листья, (тонко) ногие опята;</w:t>
      </w:r>
    </w:p>
    <w:p w:rsidR="00EB3CEC" w:rsidRDefault="00EB3CEC" w:rsidP="006570D2">
      <w:pPr>
        <w:pStyle w:val="ListParagraph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(по) осеннему, </w:t>
      </w:r>
      <w:r w:rsidRPr="006570D2">
        <w:rPr>
          <w:rFonts w:ascii="Times New Roman" w:hAnsi="Times New Roman"/>
          <w:sz w:val="28"/>
          <w:szCs w:val="28"/>
          <w:u w:val="single"/>
        </w:rPr>
        <w:t>(по) долгу</w:t>
      </w:r>
      <w:r>
        <w:rPr>
          <w:rFonts w:ascii="Times New Roman" w:hAnsi="Times New Roman"/>
          <w:sz w:val="28"/>
          <w:szCs w:val="28"/>
        </w:rPr>
        <w:t xml:space="preserve"> моросящий, (кое) где затянулись паутины, (по) прежнему в золоте леса;</w:t>
      </w:r>
    </w:p>
    <w:p w:rsidR="00EB3CEC" w:rsidRDefault="00EB3CEC" w:rsidP="006570D2">
      <w:pPr>
        <w:pStyle w:val="ListParagraph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6570D2">
        <w:rPr>
          <w:rFonts w:ascii="Times New Roman" w:hAnsi="Times New Roman"/>
          <w:sz w:val="28"/>
          <w:szCs w:val="28"/>
          <w:u w:val="single"/>
        </w:rPr>
        <w:t>(не) вянущие рябины</w:t>
      </w:r>
      <w:r>
        <w:rPr>
          <w:rFonts w:ascii="Times New Roman" w:hAnsi="Times New Roman"/>
          <w:sz w:val="28"/>
          <w:szCs w:val="28"/>
        </w:rPr>
        <w:t>, (не) созревший до холодов, (не) покрытая листьями, (не) засыпанные листвою дорожки;</w:t>
      </w:r>
    </w:p>
    <w:p w:rsidR="00EB3CEC" w:rsidRDefault="00EB3CEC" w:rsidP="006570D2">
      <w:pPr>
        <w:pStyle w:val="ListParagraph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(в) следствие непогоды, (не) смотря на осеннюю слякоть, (в) виду моросящих дождях, </w:t>
      </w:r>
      <w:r w:rsidRPr="006570D2">
        <w:rPr>
          <w:rFonts w:ascii="Times New Roman" w:hAnsi="Times New Roman"/>
          <w:sz w:val="28"/>
          <w:szCs w:val="28"/>
          <w:u w:val="single"/>
        </w:rPr>
        <w:t>(в) течение</w:t>
      </w:r>
      <w:r>
        <w:rPr>
          <w:rFonts w:ascii="Times New Roman" w:hAnsi="Times New Roman"/>
          <w:sz w:val="28"/>
          <w:szCs w:val="28"/>
        </w:rPr>
        <w:t xml:space="preserve">  осеннего листопада.</w:t>
      </w:r>
    </w:p>
    <w:p w:rsidR="00EB3CEC" w:rsidRPr="006570D2" w:rsidRDefault="00EB3CEC" w:rsidP="006570D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6570D2">
        <w:rPr>
          <w:rFonts w:ascii="Times New Roman" w:hAnsi="Times New Roman"/>
          <w:sz w:val="28"/>
          <w:szCs w:val="28"/>
          <w:u w:val="single"/>
        </w:rPr>
        <w:t>Карточка для групповой работы.</w:t>
      </w:r>
    </w:p>
    <w:p w:rsidR="00EB3CEC" w:rsidRDefault="00EB3CEC" w:rsidP="006570D2">
      <w:pPr>
        <w:pStyle w:val="ListParagraph"/>
        <w:ind w:firstLine="0"/>
        <w:jc w:val="both"/>
        <w:rPr>
          <w:rFonts w:ascii="Times New Roman" w:hAnsi="Times New Roman"/>
          <w:sz w:val="28"/>
          <w:szCs w:val="28"/>
        </w:rPr>
      </w:pPr>
      <w:r w:rsidRPr="006570D2">
        <w:rPr>
          <w:rFonts w:ascii="Times New Roman" w:hAnsi="Times New Roman"/>
          <w:sz w:val="28"/>
          <w:szCs w:val="28"/>
          <w:u w:val="single"/>
        </w:rPr>
        <w:t>Редактирование:</w:t>
      </w:r>
      <w:r>
        <w:rPr>
          <w:rFonts w:ascii="Times New Roman" w:hAnsi="Times New Roman"/>
          <w:sz w:val="28"/>
          <w:szCs w:val="28"/>
        </w:rPr>
        <w:t xml:space="preserve"> найти и исправить орфографические ошибки.</w:t>
      </w:r>
    </w:p>
    <w:p w:rsidR="00EB3CEC" w:rsidRDefault="00EB3CEC" w:rsidP="006570D2">
      <w:pPr>
        <w:pStyle w:val="ListParagraph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Поздней осенью серело пустыное поле. Один стороживой курган стоял в далеке и, казалось, зорко охранял ровнины. Сутра в изжелтакрасной  степи было по осеннему холодно и ветрено. На запади красовалась гряда гор. Тимнея пятнами лесов, как старинное серебро, она старинное серебро, она тонула в утреннем тумане. Ветер, дувший на встречу, холодил лицо.</w:t>
      </w:r>
    </w:p>
    <w:p w:rsidR="00EB3CEC" w:rsidRDefault="00EB3CEC" w:rsidP="006570D2">
      <w:pPr>
        <w:pStyle w:val="ListParagraph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курганом блиснула ложбина, налитая звонкаголосые по бирежкам, оставляя следы. Мистами просвечивают пятна стоячих вод пакрытых первым льдом.</w:t>
      </w:r>
    </w:p>
    <w:p w:rsidR="00EB3CEC" w:rsidRDefault="00EB3CEC" w:rsidP="006570D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E27E5F">
        <w:rPr>
          <w:rFonts w:ascii="Times New Roman" w:hAnsi="Times New Roman"/>
          <w:sz w:val="28"/>
          <w:szCs w:val="28"/>
          <w:u w:val="single"/>
        </w:rPr>
        <w:t>Карточка для парной работы.</w:t>
      </w:r>
    </w:p>
    <w:p w:rsidR="00EB3CEC" w:rsidRDefault="00EB3CEC" w:rsidP="006570D2">
      <w:pPr>
        <w:pStyle w:val="ListParagraph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Задание: </w:t>
      </w:r>
      <w:r>
        <w:rPr>
          <w:rFonts w:ascii="Times New Roman" w:hAnsi="Times New Roman"/>
          <w:sz w:val="28"/>
          <w:szCs w:val="28"/>
        </w:rPr>
        <w:t>Подготовить на основе данного отрывка слова для контрольного диктанта, объяснить выбор орфограмм.</w:t>
      </w:r>
    </w:p>
    <w:p w:rsidR="00EB3CEC" w:rsidRPr="00D00FD3" w:rsidRDefault="00EB3CEC" w:rsidP="006570D2">
      <w:pPr>
        <w:pStyle w:val="ListParagraph"/>
        <w:ind w:firstLine="0"/>
        <w:jc w:val="both"/>
        <w:rPr>
          <w:rFonts w:ascii="Times New Roman" w:hAnsi="Times New Roman"/>
          <w:sz w:val="28"/>
          <w:szCs w:val="28"/>
        </w:rPr>
      </w:pPr>
      <w:r w:rsidRPr="00D00FD3">
        <w:rPr>
          <w:rFonts w:ascii="Times New Roman" w:hAnsi="Times New Roman"/>
          <w:sz w:val="28"/>
          <w:szCs w:val="28"/>
        </w:rPr>
        <w:t>Осень – волшебница.</w:t>
      </w:r>
    </w:p>
    <w:p w:rsidR="00EB3CEC" w:rsidRDefault="00EB3CEC" w:rsidP="006570D2">
      <w:pPr>
        <w:pStyle w:val="ListParagraph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Весной ёлочки не было, летом не было, а осенью вдруг появилась. Раздвинула листья, травинки, высунулась из земли и удивленно осмотрелась. Деревья роняли листья. Много – много лет прошло с тех пор, но каждую осень, в день ёлочкиного рождения, деревья вспоминают о ней и дарят ей подарки.</w:t>
      </w:r>
    </w:p>
    <w:p w:rsidR="00EB3CEC" w:rsidRDefault="00EB3CEC" w:rsidP="006570D2">
      <w:pPr>
        <w:pStyle w:val="ListParagraph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Осина дарит красные фонарики, клен роняет оранжевые звезды, а ива засыпает елочку тонкими золотыми рыбками. И стоит елочка растерянная, счастливая; раскинула лапки, а на ладошках подарки. И уж некуда их девать, а ей всё дарят и дарят.</w:t>
      </w:r>
    </w:p>
    <w:p w:rsidR="00EB3CEC" w:rsidRDefault="00EB3CEC" w:rsidP="00D00FD3">
      <w:pPr>
        <w:pStyle w:val="ListParagraph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 всех на глазах становится елочка из колючей и хвойной мягкой и лиственной. Вся в золоте, багрянце и бронзе. Вся нарядная и разноцветная. Не то что зимой и летом – одним цветом.</w:t>
      </w:r>
    </w:p>
    <w:p w:rsidR="00EB3CEC" w:rsidRDefault="00EB3CEC" w:rsidP="006570D2">
      <w:pPr>
        <w:pStyle w:val="ListParagraph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Н.Сладков.</w:t>
      </w:r>
    </w:p>
    <w:p w:rsidR="00EB3CEC" w:rsidRDefault="00EB3CEC" w:rsidP="002C741C">
      <w:pPr>
        <w:pStyle w:val="ListParagraph"/>
        <w:numPr>
          <w:ilvl w:val="0"/>
          <w:numId w:val="4"/>
        </w:numPr>
        <w:ind w:left="284" w:hanging="371"/>
        <w:rPr>
          <w:rFonts w:ascii="Times New Roman" w:hAnsi="Times New Roman"/>
          <w:sz w:val="28"/>
          <w:szCs w:val="28"/>
        </w:rPr>
      </w:pPr>
      <w:r w:rsidRPr="006570D2">
        <w:rPr>
          <w:rFonts w:ascii="Times New Roman" w:hAnsi="Times New Roman"/>
          <w:sz w:val="28"/>
          <w:szCs w:val="28"/>
          <w:u w:val="single"/>
        </w:rPr>
        <w:t>Физкультпауза.</w:t>
      </w:r>
      <w:r>
        <w:rPr>
          <w:rFonts w:ascii="Times New Roman" w:hAnsi="Times New Roman"/>
          <w:sz w:val="28"/>
          <w:szCs w:val="28"/>
        </w:rPr>
        <w:t xml:space="preserve"> Чтение стихотворений собственного сочинения.      </w:t>
      </w:r>
    </w:p>
    <w:p w:rsidR="00EB3CEC" w:rsidRDefault="00EB3CEC" w:rsidP="002C741C">
      <w:pPr>
        <w:pStyle w:val="ListParagraph"/>
        <w:ind w:left="0"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Физкультура для глаз.</w:t>
      </w:r>
    </w:p>
    <w:p w:rsidR="00EB3CEC" w:rsidRPr="006570D2" w:rsidRDefault="00EB3CEC" w:rsidP="002C741C">
      <w:pPr>
        <w:pStyle w:val="ListParagraph"/>
        <w:numPr>
          <w:ilvl w:val="0"/>
          <w:numId w:val="4"/>
        </w:numPr>
        <w:tabs>
          <w:tab w:val="left" w:pos="426"/>
        </w:tabs>
        <w:ind w:left="142" w:hanging="229"/>
        <w:rPr>
          <w:rFonts w:ascii="Times New Roman" w:hAnsi="Times New Roman"/>
          <w:sz w:val="28"/>
          <w:szCs w:val="28"/>
          <w:u w:val="single"/>
        </w:rPr>
      </w:pPr>
      <w:r w:rsidRPr="006570D2">
        <w:rPr>
          <w:rFonts w:ascii="Times New Roman" w:hAnsi="Times New Roman"/>
          <w:sz w:val="28"/>
          <w:szCs w:val="28"/>
          <w:u w:val="single"/>
        </w:rPr>
        <w:t>Игра «Грамматическое домино. Образование причастий».</w:t>
      </w:r>
    </w:p>
    <w:p w:rsidR="00EB3CEC" w:rsidRPr="006570D2" w:rsidRDefault="00EB3CEC" w:rsidP="002C741C">
      <w:pPr>
        <w:pStyle w:val="ListParagraph"/>
        <w:tabs>
          <w:tab w:val="left" w:pos="426"/>
        </w:tabs>
        <w:ind w:left="142" w:firstLine="0"/>
        <w:rPr>
          <w:rFonts w:ascii="Times New Roman" w:hAnsi="Times New Roman"/>
          <w:sz w:val="28"/>
          <w:szCs w:val="28"/>
          <w:u w:val="single"/>
        </w:rPr>
      </w:pPr>
      <w:r w:rsidRPr="006570D2">
        <w:rPr>
          <w:rFonts w:ascii="Times New Roman" w:hAnsi="Times New Roman"/>
          <w:sz w:val="28"/>
          <w:szCs w:val="28"/>
          <w:u w:val="single"/>
        </w:rPr>
        <w:t xml:space="preserve">     1 – вариант</w:t>
      </w:r>
    </w:p>
    <w:p w:rsidR="00EB3CEC" w:rsidRDefault="00EB3CEC" w:rsidP="002C741C">
      <w:pPr>
        <w:pStyle w:val="ListParagraph"/>
        <w:tabs>
          <w:tab w:val="left" w:pos="426"/>
        </w:tabs>
        <w:ind w:left="142" w:firstLine="0"/>
      </w:pPr>
      <w:r>
        <w:rPr>
          <w:noProof/>
          <w:lang w:eastAsia="ru-RU"/>
        </w:rPr>
        <w:pict>
          <v:rect id="_x0000_s1033" style="position:absolute;left:0;text-align:left;margin-left:-31.95pt;margin-top:16.05pt;width:82.05pt;height:20.65pt;z-index:251620352;v-text-anchor:middle">
            <v:textbox style="mso-next-textbox:#_x0000_s1033">
              <w:txbxContent>
                <w:p w:rsidR="00EB3CEC" w:rsidRPr="00BF6EE7" w:rsidRDefault="00EB3CEC" w:rsidP="00BF6EE7">
                  <w:pPr>
                    <w:ind w:left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</w:t>
                  </w:r>
                  <w:r w:rsidRPr="00BF6EE7">
                    <w:rPr>
                      <w:rFonts w:ascii="Times New Roman" w:hAnsi="Times New Roman"/>
                      <w:sz w:val="16"/>
                      <w:szCs w:val="16"/>
                    </w:rPr>
                    <w:t>писать(дейст.наст.)</w:t>
                  </w:r>
                </w:p>
              </w:txbxContent>
            </v:textbox>
          </v:rect>
        </w:pict>
      </w:r>
    </w:p>
    <w:p w:rsidR="00EB3CEC" w:rsidRDefault="00EB3CEC" w:rsidP="002C741C">
      <w:pPr>
        <w:pStyle w:val="ListParagraph"/>
        <w:tabs>
          <w:tab w:val="left" w:pos="426"/>
        </w:tabs>
        <w:ind w:left="142" w:firstLine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34" style="position:absolute;left:0;text-align:left;margin-left:219pt;margin-top:338pt;width:37.05pt;height:20.65pt;z-index:251680768">
            <v:textbox style="mso-next-textbox:#_x0000_s1034">
              <w:txbxContent>
                <w:p w:rsidR="00EB3CEC" w:rsidRDefault="00EB3CEC" w:rsidP="001C0E56">
                  <w:pPr>
                    <w:ind w:left="0"/>
                    <w:jc w:val="right"/>
                  </w:pPr>
                  <w:r>
                    <w:t>-ящ-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left:0;text-align:left;margin-left:83.1pt;margin-top:338pt;width:37.05pt;height:20.65pt;z-index:251677696">
            <v:textbox style="mso-next-textbox:#_x0000_s1035">
              <w:txbxContent>
                <w:p w:rsidR="00EB3CEC" w:rsidRDefault="00EB3CEC" w:rsidP="001C0E56">
                  <w:pPr>
                    <w:ind w:left="0"/>
                    <w:jc w:val="right"/>
                  </w:pPr>
                  <w:r>
                    <w:t>-ущ-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6" type="#_x0000_t13" style="position:absolute;left:0;text-align:left;margin-left:50.1pt;margin-top:342.1pt;width:26.3pt;height:7.15pt;z-index:251676672"/>
        </w:pict>
      </w:r>
      <w:r>
        <w:rPr>
          <w:noProof/>
          <w:lang w:eastAsia="ru-RU"/>
        </w:rPr>
        <w:pict>
          <v:rect id="_x0000_s1037" style="position:absolute;left:0;text-align:left;margin-left:92.4pt;margin-top:262.85pt;width:37.05pt;height:20.65pt;z-index:251674624">
            <v:textbox style="mso-next-textbox:#_x0000_s1037">
              <w:txbxContent>
                <w:p w:rsidR="00EB3CEC" w:rsidRDefault="00EB3CEC" w:rsidP="001C0E56">
                  <w:pPr>
                    <w:ind w:left="0"/>
                    <w:jc w:val="right"/>
                  </w:pPr>
                  <w:r>
                    <w:t>-енн-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8" type="#_x0000_t13" style="position:absolute;left:0;text-align:left;margin-left:61.85pt;margin-top:269.45pt;width:26.3pt;height:7.15pt;z-index:251673600"/>
        </w:pict>
      </w:r>
      <w:r>
        <w:rPr>
          <w:noProof/>
          <w:lang w:eastAsia="ru-RU"/>
        </w:rPr>
        <w:pict>
          <v:rect id="_x0000_s1039" style="position:absolute;left:0;text-align:left;margin-left:-31.95pt;margin-top:262.85pt;width:37.05pt;height:20.65pt;z-index:251671552">
            <v:textbox>
              <w:txbxContent>
                <w:p w:rsidR="00EB3CEC" w:rsidRDefault="00EB3CEC" w:rsidP="001C0E56">
                  <w:pPr>
                    <w:ind w:left="0"/>
                    <w:jc w:val="right"/>
                  </w:pPr>
                  <w:r>
                    <w:t>-янн-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left:0;text-align:left;margin-left:352.35pt;margin-top:223.4pt;width:37.05pt;height:20.65pt;z-index:251668480">
            <v:textbox>
              <w:txbxContent>
                <w:p w:rsidR="00EB3CEC" w:rsidRDefault="00EB3CEC" w:rsidP="001C0E56">
                  <w:pPr>
                    <w:ind w:left="0"/>
                    <w:jc w:val="right"/>
                  </w:pPr>
                  <w:r>
                    <w:t>-анн-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left:0;text-align:left;margin-left:219pt;margin-top:223.4pt;width:37.05pt;height:20.65pt;z-index:251665408">
            <v:textbox>
              <w:txbxContent>
                <w:p w:rsidR="00EB3CEC" w:rsidRDefault="00EB3CEC" w:rsidP="001C0E56">
                  <w:pPr>
                    <w:ind w:left="0"/>
                    <w:jc w:val="right"/>
                  </w:pPr>
                  <w:r>
                    <w:t>-им-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2" style="position:absolute;left:0;text-align:left;margin-left:88.15pt;margin-top:223.4pt;width:37.05pt;height:20.65pt;z-index:251662336">
            <v:textbox>
              <w:txbxContent>
                <w:p w:rsidR="00EB3CEC" w:rsidRDefault="00EB3CEC" w:rsidP="001C0E56">
                  <w:pPr>
                    <w:ind w:left="0"/>
                    <w:jc w:val="right"/>
                  </w:pPr>
                  <w:r>
                    <w:t>-ем-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3" type="#_x0000_t13" style="position:absolute;left:0;text-align:left;margin-left:56.8pt;margin-top:228.75pt;width:26.3pt;height:7.15pt;z-index:251661312"/>
        </w:pict>
      </w:r>
      <w:r>
        <w:rPr>
          <w:noProof/>
          <w:lang w:eastAsia="ru-RU"/>
        </w:rPr>
        <w:pict>
          <v:rect id="_x0000_s1044" style="position:absolute;left:0;text-align:left;margin-left:352.35pt;margin-top:180.85pt;width:37.05pt;height:20.65pt;z-index:251656192">
            <v:textbox>
              <w:txbxContent>
                <w:p w:rsidR="00EB3CEC" w:rsidRDefault="00EB3CEC" w:rsidP="001C0E56">
                  <w:pPr>
                    <w:ind w:left="0"/>
                    <w:jc w:val="right"/>
                  </w:pPr>
                  <w:r>
                    <w:t>-ющ-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5" style="position:absolute;left:0;text-align:left;margin-left:223.25pt;margin-top:180.85pt;width:37.05pt;height:20.65pt;z-index:251653120">
            <v:textbox style="mso-next-textbox:#_x0000_s1045">
              <w:txbxContent>
                <w:p w:rsidR="00EB3CEC" w:rsidRDefault="00EB3CEC" w:rsidP="001C0E56">
                  <w:pPr>
                    <w:ind w:left="0"/>
                    <w:jc w:val="right"/>
                  </w:pPr>
                  <w:r>
                    <w:t>-ущ-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6" style="position:absolute;left:0;text-align:left;margin-left:88.15pt;margin-top:180.85pt;width:37.05pt;height:20.65pt;z-index:251650048">
            <v:textbox style="mso-next-textbox:#_x0000_s1046">
              <w:txbxContent>
                <w:p w:rsidR="00EB3CEC" w:rsidRDefault="00EB3CEC" w:rsidP="001C0E56">
                  <w:pPr>
                    <w:ind w:left="0"/>
                    <w:jc w:val="right"/>
                  </w:pPr>
                  <w:r>
                    <w:t>-ящ-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7" type="#_x0000_t13" style="position:absolute;left:0;text-align:left;margin-left:50.1pt;margin-top:184.55pt;width:26.3pt;height:7.15pt;z-index:251649024"/>
        </w:pict>
      </w:r>
      <w:r>
        <w:rPr>
          <w:noProof/>
          <w:lang w:eastAsia="ru-RU"/>
        </w:rPr>
        <w:pict>
          <v:rect id="_x0000_s1048" style="position:absolute;left:0;text-align:left;margin-left:-28.3pt;margin-top:117.6pt;width:37.05pt;height:20.65pt;z-index:251646976">
            <v:textbox>
              <w:txbxContent>
                <w:p w:rsidR="00EB3CEC" w:rsidRDefault="00EB3CEC" w:rsidP="001C0E56">
                  <w:pPr>
                    <w:ind w:left="0"/>
                    <w:jc w:val="right"/>
                  </w:pPr>
                  <w:r>
                    <w:t>-янн-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9" style="position:absolute;left:0;text-align:left;margin-left:301pt;margin-top:73.75pt;width:37.05pt;height:20.65pt;z-index:251644928">
            <v:textbox>
              <w:txbxContent>
                <w:p w:rsidR="00EB3CEC" w:rsidRDefault="00EB3CEC" w:rsidP="001C0E56">
                  <w:pPr>
                    <w:ind w:left="0"/>
                    <w:jc w:val="right"/>
                  </w:pPr>
                  <w:r>
                    <w:t>-анн-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0" style="position:absolute;left:0;text-align:left;margin-left:121.3pt;margin-top:73.75pt;width:37.05pt;height:20.65pt;z-index:251642880">
            <v:textbox style="mso-next-textbox:#_x0000_s1050">
              <w:txbxContent>
                <w:p w:rsidR="00EB3CEC" w:rsidRDefault="00EB3CEC" w:rsidP="001C0E56">
                  <w:pPr>
                    <w:ind w:left="0"/>
                    <w:jc w:val="right"/>
                  </w:pPr>
                  <w:r>
                    <w:t>-енн-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1" style="position:absolute;left:0;text-align:left;margin-left:-31.95pt;margin-top:73.75pt;width:37.05pt;height:20.65pt;z-index:251640832">
            <v:textbox>
              <w:txbxContent>
                <w:p w:rsidR="00EB3CEC" w:rsidRDefault="00EB3CEC" w:rsidP="001C0E56">
                  <w:pPr>
                    <w:ind w:left="0"/>
                    <w:jc w:val="right"/>
                  </w:pPr>
                  <w:r>
                    <w:t>-ем-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2" style="position:absolute;left:0;text-align:left;margin-left:322.3pt;margin-top:37.45pt;width:37.05pt;height:20.65pt;z-index:251638784">
            <v:textbox>
              <w:txbxContent>
                <w:p w:rsidR="00EB3CEC" w:rsidRDefault="00EB3CEC" w:rsidP="001C0E56">
                  <w:pPr>
                    <w:ind w:left="0"/>
                    <w:jc w:val="right"/>
                  </w:pPr>
                  <w:r>
                    <w:t>-им-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3" style="position:absolute;left:0;text-align:left;margin-left:164.4pt;margin-top:37.45pt;width:37.05pt;height:20.65pt;z-index:251636736">
            <v:textbox style="mso-next-textbox:#_x0000_s1053">
              <w:txbxContent>
                <w:p w:rsidR="00EB3CEC" w:rsidRDefault="00EB3CEC" w:rsidP="001C0E56">
                  <w:pPr>
                    <w:ind w:left="0"/>
                    <w:jc w:val="right"/>
                  </w:pPr>
                  <w:r>
                    <w:t>-ящ-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4" type="#_x0000_t13" style="position:absolute;left:0;text-align:left;margin-left:404.1pt;margin-top:8pt;width:26.3pt;height:7.15pt;z-index:251627520"/>
        </w:pict>
      </w:r>
      <w:r>
        <w:rPr>
          <w:noProof/>
          <w:lang w:eastAsia="ru-RU"/>
        </w:rPr>
        <w:pict>
          <v:rect id="_x0000_s1055" style="position:absolute;left:0;text-align:left;margin-left:297.35pt;margin-top:.6pt;width:96.95pt;height:20.65pt;z-index:251633664">
            <v:textbox>
              <w:txbxContent>
                <w:p w:rsidR="00EB3CEC" w:rsidRPr="001C0E56" w:rsidRDefault="00EB3CEC" w:rsidP="001C0E56">
                  <w:pPr>
                    <w:spacing w:after="0"/>
                    <w:ind w:left="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лечить </w:t>
                  </w:r>
                  <w:r w:rsidRPr="001C0E56">
                    <w:rPr>
                      <w:sz w:val="16"/>
                      <w:szCs w:val="16"/>
                    </w:rPr>
                    <w:t>(действ.причаст.)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6" style="position:absolute;left:0;text-align:left;margin-left:260.3pt;margin-top:.6pt;width:37.05pt;height:20.65pt;z-index:251632640">
            <v:textbox>
              <w:txbxContent>
                <w:p w:rsidR="00EB3CEC" w:rsidRDefault="00EB3CEC" w:rsidP="001C0E56">
                  <w:pPr>
                    <w:ind w:left="0"/>
                    <w:jc w:val="right"/>
                  </w:pPr>
                  <w:r>
                    <w:t>-ющ-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7" type="#_x0000_t13" style="position:absolute;left:0;text-align:left;margin-left:229.55pt;margin-top:8pt;width:26.3pt;height:7.15pt;z-index:251625472"/>
        </w:pict>
      </w:r>
      <w:r>
        <w:rPr>
          <w:noProof/>
          <w:lang w:eastAsia="ru-RU"/>
        </w:rPr>
        <w:pict>
          <v:rect id="_x0000_s1058" style="position:absolute;left:0;text-align:left;margin-left:129.45pt;margin-top:.6pt;width:89.55pt;height:20.65pt;z-index:251623424">
            <v:textbox>
              <w:txbxContent>
                <w:p w:rsidR="00EB3CEC" w:rsidRPr="001C0E56" w:rsidRDefault="00EB3CEC" w:rsidP="001C0E56">
                  <w:pPr>
                    <w:spacing w:after="0"/>
                    <w:ind w:left="0"/>
                    <w:jc w:val="right"/>
                    <w:rPr>
                      <w:sz w:val="16"/>
                      <w:szCs w:val="16"/>
                    </w:rPr>
                  </w:pPr>
                  <w:r w:rsidRPr="001C0E56">
                    <w:rPr>
                      <w:sz w:val="16"/>
                      <w:szCs w:val="16"/>
                    </w:rPr>
                    <w:t>брить(действ.причаст.)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9" style="position:absolute;left:0;text-align:left;margin-left:92.4pt;margin-top:.6pt;width:37.05pt;height:20.65pt;z-index:251622400">
            <v:textbox style="mso-next-textbox:#_x0000_s1059">
              <w:txbxContent>
                <w:p w:rsidR="00EB3CEC" w:rsidRDefault="00EB3CEC" w:rsidP="001C0E56">
                  <w:pPr>
                    <w:ind w:left="0"/>
                    <w:jc w:val="right"/>
                  </w:pPr>
                  <w:r>
                    <w:t>-ущ-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0" type="#_x0000_t13" style="position:absolute;left:0;text-align:left;margin-left:61.85pt;margin-top:8pt;width:26.3pt;height:7.15pt;z-index:251621376"/>
        </w:pict>
      </w:r>
    </w:p>
    <w:p w:rsidR="00EB3CEC" w:rsidRPr="002C741C" w:rsidRDefault="00EB3CEC" w:rsidP="001C0E56">
      <w:pPr>
        <w:pStyle w:val="ListParagraph"/>
        <w:tabs>
          <w:tab w:val="left" w:pos="1991"/>
          <w:tab w:val="left" w:pos="5347"/>
          <w:tab w:val="left" w:pos="5998"/>
        </w:tabs>
        <w:ind w:lef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B3CEC" w:rsidRPr="002C741C" w:rsidRDefault="00EB3CEC" w:rsidP="002C741C">
      <w:pPr>
        <w:pStyle w:val="ListParagraph"/>
        <w:ind w:left="0" w:firstLine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61" style="position:absolute;margin-left:359.35pt;margin-top:300.95pt;width:37.05pt;height:20.65pt;z-index:251683840">
            <v:textbox>
              <w:txbxContent>
                <w:p w:rsidR="00EB3CEC" w:rsidRDefault="00EB3CEC" w:rsidP="001C0E56">
                  <w:pPr>
                    <w:ind w:left="0"/>
                    <w:jc w:val="right"/>
                  </w:pPr>
                  <w:r>
                    <w:t>-ащ-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2" style="position:absolute;margin-left:-31.95pt;margin-top:186.35pt;width:37.05pt;height:20.65pt;z-index:251659264">
            <v:textbox>
              <w:txbxContent>
                <w:p w:rsidR="00EB3CEC" w:rsidRDefault="00EB3CEC" w:rsidP="001C0E56">
                  <w:pPr>
                    <w:ind w:left="0"/>
                    <w:jc w:val="right"/>
                  </w:pPr>
                  <w:r>
                    <w:t>-ащ-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3" type="#_x0000_t13" style="position:absolute;margin-left:458.8pt;margin-top:5.5pt;width:26.3pt;height:7.15pt;z-index:251629568"/>
        </w:pict>
      </w:r>
      <w:r>
        <w:rPr>
          <w:noProof/>
          <w:lang w:eastAsia="ru-RU"/>
        </w:rPr>
        <w:pict>
          <v:rect id="_x0000_s1064" style="position:absolute;margin-left:359.35pt;margin-top:.4pt;width:90.05pt;height:20.65pt;z-index:251639808">
            <v:textbox>
              <w:txbxContent>
                <w:p w:rsidR="00EB3CEC" w:rsidRPr="001C0E56" w:rsidRDefault="00EB3CEC" w:rsidP="001C0E56">
                  <w:pPr>
                    <w:spacing w:after="0"/>
                    <w:ind w:left="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рассказывать</w:t>
                  </w:r>
                  <w:r w:rsidRPr="001C0E56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страдат.</w:t>
                  </w:r>
                  <w:r w:rsidRPr="001C0E56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5" type="#_x0000_t13" style="position:absolute;margin-left:288.15pt;margin-top:5.5pt;width:26.3pt;height:7.15pt;z-index:251626496"/>
        </w:pict>
      </w:r>
      <w:r>
        <w:rPr>
          <w:noProof/>
          <w:lang w:eastAsia="ru-RU"/>
        </w:rPr>
        <w:pict>
          <v:rect id="_x0000_s1066" style="position:absolute;margin-left:201.45pt;margin-top:.4pt;width:75.15pt;height:20.65pt;z-index:251637760">
            <v:textbox>
              <w:txbxContent>
                <w:p w:rsidR="00EB3CEC" w:rsidRPr="001C0E56" w:rsidRDefault="00EB3CEC" w:rsidP="001C0E56">
                  <w:pPr>
                    <w:spacing w:after="0"/>
                    <w:ind w:left="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гнать</w:t>
                  </w:r>
                  <w:r w:rsidRPr="001C0E56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страд. паст).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7" type="#_x0000_t13" style="position:absolute;margin-left:128.5pt;margin-top:5.5pt;width:26.3pt;height:7.15pt;z-index:251628544"/>
        </w:pict>
      </w:r>
      <w:r>
        <w:rPr>
          <w:noProof/>
          <w:lang w:eastAsia="ru-RU"/>
        </w:rPr>
        <w:pict>
          <v:rect id="_x0000_s1068" style="position:absolute;margin-left:5.1pt;margin-top:.4pt;width:116.2pt;height:20.65pt;z-index:251635712">
            <v:textbox>
              <w:txbxContent>
                <w:p w:rsidR="00EB3CEC" w:rsidRPr="001C0E56" w:rsidRDefault="00EB3CEC" w:rsidP="001C0E56">
                  <w:pPr>
                    <w:spacing w:after="0"/>
                    <w:ind w:left="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ненавидеть </w:t>
                  </w:r>
                  <w:r w:rsidRPr="001C0E56">
                    <w:rPr>
                      <w:sz w:val="16"/>
                      <w:szCs w:val="16"/>
                    </w:rPr>
                    <w:t>(действ.причаст.)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9" style="position:absolute;margin-left:-31.95pt;margin-top:.4pt;width:37.05pt;height:20.65pt;z-index:251634688">
            <v:textbox>
              <w:txbxContent>
                <w:p w:rsidR="00EB3CEC" w:rsidRDefault="00EB3CEC" w:rsidP="001C0E56">
                  <w:pPr>
                    <w:ind w:left="0"/>
                    <w:jc w:val="right"/>
                  </w:pPr>
                  <w:r>
                    <w:t>-ащ-</w:t>
                  </w:r>
                </w:p>
              </w:txbxContent>
            </v:textbox>
          </v:rect>
        </w:pict>
      </w:r>
    </w:p>
    <w:p w:rsidR="00EB3CEC" w:rsidRDefault="00EB3CEC" w:rsidP="002C741C">
      <w:pPr>
        <w:pStyle w:val="ListParagraph"/>
        <w:ind w:left="0" w:firstLine="0"/>
        <w:rPr>
          <w:rFonts w:ascii="Times New Roman" w:hAnsi="Times New Roman"/>
          <w:sz w:val="28"/>
          <w:szCs w:val="28"/>
        </w:rPr>
      </w:pPr>
    </w:p>
    <w:p w:rsidR="00EB3CEC" w:rsidRPr="002C741C" w:rsidRDefault="00EB3CEC" w:rsidP="00D00FD3">
      <w:pPr>
        <w:pStyle w:val="ListParagraph"/>
        <w:ind w:firstLine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70" type="#_x0000_t13" style="position:absolute;left:0;text-align:left;margin-left:449.4pt;margin-top:268.05pt;width:26.3pt;height:7.15pt;z-index:251685888"/>
        </w:pict>
      </w:r>
      <w:r>
        <w:rPr>
          <w:noProof/>
          <w:lang w:eastAsia="ru-RU"/>
        </w:rPr>
        <w:pict>
          <v:shape id="_x0000_s1071" type="#_x0000_t13" style="position:absolute;left:0;text-align:left;margin-left:445.6pt;margin-top:154.7pt;width:26.3pt;height:7.15pt;z-index:251670528"/>
        </w:pict>
      </w:r>
      <w:r>
        <w:rPr>
          <w:noProof/>
          <w:lang w:eastAsia="ru-RU"/>
        </w:rPr>
        <w:pict>
          <v:shape id="_x0000_s1072" type="#_x0000_t13" style="position:absolute;left:0;text-align:left;margin-left:445.6pt;margin-top:110.5pt;width:26.3pt;height:7.15pt;z-index:251658240"/>
        </w:pict>
      </w:r>
      <w:r>
        <w:rPr>
          <w:noProof/>
          <w:lang w:eastAsia="ru-RU"/>
        </w:rPr>
        <w:pict>
          <v:shape id="_x0000_s1073" type="#_x0000_t13" style="position:absolute;left:0;text-align:left;margin-left:445.6pt;margin-top:4.35pt;width:26.3pt;height:7.15pt;z-index:251631616"/>
        </w:pict>
      </w:r>
      <w:r>
        <w:rPr>
          <w:noProof/>
          <w:lang w:eastAsia="ru-RU"/>
        </w:rPr>
        <w:pict>
          <v:rect id="_x0000_s1074" style="position:absolute;left:0;text-align:left;margin-left:338.05pt;margin-top:-.3pt;width:97.75pt;height:20.65pt;z-index:251645952">
            <v:textbox>
              <w:txbxContent>
                <w:p w:rsidR="00EB3CEC" w:rsidRPr="001C0E56" w:rsidRDefault="00EB3CEC" w:rsidP="001C0E56">
                  <w:pPr>
                    <w:spacing w:after="0"/>
                    <w:ind w:left="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настоять </w:t>
                  </w:r>
                  <w:r w:rsidRPr="001C0E56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страд.причаст.</w:t>
                  </w:r>
                  <w:r w:rsidRPr="001C0E56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5" type="#_x0000_t13" style="position:absolute;left:0;text-align:left;margin-left:260.3pt;margin-top:4.35pt;width:26.3pt;height:7.15pt;z-index:251630592"/>
        </w:pict>
      </w:r>
      <w:r>
        <w:rPr>
          <w:noProof/>
          <w:lang w:eastAsia="ru-RU"/>
        </w:rPr>
        <w:pict>
          <v:rect id="_x0000_s1076" style="position:absolute;left:0;text-align:left;margin-left:158.35pt;margin-top:-.3pt;width:93.1pt;height:20.65pt;z-index:251643904">
            <v:textbox>
              <w:txbxContent>
                <w:p w:rsidR="00EB3CEC" w:rsidRPr="001C0E56" w:rsidRDefault="00EB3CEC" w:rsidP="001C0E56">
                  <w:pPr>
                    <w:spacing w:after="0"/>
                    <w:ind w:left="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завещать</w:t>
                  </w:r>
                  <w:r w:rsidRPr="001C0E56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страд. прил).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7" type="#_x0000_t13" style="position:absolute;left:0;text-align:left;margin-left:83.1pt;margin-top:4.35pt;width:26.3pt;height:7.15pt;z-index:251624448"/>
        </w:pict>
      </w:r>
      <w:r>
        <w:rPr>
          <w:noProof/>
          <w:lang w:eastAsia="ru-RU"/>
        </w:rPr>
        <w:pict>
          <v:rect id="_x0000_s1078" style="position:absolute;left:0;text-align:left;margin-left:5.1pt;margin-top:-.3pt;width:64.25pt;height:20.65pt;z-index:251641856">
            <v:textbox>
              <w:txbxContent>
                <w:p w:rsidR="00EB3CEC" w:rsidRPr="001C0E56" w:rsidRDefault="00EB3CEC" w:rsidP="001C0E56">
                  <w:pPr>
                    <w:spacing w:after="0"/>
                    <w:ind w:left="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склеить</w:t>
                  </w:r>
                  <w:r w:rsidRPr="001C0E56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страд.</w:t>
                  </w:r>
                  <w:r w:rsidRPr="001C0E56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</w:p>
    <w:p w:rsidR="00EB3CEC" w:rsidRPr="00C7527F" w:rsidRDefault="00EB3CEC" w:rsidP="00C7527F">
      <w:pPr>
        <w:ind w:left="0" w:firstLine="0"/>
        <w:rPr>
          <w:rFonts w:ascii="Times New Roman" w:hAnsi="Times New Roman"/>
          <w:sz w:val="28"/>
          <w:szCs w:val="28"/>
        </w:rPr>
      </w:pPr>
    </w:p>
    <w:p w:rsidR="00EB3CEC" w:rsidRDefault="00EB3CEC" w:rsidP="006A25F0">
      <w:pPr>
        <w:pStyle w:val="ListParagraph"/>
        <w:tabs>
          <w:tab w:val="left" w:pos="426"/>
        </w:tabs>
        <w:ind w:lef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EB3CEC" w:rsidRPr="006570D2" w:rsidRDefault="00EB3CEC" w:rsidP="006A25F0">
      <w:pPr>
        <w:pStyle w:val="ListParagraph"/>
        <w:tabs>
          <w:tab w:val="left" w:pos="426"/>
        </w:tabs>
        <w:ind w:left="142" w:firstLine="0"/>
        <w:rPr>
          <w:rFonts w:ascii="Times New Roman" w:hAnsi="Times New Roman"/>
          <w:sz w:val="28"/>
          <w:szCs w:val="28"/>
          <w:u w:val="single"/>
        </w:rPr>
      </w:pPr>
      <w:r w:rsidRPr="006570D2">
        <w:rPr>
          <w:rFonts w:ascii="Times New Roman" w:hAnsi="Times New Roman"/>
          <w:sz w:val="28"/>
          <w:szCs w:val="28"/>
          <w:u w:val="single"/>
        </w:rPr>
        <w:t xml:space="preserve"> 2 – вариант</w:t>
      </w:r>
    </w:p>
    <w:p w:rsidR="00EB3CEC" w:rsidRDefault="00EB3CEC">
      <w:r>
        <w:rPr>
          <w:noProof/>
          <w:lang w:eastAsia="ru-RU"/>
        </w:rPr>
        <w:pict>
          <v:rect id="_x0000_s1079" style="position:absolute;left:0;text-align:left;margin-left:396.4pt;margin-top:159.9pt;width:45pt;height:20.65pt;z-index:251684864">
            <v:textbox>
              <w:txbxContent>
                <w:p w:rsidR="00EB3CEC" w:rsidRPr="001C0E56" w:rsidRDefault="00EB3CEC" w:rsidP="00125FC0">
                  <w:pPr>
                    <w:spacing w:after="0"/>
                    <w:ind w:left="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полоть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0" style="position:absolute;left:0;text-align:left;margin-left:256.05pt;margin-top:159.9pt;width:53.1pt;height:20.65pt;z-index:251681792">
            <v:textbox>
              <w:txbxContent>
                <w:p w:rsidR="00EB3CEC" w:rsidRPr="001C0E56" w:rsidRDefault="00EB3CEC" w:rsidP="001C0E56">
                  <w:pPr>
                    <w:spacing w:after="0"/>
                    <w:ind w:left="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дышать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81" type="#_x0000_t13" style="position:absolute;left:0;text-align:left;margin-left:185.8pt;margin-top:164pt;width:26.3pt;height:7.15pt;z-index:251679744"/>
        </w:pict>
      </w:r>
      <w:r>
        <w:rPr>
          <w:noProof/>
          <w:lang w:eastAsia="ru-RU"/>
        </w:rPr>
        <w:pict>
          <v:rect id="_x0000_s1082" style="position:absolute;left:0;text-align:left;margin-left:120.15pt;margin-top:159.9pt;width:53.1pt;height:20.65pt;z-index:251678720">
            <v:textbox>
              <w:txbxContent>
                <w:p w:rsidR="00EB3CEC" w:rsidRPr="001C0E56" w:rsidRDefault="00EB3CEC" w:rsidP="001C0E56">
                  <w:pPr>
                    <w:spacing w:after="0"/>
                    <w:ind w:left="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пилить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3" style="position:absolute;left:0;text-align:left;margin-left:-31.95pt;margin-top:159.9pt;width:67.5pt;height:20.65pt;z-index:251675648;v-text-anchor:middle">
            <v:textbox style="mso-next-textbox:#_x0000_s1083">
              <w:txbxContent>
                <w:p w:rsidR="00EB3CEC" w:rsidRPr="00BF6EE7" w:rsidRDefault="00EB3CEC" w:rsidP="00BF6EE7">
                  <w:pPr>
                    <w:ind w:left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резать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4" style="position:absolute;left:0;text-align:left;margin-left:5.1pt;margin-top:84.75pt;width:45pt;height:20.65pt;z-index:251672576">
            <v:textbox>
              <w:txbxContent>
                <w:p w:rsidR="00EB3CEC" w:rsidRPr="001C0E56" w:rsidRDefault="00EB3CEC" w:rsidP="00125FC0">
                  <w:pPr>
                    <w:spacing w:after="0"/>
                    <w:ind w:left="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остричь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5" style="position:absolute;left:0;text-align:left;margin-left:389.4pt;margin-top:45.3pt;width:46.4pt;height:20.65pt;z-index:251669504">
            <v:textbox>
              <w:txbxContent>
                <w:p w:rsidR="00EB3CEC" w:rsidRPr="001C0E56" w:rsidRDefault="00EB3CEC" w:rsidP="001C0E56">
                  <w:pPr>
                    <w:spacing w:after="0"/>
                    <w:ind w:left="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развеять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86" type="#_x0000_t13" style="position:absolute;left:0;text-align:left;margin-left:319.05pt;margin-top:50.65pt;width:26.3pt;height:7.15pt;z-index:251667456"/>
        </w:pict>
      </w:r>
      <w:r>
        <w:rPr>
          <w:noProof/>
          <w:lang w:eastAsia="ru-RU"/>
        </w:rPr>
        <w:pict>
          <v:rect id="_x0000_s1087" style="position:absolute;left:0;text-align:left;margin-left:256.05pt;margin-top:45.3pt;width:53.1pt;height:20.65pt;z-index:251666432">
            <v:textbox>
              <w:txbxContent>
                <w:p w:rsidR="00EB3CEC" w:rsidRPr="001C0E56" w:rsidRDefault="00EB3CEC" w:rsidP="001C0E56">
                  <w:pPr>
                    <w:spacing w:after="0"/>
                    <w:ind w:left="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выдержать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88" type="#_x0000_t13" style="position:absolute;left:0;text-align:left;margin-left:185.8pt;margin-top:50.65pt;width:26.3pt;height:7.15pt;z-index:251664384"/>
        </w:pict>
      </w:r>
      <w:r>
        <w:rPr>
          <w:noProof/>
          <w:lang w:eastAsia="ru-RU"/>
        </w:rPr>
        <w:pict>
          <v:rect id="_x0000_s1089" style="position:absolute;left:0;text-align:left;margin-left:125.2pt;margin-top:45.3pt;width:53.1pt;height:20.65pt;z-index:251663360">
            <v:textbox>
              <w:txbxContent>
                <w:p w:rsidR="00EB3CEC" w:rsidRPr="001C0E56" w:rsidRDefault="00EB3CEC" w:rsidP="001C0E56">
                  <w:pPr>
                    <w:spacing w:after="0"/>
                    <w:ind w:left="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слышать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0" style="position:absolute;left:0;text-align:left;margin-left:5.1pt;margin-top:45.3pt;width:45pt;height:20.65pt;z-index:251660288">
            <v:textbox>
              <w:txbxContent>
                <w:p w:rsidR="00EB3CEC" w:rsidRPr="001C0E56" w:rsidRDefault="00EB3CEC" w:rsidP="00125FC0">
                  <w:pPr>
                    <w:spacing w:after="0"/>
                    <w:ind w:left="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читать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1" style="position:absolute;left:0;text-align:left;margin-left:389.4pt;margin-top:2.75pt;width:46.4pt;height:20.65pt;z-index:251657216">
            <v:textbox>
              <w:txbxContent>
                <w:p w:rsidR="00EB3CEC" w:rsidRPr="001C0E56" w:rsidRDefault="00EB3CEC" w:rsidP="001C0E56">
                  <w:pPr>
                    <w:spacing w:after="0"/>
                    <w:ind w:left="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значить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92" type="#_x0000_t13" style="position:absolute;left:0;text-align:left;margin-left:322.3pt;margin-top:9.6pt;width:26.3pt;height:7.15pt;z-index:251655168"/>
        </w:pict>
      </w:r>
      <w:r>
        <w:rPr>
          <w:noProof/>
          <w:lang w:eastAsia="ru-RU"/>
        </w:rPr>
        <w:pict>
          <v:rect id="_x0000_s1093" style="position:absolute;left:0;text-align:left;margin-left:260.3pt;margin-top:2.75pt;width:53.1pt;height:20.65pt;z-index:251654144">
            <v:textbox>
              <w:txbxContent>
                <w:p w:rsidR="00EB3CEC" w:rsidRPr="001C0E56" w:rsidRDefault="00EB3CEC" w:rsidP="001C0E56">
                  <w:pPr>
                    <w:spacing w:after="0"/>
                    <w:ind w:left="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бороться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94" type="#_x0000_t13" style="position:absolute;left:0;text-align:left;margin-left:192.7pt;margin-top:9.6pt;width:26.3pt;height:7.15pt;z-index:251652096"/>
        </w:pict>
      </w:r>
      <w:r>
        <w:rPr>
          <w:noProof/>
          <w:lang w:eastAsia="ru-RU"/>
        </w:rPr>
        <w:pict>
          <v:rect id="_x0000_s1095" style="position:absolute;left:0;text-align:left;margin-left:125.2pt;margin-top:2.75pt;width:53.1pt;height:20.65pt;z-index:251651072">
            <v:textbox>
              <w:txbxContent>
                <w:p w:rsidR="00EB3CEC" w:rsidRPr="001C0E56" w:rsidRDefault="00EB3CEC" w:rsidP="001C0E56">
                  <w:pPr>
                    <w:spacing w:after="0"/>
                    <w:ind w:left="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колыхать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6" style="position:absolute;left:0;text-align:left;margin-left:-31.95pt;margin-top:2.75pt;width:67.5pt;height:20.65pt;z-index:251648000;v-text-anchor:middle">
            <v:textbox style="mso-next-textbox:#_x0000_s1096">
              <w:txbxContent>
                <w:p w:rsidR="00EB3CEC" w:rsidRPr="00BF6EE7" w:rsidRDefault="00EB3CEC" w:rsidP="00BF6EE7">
                  <w:pPr>
                    <w:ind w:left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зависеть</w:t>
                  </w:r>
                </w:p>
              </w:txbxContent>
            </v:textbox>
          </v:rect>
        </w:pict>
      </w:r>
    </w:p>
    <w:p w:rsidR="00EB3CEC" w:rsidRPr="00787DEE" w:rsidRDefault="00EB3CEC" w:rsidP="00787DEE"/>
    <w:p w:rsidR="00EB3CEC" w:rsidRPr="00787DEE" w:rsidRDefault="00EB3CEC" w:rsidP="00787DEE"/>
    <w:p w:rsidR="00EB3CEC" w:rsidRPr="00787DEE" w:rsidRDefault="00EB3CEC" w:rsidP="00787DEE"/>
    <w:p w:rsidR="00EB3CEC" w:rsidRDefault="00EB3CEC" w:rsidP="00787DEE"/>
    <w:p w:rsidR="00EB3CEC" w:rsidRPr="006570D2" w:rsidRDefault="00EB3CEC" w:rsidP="0089088E">
      <w:pPr>
        <w:pStyle w:val="ListParagraph"/>
        <w:tabs>
          <w:tab w:val="left" w:pos="426"/>
        </w:tabs>
        <w:ind w:left="142" w:firstLine="0"/>
        <w:rPr>
          <w:rFonts w:ascii="Times New Roman" w:hAnsi="Times New Roman"/>
          <w:sz w:val="28"/>
          <w:szCs w:val="28"/>
          <w:u w:val="single"/>
        </w:rPr>
      </w:pPr>
      <w:r w:rsidRPr="006570D2">
        <w:rPr>
          <w:rFonts w:ascii="Times New Roman" w:hAnsi="Times New Roman"/>
          <w:sz w:val="28"/>
          <w:szCs w:val="28"/>
          <w:u w:val="single"/>
        </w:rPr>
        <w:t>3 – вариант</w:t>
      </w:r>
    </w:p>
    <w:p w:rsidR="00EB3CEC" w:rsidRPr="006570D2" w:rsidRDefault="00EB3CEC" w:rsidP="0089088E">
      <w:pPr>
        <w:pStyle w:val="ListParagraph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u w:val="single"/>
        </w:rPr>
      </w:pPr>
      <w:r>
        <w:rPr>
          <w:noProof/>
          <w:lang w:eastAsia="ru-RU"/>
        </w:rPr>
        <w:pict>
          <v:shape id="_x0000_s1097" type="#_x0000_t13" style="position:absolute;margin-left:319.05pt;margin-top:18.25pt;width:26.3pt;height:7.15pt;z-index:251682816"/>
        </w:pict>
      </w:r>
    </w:p>
    <w:p w:rsidR="00EB3CEC" w:rsidRPr="0089088E" w:rsidRDefault="00EB3CEC" w:rsidP="0089088E">
      <w:r>
        <w:rPr>
          <w:noProof/>
          <w:lang w:eastAsia="ru-RU"/>
        </w:rPr>
        <w:pict>
          <v:rect id="_x0000_s1098" style="position:absolute;left:0;text-align:left;margin-left:409.3pt;margin-top:19.5pt;width:45pt;height:20.65pt;z-index:251697152">
            <v:textbox>
              <w:txbxContent>
                <w:p w:rsidR="00EB3CEC" w:rsidRPr="001C0E56" w:rsidRDefault="00EB3CEC" w:rsidP="00125FC0">
                  <w:pPr>
                    <w:spacing w:after="0"/>
                    <w:ind w:left="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посеять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9" style="position:absolute;left:0;text-align:left;margin-left:372.25pt;margin-top:19.5pt;width:37.05pt;height:20.65pt;z-index:251696128">
            <v:textbox style="mso-next-textbox:#_x0000_s1099">
              <w:txbxContent>
                <w:p w:rsidR="00EB3CEC" w:rsidRDefault="00EB3CEC" w:rsidP="001C0E56">
                  <w:pPr>
                    <w:ind w:left="0"/>
                    <w:jc w:val="right"/>
                  </w:pPr>
                  <w:r>
                    <w:t>-енн-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0" style="position:absolute;left:0;text-align:left;margin-left:276.6pt;margin-top:19.5pt;width:53.1pt;height:20.65pt;z-index:251694080">
            <v:textbox>
              <w:txbxContent>
                <w:p w:rsidR="00EB3CEC" w:rsidRPr="001C0E56" w:rsidRDefault="00EB3CEC" w:rsidP="001C0E56">
                  <w:pPr>
                    <w:spacing w:after="0"/>
                    <w:ind w:left="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изранить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1" style="position:absolute;left:0;text-align:left;margin-left:239.55pt;margin-top:19.5pt;width:37.05pt;height:20.65pt;z-index:251693056">
            <v:textbox>
              <w:txbxContent>
                <w:p w:rsidR="00EB3CEC" w:rsidRDefault="00EB3CEC" w:rsidP="001C0E56">
                  <w:pPr>
                    <w:ind w:left="0"/>
                    <w:jc w:val="right"/>
                  </w:pPr>
                  <w:r>
                    <w:t>-им-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2" style="position:absolute;left:0;text-align:left;margin-left:140.85pt;margin-top:19.5pt;width:53.1pt;height:20.65pt;z-index:251691008">
            <v:textbox>
              <w:txbxContent>
                <w:p w:rsidR="00EB3CEC" w:rsidRPr="001C0E56" w:rsidRDefault="00EB3CEC" w:rsidP="001C0E56">
                  <w:pPr>
                    <w:spacing w:after="0"/>
                    <w:ind w:left="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видеть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3" style="position:absolute;left:0;text-align:left;margin-left:103.8pt;margin-top:19.5pt;width:37.05pt;height:20.65pt;z-index:251689984">
            <v:textbox>
              <w:txbxContent>
                <w:p w:rsidR="00EB3CEC" w:rsidRDefault="00EB3CEC" w:rsidP="001C0E56">
                  <w:pPr>
                    <w:ind w:left="0"/>
                    <w:jc w:val="right"/>
                  </w:pPr>
                  <w:r>
                    <w:t>-ем-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4" style="position:absolute;left:0;text-align:left;margin-left:5.1pt;margin-top:19.5pt;width:53.1pt;height:20.65pt;z-index:251687936">
            <v:textbox>
              <w:txbxContent>
                <w:p w:rsidR="00EB3CEC" w:rsidRPr="001C0E56" w:rsidRDefault="00EB3CEC" w:rsidP="001C0E56">
                  <w:pPr>
                    <w:spacing w:after="0"/>
                    <w:ind w:left="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отвлекать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5" style="position:absolute;left:0;text-align:left;margin-left:-31.95pt;margin-top:19.5pt;width:37.05pt;height:20.65pt;z-index:251686912">
            <v:textbox style="mso-next-textbox:#_x0000_s1105">
              <w:txbxContent>
                <w:p w:rsidR="00EB3CEC" w:rsidRDefault="00EB3CEC" w:rsidP="001C0E56">
                  <w:pPr>
                    <w:ind w:left="0"/>
                    <w:jc w:val="right"/>
                  </w:pPr>
                  <w:r>
                    <w:t>-ущ-</w:t>
                  </w:r>
                </w:p>
              </w:txbxContent>
            </v:textbox>
          </v:rect>
        </w:pict>
      </w:r>
    </w:p>
    <w:p w:rsidR="00EB3CEC" w:rsidRPr="0089088E" w:rsidRDefault="00EB3CEC" w:rsidP="0089088E">
      <w:r>
        <w:rPr>
          <w:noProof/>
          <w:lang w:eastAsia="ru-RU"/>
        </w:rPr>
        <w:pict>
          <v:rect id="_x0000_s1106" style="position:absolute;left:0;text-align:left;margin-left:5.1pt;margin-top:25.1pt;width:53.1pt;height:20.65pt;z-index:251700224">
            <v:textbox>
              <w:txbxContent>
                <w:p w:rsidR="00EB3CEC" w:rsidRPr="001C0E56" w:rsidRDefault="00EB3CEC" w:rsidP="001C0E56">
                  <w:pPr>
                    <w:spacing w:after="0"/>
                    <w:ind w:left="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выслушать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7" style="position:absolute;left:0;text-align:left;margin-left:-31.95pt;margin-top:25.1pt;width:37.05pt;height:20.65pt;z-index:251699200">
            <v:textbox>
              <w:txbxContent>
                <w:p w:rsidR="00EB3CEC" w:rsidRDefault="00EB3CEC" w:rsidP="001C0E56">
                  <w:pPr>
                    <w:ind w:left="0"/>
                    <w:jc w:val="right"/>
                  </w:pPr>
                  <w:r>
                    <w:t>-янн-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08" type="#_x0000_t13" style="position:absolute;left:0;text-align:left;margin-left:458.8pt;margin-top:.4pt;width:26.3pt;height:7.15pt;z-index:251698176"/>
        </w:pict>
      </w:r>
      <w:r>
        <w:rPr>
          <w:noProof/>
          <w:lang w:eastAsia="ru-RU"/>
        </w:rPr>
        <w:pict>
          <v:shape id="_x0000_s1109" type="#_x0000_t13" style="position:absolute;left:0;text-align:left;margin-left:338.05pt;margin-top:.4pt;width:26.3pt;height:7.15pt;z-index:251695104"/>
        </w:pict>
      </w:r>
      <w:r>
        <w:rPr>
          <w:noProof/>
          <w:lang w:eastAsia="ru-RU"/>
        </w:rPr>
        <w:pict>
          <v:shape id="_x0000_s1110" type="#_x0000_t13" style="position:absolute;left:0;text-align:left;margin-left:201.45pt;margin-top:.4pt;width:26.3pt;height:7.15pt;z-index:251692032"/>
        </w:pict>
      </w:r>
      <w:r>
        <w:rPr>
          <w:noProof/>
          <w:lang w:eastAsia="ru-RU"/>
        </w:rPr>
        <w:pict>
          <v:shape id="_x0000_s1111" type="#_x0000_t13" style="position:absolute;left:0;text-align:left;margin-left:69.35pt;margin-top:2.2pt;width:26.3pt;height:7.15pt;z-index:251688960"/>
        </w:pict>
      </w:r>
    </w:p>
    <w:p w:rsidR="00EB3CEC" w:rsidRPr="0089088E" w:rsidRDefault="00EB3CEC" w:rsidP="0089088E">
      <w:r>
        <w:rPr>
          <w:noProof/>
          <w:lang w:eastAsia="ru-RU"/>
        </w:rPr>
        <w:pict>
          <v:rect id="_x0000_s1112" style="position:absolute;left:0;text-align:left;margin-left:103.8pt;margin-top:3.7pt;width:37.05pt;height:20.65pt;z-index:251702272">
            <v:textbox>
              <w:txbxContent>
                <w:p w:rsidR="00EB3CEC" w:rsidRDefault="00EB3CEC" w:rsidP="001C0E56">
                  <w:pPr>
                    <w:ind w:left="0"/>
                    <w:jc w:val="right"/>
                  </w:pPr>
                  <w:r>
                    <w:t>-анн-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13" type="#_x0000_t13" style="position:absolute;left:0;text-align:left;margin-left:66.1pt;margin-top:7.15pt;width:26.3pt;height:7.15pt;z-index:251701248"/>
        </w:pict>
      </w:r>
    </w:p>
    <w:p w:rsidR="00EB3CEC" w:rsidRDefault="00EB3CEC" w:rsidP="0014170A">
      <w:pPr>
        <w:spacing w:after="0"/>
        <w:ind w:left="0" w:firstLine="420"/>
        <w:rPr>
          <w:rFonts w:ascii="Times New Roman" w:hAnsi="Times New Roman"/>
          <w:sz w:val="28"/>
          <w:szCs w:val="28"/>
        </w:rPr>
      </w:pPr>
      <w:r w:rsidRPr="006570D2">
        <w:rPr>
          <w:rFonts w:ascii="Times New Roman" w:hAnsi="Times New Roman"/>
          <w:sz w:val="28"/>
          <w:szCs w:val="28"/>
          <w:u w:val="single"/>
        </w:rPr>
        <w:t>Условие игры:</w:t>
      </w:r>
      <w:r w:rsidRPr="0031653C">
        <w:rPr>
          <w:rFonts w:ascii="Times New Roman" w:hAnsi="Times New Roman"/>
          <w:sz w:val="28"/>
          <w:szCs w:val="28"/>
        </w:rPr>
        <w:t xml:space="preserve"> учащиеся делятся на 3 группы, им раздаются комплекты карточек для домино. За определенное время они должны собрать домино так, чтобы выбранные варианты суффиксов, соответствовали правилу правописания действительных и страдательных причастий.</w:t>
      </w:r>
    </w:p>
    <w:p w:rsidR="00EB3CEC" w:rsidRDefault="00EB3CEC" w:rsidP="0014170A">
      <w:pPr>
        <w:spacing w:after="0"/>
        <w:ind w:left="0" w:firstLine="420"/>
        <w:rPr>
          <w:rFonts w:ascii="Times New Roman" w:hAnsi="Times New Roman"/>
          <w:sz w:val="28"/>
          <w:szCs w:val="28"/>
        </w:rPr>
      </w:pPr>
      <w:r w:rsidRPr="0031653C">
        <w:rPr>
          <w:rFonts w:ascii="Times New Roman" w:hAnsi="Times New Roman"/>
          <w:sz w:val="28"/>
          <w:szCs w:val="28"/>
        </w:rPr>
        <w:t>Проверяет ученик – консультант и при помощи компьютера.</w:t>
      </w:r>
    </w:p>
    <w:p w:rsidR="00EB3CEC" w:rsidRDefault="00EB3CEC" w:rsidP="0014170A">
      <w:pPr>
        <w:spacing w:after="0"/>
        <w:ind w:left="0" w:firstLine="420"/>
        <w:rPr>
          <w:rFonts w:ascii="Times New Roman" w:hAnsi="Times New Roman"/>
          <w:sz w:val="28"/>
          <w:szCs w:val="28"/>
        </w:rPr>
      </w:pPr>
    </w:p>
    <w:p w:rsidR="00EB3CEC" w:rsidRPr="0031653C" w:rsidRDefault="00EB3CEC" w:rsidP="0014170A">
      <w:pPr>
        <w:spacing w:after="0"/>
        <w:ind w:left="0" w:firstLine="420"/>
        <w:rPr>
          <w:rFonts w:ascii="Times New Roman" w:hAnsi="Times New Roman"/>
          <w:sz w:val="28"/>
          <w:szCs w:val="28"/>
        </w:rPr>
      </w:pPr>
    </w:p>
    <w:p w:rsidR="00EB3CEC" w:rsidRDefault="00EB3CEC" w:rsidP="0031653C">
      <w:pPr>
        <w:pStyle w:val="ListParagraph"/>
        <w:numPr>
          <w:ilvl w:val="0"/>
          <w:numId w:val="4"/>
        </w:numPr>
        <w:tabs>
          <w:tab w:val="left" w:pos="567"/>
        </w:tabs>
        <w:ind w:left="142" w:hanging="229"/>
        <w:rPr>
          <w:rFonts w:ascii="Times New Roman" w:hAnsi="Times New Roman"/>
          <w:sz w:val="28"/>
          <w:szCs w:val="28"/>
          <w:u w:val="single"/>
        </w:rPr>
      </w:pPr>
      <w:r w:rsidRPr="0031653C">
        <w:rPr>
          <w:rFonts w:ascii="Times New Roman" w:hAnsi="Times New Roman"/>
          <w:sz w:val="28"/>
          <w:szCs w:val="28"/>
          <w:u w:val="single"/>
        </w:rPr>
        <w:t>Работа с дидактическим материалом.</w:t>
      </w:r>
    </w:p>
    <w:p w:rsidR="00EB3CEC" w:rsidRDefault="00EB3CEC" w:rsidP="0014170A">
      <w:pPr>
        <w:pStyle w:val="ListParagraph"/>
        <w:tabs>
          <w:tab w:val="left" w:pos="567"/>
        </w:tabs>
        <w:ind w:left="142" w:firstLine="0"/>
        <w:rPr>
          <w:rFonts w:ascii="Times New Roman" w:hAnsi="Times New Roman"/>
          <w:sz w:val="28"/>
          <w:szCs w:val="28"/>
          <w:u w:val="single"/>
        </w:rPr>
      </w:pPr>
    </w:p>
    <w:p w:rsidR="00EB3CEC" w:rsidRDefault="00EB3CEC" w:rsidP="0031653C">
      <w:pPr>
        <w:pStyle w:val="ListParagraph"/>
        <w:tabs>
          <w:tab w:val="left" w:pos="567"/>
        </w:tabs>
        <w:ind w:left="142" w:firstLine="0"/>
        <w:rPr>
          <w:rFonts w:ascii="Times New Roman" w:hAnsi="Times New Roman"/>
          <w:sz w:val="28"/>
          <w:szCs w:val="28"/>
        </w:rPr>
      </w:pPr>
      <w:r w:rsidRPr="0031653C">
        <w:rPr>
          <w:rFonts w:ascii="Times New Roman" w:hAnsi="Times New Roman"/>
          <w:sz w:val="28"/>
          <w:szCs w:val="28"/>
        </w:rPr>
        <w:t>Выполнить вариативно дифференцированные</w:t>
      </w:r>
      <w:r>
        <w:rPr>
          <w:rFonts w:ascii="Times New Roman" w:hAnsi="Times New Roman"/>
          <w:sz w:val="28"/>
          <w:szCs w:val="28"/>
        </w:rPr>
        <w:t xml:space="preserve"> задания.</w:t>
      </w:r>
    </w:p>
    <w:p w:rsidR="00EB3CEC" w:rsidRDefault="00EB3CEC" w:rsidP="0031653C">
      <w:pPr>
        <w:pStyle w:val="ListParagraph"/>
        <w:tabs>
          <w:tab w:val="left" w:pos="567"/>
        </w:tabs>
        <w:ind w:lef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выполняется по рядам.</w:t>
      </w:r>
    </w:p>
    <w:p w:rsidR="00EB3CEC" w:rsidRDefault="00EB3CEC" w:rsidP="0031653C">
      <w:pPr>
        <w:pStyle w:val="ListParagraph"/>
        <w:tabs>
          <w:tab w:val="left" w:pos="567"/>
        </w:tabs>
        <w:ind w:left="142" w:firstLine="0"/>
        <w:rPr>
          <w:rFonts w:ascii="Times New Roman" w:hAnsi="Times New Roman"/>
          <w:sz w:val="28"/>
          <w:szCs w:val="28"/>
        </w:rPr>
      </w:pPr>
    </w:p>
    <w:p w:rsidR="00EB3CEC" w:rsidRDefault="00EB3CEC" w:rsidP="0031653C">
      <w:pPr>
        <w:pStyle w:val="ListParagraph"/>
        <w:tabs>
          <w:tab w:val="left" w:pos="567"/>
        </w:tabs>
        <w:ind w:left="142" w:firstLine="0"/>
        <w:rPr>
          <w:rFonts w:ascii="Times New Roman" w:hAnsi="Times New Roman"/>
          <w:sz w:val="28"/>
          <w:szCs w:val="28"/>
          <w:u w:val="single"/>
        </w:rPr>
      </w:pPr>
      <w:r w:rsidRPr="00386A18">
        <w:rPr>
          <w:rFonts w:ascii="Times New Roman" w:hAnsi="Times New Roman"/>
          <w:sz w:val="28"/>
          <w:szCs w:val="28"/>
          <w:u w:val="single"/>
        </w:rPr>
        <w:t>1 уровень * (обязательный)</w:t>
      </w:r>
    </w:p>
    <w:p w:rsidR="00EB3CEC" w:rsidRPr="00386A18" w:rsidRDefault="00EB3CEC" w:rsidP="0031653C">
      <w:pPr>
        <w:pStyle w:val="ListParagraph"/>
        <w:tabs>
          <w:tab w:val="left" w:pos="567"/>
        </w:tabs>
        <w:ind w:left="142" w:firstLine="0"/>
        <w:rPr>
          <w:rFonts w:ascii="Times New Roman" w:hAnsi="Times New Roman"/>
          <w:sz w:val="28"/>
          <w:szCs w:val="28"/>
          <w:u w:val="single"/>
        </w:rPr>
      </w:pPr>
    </w:p>
    <w:p w:rsidR="00EB3CEC" w:rsidRDefault="00EB3CEC" w:rsidP="00386A18">
      <w:pPr>
        <w:pStyle w:val="ListParagraph"/>
        <w:numPr>
          <w:ilvl w:val="0"/>
          <w:numId w:val="9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Вставить вместо пропусков слова, которые наиболее соответствуют состоянию природы, описанному автором.</w:t>
      </w:r>
    </w:p>
    <w:p w:rsidR="00EB3CEC" w:rsidRDefault="00EB3CEC" w:rsidP="00386A18">
      <w:pPr>
        <w:pStyle w:val="ListParagraph"/>
        <w:numPr>
          <w:ilvl w:val="0"/>
          <w:numId w:val="9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Расставить знаки препинания в предложениях с причастным и деепричастным оборотом.</w:t>
      </w:r>
    </w:p>
    <w:p w:rsidR="00EB3CEC" w:rsidRDefault="00EB3CEC" w:rsidP="00386A18">
      <w:pPr>
        <w:tabs>
          <w:tab w:val="left" w:pos="567"/>
        </w:tabs>
        <w:ind w:left="142" w:firstLine="0"/>
        <w:rPr>
          <w:rFonts w:ascii="Times New Roman" w:hAnsi="Times New Roman"/>
          <w:sz w:val="28"/>
          <w:szCs w:val="28"/>
          <w:u w:val="single"/>
        </w:rPr>
      </w:pPr>
      <w:r w:rsidRPr="00386A18">
        <w:rPr>
          <w:rFonts w:ascii="Times New Roman" w:hAnsi="Times New Roman"/>
          <w:sz w:val="28"/>
          <w:szCs w:val="28"/>
          <w:u w:val="single"/>
        </w:rPr>
        <w:t>2 уровень**</w:t>
      </w:r>
    </w:p>
    <w:p w:rsidR="00EB3CEC" w:rsidRDefault="00EB3CEC" w:rsidP="00386A18">
      <w:pPr>
        <w:pStyle w:val="ListParagraph"/>
        <w:numPr>
          <w:ilvl w:val="0"/>
          <w:numId w:val="9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графические схемы предложений</w:t>
      </w:r>
    </w:p>
    <w:p w:rsidR="00EB3CEC" w:rsidRDefault="00EB3CEC" w:rsidP="00386A18">
      <w:pPr>
        <w:pStyle w:val="ListParagraph"/>
        <w:numPr>
          <w:ilvl w:val="0"/>
          <w:numId w:val="9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эпитеты и метафоры.</w:t>
      </w:r>
    </w:p>
    <w:p w:rsidR="00EB3CEC" w:rsidRDefault="00EB3CEC" w:rsidP="00386A18">
      <w:pPr>
        <w:pStyle w:val="ListParagraph"/>
        <w:tabs>
          <w:tab w:val="left" w:pos="142"/>
        </w:tabs>
        <w:ind w:left="0" w:firstLine="0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294"/>
        <w:gridCol w:w="2976"/>
        <w:gridCol w:w="3544"/>
      </w:tblGrid>
      <w:tr w:rsidR="00EB3CEC" w:rsidRPr="00ED6F95" w:rsidTr="00ED6F95">
        <w:tc>
          <w:tcPr>
            <w:tcW w:w="534" w:type="dxa"/>
          </w:tcPr>
          <w:p w:rsidR="00EB3CEC" w:rsidRPr="00ED6F95" w:rsidRDefault="00EB3CEC" w:rsidP="00ED6F95">
            <w:pPr>
              <w:pStyle w:val="ListParagraph"/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EB3CEC" w:rsidRPr="00ED6F95" w:rsidRDefault="00EB3CEC" w:rsidP="00ED6F95">
            <w:pPr>
              <w:pStyle w:val="ListParagraph"/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D6F95">
              <w:rPr>
                <w:rFonts w:ascii="Times New Roman" w:hAnsi="Times New Roman"/>
                <w:sz w:val="28"/>
                <w:szCs w:val="28"/>
              </w:rPr>
              <w:t>1 ряд</w:t>
            </w:r>
          </w:p>
        </w:tc>
        <w:tc>
          <w:tcPr>
            <w:tcW w:w="2976" w:type="dxa"/>
          </w:tcPr>
          <w:p w:rsidR="00EB3CEC" w:rsidRPr="00ED6F95" w:rsidRDefault="00EB3CEC" w:rsidP="00ED6F95">
            <w:pPr>
              <w:pStyle w:val="ListParagraph"/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D6F95">
              <w:rPr>
                <w:rFonts w:ascii="Times New Roman" w:hAnsi="Times New Roman"/>
                <w:sz w:val="28"/>
                <w:szCs w:val="28"/>
              </w:rPr>
              <w:t>2 ряд</w:t>
            </w:r>
          </w:p>
        </w:tc>
        <w:tc>
          <w:tcPr>
            <w:tcW w:w="3544" w:type="dxa"/>
          </w:tcPr>
          <w:p w:rsidR="00EB3CEC" w:rsidRPr="00ED6F95" w:rsidRDefault="00EB3CEC" w:rsidP="00ED6F95">
            <w:pPr>
              <w:pStyle w:val="ListParagraph"/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D6F95">
              <w:rPr>
                <w:rFonts w:ascii="Times New Roman" w:hAnsi="Times New Roman"/>
                <w:sz w:val="28"/>
                <w:szCs w:val="28"/>
              </w:rPr>
              <w:t>3 ряд</w:t>
            </w:r>
          </w:p>
        </w:tc>
      </w:tr>
      <w:tr w:rsidR="00EB3CEC" w:rsidRPr="00ED6F95" w:rsidTr="00ED6F95">
        <w:tc>
          <w:tcPr>
            <w:tcW w:w="534" w:type="dxa"/>
          </w:tcPr>
          <w:p w:rsidR="00EB3CEC" w:rsidRPr="00ED6F95" w:rsidRDefault="00EB3CEC" w:rsidP="00ED6F95">
            <w:pPr>
              <w:pStyle w:val="ListParagraph"/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D6F9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94" w:type="dxa"/>
          </w:tcPr>
          <w:p w:rsidR="00EB3CEC" w:rsidRPr="00ED6F95" w:rsidRDefault="00EB3CEC" w:rsidP="00ED6F95">
            <w:pPr>
              <w:pStyle w:val="ListParagraph"/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D6F95">
              <w:rPr>
                <w:rFonts w:ascii="Times New Roman" w:hAnsi="Times New Roman"/>
                <w:sz w:val="28"/>
                <w:szCs w:val="28"/>
              </w:rPr>
              <w:t>______березки растворившись в _______тумане казались еще волшебнее</w:t>
            </w:r>
          </w:p>
        </w:tc>
        <w:tc>
          <w:tcPr>
            <w:tcW w:w="2976" w:type="dxa"/>
          </w:tcPr>
          <w:p w:rsidR="00EB3CEC" w:rsidRPr="00ED6F95" w:rsidRDefault="00EB3CEC" w:rsidP="00ED6F95">
            <w:pPr>
              <w:pStyle w:val="ListParagraph"/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D6F95">
              <w:rPr>
                <w:rFonts w:ascii="Times New Roman" w:hAnsi="Times New Roman"/>
                <w:sz w:val="28"/>
                <w:szCs w:val="28"/>
              </w:rPr>
              <w:t>_______лесок спящий под дуновение ветерка не нарушал ______ тишину</w:t>
            </w:r>
          </w:p>
        </w:tc>
        <w:tc>
          <w:tcPr>
            <w:tcW w:w="3544" w:type="dxa"/>
          </w:tcPr>
          <w:p w:rsidR="00EB3CEC" w:rsidRPr="00ED6F95" w:rsidRDefault="00EB3CEC" w:rsidP="00ED6F95">
            <w:pPr>
              <w:pStyle w:val="ListParagraph"/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D6F95">
              <w:rPr>
                <w:rFonts w:ascii="Times New Roman" w:hAnsi="Times New Roman"/>
                <w:sz w:val="28"/>
                <w:szCs w:val="28"/>
              </w:rPr>
              <w:t>Дремлет_______ пень подоткнув под себя _______ одеяло   из ______ листьев   падающих в _______ вальсе</w:t>
            </w:r>
          </w:p>
        </w:tc>
      </w:tr>
      <w:tr w:rsidR="00EB3CEC" w:rsidRPr="00ED6F95" w:rsidTr="00ED6F95">
        <w:tc>
          <w:tcPr>
            <w:tcW w:w="534" w:type="dxa"/>
          </w:tcPr>
          <w:p w:rsidR="00EB3CEC" w:rsidRPr="00ED6F95" w:rsidRDefault="00EB3CEC" w:rsidP="00ED6F95">
            <w:pPr>
              <w:pStyle w:val="ListParagraph"/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D6F9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94" w:type="dxa"/>
          </w:tcPr>
          <w:p w:rsidR="00EB3CEC" w:rsidRPr="00ED6F95" w:rsidRDefault="00EB3CEC" w:rsidP="00ED6F95">
            <w:pPr>
              <w:pStyle w:val="ListParagraph"/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D6F95">
              <w:rPr>
                <w:rFonts w:ascii="Times New Roman" w:hAnsi="Times New Roman"/>
                <w:sz w:val="28"/>
                <w:szCs w:val="28"/>
              </w:rPr>
              <w:t>Тишина______ леса не нарушаемая посторонними звуками была сказочной</w:t>
            </w:r>
          </w:p>
        </w:tc>
        <w:tc>
          <w:tcPr>
            <w:tcW w:w="2976" w:type="dxa"/>
          </w:tcPr>
          <w:p w:rsidR="00EB3CEC" w:rsidRPr="00ED6F95" w:rsidRDefault="00EB3CEC" w:rsidP="00ED6F95">
            <w:pPr>
              <w:pStyle w:val="ListParagraph"/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D6F95">
              <w:rPr>
                <w:rFonts w:ascii="Times New Roman" w:hAnsi="Times New Roman"/>
                <w:sz w:val="28"/>
                <w:szCs w:val="28"/>
              </w:rPr>
              <w:t>______огоньки заката ярко вспыхнув робко коснулись травы</w:t>
            </w:r>
          </w:p>
        </w:tc>
        <w:tc>
          <w:tcPr>
            <w:tcW w:w="3544" w:type="dxa"/>
          </w:tcPr>
          <w:p w:rsidR="00EB3CEC" w:rsidRPr="00ED6F95" w:rsidRDefault="00EB3CEC" w:rsidP="00ED6F95">
            <w:pPr>
              <w:pStyle w:val="ListParagraph"/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D6F95">
              <w:rPr>
                <w:rFonts w:ascii="Times New Roman" w:hAnsi="Times New Roman"/>
                <w:sz w:val="28"/>
                <w:szCs w:val="28"/>
              </w:rPr>
              <w:t>________деревья выросшие за лето стали более стройными</w:t>
            </w:r>
          </w:p>
        </w:tc>
      </w:tr>
      <w:tr w:rsidR="00EB3CEC" w:rsidRPr="00ED6F95" w:rsidTr="00ED6F95">
        <w:tc>
          <w:tcPr>
            <w:tcW w:w="534" w:type="dxa"/>
          </w:tcPr>
          <w:p w:rsidR="00EB3CEC" w:rsidRPr="00ED6F95" w:rsidRDefault="00EB3CEC" w:rsidP="00ED6F95">
            <w:pPr>
              <w:pStyle w:val="ListParagraph"/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D6F9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94" w:type="dxa"/>
          </w:tcPr>
          <w:p w:rsidR="00EB3CEC" w:rsidRPr="00ED6F95" w:rsidRDefault="00EB3CEC" w:rsidP="00ED6F95">
            <w:pPr>
              <w:pStyle w:val="ListParagraph"/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D6F95">
              <w:rPr>
                <w:rFonts w:ascii="Times New Roman" w:hAnsi="Times New Roman"/>
                <w:sz w:val="28"/>
                <w:szCs w:val="28"/>
              </w:rPr>
              <w:t>Покачиваясь и обгоняя друг друга по воде плыли _________листья</w:t>
            </w:r>
          </w:p>
        </w:tc>
        <w:tc>
          <w:tcPr>
            <w:tcW w:w="2976" w:type="dxa"/>
          </w:tcPr>
          <w:p w:rsidR="00EB3CEC" w:rsidRPr="00ED6F95" w:rsidRDefault="00EB3CEC" w:rsidP="00ED6F95">
            <w:pPr>
              <w:pStyle w:val="ListParagraph"/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D6F95">
              <w:rPr>
                <w:rFonts w:ascii="Times New Roman" w:hAnsi="Times New Roman"/>
                <w:sz w:val="28"/>
                <w:szCs w:val="28"/>
              </w:rPr>
              <w:t>Пролетевший над_________ лучами ветер зашумел</w:t>
            </w:r>
          </w:p>
        </w:tc>
        <w:tc>
          <w:tcPr>
            <w:tcW w:w="3544" w:type="dxa"/>
          </w:tcPr>
          <w:p w:rsidR="00EB3CEC" w:rsidRPr="00ED6F95" w:rsidRDefault="00EB3CEC" w:rsidP="00ED6F95">
            <w:pPr>
              <w:pStyle w:val="ListParagraph"/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D6F95">
              <w:rPr>
                <w:rFonts w:ascii="Times New Roman" w:hAnsi="Times New Roman"/>
                <w:sz w:val="28"/>
                <w:szCs w:val="28"/>
              </w:rPr>
              <w:t>Пролетая над______ лесом ветер шелестел________ листвою</w:t>
            </w:r>
          </w:p>
        </w:tc>
      </w:tr>
    </w:tbl>
    <w:p w:rsidR="00EB3CEC" w:rsidRDefault="00EB3CEC" w:rsidP="00386A18">
      <w:pPr>
        <w:pStyle w:val="ListParagraph"/>
        <w:tabs>
          <w:tab w:val="left" w:pos="567"/>
        </w:tabs>
        <w:ind w:left="502" w:firstLine="0"/>
        <w:rPr>
          <w:rFonts w:ascii="Times New Roman" w:hAnsi="Times New Roman"/>
          <w:sz w:val="28"/>
          <w:szCs w:val="28"/>
        </w:rPr>
      </w:pPr>
    </w:p>
    <w:p w:rsidR="00EB3CEC" w:rsidRPr="006570D2" w:rsidRDefault="00EB3CEC" w:rsidP="00386A18">
      <w:pPr>
        <w:pStyle w:val="ListParagraph"/>
        <w:tabs>
          <w:tab w:val="left" w:pos="567"/>
        </w:tabs>
        <w:ind w:left="502" w:firstLine="0"/>
        <w:rPr>
          <w:rFonts w:ascii="Times New Roman" w:hAnsi="Times New Roman"/>
          <w:sz w:val="28"/>
          <w:szCs w:val="28"/>
          <w:u w:val="single"/>
        </w:rPr>
      </w:pPr>
      <w:r w:rsidRPr="006570D2">
        <w:rPr>
          <w:rFonts w:ascii="Times New Roman" w:hAnsi="Times New Roman"/>
          <w:sz w:val="28"/>
          <w:szCs w:val="28"/>
          <w:u w:val="single"/>
        </w:rPr>
        <w:t>Проверка по ключу</w:t>
      </w:r>
    </w:p>
    <w:p w:rsidR="00EB3CEC" w:rsidRPr="00C7129C" w:rsidRDefault="00EB3CEC" w:rsidP="00386A18">
      <w:pPr>
        <w:pStyle w:val="ListParagraph"/>
        <w:tabs>
          <w:tab w:val="left" w:pos="567"/>
        </w:tabs>
        <w:ind w:left="502" w:firstLine="0"/>
        <w:rPr>
          <w:rFonts w:ascii="Times New Roman" w:hAnsi="Times New Roman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119"/>
        <w:gridCol w:w="3118"/>
        <w:gridCol w:w="2977"/>
      </w:tblGrid>
      <w:tr w:rsidR="00EB3CEC" w:rsidRPr="00ED6F95" w:rsidTr="00ED6F95">
        <w:tc>
          <w:tcPr>
            <w:tcW w:w="817" w:type="dxa"/>
          </w:tcPr>
          <w:p w:rsidR="00EB3CEC" w:rsidRPr="00ED6F95" w:rsidRDefault="00EB3CEC" w:rsidP="00ED6F95">
            <w:pPr>
              <w:pStyle w:val="ListParagraph"/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B3CEC" w:rsidRPr="00ED6F95" w:rsidRDefault="00EB3CEC" w:rsidP="00ED6F95">
            <w:pPr>
              <w:pStyle w:val="ListParagraph"/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D6F95">
              <w:rPr>
                <w:rFonts w:ascii="Times New Roman" w:hAnsi="Times New Roman"/>
                <w:sz w:val="28"/>
                <w:szCs w:val="28"/>
              </w:rPr>
              <w:t>1 ряд</w:t>
            </w:r>
          </w:p>
        </w:tc>
        <w:tc>
          <w:tcPr>
            <w:tcW w:w="3118" w:type="dxa"/>
          </w:tcPr>
          <w:p w:rsidR="00EB3CEC" w:rsidRPr="00ED6F95" w:rsidRDefault="00EB3CEC" w:rsidP="00ED6F95">
            <w:pPr>
              <w:pStyle w:val="ListParagraph"/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D6F95">
              <w:rPr>
                <w:rFonts w:ascii="Times New Roman" w:hAnsi="Times New Roman"/>
                <w:sz w:val="28"/>
                <w:szCs w:val="28"/>
              </w:rPr>
              <w:t>2 ряд</w:t>
            </w:r>
          </w:p>
        </w:tc>
        <w:tc>
          <w:tcPr>
            <w:tcW w:w="2977" w:type="dxa"/>
          </w:tcPr>
          <w:p w:rsidR="00EB3CEC" w:rsidRPr="00ED6F95" w:rsidRDefault="00EB3CEC" w:rsidP="00ED6F95">
            <w:pPr>
              <w:pStyle w:val="ListParagraph"/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D6F95">
              <w:rPr>
                <w:rFonts w:ascii="Times New Roman" w:hAnsi="Times New Roman"/>
                <w:sz w:val="28"/>
                <w:szCs w:val="28"/>
              </w:rPr>
              <w:t>3 ряд</w:t>
            </w:r>
          </w:p>
        </w:tc>
      </w:tr>
      <w:tr w:rsidR="00EB3CEC" w:rsidRPr="00ED6F95" w:rsidTr="00ED6F95">
        <w:tc>
          <w:tcPr>
            <w:tcW w:w="817" w:type="dxa"/>
          </w:tcPr>
          <w:p w:rsidR="00EB3CEC" w:rsidRPr="00ED6F95" w:rsidRDefault="00EB3CEC" w:rsidP="00ED6F95">
            <w:pPr>
              <w:pStyle w:val="ListParagraph"/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D6F9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EB3CEC" w:rsidRPr="00ED6F95" w:rsidRDefault="00EB3CEC" w:rsidP="00ED6F95">
            <w:pPr>
              <w:pStyle w:val="ListParagraph"/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D6F9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Белоствольные </w:t>
            </w:r>
            <w:r w:rsidRPr="00ED6F95">
              <w:rPr>
                <w:rFonts w:ascii="Times New Roman" w:hAnsi="Times New Roman"/>
                <w:sz w:val="28"/>
                <w:szCs w:val="28"/>
              </w:rPr>
              <w:t xml:space="preserve">березки, растворившись в </w:t>
            </w:r>
            <w:r w:rsidRPr="00ED6F95">
              <w:rPr>
                <w:rFonts w:ascii="Times New Roman" w:hAnsi="Times New Roman"/>
                <w:sz w:val="28"/>
                <w:szCs w:val="28"/>
                <w:u w:val="single"/>
              </w:rPr>
              <w:t>жемчужном</w:t>
            </w:r>
            <w:r w:rsidRPr="00ED6F95">
              <w:rPr>
                <w:rFonts w:ascii="Times New Roman" w:hAnsi="Times New Roman"/>
                <w:sz w:val="28"/>
                <w:szCs w:val="28"/>
              </w:rPr>
              <w:t xml:space="preserve"> тумане, казались еще волшебнее</w:t>
            </w:r>
          </w:p>
        </w:tc>
        <w:tc>
          <w:tcPr>
            <w:tcW w:w="3118" w:type="dxa"/>
          </w:tcPr>
          <w:p w:rsidR="00EB3CEC" w:rsidRPr="00ED6F95" w:rsidRDefault="00EB3CEC" w:rsidP="00ED6F95">
            <w:pPr>
              <w:pStyle w:val="ListParagraph"/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D6F95">
              <w:rPr>
                <w:rFonts w:ascii="Times New Roman" w:hAnsi="Times New Roman"/>
                <w:sz w:val="28"/>
                <w:szCs w:val="28"/>
                <w:u w:val="single"/>
              </w:rPr>
              <w:t>Молодой</w:t>
            </w:r>
            <w:r w:rsidRPr="00ED6F95">
              <w:rPr>
                <w:rFonts w:ascii="Times New Roman" w:hAnsi="Times New Roman"/>
                <w:sz w:val="28"/>
                <w:szCs w:val="28"/>
              </w:rPr>
              <w:t xml:space="preserve"> лесок, спящий под дуновение ветерка, не нарушал </w:t>
            </w:r>
            <w:r w:rsidRPr="00ED6F95">
              <w:rPr>
                <w:rFonts w:ascii="Times New Roman" w:hAnsi="Times New Roman"/>
                <w:sz w:val="28"/>
                <w:szCs w:val="28"/>
                <w:u w:val="single"/>
              </w:rPr>
              <w:t>волшебную</w:t>
            </w:r>
            <w:r w:rsidRPr="00ED6F95">
              <w:rPr>
                <w:rFonts w:ascii="Times New Roman" w:hAnsi="Times New Roman"/>
                <w:sz w:val="28"/>
                <w:szCs w:val="28"/>
              </w:rPr>
              <w:t xml:space="preserve"> тишину</w:t>
            </w:r>
          </w:p>
        </w:tc>
        <w:tc>
          <w:tcPr>
            <w:tcW w:w="2977" w:type="dxa"/>
          </w:tcPr>
          <w:p w:rsidR="00EB3CEC" w:rsidRPr="00ED6F95" w:rsidRDefault="00EB3CEC" w:rsidP="00ED6F95">
            <w:pPr>
              <w:pStyle w:val="ListParagraph"/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D6F95">
              <w:rPr>
                <w:rFonts w:ascii="Times New Roman" w:hAnsi="Times New Roman"/>
                <w:sz w:val="28"/>
                <w:szCs w:val="28"/>
              </w:rPr>
              <w:t xml:space="preserve">Дремлет </w:t>
            </w:r>
            <w:r w:rsidRPr="00ED6F9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старый </w:t>
            </w:r>
            <w:r w:rsidRPr="00ED6F95">
              <w:rPr>
                <w:rFonts w:ascii="Times New Roman" w:hAnsi="Times New Roman"/>
                <w:sz w:val="28"/>
                <w:szCs w:val="28"/>
              </w:rPr>
              <w:t xml:space="preserve">пень, подоткнув под себя  </w:t>
            </w:r>
            <w:r w:rsidRPr="00ED6F95">
              <w:rPr>
                <w:rFonts w:ascii="Times New Roman" w:hAnsi="Times New Roman"/>
                <w:sz w:val="28"/>
                <w:szCs w:val="28"/>
                <w:u w:val="single"/>
              </w:rPr>
              <w:t>мягкое</w:t>
            </w:r>
            <w:r w:rsidRPr="00ED6F95">
              <w:rPr>
                <w:rFonts w:ascii="Times New Roman" w:hAnsi="Times New Roman"/>
                <w:sz w:val="28"/>
                <w:szCs w:val="28"/>
              </w:rPr>
              <w:t xml:space="preserve"> одеяло из </w:t>
            </w:r>
            <w:r w:rsidRPr="00ED6F95">
              <w:rPr>
                <w:rFonts w:ascii="Times New Roman" w:hAnsi="Times New Roman"/>
                <w:sz w:val="28"/>
                <w:szCs w:val="28"/>
                <w:u w:val="single"/>
              </w:rPr>
              <w:t>упавших</w:t>
            </w:r>
            <w:r w:rsidRPr="00ED6F95">
              <w:rPr>
                <w:rFonts w:ascii="Times New Roman" w:hAnsi="Times New Roman"/>
                <w:sz w:val="28"/>
                <w:szCs w:val="28"/>
              </w:rPr>
              <w:t xml:space="preserve"> листьев, падающих в </w:t>
            </w:r>
            <w:r w:rsidRPr="00ED6F95">
              <w:rPr>
                <w:rFonts w:ascii="Times New Roman" w:hAnsi="Times New Roman"/>
                <w:sz w:val="28"/>
                <w:szCs w:val="28"/>
                <w:u w:val="single"/>
              </w:rPr>
              <w:t>медленном</w:t>
            </w:r>
            <w:r w:rsidRPr="00ED6F95">
              <w:rPr>
                <w:rFonts w:ascii="Times New Roman" w:hAnsi="Times New Roman"/>
                <w:sz w:val="28"/>
                <w:szCs w:val="28"/>
              </w:rPr>
              <w:t xml:space="preserve"> вальсе</w:t>
            </w:r>
          </w:p>
        </w:tc>
      </w:tr>
      <w:tr w:rsidR="00EB3CEC" w:rsidRPr="00ED6F95" w:rsidTr="00ED6F95">
        <w:tc>
          <w:tcPr>
            <w:tcW w:w="817" w:type="dxa"/>
          </w:tcPr>
          <w:p w:rsidR="00EB3CEC" w:rsidRPr="00ED6F95" w:rsidRDefault="00EB3CEC" w:rsidP="00ED6F95">
            <w:pPr>
              <w:pStyle w:val="ListParagraph"/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B3CEC" w:rsidRPr="00ED6F95" w:rsidRDefault="00EB3CEC" w:rsidP="00ED6F95">
            <w:pPr>
              <w:pStyle w:val="ListParagraph"/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D6F95">
              <w:rPr>
                <w:rFonts w:ascii="Times New Roman" w:hAnsi="Times New Roman"/>
                <w:sz w:val="28"/>
                <w:szCs w:val="28"/>
              </w:rPr>
              <w:t>….,-.-.-.-.-.-,…..</w:t>
            </w:r>
          </w:p>
          <w:p w:rsidR="00EB3CEC" w:rsidRPr="00ED6F95" w:rsidRDefault="00EB3CEC" w:rsidP="00ED6F95">
            <w:pPr>
              <w:pStyle w:val="ListParagraph"/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ED6F95">
              <w:rPr>
                <w:rFonts w:ascii="Times New Roman" w:hAnsi="Times New Roman"/>
              </w:rPr>
              <w:t xml:space="preserve">         деепр.об.</w:t>
            </w:r>
          </w:p>
        </w:tc>
        <w:tc>
          <w:tcPr>
            <w:tcW w:w="3118" w:type="dxa"/>
          </w:tcPr>
          <w:p w:rsidR="00EB3CEC" w:rsidRPr="00ED6F95" w:rsidRDefault="00EB3CEC" w:rsidP="00ED6F95">
            <w:pPr>
              <w:pStyle w:val="ListParagraph"/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D6F95">
              <w:rPr>
                <w:rFonts w:ascii="Times New Roman" w:hAnsi="Times New Roman"/>
                <w:sz w:val="28"/>
                <w:szCs w:val="28"/>
              </w:rPr>
              <w:t>…х…,/~~~~~/,…..</w:t>
            </w:r>
          </w:p>
          <w:p w:rsidR="00EB3CEC" w:rsidRPr="00ED6F95" w:rsidRDefault="00EB3CEC" w:rsidP="00ED6F95">
            <w:pPr>
              <w:pStyle w:val="ListParagraph"/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ED6F9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ED6F95">
              <w:rPr>
                <w:rFonts w:ascii="Times New Roman" w:hAnsi="Times New Roman"/>
              </w:rPr>
              <w:t>сущ.   прич.об</w:t>
            </w:r>
          </w:p>
        </w:tc>
        <w:tc>
          <w:tcPr>
            <w:tcW w:w="2977" w:type="dxa"/>
          </w:tcPr>
          <w:p w:rsidR="00EB3CEC" w:rsidRPr="00ED6F95" w:rsidRDefault="00EB3CEC" w:rsidP="00ED6F95">
            <w:pPr>
              <w:pStyle w:val="ListParagraph"/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D6F95">
              <w:rPr>
                <w:rFonts w:ascii="Times New Roman" w:hAnsi="Times New Roman"/>
                <w:sz w:val="28"/>
                <w:szCs w:val="28"/>
              </w:rPr>
              <w:t>….,-.-.-.-.-.-,…..</w:t>
            </w:r>
          </w:p>
          <w:p w:rsidR="00EB3CEC" w:rsidRPr="00ED6F95" w:rsidRDefault="00EB3CEC" w:rsidP="00ED6F95">
            <w:pPr>
              <w:pStyle w:val="ListParagraph"/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ED6F95">
              <w:rPr>
                <w:rFonts w:ascii="Times New Roman" w:hAnsi="Times New Roman"/>
              </w:rPr>
              <w:t xml:space="preserve">         деепр.об.</w:t>
            </w:r>
          </w:p>
          <w:p w:rsidR="00EB3CEC" w:rsidRPr="00ED6F95" w:rsidRDefault="00EB3CEC" w:rsidP="00ED6F95">
            <w:pPr>
              <w:pStyle w:val="ListParagraph"/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CEC" w:rsidRPr="00ED6F95" w:rsidTr="00ED6F95">
        <w:tc>
          <w:tcPr>
            <w:tcW w:w="817" w:type="dxa"/>
          </w:tcPr>
          <w:p w:rsidR="00EB3CEC" w:rsidRPr="00ED6F95" w:rsidRDefault="00EB3CEC" w:rsidP="00ED6F95">
            <w:pPr>
              <w:pStyle w:val="ListParagraph"/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D6F9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EB3CEC" w:rsidRPr="00ED6F95" w:rsidRDefault="00EB3CEC" w:rsidP="00ED6F95">
            <w:pPr>
              <w:pStyle w:val="ListParagraph"/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D6F95">
              <w:rPr>
                <w:rFonts w:ascii="Times New Roman" w:hAnsi="Times New Roman"/>
                <w:sz w:val="28"/>
                <w:szCs w:val="28"/>
              </w:rPr>
              <w:t xml:space="preserve">Тишина </w:t>
            </w:r>
            <w:r w:rsidRPr="00ED6F95">
              <w:rPr>
                <w:rFonts w:ascii="Times New Roman" w:hAnsi="Times New Roman"/>
                <w:sz w:val="28"/>
                <w:szCs w:val="28"/>
                <w:u w:val="single"/>
              </w:rPr>
              <w:t>осеннего</w:t>
            </w:r>
            <w:r w:rsidRPr="00ED6F95">
              <w:rPr>
                <w:rFonts w:ascii="Times New Roman" w:hAnsi="Times New Roman"/>
                <w:sz w:val="28"/>
                <w:szCs w:val="28"/>
              </w:rPr>
              <w:t xml:space="preserve"> леса, не нарушаемая посторонними звуками, была сказочной</w:t>
            </w:r>
          </w:p>
        </w:tc>
        <w:tc>
          <w:tcPr>
            <w:tcW w:w="3118" w:type="dxa"/>
          </w:tcPr>
          <w:p w:rsidR="00EB3CEC" w:rsidRPr="00ED6F95" w:rsidRDefault="00EB3CEC" w:rsidP="00ED6F95">
            <w:pPr>
              <w:pStyle w:val="ListParagraph"/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D6F95">
              <w:rPr>
                <w:rFonts w:ascii="Times New Roman" w:hAnsi="Times New Roman"/>
                <w:sz w:val="28"/>
                <w:szCs w:val="28"/>
                <w:u w:val="single"/>
              </w:rPr>
              <w:t>Веселые</w:t>
            </w:r>
            <w:r w:rsidRPr="00ED6F95">
              <w:rPr>
                <w:rFonts w:ascii="Times New Roman" w:hAnsi="Times New Roman"/>
                <w:sz w:val="28"/>
                <w:szCs w:val="28"/>
              </w:rPr>
              <w:t xml:space="preserve"> огоньки заката,  ярко вспыхнув, робко коснулись травы</w:t>
            </w:r>
          </w:p>
        </w:tc>
        <w:tc>
          <w:tcPr>
            <w:tcW w:w="2977" w:type="dxa"/>
          </w:tcPr>
          <w:p w:rsidR="00EB3CEC" w:rsidRPr="00ED6F95" w:rsidRDefault="00EB3CEC" w:rsidP="00ED6F95">
            <w:pPr>
              <w:pStyle w:val="ListParagraph"/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D6F95">
              <w:rPr>
                <w:rFonts w:ascii="Times New Roman" w:hAnsi="Times New Roman"/>
                <w:sz w:val="28"/>
                <w:szCs w:val="28"/>
              </w:rPr>
              <w:t>Молодые деревья, выросшие за лето, стали более стройными</w:t>
            </w:r>
          </w:p>
        </w:tc>
      </w:tr>
      <w:tr w:rsidR="00EB3CEC" w:rsidRPr="00ED6F95" w:rsidTr="00ED6F95">
        <w:tc>
          <w:tcPr>
            <w:tcW w:w="817" w:type="dxa"/>
          </w:tcPr>
          <w:p w:rsidR="00EB3CEC" w:rsidRPr="00ED6F95" w:rsidRDefault="00EB3CEC" w:rsidP="00ED6F95">
            <w:pPr>
              <w:pStyle w:val="ListParagraph"/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B3CEC" w:rsidRPr="00ED6F95" w:rsidRDefault="00EB3CEC" w:rsidP="00ED6F95">
            <w:pPr>
              <w:pStyle w:val="ListParagraph"/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D6F95">
              <w:rPr>
                <w:rFonts w:ascii="Times New Roman" w:hAnsi="Times New Roman"/>
                <w:sz w:val="28"/>
                <w:szCs w:val="28"/>
              </w:rPr>
              <w:t>…х…,/~~~~~/,…..</w:t>
            </w:r>
          </w:p>
          <w:p w:rsidR="00EB3CEC" w:rsidRPr="00ED6F95" w:rsidRDefault="00EB3CEC" w:rsidP="00ED6F95">
            <w:pPr>
              <w:pStyle w:val="ListParagraph"/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D6F9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ED6F95">
              <w:rPr>
                <w:rFonts w:ascii="Times New Roman" w:hAnsi="Times New Roman"/>
              </w:rPr>
              <w:t>сущ.   прич.об</w:t>
            </w:r>
          </w:p>
        </w:tc>
        <w:tc>
          <w:tcPr>
            <w:tcW w:w="3118" w:type="dxa"/>
          </w:tcPr>
          <w:p w:rsidR="00EB3CEC" w:rsidRPr="00ED6F95" w:rsidRDefault="00EB3CEC" w:rsidP="00ED6F95">
            <w:pPr>
              <w:pStyle w:val="ListParagraph"/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D6F95">
              <w:rPr>
                <w:rFonts w:ascii="Times New Roman" w:hAnsi="Times New Roman"/>
                <w:sz w:val="28"/>
                <w:szCs w:val="28"/>
              </w:rPr>
              <w:t>….,-.-.-.-.-.-,…..</w:t>
            </w:r>
          </w:p>
          <w:p w:rsidR="00EB3CEC" w:rsidRPr="00ED6F95" w:rsidRDefault="00EB3CEC" w:rsidP="00ED6F95">
            <w:pPr>
              <w:pStyle w:val="ListParagraph"/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D6F95">
              <w:rPr>
                <w:rFonts w:ascii="Times New Roman" w:hAnsi="Times New Roman"/>
              </w:rPr>
              <w:t xml:space="preserve">         деепр.об.</w:t>
            </w:r>
          </w:p>
        </w:tc>
        <w:tc>
          <w:tcPr>
            <w:tcW w:w="2977" w:type="dxa"/>
          </w:tcPr>
          <w:p w:rsidR="00EB3CEC" w:rsidRPr="00ED6F95" w:rsidRDefault="00EB3CEC" w:rsidP="00ED6F95">
            <w:pPr>
              <w:pStyle w:val="ListParagraph"/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D6F95">
              <w:rPr>
                <w:rFonts w:ascii="Times New Roman" w:hAnsi="Times New Roman"/>
                <w:sz w:val="28"/>
                <w:szCs w:val="28"/>
              </w:rPr>
              <w:t>… …,/~~~~~/,…..</w:t>
            </w:r>
          </w:p>
          <w:p w:rsidR="00EB3CEC" w:rsidRPr="00ED6F95" w:rsidRDefault="00EB3CEC" w:rsidP="00ED6F95">
            <w:pPr>
              <w:pStyle w:val="ListParagraph"/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ED6F9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ED6F95">
              <w:rPr>
                <w:rFonts w:ascii="Times New Roman" w:hAnsi="Times New Roman"/>
              </w:rPr>
              <w:t>сущ.   прич.об</w:t>
            </w:r>
          </w:p>
        </w:tc>
      </w:tr>
      <w:tr w:rsidR="00EB3CEC" w:rsidRPr="00ED6F95" w:rsidTr="00ED6F95">
        <w:tc>
          <w:tcPr>
            <w:tcW w:w="817" w:type="dxa"/>
          </w:tcPr>
          <w:p w:rsidR="00EB3CEC" w:rsidRPr="00ED6F95" w:rsidRDefault="00EB3CEC" w:rsidP="00ED6F95">
            <w:pPr>
              <w:pStyle w:val="ListParagraph"/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D6F9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EB3CEC" w:rsidRPr="00ED6F95" w:rsidRDefault="00EB3CEC" w:rsidP="00ED6F95">
            <w:pPr>
              <w:pStyle w:val="ListParagraph"/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D6F95">
              <w:rPr>
                <w:rFonts w:ascii="Times New Roman" w:hAnsi="Times New Roman"/>
                <w:sz w:val="28"/>
                <w:szCs w:val="28"/>
              </w:rPr>
              <w:t xml:space="preserve">Покачиваясь и обгоняя друг друга, по воде плыли </w:t>
            </w:r>
            <w:r w:rsidRPr="00ED6F95">
              <w:rPr>
                <w:rFonts w:ascii="Times New Roman" w:hAnsi="Times New Roman"/>
                <w:sz w:val="28"/>
                <w:szCs w:val="28"/>
                <w:u w:val="single"/>
              </w:rPr>
              <w:t>золотые</w:t>
            </w:r>
            <w:r w:rsidRPr="00ED6F95">
              <w:rPr>
                <w:rFonts w:ascii="Times New Roman" w:hAnsi="Times New Roman"/>
                <w:sz w:val="28"/>
                <w:szCs w:val="28"/>
              </w:rPr>
              <w:t xml:space="preserve"> листья</w:t>
            </w:r>
          </w:p>
        </w:tc>
        <w:tc>
          <w:tcPr>
            <w:tcW w:w="3118" w:type="dxa"/>
          </w:tcPr>
          <w:p w:rsidR="00EB3CEC" w:rsidRPr="00ED6F95" w:rsidRDefault="00EB3CEC" w:rsidP="00ED6F95">
            <w:pPr>
              <w:pStyle w:val="ListParagraph"/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D6F95">
              <w:rPr>
                <w:rFonts w:ascii="Times New Roman" w:hAnsi="Times New Roman"/>
                <w:sz w:val="28"/>
                <w:szCs w:val="28"/>
              </w:rPr>
              <w:t xml:space="preserve">Пролетевший над </w:t>
            </w:r>
            <w:r w:rsidRPr="00ED6F95">
              <w:rPr>
                <w:rFonts w:ascii="Times New Roman" w:hAnsi="Times New Roman"/>
                <w:sz w:val="28"/>
                <w:szCs w:val="28"/>
                <w:u w:val="single"/>
              </w:rPr>
              <w:t>заливными</w:t>
            </w:r>
            <w:r w:rsidRPr="00ED6F95">
              <w:rPr>
                <w:rFonts w:ascii="Times New Roman" w:hAnsi="Times New Roman"/>
                <w:sz w:val="28"/>
                <w:szCs w:val="28"/>
              </w:rPr>
              <w:t xml:space="preserve">  лучами ветер зашумел</w:t>
            </w:r>
          </w:p>
        </w:tc>
        <w:tc>
          <w:tcPr>
            <w:tcW w:w="2977" w:type="dxa"/>
          </w:tcPr>
          <w:p w:rsidR="00EB3CEC" w:rsidRPr="00ED6F95" w:rsidRDefault="00EB3CEC" w:rsidP="00ED6F95">
            <w:pPr>
              <w:pStyle w:val="ListParagraph"/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D6F95">
              <w:rPr>
                <w:rFonts w:ascii="Times New Roman" w:hAnsi="Times New Roman"/>
                <w:sz w:val="28"/>
                <w:szCs w:val="28"/>
              </w:rPr>
              <w:t xml:space="preserve">Пролетая над </w:t>
            </w:r>
            <w:r w:rsidRPr="00ED6F9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осенним </w:t>
            </w:r>
            <w:r w:rsidRPr="00ED6F95">
              <w:rPr>
                <w:rFonts w:ascii="Times New Roman" w:hAnsi="Times New Roman"/>
                <w:sz w:val="28"/>
                <w:szCs w:val="28"/>
              </w:rPr>
              <w:t>лесом, ветер шелестел  листвою</w:t>
            </w:r>
          </w:p>
        </w:tc>
      </w:tr>
      <w:tr w:rsidR="00EB3CEC" w:rsidRPr="00ED6F95" w:rsidTr="00ED6F95">
        <w:tc>
          <w:tcPr>
            <w:tcW w:w="817" w:type="dxa"/>
          </w:tcPr>
          <w:p w:rsidR="00EB3CEC" w:rsidRPr="00ED6F95" w:rsidRDefault="00EB3CEC" w:rsidP="00ED6F95">
            <w:pPr>
              <w:pStyle w:val="ListParagraph"/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B3CEC" w:rsidRPr="00ED6F95" w:rsidRDefault="00EB3CEC" w:rsidP="00ED6F95">
            <w:pPr>
              <w:pStyle w:val="ListParagraph"/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D6F95">
              <w:rPr>
                <w:rFonts w:ascii="Times New Roman" w:hAnsi="Times New Roman"/>
                <w:sz w:val="28"/>
                <w:szCs w:val="28"/>
              </w:rPr>
              <w:t xml:space="preserve">       -.-.- и -.-.-.-,</w:t>
            </w:r>
          </w:p>
          <w:p w:rsidR="00EB3CEC" w:rsidRPr="00ED6F95" w:rsidRDefault="00EB3CEC" w:rsidP="00ED6F95">
            <w:pPr>
              <w:pStyle w:val="ListParagraph"/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D6F95">
              <w:rPr>
                <w:rFonts w:ascii="Times New Roman" w:hAnsi="Times New Roman"/>
              </w:rPr>
              <w:t xml:space="preserve">                   деепр.об.</w:t>
            </w:r>
          </w:p>
        </w:tc>
        <w:tc>
          <w:tcPr>
            <w:tcW w:w="3118" w:type="dxa"/>
          </w:tcPr>
          <w:p w:rsidR="00EB3CEC" w:rsidRPr="00ED6F95" w:rsidRDefault="00EB3CEC" w:rsidP="00ED6F95">
            <w:pPr>
              <w:pStyle w:val="ListParagraph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F95">
              <w:rPr>
                <w:rFonts w:ascii="Times New Roman" w:hAnsi="Times New Roman"/>
                <w:sz w:val="28"/>
                <w:szCs w:val="28"/>
              </w:rPr>
              <w:t>~~~~~….. х…….</w:t>
            </w:r>
          </w:p>
        </w:tc>
        <w:tc>
          <w:tcPr>
            <w:tcW w:w="2977" w:type="dxa"/>
          </w:tcPr>
          <w:p w:rsidR="00EB3CEC" w:rsidRPr="00ED6F95" w:rsidRDefault="00EB3CEC" w:rsidP="00ED6F95">
            <w:pPr>
              <w:pStyle w:val="ListParagraph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F95">
              <w:rPr>
                <w:rFonts w:ascii="Times New Roman" w:hAnsi="Times New Roman"/>
                <w:sz w:val="28"/>
                <w:szCs w:val="28"/>
              </w:rPr>
              <w:t>-.-.-.-,…..</w:t>
            </w:r>
          </w:p>
        </w:tc>
      </w:tr>
    </w:tbl>
    <w:p w:rsidR="00EB3CEC" w:rsidRDefault="00EB3CEC" w:rsidP="00386A18">
      <w:pPr>
        <w:pStyle w:val="ListParagraph"/>
        <w:tabs>
          <w:tab w:val="left" w:pos="567"/>
        </w:tabs>
        <w:ind w:left="502" w:firstLine="0"/>
        <w:rPr>
          <w:rFonts w:ascii="Times New Roman" w:hAnsi="Times New Roman"/>
          <w:sz w:val="28"/>
          <w:szCs w:val="28"/>
        </w:rPr>
      </w:pPr>
    </w:p>
    <w:p w:rsidR="00EB3CEC" w:rsidRDefault="00EB3CEC" w:rsidP="00B864D8">
      <w:pPr>
        <w:pStyle w:val="ListParagraph"/>
        <w:numPr>
          <w:ilvl w:val="0"/>
          <w:numId w:val="4"/>
        </w:numPr>
        <w:tabs>
          <w:tab w:val="left" w:pos="567"/>
        </w:tabs>
        <w:ind w:left="567" w:hanging="2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Подведение  итогов  урока</w:t>
      </w:r>
    </w:p>
    <w:p w:rsidR="00EB3CEC" w:rsidRDefault="00EB3CEC" w:rsidP="00B864D8">
      <w:pPr>
        <w:pStyle w:val="ListParagraph"/>
        <w:numPr>
          <w:ilvl w:val="0"/>
          <w:numId w:val="4"/>
        </w:numPr>
        <w:tabs>
          <w:tab w:val="left" w:pos="567"/>
        </w:tabs>
        <w:ind w:left="567" w:hanging="2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 ( написать литературный  этюд на  предложенные темы , используя в работе причастия, причастные обороты, деепричастия, деепричастные обороты : «Мой портрет осени», «Рисую осень словами» , «Мелодия осеннего ветра», «Осеннее танго кленового листка», «Мой венок из осенних листьев», «Я дирижер оркестра осенних инструментов»)</w:t>
      </w:r>
    </w:p>
    <w:p w:rsidR="00EB3CEC" w:rsidRPr="00696947" w:rsidRDefault="00EB3CEC" w:rsidP="00696947">
      <w:pPr>
        <w:tabs>
          <w:tab w:val="left" w:pos="567"/>
        </w:tabs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B3CEC" w:rsidRPr="00DD4C6A" w:rsidRDefault="00EB3CEC" w:rsidP="00DD4C6A">
      <w:pPr>
        <w:tabs>
          <w:tab w:val="left" w:pos="567"/>
        </w:tabs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B3CEC" w:rsidRPr="00DD4C6A" w:rsidRDefault="00EB3CEC" w:rsidP="00DD4C6A">
      <w:pPr>
        <w:tabs>
          <w:tab w:val="left" w:pos="567"/>
        </w:tabs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B3CEC" w:rsidRDefault="00EB3CEC" w:rsidP="00DF6C4B">
      <w:pPr>
        <w:tabs>
          <w:tab w:val="left" w:pos="1589"/>
        </w:tabs>
      </w:pPr>
      <w:r>
        <w:tab/>
      </w:r>
      <w:r>
        <w:tab/>
      </w:r>
    </w:p>
    <w:p w:rsidR="00EB3CEC" w:rsidRDefault="00EB3CEC" w:rsidP="00DF6C4B">
      <w:pPr>
        <w:tabs>
          <w:tab w:val="left" w:pos="1589"/>
        </w:tabs>
      </w:pPr>
    </w:p>
    <w:p w:rsidR="00EB3CEC" w:rsidRDefault="00EB3CEC" w:rsidP="00DF6C4B">
      <w:pPr>
        <w:tabs>
          <w:tab w:val="left" w:pos="1589"/>
        </w:tabs>
      </w:pPr>
    </w:p>
    <w:p w:rsidR="00EB3CEC" w:rsidRDefault="00EB3CEC" w:rsidP="00DF6C4B">
      <w:pPr>
        <w:tabs>
          <w:tab w:val="left" w:pos="1589"/>
        </w:tabs>
      </w:pPr>
    </w:p>
    <w:p w:rsidR="00EB3CEC" w:rsidRDefault="00EB3CEC" w:rsidP="00DF6C4B">
      <w:pPr>
        <w:tabs>
          <w:tab w:val="left" w:pos="1589"/>
        </w:tabs>
      </w:pPr>
    </w:p>
    <w:p w:rsidR="00EB3CEC" w:rsidRDefault="00EB3CEC" w:rsidP="00DF6C4B">
      <w:pPr>
        <w:tabs>
          <w:tab w:val="left" w:pos="1589"/>
        </w:tabs>
      </w:pPr>
    </w:p>
    <w:p w:rsidR="00EB3CEC" w:rsidRDefault="00EB3CEC" w:rsidP="00DF6C4B">
      <w:pPr>
        <w:tabs>
          <w:tab w:val="left" w:pos="1589"/>
        </w:tabs>
      </w:pPr>
    </w:p>
    <w:p w:rsidR="00EB3CEC" w:rsidRDefault="00EB3CEC" w:rsidP="00DF6C4B">
      <w:pPr>
        <w:tabs>
          <w:tab w:val="left" w:pos="1589"/>
        </w:tabs>
      </w:pPr>
    </w:p>
    <w:p w:rsidR="00EB3CEC" w:rsidRDefault="00EB3CEC" w:rsidP="00DF6C4B">
      <w:pPr>
        <w:tabs>
          <w:tab w:val="left" w:pos="1589"/>
        </w:tabs>
      </w:pPr>
    </w:p>
    <w:p w:rsidR="00EB3CEC" w:rsidRDefault="00EB3CEC" w:rsidP="00DF6C4B">
      <w:pPr>
        <w:tabs>
          <w:tab w:val="left" w:pos="1589"/>
        </w:tabs>
      </w:pPr>
    </w:p>
    <w:p w:rsidR="00EB3CEC" w:rsidRDefault="00EB3CEC" w:rsidP="00DF6C4B">
      <w:pPr>
        <w:tabs>
          <w:tab w:val="left" w:pos="1589"/>
        </w:tabs>
      </w:pPr>
    </w:p>
    <w:p w:rsidR="00EB3CEC" w:rsidRDefault="00EB3CEC" w:rsidP="00DF6C4B">
      <w:pPr>
        <w:tabs>
          <w:tab w:val="left" w:pos="1589"/>
        </w:tabs>
      </w:pPr>
    </w:p>
    <w:p w:rsidR="00EB3CEC" w:rsidRDefault="00EB3CEC" w:rsidP="00DF6C4B">
      <w:pPr>
        <w:tabs>
          <w:tab w:val="left" w:pos="1589"/>
        </w:tabs>
      </w:pPr>
    </w:p>
    <w:p w:rsidR="00EB3CEC" w:rsidRDefault="00EB3CEC" w:rsidP="00DF6C4B">
      <w:pPr>
        <w:tabs>
          <w:tab w:val="left" w:pos="1589"/>
        </w:tabs>
      </w:pPr>
    </w:p>
    <w:p w:rsidR="00EB3CEC" w:rsidRDefault="00EB3CEC" w:rsidP="00DF6C4B">
      <w:pPr>
        <w:tabs>
          <w:tab w:val="left" w:pos="1589"/>
        </w:tabs>
      </w:pPr>
    </w:p>
    <w:p w:rsidR="00EB3CEC" w:rsidRPr="00295A1D" w:rsidRDefault="00EB3CEC" w:rsidP="00696947">
      <w:pPr>
        <w:tabs>
          <w:tab w:val="left" w:pos="1589"/>
        </w:tabs>
        <w:ind w:left="1946"/>
        <w:rPr>
          <w:b/>
          <w:sz w:val="28"/>
          <w:szCs w:val="28"/>
          <w:u w:val="single"/>
        </w:rPr>
      </w:pPr>
      <w:r w:rsidRPr="00295A1D">
        <w:rPr>
          <w:b/>
          <w:sz w:val="28"/>
          <w:szCs w:val="28"/>
          <w:u w:val="single"/>
        </w:rPr>
        <w:t>Приложение №1 .Дидактический материал</w:t>
      </w:r>
      <w:r w:rsidRPr="00295A1D">
        <w:rPr>
          <w:b/>
          <w:u w:val="single"/>
        </w:rPr>
        <w:t xml:space="preserve">. </w:t>
      </w:r>
      <w:r w:rsidRPr="00295A1D">
        <w:rPr>
          <w:b/>
          <w:sz w:val="28"/>
          <w:szCs w:val="28"/>
          <w:u w:val="single"/>
        </w:rPr>
        <w:t xml:space="preserve">Карточки с заданиями по технологии уровневой дифференциации с обязательным конечным результатом.  </w:t>
      </w:r>
    </w:p>
    <w:p w:rsidR="00EB3CEC" w:rsidRPr="006570D2" w:rsidRDefault="00EB3CEC" w:rsidP="00696947">
      <w:pPr>
        <w:tabs>
          <w:tab w:val="left" w:pos="1589"/>
        </w:tabs>
        <w:jc w:val="center"/>
        <w:rPr>
          <w:rFonts w:ascii="Times New Roman" w:hAnsi="Times New Roman"/>
          <w:sz w:val="28"/>
          <w:szCs w:val="28"/>
          <w:u w:val="single"/>
        </w:rPr>
      </w:pPr>
      <w:r w:rsidRPr="006570D2">
        <w:rPr>
          <w:rFonts w:ascii="Times New Roman" w:hAnsi="Times New Roman"/>
          <w:sz w:val="28"/>
          <w:szCs w:val="28"/>
          <w:u w:val="single"/>
        </w:rPr>
        <w:t>1 группа</w:t>
      </w:r>
    </w:p>
    <w:p w:rsidR="00EB3CEC" w:rsidRDefault="00EB3CEC" w:rsidP="00696947">
      <w:pPr>
        <w:pStyle w:val="ListParagraph"/>
        <w:numPr>
          <w:ilvl w:val="0"/>
          <w:numId w:val="10"/>
        </w:numPr>
        <w:tabs>
          <w:tab w:val="left" w:pos="158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_________березки  растворившись в________тумане  казались еще  волшебнее.</w:t>
      </w:r>
    </w:p>
    <w:p w:rsidR="00EB3CEC" w:rsidRDefault="00EB3CEC" w:rsidP="00696947">
      <w:pPr>
        <w:pStyle w:val="ListParagraph"/>
        <w:numPr>
          <w:ilvl w:val="0"/>
          <w:numId w:val="10"/>
        </w:numPr>
        <w:tabs>
          <w:tab w:val="left" w:pos="158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Тишина________ леса не нарушаемая посторонними звуками была сказочной.</w:t>
      </w:r>
    </w:p>
    <w:p w:rsidR="00EB3CEC" w:rsidRDefault="00EB3CEC" w:rsidP="00696947">
      <w:pPr>
        <w:pStyle w:val="ListParagraph"/>
        <w:numPr>
          <w:ilvl w:val="0"/>
          <w:numId w:val="10"/>
        </w:numPr>
        <w:tabs>
          <w:tab w:val="left" w:pos="158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Покачиваясь и обгоняя друг друга по воде плыли _________листья.</w:t>
      </w:r>
    </w:p>
    <w:p w:rsidR="00EB3CEC" w:rsidRDefault="00EB3CEC" w:rsidP="00696947">
      <w:pPr>
        <w:pStyle w:val="ListParagraph"/>
        <w:tabs>
          <w:tab w:val="left" w:pos="1589"/>
        </w:tabs>
        <w:ind w:left="717" w:firstLine="0"/>
        <w:jc w:val="both"/>
        <w:rPr>
          <w:rFonts w:ascii="Times New Roman" w:hAnsi="Times New Roman"/>
          <w:sz w:val="28"/>
          <w:szCs w:val="28"/>
        </w:rPr>
      </w:pPr>
    </w:p>
    <w:p w:rsidR="00EB3CEC" w:rsidRPr="0014170A" w:rsidRDefault="00EB3CEC" w:rsidP="00696947">
      <w:pPr>
        <w:pStyle w:val="ListParagraph"/>
        <w:tabs>
          <w:tab w:val="left" w:pos="1589"/>
        </w:tabs>
        <w:ind w:left="717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14170A">
        <w:rPr>
          <w:rFonts w:ascii="Times New Roman" w:hAnsi="Times New Roman"/>
          <w:sz w:val="28"/>
          <w:szCs w:val="28"/>
          <w:u w:val="single"/>
        </w:rPr>
        <w:t>1 уровень (обязательный)</w:t>
      </w:r>
    </w:p>
    <w:p w:rsidR="00EB3CEC" w:rsidRPr="0014170A" w:rsidRDefault="00EB3CEC" w:rsidP="00696947">
      <w:pPr>
        <w:pStyle w:val="ListParagraph"/>
        <w:tabs>
          <w:tab w:val="left" w:pos="1589"/>
        </w:tabs>
        <w:ind w:left="717" w:firstLine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EB3CEC" w:rsidRDefault="00EB3CEC" w:rsidP="00696947">
      <w:pPr>
        <w:pStyle w:val="ListParagraph"/>
        <w:tabs>
          <w:tab w:val="left" w:pos="1589"/>
        </w:tabs>
        <w:ind w:left="717" w:firstLine="0"/>
        <w:jc w:val="both"/>
        <w:rPr>
          <w:rFonts w:ascii="Times New Roman" w:hAnsi="Times New Roman"/>
          <w:sz w:val="28"/>
          <w:szCs w:val="28"/>
        </w:rPr>
      </w:pPr>
      <w:r w:rsidRPr="006570D2">
        <w:rPr>
          <w:rFonts w:ascii="Times New Roman" w:hAnsi="Times New Roman"/>
          <w:sz w:val="28"/>
          <w:szCs w:val="28"/>
          <w:u w:val="single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 1) Вставить вместо пропусков слова, которые наиболее    </w:t>
      </w:r>
    </w:p>
    <w:p w:rsidR="00EB3CEC" w:rsidRDefault="00EB3CEC" w:rsidP="00696947">
      <w:pPr>
        <w:pStyle w:val="ListParagraph"/>
        <w:tabs>
          <w:tab w:val="left" w:pos="1589"/>
        </w:tabs>
        <w:ind w:left="71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соответствуют состоянию природы, описанному автором.</w:t>
      </w:r>
    </w:p>
    <w:p w:rsidR="00EB3CEC" w:rsidRPr="00A61A2B" w:rsidRDefault="00EB3CEC" w:rsidP="00696947">
      <w:pPr>
        <w:pStyle w:val="ListParagraph"/>
        <w:tabs>
          <w:tab w:val="left" w:pos="1589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2)</w:t>
      </w:r>
      <w:r w:rsidRPr="00A61A2B">
        <w:rPr>
          <w:rFonts w:ascii="Times New Roman" w:hAnsi="Times New Roman"/>
          <w:sz w:val="28"/>
          <w:szCs w:val="28"/>
        </w:rPr>
        <w:t xml:space="preserve">Расставить знаки препинания в предложениях с причастным        </w:t>
      </w:r>
    </w:p>
    <w:p w:rsidR="00EB3CEC" w:rsidRDefault="00EB3CEC" w:rsidP="00696947">
      <w:pPr>
        <w:pStyle w:val="ListParagraph"/>
        <w:tabs>
          <w:tab w:val="left" w:pos="1589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61A2B">
        <w:rPr>
          <w:rFonts w:ascii="Times New Roman" w:hAnsi="Times New Roman"/>
          <w:sz w:val="28"/>
          <w:szCs w:val="28"/>
        </w:rPr>
        <w:t>и деепричастным оборотом</w:t>
      </w:r>
      <w:r>
        <w:rPr>
          <w:rFonts w:ascii="Times New Roman" w:hAnsi="Times New Roman"/>
          <w:sz w:val="28"/>
          <w:szCs w:val="28"/>
        </w:rPr>
        <w:t>.</w:t>
      </w:r>
    </w:p>
    <w:p w:rsidR="00EB3CEC" w:rsidRPr="0014170A" w:rsidRDefault="00EB3CEC" w:rsidP="00696947">
      <w:pPr>
        <w:pStyle w:val="ListParagraph"/>
        <w:tabs>
          <w:tab w:val="left" w:pos="1589"/>
        </w:tabs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14170A">
        <w:rPr>
          <w:rFonts w:ascii="Times New Roman" w:hAnsi="Times New Roman"/>
          <w:sz w:val="28"/>
          <w:szCs w:val="28"/>
          <w:u w:val="single"/>
        </w:rPr>
        <w:t>2 уровень**</w:t>
      </w:r>
    </w:p>
    <w:p w:rsidR="00EB3CEC" w:rsidRPr="00A61A2B" w:rsidRDefault="00EB3CEC" w:rsidP="00696947">
      <w:pPr>
        <w:tabs>
          <w:tab w:val="left" w:pos="1589"/>
        </w:tabs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A61A2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3) </w:t>
      </w:r>
      <w:r w:rsidRPr="00A61A2B">
        <w:rPr>
          <w:rFonts w:ascii="Times New Roman" w:hAnsi="Times New Roman"/>
          <w:sz w:val="28"/>
          <w:szCs w:val="28"/>
        </w:rPr>
        <w:t>Составить графические схемы предложений.</w:t>
      </w:r>
    </w:p>
    <w:p w:rsidR="00EB3CEC" w:rsidRDefault="00EB3CEC" w:rsidP="00696947">
      <w:pPr>
        <w:tabs>
          <w:tab w:val="left" w:pos="1589"/>
        </w:tabs>
        <w:ind w:left="720" w:firstLine="0"/>
        <w:jc w:val="both"/>
        <w:rPr>
          <w:rFonts w:ascii="Times New Roman" w:hAnsi="Times New Roman"/>
          <w:sz w:val="28"/>
          <w:szCs w:val="28"/>
        </w:rPr>
      </w:pPr>
      <w:r>
        <w:tab/>
        <w:t xml:space="preserve">       </w:t>
      </w:r>
      <w:r w:rsidRPr="00A61A2B">
        <w:rPr>
          <w:rFonts w:ascii="Times New Roman" w:hAnsi="Times New Roman"/>
          <w:sz w:val="28"/>
          <w:szCs w:val="28"/>
        </w:rPr>
        <w:t>4) Найти эпитеты и метафоры в предложениях</w:t>
      </w:r>
      <w:r>
        <w:rPr>
          <w:rFonts w:ascii="Times New Roman" w:hAnsi="Times New Roman"/>
          <w:sz w:val="28"/>
          <w:szCs w:val="28"/>
        </w:rPr>
        <w:t>.</w:t>
      </w:r>
    </w:p>
    <w:p w:rsidR="00EB3CEC" w:rsidRPr="0014170A" w:rsidRDefault="00EB3CEC" w:rsidP="00696947">
      <w:pPr>
        <w:tabs>
          <w:tab w:val="left" w:pos="1589"/>
        </w:tabs>
        <w:ind w:left="720" w:firstLine="0"/>
        <w:jc w:val="center"/>
        <w:rPr>
          <w:rFonts w:ascii="Times New Roman" w:hAnsi="Times New Roman"/>
          <w:sz w:val="28"/>
          <w:szCs w:val="28"/>
          <w:u w:val="single"/>
        </w:rPr>
      </w:pPr>
      <w:r w:rsidRPr="0014170A">
        <w:rPr>
          <w:rFonts w:ascii="Times New Roman" w:hAnsi="Times New Roman"/>
          <w:sz w:val="28"/>
          <w:szCs w:val="28"/>
          <w:u w:val="single"/>
        </w:rPr>
        <w:t>2 группа</w:t>
      </w:r>
    </w:p>
    <w:p w:rsidR="00EB3CEC" w:rsidRDefault="00EB3CEC" w:rsidP="00696947">
      <w:pPr>
        <w:pStyle w:val="ListParagraph"/>
        <w:numPr>
          <w:ilvl w:val="0"/>
          <w:numId w:val="11"/>
        </w:numPr>
        <w:tabs>
          <w:tab w:val="left" w:pos="158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_______лесок спящий под дуновение ветерка не нарушал ______ тишину.</w:t>
      </w:r>
    </w:p>
    <w:p w:rsidR="00EB3CEC" w:rsidRDefault="00EB3CEC" w:rsidP="00696947">
      <w:pPr>
        <w:pStyle w:val="ListParagraph"/>
        <w:numPr>
          <w:ilvl w:val="0"/>
          <w:numId w:val="11"/>
        </w:numPr>
        <w:tabs>
          <w:tab w:val="left" w:pos="158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______огоньки  заката  ярко вспыхнув робко коснулись травы.</w:t>
      </w:r>
    </w:p>
    <w:p w:rsidR="00EB3CEC" w:rsidRDefault="00EB3CEC" w:rsidP="00696947">
      <w:pPr>
        <w:pStyle w:val="ListParagraph"/>
        <w:numPr>
          <w:ilvl w:val="0"/>
          <w:numId w:val="11"/>
        </w:numPr>
        <w:tabs>
          <w:tab w:val="left" w:pos="158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Пролетевший  над_________ лучами ветер зашумел.</w:t>
      </w:r>
    </w:p>
    <w:p w:rsidR="00EB3CEC" w:rsidRPr="00EE2F62" w:rsidRDefault="00EB3CEC" w:rsidP="00696947">
      <w:pPr>
        <w:pStyle w:val="ListParagraph"/>
        <w:tabs>
          <w:tab w:val="left" w:pos="1589"/>
        </w:tabs>
        <w:ind w:left="1080" w:firstLine="0"/>
        <w:jc w:val="both"/>
        <w:rPr>
          <w:rFonts w:ascii="Times New Roman" w:hAnsi="Times New Roman"/>
          <w:sz w:val="28"/>
          <w:szCs w:val="28"/>
        </w:rPr>
      </w:pPr>
    </w:p>
    <w:p w:rsidR="00EB3CEC" w:rsidRPr="0014170A" w:rsidRDefault="00EB3CEC" w:rsidP="00696947">
      <w:pPr>
        <w:pStyle w:val="ListParagraph"/>
        <w:tabs>
          <w:tab w:val="left" w:pos="1589"/>
        </w:tabs>
        <w:ind w:left="108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14170A">
        <w:rPr>
          <w:rFonts w:ascii="Times New Roman" w:hAnsi="Times New Roman"/>
          <w:sz w:val="28"/>
          <w:szCs w:val="28"/>
          <w:u w:val="single"/>
        </w:rPr>
        <w:t>1 уровень (обязательный)</w:t>
      </w:r>
    </w:p>
    <w:p w:rsidR="00EB3CEC" w:rsidRDefault="00EB3CEC" w:rsidP="00696947">
      <w:pPr>
        <w:pStyle w:val="ListParagraph"/>
        <w:tabs>
          <w:tab w:val="left" w:pos="1589"/>
        </w:tabs>
        <w:ind w:left="1080" w:firstLine="0"/>
        <w:jc w:val="both"/>
        <w:rPr>
          <w:rFonts w:ascii="Times New Roman" w:hAnsi="Times New Roman"/>
          <w:sz w:val="28"/>
          <w:szCs w:val="28"/>
        </w:rPr>
      </w:pPr>
    </w:p>
    <w:p w:rsidR="00EB3CEC" w:rsidRDefault="00EB3CEC" w:rsidP="00696947">
      <w:pPr>
        <w:pStyle w:val="ListParagraph"/>
        <w:tabs>
          <w:tab w:val="left" w:pos="1589"/>
        </w:tabs>
        <w:ind w:left="1080" w:firstLine="0"/>
        <w:jc w:val="both"/>
        <w:rPr>
          <w:rFonts w:ascii="Times New Roman" w:hAnsi="Times New Roman"/>
          <w:sz w:val="28"/>
          <w:szCs w:val="28"/>
        </w:rPr>
      </w:pPr>
      <w:r w:rsidRPr="0014170A">
        <w:rPr>
          <w:rFonts w:ascii="Times New Roman" w:hAnsi="Times New Roman"/>
          <w:sz w:val="28"/>
          <w:szCs w:val="28"/>
          <w:u w:val="single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 1) Вставить вместо пропусков слова, которые наиболее    </w:t>
      </w:r>
    </w:p>
    <w:p w:rsidR="00EB3CEC" w:rsidRDefault="00EB3CEC" w:rsidP="00696947">
      <w:pPr>
        <w:pStyle w:val="ListParagraph"/>
        <w:tabs>
          <w:tab w:val="left" w:pos="1589"/>
        </w:tabs>
        <w:ind w:left="108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соответствуют состоянию природы, описанному автором.</w:t>
      </w:r>
    </w:p>
    <w:p w:rsidR="00EB3CEC" w:rsidRDefault="00EB3CEC" w:rsidP="00696947">
      <w:pPr>
        <w:pStyle w:val="ListParagraph"/>
        <w:tabs>
          <w:tab w:val="left" w:pos="1589"/>
        </w:tabs>
        <w:ind w:left="108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2)</w:t>
      </w:r>
      <w:r w:rsidRPr="00A61A2B">
        <w:rPr>
          <w:rFonts w:ascii="Times New Roman" w:hAnsi="Times New Roman"/>
          <w:sz w:val="28"/>
          <w:szCs w:val="28"/>
        </w:rPr>
        <w:t xml:space="preserve">Расставить знаки препинания в предложениях с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EB3CEC" w:rsidRPr="00BC62DE" w:rsidRDefault="00EB3CEC" w:rsidP="00696947">
      <w:pPr>
        <w:pStyle w:val="ListParagraph"/>
        <w:tabs>
          <w:tab w:val="left" w:pos="1589"/>
        </w:tabs>
        <w:ind w:left="108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61A2B">
        <w:rPr>
          <w:rFonts w:ascii="Times New Roman" w:hAnsi="Times New Roman"/>
          <w:sz w:val="28"/>
          <w:szCs w:val="28"/>
        </w:rPr>
        <w:t xml:space="preserve">причастным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C62DE">
        <w:rPr>
          <w:rFonts w:ascii="Times New Roman" w:hAnsi="Times New Roman"/>
          <w:sz w:val="28"/>
          <w:szCs w:val="28"/>
        </w:rPr>
        <w:t>и деепричастным оборотом.</w:t>
      </w:r>
    </w:p>
    <w:p w:rsidR="00EB3CEC" w:rsidRPr="0014170A" w:rsidRDefault="00EB3CEC" w:rsidP="00696947">
      <w:pPr>
        <w:pStyle w:val="ListParagraph"/>
        <w:tabs>
          <w:tab w:val="left" w:pos="1589"/>
        </w:tabs>
        <w:ind w:left="108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14170A">
        <w:rPr>
          <w:rFonts w:ascii="Times New Roman" w:hAnsi="Times New Roman"/>
          <w:sz w:val="28"/>
          <w:szCs w:val="28"/>
          <w:u w:val="single"/>
        </w:rPr>
        <w:t>2 уровень**</w:t>
      </w:r>
    </w:p>
    <w:p w:rsidR="00EB3CEC" w:rsidRPr="00BC62DE" w:rsidRDefault="00EB3CEC" w:rsidP="00696947">
      <w:pPr>
        <w:pStyle w:val="ListParagraph"/>
        <w:tabs>
          <w:tab w:val="left" w:pos="1589"/>
        </w:tabs>
        <w:ind w:left="1080" w:firstLine="0"/>
        <w:jc w:val="both"/>
        <w:rPr>
          <w:rFonts w:ascii="Times New Roman" w:hAnsi="Times New Roman"/>
          <w:sz w:val="28"/>
          <w:szCs w:val="28"/>
        </w:rPr>
      </w:pPr>
      <w:r w:rsidRPr="00BC62DE">
        <w:rPr>
          <w:rFonts w:ascii="Times New Roman" w:hAnsi="Times New Roman"/>
          <w:sz w:val="28"/>
          <w:szCs w:val="28"/>
        </w:rPr>
        <w:t xml:space="preserve">                 3) Составить графические схемы предложений.</w:t>
      </w:r>
    </w:p>
    <w:p w:rsidR="00EB3CEC" w:rsidRPr="00BC62DE" w:rsidRDefault="00EB3CEC" w:rsidP="00696947">
      <w:pPr>
        <w:pStyle w:val="ListParagraph"/>
        <w:tabs>
          <w:tab w:val="left" w:pos="1589"/>
        </w:tabs>
        <w:ind w:left="1080" w:firstLine="0"/>
        <w:jc w:val="both"/>
        <w:rPr>
          <w:rFonts w:ascii="Times New Roman" w:hAnsi="Times New Roman"/>
          <w:sz w:val="28"/>
          <w:szCs w:val="28"/>
        </w:rPr>
      </w:pPr>
      <w:r>
        <w:tab/>
        <w:t xml:space="preserve">              </w:t>
      </w:r>
      <w:r w:rsidRPr="00BC62DE">
        <w:rPr>
          <w:rFonts w:ascii="Times New Roman" w:hAnsi="Times New Roman"/>
          <w:sz w:val="28"/>
          <w:szCs w:val="28"/>
        </w:rPr>
        <w:t>4) Найти эпитеты и метафоры в предложениях.</w:t>
      </w:r>
    </w:p>
    <w:p w:rsidR="00EB3CEC" w:rsidRDefault="00EB3CEC" w:rsidP="00DF6C4B">
      <w:pPr>
        <w:tabs>
          <w:tab w:val="left" w:pos="1589"/>
        </w:tabs>
      </w:pPr>
    </w:p>
    <w:p w:rsidR="00EB3CEC" w:rsidRDefault="00EB3CEC" w:rsidP="00DF6C4B">
      <w:pPr>
        <w:tabs>
          <w:tab w:val="left" w:pos="1589"/>
        </w:tabs>
      </w:pPr>
    </w:p>
    <w:p w:rsidR="00EB3CEC" w:rsidRPr="0014170A" w:rsidRDefault="00EB3CEC" w:rsidP="00696947">
      <w:pPr>
        <w:pStyle w:val="ListParagraph"/>
        <w:tabs>
          <w:tab w:val="left" w:pos="1589"/>
        </w:tabs>
        <w:ind w:left="717" w:firstLine="0"/>
        <w:jc w:val="center"/>
        <w:rPr>
          <w:rFonts w:ascii="Times New Roman" w:hAnsi="Times New Roman"/>
          <w:sz w:val="28"/>
          <w:szCs w:val="28"/>
          <w:u w:val="single"/>
        </w:rPr>
      </w:pPr>
      <w:r w:rsidRPr="0014170A">
        <w:rPr>
          <w:rFonts w:ascii="Times New Roman" w:hAnsi="Times New Roman"/>
          <w:sz w:val="28"/>
          <w:szCs w:val="28"/>
          <w:u w:val="single"/>
        </w:rPr>
        <w:t>3 группа</w:t>
      </w:r>
    </w:p>
    <w:p w:rsidR="00EB3CEC" w:rsidRDefault="00EB3CEC" w:rsidP="00696947">
      <w:pPr>
        <w:pStyle w:val="ListParagraph"/>
        <w:tabs>
          <w:tab w:val="left" w:pos="1589"/>
        </w:tabs>
        <w:ind w:left="717" w:firstLine="0"/>
        <w:rPr>
          <w:rFonts w:ascii="Times New Roman" w:hAnsi="Times New Roman"/>
          <w:sz w:val="28"/>
          <w:szCs w:val="28"/>
        </w:rPr>
      </w:pPr>
    </w:p>
    <w:p w:rsidR="00EB3CEC" w:rsidRDefault="00EB3CEC" w:rsidP="00696947">
      <w:pPr>
        <w:pStyle w:val="ListParagraph"/>
        <w:numPr>
          <w:ilvl w:val="0"/>
          <w:numId w:val="12"/>
        </w:numPr>
        <w:tabs>
          <w:tab w:val="left" w:pos="158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Дремлет_______ пень подоткнув под себя _______ одеяло   из ______ листьев   падающих в _______ вальсе.</w:t>
      </w:r>
    </w:p>
    <w:p w:rsidR="00EB3CEC" w:rsidRDefault="00EB3CEC" w:rsidP="00696947">
      <w:pPr>
        <w:pStyle w:val="ListParagraph"/>
        <w:numPr>
          <w:ilvl w:val="0"/>
          <w:numId w:val="12"/>
        </w:numPr>
        <w:tabs>
          <w:tab w:val="left" w:pos="158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________деревья выросшие за лето стали более стройными.</w:t>
      </w:r>
    </w:p>
    <w:p w:rsidR="00EB3CEC" w:rsidRDefault="00EB3CEC" w:rsidP="00696947">
      <w:pPr>
        <w:pStyle w:val="ListParagraph"/>
        <w:numPr>
          <w:ilvl w:val="0"/>
          <w:numId w:val="12"/>
        </w:numPr>
        <w:tabs>
          <w:tab w:val="left" w:pos="158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Пролетая над______ лесом  ветер шелестел________ листвою.</w:t>
      </w:r>
    </w:p>
    <w:p w:rsidR="00EB3CEC" w:rsidRDefault="00EB3CEC" w:rsidP="00696947">
      <w:pPr>
        <w:pStyle w:val="ListParagraph"/>
        <w:tabs>
          <w:tab w:val="left" w:pos="1589"/>
        </w:tabs>
        <w:ind w:left="1077" w:firstLine="0"/>
        <w:jc w:val="both"/>
        <w:rPr>
          <w:rFonts w:ascii="Times New Roman" w:hAnsi="Times New Roman"/>
          <w:sz w:val="28"/>
          <w:szCs w:val="28"/>
        </w:rPr>
      </w:pPr>
    </w:p>
    <w:p w:rsidR="00EB3CEC" w:rsidRPr="0014170A" w:rsidRDefault="00EB3CEC" w:rsidP="00696947">
      <w:pPr>
        <w:pStyle w:val="ListParagraph"/>
        <w:tabs>
          <w:tab w:val="left" w:pos="1589"/>
        </w:tabs>
        <w:spacing w:after="0"/>
        <w:ind w:left="1077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14170A">
        <w:rPr>
          <w:rFonts w:ascii="Times New Roman" w:hAnsi="Times New Roman"/>
          <w:sz w:val="28"/>
          <w:szCs w:val="28"/>
          <w:u w:val="single"/>
        </w:rPr>
        <w:t>1 уровень (обязательный)</w:t>
      </w:r>
    </w:p>
    <w:p w:rsidR="00EB3CEC" w:rsidRPr="004D58D3" w:rsidRDefault="00EB3CEC" w:rsidP="00696947">
      <w:pPr>
        <w:tabs>
          <w:tab w:val="left" w:pos="1589"/>
        </w:tabs>
        <w:spacing w:after="0"/>
        <w:ind w:left="717" w:firstLine="0"/>
        <w:jc w:val="both"/>
        <w:rPr>
          <w:rFonts w:ascii="Times New Roman" w:hAnsi="Times New Roman"/>
          <w:sz w:val="28"/>
          <w:szCs w:val="28"/>
        </w:rPr>
      </w:pPr>
      <w:r w:rsidRPr="0014170A">
        <w:rPr>
          <w:rFonts w:ascii="Times New Roman" w:hAnsi="Times New Roman"/>
          <w:sz w:val="28"/>
          <w:szCs w:val="28"/>
          <w:u w:val="single"/>
        </w:rPr>
        <w:t>Задание:</w:t>
      </w:r>
      <w:r w:rsidRPr="004D58D3">
        <w:rPr>
          <w:rFonts w:ascii="Times New Roman" w:hAnsi="Times New Roman"/>
          <w:sz w:val="28"/>
          <w:szCs w:val="28"/>
        </w:rPr>
        <w:t xml:space="preserve">  1) Вставить вместо пропусков слова, которые наиболее    </w:t>
      </w:r>
    </w:p>
    <w:p w:rsidR="00EB3CEC" w:rsidRDefault="00EB3CEC" w:rsidP="00696947">
      <w:pPr>
        <w:pStyle w:val="ListParagraph"/>
        <w:tabs>
          <w:tab w:val="left" w:pos="1589"/>
        </w:tabs>
        <w:spacing w:after="0"/>
        <w:ind w:left="107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соответствуют состоянию природы, описанному автором.</w:t>
      </w:r>
    </w:p>
    <w:p w:rsidR="00EB3CEC" w:rsidRPr="004D58D3" w:rsidRDefault="00EB3CEC" w:rsidP="00696947">
      <w:pPr>
        <w:tabs>
          <w:tab w:val="left" w:pos="1589"/>
        </w:tabs>
        <w:spacing w:after="0"/>
        <w:ind w:left="717" w:firstLine="0"/>
        <w:jc w:val="both"/>
        <w:rPr>
          <w:rFonts w:ascii="Times New Roman" w:hAnsi="Times New Roman"/>
          <w:sz w:val="28"/>
          <w:szCs w:val="28"/>
        </w:rPr>
      </w:pPr>
      <w:r w:rsidRPr="004D58D3">
        <w:rPr>
          <w:rFonts w:ascii="Times New Roman" w:hAnsi="Times New Roman"/>
          <w:sz w:val="28"/>
          <w:szCs w:val="28"/>
        </w:rPr>
        <w:t xml:space="preserve">                 2)Расставить знаки препинания в предложениях с      </w:t>
      </w:r>
    </w:p>
    <w:p w:rsidR="00EB3CEC" w:rsidRPr="00BC62DE" w:rsidRDefault="00EB3CEC" w:rsidP="00696947">
      <w:pPr>
        <w:pStyle w:val="ListParagraph"/>
        <w:tabs>
          <w:tab w:val="left" w:pos="1589"/>
        </w:tabs>
        <w:spacing w:after="0"/>
        <w:ind w:left="107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A61A2B">
        <w:rPr>
          <w:rFonts w:ascii="Times New Roman" w:hAnsi="Times New Roman"/>
          <w:sz w:val="28"/>
          <w:szCs w:val="28"/>
        </w:rPr>
        <w:t xml:space="preserve">причастным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C62DE">
        <w:rPr>
          <w:rFonts w:ascii="Times New Roman" w:hAnsi="Times New Roman"/>
          <w:sz w:val="28"/>
          <w:szCs w:val="28"/>
        </w:rPr>
        <w:t>и деепричастным оборотом.</w:t>
      </w:r>
    </w:p>
    <w:p w:rsidR="00EB3CEC" w:rsidRPr="0014170A" w:rsidRDefault="00EB3CEC" w:rsidP="00696947">
      <w:pPr>
        <w:tabs>
          <w:tab w:val="left" w:pos="1589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14170A">
        <w:rPr>
          <w:rFonts w:ascii="Times New Roman" w:hAnsi="Times New Roman"/>
          <w:sz w:val="28"/>
          <w:szCs w:val="28"/>
          <w:u w:val="single"/>
        </w:rPr>
        <w:t xml:space="preserve">         2 уровень**</w:t>
      </w:r>
    </w:p>
    <w:p w:rsidR="00EB3CEC" w:rsidRPr="00BC62DE" w:rsidRDefault="00EB3CEC" w:rsidP="00696947">
      <w:pPr>
        <w:pStyle w:val="ListParagraph"/>
        <w:tabs>
          <w:tab w:val="left" w:pos="1589"/>
        </w:tabs>
        <w:spacing w:after="0"/>
        <w:ind w:left="1077" w:firstLine="0"/>
        <w:jc w:val="both"/>
        <w:rPr>
          <w:rFonts w:ascii="Times New Roman" w:hAnsi="Times New Roman"/>
          <w:sz w:val="28"/>
          <w:szCs w:val="28"/>
        </w:rPr>
      </w:pPr>
      <w:r w:rsidRPr="00BC62D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BC62DE">
        <w:rPr>
          <w:rFonts w:ascii="Times New Roman" w:hAnsi="Times New Roman"/>
          <w:sz w:val="28"/>
          <w:szCs w:val="28"/>
        </w:rPr>
        <w:t xml:space="preserve"> 3) Составить графические схемы предложений.</w:t>
      </w:r>
    </w:p>
    <w:p w:rsidR="00EB3CEC" w:rsidRPr="00BC62DE" w:rsidRDefault="00EB3CEC" w:rsidP="00696947">
      <w:pPr>
        <w:pStyle w:val="ListParagraph"/>
        <w:tabs>
          <w:tab w:val="left" w:pos="1589"/>
        </w:tabs>
        <w:spacing w:after="0"/>
        <w:ind w:left="1077" w:firstLine="0"/>
        <w:jc w:val="both"/>
        <w:rPr>
          <w:rFonts w:ascii="Times New Roman" w:hAnsi="Times New Roman"/>
          <w:sz w:val="28"/>
          <w:szCs w:val="28"/>
        </w:rPr>
      </w:pPr>
      <w:r>
        <w:tab/>
        <w:t xml:space="preserve">     </w:t>
      </w:r>
      <w:r w:rsidRPr="00BC62DE">
        <w:rPr>
          <w:rFonts w:ascii="Times New Roman" w:hAnsi="Times New Roman"/>
          <w:sz w:val="28"/>
          <w:szCs w:val="28"/>
        </w:rPr>
        <w:t>4) Найти эпитеты и метафоры в предложениях.</w:t>
      </w:r>
    </w:p>
    <w:p w:rsidR="00EB3CEC" w:rsidRDefault="00EB3CEC" w:rsidP="00DF6C4B">
      <w:pPr>
        <w:tabs>
          <w:tab w:val="left" w:pos="1589"/>
        </w:tabs>
      </w:pPr>
    </w:p>
    <w:p w:rsidR="00EB3CEC" w:rsidRPr="00295A1D" w:rsidRDefault="00EB3CEC" w:rsidP="00696947">
      <w:pPr>
        <w:tabs>
          <w:tab w:val="left" w:pos="1589"/>
        </w:tabs>
        <w:ind w:left="3189"/>
        <w:rPr>
          <w:b/>
          <w:sz w:val="28"/>
          <w:szCs w:val="28"/>
          <w:u w:val="single"/>
        </w:rPr>
      </w:pPr>
      <w:r w:rsidRPr="00295A1D">
        <w:rPr>
          <w:b/>
          <w:sz w:val="28"/>
          <w:szCs w:val="28"/>
          <w:u w:val="single"/>
        </w:rPr>
        <w:t>Приложение №2.Карточки для индивидуальной, парной, групповой работы.</w:t>
      </w:r>
    </w:p>
    <w:p w:rsidR="00EB3CEC" w:rsidRDefault="00EB3CEC" w:rsidP="00A61A2B">
      <w:pPr>
        <w:tabs>
          <w:tab w:val="left" w:pos="1589"/>
        </w:tabs>
        <w:ind w:left="720" w:firstLine="0"/>
        <w:rPr>
          <w:rFonts w:ascii="Times New Roman" w:hAnsi="Times New Roman"/>
          <w:sz w:val="28"/>
          <w:szCs w:val="28"/>
        </w:rPr>
      </w:pPr>
    </w:p>
    <w:p w:rsidR="00EB3CEC" w:rsidRDefault="00EB3CEC" w:rsidP="00A61A2B">
      <w:pPr>
        <w:tabs>
          <w:tab w:val="left" w:pos="1589"/>
        </w:tabs>
        <w:ind w:left="720" w:firstLine="0"/>
        <w:rPr>
          <w:rFonts w:ascii="Times New Roman" w:hAnsi="Times New Roman"/>
          <w:sz w:val="28"/>
          <w:szCs w:val="28"/>
        </w:rPr>
      </w:pPr>
    </w:p>
    <w:p w:rsidR="00EB3CEC" w:rsidRPr="0014170A" w:rsidRDefault="00EB3CEC" w:rsidP="00696947">
      <w:pPr>
        <w:tabs>
          <w:tab w:val="left" w:pos="2459"/>
        </w:tabs>
        <w:jc w:val="center"/>
        <w:rPr>
          <w:rFonts w:ascii="Times New Roman" w:hAnsi="Times New Roman"/>
          <w:sz w:val="28"/>
          <w:szCs w:val="28"/>
          <w:u w:val="single"/>
        </w:rPr>
      </w:pPr>
      <w:r w:rsidRPr="0014170A">
        <w:rPr>
          <w:rFonts w:ascii="Times New Roman" w:hAnsi="Times New Roman"/>
          <w:sz w:val="28"/>
          <w:szCs w:val="28"/>
          <w:u w:val="single"/>
        </w:rPr>
        <w:t>Индивидуальная  работа</w:t>
      </w:r>
    </w:p>
    <w:p w:rsidR="00EB3CEC" w:rsidRDefault="00EB3CEC" w:rsidP="00696947">
      <w:pPr>
        <w:tabs>
          <w:tab w:val="left" w:pos="2459"/>
        </w:tabs>
        <w:ind w:left="0"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Найдите «лишнее» слово в каждом ряду, раскрыв скобки в словах с орфограммами. Почему оно «лишнее»? Составить предложения с «лишними» словами в пунктах.</w:t>
      </w:r>
    </w:p>
    <w:p w:rsidR="00EB3CEC" w:rsidRDefault="00EB3CEC" w:rsidP="00696947">
      <w:pPr>
        <w:tabs>
          <w:tab w:val="left" w:pos="2459"/>
        </w:tabs>
        <w:ind w:left="0"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(бело) ствольная береза, (из желта) красная трава, (разно) цветные листья, (тонко) ногие  опята;</w:t>
      </w:r>
    </w:p>
    <w:p w:rsidR="00EB3CEC" w:rsidRDefault="00EB3CEC" w:rsidP="00696947">
      <w:pPr>
        <w:tabs>
          <w:tab w:val="left" w:pos="2459"/>
        </w:tabs>
        <w:ind w:left="0"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(по) осеннему, (по) долгу моросящий, (кое) где затянулись паутины,  (по) прежнему в золоте леса;</w:t>
      </w:r>
    </w:p>
    <w:p w:rsidR="00EB3CEC" w:rsidRDefault="00EB3CEC" w:rsidP="00696947">
      <w:pPr>
        <w:tabs>
          <w:tab w:val="left" w:pos="2459"/>
        </w:tabs>
        <w:ind w:left="0"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(не)вянущие рябины, (не) созревший до холодов,  (не) покрытая листьями, (не) засыпанные листвою дорожки;</w:t>
      </w:r>
    </w:p>
    <w:p w:rsidR="00EB3CEC" w:rsidRDefault="00EB3CEC" w:rsidP="00696947">
      <w:pPr>
        <w:tabs>
          <w:tab w:val="left" w:pos="2459"/>
        </w:tabs>
        <w:ind w:left="0"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(в) следствие непогоды, (не) смотря на осеннюю слякоть, (в) виду моросящих дождей, (в) течение осеннего листопада.</w:t>
      </w:r>
    </w:p>
    <w:p w:rsidR="00EB3CEC" w:rsidRDefault="00EB3CEC" w:rsidP="00696947">
      <w:pPr>
        <w:tabs>
          <w:tab w:val="left" w:pos="2459"/>
        </w:tabs>
        <w:ind w:left="0" w:firstLine="562"/>
        <w:rPr>
          <w:rFonts w:ascii="Times New Roman" w:hAnsi="Times New Roman"/>
          <w:sz w:val="28"/>
          <w:szCs w:val="28"/>
        </w:rPr>
      </w:pPr>
    </w:p>
    <w:p w:rsidR="00EB3CEC" w:rsidRDefault="00EB3CEC" w:rsidP="00A61A2B">
      <w:pPr>
        <w:tabs>
          <w:tab w:val="left" w:pos="1589"/>
        </w:tabs>
        <w:ind w:left="720" w:firstLine="0"/>
        <w:rPr>
          <w:rFonts w:ascii="Times New Roman" w:hAnsi="Times New Roman"/>
          <w:sz w:val="28"/>
          <w:szCs w:val="28"/>
        </w:rPr>
      </w:pPr>
    </w:p>
    <w:p w:rsidR="00EB3CEC" w:rsidRPr="0014170A" w:rsidRDefault="00EB3CEC" w:rsidP="00696947">
      <w:pPr>
        <w:tabs>
          <w:tab w:val="left" w:pos="2459"/>
        </w:tabs>
        <w:ind w:left="0" w:firstLine="562"/>
        <w:jc w:val="center"/>
        <w:rPr>
          <w:rFonts w:ascii="Times New Roman" w:hAnsi="Times New Roman"/>
          <w:sz w:val="28"/>
          <w:szCs w:val="28"/>
          <w:u w:val="single"/>
        </w:rPr>
      </w:pPr>
      <w:r w:rsidRPr="0014170A">
        <w:rPr>
          <w:rFonts w:ascii="Times New Roman" w:hAnsi="Times New Roman"/>
          <w:sz w:val="28"/>
          <w:szCs w:val="28"/>
          <w:u w:val="single"/>
        </w:rPr>
        <w:t>Парная работа</w:t>
      </w:r>
    </w:p>
    <w:p w:rsidR="00EB3CEC" w:rsidRPr="0014170A" w:rsidRDefault="00EB3CEC" w:rsidP="00696947">
      <w:pPr>
        <w:tabs>
          <w:tab w:val="left" w:pos="2459"/>
        </w:tabs>
        <w:ind w:left="0" w:firstLine="562"/>
        <w:rPr>
          <w:rFonts w:ascii="Times New Roman" w:hAnsi="Times New Roman"/>
          <w:sz w:val="28"/>
          <w:szCs w:val="28"/>
          <w:u w:val="single"/>
        </w:rPr>
      </w:pPr>
      <w:r w:rsidRPr="0014170A">
        <w:rPr>
          <w:rFonts w:ascii="Times New Roman" w:hAnsi="Times New Roman"/>
          <w:sz w:val="28"/>
          <w:szCs w:val="28"/>
          <w:u w:val="single"/>
        </w:rPr>
        <w:t>Подготовить на основе данного отрывка слова для контрольного диктанта, объяснить выбор орфограмм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EB3CEC" w:rsidRDefault="00EB3CEC" w:rsidP="00696947">
      <w:pPr>
        <w:tabs>
          <w:tab w:val="left" w:pos="2459"/>
        </w:tabs>
        <w:ind w:left="0" w:firstLine="5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 – волшебница</w:t>
      </w:r>
    </w:p>
    <w:p w:rsidR="00EB3CEC" w:rsidRDefault="00EB3CEC" w:rsidP="00696947">
      <w:pPr>
        <w:tabs>
          <w:tab w:val="left" w:pos="2459"/>
        </w:tabs>
        <w:spacing w:after="0" w:line="480" w:lineRule="auto"/>
        <w:ind w:left="0"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Весной ёлочки не было, летом не было, а  осенью вдруг появилась. Раздвинула листья, травинки, высунулась из  земли и удивленно осмотрелась. Деревья роняли листья. Много – много лет прошло с тех пор, но каждую осень, в день ёлочкиного рождения, деревья вспоминают о ней и дарят ей подарки.</w:t>
      </w:r>
    </w:p>
    <w:p w:rsidR="00EB3CEC" w:rsidRDefault="00EB3CEC" w:rsidP="00696947">
      <w:pPr>
        <w:tabs>
          <w:tab w:val="left" w:pos="2459"/>
        </w:tabs>
        <w:spacing w:after="0" w:line="480" w:lineRule="auto"/>
        <w:ind w:left="0"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Осина дарит красные фонарики, клен роняет оранжевые звезды, а ива засыпает елочку тонкими золотыми рыбками. И стоит елочка растерянная, счастливая; раскинула лапки, а на ладошках подарки. И уж некуда их девать, а ей всё дарят и дарят.</w:t>
      </w:r>
    </w:p>
    <w:p w:rsidR="00EB3CEC" w:rsidRDefault="00EB3CEC" w:rsidP="00696947">
      <w:pPr>
        <w:tabs>
          <w:tab w:val="left" w:pos="2459"/>
        </w:tabs>
        <w:spacing w:after="0" w:line="480" w:lineRule="auto"/>
        <w:ind w:left="0"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всех на глазах становится ёлочка из колючей и хвойной мягкой и лиственной. Вся в золоте, багрянце и бронзе. Вся нарядная и разноцветная. Не то   что зимой и летом – одним цветом.</w:t>
      </w:r>
    </w:p>
    <w:p w:rsidR="00EB3CEC" w:rsidRDefault="00EB3CEC" w:rsidP="00696947">
      <w:pPr>
        <w:tabs>
          <w:tab w:val="left" w:pos="2459"/>
        </w:tabs>
        <w:spacing w:after="0"/>
        <w:ind w:left="0" w:firstLine="5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 Сладков</w:t>
      </w:r>
    </w:p>
    <w:p w:rsidR="00EB3CEC" w:rsidRDefault="00EB3CEC" w:rsidP="00A61A2B">
      <w:pPr>
        <w:tabs>
          <w:tab w:val="left" w:pos="1589"/>
        </w:tabs>
        <w:ind w:left="720" w:firstLine="0"/>
        <w:rPr>
          <w:rFonts w:ascii="Times New Roman" w:hAnsi="Times New Roman"/>
          <w:sz w:val="28"/>
          <w:szCs w:val="28"/>
        </w:rPr>
      </w:pPr>
    </w:p>
    <w:p w:rsidR="00EB3CEC" w:rsidRPr="0014170A" w:rsidRDefault="00EB3CEC" w:rsidP="00696947">
      <w:pPr>
        <w:tabs>
          <w:tab w:val="left" w:pos="5964"/>
        </w:tabs>
        <w:jc w:val="center"/>
        <w:rPr>
          <w:rFonts w:ascii="Times New Roman" w:hAnsi="Times New Roman"/>
          <w:sz w:val="28"/>
          <w:szCs w:val="28"/>
          <w:u w:val="single"/>
        </w:rPr>
      </w:pPr>
      <w:r w:rsidRPr="0014170A">
        <w:rPr>
          <w:rFonts w:ascii="Times New Roman" w:hAnsi="Times New Roman"/>
          <w:sz w:val="28"/>
          <w:szCs w:val="28"/>
          <w:u w:val="single"/>
        </w:rPr>
        <w:t>Групповая  работа № 3</w:t>
      </w:r>
    </w:p>
    <w:p w:rsidR="00EB3CEC" w:rsidRDefault="00EB3CEC" w:rsidP="00696947">
      <w:pPr>
        <w:tabs>
          <w:tab w:val="left" w:pos="5964"/>
        </w:tabs>
        <w:rPr>
          <w:rFonts w:ascii="Times New Roman" w:hAnsi="Times New Roman"/>
          <w:sz w:val="28"/>
          <w:szCs w:val="28"/>
        </w:rPr>
      </w:pPr>
      <w:r w:rsidRPr="0014170A">
        <w:rPr>
          <w:rFonts w:ascii="Times New Roman" w:hAnsi="Times New Roman"/>
          <w:sz w:val="28"/>
          <w:szCs w:val="28"/>
          <w:u w:val="single"/>
        </w:rPr>
        <w:t>Редактирование:</w:t>
      </w:r>
      <w:r>
        <w:rPr>
          <w:rFonts w:ascii="Times New Roman" w:hAnsi="Times New Roman"/>
          <w:sz w:val="28"/>
          <w:szCs w:val="28"/>
        </w:rPr>
        <w:t xml:space="preserve"> найти и исправить орфографические ошибки.</w:t>
      </w:r>
    </w:p>
    <w:p w:rsidR="00EB3CEC" w:rsidRDefault="00EB3CEC" w:rsidP="00696947">
      <w:pPr>
        <w:tabs>
          <w:tab w:val="left" w:pos="5964"/>
        </w:tabs>
        <w:spacing w:after="0" w:line="480" w:lineRule="auto"/>
        <w:ind w:left="0"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Поздней осенью серело пустынное поле. Один стороживой курган стоял в далеке и, казалось, зорко охранял ровнины. Сутра в изжелтакрасной степи было по осеннему холодно и ветрено.</w:t>
      </w:r>
    </w:p>
    <w:p w:rsidR="00EB3CEC" w:rsidRDefault="00EB3CEC" w:rsidP="00696947">
      <w:pPr>
        <w:tabs>
          <w:tab w:val="left" w:pos="5964"/>
        </w:tabs>
        <w:spacing w:after="0" w:line="480" w:lineRule="auto"/>
        <w:ind w:left="0"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запади красовалась гряда гор. Тимнея пятнами лесов, как старинное серебро, он тонула в утреннем тумане. Ветер, дувший на встречу, холодил лицо.</w:t>
      </w:r>
    </w:p>
    <w:p w:rsidR="00EB3CEC" w:rsidRPr="002A3509" w:rsidRDefault="00EB3CEC" w:rsidP="00696947">
      <w:pPr>
        <w:tabs>
          <w:tab w:val="left" w:pos="5964"/>
        </w:tabs>
        <w:spacing w:after="0" w:line="480" w:lineRule="auto"/>
        <w:ind w:left="0"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курганом блиснула ложбина, налитая осеней водой. Надболотцами въются звонкаголосые чибисы, серенькие трисогузки перебегают по бирежкам, оставляя следу. Мистами просвечивают пятна стоячих вод  пакрытых первым льдом.</w:t>
      </w:r>
    </w:p>
    <w:sectPr w:rsidR="00EB3CEC" w:rsidRPr="002A3509" w:rsidSect="00B27B0B">
      <w:footerReference w:type="default" r:id="rId7"/>
      <w:pgSz w:w="11906" w:h="16838"/>
      <w:pgMar w:top="851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EC" w:rsidRDefault="00EB3CEC" w:rsidP="001B1623">
      <w:pPr>
        <w:spacing w:after="0" w:line="240" w:lineRule="auto"/>
      </w:pPr>
      <w:r>
        <w:separator/>
      </w:r>
    </w:p>
  </w:endnote>
  <w:endnote w:type="continuationSeparator" w:id="0">
    <w:p w:rsidR="00EB3CEC" w:rsidRDefault="00EB3CEC" w:rsidP="001B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CEC" w:rsidRDefault="00EB3CEC">
    <w:pPr>
      <w:pStyle w:val="Footer"/>
      <w:jc w:val="right"/>
    </w:pPr>
    <w:fldSimple w:instr=" PAGE   \* MERGEFORMAT ">
      <w:r>
        <w:rPr>
          <w:noProof/>
        </w:rPr>
        <w:t>11</w:t>
      </w:r>
    </w:fldSimple>
  </w:p>
  <w:p w:rsidR="00EB3CEC" w:rsidRDefault="00EB3C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EC" w:rsidRDefault="00EB3CEC" w:rsidP="001B1623">
      <w:pPr>
        <w:spacing w:after="0" w:line="240" w:lineRule="auto"/>
      </w:pPr>
      <w:r>
        <w:separator/>
      </w:r>
    </w:p>
  </w:footnote>
  <w:footnote w:type="continuationSeparator" w:id="0">
    <w:p w:rsidR="00EB3CEC" w:rsidRDefault="00EB3CEC" w:rsidP="001B1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67C"/>
    <w:multiLevelType w:val="hybridMultilevel"/>
    <w:tmpl w:val="7584D1A4"/>
    <w:lvl w:ilvl="0" w:tplc="1F66D1D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6883A38"/>
    <w:multiLevelType w:val="hybridMultilevel"/>
    <w:tmpl w:val="5C1AB2BC"/>
    <w:lvl w:ilvl="0" w:tplc="520E71E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7A1270"/>
    <w:multiLevelType w:val="hybridMultilevel"/>
    <w:tmpl w:val="F8DA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8B0CF7"/>
    <w:multiLevelType w:val="hybridMultilevel"/>
    <w:tmpl w:val="2490F9B8"/>
    <w:lvl w:ilvl="0" w:tplc="AC8E713E">
      <w:start w:val="1"/>
      <w:numFmt w:val="decimal"/>
      <w:lvlText w:val="%1."/>
      <w:lvlJc w:val="left"/>
      <w:pPr>
        <w:ind w:left="18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4">
    <w:nsid w:val="0E3820F7"/>
    <w:multiLevelType w:val="hybridMultilevel"/>
    <w:tmpl w:val="D9589CE2"/>
    <w:lvl w:ilvl="0" w:tplc="0419000F">
      <w:start w:val="1"/>
      <w:numFmt w:val="decimal"/>
      <w:lvlText w:val="%1."/>
      <w:lvlJc w:val="left"/>
      <w:pPr>
        <w:ind w:left="78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5">
    <w:nsid w:val="0FAD0EB7"/>
    <w:multiLevelType w:val="hybridMultilevel"/>
    <w:tmpl w:val="6CEACD3C"/>
    <w:lvl w:ilvl="0" w:tplc="D5E4389E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A96F16"/>
    <w:multiLevelType w:val="hybridMultilevel"/>
    <w:tmpl w:val="1B76D31E"/>
    <w:lvl w:ilvl="0" w:tplc="AEDEEA60">
      <w:start w:val="1"/>
      <w:numFmt w:val="decimal"/>
      <w:lvlText w:val="%1)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">
    <w:nsid w:val="68C40732"/>
    <w:multiLevelType w:val="hybridMultilevel"/>
    <w:tmpl w:val="B73CFC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894833"/>
    <w:multiLevelType w:val="hybridMultilevel"/>
    <w:tmpl w:val="7C60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877B7D"/>
    <w:multiLevelType w:val="hybridMultilevel"/>
    <w:tmpl w:val="14123DE2"/>
    <w:lvl w:ilvl="0" w:tplc="50EE2D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7924285D"/>
    <w:multiLevelType w:val="hybridMultilevel"/>
    <w:tmpl w:val="7E7E38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F5369BE"/>
    <w:multiLevelType w:val="hybridMultilevel"/>
    <w:tmpl w:val="E968FFA6"/>
    <w:lvl w:ilvl="0" w:tplc="848A3C48">
      <w:start w:val="1"/>
      <w:numFmt w:val="decimal"/>
      <w:lvlText w:val="%1)"/>
      <w:lvlJc w:val="left"/>
      <w:pPr>
        <w:ind w:left="717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0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2D4"/>
    <w:rsid w:val="00125FC0"/>
    <w:rsid w:val="0014170A"/>
    <w:rsid w:val="001A18DE"/>
    <w:rsid w:val="001B1623"/>
    <w:rsid w:val="001C0E56"/>
    <w:rsid w:val="0025759D"/>
    <w:rsid w:val="00265342"/>
    <w:rsid w:val="00295A1D"/>
    <w:rsid w:val="00297894"/>
    <w:rsid w:val="002A3509"/>
    <w:rsid w:val="002C741C"/>
    <w:rsid w:val="003002E1"/>
    <w:rsid w:val="0031653C"/>
    <w:rsid w:val="00386A18"/>
    <w:rsid w:val="00392567"/>
    <w:rsid w:val="003B3B5A"/>
    <w:rsid w:val="00406035"/>
    <w:rsid w:val="00420887"/>
    <w:rsid w:val="00493815"/>
    <w:rsid w:val="004B50F0"/>
    <w:rsid w:val="004D58D3"/>
    <w:rsid w:val="004E489F"/>
    <w:rsid w:val="00504C66"/>
    <w:rsid w:val="00524EED"/>
    <w:rsid w:val="00531764"/>
    <w:rsid w:val="00611693"/>
    <w:rsid w:val="006570D2"/>
    <w:rsid w:val="00696947"/>
    <w:rsid w:val="006A0678"/>
    <w:rsid w:val="006A25F0"/>
    <w:rsid w:val="006B6C9D"/>
    <w:rsid w:val="0071426E"/>
    <w:rsid w:val="0077084A"/>
    <w:rsid w:val="0077225A"/>
    <w:rsid w:val="00783B1E"/>
    <w:rsid w:val="00787DEE"/>
    <w:rsid w:val="007F36DB"/>
    <w:rsid w:val="00801D55"/>
    <w:rsid w:val="00832DEE"/>
    <w:rsid w:val="00855581"/>
    <w:rsid w:val="00880774"/>
    <w:rsid w:val="0089088E"/>
    <w:rsid w:val="00A0655A"/>
    <w:rsid w:val="00A3594C"/>
    <w:rsid w:val="00A61A2B"/>
    <w:rsid w:val="00AB5340"/>
    <w:rsid w:val="00B27B0B"/>
    <w:rsid w:val="00B864D8"/>
    <w:rsid w:val="00B96604"/>
    <w:rsid w:val="00BB09B5"/>
    <w:rsid w:val="00BB22D4"/>
    <w:rsid w:val="00BC53E1"/>
    <w:rsid w:val="00BC62DE"/>
    <w:rsid w:val="00BD5E1F"/>
    <w:rsid w:val="00BF6EE7"/>
    <w:rsid w:val="00C64419"/>
    <w:rsid w:val="00C66E0C"/>
    <w:rsid w:val="00C7129C"/>
    <w:rsid w:val="00C7527F"/>
    <w:rsid w:val="00D00FD3"/>
    <w:rsid w:val="00D01F30"/>
    <w:rsid w:val="00D80B69"/>
    <w:rsid w:val="00DD4C6A"/>
    <w:rsid w:val="00DF3614"/>
    <w:rsid w:val="00DF6C4B"/>
    <w:rsid w:val="00E27E5F"/>
    <w:rsid w:val="00E6464B"/>
    <w:rsid w:val="00E64CAA"/>
    <w:rsid w:val="00EB3CEC"/>
    <w:rsid w:val="00ED6F95"/>
    <w:rsid w:val="00EE2F62"/>
    <w:rsid w:val="00F15686"/>
    <w:rsid w:val="00F63B36"/>
    <w:rsid w:val="00F84E16"/>
    <w:rsid w:val="00F96DD6"/>
    <w:rsid w:val="00FA6CDD"/>
    <w:rsid w:val="00FC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B69"/>
    <w:pPr>
      <w:spacing w:after="200" w:line="276" w:lineRule="auto"/>
      <w:ind w:left="714" w:hanging="357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52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0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02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B1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16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B1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B1623"/>
    <w:rPr>
      <w:rFonts w:cs="Times New Roman"/>
    </w:rPr>
  </w:style>
  <w:style w:type="table" w:styleId="TableGrid">
    <w:name w:val="Table Grid"/>
    <w:basedOn w:val="TableNormal"/>
    <w:uiPriority w:val="99"/>
    <w:rsid w:val="00386A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504C66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04C66"/>
    <w:rPr>
      <w:rFonts w:eastAsia="Times New Roman" w:cs="Times New Roman"/>
      <w:sz w:val="22"/>
      <w:szCs w:val="22"/>
      <w:lang w:val="ru-RU" w:eastAsia="en-US" w:bidi="ar-SA"/>
    </w:rPr>
  </w:style>
  <w:style w:type="table" w:styleId="LightShading-Accent4">
    <w:name w:val="Light Shading Accent 4"/>
    <w:basedOn w:val="TableNormal"/>
    <w:uiPriority w:val="99"/>
    <w:rsid w:val="00832DEE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406</TotalTime>
  <Pages>11</Pages>
  <Words>1779</Words>
  <Characters>11334</Characters>
  <Application>Microsoft Office Outlook</Application>
  <DocSecurity>0</DocSecurity>
  <Lines>0</Lines>
  <Paragraphs>0</Paragraphs>
  <ScaleCrop>false</ScaleCrop>
  <Company>metodcabinet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«Прощальная краса осеннего пейзажа»</dc:title>
  <dc:subject>Урок повторения и систематизации изученных орфограмм по пунктуации и орфографии в 7 классе</dc:subject>
  <dc:creator>Masha</dc:creator>
  <cp:keywords/>
  <dc:description/>
  <cp:lastModifiedBy>Алексей</cp:lastModifiedBy>
  <cp:revision>30</cp:revision>
  <dcterms:created xsi:type="dcterms:W3CDTF">2012-09-10T05:53:00Z</dcterms:created>
  <dcterms:modified xsi:type="dcterms:W3CDTF">2016-11-04T22:10:00Z</dcterms:modified>
</cp:coreProperties>
</file>