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C4" w:rsidRDefault="00796AC4" w:rsidP="00E627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b/>
          <w:bCs/>
          <w:sz w:val="24"/>
          <w:szCs w:val="24"/>
        </w:rPr>
        <w:t>Автор:</w:t>
      </w:r>
      <w:r w:rsidRPr="00E62717">
        <w:rPr>
          <w:rFonts w:ascii="Times New Roman" w:hAnsi="Times New Roman"/>
          <w:sz w:val="24"/>
          <w:szCs w:val="24"/>
        </w:rPr>
        <w:t xml:space="preserve"> Леонтьева Анна Владимировна, воспитатель 1 квалификационной категории, МДОУ «Детский сад 209», г. Ярославль. </w:t>
      </w:r>
    </w:p>
    <w:p w:rsidR="00796AC4" w:rsidRPr="00E62717" w:rsidRDefault="00796AC4" w:rsidP="00E627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b/>
          <w:bCs/>
          <w:sz w:val="24"/>
          <w:szCs w:val="24"/>
        </w:rPr>
        <w:t>Описание материала:</w:t>
      </w:r>
      <w:r w:rsidRPr="00E62717">
        <w:rPr>
          <w:rFonts w:ascii="Times New Roman" w:hAnsi="Times New Roman"/>
          <w:sz w:val="24"/>
          <w:szCs w:val="24"/>
        </w:rPr>
        <w:t xml:space="preserve"> предлагаю материал, необходимый для создания клуба для родителей. В методической разработке поэтапно определены условия и технологии создания клуба. Данный материал будет полезен педагогам всех возрастных групп.</w:t>
      </w:r>
    </w:p>
    <w:p w:rsidR="00796AC4" w:rsidRPr="00E62717" w:rsidRDefault="00796AC4" w:rsidP="00E627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sz w:val="24"/>
          <w:szCs w:val="24"/>
        </w:rPr>
        <w:t>Технология создания клуба для родителей детей дошкольного возраста в рамках инклюзивного образования</w:t>
      </w:r>
    </w:p>
    <w:p w:rsidR="00796AC4" w:rsidRDefault="00796AC4" w:rsidP="00E62717">
      <w:pPr>
        <w:ind w:firstLine="708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sz w:val="24"/>
          <w:szCs w:val="24"/>
        </w:rPr>
        <w:t>Инклюзивное образование –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796AC4" w:rsidRDefault="00796AC4" w:rsidP="00E62717">
      <w:pPr>
        <w:ind w:firstLine="708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sz w:val="24"/>
          <w:szCs w:val="24"/>
        </w:rPr>
        <w:t>В основе инклюзивного образования лежит идея о том, что все дети – субъекты с различными образовательных потребностями. Инклюзивное образование направлено на разработку таких педагогических подходов, которые обеспечат гибкость образовательной деятельности, необходимой для удовлетворения этих потребностей. Таким образом повышается эффективность обучения и воспитания. То есть, не ребенок подстраивается по образовательную программу, а сама программа подстраивается под ребенка.</w:t>
      </w:r>
    </w:p>
    <w:p w:rsidR="00796AC4" w:rsidRDefault="00796AC4" w:rsidP="00E62717">
      <w:pPr>
        <w:ind w:firstLine="708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sz w:val="24"/>
          <w:szCs w:val="24"/>
        </w:rPr>
        <w:t>Эффективность инклюзивного образования зависит от 2 важных факторов:</w:t>
      </w:r>
    </w:p>
    <w:p w:rsidR="00796AC4" w:rsidRDefault="00796AC4" w:rsidP="00E62717">
      <w:pPr>
        <w:ind w:firstLine="708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sz w:val="24"/>
          <w:szCs w:val="24"/>
        </w:rPr>
        <w:t>- Насколько социальная среда поддерживает развитие ребенка и предоставляет необходимые ресурсы познавательного, физического, социального и эмоционального развития.</w:t>
      </w:r>
    </w:p>
    <w:p w:rsidR="00796AC4" w:rsidRDefault="00796AC4" w:rsidP="00E62717">
      <w:pPr>
        <w:ind w:firstLine="708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sz w:val="24"/>
          <w:szCs w:val="24"/>
        </w:rPr>
        <w:t xml:space="preserve">- Насколько дети с ограниченными возможностями здоровья и их нормально развивающиеся сверстники готовы и способны к продуктивному взаимодействию. </w:t>
      </w:r>
    </w:p>
    <w:p w:rsidR="00796AC4" w:rsidRDefault="00796AC4" w:rsidP="00E62717">
      <w:pPr>
        <w:ind w:firstLine="708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sz w:val="24"/>
          <w:szCs w:val="24"/>
        </w:rPr>
        <w:t xml:space="preserve">Большое значение имеет тот факт, что совместное воспитание должно оказывать положительное влияние не только на детей с ограниченными возможностями здоровья, но и на нормально развивающихся сверстников, способствуют всестороннему развитию как одних, так и других. Таким образом, инклюзивное образование исключает доминирование интересов одной группы детей над другой. </w:t>
      </w:r>
    </w:p>
    <w:p w:rsidR="00796AC4" w:rsidRDefault="00796AC4" w:rsidP="00E62717">
      <w:pPr>
        <w:ind w:firstLine="708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sz w:val="24"/>
          <w:szCs w:val="24"/>
        </w:rPr>
        <w:t>Инклюзивное образование направлено но снижение степени изоляции детей, на выявление не того, в чем дети отличаются, а того, в чем они похожи.</w:t>
      </w:r>
    </w:p>
    <w:p w:rsidR="00796AC4" w:rsidRDefault="00796AC4" w:rsidP="00E62717">
      <w:pPr>
        <w:ind w:firstLine="708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sz w:val="24"/>
          <w:szCs w:val="24"/>
        </w:rPr>
        <w:t>По этому же принципу создается клуб для родителей в рамках инклюзивного образования.</w:t>
      </w:r>
    </w:p>
    <w:p w:rsidR="00796AC4" w:rsidRDefault="00796AC4" w:rsidP="00E62717">
      <w:pPr>
        <w:ind w:firstLine="708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sz w:val="24"/>
          <w:szCs w:val="24"/>
        </w:rPr>
        <w:t>По такому принципу создается клуб для родителей. В конце заседаний клуба обязательным является проведение анкетирования. Анкеты обратной связи включают в себя несколько вопросов:</w:t>
      </w:r>
    </w:p>
    <w:p w:rsidR="00796AC4" w:rsidRDefault="00796AC4" w:rsidP="00E62717">
      <w:pPr>
        <w:ind w:firstLine="708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sz w:val="24"/>
          <w:szCs w:val="24"/>
        </w:rPr>
        <w:t>1. Важность темы;</w:t>
      </w:r>
    </w:p>
    <w:p w:rsidR="00796AC4" w:rsidRDefault="00796AC4" w:rsidP="00E62717">
      <w:pPr>
        <w:ind w:firstLine="708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sz w:val="24"/>
          <w:szCs w:val="24"/>
        </w:rPr>
        <w:t>2. Полезность и необходимость информации и практическое ее применение;</w:t>
      </w:r>
    </w:p>
    <w:p w:rsidR="00796AC4" w:rsidRDefault="00796AC4" w:rsidP="00E62717">
      <w:pPr>
        <w:ind w:firstLine="708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sz w:val="24"/>
          <w:szCs w:val="24"/>
        </w:rPr>
        <w:t>3. Какую информацию хотели бы получить еще;</w:t>
      </w:r>
    </w:p>
    <w:p w:rsidR="00796AC4" w:rsidRDefault="00796AC4" w:rsidP="00E62717">
      <w:pPr>
        <w:ind w:firstLine="708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sz w:val="24"/>
          <w:szCs w:val="24"/>
        </w:rPr>
        <w:t>4. Пожелания педагогам, работающими с детьми и специалистам.</w:t>
      </w:r>
    </w:p>
    <w:p w:rsidR="00796AC4" w:rsidRDefault="00796AC4" w:rsidP="00E62717">
      <w:pPr>
        <w:ind w:firstLine="708"/>
        <w:rPr>
          <w:rFonts w:ascii="Times New Roman" w:hAnsi="Times New Roman"/>
          <w:sz w:val="24"/>
          <w:szCs w:val="24"/>
        </w:rPr>
      </w:pPr>
      <w:r w:rsidRPr="00E62717">
        <w:rPr>
          <w:rFonts w:ascii="Times New Roman" w:hAnsi="Times New Roman"/>
          <w:sz w:val="24"/>
          <w:szCs w:val="24"/>
        </w:rPr>
        <w:t>Большим преимущество работы клуба для родителей является его технологичность и успешность применения в массовой практике. Для реализации работы клуба не требуется каких-то особых условий, не стандартного материально – технического обеспечения или специфической подготовки педагогических кадров.</w:t>
      </w:r>
    </w:p>
    <w:p w:rsidR="00796AC4" w:rsidRPr="00E62717" w:rsidRDefault="00796AC4" w:rsidP="00E62717">
      <w:pPr>
        <w:ind w:firstLine="708"/>
        <w:rPr>
          <w:rFonts w:ascii="Times New Roman" w:hAnsi="Times New Roman"/>
          <w:sz w:val="28"/>
          <w:szCs w:val="28"/>
        </w:rPr>
      </w:pPr>
      <w:r w:rsidRPr="00E62717">
        <w:rPr>
          <w:rFonts w:ascii="Times New Roman" w:hAnsi="Times New Roman"/>
          <w:sz w:val="24"/>
          <w:szCs w:val="24"/>
        </w:rPr>
        <w:t>Работа в клубе подчеркивает ценность семьи, как уникального института воспитания и необходимость развития ответственны и плодотворных отношений с семьей воспитанника.</w:t>
      </w:r>
    </w:p>
    <w:p w:rsidR="00796AC4" w:rsidRDefault="00796AC4" w:rsidP="00BB25E5">
      <w:pPr>
        <w:ind w:firstLine="708"/>
        <w:rPr>
          <w:rFonts w:ascii="Times New Roman" w:hAnsi="Times New Roman"/>
          <w:sz w:val="28"/>
          <w:szCs w:val="28"/>
        </w:rPr>
      </w:pPr>
      <w:r w:rsidRPr="003F7AD0">
        <w:rPr>
          <w:rFonts w:ascii="Times New Roman" w:hAnsi="Times New Roman"/>
          <w:sz w:val="28"/>
          <w:szCs w:val="28"/>
        </w:rPr>
        <w:t>По этому же принципу создается клуб для родителей в рамках инклюзивного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6230"/>
      </w:tblGrid>
      <w:tr w:rsidR="00796AC4" w:rsidRPr="00C7739F" w:rsidTr="00C7739F">
        <w:tc>
          <w:tcPr>
            <w:tcW w:w="3115" w:type="dxa"/>
          </w:tcPr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39F">
              <w:rPr>
                <w:rFonts w:ascii="Times New Roman" w:hAnsi="Times New Roman"/>
                <w:b/>
                <w:sz w:val="28"/>
                <w:szCs w:val="28"/>
              </w:rPr>
              <w:t>Организационно-методическая</w:t>
            </w:r>
          </w:p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39F">
              <w:rPr>
                <w:rFonts w:ascii="Times New Roman" w:hAnsi="Times New Roman"/>
                <w:b/>
                <w:sz w:val="28"/>
                <w:szCs w:val="28"/>
              </w:rPr>
              <w:t>работа по созданию клуба</w:t>
            </w:r>
          </w:p>
        </w:tc>
        <w:tc>
          <w:tcPr>
            <w:tcW w:w="6230" w:type="dxa"/>
          </w:tcPr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39F">
              <w:rPr>
                <w:rFonts w:ascii="Times New Roman" w:hAnsi="Times New Roman"/>
                <w:b/>
                <w:sz w:val="28"/>
                <w:szCs w:val="28"/>
              </w:rPr>
              <w:t>Практические наработки по созданию и реализации</w:t>
            </w:r>
          </w:p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39F">
              <w:rPr>
                <w:rFonts w:ascii="Times New Roman" w:hAnsi="Times New Roman"/>
                <w:b/>
                <w:sz w:val="28"/>
                <w:szCs w:val="28"/>
              </w:rPr>
              <w:t>клуба для родителей</w:t>
            </w:r>
          </w:p>
        </w:tc>
      </w:tr>
      <w:tr w:rsidR="00796AC4" w:rsidRPr="00C7739F" w:rsidTr="00C7739F">
        <w:tc>
          <w:tcPr>
            <w:tcW w:w="3115" w:type="dxa"/>
          </w:tcPr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Информирование родителей</w:t>
            </w:r>
          </w:p>
        </w:tc>
        <w:tc>
          <w:tcPr>
            <w:tcW w:w="6230" w:type="dxa"/>
          </w:tcPr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Объявления, буклеты, листовки о клубе, сайт ДОУ, социологические опросы, социальные сети.</w:t>
            </w:r>
          </w:p>
        </w:tc>
      </w:tr>
      <w:tr w:rsidR="00796AC4" w:rsidRPr="00C7739F" w:rsidTr="00C7739F">
        <w:tc>
          <w:tcPr>
            <w:tcW w:w="3115" w:type="dxa"/>
          </w:tcPr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Запросы родителей</w:t>
            </w:r>
          </w:p>
        </w:tc>
        <w:tc>
          <w:tcPr>
            <w:tcW w:w="6230" w:type="dxa"/>
          </w:tcPr>
          <w:p w:rsidR="00796AC4" w:rsidRPr="00C7739F" w:rsidRDefault="00796AC4" w:rsidP="00C773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 xml:space="preserve"> Кризисы возраста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 xml:space="preserve"> Капризы и упрямство детей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 xml:space="preserve"> Особенности здорового питания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 xml:space="preserve"> Частые заболевания детей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 xml:space="preserve"> Как играть с детьми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 xml:space="preserve"> Развитие и общение с ребенком</w:t>
            </w:r>
          </w:p>
        </w:tc>
      </w:tr>
      <w:tr w:rsidR="00796AC4" w:rsidRPr="00C7739F" w:rsidTr="00C7739F">
        <w:tc>
          <w:tcPr>
            <w:tcW w:w="3115" w:type="dxa"/>
          </w:tcPr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Состав членов клуба</w:t>
            </w:r>
          </w:p>
        </w:tc>
        <w:tc>
          <w:tcPr>
            <w:tcW w:w="6230" w:type="dxa"/>
          </w:tcPr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Количество участников клуба: 6 – 12 человек.</w:t>
            </w:r>
          </w:p>
        </w:tc>
      </w:tr>
      <w:tr w:rsidR="00796AC4" w:rsidRPr="00C7739F" w:rsidTr="00C7739F">
        <w:tc>
          <w:tcPr>
            <w:tcW w:w="3115" w:type="dxa"/>
          </w:tcPr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Формы работы в клубе</w:t>
            </w:r>
          </w:p>
        </w:tc>
        <w:tc>
          <w:tcPr>
            <w:tcW w:w="6230" w:type="dxa"/>
          </w:tcPr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Традиционные: тематические консультации.</w:t>
            </w:r>
          </w:p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Нетрадиционные:</w:t>
            </w:r>
          </w:p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Информационно-аналитические: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Проведение социологических опросов, "почтовый ящик".</w:t>
            </w:r>
          </w:p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Цель: выявление интересов, потребностей, запросов родителей, уровня их педагогической грамотности.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Семинары-практикумы, тренинги, собрания и консультации.</w:t>
            </w:r>
          </w:p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Цель: Ознакомление родителей с возрастными психологическими особенностями детей.</w:t>
            </w:r>
          </w:p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Познавательные: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Педагогическая гостиная, педагогическая</w:t>
            </w:r>
          </w:p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 xml:space="preserve">           библиотека для родителей.</w:t>
            </w:r>
          </w:p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Цель: формирование у родителей практических навыков воспитания детей.</w:t>
            </w:r>
          </w:p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Досуговые: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Совместные досуги, праздники, выставки</w:t>
            </w:r>
          </w:p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работ родителей и детей.</w:t>
            </w:r>
          </w:p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Цель: установление эмоционального контакта между педагогом, родителями и детьми.</w:t>
            </w:r>
          </w:p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Наглядно-информационные: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Информационно-ознакомительные: Информационные проспекты, журналы и газеты для родителей.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Информационно-просветительские: дни</w:t>
            </w:r>
          </w:p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открытых дверей, открытые просмотры.</w:t>
            </w:r>
          </w:p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Цель: Ознакомление родителей с работой ДОУ, особенностями воспитания детей. Формирование у родителей знаний о воспитании развитии детей.</w:t>
            </w:r>
          </w:p>
        </w:tc>
      </w:tr>
      <w:tr w:rsidR="00796AC4" w:rsidRPr="00C7739F" w:rsidTr="00C7739F">
        <w:tc>
          <w:tcPr>
            <w:tcW w:w="3115" w:type="dxa"/>
          </w:tcPr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Объем программы клуба</w:t>
            </w:r>
          </w:p>
        </w:tc>
        <w:tc>
          <w:tcPr>
            <w:tcW w:w="6230" w:type="dxa"/>
          </w:tcPr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Количество заседаний: 9 – 12 заседаний.</w:t>
            </w:r>
          </w:p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Продолжительность одного заседания: 1.5-2 часа.</w:t>
            </w:r>
          </w:p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Частота встреч: 1 – 2 раза в месяц.</w:t>
            </w:r>
          </w:p>
        </w:tc>
      </w:tr>
      <w:tr w:rsidR="00796AC4" w:rsidRPr="00C7739F" w:rsidTr="00C7739F">
        <w:tc>
          <w:tcPr>
            <w:tcW w:w="3115" w:type="dxa"/>
          </w:tcPr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Цель и задачи работы клуба</w:t>
            </w:r>
          </w:p>
        </w:tc>
        <w:tc>
          <w:tcPr>
            <w:tcW w:w="6230" w:type="dxa"/>
          </w:tcPr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Цель: повышение психолого-педагогической компетентности родителей в вопросах воспитания и развития дошкольников.</w:t>
            </w:r>
          </w:p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Оказать квалифицированную консультативную и практическую помощь родителям по проблемам воспитания и развития ребенка.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Создать условия для формирования умения играть с ребенком, правильно общаться.</w:t>
            </w:r>
          </w:p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 xml:space="preserve">     3.  Способствовать развитию психических         процессов - мышление, память, внимание, речь.</w:t>
            </w:r>
          </w:p>
        </w:tc>
      </w:tr>
      <w:tr w:rsidR="00796AC4" w:rsidRPr="00C7739F" w:rsidTr="00C7739F">
        <w:tc>
          <w:tcPr>
            <w:tcW w:w="3115" w:type="dxa"/>
          </w:tcPr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Этапы реализации работы клуба</w:t>
            </w:r>
          </w:p>
        </w:tc>
        <w:tc>
          <w:tcPr>
            <w:tcW w:w="6230" w:type="dxa"/>
          </w:tcPr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1 этап – формирование проблемы, цели и задачи клуба, положение оклубе.</w:t>
            </w:r>
          </w:p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2 этап – практическая реализация.</w:t>
            </w:r>
          </w:p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3 этап – подведение итогов.</w:t>
            </w:r>
          </w:p>
        </w:tc>
      </w:tr>
      <w:tr w:rsidR="00796AC4" w:rsidRPr="00C7739F" w:rsidTr="00C7739F">
        <w:tc>
          <w:tcPr>
            <w:tcW w:w="3115" w:type="dxa"/>
          </w:tcPr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Структура и содержание заседаний</w:t>
            </w:r>
          </w:p>
        </w:tc>
        <w:tc>
          <w:tcPr>
            <w:tcW w:w="6230" w:type="dxa"/>
          </w:tcPr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Заседание состоит из трех частей: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Часть 1. Вводная. Включает в себя организационные и информационные части. Организационные направлены на включение в тематику общения. В информационной части предлагается мини – лекция по обозначенной теме, возможна презентация.</w:t>
            </w:r>
          </w:p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Цель: создание атмосферы эмоциональной близости участников группы, включение в тематику общения.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Часть 2. Основная. Включает в себя практикум или мастер – класс для родителей.</w:t>
            </w:r>
          </w:p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Цель: помочь родителям освоить практические умения для самостоятельных занятий с детьми.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Часть 3. Заключительная. Включает в себя активное общение всех участников встречи и специалистов по поводу полученной информации и приобретенного опыта, осмысления происходящего, осознание своего реагирования на конкретные ситуации.</w:t>
            </w:r>
          </w:p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Цель: помочь родителям уточнить свою позицию и стиль общения с ребенком.</w:t>
            </w:r>
          </w:p>
        </w:tc>
      </w:tr>
      <w:tr w:rsidR="00796AC4" w:rsidRPr="00C7739F" w:rsidTr="00C7739F">
        <w:tc>
          <w:tcPr>
            <w:tcW w:w="3115" w:type="dxa"/>
          </w:tcPr>
          <w:p w:rsidR="00796AC4" w:rsidRPr="00C7739F" w:rsidRDefault="00796AC4" w:rsidP="00C773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Предполагаемые результаты</w:t>
            </w:r>
          </w:p>
        </w:tc>
        <w:tc>
          <w:tcPr>
            <w:tcW w:w="6230" w:type="dxa"/>
          </w:tcPr>
          <w:p w:rsidR="00796AC4" w:rsidRPr="00C7739F" w:rsidRDefault="00796AC4" w:rsidP="00C773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Создать условия для благоприятного развития детей через сотрудничество семей и детского сада.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Повысить родительскую компетентность в вопросах воспитания и развития дошкольников.</w:t>
            </w:r>
          </w:p>
          <w:p w:rsidR="00796AC4" w:rsidRPr="00C7739F" w:rsidRDefault="00796AC4" w:rsidP="00C7739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>Внедрить новые формы работы с родителями в работу клуба.</w:t>
            </w:r>
          </w:p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 xml:space="preserve">     4. Повысить статус ДОУ.</w:t>
            </w:r>
          </w:p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 xml:space="preserve">     5. Распространить положительный опыт работы ДОУ.</w:t>
            </w:r>
          </w:p>
          <w:p w:rsidR="00796AC4" w:rsidRPr="00C7739F" w:rsidRDefault="00796AC4" w:rsidP="00C773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739F">
              <w:rPr>
                <w:rFonts w:ascii="Times New Roman" w:hAnsi="Times New Roman"/>
                <w:sz w:val="28"/>
                <w:szCs w:val="28"/>
              </w:rPr>
              <w:t xml:space="preserve">     6. Повысить профессиональное мастерство работников ДОУ.</w:t>
            </w:r>
          </w:p>
        </w:tc>
      </w:tr>
    </w:tbl>
    <w:p w:rsidR="00796AC4" w:rsidRDefault="00796AC4">
      <w:bookmarkStart w:id="0" w:name="_GoBack"/>
      <w:bookmarkEnd w:id="0"/>
    </w:p>
    <w:sectPr w:rsidR="00796AC4" w:rsidSect="00E9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F30D9"/>
    <w:multiLevelType w:val="hybridMultilevel"/>
    <w:tmpl w:val="6EE0E92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86D6B"/>
    <w:multiLevelType w:val="hybridMultilevel"/>
    <w:tmpl w:val="DF08C21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1B7665"/>
    <w:multiLevelType w:val="hybridMultilevel"/>
    <w:tmpl w:val="8B8E3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52202"/>
    <w:multiLevelType w:val="hybridMultilevel"/>
    <w:tmpl w:val="CFD80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F5BA0"/>
    <w:multiLevelType w:val="hybridMultilevel"/>
    <w:tmpl w:val="AF3AC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547FE"/>
    <w:multiLevelType w:val="hybridMultilevel"/>
    <w:tmpl w:val="2B4679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01E50"/>
    <w:multiLevelType w:val="hybridMultilevel"/>
    <w:tmpl w:val="33583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18C"/>
    <w:rsid w:val="00031EF9"/>
    <w:rsid w:val="00185313"/>
    <w:rsid w:val="003F7AD0"/>
    <w:rsid w:val="0046018C"/>
    <w:rsid w:val="00796AC4"/>
    <w:rsid w:val="00BB25E5"/>
    <w:rsid w:val="00C7739F"/>
    <w:rsid w:val="00E62717"/>
    <w:rsid w:val="00E9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3E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018C"/>
    <w:pPr>
      <w:ind w:left="720"/>
      <w:contextualSpacing/>
    </w:pPr>
  </w:style>
  <w:style w:type="table" w:styleId="TableGrid">
    <w:name w:val="Table Grid"/>
    <w:basedOn w:val="TableNormal"/>
    <w:uiPriority w:val="99"/>
    <w:rsid w:val="004601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E627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978</Words>
  <Characters>5575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leonteva.anna82@gmail.com</dc:creator>
  <cp:keywords/>
  <dc:description/>
  <cp:lastModifiedBy>Алексей</cp:lastModifiedBy>
  <cp:revision>3</cp:revision>
  <dcterms:created xsi:type="dcterms:W3CDTF">2016-11-08T10:05:00Z</dcterms:created>
  <dcterms:modified xsi:type="dcterms:W3CDTF">2016-11-08T18:41:00Z</dcterms:modified>
</cp:coreProperties>
</file>