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4B" w:rsidRDefault="0098534B" w:rsidP="007425DA">
      <w:pPr>
        <w:jc w:val="center"/>
        <w:rPr>
          <w:b/>
        </w:rPr>
      </w:pPr>
      <w:bookmarkStart w:id="0" w:name="_GoBack"/>
      <w:bookmarkEnd w:id="0"/>
      <w:r>
        <w:rPr>
          <w:b/>
        </w:rPr>
        <w:t>Конспект урока русского язык</w:t>
      </w:r>
    </w:p>
    <w:p w:rsidR="0098534B" w:rsidRDefault="0098534B" w:rsidP="007425DA">
      <w:pPr>
        <w:rPr>
          <w:b/>
        </w:rPr>
      </w:pPr>
      <w:r>
        <w:rPr>
          <w:b/>
        </w:rPr>
        <w:t>Тема урока: «Слова с двойными согласными»</w:t>
      </w:r>
    </w:p>
    <w:p w:rsidR="0098534B" w:rsidRDefault="0098534B" w:rsidP="007425DA">
      <w:pPr>
        <w:rPr>
          <w:b/>
        </w:rPr>
      </w:pPr>
      <w:r>
        <w:rPr>
          <w:b/>
        </w:rPr>
        <w:t>Тип урока: открытие новых знаний</w:t>
      </w:r>
    </w:p>
    <w:p w:rsidR="0098534B" w:rsidRDefault="0098534B" w:rsidP="007425DA">
      <w:pPr>
        <w:rPr>
          <w:b/>
        </w:rPr>
      </w:pPr>
      <w:r>
        <w:rPr>
          <w:b/>
        </w:rPr>
        <w:t>Личностные УУД:</w:t>
      </w:r>
    </w:p>
    <w:p w:rsidR="0098534B" w:rsidRPr="00576E8E" w:rsidRDefault="0098534B" w:rsidP="007425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>
        <w:t>уметь проводить самооценку на основе критерия</w:t>
      </w:r>
      <w:r w:rsidRPr="007425DA">
        <w:rPr>
          <w:b/>
        </w:rPr>
        <w:t xml:space="preserve">  </w:t>
      </w:r>
      <w:r>
        <w:t>успешности учебной</w:t>
      </w:r>
    </w:p>
    <w:p w:rsidR="0098534B" w:rsidRDefault="0098534B" w:rsidP="00576E8E">
      <w:pPr>
        <w:pStyle w:val="ListParagraph"/>
        <w:ind w:left="765"/>
      </w:pPr>
      <w:r>
        <w:t>деятельности.</w:t>
      </w:r>
    </w:p>
    <w:p w:rsidR="0098534B" w:rsidRDefault="0098534B" w:rsidP="00576E8E">
      <w:pPr>
        <w:pStyle w:val="ListParagraph"/>
        <w:ind w:left="765"/>
      </w:pPr>
    </w:p>
    <w:p w:rsidR="0098534B" w:rsidRDefault="0098534B" w:rsidP="00576E8E">
      <w:pPr>
        <w:rPr>
          <w:b/>
        </w:rPr>
      </w:pPr>
      <w:r>
        <w:t xml:space="preserve">Метапредметные  </w:t>
      </w:r>
      <w:r>
        <w:rPr>
          <w:b/>
        </w:rPr>
        <w:t>УУД:</w:t>
      </w:r>
    </w:p>
    <w:p w:rsidR="0098534B" w:rsidRPr="00576E8E" w:rsidRDefault="0098534B" w:rsidP="00576E8E">
      <w:pPr>
        <w:pStyle w:val="ListParagraph"/>
        <w:numPr>
          <w:ilvl w:val="0"/>
          <w:numId w:val="3"/>
        </w:numPr>
        <w:rPr>
          <w:b/>
        </w:rPr>
      </w:pPr>
      <w:r>
        <w:t>Уметь определять и формулировать цель на уроке с помощью учителя;</w:t>
      </w:r>
    </w:p>
    <w:p w:rsidR="0098534B" w:rsidRPr="00576E8E" w:rsidRDefault="0098534B" w:rsidP="002D031F">
      <w:pPr>
        <w:pStyle w:val="ListParagraph"/>
        <w:ind w:left="765"/>
        <w:rPr>
          <w:b/>
        </w:rPr>
      </w:pPr>
      <w:r>
        <w:t>проговаривать последовательность действий на уроке;</w:t>
      </w:r>
    </w:p>
    <w:p w:rsidR="0098534B" w:rsidRPr="002D031F" w:rsidRDefault="0098534B" w:rsidP="00576E8E">
      <w:pPr>
        <w:pStyle w:val="ListParagraph"/>
        <w:numPr>
          <w:ilvl w:val="0"/>
          <w:numId w:val="3"/>
        </w:numPr>
        <w:rPr>
          <w:b/>
        </w:rPr>
      </w:pPr>
      <w:r>
        <w:t>оценивать правильность выполнения действия на уровне планировать</w:t>
      </w:r>
    </w:p>
    <w:p w:rsidR="0098534B" w:rsidRPr="002D031F" w:rsidRDefault="0098534B" w:rsidP="002D031F">
      <w:pPr>
        <w:pStyle w:val="ListParagraph"/>
        <w:ind w:left="765"/>
        <w:rPr>
          <w:b/>
        </w:rPr>
      </w:pPr>
      <w:r>
        <w:t>свое действие в соответствии с поставленной задачей;</w:t>
      </w:r>
    </w:p>
    <w:p w:rsidR="0098534B" w:rsidRPr="002D031F" w:rsidRDefault="0098534B" w:rsidP="00576E8E">
      <w:pPr>
        <w:pStyle w:val="ListParagraph"/>
        <w:numPr>
          <w:ilvl w:val="0"/>
          <w:numId w:val="3"/>
        </w:numPr>
        <w:rPr>
          <w:b/>
        </w:rPr>
      </w:pPr>
      <w:r>
        <w:t>вносить необходимые коррективы в действие после его завершения</w:t>
      </w:r>
    </w:p>
    <w:p w:rsidR="0098534B" w:rsidRPr="002D031F" w:rsidRDefault="0098534B" w:rsidP="002D031F">
      <w:pPr>
        <w:pStyle w:val="ListParagraph"/>
        <w:ind w:left="765"/>
        <w:rPr>
          <w:b/>
        </w:rPr>
      </w:pPr>
      <w:r>
        <w:t>на основе его оценки и учета характера сделанных ошибок;</w:t>
      </w:r>
    </w:p>
    <w:p w:rsidR="0098534B" w:rsidRPr="002D031F" w:rsidRDefault="0098534B" w:rsidP="00576E8E">
      <w:pPr>
        <w:pStyle w:val="ListParagraph"/>
        <w:numPr>
          <w:ilvl w:val="0"/>
          <w:numId w:val="3"/>
        </w:numPr>
        <w:rPr>
          <w:b/>
        </w:rPr>
      </w:pPr>
      <w:r>
        <w:t>высказывать свое предположение.</w:t>
      </w:r>
    </w:p>
    <w:p w:rsidR="0098534B" w:rsidRDefault="0098534B" w:rsidP="002D031F">
      <w:pPr>
        <w:rPr>
          <w:b/>
        </w:rPr>
      </w:pPr>
      <w:r>
        <w:rPr>
          <w:b/>
        </w:rPr>
        <w:t>Регулятивные УУД:</w:t>
      </w:r>
    </w:p>
    <w:p w:rsidR="0098534B" w:rsidRDefault="0098534B" w:rsidP="002D031F">
      <w:pPr>
        <w:pStyle w:val="ListParagraph"/>
        <w:numPr>
          <w:ilvl w:val="0"/>
          <w:numId w:val="3"/>
        </w:numPr>
      </w:pPr>
      <w:r>
        <w:t>организовать свою деятельность, свое рабочее место.</w:t>
      </w:r>
    </w:p>
    <w:p w:rsidR="0098534B" w:rsidRDefault="0098534B" w:rsidP="002D031F">
      <w:pPr>
        <w:rPr>
          <w:b/>
        </w:rPr>
      </w:pPr>
      <w:r>
        <w:rPr>
          <w:b/>
        </w:rPr>
        <w:t>Коммуникативные УУД:</w:t>
      </w:r>
    </w:p>
    <w:p w:rsidR="0098534B" w:rsidRPr="00A70DA8" w:rsidRDefault="0098534B" w:rsidP="00A70DA8">
      <w:pPr>
        <w:pStyle w:val="ListParagraph"/>
        <w:numPr>
          <w:ilvl w:val="0"/>
          <w:numId w:val="3"/>
        </w:numPr>
        <w:rPr>
          <w:b/>
        </w:rPr>
      </w:pPr>
      <w:r>
        <w:t>уметь оформлять свои мысли в устной форме;</w:t>
      </w:r>
    </w:p>
    <w:p w:rsidR="0098534B" w:rsidRPr="00A70DA8" w:rsidRDefault="0098534B" w:rsidP="00A70DA8">
      <w:pPr>
        <w:pStyle w:val="ListParagraph"/>
        <w:numPr>
          <w:ilvl w:val="0"/>
          <w:numId w:val="3"/>
        </w:numPr>
        <w:rPr>
          <w:b/>
        </w:rPr>
      </w:pPr>
      <w:r>
        <w:t>слушать и понимать речь других;</w:t>
      </w:r>
    </w:p>
    <w:p w:rsidR="0098534B" w:rsidRPr="00A70DA8" w:rsidRDefault="0098534B" w:rsidP="00A70DA8">
      <w:pPr>
        <w:pStyle w:val="ListParagraph"/>
        <w:numPr>
          <w:ilvl w:val="0"/>
          <w:numId w:val="3"/>
        </w:numPr>
        <w:rPr>
          <w:b/>
        </w:rPr>
      </w:pPr>
      <w:r>
        <w:t xml:space="preserve">совместно договариваться о правилах поведения и обобщения в школе </w:t>
      </w:r>
    </w:p>
    <w:p w:rsidR="0098534B" w:rsidRPr="00A70DA8" w:rsidRDefault="0098534B" w:rsidP="00A001B3">
      <w:pPr>
        <w:pStyle w:val="ListParagraph"/>
        <w:ind w:left="765"/>
        <w:rPr>
          <w:b/>
        </w:rPr>
      </w:pPr>
      <w:r>
        <w:t>и следовать им.</w:t>
      </w:r>
    </w:p>
    <w:p w:rsidR="0098534B" w:rsidRDefault="0098534B" w:rsidP="00A70DA8">
      <w:pPr>
        <w:rPr>
          <w:b/>
        </w:rPr>
      </w:pPr>
      <w:r>
        <w:rPr>
          <w:b/>
        </w:rPr>
        <w:t>Познавательные УУД:</w:t>
      </w:r>
    </w:p>
    <w:p w:rsidR="0098534B" w:rsidRPr="00A70DA8" w:rsidRDefault="0098534B" w:rsidP="00A70DA8">
      <w:pPr>
        <w:pStyle w:val="ListParagraph"/>
        <w:numPr>
          <w:ilvl w:val="0"/>
          <w:numId w:val="3"/>
        </w:numPr>
        <w:rPr>
          <w:b/>
        </w:rPr>
      </w:pPr>
      <w:r>
        <w:t>уметь ориентироваться в своей системе знаний: отличать новое от уже</w:t>
      </w:r>
    </w:p>
    <w:p w:rsidR="0098534B" w:rsidRPr="00A70DA8" w:rsidRDefault="0098534B" w:rsidP="00A001B3">
      <w:pPr>
        <w:pStyle w:val="ListParagraph"/>
        <w:ind w:left="765"/>
        <w:rPr>
          <w:b/>
        </w:rPr>
      </w:pPr>
      <w:r>
        <w:t>известного с помощью учителя;</w:t>
      </w:r>
    </w:p>
    <w:p w:rsidR="0098534B" w:rsidRPr="00A001B3" w:rsidRDefault="0098534B" w:rsidP="00A70DA8">
      <w:pPr>
        <w:pStyle w:val="ListParagraph"/>
        <w:numPr>
          <w:ilvl w:val="0"/>
          <w:numId w:val="3"/>
        </w:numPr>
        <w:rPr>
          <w:b/>
        </w:rPr>
      </w:pPr>
      <w:r>
        <w:t>добывать новые знания: находить на вопросы, используя учебник, свой</w:t>
      </w:r>
    </w:p>
    <w:p w:rsidR="0098534B" w:rsidRDefault="0098534B" w:rsidP="00A001B3">
      <w:pPr>
        <w:pStyle w:val="ListParagraph"/>
        <w:ind w:left="765"/>
      </w:pPr>
      <w:r>
        <w:t>жизненный опыт и информацию, полученную на уроке.</w:t>
      </w:r>
    </w:p>
    <w:p w:rsidR="0098534B" w:rsidRDefault="0098534B" w:rsidP="00A001B3">
      <w:pPr>
        <w:rPr>
          <w:b/>
        </w:rPr>
      </w:pPr>
    </w:p>
    <w:p w:rsidR="0098534B" w:rsidRDefault="0098534B" w:rsidP="00A001B3">
      <w:pPr>
        <w:rPr>
          <w:b/>
        </w:rPr>
      </w:pPr>
      <w:r>
        <w:rPr>
          <w:b/>
        </w:rPr>
        <w:t>Цель</w:t>
      </w:r>
    </w:p>
    <w:p w:rsidR="0098534B" w:rsidRDefault="0098534B" w:rsidP="00A001B3">
      <w:r>
        <w:t>Добиться осознанного усвоения способов действия по определению в слове удвоенных согласных.</w:t>
      </w:r>
    </w:p>
    <w:p w:rsidR="0098534B" w:rsidRDefault="0098534B" w:rsidP="00A001B3">
      <w:pPr>
        <w:rPr>
          <w:b/>
        </w:rPr>
      </w:pPr>
      <w:r>
        <w:rPr>
          <w:b/>
        </w:rPr>
        <w:t>Задачи</w:t>
      </w:r>
    </w:p>
    <w:p w:rsidR="0098534B" w:rsidRDefault="0098534B" w:rsidP="00A001B3">
      <w:r>
        <w:t>1) Познакомиться со способами определения удвоенных согласных в словах.</w:t>
      </w:r>
    </w:p>
    <w:p w:rsidR="0098534B" w:rsidRDefault="0098534B" w:rsidP="00A001B3">
      <w:r>
        <w:t>2) Развитие орфографической зоркости на основе введения новой орфограммы.</w:t>
      </w:r>
    </w:p>
    <w:p w:rsidR="0098534B" w:rsidRDefault="0098534B" w:rsidP="00A001B3">
      <w:r>
        <w:t>3) Совершенствовать умение разбирать слова по составу.</w:t>
      </w:r>
    </w:p>
    <w:p w:rsidR="0098534B" w:rsidRDefault="0098534B" w:rsidP="00A001B3">
      <w:r>
        <w:t>4) Развивать фонематический слух.</w:t>
      </w:r>
    </w:p>
    <w:p w:rsidR="0098534B" w:rsidRPr="00D36434" w:rsidRDefault="0098534B" w:rsidP="00A001B3"/>
    <w:p w:rsidR="0098534B" w:rsidRDefault="0098534B" w:rsidP="00A001B3">
      <w:pPr>
        <w:rPr>
          <w:b/>
        </w:rPr>
      </w:pPr>
      <w:r w:rsidRPr="000A40BE">
        <w:rPr>
          <w:b/>
        </w:rPr>
        <w:t xml:space="preserve">    П</w:t>
      </w:r>
      <w:r>
        <w:rPr>
          <w:b/>
        </w:rPr>
        <w:t>едагогические технологии: проблемно-диалогическое обучение; деятельностный</w:t>
      </w:r>
    </w:p>
    <w:p w:rsidR="0098534B" w:rsidRDefault="0098534B" w:rsidP="00A001B3">
      <w:pPr>
        <w:rPr>
          <w:b/>
        </w:rPr>
      </w:pPr>
      <w:r>
        <w:rPr>
          <w:b/>
        </w:rPr>
        <w:t xml:space="preserve"> подход в обучении; организация учебного сотрудничества (партнерство в отношениях</w:t>
      </w:r>
    </w:p>
    <w:p w:rsidR="0098534B" w:rsidRDefault="0098534B" w:rsidP="00A001B3">
      <w:pPr>
        <w:rPr>
          <w:b/>
        </w:rPr>
      </w:pPr>
      <w:r>
        <w:rPr>
          <w:b/>
        </w:rPr>
        <w:t xml:space="preserve"> на уроке: учитель интересуется мнением учащихся и  побуждает к самостоятельному выбору вариантов решений).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Организационный момент</w:t>
      </w:r>
    </w:p>
    <w:p w:rsidR="0098534B" w:rsidRDefault="0098534B" w:rsidP="00DF34BF">
      <w:r>
        <w:t xml:space="preserve">     -Здравствуйте. ребята! Сейчас у нас урок русского языка. Посмотрите, какая сегодня хорошая</w:t>
      </w:r>
    </w:p>
    <w:p w:rsidR="0098534B" w:rsidRDefault="0098534B" w:rsidP="00DF34BF">
      <w:r>
        <w:t>погода, как нам улыбается солнышко. Давайте и мы улыбнемся друг другу, и тихо сядем.</w:t>
      </w:r>
    </w:p>
    <w:p w:rsidR="0098534B" w:rsidRDefault="0098534B" w:rsidP="00DF34BF">
      <w:r>
        <w:t xml:space="preserve">      -Представьте себе, что у вас в ладошках солнечный зайчик. Улыбнитесь ему и подарите кому-нибудь из класса своего солнечного друга. Пожелайте ему удачи.</w:t>
      </w:r>
    </w:p>
    <w:p w:rsidR="0098534B" w:rsidRDefault="0098534B" w:rsidP="00DF34BF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Словарно-орфографическая работа. Актуализация знаний.</w:t>
      </w:r>
    </w:p>
    <w:p w:rsidR="0098534B" w:rsidRDefault="0098534B" w:rsidP="00DF34BF">
      <w:r>
        <w:rPr>
          <w:b/>
        </w:rPr>
        <w:t xml:space="preserve">   -   </w:t>
      </w:r>
      <w:r>
        <w:t>Сейчас 2 ученика будут работать возле доски. Ваша задача- вставить в слова пропущенные буквы.</w:t>
      </w:r>
    </w:p>
    <w:p w:rsidR="0098534B" w:rsidRDefault="0098534B" w:rsidP="00DF34BF">
      <w:r>
        <w:t xml:space="preserve">    -Пока ребята работают у доски, мы вспомним написание слов непроверяемыми орфограммами.</w:t>
      </w:r>
    </w:p>
    <w:p w:rsidR="0098534B" w:rsidRDefault="0098534B" w:rsidP="00DF34BF">
      <w:r>
        <w:t>Поиграем в игру «Прятки».</w:t>
      </w:r>
    </w:p>
    <w:p w:rsidR="0098534B" w:rsidRDefault="0098534B" w:rsidP="00DF34BF">
      <w:r>
        <w:t xml:space="preserve">     -Найдите по прилагательным имя существительное – словарное слово, запишите его, поставьте</w:t>
      </w:r>
    </w:p>
    <w:p w:rsidR="0098534B" w:rsidRDefault="0098534B" w:rsidP="00DF34BF">
      <w:r>
        <w:t>ударение, подчеркните орфограмму.</w:t>
      </w:r>
    </w:p>
    <w:p w:rsidR="0098534B" w:rsidRDefault="0098534B" w:rsidP="00DF34BF">
      <w:r>
        <w:t xml:space="preserve">         Солнечная, прекрасная …</w:t>
      </w:r>
    </w:p>
    <w:p w:rsidR="0098534B" w:rsidRDefault="0098534B" w:rsidP="00DF34BF">
      <w:r>
        <w:t xml:space="preserve">         Горячий, яблочный … </w:t>
      </w:r>
    </w:p>
    <w:p w:rsidR="0098534B" w:rsidRDefault="0098534B" w:rsidP="00DF34BF">
      <w:r>
        <w:t xml:space="preserve">         Утренняя, свежая …</w:t>
      </w:r>
    </w:p>
    <w:p w:rsidR="0098534B" w:rsidRDefault="0098534B" w:rsidP="00DF34BF">
      <w:r>
        <w:t xml:space="preserve">         Новое, теплое … </w:t>
      </w:r>
    </w:p>
    <w:p w:rsidR="0098534B" w:rsidRDefault="0098534B" w:rsidP="00DF34BF">
      <w:r>
        <w:t xml:space="preserve">          Белое, легкое …</w:t>
      </w:r>
    </w:p>
    <w:p w:rsidR="0098534B" w:rsidRDefault="0098534B" w:rsidP="00DF34BF">
      <w:r>
        <w:t xml:space="preserve">       (</w:t>
      </w:r>
      <w:r>
        <w:rPr>
          <w:b/>
        </w:rPr>
        <w:t>В тетради дети записывают: погода, пирог, облако, газета, пальто</w:t>
      </w:r>
      <w:r>
        <w:t>)</w:t>
      </w:r>
    </w:p>
    <w:p w:rsidR="0098534B" w:rsidRDefault="0098534B" w:rsidP="00DF34BF">
      <w:r>
        <w:t xml:space="preserve"> -Назовите непроверяемую орфограмму в этих словах.</w:t>
      </w:r>
    </w:p>
    <w:p w:rsidR="0098534B" w:rsidRDefault="0098534B" w:rsidP="00DF34BF">
      <w:pPr>
        <w:rPr>
          <w:b/>
        </w:rPr>
      </w:pPr>
      <w:r>
        <w:t xml:space="preserve"> -Прочитайте слова с безударной гласной </w:t>
      </w:r>
      <w:r>
        <w:rPr>
          <w:b/>
        </w:rPr>
        <w:t>–а,-и,-о.</w:t>
      </w:r>
    </w:p>
    <w:p w:rsidR="0098534B" w:rsidRDefault="0098534B" w:rsidP="00DF34BF">
      <w:r>
        <w:rPr>
          <w:b/>
        </w:rPr>
        <w:t xml:space="preserve"> </w:t>
      </w:r>
      <w:r>
        <w:t>-В каждом из этих слов спряталось еще слово. Найдите его и подчеркните.</w:t>
      </w:r>
    </w:p>
    <w:p w:rsidR="0098534B" w:rsidRDefault="0098534B" w:rsidP="00DF34BF">
      <w:r>
        <w:t xml:space="preserve"> -Чем похожи все найденные вами слова.</w:t>
      </w:r>
    </w:p>
    <w:p w:rsidR="0098534B" w:rsidRDefault="0098534B" w:rsidP="00DF34BF">
      <w:r>
        <w:t xml:space="preserve"> -Составьте дома такую же игру сами.</w:t>
      </w:r>
    </w:p>
    <w:p w:rsidR="0098534B" w:rsidRDefault="0098534B" w:rsidP="00DF34BF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 Выход на тему урока. Создание проблемной ситуации</w:t>
      </w:r>
    </w:p>
    <w:p w:rsidR="0098534B" w:rsidRDefault="0098534B" w:rsidP="00DF34BF">
      <w:r>
        <w:rPr>
          <w:b/>
        </w:rPr>
        <w:t xml:space="preserve">               </w:t>
      </w:r>
      <w:r>
        <w:t>На доске открывается работа учеников, которые вставляли в слова пропущенные</w:t>
      </w:r>
    </w:p>
    <w:p w:rsidR="0098534B" w:rsidRDefault="0098534B" w:rsidP="00DF34BF">
      <w:r>
        <w:t xml:space="preserve">      буквы</w:t>
      </w:r>
    </w:p>
    <w:p w:rsidR="0098534B" w:rsidRDefault="0098534B" w:rsidP="00DF34BF">
      <w:r>
        <w:t xml:space="preserve">     искуство                                                                                  искусство</w:t>
      </w:r>
    </w:p>
    <w:p w:rsidR="0098534B" w:rsidRDefault="0098534B" w:rsidP="00DF34BF">
      <w:r>
        <w:t xml:space="preserve">     антенна                                                                                    антена</w:t>
      </w:r>
    </w:p>
    <w:p w:rsidR="0098534B" w:rsidRDefault="0098534B" w:rsidP="00DF34BF">
      <w:r>
        <w:t xml:space="preserve">     одинадцать                                                                            одиннадцать</w:t>
      </w:r>
    </w:p>
    <w:p w:rsidR="0098534B" w:rsidRDefault="0098534B" w:rsidP="00DF34BF">
      <w:r>
        <w:t xml:space="preserve">     аллея                                                                                         алея</w:t>
      </w:r>
    </w:p>
    <w:p w:rsidR="0098534B" w:rsidRPr="00662B74" w:rsidRDefault="0098534B" w:rsidP="00DF34BF">
      <w:r>
        <w:t xml:space="preserve">     дрожи                                                                                       дрожжи </w:t>
      </w:r>
    </w:p>
    <w:p w:rsidR="0098534B" w:rsidRDefault="0098534B" w:rsidP="00DF34BF">
      <w:r>
        <w:t xml:space="preserve">           </w:t>
      </w:r>
    </w:p>
    <w:p w:rsidR="0098534B" w:rsidRDefault="0098534B" w:rsidP="00DF34BF"/>
    <w:p w:rsidR="0098534B" w:rsidRDefault="0098534B" w:rsidP="00DF34BF">
      <w:r>
        <w:t xml:space="preserve">     - Проверяем работу ребят.</w:t>
      </w:r>
    </w:p>
    <w:p w:rsidR="0098534B" w:rsidRDefault="0098534B" w:rsidP="00DF34BF">
      <w:r>
        <w:t xml:space="preserve">       -Дима написал слово искусство с </w:t>
      </w:r>
      <w:r>
        <w:rPr>
          <w:b/>
        </w:rPr>
        <w:t xml:space="preserve">2 «с», </w:t>
      </w:r>
      <w:r>
        <w:t xml:space="preserve">а Лена с одной буквой </w:t>
      </w:r>
      <w:r>
        <w:rPr>
          <w:b/>
        </w:rPr>
        <w:t>«с».</w:t>
      </w:r>
    </w:p>
    <w:p w:rsidR="0098534B" w:rsidRDefault="0098534B" w:rsidP="00DF34BF">
      <w:r>
        <w:t xml:space="preserve">      -Поднимите руки, кто согласен с Димой, кто с Леной. </w:t>
      </w:r>
    </w:p>
    <w:p w:rsidR="0098534B" w:rsidRDefault="0098534B" w:rsidP="00DF34BF">
      <w:pPr>
        <w:rPr>
          <w:b/>
        </w:rPr>
      </w:pPr>
      <w:r>
        <w:t xml:space="preserve">            </w:t>
      </w:r>
      <w:r>
        <w:rPr>
          <w:b/>
        </w:rPr>
        <w:t xml:space="preserve">Так проверяются все слова. Цель этой работы-показать разброс мнений 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   детей о написании слов.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</w:t>
      </w:r>
      <w:r>
        <w:t>-Какую работу выполняли ребята</w:t>
      </w:r>
      <w:r w:rsidRPr="00236503">
        <w:t>?</w:t>
      </w:r>
      <w:r>
        <w:t xml:space="preserve"> </w:t>
      </w:r>
      <w:r>
        <w:rPr>
          <w:b/>
        </w:rPr>
        <w:t>(Вставляли пропущенные буквы).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</w:t>
      </w:r>
      <w:r>
        <w:t xml:space="preserve">-Сколько же букв вставляли дети в некоторые слова? </w:t>
      </w:r>
      <w:r>
        <w:rPr>
          <w:b/>
        </w:rPr>
        <w:t>(2 буквы)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</w:t>
      </w:r>
      <w:r>
        <w:t>-Кто догадался, как называются такие согласные</w:t>
      </w:r>
      <w:r w:rsidRPr="00236503">
        <w:t>?</w:t>
      </w:r>
      <w:r>
        <w:t xml:space="preserve"> </w:t>
      </w:r>
      <w:r>
        <w:rPr>
          <w:b/>
        </w:rPr>
        <w:t>(двойные).</w:t>
      </w:r>
    </w:p>
    <w:p w:rsidR="0098534B" w:rsidRDefault="0098534B" w:rsidP="00DF34BF">
      <w:r>
        <w:rPr>
          <w:b/>
        </w:rPr>
        <w:t xml:space="preserve"> </w:t>
      </w:r>
      <w:r>
        <w:t>-В русском языке говорят их удвоенные согласные, т.е. согласная буква написана в</w:t>
      </w:r>
    </w:p>
    <w:p w:rsidR="0098534B" w:rsidRDefault="0098534B" w:rsidP="00DF34BF">
      <w:r>
        <w:t xml:space="preserve"> слове 2 раза.</w:t>
      </w:r>
    </w:p>
    <w:p w:rsidR="0098534B" w:rsidRDefault="0098534B" w:rsidP="00DF34BF">
      <w:r>
        <w:t xml:space="preserve"> -Ребята, что вы заметили из выполненной работы</w:t>
      </w:r>
      <w:r w:rsidRPr="00154680">
        <w:t xml:space="preserve">? </w:t>
      </w:r>
      <w:r>
        <w:t>Что вас удивило</w:t>
      </w:r>
      <w:r w:rsidRPr="00BB6002">
        <w:t>?</w:t>
      </w:r>
    </w:p>
    <w:p w:rsidR="0098534B" w:rsidRDefault="0098534B" w:rsidP="00DF34BF">
      <w:r>
        <w:t xml:space="preserve"> -Задание было дано одно</w:t>
      </w:r>
      <w:r w:rsidRPr="00BB6002">
        <w:t>?</w:t>
      </w:r>
    </w:p>
    <w:p w:rsidR="0098534B" w:rsidRDefault="0098534B" w:rsidP="00DF34BF">
      <w:pPr>
        <w:rPr>
          <w:b/>
        </w:rPr>
      </w:pPr>
      <w:r>
        <w:t xml:space="preserve"> -А сколько же в классе мнений</w:t>
      </w:r>
      <w:r w:rsidRPr="00154680">
        <w:t xml:space="preserve">? </w:t>
      </w:r>
      <w:r>
        <w:rPr>
          <w:b/>
        </w:rPr>
        <w:t>(Разные мнения. Все дети вставляли буквы по-разному).</w:t>
      </w:r>
    </w:p>
    <w:p w:rsidR="0098534B" w:rsidRDefault="0098534B" w:rsidP="00DF34BF">
      <w:r>
        <w:rPr>
          <w:b/>
        </w:rPr>
        <w:t xml:space="preserve"> </w:t>
      </w:r>
      <w:r>
        <w:t>-Почему же так получилось</w:t>
      </w:r>
      <w:r w:rsidRPr="00154680">
        <w:t xml:space="preserve">? </w:t>
      </w:r>
      <w:r w:rsidRPr="00154680">
        <w:rPr>
          <w:b/>
        </w:rPr>
        <w:t>(</w:t>
      </w:r>
      <w:r>
        <w:rPr>
          <w:b/>
        </w:rPr>
        <w:t>Не знаем, как писать такие слова).</w:t>
      </w:r>
    </w:p>
    <w:p w:rsidR="0098534B" w:rsidRDefault="0098534B" w:rsidP="00DF34BF">
      <w:pPr>
        <w:rPr>
          <w:b/>
        </w:rPr>
      </w:pPr>
      <w:r>
        <w:t xml:space="preserve"> -Какой вопрос у нас возник</w:t>
      </w:r>
      <w:r w:rsidRPr="00786941">
        <w:t>?</w:t>
      </w:r>
      <w:r>
        <w:t xml:space="preserve"> (</w:t>
      </w:r>
      <w:r>
        <w:rPr>
          <w:b/>
        </w:rPr>
        <w:t>Когда в наших словах надо писать удвоенные согласные, в каких нет, как это узнать).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-</w:t>
      </w:r>
      <w:r>
        <w:t>Значит, какая задача стоит перед нами</w:t>
      </w:r>
      <w:r w:rsidRPr="00786941">
        <w:t>?</w:t>
      </w:r>
      <w:r>
        <w:t xml:space="preserve">  </w:t>
      </w:r>
      <w:r>
        <w:rPr>
          <w:b/>
        </w:rPr>
        <w:t>(Как определить, будет ли в слове удвоенная со-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гласная или нет)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</w:t>
      </w:r>
      <w:r>
        <w:t>-Кто же назовет тему урока</w:t>
      </w:r>
      <w:r w:rsidRPr="00027F49">
        <w:t xml:space="preserve">? </w:t>
      </w:r>
      <w:r w:rsidRPr="00BB6002">
        <w:rPr>
          <w:b/>
        </w:rPr>
        <w:t>(</w:t>
      </w:r>
      <w:r>
        <w:rPr>
          <w:b/>
        </w:rPr>
        <w:t>Слова с двойными согласными).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</w:t>
      </w:r>
      <w:r>
        <w:rPr>
          <w:b/>
          <w:lang w:val="en-US"/>
        </w:rPr>
        <w:t>IV</w:t>
      </w:r>
      <w:r>
        <w:rPr>
          <w:b/>
        </w:rPr>
        <w:t>. Изучение нового материала. Групповая работа.  (  Деление на группы).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     Карточка «Оцени свою работу в паре,группе»</w:t>
      </w:r>
    </w:p>
    <w:p w:rsidR="0098534B" w:rsidRPr="00A72527" w:rsidRDefault="0098534B" w:rsidP="00DF34BF">
      <w:pPr>
        <w:rPr>
          <w:b/>
        </w:rPr>
      </w:pPr>
      <w:r>
        <w:rPr>
          <w:b/>
        </w:rPr>
        <w:t xml:space="preserve">  </w:t>
      </w:r>
    </w:p>
    <w:p w:rsidR="0098534B" w:rsidRDefault="0098534B" w:rsidP="00DF34BF">
      <w:pPr>
        <w:rPr>
          <w:b/>
        </w:rPr>
      </w:pPr>
    </w:p>
    <w:p w:rsidR="0098534B" w:rsidRDefault="0098534B" w:rsidP="00DF34B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Объяснение написания группы слов методом выдвижения гипотез</w:t>
      </w:r>
    </w:p>
    <w:p w:rsidR="0098534B" w:rsidRDefault="0098534B" w:rsidP="00DF34BF">
      <w:pPr>
        <w:pStyle w:val="ListParagraph"/>
        <w:rPr>
          <w:b/>
        </w:rPr>
      </w:pPr>
      <w:r>
        <w:rPr>
          <w:b/>
        </w:rPr>
        <w:t>Выдвижение первой неверной гипотезы, ее проверка</w:t>
      </w:r>
    </w:p>
    <w:p w:rsidR="0098534B" w:rsidRDefault="0098534B" w:rsidP="00DF34BF">
      <w:r>
        <w:rPr>
          <w:b/>
        </w:rPr>
        <w:t xml:space="preserve">   -</w:t>
      </w:r>
      <w:r>
        <w:t>Давайте будем искать ответ на вопрос: Как определить, будет ли в слове удвоенная со-</w:t>
      </w:r>
    </w:p>
    <w:p w:rsidR="0098534B" w:rsidRDefault="0098534B" w:rsidP="00DF34BF">
      <w:r>
        <w:t xml:space="preserve">    гласная или нет.</w:t>
      </w:r>
    </w:p>
    <w:p w:rsidR="0098534B" w:rsidRDefault="0098534B" w:rsidP="00DF34BF">
      <w:pPr>
        <w:rPr>
          <w:b/>
        </w:rPr>
      </w:pPr>
      <w:r>
        <w:t xml:space="preserve">                    </w:t>
      </w:r>
      <w:r>
        <w:rPr>
          <w:b/>
        </w:rPr>
        <w:t>На доске: Римма, Анна, Савва, Алла</w:t>
      </w:r>
    </w:p>
    <w:p w:rsidR="0098534B" w:rsidRDefault="0098534B" w:rsidP="00DF34BF">
      <w:r>
        <w:rPr>
          <w:b/>
        </w:rPr>
        <w:t xml:space="preserve"> </w:t>
      </w:r>
      <w:r>
        <w:t>-Прочитайте эти слова, назовите удвоенные согласные.</w:t>
      </w:r>
    </w:p>
    <w:p w:rsidR="0098534B" w:rsidRPr="00425422" w:rsidRDefault="0098534B" w:rsidP="00DF34BF">
      <w:r>
        <w:t xml:space="preserve">  - Какие у вас есть предположения, гипотезы, почему эти слова написаны с удвоенными согласными</w:t>
      </w:r>
      <w:r w:rsidRPr="00425422">
        <w:t>?</w:t>
      </w:r>
    </w:p>
    <w:p w:rsidR="0098534B" w:rsidRDefault="0098534B" w:rsidP="00DF34BF">
      <w:r>
        <w:rPr>
          <w:b/>
        </w:rPr>
        <w:t xml:space="preserve"> -</w:t>
      </w:r>
      <w:r>
        <w:t>Почему же в этих словах пишется удвоенная согласная буква</w:t>
      </w:r>
      <w:r w:rsidRPr="009852B1">
        <w:t>?</w:t>
      </w:r>
    </w:p>
    <w:p w:rsidR="0098534B" w:rsidRDefault="0098534B" w:rsidP="00DF34BF">
      <w:r>
        <w:t xml:space="preserve"> -Обратите внимание, какие это слова, что они называют.</w:t>
      </w:r>
    </w:p>
    <w:p w:rsidR="0098534B" w:rsidRDefault="0098534B" w:rsidP="00DF34BF"/>
    <w:p w:rsidR="0098534B" w:rsidRDefault="0098534B" w:rsidP="00DF34BF"/>
    <w:p w:rsidR="0098534B" w:rsidRDefault="0098534B" w:rsidP="00DF34BF">
      <w:r>
        <w:t xml:space="preserve"> -Выскажите свое мнение.</w:t>
      </w:r>
    </w:p>
    <w:p w:rsidR="0098534B" w:rsidRDefault="0098534B" w:rsidP="00DF34BF">
      <w:r>
        <w:t xml:space="preserve"> -Это все имена, Савва, Васса-старинные имена.</w:t>
      </w:r>
    </w:p>
    <w:p w:rsidR="0098534B" w:rsidRDefault="0098534B" w:rsidP="00DF34BF">
      <w:pPr>
        <w:rPr>
          <w:b/>
        </w:rPr>
      </w:pPr>
      <w:r>
        <w:t xml:space="preserve">                </w:t>
      </w:r>
      <w:r>
        <w:rPr>
          <w:b/>
        </w:rPr>
        <w:t>Пишется удвоенная согласная только в именах- такую гипотезу выдвигают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      дети после небольшой подсказки учителя.</w:t>
      </w:r>
    </w:p>
    <w:p w:rsidR="0098534B" w:rsidRPr="00210BC3" w:rsidRDefault="0098534B" w:rsidP="00DF34BF">
      <w:r w:rsidRPr="00210BC3">
        <w:t xml:space="preserve"> -Кто согласен с этим мнением?</w:t>
      </w:r>
    </w:p>
    <w:p w:rsidR="0098534B" w:rsidRPr="00210BC3" w:rsidRDefault="0098534B" w:rsidP="00DF34BF">
      <w:r>
        <w:t xml:space="preserve"> -Есть ли другие слова, не имена, с удвоенными согласными</w:t>
      </w:r>
      <w:r w:rsidRPr="00210BC3">
        <w:t>?</w:t>
      </w:r>
    </w:p>
    <w:p w:rsidR="0098534B" w:rsidRDefault="0098534B" w:rsidP="00DF34BF"/>
    <w:p w:rsidR="0098534B" w:rsidRDefault="0098534B" w:rsidP="00DF34BF">
      <w:pPr>
        <w:rPr>
          <w:b/>
        </w:rPr>
      </w:pPr>
      <w:r w:rsidRPr="00BB6002">
        <w:t xml:space="preserve">            </w:t>
      </w:r>
      <w:r>
        <w:rPr>
          <w:b/>
        </w:rPr>
        <w:t xml:space="preserve"> касса                                       ванна                                       масса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Дети называют такие слова, учитель несколько слов добавляет в первый столбик.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-</w:t>
      </w:r>
      <w:r>
        <w:t>Значит, эта гипотеза правильная</w:t>
      </w:r>
      <w:r w:rsidRPr="00AB200A">
        <w:t xml:space="preserve">? </w:t>
      </w:r>
      <w:r>
        <w:rPr>
          <w:b/>
        </w:rPr>
        <w:t>(Нет)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Выдвижение второй неверной гипотезы, ее проверка</w:t>
      </w:r>
    </w:p>
    <w:p w:rsidR="0098534B" w:rsidRDefault="0098534B" w:rsidP="00DF34BF">
      <w:r>
        <w:t xml:space="preserve"> -Какие есть предположения о том, как узнать, когда надо писать согласные буквы в слове.</w:t>
      </w:r>
    </w:p>
    <w:p w:rsidR="0098534B" w:rsidRDefault="0098534B" w:rsidP="00DF34BF">
      <w:r>
        <w:t xml:space="preserve"> -Назовите удвоенные согласные </w:t>
      </w:r>
      <w:r>
        <w:rPr>
          <w:b/>
        </w:rPr>
        <w:t>(сс, нн, вв )</w:t>
      </w:r>
    </w:p>
    <w:p w:rsidR="0098534B" w:rsidRDefault="0098534B" w:rsidP="00DF34BF">
      <w:pPr>
        <w:rPr>
          <w:b/>
        </w:rPr>
      </w:pPr>
      <w:r>
        <w:t xml:space="preserve"> -Что заметили</w:t>
      </w:r>
      <w:r w:rsidRPr="00AB200A">
        <w:t>?</w:t>
      </w:r>
      <w:r>
        <w:t xml:space="preserve"> </w:t>
      </w:r>
      <w:r>
        <w:rPr>
          <w:b/>
        </w:rPr>
        <w:t>(Встречаются только эти двойные согласные)</w:t>
      </w:r>
    </w:p>
    <w:p w:rsidR="0098534B" w:rsidRDefault="0098534B" w:rsidP="00DF34BF">
      <w:r>
        <w:rPr>
          <w:b/>
        </w:rPr>
        <w:t xml:space="preserve"> </w:t>
      </w:r>
      <w:r>
        <w:t>-Может быть, в словах пишутся только эти удвоенные согласные, других не бывает</w:t>
      </w:r>
      <w:r w:rsidRPr="009358E5">
        <w:t>?</w:t>
      </w:r>
    </w:p>
    <w:p w:rsidR="0098534B" w:rsidRDefault="0098534B" w:rsidP="00DF34BF">
      <w:pPr>
        <w:rPr>
          <w:b/>
        </w:rPr>
      </w:pPr>
      <w:r>
        <w:t xml:space="preserve"> -А может, кто-то назовет слова с другими удвоенными согласными</w:t>
      </w:r>
      <w:r w:rsidRPr="009358E5">
        <w:t>?</w:t>
      </w:r>
      <w:r>
        <w:t xml:space="preserve"> </w:t>
      </w:r>
      <w:r>
        <w:rPr>
          <w:b/>
        </w:rPr>
        <w:t>(сумма).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-  </w:t>
      </w:r>
      <w:r>
        <w:t>А</w:t>
      </w:r>
      <w:r>
        <w:rPr>
          <w:b/>
        </w:rPr>
        <w:t xml:space="preserve"> </w:t>
      </w:r>
      <w:r>
        <w:t>какие еще имена с двойными согласными вы знаете</w:t>
      </w:r>
      <w:r w:rsidRPr="009358E5">
        <w:t xml:space="preserve">? </w:t>
      </w:r>
      <w:r w:rsidRPr="009358E5">
        <w:rPr>
          <w:b/>
        </w:rPr>
        <w:t>(</w:t>
      </w:r>
      <w:r>
        <w:rPr>
          <w:b/>
        </w:rPr>
        <w:t>Алла)</w:t>
      </w:r>
    </w:p>
    <w:p w:rsidR="0098534B" w:rsidRPr="007F3AF2" w:rsidRDefault="0098534B" w:rsidP="00DF34BF">
      <w:r>
        <w:rPr>
          <w:b/>
        </w:rPr>
        <w:t xml:space="preserve"> -</w:t>
      </w:r>
      <w:r>
        <w:t>Значит, эта гипотеза потверждается</w:t>
      </w:r>
      <w:r w:rsidRPr="007F3AF2">
        <w:t>?</w:t>
      </w:r>
    </w:p>
    <w:p w:rsidR="0098534B" w:rsidRDefault="0098534B" w:rsidP="00DF34BF">
      <w:r w:rsidRPr="007F3AF2">
        <w:t xml:space="preserve"> -</w:t>
      </w:r>
      <w:r>
        <w:t>Это предположение тоже неверно.</w:t>
      </w:r>
    </w:p>
    <w:p w:rsidR="0098534B" w:rsidRDefault="0098534B" w:rsidP="00DF34BF"/>
    <w:p w:rsidR="0098534B" w:rsidRDefault="0098534B" w:rsidP="00DF34BF">
      <w:pPr>
        <w:rPr>
          <w:b/>
        </w:rPr>
      </w:pPr>
      <w:r>
        <w:t xml:space="preserve">         </w:t>
      </w:r>
      <w:r>
        <w:rPr>
          <w:b/>
        </w:rPr>
        <w:t>Выдвижение третей неверной гипотезы, ее проверка</w:t>
      </w:r>
    </w:p>
    <w:p w:rsidR="0098534B" w:rsidRDefault="0098534B" w:rsidP="00DF34BF">
      <w:r>
        <w:rPr>
          <w:b/>
        </w:rPr>
        <w:t xml:space="preserve"> </w:t>
      </w:r>
      <w:r>
        <w:t>-Какое еще мнение есть</w:t>
      </w:r>
      <w:r w:rsidRPr="00BB6002">
        <w:t>?</w:t>
      </w:r>
    </w:p>
    <w:p w:rsidR="0098534B" w:rsidRDefault="0098534B" w:rsidP="00DF34BF">
      <w:r>
        <w:t xml:space="preserve">  -Обратите внимание, какая часть речи эти слова</w:t>
      </w:r>
      <w:r w:rsidRPr="007F3AF2">
        <w:t>?</w:t>
      </w:r>
      <w:r>
        <w:t xml:space="preserve"> </w:t>
      </w:r>
      <w:r>
        <w:rPr>
          <w:b/>
        </w:rPr>
        <w:t>(Существительные).</w:t>
      </w:r>
    </w:p>
    <w:p w:rsidR="0098534B" w:rsidRDefault="0098534B" w:rsidP="00DF34BF">
      <w:pPr>
        <w:rPr>
          <w:b/>
        </w:rPr>
      </w:pPr>
      <w:r>
        <w:t xml:space="preserve"> -Какое предположение у вас возникло</w:t>
      </w:r>
      <w:r w:rsidRPr="007F3AF2">
        <w:t>?</w:t>
      </w:r>
      <w:r>
        <w:t xml:space="preserve"> </w:t>
      </w:r>
      <w:r>
        <w:rPr>
          <w:b/>
        </w:rPr>
        <w:t>(Только в существительных встречаются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удвоенные согласные)</w:t>
      </w:r>
    </w:p>
    <w:p w:rsidR="0098534B" w:rsidRDefault="0098534B" w:rsidP="00DF34BF">
      <w:r w:rsidRPr="00DE3900">
        <w:t xml:space="preserve"> -Кто согласен</w:t>
      </w:r>
      <w:r>
        <w:t xml:space="preserve"> с этим мнением</w:t>
      </w:r>
      <w:r w:rsidRPr="00DE3900">
        <w:t>?</w:t>
      </w:r>
    </w:p>
    <w:p w:rsidR="0098534B" w:rsidRDefault="0098534B" w:rsidP="00DF34BF">
      <w:r>
        <w:t xml:space="preserve"> -А может, кто-то знает другие части речи с удвоенными согласными</w:t>
      </w:r>
      <w:r w:rsidRPr="00DE3900">
        <w:t>?</w:t>
      </w:r>
    </w:p>
    <w:p w:rsidR="0098534B" w:rsidRDefault="0098534B" w:rsidP="00DF34BF">
      <w:pPr>
        <w:rPr>
          <w:b/>
        </w:rPr>
      </w:pPr>
      <w:r>
        <w:t xml:space="preserve">                </w:t>
      </w:r>
      <w:r>
        <w:rPr>
          <w:b/>
        </w:rPr>
        <w:t>русский                                                  жужжать</w:t>
      </w:r>
    </w:p>
    <w:p w:rsidR="0098534B" w:rsidRPr="000019B6" w:rsidRDefault="0098534B" w:rsidP="00DF34BF">
      <w:r>
        <w:rPr>
          <w:b/>
        </w:rPr>
        <w:t xml:space="preserve"> </w:t>
      </w:r>
      <w:r>
        <w:t>-Верна ли гипотеза</w:t>
      </w:r>
      <w:r w:rsidRPr="00BB6002">
        <w:t xml:space="preserve">? </w:t>
      </w:r>
      <w:r w:rsidRPr="00BB6002">
        <w:rPr>
          <w:b/>
        </w:rPr>
        <w:t xml:space="preserve"> (</w:t>
      </w:r>
      <w:r>
        <w:rPr>
          <w:b/>
        </w:rPr>
        <w:t>Нет)</w:t>
      </w:r>
    </w:p>
    <w:p w:rsidR="0098534B" w:rsidRPr="00DE3900" w:rsidRDefault="0098534B" w:rsidP="00DF34BF"/>
    <w:p w:rsidR="0098534B" w:rsidRDefault="0098534B" w:rsidP="00DF3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534B" w:rsidRDefault="0098534B" w:rsidP="00DF34BF"/>
    <w:p w:rsidR="0098534B" w:rsidRDefault="0098534B" w:rsidP="00DF34BF">
      <w:pPr>
        <w:rPr>
          <w:b/>
        </w:rPr>
      </w:pPr>
      <w:r w:rsidRPr="000019B6">
        <w:rPr>
          <w:b/>
        </w:rPr>
        <w:t xml:space="preserve">Выдвижение </w:t>
      </w:r>
      <w:r w:rsidRPr="000019B6">
        <w:rPr>
          <w:b/>
        </w:rPr>
        <w:tab/>
      </w:r>
      <w:r>
        <w:rPr>
          <w:b/>
        </w:rPr>
        <w:t>верной гипотезы, ее проверка</w:t>
      </w:r>
    </w:p>
    <w:p w:rsidR="0098534B" w:rsidRPr="000019B6" w:rsidRDefault="0098534B" w:rsidP="00DF34BF">
      <w:r w:rsidRPr="000019B6">
        <w:t xml:space="preserve"> -Какое еще предположение у вас есть?</w:t>
      </w:r>
    </w:p>
    <w:p w:rsidR="0098534B" w:rsidRDefault="0098534B" w:rsidP="00DF34BF">
      <w:r w:rsidRPr="000019B6">
        <w:t xml:space="preserve"> -А может</w:t>
      </w:r>
      <w:r>
        <w:t>, существует какое-то правило</w:t>
      </w:r>
      <w:r w:rsidRPr="000019B6">
        <w:t>?</w:t>
      </w:r>
    </w:p>
    <w:p w:rsidR="0098534B" w:rsidRDefault="0098534B" w:rsidP="00DF34BF">
      <w:pPr>
        <w:rPr>
          <w:b/>
        </w:rPr>
      </w:pPr>
      <w:r>
        <w:t xml:space="preserve"> -Давайте произнесем эти слова. </w:t>
      </w:r>
      <w:r>
        <w:rPr>
          <w:b/>
        </w:rPr>
        <w:t>(Учитель интонирует долгий звук на месте удвоенной</w:t>
      </w:r>
    </w:p>
    <w:p w:rsidR="0098534B" w:rsidRDefault="0098534B" w:rsidP="00DF34BF">
      <w:pPr>
        <w:rPr>
          <w:b/>
        </w:rPr>
      </w:pPr>
      <w:r>
        <w:rPr>
          <w:b/>
        </w:rPr>
        <w:t>согласной).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</w:t>
      </w:r>
      <w:r>
        <w:t>-Что заметили при произношении</w:t>
      </w:r>
      <w:r w:rsidRPr="00BB6002">
        <w:t>?</w:t>
      </w:r>
      <w:r>
        <w:t xml:space="preserve"> </w:t>
      </w:r>
      <w:r>
        <w:rPr>
          <w:b/>
        </w:rPr>
        <w:t>(Есть в словах долгий согласные звуки, которые мож-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но потянуть).</w:t>
      </w:r>
    </w:p>
    <w:p w:rsidR="0098534B" w:rsidRDefault="0098534B" w:rsidP="00DF34BF">
      <w:r>
        <w:t>-А есть ли специальные буквы, обозначающие длинные, долгие согласные звуки</w:t>
      </w:r>
      <w:r w:rsidRPr="002042D8">
        <w:t>?</w:t>
      </w:r>
      <w:r>
        <w:t xml:space="preserve">  </w:t>
      </w:r>
      <w:r>
        <w:rPr>
          <w:b/>
        </w:rPr>
        <w:t>( Нет).</w:t>
      </w:r>
    </w:p>
    <w:p w:rsidR="0098534B" w:rsidRDefault="0098534B" w:rsidP="00DF34BF">
      <w:r>
        <w:t xml:space="preserve"> -Поэтому люди договорились долгие согласные звуки обозначать двумя буквами.</w:t>
      </w:r>
    </w:p>
    <w:p w:rsidR="0098534B" w:rsidRDefault="0098534B" w:rsidP="00DF34BF">
      <w:r>
        <w:t xml:space="preserve"> -Какое наблюдение мы с вами сделали</w:t>
      </w:r>
      <w:r w:rsidRPr="002042D8">
        <w:t>?</w:t>
      </w:r>
      <w:r>
        <w:t xml:space="preserve"> На что же в первую очередь надо обратить вни-</w:t>
      </w:r>
    </w:p>
    <w:p w:rsidR="0098534B" w:rsidRDefault="0098534B" w:rsidP="00DF34BF">
      <w:pPr>
        <w:rPr>
          <w:b/>
        </w:rPr>
      </w:pPr>
      <w:r>
        <w:t xml:space="preserve"> мание, чтобы определить, есть в слове удвоенная согласная или нет</w:t>
      </w:r>
      <w:r w:rsidRPr="002042D8">
        <w:t xml:space="preserve">? </w:t>
      </w:r>
      <w:r w:rsidRPr="002728BB">
        <w:rPr>
          <w:b/>
        </w:rPr>
        <w:t>(</w:t>
      </w:r>
      <w:r>
        <w:rPr>
          <w:b/>
        </w:rPr>
        <w:t>Необходимо произнес-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ти слово. Если услышишь долгий согласный звук, то его на письме надо обозначить удвоенной </w:t>
      </w:r>
    </w:p>
    <w:p w:rsidR="0098534B" w:rsidRDefault="0098534B" w:rsidP="00DF34BF">
      <w:r>
        <w:rPr>
          <w:b/>
        </w:rPr>
        <w:t>согласной буквой).</w:t>
      </w:r>
    </w:p>
    <w:p w:rsidR="0098534B" w:rsidRPr="002728BB" w:rsidRDefault="0098534B" w:rsidP="00DF34BF">
      <w:pPr>
        <w:rPr>
          <w:b/>
        </w:rPr>
      </w:pPr>
      <w:r>
        <w:t xml:space="preserve"> -Мы открыли первый способ, как узнавать, есть ли в слове удвоенная согласная. Как же мы будем      узнавать слова с удвоенными согласными</w:t>
      </w:r>
      <w:r w:rsidRPr="002728BB">
        <w:t>?</w:t>
      </w:r>
      <w:r w:rsidRPr="002728BB">
        <w:rPr>
          <w:b/>
        </w:rPr>
        <w:t xml:space="preserve"> (Дети повторяют вывод)</w:t>
      </w:r>
    </w:p>
    <w:p w:rsidR="0098534B" w:rsidRDefault="0098534B" w:rsidP="00DF34BF">
      <w:pPr>
        <w:rPr>
          <w:b/>
        </w:rPr>
      </w:pPr>
    </w:p>
    <w:p w:rsidR="0098534B" w:rsidRDefault="0098534B" w:rsidP="00DF34B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8534B" w:rsidRDefault="0098534B" w:rsidP="00DF34B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Наблюдение над группой слов, написание которых надо запомнить.</w:t>
      </w:r>
    </w:p>
    <w:p w:rsidR="0098534B" w:rsidRDefault="0098534B" w:rsidP="00DF34BF">
      <w:r>
        <w:t xml:space="preserve">   -</w:t>
      </w:r>
      <w:r w:rsidRPr="008159E4">
        <w:t>Ребята</w:t>
      </w:r>
      <w:r>
        <w:t>, у нас еще два столбика слов.</w:t>
      </w:r>
    </w:p>
    <w:p w:rsidR="0098534B" w:rsidRDefault="0098534B" w:rsidP="00DF34BF">
      <w:r>
        <w:t xml:space="preserve"> -Прочитаем их про себя.</w:t>
      </w:r>
    </w:p>
    <w:p w:rsidR="0098534B" w:rsidRDefault="0098534B" w:rsidP="00DF34BF">
      <w:r>
        <w:t xml:space="preserve"> -Мы уже знаем 1 способ определения в словах удвоенной согласной.</w:t>
      </w:r>
    </w:p>
    <w:p w:rsidR="0098534B" w:rsidRDefault="0098534B" w:rsidP="00DF34BF">
      <w:r>
        <w:t xml:space="preserve"> -Попробуем применить этот способ к этим словам.</w:t>
      </w:r>
    </w:p>
    <w:p w:rsidR="0098534B" w:rsidRDefault="0098534B" w:rsidP="00DF34BF">
      <w:pPr>
        <w:rPr>
          <w:b/>
        </w:rPr>
      </w:pPr>
      <w:r>
        <w:t xml:space="preserve"> -Что мы должны проверить</w:t>
      </w:r>
      <w:r w:rsidRPr="008159E4">
        <w:t>?</w:t>
      </w:r>
      <w:r>
        <w:t xml:space="preserve"> </w:t>
      </w:r>
      <w:r>
        <w:rPr>
          <w:b/>
        </w:rPr>
        <w:t>(Слышится ли долгий согласный звук ).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              Суббота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               Кристалл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              Суффикс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              Теннис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              Коллектив</w:t>
      </w:r>
    </w:p>
    <w:p w:rsidR="0098534B" w:rsidRDefault="0098534B" w:rsidP="00DF34BF">
      <w:r>
        <w:rPr>
          <w:b/>
        </w:rPr>
        <w:t xml:space="preserve"> </w:t>
      </w:r>
      <w:r>
        <w:t>-Прочитаем эти слова вслух.</w:t>
      </w:r>
    </w:p>
    <w:p w:rsidR="0098534B" w:rsidRPr="00435CC1" w:rsidRDefault="0098534B" w:rsidP="00DF34BF">
      <w:r>
        <w:t xml:space="preserve"> -Что вы заметили</w:t>
      </w:r>
      <w:r w:rsidRPr="00435CC1">
        <w:t>?</w:t>
      </w:r>
      <w:r>
        <w:t xml:space="preserve"> </w:t>
      </w:r>
      <w:r>
        <w:rPr>
          <w:b/>
        </w:rPr>
        <w:t>(Не во всех словах слышится долгий согласный звук; кто-то не уверен,</w:t>
      </w:r>
    </w:p>
    <w:p w:rsidR="0098534B" w:rsidRPr="00435CC1" w:rsidRDefault="0098534B" w:rsidP="00DF34BF">
      <w:pPr>
        <w:rPr>
          <w:b/>
        </w:rPr>
      </w:pPr>
      <w:r>
        <w:rPr>
          <w:b/>
        </w:rPr>
        <w:t xml:space="preserve"> неясно, долгий звук в слове или нет).</w:t>
      </w:r>
    </w:p>
    <w:p w:rsidR="0098534B" w:rsidRPr="00DF34BF" w:rsidRDefault="0098534B" w:rsidP="00A001B3">
      <w:pPr>
        <w:rPr>
          <w:b/>
        </w:rPr>
      </w:pPr>
    </w:p>
    <w:p w:rsidR="0098534B" w:rsidRDefault="0098534B" w:rsidP="00DF34BF"/>
    <w:p w:rsidR="0098534B" w:rsidRPr="00633439" w:rsidRDefault="0098534B" w:rsidP="00DF34BF">
      <w:r>
        <w:t xml:space="preserve"> -Как же тогда быть</w:t>
      </w:r>
      <w:r w:rsidRPr="00633439">
        <w:t>?</w:t>
      </w:r>
    </w:p>
    <w:p w:rsidR="0098534B" w:rsidRDefault="0098534B" w:rsidP="00DF34BF">
      <w:r w:rsidRPr="00633439">
        <w:t xml:space="preserve"> </w:t>
      </w:r>
      <w:r>
        <w:t>-Вы затруднились, и это не случайно, так как написание этих слов с удвоенной согласной</w:t>
      </w:r>
    </w:p>
    <w:p w:rsidR="0098534B" w:rsidRDefault="0098534B" w:rsidP="00DF34BF">
      <w:r>
        <w:t xml:space="preserve"> никак нельзя объяснить.</w:t>
      </w:r>
    </w:p>
    <w:p w:rsidR="0098534B" w:rsidRDefault="0098534B" w:rsidP="00DF34BF">
      <w:r>
        <w:t xml:space="preserve"> Большинство слов с удвоенной согласной в корне заимствовано из других языков-греческого, латинского, французского, итальянского. Написание двойной согласной в одном и том же слове в разных языках часто не совпадает, поэтому правописание данных слов необходимо запомнить.</w:t>
      </w:r>
    </w:p>
    <w:p w:rsidR="0098534B" w:rsidRDefault="0098534B" w:rsidP="00DF34BF">
      <w:r>
        <w:t xml:space="preserve"> -Сейчас я покажу вам один приемов запоминания слов.</w:t>
      </w:r>
    </w:p>
    <w:p w:rsidR="0098534B" w:rsidRDefault="0098534B" w:rsidP="00DF34BF">
      <w:pPr>
        <w:rPr>
          <w:b/>
        </w:rPr>
      </w:pPr>
      <w:r>
        <w:t xml:space="preserve">      </w:t>
      </w:r>
      <w:r>
        <w:rPr>
          <w:b/>
        </w:rPr>
        <w:t>Использование рифмовок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Запомни!</w:t>
      </w:r>
    </w:p>
    <w:p w:rsidR="0098534B" w:rsidRDefault="0098534B" w:rsidP="00DF34BF">
      <w:r>
        <w:rPr>
          <w:b/>
        </w:rPr>
        <w:t xml:space="preserve">                             </w:t>
      </w:r>
      <w:r>
        <w:t>Дрожи, не дрожи,</w:t>
      </w:r>
    </w:p>
    <w:p w:rsidR="0098534B" w:rsidRDefault="0098534B" w:rsidP="00DF34BF">
      <w:r>
        <w:t xml:space="preserve">                              Пиши с одной «ж».</w:t>
      </w:r>
    </w:p>
    <w:p w:rsidR="0098534B" w:rsidRDefault="0098534B" w:rsidP="00DF34BF">
      <w:r>
        <w:t xml:space="preserve">                                      ***</w:t>
      </w:r>
    </w:p>
    <w:p w:rsidR="0098534B" w:rsidRDefault="0098534B" w:rsidP="00DF34BF">
      <w:r>
        <w:t xml:space="preserve">                              Просто загадка и легка,</w:t>
      </w:r>
    </w:p>
    <w:p w:rsidR="0098534B" w:rsidRDefault="0098534B" w:rsidP="00DF34BF">
      <w:r>
        <w:t xml:space="preserve">                              Пишусь всегда через два «к»:</w:t>
      </w:r>
    </w:p>
    <w:p w:rsidR="0098534B" w:rsidRDefault="0098534B" w:rsidP="00DF34BF">
      <w:r>
        <w:t xml:space="preserve">                              И мяч, и шайбу клюшкой бей,</w:t>
      </w:r>
    </w:p>
    <w:p w:rsidR="0098534B" w:rsidRDefault="0098534B" w:rsidP="00DF34BF">
      <w:r>
        <w:t xml:space="preserve">                               А называюсь я- … (хоккей)</w:t>
      </w:r>
    </w:p>
    <w:p w:rsidR="0098534B" w:rsidRDefault="0098534B" w:rsidP="00DF34BF">
      <w:r>
        <w:t xml:space="preserve">                                       ***</w:t>
      </w:r>
    </w:p>
    <w:p w:rsidR="0098534B" w:rsidRDefault="0098534B" w:rsidP="00DF34BF">
      <w:r>
        <w:t xml:space="preserve">                                Он на вокзале есть всегда,</w:t>
      </w:r>
    </w:p>
    <w:p w:rsidR="0098534B" w:rsidRDefault="0098534B" w:rsidP="00DF34BF">
      <w:r>
        <w:t xml:space="preserve">                                К нему подходят поезда,</w:t>
      </w:r>
    </w:p>
    <w:p w:rsidR="0098534B" w:rsidRDefault="0098534B" w:rsidP="00DF34BF">
      <w:r>
        <w:t xml:space="preserve">                                Двойное «р» содержит он</w:t>
      </w:r>
    </w:p>
    <w:p w:rsidR="0098534B" w:rsidRDefault="0098534B" w:rsidP="00DF34BF">
      <w:r>
        <w:t xml:space="preserve">                                И называется … (перрон)</w:t>
      </w:r>
    </w:p>
    <w:p w:rsidR="0098534B" w:rsidRDefault="0098534B" w:rsidP="00DF34BF">
      <w:r>
        <w:t xml:space="preserve"> -Даю вам, дети, минутку времени, запомните любую рифмовку.</w:t>
      </w:r>
    </w:p>
    <w:p w:rsidR="0098534B" w:rsidRDefault="0098534B" w:rsidP="00DF34BF">
      <w:pPr>
        <w:rPr>
          <w:b/>
        </w:rPr>
      </w:pPr>
      <w:r>
        <w:t xml:space="preserve">   </w:t>
      </w:r>
      <w:r>
        <w:rPr>
          <w:b/>
        </w:rPr>
        <w:t>3) Работа с группой слов, написание которых объясняется составом слова</w:t>
      </w:r>
    </w:p>
    <w:p w:rsidR="0098534B" w:rsidRDefault="0098534B" w:rsidP="00DF34BF">
      <w:r>
        <w:rPr>
          <w:b/>
        </w:rPr>
        <w:t xml:space="preserve">            </w:t>
      </w:r>
      <w:r>
        <w:t>каменный                                        рассвет</w:t>
      </w:r>
    </w:p>
    <w:p w:rsidR="0098534B" w:rsidRDefault="0098534B" w:rsidP="00DF34BF">
      <w:r>
        <w:t xml:space="preserve">            лунный                                             оттепель</w:t>
      </w:r>
    </w:p>
    <w:p w:rsidR="0098534B" w:rsidRDefault="0098534B" w:rsidP="00DF34BF">
      <w:r>
        <w:t xml:space="preserve">             оттолкнуть                                      осенний</w:t>
      </w:r>
    </w:p>
    <w:p w:rsidR="0098534B" w:rsidRDefault="0098534B" w:rsidP="00DF34BF">
      <w:r>
        <w:t xml:space="preserve"> -Ребята, у нас есть третий столбик слов.</w:t>
      </w:r>
    </w:p>
    <w:p w:rsidR="0098534B" w:rsidRDefault="0098534B" w:rsidP="00DF34BF">
      <w:r>
        <w:t xml:space="preserve"> -Прочитайте эти слова.</w:t>
      </w:r>
    </w:p>
    <w:p w:rsidR="0098534B" w:rsidRDefault="0098534B" w:rsidP="00DF34BF">
      <w:r>
        <w:t xml:space="preserve"> Попробуйте объяснить, почему в этих словах пишется двойная согласная.</w:t>
      </w:r>
    </w:p>
    <w:p w:rsidR="0098534B" w:rsidRDefault="0098534B" w:rsidP="00DF34BF">
      <w:r>
        <w:t xml:space="preserve"> -Как же будем действовать   этими словами</w:t>
      </w:r>
      <w:r w:rsidRPr="0067158F">
        <w:t xml:space="preserve">? </w:t>
      </w:r>
      <w:r>
        <w:t>В чем особенность этих слов</w:t>
      </w:r>
      <w:r w:rsidRPr="0067158F">
        <w:t>?</w:t>
      </w:r>
    </w:p>
    <w:p w:rsidR="0098534B" w:rsidRDefault="0098534B" w:rsidP="00DF34BF">
      <w:r>
        <w:t xml:space="preserve"> -Какое есть предположение</w:t>
      </w:r>
      <w:r w:rsidRPr="001210EB">
        <w:t>?</w:t>
      </w:r>
    </w:p>
    <w:p w:rsidR="0098534B" w:rsidRDefault="0098534B" w:rsidP="00DF34BF">
      <w:r>
        <w:t xml:space="preserve"> -Попробуйте услышать в этих словах длинный согласный звук.</w:t>
      </w:r>
    </w:p>
    <w:p w:rsidR="0098534B" w:rsidRDefault="0098534B" w:rsidP="00DF34BF">
      <w:r>
        <w:t xml:space="preserve"> -Обозначьте в словах части слова.</w:t>
      </w:r>
    </w:p>
    <w:p w:rsidR="0098534B" w:rsidRDefault="0098534B" w:rsidP="00DF34BF">
      <w:r>
        <w:t xml:space="preserve"> -Что заметили</w:t>
      </w:r>
      <w:r w:rsidRPr="00603CB2">
        <w:t>?</w:t>
      </w:r>
      <w:r>
        <w:t xml:space="preserve"> Объясните, что удалось понять</w:t>
      </w:r>
      <w:r w:rsidRPr="001210EB">
        <w:t>?</w:t>
      </w:r>
    </w:p>
    <w:p w:rsidR="0098534B" w:rsidRDefault="0098534B" w:rsidP="00DF34BF">
      <w:r>
        <w:t xml:space="preserve"> -Кто сделает вывод, как определить двойную согласную в этом столбике слов.</w:t>
      </w:r>
    </w:p>
    <w:p w:rsidR="0098534B" w:rsidRDefault="0098534B" w:rsidP="00DF34BF">
      <w:pPr>
        <w:rPr>
          <w:b/>
        </w:rPr>
      </w:pPr>
      <w:r>
        <w:t xml:space="preserve"> </w:t>
      </w:r>
      <w:r>
        <w:rPr>
          <w:b/>
        </w:rPr>
        <w:t>(Сделать разбор слов по составу).</w:t>
      </w:r>
    </w:p>
    <w:p w:rsidR="0098534B" w:rsidRDefault="0098534B" w:rsidP="00DF34BF">
      <w:r>
        <w:rPr>
          <w:b/>
        </w:rPr>
        <w:t xml:space="preserve"> </w:t>
      </w:r>
      <w:r w:rsidRPr="00603CB2">
        <w:t>-Значит, какой следующий способ узнавания в словах удвоенной согласной.</w:t>
      </w:r>
    </w:p>
    <w:p w:rsidR="0098534B" w:rsidRDefault="0098534B" w:rsidP="00DF34BF">
      <w:r>
        <w:t xml:space="preserve"> </w:t>
      </w:r>
      <w:r>
        <w:rPr>
          <w:b/>
        </w:rPr>
        <w:t>(Разбор слов по составу).</w:t>
      </w:r>
    </w:p>
    <w:p w:rsidR="0098534B" w:rsidRDefault="0098534B" w:rsidP="00DF34BF">
      <w:r>
        <w:t xml:space="preserve"> - Что необходимо нам хорошо уметь делать, чтобы использовать этот способ.</w:t>
      </w:r>
    </w:p>
    <w:p w:rsidR="0098534B" w:rsidRDefault="0098534B" w:rsidP="00DF34BF">
      <w:pPr>
        <w:rPr>
          <w:b/>
        </w:rPr>
      </w:pPr>
      <w:r>
        <w:t xml:space="preserve">  </w:t>
      </w:r>
      <w:r>
        <w:rPr>
          <w:b/>
        </w:rPr>
        <w:t>(Разбирать слова по составу)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</w:t>
      </w:r>
      <w:r>
        <w:t>-Ребята, какая задача стоит перед нами</w:t>
      </w:r>
      <w:r w:rsidRPr="00C70FA1">
        <w:t>?</w:t>
      </w:r>
      <w:r>
        <w:t xml:space="preserve"> </w:t>
      </w:r>
      <w:r>
        <w:rPr>
          <w:b/>
        </w:rPr>
        <w:t>(Как определить, в каких словах пишется</w:t>
      </w:r>
    </w:p>
    <w:p w:rsidR="0098534B" w:rsidRDefault="0098534B" w:rsidP="00DF34BF">
      <w:r>
        <w:rPr>
          <w:b/>
        </w:rPr>
        <w:t xml:space="preserve"> удвоенная согласная).</w:t>
      </w:r>
    </w:p>
    <w:p w:rsidR="0098534B" w:rsidRDefault="0098534B" w:rsidP="00DF34BF">
      <w:pPr>
        <w:rPr>
          <w:b/>
        </w:rPr>
      </w:pPr>
      <w:r>
        <w:t xml:space="preserve"> -Со сколькими способами решения этой задачи мы познакомились</w:t>
      </w:r>
      <w:r w:rsidRPr="00C70FA1">
        <w:t>?</w:t>
      </w:r>
      <w:r>
        <w:t xml:space="preserve"> </w:t>
      </w:r>
      <w:r>
        <w:rPr>
          <w:b/>
        </w:rPr>
        <w:t>( 3 способа)</w:t>
      </w:r>
    </w:p>
    <w:p w:rsidR="0098534B" w:rsidRDefault="0098534B" w:rsidP="00DF34BF">
      <w:r>
        <w:rPr>
          <w:b/>
        </w:rPr>
        <w:t xml:space="preserve"> </w:t>
      </w:r>
      <w:r>
        <w:t>-Кто назовет эти способы</w:t>
      </w:r>
      <w:r w:rsidRPr="001210EB">
        <w:t>?</w:t>
      </w:r>
    </w:p>
    <w:p w:rsidR="0098534B" w:rsidRDefault="0098534B" w:rsidP="00DF34BF">
      <w:r>
        <w:t xml:space="preserve"> -Давайте вернемся к словам, в которых в начале урока два человека вставляли буквы.</w:t>
      </w:r>
    </w:p>
    <w:p w:rsidR="0098534B" w:rsidRDefault="0098534B" w:rsidP="00DF34BF">
      <w:r>
        <w:t xml:space="preserve"> -Проверьте их написание. Где возможно, объясните написание.</w:t>
      </w:r>
    </w:p>
    <w:p w:rsidR="0098534B" w:rsidRDefault="0098534B" w:rsidP="00DF34BF">
      <w:r>
        <w:t xml:space="preserve"> -Вы можете воспользоваться словарем, если в этом появится необходимость.</w:t>
      </w:r>
    </w:p>
    <w:p w:rsidR="0098534B" w:rsidRDefault="0098534B" w:rsidP="00DF34BF">
      <w:pPr>
        <w:rPr>
          <w:b/>
        </w:rPr>
      </w:pPr>
      <w:r>
        <w:t xml:space="preserve">   </w:t>
      </w:r>
      <w:r>
        <w:rPr>
          <w:b/>
        </w:rPr>
        <w:t>(Дети объясняют написание слов, по словарю проверяют слова «искусство, антенна,</w:t>
      </w:r>
    </w:p>
    <w:p w:rsidR="0098534B" w:rsidRDefault="0098534B" w:rsidP="00DF34BF">
      <w:r>
        <w:rPr>
          <w:b/>
        </w:rPr>
        <w:t xml:space="preserve">  аллея).</w:t>
      </w:r>
    </w:p>
    <w:p w:rsidR="0098534B" w:rsidRDefault="0098534B" w:rsidP="00DF34BF">
      <w:r>
        <w:t xml:space="preserve"> Вот видите, как легко мы решили проблему, использовав новое знание, открытое сегодня</w:t>
      </w:r>
    </w:p>
    <w:p w:rsidR="0098534B" w:rsidRDefault="0098534B" w:rsidP="00DF34BF">
      <w:r>
        <w:t xml:space="preserve"> на уроке.</w:t>
      </w:r>
    </w:p>
    <w:p w:rsidR="0098534B" w:rsidRDefault="0098534B" w:rsidP="00DF34BF">
      <w:pPr>
        <w:rPr>
          <w:b/>
        </w:rPr>
      </w:pPr>
      <w:r>
        <w:t xml:space="preserve"> -Чему будем учиться дальше</w:t>
      </w:r>
      <w:r w:rsidRPr="00684D4E">
        <w:t>?</w:t>
      </w:r>
      <w:r>
        <w:t xml:space="preserve"> </w:t>
      </w:r>
      <w:r w:rsidRPr="00684D4E">
        <w:rPr>
          <w:b/>
        </w:rPr>
        <w:t>(П</w:t>
      </w:r>
      <w:r>
        <w:rPr>
          <w:b/>
        </w:rPr>
        <w:t>исать слова с удвоенной согласной).</w:t>
      </w:r>
    </w:p>
    <w:p w:rsidR="0098534B" w:rsidRDefault="0098534B" w:rsidP="00DF34BF">
      <w:pPr>
        <w:rPr>
          <w:b/>
        </w:rPr>
      </w:pPr>
    </w:p>
    <w:p w:rsidR="0098534B" w:rsidRDefault="0098534B" w:rsidP="00DF34BF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>.  Актуализация   опорных знаний.   Общий прием умственных действий в решении орфографической задачи, связанной  с написанием удвоенной согласной.</w:t>
      </w:r>
    </w:p>
    <w:p w:rsidR="0098534B" w:rsidRDefault="0098534B" w:rsidP="00DF34BF">
      <w:r>
        <w:t>-Как будем действовать с каждым таким словом</w:t>
      </w:r>
      <w:r w:rsidRPr="00684D4E">
        <w:t>?</w:t>
      </w:r>
    </w:p>
    <w:p w:rsidR="0098534B" w:rsidRDefault="0098534B" w:rsidP="00DF34BF">
      <w:pPr>
        <w:rPr>
          <w:b/>
        </w:rPr>
      </w:pPr>
      <w:r>
        <w:t xml:space="preserve">   </w:t>
      </w:r>
      <w:r>
        <w:rPr>
          <w:b/>
        </w:rPr>
        <w:t>Как узнать, есть ли в слове удвоенная согласная буква</w:t>
      </w:r>
      <w:r w:rsidRPr="00684D4E">
        <w:rPr>
          <w:b/>
        </w:rPr>
        <w:t>?</w:t>
      </w:r>
    </w:p>
    <w:p w:rsidR="0098534B" w:rsidRDefault="0098534B" w:rsidP="00DF34BF">
      <w:pPr>
        <w:pStyle w:val="ListParagraph"/>
        <w:numPr>
          <w:ilvl w:val="0"/>
          <w:numId w:val="5"/>
        </w:numPr>
      </w:pPr>
      <w:r>
        <w:t xml:space="preserve"> Читаю слово, слушаю, если слышу долгий согласный звук- пишу 2 согласные буквы.</w:t>
      </w:r>
    </w:p>
    <w:p w:rsidR="0098534B" w:rsidRDefault="0098534B" w:rsidP="00DF34BF">
      <w:pPr>
        <w:pStyle w:val="ListParagraph"/>
        <w:numPr>
          <w:ilvl w:val="0"/>
          <w:numId w:val="5"/>
        </w:numPr>
      </w:pPr>
      <w:r>
        <w:t>Сомневаюсь, есть ли в слове долгий согласный звук,-смотрю состав слова.</w:t>
      </w:r>
    </w:p>
    <w:p w:rsidR="0098534B" w:rsidRDefault="0098534B" w:rsidP="00DF34BF">
      <w:pPr>
        <w:pStyle w:val="ListParagraph"/>
        <w:numPr>
          <w:ilvl w:val="0"/>
          <w:numId w:val="5"/>
        </w:numPr>
      </w:pPr>
      <w:r>
        <w:t>Если шаги 1-2 не помогли определить, есть ли в слове удвоенная согласная, смотрю в словарь, спрашиваю взрослых.</w:t>
      </w:r>
    </w:p>
    <w:p w:rsidR="0098534B" w:rsidRDefault="0098534B" w:rsidP="00DF34BF">
      <w:pPr>
        <w:pStyle w:val="ListParagraph"/>
      </w:pPr>
    </w:p>
    <w:p w:rsidR="0098534B" w:rsidRDefault="0098534B" w:rsidP="00DF34BF">
      <w:pPr>
        <w:pStyle w:val="ListParagraph"/>
        <w:rPr>
          <w:b/>
        </w:rPr>
      </w:pPr>
      <w:r w:rsidRPr="00EC5AFC">
        <w:rPr>
          <w:b/>
          <w:lang w:val="en-US"/>
        </w:rPr>
        <w:t>VI</w:t>
      </w:r>
      <w:r>
        <w:rPr>
          <w:b/>
        </w:rPr>
        <w:t xml:space="preserve">. Упражнения в применении нового знания </w:t>
      </w:r>
    </w:p>
    <w:p w:rsidR="0098534B" w:rsidRDefault="0098534B" w:rsidP="00DF34B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Предупредительны диктант</w:t>
      </w:r>
    </w:p>
    <w:p w:rsidR="0098534B" w:rsidRDefault="0098534B" w:rsidP="00DF34BF">
      <w:r>
        <w:t xml:space="preserve">     -Чему будем дальше учиться на уроке?</w:t>
      </w:r>
    </w:p>
    <w:p w:rsidR="0098534B" w:rsidRDefault="0098534B" w:rsidP="00DF34BF">
      <w:pPr>
        <w:rPr>
          <w:b/>
        </w:rPr>
      </w:pPr>
      <w:r>
        <w:t xml:space="preserve">     </w:t>
      </w:r>
      <w:r>
        <w:rPr>
          <w:b/>
        </w:rPr>
        <w:t>В су…оту гру…а девочек из нашего кла…а была в парке. Они шли по широким а…ям,</w:t>
      </w:r>
    </w:p>
    <w:p w:rsidR="0098534B" w:rsidRDefault="0098534B" w:rsidP="00DF34BF">
      <w:pPr>
        <w:rPr>
          <w:b/>
        </w:rPr>
      </w:pPr>
      <w:r>
        <w:rPr>
          <w:b/>
        </w:rPr>
        <w:t>Любовались осе…им парком. В кла…е они составили ко…ективный ра…каз об этой прогулке.</w:t>
      </w:r>
    </w:p>
    <w:p w:rsidR="0098534B" w:rsidRDefault="0098534B" w:rsidP="00DF34BF">
      <w:pPr>
        <w:rPr>
          <w:b/>
        </w:rPr>
      </w:pPr>
      <w:r>
        <w:rPr>
          <w:b/>
        </w:rPr>
        <w:t>А А…а составила ко…екцию из осе…их листьев.</w:t>
      </w:r>
    </w:p>
    <w:p w:rsidR="0098534B" w:rsidRDefault="0098534B" w:rsidP="00DF34BF">
      <w:r>
        <w:rPr>
          <w:b/>
        </w:rPr>
        <w:t xml:space="preserve">- </w:t>
      </w:r>
      <w:r>
        <w:t>Прочитайте текст про себя.</w:t>
      </w:r>
    </w:p>
    <w:p w:rsidR="0098534B" w:rsidRDefault="0098534B" w:rsidP="00DF34BF">
      <w:r>
        <w:t xml:space="preserve"> -Давайте внимательно с текстом поработаем, чтобы не сделать ощибок, мы будем писать текст под диктовку.</w:t>
      </w:r>
    </w:p>
    <w:p w:rsidR="0098534B" w:rsidRDefault="0098534B" w:rsidP="00DF34BF">
      <w:r>
        <w:t xml:space="preserve"> -Назовите слова с удвоенной согласной.</w:t>
      </w:r>
    </w:p>
    <w:p w:rsidR="0098534B" w:rsidRDefault="0098534B" w:rsidP="00DF34BF">
      <w:r>
        <w:t xml:space="preserve"> -Докажите, что в этих словах есть удвоенная согласная.</w:t>
      </w:r>
    </w:p>
    <w:p w:rsidR="0098534B" w:rsidRDefault="0098534B" w:rsidP="00DF34BF">
      <w:r>
        <w:t xml:space="preserve">      </w:t>
      </w:r>
      <w:r>
        <w:rPr>
          <w:b/>
        </w:rPr>
        <w:t>По ходу работы с текстом учитель вставляет пропущенные буквы.</w:t>
      </w:r>
      <w:r>
        <w:t>-</w:t>
      </w:r>
    </w:p>
    <w:p w:rsidR="0098534B" w:rsidRDefault="0098534B" w:rsidP="00DF34BF">
      <w:r>
        <w:t xml:space="preserve"> -Чему учились, выполняя это упражнение</w:t>
      </w:r>
      <w:r w:rsidRPr="00F557A6">
        <w:t>?</w:t>
      </w:r>
    </w:p>
    <w:p w:rsidR="0098534B" w:rsidRPr="00262DF1" w:rsidRDefault="0098534B" w:rsidP="00DF34BF">
      <w:r w:rsidRPr="00262DF1">
        <w:t xml:space="preserve"> Запись текста под диктовку. (Самоконтроль по образцу-с доской)</w:t>
      </w:r>
    </w:p>
    <w:p w:rsidR="0098534B" w:rsidRDefault="0098534B" w:rsidP="00DF34BF">
      <w:pPr>
        <w:pStyle w:val="ListParagraph"/>
        <w:numPr>
          <w:ilvl w:val="0"/>
          <w:numId w:val="6"/>
        </w:numPr>
        <w:rPr>
          <w:b/>
        </w:rPr>
      </w:pPr>
      <w:r w:rsidRPr="00262DF1">
        <w:rPr>
          <w:b/>
        </w:rPr>
        <w:t>Словарный самодиктант</w:t>
      </w:r>
    </w:p>
    <w:p w:rsidR="0098534B" w:rsidRDefault="0098534B" w:rsidP="00DF34BF">
      <w:r>
        <w:rPr>
          <w:b/>
        </w:rPr>
        <w:t xml:space="preserve">  </w:t>
      </w:r>
      <w:r>
        <w:t>В предыдущем задании опасное место уже было выделено. В новом упражнении надо будет самим увидеть орфограмму и верно ее написать.</w:t>
      </w:r>
    </w:p>
    <w:p w:rsidR="0098534B" w:rsidRDefault="0098534B" w:rsidP="00DF34BF">
      <w:r>
        <w:t xml:space="preserve"> -Я буду читать стихи-загадки,а вы записывать только отгадки.</w:t>
      </w:r>
    </w:p>
    <w:p w:rsidR="0098534B" w:rsidRDefault="0098534B" w:rsidP="00DF34BF">
      <w:r>
        <w:t xml:space="preserve">       Состояние, когда человеку не спится.                Теплая погода зимой или весной, когда</w:t>
      </w:r>
    </w:p>
    <w:p w:rsidR="0098534B" w:rsidRPr="006A7864" w:rsidRDefault="0098534B" w:rsidP="00DF34BF">
      <w:r>
        <w:rPr>
          <w:b/>
        </w:rPr>
        <w:t xml:space="preserve">(бессонница)                                                                     </w:t>
      </w:r>
      <w:r>
        <w:t xml:space="preserve">тает снег   </w:t>
      </w:r>
      <w:r>
        <w:rPr>
          <w:b/>
        </w:rPr>
        <w:t>(оттепель)</w:t>
      </w:r>
    </w:p>
    <w:p w:rsidR="0098534B" w:rsidRDefault="0098534B" w:rsidP="00DF34BF">
      <w:r w:rsidRPr="00451F99">
        <w:t xml:space="preserve"> Чтоб</w:t>
      </w:r>
      <w:r>
        <w:t xml:space="preserve"> каждый телевизор                                                    По долинам, по отрогам</w:t>
      </w:r>
    </w:p>
    <w:p w:rsidR="0098534B" w:rsidRDefault="0098534B" w:rsidP="00DF34BF">
      <w:r>
        <w:t>Работал без капризов,                                                         Мчит широкая дорога.</w:t>
      </w:r>
    </w:p>
    <w:p w:rsidR="0098534B" w:rsidRDefault="0098534B" w:rsidP="00DF34BF">
      <w:r>
        <w:t>На крыше непременно                                                         И она, как знают все,</w:t>
      </w:r>
    </w:p>
    <w:p w:rsidR="0098534B" w:rsidRPr="006A7864" w:rsidRDefault="0098534B" w:rsidP="00DF34BF">
      <w:r>
        <w:t>Должна стоять…</w:t>
      </w:r>
      <w:r>
        <w:rPr>
          <w:b/>
        </w:rPr>
        <w:t xml:space="preserve">(антенна)                                                  </w:t>
      </w:r>
      <w:r w:rsidRPr="006A7864">
        <w:t>Называется</w:t>
      </w:r>
      <w:r>
        <w:t xml:space="preserve"> …</w:t>
      </w:r>
      <w:r>
        <w:rPr>
          <w:b/>
        </w:rPr>
        <w:t>(шоссе)</w:t>
      </w:r>
    </w:p>
    <w:p w:rsidR="0098534B" w:rsidRDefault="0098534B" w:rsidP="00DF34BF">
      <w:r w:rsidRPr="00451F99">
        <w:t xml:space="preserve">    Вдоль дороги по бокам</w:t>
      </w:r>
      <w:r>
        <w:t xml:space="preserve">                                     Она на вокзале есть всегда,</w:t>
      </w:r>
    </w:p>
    <w:p w:rsidR="0098534B" w:rsidRDefault="0098534B" w:rsidP="00DF34BF">
      <w:r>
        <w:t xml:space="preserve">   Липы, клены тут и там.                                         К нему подходят поезда,</w:t>
      </w:r>
    </w:p>
    <w:p w:rsidR="0098534B" w:rsidRDefault="0098534B" w:rsidP="00DF34BF">
      <w:r>
        <w:t xml:space="preserve">   Всем идти здесь веселее-                                    Двойное (р) содержит он</w:t>
      </w:r>
    </w:p>
    <w:p w:rsidR="0098534B" w:rsidRPr="00A27BCA" w:rsidRDefault="0098534B" w:rsidP="00DF34BF">
      <w:pPr>
        <w:rPr>
          <w:b/>
        </w:rPr>
      </w:pPr>
      <w:r>
        <w:t xml:space="preserve">   Этот путь зовут…</w:t>
      </w:r>
      <w:r>
        <w:rPr>
          <w:b/>
        </w:rPr>
        <w:t>(аллея</w:t>
      </w:r>
      <w:r w:rsidRPr="006A7864">
        <w:t>)                                       И называется</w:t>
      </w:r>
      <w:r>
        <w:t xml:space="preserve"> …</w:t>
      </w:r>
      <w:r>
        <w:rPr>
          <w:b/>
        </w:rPr>
        <w:t>(перрон)</w:t>
      </w:r>
    </w:p>
    <w:p w:rsidR="0098534B" w:rsidRDefault="0098534B" w:rsidP="00DF34BF">
      <w:r>
        <w:t>Соленая вода для засолки овощей                              Слабый, не имеющий сил</w:t>
      </w:r>
    </w:p>
    <w:p w:rsidR="0098534B" w:rsidRDefault="0098534B" w:rsidP="00DF34BF">
      <w:r>
        <w:rPr>
          <w:b/>
        </w:rPr>
        <w:t>(рассол</w:t>
      </w:r>
      <w:r w:rsidRPr="00A27BCA">
        <w:t xml:space="preserve">)                                                                             </w:t>
      </w:r>
      <w:r w:rsidRPr="00A27BCA">
        <w:rPr>
          <w:b/>
        </w:rPr>
        <w:t>(бессильный</w:t>
      </w:r>
      <w:r w:rsidRPr="00A27BCA">
        <w:t>)</w:t>
      </w:r>
    </w:p>
    <w:p w:rsidR="0098534B" w:rsidRPr="00A27BCA" w:rsidRDefault="0098534B" w:rsidP="00DF34BF"/>
    <w:p w:rsidR="0098534B" w:rsidRDefault="0098534B" w:rsidP="00DF34BF">
      <w:r>
        <w:t xml:space="preserve">                               Многим вам она знакома,</w:t>
      </w:r>
    </w:p>
    <w:p w:rsidR="0098534B" w:rsidRDefault="0098534B" w:rsidP="00DF34BF">
      <w:r>
        <w:t xml:space="preserve">                               В ней купаться можно дома.</w:t>
      </w:r>
    </w:p>
    <w:p w:rsidR="0098534B" w:rsidRDefault="0098534B" w:rsidP="00DF34BF">
      <w:r>
        <w:t xml:space="preserve">                               Что же это за предмет</w:t>
      </w:r>
      <w:r w:rsidRPr="00A27BCA">
        <w:t>?</w:t>
      </w:r>
    </w:p>
    <w:p w:rsidR="0098534B" w:rsidRDefault="0098534B" w:rsidP="00DF34BF">
      <w:pPr>
        <w:rPr>
          <w:b/>
        </w:rPr>
      </w:pPr>
      <w:r>
        <w:t xml:space="preserve">                                Догадались или нет</w:t>
      </w:r>
      <w:r w:rsidRPr="00A27BCA">
        <w:t>?</w:t>
      </w:r>
      <w:r>
        <w:t xml:space="preserve"> </w:t>
      </w:r>
      <w:r>
        <w:rPr>
          <w:b/>
        </w:rPr>
        <w:t>(ванна)</w:t>
      </w:r>
    </w:p>
    <w:p w:rsidR="0098534B" w:rsidRDefault="0098534B" w:rsidP="00DF34BF">
      <w:pPr>
        <w:rPr>
          <w:b/>
        </w:rPr>
      </w:pPr>
      <w:r w:rsidRPr="00A27BCA">
        <w:t xml:space="preserve"> -Найдите слова</w:t>
      </w:r>
      <w:r>
        <w:t xml:space="preserve">, в которых можно объяснить секрет двойной соглассной </w:t>
      </w:r>
      <w:r>
        <w:rPr>
          <w:b/>
        </w:rPr>
        <w:t>(бессонница, ан-</w:t>
      </w:r>
    </w:p>
    <w:p w:rsidR="0098534B" w:rsidRDefault="0098534B" w:rsidP="00DF34BF">
      <w:r>
        <w:rPr>
          <w:b/>
        </w:rPr>
        <w:t xml:space="preserve">  тенна, оттепель, рассол, бессильный, ванна).</w:t>
      </w:r>
    </w:p>
    <w:p w:rsidR="0098534B" w:rsidRDefault="0098534B" w:rsidP="00DF34BF">
      <w:r>
        <w:t xml:space="preserve"> -Объясните написание удвоенной согласной. Как написали остальные слова.</w:t>
      </w:r>
    </w:p>
    <w:p w:rsidR="0098534B" w:rsidRDefault="0098534B" w:rsidP="00DF34BF">
      <w:pPr>
        <w:rPr>
          <w:b/>
        </w:rPr>
      </w:pPr>
      <w:r>
        <w:t xml:space="preserve">  3) </w:t>
      </w:r>
      <w:r>
        <w:rPr>
          <w:b/>
        </w:rPr>
        <w:t>Сравни словосочетания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  Три балла-шумный бал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  Тонна овощей-в споре не повышай тона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  Заплатить в кассу-заплести ленту в косу</w:t>
      </w:r>
    </w:p>
    <w:p w:rsidR="0098534B" w:rsidRDefault="0098534B" w:rsidP="00DF34BF">
      <w:r>
        <w:rPr>
          <w:b/>
        </w:rPr>
        <w:t xml:space="preserve"> </w:t>
      </w:r>
      <w:r>
        <w:t>-Прочитай словосочетания.</w:t>
      </w:r>
    </w:p>
    <w:p w:rsidR="0098534B" w:rsidRDefault="0098534B" w:rsidP="00DF34BF">
      <w:pPr>
        <w:rPr>
          <w:b/>
        </w:rPr>
      </w:pPr>
      <w:r>
        <w:t>-Что можете сказать об этих словосочетаниях</w:t>
      </w:r>
      <w:r w:rsidRPr="00B764DA">
        <w:t xml:space="preserve">? </w:t>
      </w:r>
      <w:r w:rsidRPr="00B764DA">
        <w:rPr>
          <w:b/>
        </w:rPr>
        <w:t>(В них есть слова, которые звучат одинаково, или очень похоже, но пишутся по-разному).</w:t>
      </w:r>
    </w:p>
    <w:p w:rsidR="0098534B" w:rsidRDefault="0098534B" w:rsidP="00DF34BF">
      <w:r>
        <w:t>-Может ли быть такое</w:t>
      </w:r>
      <w:r w:rsidRPr="001210EB">
        <w:t>?</w:t>
      </w:r>
    </w:p>
    <w:p w:rsidR="0098534B" w:rsidRDefault="0098534B" w:rsidP="00DF34BF">
      <w:r>
        <w:t xml:space="preserve"> -В каком случае слово записано верно</w:t>
      </w:r>
      <w:r w:rsidRPr="00B764DA">
        <w:t>?</w:t>
      </w:r>
    </w:p>
    <w:p w:rsidR="0098534B" w:rsidRDefault="0098534B" w:rsidP="00DF34BF">
      <w:r>
        <w:t xml:space="preserve"> -Докажите.</w:t>
      </w:r>
    </w:p>
    <w:p w:rsidR="0098534B" w:rsidRDefault="0098534B" w:rsidP="00DF34BF">
      <w:pPr>
        <w:rPr>
          <w:b/>
        </w:rPr>
      </w:pPr>
      <w:r>
        <w:t xml:space="preserve"> -Что обозначает слово балл в первом словосочетании</w:t>
      </w:r>
      <w:r w:rsidRPr="00FA106C">
        <w:t xml:space="preserve">? </w:t>
      </w:r>
      <w:r>
        <w:rPr>
          <w:b/>
        </w:rPr>
        <w:t>(Количество очков).</w:t>
      </w:r>
    </w:p>
    <w:p w:rsidR="0098534B" w:rsidRPr="00FA106C" w:rsidRDefault="0098534B" w:rsidP="00DF34BF">
      <w:pPr>
        <w:rPr>
          <w:b/>
        </w:rPr>
      </w:pPr>
      <w:r>
        <w:rPr>
          <w:b/>
        </w:rPr>
        <w:t xml:space="preserve"> </w:t>
      </w:r>
      <w:r>
        <w:t>А во втором словосочетании</w:t>
      </w:r>
      <w:r w:rsidRPr="00FA106C">
        <w:t xml:space="preserve">? </w:t>
      </w:r>
      <w:r w:rsidRPr="00FA106C">
        <w:rPr>
          <w:b/>
        </w:rPr>
        <w:t>(Праздник)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-</w:t>
      </w:r>
      <w:r>
        <w:t>Если бы вам сказали записать просто слово бал, как бы вы записали</w:t>
      </w:r>
      <w:r w:rsidRPr="00FA106C">
        <w:t>?</w:t>
      </w:r>
      <w:r>
        <w:rPr>
          <w:b/>
        </w:rPr>
        <w:t>(По-разному, а скорее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</w:t>
      </w:r>
      <w:r w:rsidRPr="00FA106C">
        <w:t>всего</w:t>
      </w:r>
      <w:r>
        <w:rPr>
          <w:b/>
        </w:rPr>
        <w:t xml:space="preserve"> затруднились бы).</w:t>
      </w:r>
    </w:p>
    <w:p w:rsidR="0098534B" w:rsidRDefault="0098534B" w:rsidP="00DF34BF">
      <w:r w:rsidRPr="00FA106C">
        <w:t xml:space="preserve"> -Значит,</w:t>
      </w:r>
      <w:r>
        <w:t xml:space="preserve"> </w:t>
      </w:r>
      <w:r w:rsidRPr="00FA106C">
        <w:t xml:space="preserve">от чего зависит написание этих слов? </w:t>
      </w:r>
      <w:r w:rsidRPr="00FA106C">
        <w:rPr>
          <w:b/>
        </w:rPr>
        <w:t>(</w:t>
      </w:r>
      <w:r>
        <w:rPr>
          <w:b/>
        </w:rPr>
        <w:t>От значения).</w:t>
      </w:r>
    </w:p>
    <w:p w:rsidR="0098534B" w:rsidRDefault="0098534B" w:rsidP="00DF34BF">
      <w:r>
        <w:t xml:space="preserve"> -И только в словосочетании или предложениях нам понятно, в каком значении употребляются</w:t>
      </w:r>
    </w:p>
    <w:p w:rsidR="0098534B" w:rsidRDefault="0098534B" w:rsidP="00DF34BF">
      <w:r>
        <w:t xml:space="preserve"> Слово и как необходимо это слово писать.</w:t>
      </w:r>
    </w:p>
    <w:p w:rsidR="0098534B" w:rsidRDefault="0098534B" w:rsidP="00DF34BF">
      <w:pPr>
        <w:rPr>
          <w:b/>
        </w:rPr>
      </w:pPr>
      <w:r>
        <w:t xml:space="preserve"> -Выполнив это упражнение, как мы углубили свои знания об этой орфограмме</w:t>
      </w:r>
      <w:r w:rsidRPr="00A524E0">
        <w:t>?</w:t>
      </w:r>
      <w:r>
        <w:t xml:space="preserve"> </w:t>
      </w:r>
      <w:r>
        <w:rPr>
          <w:b/>
        </w:rPr>
        <w:t>(Чтобы пра-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вильно написать слово с удвоенной или одной согласной, надо в отдельных случаях 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помнить еще и о значении слова).</w:t>
      </w:r>
    </w:p>
    <w:p w:rsidR="0098534B" w:rsidRDefault="0098534B" w:rsidP="00DF34BF">
      <w:pPr>
        <w:rPr>
          <w:b/>
        </w:rPr>
      </w:pPr>
    </w:p>
    <w:p w:rsidR="0098534B" w:rsidRDefault="0098534B" w:rsidP="00DF34B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Графический диктант. Работа в парах.</w:t>
      </w:r>
    </w:p>
    <w:p w:rsidR="0098534B" w:rsidRDefault="0098534B" w:rsidP="00DF34BF">
      <w:r>
        <w:rPr>
          <w:b/>
        </w:rPr>
        <w:t xml:space="preserve"> </w:t>
      </w:r>
      <w:r>
        <w:t>-Проведем графический диктант.</w:t>
      </w:r>
    </w:p>
    <w:p w:rsidR="0098534B" w:rsidRPr="00DD6F92" w:rsidRDefault="0098534B" w:rsidP="00DF34BF">
      <w:r>
        <w:t xml:space="preserve"> -Кто скажет, что это такое</w:t>
      </w:r>
      <w:r w:rsidRPr="00DD6F92">
        <w:t>?</w:t>
      </w:r>
    </w:p>
    <w:p w:rsidR="0098534B" w:rsidRDefault="0098534B" w:rsidP="00DF34BF">
      <w:pPr>
        <w:rPr>
          <w:b/>
        </w:rPr>
      </w:pPr>
      <w:r w:rsidRPr="00DD6F92">
        <w:t xml:space="preserve"> -</w:t>
      </w:r>
      <w:r>
        <w:t xml:space="preserve">Выполните работу на листочках. </w:t>
      </w:r>
      <w:r>
        <w:rPr>
          <w:b/>
        </w:rPr>
        <w:t>(Учитель диктует слова, дети порядковым номером слова пишут буквы орфограммы).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                              </w:t>
      </w:r>
      <w:r>
        <w:t xml:space="preserve">суббота </w:t>
      </w:r>
      <w:r>
        <w:rPr>
          <w:b/>
        </w:rPr>
        <w:t>1 бб</w:t>
      </w:r>
    </w:p>
    <w:p w:rsidR="0098534B" w:rsidRDefault="0098534B" w:rsidP="00DF34BF">
      <w:pPr>
        <w:rPr>
          <w:b/>
        </w:rPr>
      </w:pPr>
      <w:r w:rsidRPr="00526721">
        <w:t xml:space="preserve">                                        </w:t>
      </w:r>
      <w:r>
        <w:t>р</w:t>
      </w:r>
      <w:r w:rsidRPr="00526721">
        <w:t>усский</w:t>
      </w:r>
      <w:r>
        <w:rPr>
          <w:b/>
        </w:rPr>
        <w:t xml:space="preserve">   2 сс</w:t>
      </w:r>
    </w:p>
    <w:p w:rsidR="0098534B" w:rsidRPr="00526721" w:rsidRDefault="0098534B" w:rsidP="00DF34BF">
      <w:r w:rsidRPr="00526721">
        <w:t xml:space="preserve">         </w:t>
      </w:r>
      <w:r>
        <w:t xml:space="preserve">                               к</w:t>
      </w:r>
      <w:r w:rsidRPr="00526721">
        <w:t>оридор  3  р</w:t>
      </w:r>
    </w:p>
    <w:p w:rsidR="0098534B" w:rsidRPr="00526721" w:rsidRDefault="0098534B" w:rsidP="00DF34BF">
      <w:pPr>
        <w:rPr>
          <w:b/>
        </w:rPr>
      </w:pPr>
      <w:r w:rsidRPr="00526721">
        <w:t xml:space="preserve">         </w:t>
      </w:r>
      <w:r>
        <w:t xml:space="preserve">                               ж</w:t>
      </w:r>
      <w:r w:rsidRPr="00526721">
        <w:t>ужжать</w:t>
      </w:r>
      <w:r w:rsidRPr="00526721">
        <w:rPr>
          <w:b/>
        </w:rPr>
        <w:t xml:space="preserve">   4 жж</w:t>
      </w:r>
    </w:p>
    <w:p w:rsidR="0098534B" w:rsidRDefault="0098534B" w:rsidP="00DF34BF">
      <w:pPr>
        <w:rPr>
          <w:b/>
        </w:rPr>
      </w:pPr>
      <w:r w:rsidRPr="00526721">
        <w:t xml:space="preserve">                                        </w:t>
      </w:r>
      <w:r>
        <w:t>к</w:t>
      </w:r>
      <w:r w:rsidRPr="00526721">
        <w:t>оллектив</w:t>
      </w:r>
      <w:r>
        <w:rPr>
          <w:b/>
        </w:rPr>
        <w:t xml:space="preserve">   5  лл</w:t>
      </w:r>
    </w:p>
    <w:p w:rsidR="0098534B" w:rsidRDefault="0098534B" w:rsidP="00DF34BF">
      <w:pPr>
        <w:rPr>
          <w:b/>
        </w:rPr>
      </w:pPr>
      <w:r w:rsidRPr="00526721">
        <w:t xml:space="preserve">                                        </w:t>
      </w:r>
      <w:r>
        <w:t>ш</w:t>
      </w:r>
      <w:r w:rsidRPr="00526721">
        <w:t>оссе</w:t>
      </w:r>
      <w:r>
        <w:rPr>
          <w:b/>
        </w:rPr>
        <w:t xml:space="preserve">   6  сс</w:t>
      </w:r>
    </w:p>
    <w:p w:rsidR="0098534B" w:rsidRPr="00795432" w:rsidRDefault="0098534B" w:rsidP="00DF34BF">
      <w:r w:rsidRPr="00526721">
        <w:t xml:space="preserve">                                     </w:t>
      </w:r>
      <w:r>
        <w:t>п</w:t>
      </w:r>
      <w:r w:rsidRPr="00526721">
        <w:t xml:space="preserve">еррон </w:t>
      </w:r>
      <w:r>
        <w:t xml:space="preserve"> </w:t>
      </w:r>
      <w:r>
        <w:rPr>
          <w:b/>
        </w:rPr>
        <w:t>7рр</w:t>
      </w:r>
    </w:p>
    <w:p w:rsidR="0098534B" w:rsidRPr="00526721" w:rsidRDefault="0098534B" w:rsidP="00DF34BF">
      <w:pPr>
        <w:rPr>
          <w:b/>
        </w:rPr>
      </w:pPr>
      <w:r w:rsidRPr="00526721">
        <w:t xml:space="preserve">                                     </w:t>
      </w:r>
      <w:r>
        <w:t>а</w:t>
      </w:r>
      <w:r w:rsidRPr="00526721">
        <w:t>ллея</w:t>
      </w:r>
      <w:r>
        <w:rPr>
          <w:b/>
        </w:rPr>
        <w:t xml:space="preserve">  8  лл</w:t>
      </w:r>
    </w:p>
    <w:p w:rsidR="0098534B" w:rsidRPr="001210EB" w:rsidRDefault="0098534B" w:rsidP="00DF34BF">
      <w:pPr>
        <w:rPr>
          <w:b/>
        </w:rPr>
      </w:pPr>
      <w:r w:rsidRPr="00526721">
        <w:t xml:space="preserve">                                     </w:t>
      </w:r>
      <w:r>
        <w:t>о</w:t>
      </w:r>
      <w:r w:rsidRPr="00526721">
        <w:t xml:space="preserve">ттолкнуть  </w:t>
      </w:r>
      <w:r>
        <w:rPr>
          <w:b/>
        </w:rPr>
        <w:t>9тт</w:t>
      </w:r>
    </w:p>
    <w:p w:rsidR="0098534B" w:rsidRPr="00795432" w:rsidRDefault="0098534B" w:rsidP="00DF34BF">
      <w:pPr>
        <w:rPr>
          <w:b/>
        </w:rPr>
      </w:pPr>
      <w:r w:rsidRPr="00795432">
        <w:t xml:space="preserve">                                     телеграмма </w:t>
      </w:r>
      <w:r>
        <w:t xml:space="preserve"> </w:t>
      </w:r>
      <w:r>
        <w:rPr>
          <w:b/>
        </w:rPr>
        <w:t>10  мм</w:t>
      </w:r>
    </w:p>
    <w:p w:rsidR="0098534B" w:rsidRDefault="0098534B" w:rsidP="00DF34BF">
      <w:r w:rsidRPr="00795432">
        <w:t xml:space="preserve"> -Сейчас</w:t>
      </w:r>
      <w:r>
        <w:t xml:space="preserve"> поменяйтесь листами.</w:t>
      </w:r>
    </w:p>
    <w:p w:rsidR="0098534B" w:rsidRDefault="0098534B" w:rsidP="00DF34BF">
      <w:r>
        <w:t xml:space="preserve"> -Посмотрите, что у вас должно получится.</w:t>
      </w:r>
    </w:p>
    <w:p w:rsidR="0098534B" w:rsidRDefault="0098534B" w:rsidP="00DF34BF">
      <w:r>
        <w:t xml:space="preserve">            </w:t>
      </w:r>
      <w:r>
        <w:rPr>
          <w:b/>
        </w:rPr>
        <w:t>Появляются ответы на доске. (Проверка по образцу)</w:t>
      </w:r>
    </w:p>
    <w:p w:rsidR="0098534B" w:rsidRDefault="0098534B" w:rsidP="00DF34BF">
      <w:r>
        <w:t xml:space="preserve"> -Поднимите руки, у которого нет ошибок.</w:t>
      </w:r>
    </w:p>
    <w:p w:rsidR="0098534B" w:rsidRDefault="0098534B" w:rsidP="00DF34BF">
      <w:r>
        <w:t xml:space="preserve"> -Назовите номер слова, в котором вы допустили ошибку.</w:t>
      </w:r>
    </w:p>
    <w:p w:rsidR="0098534B" w:rsidRDefault="0098534B" w:rsidP="00DF34BF">
      <w:pPr>
        <w:rPr>
          <w:b/>
        </w:rPr>
      </w:pPr>
      <w:r>
        <w:t xml:space="preserve">      </w:t>
      </w:r>
      <w:r>
        <w:rPr>
          <w:b/>
        </w:rPr>
        <w:t>Учитель называет слово, в котором ошибся ученик, и просит записать его в тетрадь,</w:t>
      </w:r>
    </w:p>
    <w:p w:rsidR="0098534B" w:rsidRDefault="0098534B" w:rsidP="00DF34BF">
      <w:r>
        <w:rPr>
          <w:b/>
        </w:rPr>
        <w:t xml:space="preserve"> Подчеркнув орфограмму.</w:t>
      </w:r>
    </w:p>
    <w:p w:rsidR="0098534B" w:rsidRDefault="0098534B" w:rsidP="00DF34BF">
      <w:r>
        <w:t xml:space="preserve"> -Посмотрите по ответам и скажите, какие двойные согласные встречаются в словах</w:t>
      </w:r>
      <w:r w:rsidRPr="00170FF0">
        <w:t>?</w:t>
      </w:r>
    </w:p>
    <w:p w:rsidR="0098534B" w:rsidRPr="00170FF0" w:rsidRDefault="0098534B" w:rsidP="00DF34BF">
      <w:r>
        <w:t xml:space="preserve"> -Как вы определили двойные согласные</w:t>
      </w:r>
      <w:r w:rsidRPr="00170FF0">
        <w:t>?</w:t>
      </w:r>
      <w:r>
        <w:t xml:space="preserve"> Что вам помогло выполнить задание</w:t>
      </w:r>
      <w:r w:rsidRPr="00170FF0">
        <w:t>?</w:t>
      </w:r>
    </w:p>
    <w:p w:rsidR="0098534B" w:rsidRDefault="0098534B" w:rsidP="00DF34BF">
      <w:pPr>
        <w:rPr>
          <w:b/>
        </w:rPr>
      </w:pPr>
      <w:r w:rsidRPr="002B4BCC">
        <w:t xml:space="preserve"> </w:t>
      </w:r>
      <w:r w:rsidRPr="002B4BCC">
        <w:rPr>
          <w:b/>
        </w:rPr>
        <w:t>(</w:t>
      </w:r>
      <w:r>
        <w:rPr>
          <w:b/>
        </w:rPr>
        <w:t xml:space="preserve">Написание некоторых слов знали, что-то запомнили уж с урока, кто заглянул в 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словарь, одно слово разобрали по составу).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-Что же помогло проверить это задание</w:t>
      </w:r>
      <w:r w:rsidRPr="002B4BCC">
        <w:rPr>
          <w:b/>
        </w:rPr>
        <w:t>?</w:t>
      </w:r>
      <w:r>
        <w:rPr>
          <w:b/>
        </w:rPr>
        <w:t xml:space="preserve"> 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</w:t>
      </w:r>
    </w:p>
    <w:p w:rsidR="0098534B" w:rsidRDefault="0098534B" w:rsidP="00DF34BF">
      <w:pPr>
        <w:rPr>
          <w:b/>
        </w:rPr>
      </w:pPr>
      <w:r>
        <w:rPr>
          <w:b/>
        </w:rPr>
        <w:t xml:space="preserve">                  </w:t>
      </w:r>
      <w:r>
        <w:rPr>
          <w:b/>
          <w:lang w:val="en-US"/>
        </w:rPr>
        <w:t>VII</w:t>
      </w:r>
      <w:r>
        <w:rPr>
          <w:b/>
        </w:rPr>
        <w:t>.Рефлексия.</w:t>
      </w:r>
    </w:p>
    <w:p w:rsidR="0098534B" w:rsidRDefault="0098534B" w:rsidP="00DF34BF">
      <w:r w:rsidRPr="002B4BCC">
        <w:t xml:space="preserve"> -Чему </w:t>
      </w:r>
      <w:r>
        <w:t>учились</w:t>
      </w:r>
      <w:r w:rsidRPr="001210EB">
        <w:t>?</w:t>
      </w:r>
    </w:p>
    <w:p w:rsidR="0098534B" w:rsidRPr="001210EB" w:rsidRDefault="0098534B" w:rsidP="00DF34BF">
      <w:r>
        <w:t xml:space="preserve"> -Как мы это делали</w:t>
      </w:r>
      <w:r w:rsidRPr="001210EB">
        <w:t>?</w:t>
      </w:r>
    </w:p>
    <w:p w:rsidR="0098534B" w:rsidRDefault="0098534B" w:rsidP="00DF34BF">
      <w:r>
        <w:t xml:space="preserve"> -Где нам пригодится это знание</w:t>
      </w:r>
      <w:r w:rsidRPr="002B4BCC">
        <w:t>?</w:t>
      </w:r>
      <w:r>
        <w:t xml:space="preserve"> Смогли сформировать сами правило</w:t>
      </w:r>
      <w:r w:rsidRPr="00A43028">
        <w:t>?</w:t>
      </w:r>
      <w:r>
        <w:t xml:space="preserve"> Кто хорошо работал </w:t>
      </w:r>
    </w:p>
    <w:p w:rsidR="0098534B" w:rsidRPr="00CD34E5" w:rsidRDefault="0098534B" w:rsidP="00DF34BF">
      <w:r>
        <w:t>сегодня на уроке отметьте в тетрадях значками   «!», «</w:t>
      </w:r>
      <w:r w:rsidRPr="00CD34E5">
        <w:t>?</w:t>
      </w:r>
      <w:r>
        <w:t>».На какой ступеньке вы находитесь.</w:t>
      </w:r>
    </w:p>
    <w:p w:rsidR="0098534B" w:rsidRDefault="0098534B" w:rsidP="00DF34BF">
      <w:r>
        <w:t xml:space="preserve"> -В чем кто-то из вас испытывал трудности на уроке</w:t>
      </w:r>
      <w:r w:rsidRPr="002B4BCC">
        <w:t>?</w:t>
      </w:r>
    </w:p>
    <w:p w:rsidR="0098534B" w:rsidRDefault="0098534B" w:rsidP="00DF34BF">
      <w:pPr>
        <w:rPr>
          <w:b/>
        </w:rPr>
      </w:pPr>
      <w:r>
        <w:t xml:space="preserve">    </w:t>
      </w:r>
      <w:r>
        <w:rPr>
          <w:b/>
        </w:rPr>
        <w:t>Карточка «Оцени свою работу в паре, группе»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98534B" w:rsidRPr="00E72241" w:rsidTr="00544C3B">
        <w:tc>
          <w:tcPr>
            <w:tcW w:w="934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23"/>
              <w:gridCol w:w="1824"/>
              <w:gridCol w:w="1824"/>
              <w:gridCol w:w="1824"/>
              <w:gridCol w:w="1824"/>
            </w:tblGrid>
            <w:tr w:rsidR="0098534B" w:rsidRPr="00E72241" w:rsidTr="00544C3B"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Утверждение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Полностью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согласен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Частично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согласен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Не согласен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Затрудняюсь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ответить</w:t>
                  </w:r>
                </w:p>
              </w:tc>
            </w:tr>
            <w:tr w:rsidR="0098534B" w:rsidRPr="00E72241" w:rsidTr="00544C3B"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Я в полной мере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участвую вы-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полнении всех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заданий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8534B" w:rsidRPr="00E72241" w:rsidTr="00544C3B"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При разногла-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сиях предлагаю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другое решение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8534B" w:rsidRPr="00E72241" w:rsidTr="00544C3B"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Большинство решений пред-  ложено мною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8534B" w:rsidRPr="00E72241" w:rsidTr="00544C3B"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Я с уважением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отношусь к мнению других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8534B" w:rsidRPr="00E72241" w:rsidTr="00544C3B"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Работать в паре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(группе) труднее,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чем одному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8534B" w:rsidRPr="00E72241" w:rsidTr="00544C3B"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Мне интереснее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и полезнее ра-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ботать в паре,</w:t>
                  </w:r>
                </w:p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  <w:r w:rsidRPr="00E72241">
                    <w:rPr>
                      <w:b/>
                    </w:rPr>
                    <w:t>группе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34B" w:rsidRPr="00E72241" w:rsidRDefault="0098534B" w:rsidP="00544C3B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98534B" w:rsidRPr="00E72241" w:rsidRDefault="0098534B" w:rsidP="00544C3B">
            <w:pPr>
              <w:spacing w:after="0" w:line="240" w:lineRule="auto"/>
              <w:rPr>
                <w:b/>
              </w:rPr>
            </w:pPr>
          </w:p>
        </w:tc>
      </w:tr>
    </w:tbl>
    <w:p w:rsidR="0098534B" w:rsidRPr="005129E2" w:rsidRDefault="0098534B" w:rsidP="00DF34BF">
      <w:pPr>
        <w:rPr>
          <w:b/>
        </w:rPr>
      </w:pPr>
    </w:p>
    <w:p w:rsidR="0098534B" w:rsidRDefault="0098534B" w:rsidP="00DF34BF">
      <w:pPr>
        <w:rPr>
          <w:b/>
        </w:rPr>
      </w:pPr>
      <w:r w:rsidRPr="001210EB">
        <w:t xml:space="preserve">      </w:t>
      </w:r>
      <w:r>
        <w:rPr>
          <w:b/>
          <w:lang w:val="en-US"/>
        </w:rPr>
        <w:t>VIII</w:t>
      </w:r>
      <w:r>
        <w:rPr>
          <w:b/>
        </w:rPr>
        <w:t>. Домашнее задание. (3-х уровневые задания)</w:t>
      </w:r>
    </w:p>
    <w:p w:rsidR="0098534B" w:rsidRPr="000B1395" w:rsidRDefault="0098534B" w:rsidP="00DF34BF">
      <w:r>
        <w:t>Упражнение № 160. Придумать (по желанию) схему, рифмовку, таблицу и то,  что поможет  запомнить слова с удвоенными согласными.</w:t>
      </w:r>
      <w:r w:rsidRPr="00795432">
        <w:rPr>
          <w:b/>
        </w:rPr>
        <w:t xml:space="preserve">  </w:t>
      </w:r>
    </w:p>
    <w:p w:rsidR="0098534B" w:rsidRPr="00DF34BF" w:rsidRDefault="0098534B" w:rsidP="00A001B3">
      <w:pPr>
        <w:rPr>
          <w:b/>
        </w:rPr>
      </w:pPr>
    </w:p>
    <w:sectPr w:rsidR="0098534B" w:rsidRPr="00DF34BF" w:rsidSect="0043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93C"/>
    <w:multiLevelType w:val="hybridMultilevel"/>
    <w:tmpl w:val="091CD4E2"/>
    <w:lvl w:ilvl="0" w:tplc="769485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A94E42"/>
    <w:multiLevelType w:val="hybridMultilevel"/>
    <w:tmpl w:val="2C4A590A"/>
    <w:lvl w:ilvl="0" w:tplc="46C44CB4"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42271D"/>
    <w:multiLevelType w:val="hybridMultilevel"/>
    <w:tmpl w:val="B4CC9A20"/>
    <w:lvl w:ilvl="0" w:tplc="CFF68BC0"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94D4815"/>
    <w:multiLevelType w:val="hybridMultilevel"/>
    <w:tmpl w:val="E1A035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836138"/>
    <w:multiLevelType w:val="hybridMultilevel"/>
    <w:tmpl w:val="CCA69558"/>
    <w:lvl w:ilvl="0" w:tplc="A830B5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72CE7"/>
    <w:multiLevelType w:val="hybridMultilevel"/>
    <w:tmpl w:val="8166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DA"/>
    <w:rsid w:val="000019B6"/>
    <w:rsid w:val="00027F49"/>
    <w:rsid w:val="000A40BE"/>
    <w:rsid w:val="000B1395"/>
    <w:rsid w:val="001210EB"/>
    <w:rsid w:val="00154680"/>
    <w:rsid w:val="00170FF0"/>
    <w:rsid w:val="001F74CE"/>
    <w:rsid w:val="002042D8"/>
    <w:rsid w:val="00210BC3"/>
    <w:rsid w:val="00236503"/>
    <w:rsid w:val="00262DF1"/>
    <w:rsid w:val="002728BB"/>
    <w:rsid w:val="002B4BCC"/>
    <w:rsid w:val="002D031F"/>
    <w:rsid w:val="00425422"/>
    <w:rsid w:val="00435CC1"/>
    <w:rsid w:val="00437E6A"/>
    <w:rsid w:val="00451F99"/>
    <w:rsid w:val="004E0F16"/>
    <w:rsid w:val="005129E2"/>
    <w:rsid w:val="00526721"/>
    <w:rsid w:val="00544C3B"/>
    <w:rsid w:val="00576E8E"/>
    <w:rsid w:val="00603CB2"/>
    <w:rsid w:val="00633439"/>
    <w:rsid w:val="00662B74"/>
    <w:rsid w:val="0067158F"/>
    <w:rsid w:val="00684D4E"/>
    <w:rsid w:val="006A7864"/>
    <w:rsid w:val="006C4269"/>
    <w:rsid w:val="007125F5"/>
    <w:rsid w:val="007425DA"/>
    <w:rsid w:val="00786941"/>
    <w:rsid w:val="00795432"/>
    <w:rsid w:val="007F3AF2"/>
    <w:rsid w:val="008159E4"/>
    <w:rsid w:val="0091251F"/>
    <w:rsid w:val="009358E5"/>
    <w:rsid w:val="009852B1"/>
    <w:rsid w:val="0098534B"/>
    <w:rsid w:val="00A001B3"/>
    <w:rsid w:val="00A27BCA"/>
    <w:rsid w:val="00A43028"/>
    <w:rsid w:val="00A524E0"/>
    <w:rsid w:val="00A70DA8"/>
    <w:rsid w:val="00A72527"/>
    <w:rsid w:val="00AB200A"/>
    <w:rsid w:val="00B764DA"/>
    <w:rsid w:val="00BB6002"/>
    <w:rsid w:val="00C70FA1"/>
    <w:rsid w:val="00CD34E5"/>
    <w:rsid w:val="00D36434"/>
    <w:rsid w:val="00DD6F92"/>
    <w:rsid w:val="00DE3900"/>
    <w:rsid w:val="00DF34BF"/>
    <w:rsid w:val="00E72241"/>
    <w:rsid w:val="00EC5AFC"/>
    <w:rsid w:val="00F557A6"/>
    <w:rsid w:val="00FA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2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2647</Words>
  <Characters>15094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Содействие</dc:creator>
  <cp:keywords/>
  <dc:description/>
  <cp:lastModifiedBy>Алексей</cp:lastModifiedBy>
  <cp:revision>3</cp:revision>
  <dcterms:created xsi:type="dcterms:W3CDTF">2016-11-14T12:41:00Z</dcterms:created>
  <dcterms:modified xsi:type="dcterms:W3CDTF">2016-11-16T18:58:00Z</dcterms:modified>
</cp:coreProperties>
</file>