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12" w:rsidRPr="00481AB3" w:rsidRDefault="00331712" w:rsidP="00794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Спортивно-развлекательная игра для детей среднего школьного возраста</w:t>
      </w:r>
    </w:p>
    <w:p w:rsidR="00331712" w:rsidRPr="00481AB3" w:rsidRDefault="00331712" w:rsidP="00794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81AB3">
        <w:rPr>
          <w:rFonts w:ascii="Times New Roman" w:hAnsi="Times New Roman"/>
          <w:b/>
          <w:sz w:val="28"/>
          <w:szCs w:val="28"/>
        </w:rPr>
        <w:t>Форд Боярд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31712" w:rsidRDefault="00331712" w:rsidP="00794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712" w:rsidRPr="00481AB3" w:rsidRDefault="00331712" w:rsidP="00794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AB3">
        <w:rPr>
          <w:rFonts w:ascii="Times New Roman" w:hAnsi="Times New Roman"/>
          <w:b/>
          <w:sz w:val="28"/>
          <w:szCs w:val="28"/>
        </w:rPr>
        <w:t>Ход игры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Pr="0079452F" w:rsidRDefault="00331712" w:rsidP="0079452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452F">
        <w:rPr>
          <w:rFonts w:ascii="Times New Roman" w:hAnsi="Times New Roman"/>
          <w:b/>
          <w:i/>
          <w:sz w:val="28"/>
          <w:szCs w:val="28"/>
        </w:rPr>
        <w:t>Поздравление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Сегодня все мамы и девочки знают,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Что пап и мальчишек они поздравляют.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Ведь праздник февральский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всегда для мужчин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Для праздника этого много причин.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Защитникам шлем поздравления свои,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Пусть гордостью нашей станут они.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Желаем мужчинам силы во всем,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Ведь им от всех бед защищать нужно дом.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Чтоб вырастить смелых, надежных бойцов,</w:t>
      </w:r>
    </w:p>
    <w:p w:rsidR="00331712" w:rsidRPr="0079452F" w:rsidRDefault="00331712" w:rsidP="0079452F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452F">
        <w:rPr>
          <w:i/>
          <w:sz w:val="28"/>
          <w:szCs w:val="28"/>
        </w:rPr>
        <w:t>Мы мальчикам ставим в пример их отцов.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1512C">
        <w:rPr>
          <w:rFonts w:ascii="Times New Roman" w:hAnsi="Times New Roman"/>
          <w:sz w:val="28"/>
          <w:szCs w:val="28"/>
        </w:rPr>
        <w:t xml:space="preserve"> </w:t>
      </w:r>
    </w:p>
    <w:p w:rsidR="00331712" w:rsidRPr="0051512C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512C">
        <w:rPr>
          <w:rFonts w:ascii="Times New Roman" w:hAnsi="Times New Roman"/>
          <w:sz w:val="28"/>
          <w:szCs w:val="28"/>
        </w:rPr>
        <w:t>Наша встреча посвящена  Дню защитника Отечества. Этот праздник был установлен в 1919 г. как День Красной армии и посвящён победам над войсками кайзеровской Германии в 1918 г. С 1946 г., после переименования Красной армии в Советскую, изменилось и название праздника. Он стал именоваться Днем Советской армии и Военно - морского флота. В настоящее время 23 февраля отмечают как День защитника Отечества в соответствии с Федеральным законом Российской Федерации «О днях воинской славы (победных днях) России», принятым 10 февраля 1995 г. По решению Государственной думы Российской Федерации с 2002 г. 23 февраля является нерабочим днем.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52F">
        <w:rPr>
          <w:rFonts w:ascii="Times New Roman" w:hAnsi="Times New Roman"/>
          <w:b/>
          <w:sz w:val="28"/>
          <w:szCs w:val="28"/>
          <w:u w:val="single"/>
        </w:rPr>
        <w:t>2.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1512C">
        <w:rPr>
          <w:rFonts w:ascii="Times New Roman" w:hAnsi="Times New Roman"/>
          <w:sz w:val="28"/>
          <w:szCs w:val="28"/>
        </w:rPr>
        <w:t xml:space="preserve"> </w:t>
      </w:r>
    </w:p>
    <w:p w:rsidR="00331712" w:rsidRPr="0051512C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</w:t>
      </w:r>
      <w:r w:rsidRPr="0051512C">
        <w:rPr>
          <w:rFonts w:ascii="Times New Roman" w:hAnsi="Times New Roman"/>
          <w:sz w:val="28"/>
          <w:szCs w:val="28"/>
          <w:u w:val="single"/>
        </w:rPr>
        <w:t xml:space="preserve">День защитника Отечества </w:t>
      </w:r>
      <w:r w:rsidRPr="0051512C">
        <w:rPr>
          <w:rFonts w:ascii="Times New Roman" w:hAnsi="Times New Roman"/>
          <w:sz w:val="28"/>
          <w:szCs w:val="28"/>
        </w:rPr>
        <w:t>- это профессиональный праздник военных. Впрочем, этот праздник давно перестал быть просто профессиональным. Он превратился в праздник всех мужчин и мальчиков. Мужчина всегда должен быть сильным, мужественным, способным защитить свою семью и Родину вне зависимости от того, военный он или нет. И сегодня вы нам ещё раз покажете свои мужественные качества.</w:t>
      </w:r>
    </w:p>
    <w:p w:rsidR="00331712" w:rsidRPr="0051512C" w:rsidRDefault="00331712" w:rsidP="0079452F">
      <w:pPr>
        <w:pStyle w:val="Heading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51512C">
        <w:rPr>
          <w:b w:val="0"/>
          <w:sz w:val="28"/>
          <w:szCs w:val="28"/>
        </w:rPr>
        <w:t xml:space="preserve">Наше  состязания будут проходить в форме игры </w:t>
      </w:r>
      <w:r>
        <w:rPr>
          <w:b w:val="0"/>
          <w:sz w:val="28"/>
          <w:szCs w:val="28"/>
        </w:rPr>
        <w:t>«Форд Б</w:t>
      </w:r>
      <w:r w:rsidRPr="0051512C">
        <w:rPr>
          <w:b w:val="0"/>
          <w:sz w:val="28"/>
          <w:szCs w:val="28"/>
        </w:rPr>
        <w:t>оярд</w:t>
      </w:r>
      <w:r>
        <w:rPr>
          <w:b w:val="0"/>
          <w:sz w:val="28"/>
          <w:szCs w:val="28"/>
        </w:rPr>
        <w:t>»</w:t>
      </w:r>
      <w:r w:rsidRPr="0051512C">
        <w:rPr>
          <w:b w:val="0"/>
          <w:sz w:val="28"/>
          <w:szCs w:val="28"/>
        </w:rPr>
        <w:t>.</w:t>
      </w:r>
    </w:p>
    <w:p w:rsidR="00331712" w:rsidRPr="0051512C" w:rsidRDefault="00331712" w:rsidP="0079452F">
      <w:pPr>
        <w:pStyle w:val="Heading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кажду</w:t>
      </w:r>
      <w:r w:rsidRPr="0051512C">
        <w:rPr>
          <w:b w:val="0"/>
          <w:sz w:val="28"/>
          <w:szCs w:val="28"/>
        </w:rPr>
        <w:t xml:space="preserve">ю победу в </w:t>
      </w:r>
      <w:r>
        <w:rPr>
          <w:b w:val="0"/>
          <w:sz w:val="28"/>
          <w:szCs w:val="28"/>
        </w:rPr>
        <w:t xml:space="preserve">испытании </w:t>
      </w:r>
      <w:r w:rsidRPr="0051512C">
        <w:rPr>
          <w:b w:val="0"/>
          <w:sz w:val="28"/>
          <w:szCs w:val="28"/>
        </w:rPr>
        <w:t xml:space="preserve"> вы будете получать ключ, команда набравшая большее</w:t>
      </w:r>
      <w:r>
        <w:rPr>
          <w:b w:val="0"/>
          <w:sz w:val="28"/>
          <w:szCs w:val="28"/>
        </w:rPr>
        <w:t xml:space="preserve"> количество  и станет победителе</w:t>
      </w:r>
      <w:r w:rsidRPr="0051512C">
        <w:rPr>
          <w:b w:val="0"/>
          <w:sz w:val="28"/>
          <w:szCs w:val="28"/>
        </w:rPr>
        <w:t>м.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Прежде чем приступить к игре нужно, конечно же, придумать название команды. </w:t>
      </w:r>
    </w:p>
    <w:p w:rsidR="00331712" w:rsidRPr="0079452F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452F">
        <w:rPr>
          <w:rFonts w:ascii="Times New Roman" w:hAnsi="Times New Roman"/>
          <w:i/>
          <w:sz w:val="28"/>
          <w:szCs w:val="28"/>
        </w:rPr>
        <w:t>(Команды придумывают название и определяю капитанов)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>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Готовы? И мы начинаем!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 вам представиться пришла пора и начнётся наша игра!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452F">
        <w:rPr>
          <w:rFonts w:ascii="Times New Roman" w:hAnsi="Times New Roman"/>
          <w:i/>
          <w:sz w:val="28"/>
          <w:szCs w:val="28"/>
        </w:rPr>
        <w:t>(команды по очереди представляются</w:t>
      </w:r>
      <w:r>
        <w:rPr>
          <w:rFonts w:ascii="Times New Roman" w:hAnsi="Times New Roman"/>
          <w:i/>
          <w:sz w:val="28"/>
          <w:szCs w:val="28"/>
        </w:rPr>
        <w:t>, озвучиваю название, девиз или речёвку, представляют капитанов</w:t>
      </w:r>
      <w:r w:rsidRPr="0079452F">
        <w:rPr>
          <w:rFonts w:ascii="Times New Roman" w:hAnsi="Times New Roman"/>
          <w:i/>
          <w:sz w:val="28"/>
          <w:szCs w:val="28"/>
        </w:rPr>
        <w:t>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1712" w:rsidRPr="0079452F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79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Молодцы! Игра начинается!</w:t>
      </w:r>
    </w:p>
    <w:p w:rsidR="00331712" w:rsidRPr="0079452F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1712" w:rsidRPr="0079452F" w:rsidRDefault="00331712" w:rsidP="00794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452F">
        <w:rPr>
          <w:rFonts w:ascii="Times New Roman" w:hAnsi="Times New Roman"/>
          <w:sz w:val="28"/>
          <w:szCs w:val="28"/>
          <w:u w:val="single"/>
        </w:rPr>
        <w:t>Чтобы  ключик  вам  добыть   нужно  очень  быстрым быть!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«Чехарда», нужно таким образом добраться до беседки, чья команда первая доберется, та и получит ключ.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712" w:rsidRPr="00616E3B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E3B">
        <w:rPr>
          <w:rFonts w:ascii="Times New Roman" w:hAnsi="Times New Roman"/>
          <w:i/>
          <w:sz w:val="28"/>
          <w:szCs w:val="28"/>
        </w:rPr>
        <w:t>( В беседке)</w:t>
      </w:r>
    </w:p>
    <w:p w:rsidR="00331712" w:rsidRPr="00616E3B" w:rsidRDefault="00331712" w:rsidP="00616E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>Что бы ключик  вам  добыть   нужно  очень   умным  быть,</w:t>
      </w:r>
    </w:p>
    <w:p w:rsidR="00331712" w:rsidRPr="00C34B08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34B08">
        <w:rPr>
          <w:rFonts w:ascii="Times New Roman" w:hAnsi="Times New Roman"/>
          <w:sz w:val="28"/>
          <w:szCs w:val="28"/>
        </w:rPr>
        <w:t>А поможет  в этом  он  –  шестиклеточный  логикон</w:t>
      </w:r>
      <w:r>
        <w:rPr>
          <w:rFonts w:ascii="Times New Roman" w:hAnsi="Times New Roman"/>
          <w:sz w:val="28"/>
          <w:szCs w:val="28"/>
        </w:rPr>
        <w:t>!</w:t>
      </w:r>
    </w:p>
    <w:p w:rsidR="00331712" w:rsidRPr="00616E3B" w:rsidRDefault="00331712" w:rsidP="00616E3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6E3B">
        <w:rPr>
          <w:rFonts w:ascii="Times New Roman" w:hAnsi="Times New Roman"/>
          <w:i/>
          <w:sz w:val="28"/>
          <w:szCs w:val="28"/>
        </w:rPr>
        <w:t>(команда разгадывает логикон см . приложение)</w:t>
      </w:r>
    </w:p>
    <w:p w:rsidR="00331712" w:rsidRDefault="00331712" w:rsidP="00616E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6E3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16E3B">
        <w:rPr>
          <w:rFonts w:ascii="Times New Roman" w:hAnsi="Times New Roman"/>
          <w:b/>
          <w:sz w:val="28"/>
          <w:szCs w:val="28"/>
        </w:rPr>
        <w:t>2.</w:t>
      </w:r>
      <w:r w:rsidRPr="00C34B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Pr="00616E3B" w:rsidRDefault="00331712" w:rsidP="00616E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 xml:space="preserve">Чтобы ключик вам достать, прежде нужно </w:t>
      </w:r>
      <w:r>
        <w:rPr>
          <w:rFonts w:ascii="Times New Roman" w:hAnsi="Times New Roman"/>
          <w:sz w:val="28"/>
          <w:szCs w:val="28"/>
        </w:rPr>
        <w:t>взявшись всей командой за руки,</w:t>
      </w:r>
      <w:r w:rsidRPr="00616E3B">
        <w:rPr>
          <w:rFonts w:ascii="Times New Roman" w:hAnsi="Times New Roman"/>
          <w:sz w:val="28"/>
          <w:szCs w:val="28"/>
        </w:rPr>
        <w:t>добежать до оградки, где качели летом  радовали  вас.</w:t>
      </w:r>
    </w:p>
    <w:p w:rsidR="00331712" w:rsidRPr="00643E99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3E99">
        <w:rPr>
          <w:rFonts w:ascii="Times New Roman" w:hAnsi="Times New Roman"/>
          <w:i/>
          <w:sz w:val="28"/>
          <w:szCs w:val="28"/>
        </w:rPr>
        <w:t>(бегут до следующего пункта)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712" w:rsidRPr="00616E3B" w:rsidRDefault="00331712" w:rsidP="00616E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>Добрались, вы  молодцы</w:t>
      </w:r>
      <w:r>
        <w:rPr>
          <w:rFonts w:ascii="Times New Roman" w:hAnsi="Times New Roman"/>
          <w:sz w:val="28"/>
          <w:szCs w:val="28"/>
        </w:rPr>
        <w:t>!  В</w:t>
      </w:r>
      <w:r w:rsidRPr="00616E3B">
        <w:rPr>
          <w:rFonts w:ascii="Times New Roman" w:hAnsi="Times New Roman"/>
          <w:sz w:val="28"/>
          <w:szCs w:val="28"/>
        </w:rPr>
        <w:t>от  заданье  вам  бойцы, санки в руки вы возьмите, и команду увезите до фигурки ледяной, где  получишь ключик свой.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E3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капитаны </w:t>
      </w:r>
      <w:r w:rsidRPr="00616E3B">
        <w:rPr>
          <w:rFonts w:ascii="Times New Roman" w:hAnsi="Times New Roman"/>
          <w:i/>
          <w:sz w:val="28"/>
          <w:szCs w:val="28"/>
        </w:rPr>
        <w:t>перевозят 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6E3B">
        <w:rPr>
          <w:rFonts w:ascii="Times New Roman" w:hAnsi="Times New Roman"/>
          <w:i/>
          <w:sz w:val="28"/>
          <w:szCs w:val="28"/>
        </w:rPr>
        <w:t>очереди всю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6E3B">
        <w:rPr>
          <w:rFonts w:ascii="Times New Roman" w:hAnsi="Times New Roman"/>
          <w:i/>
          <w:sz w:val="28"/>
          <w:szCs w:val="28"/>
        </w:rPr>
        <w:t>команду на санках следующего пункта)</w:t>
      </w:r>
    </w:p>
    <w:p w:rsidR="00331712" w:rsidRPr="00616E3B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616E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Default="00331712" w:rsidP="00616E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>Вот канат или верёвка</w:t>
      </w:r>
      <w:r>
        <w:rPr>
          <w:rFonts w:ascii="Times New Roman" w:hAnsi="Times New Roman"/>
          <w:sz w:val="28"/>
          <w:szCs w:val="28"/>
        </w:rPr>
        <w:t>,</w:t>
      </w:r>
      <w:r w:rsidRPr="00616E3B">
        <w:rPr>
          <w:rFonts w:ascii="Times New Roman" w:hAnsi="Times New Roman"/>
          <w:sz w:val="28"/>
          <w:szCs w:val="28"/>
        </w:rPr>
        <w:t xml:space="preserve"> толком тут не разобрать, но задание такое нужно ключик вам достать.</w:t>
      </w:r>
    </w:p>
    <w:p w:rsidR="00331712" w:rsidRPr="00616E3B" w:rsidRDefault="00331712" w:rsidP="00643E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 xml:space="preserve"> </w:t>
      </w:r>
      <w:r w:rsidRPr="00616E3B">
        <w:rPr>
          <w:rFonts w:ascii="Times New Roman" w:hAnsi="Times New Roman"/>
          <w:i/>
          <w:sz w:val="28"/>
          <w:szCs w:val="28"/>
        </w:rPr>
        <w:t xml:space="preserve">(Команды становятся по разные стороны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6E3B">
        <w:rPr>
          <w:rFonts w:ascii="Times New Roman" w:hAnsi="Times New Roman"/>
          <w:i/>
          <w:sz w:val="28"/>
          <w:szCs w:val="28"/>
        </w:rPr>
        <w:t xml:space="preserve">от середины верёвки, на стульях лежат ключи. По сигналу ведущего,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6E3B">
        <w:rPr>
          <w:rFonts w:ascii="Times New Roman" w:hAnsi="Times New Roman"/>
          <w:i/>
          <w:sz w:val="28"/>
          <w:szCs w:val="28"/>
        </w:rPr>
        <w:t>каждая команда пытается достать со стула ключ, кто первый достанет, тот и выиграл ключ.)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616E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Default="00331712" w:rsidP="00616E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sz w:val="28"/>
          <w:szCs w:val="28"/>
        </w:rPr>
        <w:t>А теперь команда вся будет прыгать как шальная, толи в ступе, толь в мешке, ключик нужный добывая.</w:t>
      </w:r>
    </w:p>
    <w:p w:rsidR="00331712" w:rsidRPr="00616E3B" w:rsidRDefault="00331712" w:rsidP="00616E3B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E3B">
        <w:rPr>
          <w:rFonts w:ascii="Times New Roman" w:hAnsi="Times New Roman"/>
          <w:i/>
          <w:sz w:val="28"/>
          <w:szCs w:val="28"/>
        </w:rPr>
        <w:t>(Прыжки в мешках.)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16E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Pr="00230C64" w:rsidRDefault="00331712" w:rsidP="00230C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C64">
        <w:rPr>
          <w:rFonts w:ascii="Times New Roman" w:hAnsi="Times New Roman"/>
          <w:sz w:val="28"/>
          <w:szCs w:val="28"/>
        </w:rPr>
        <w:t>Вновь бежать в беседку нам, заработать ключик вам.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C64">
        <w:rPr>
          <w:rFonts w:ascii="Times New Roman" w:hAnsi="Times New Roman"/>
          <w:i/>
          <w:sz w:val="28"/>
          <w:szCs w:val="28"/>
        </w:rPr>
        <w:t>(И</w:t>
      </w:r>
      <w:r>
        <w:rPr>
          <w:rFonts w:ascii="Times New Roman" w:hAnsi="Times New Roman"/>
          <w:i/>
          <w:sz w:val="28"/>
          <w:szCs w:val="28"/>
        </w:rPr>
        <w:t xml:space="preserve">з разноцветных бусин </w:t>
      </w:r>
      <w:r w:rsidRPr="00230C64">
        <w:rPr>
          <w:rFonts w:ascii="Times New Roman" w:hAnsi="Times New Roman"/>
          <w:i/>
          <w:sz w:val="28"/>
          <w:szCs w:val="28"/>
        </w:rPr>
        <w:t xml:space="preserve"> выстроена линия, нужно внимательно посмотреть и запомнить</w:t>
      </w:r>
      <w:r>
        <w:rPr>
          <w:rFonts w:ascii="Times New Roman" w:hAnsi="Times New Roman"/>
          <w:i/>
          <w:sz w:val="28"/>
          <w:szCs w:val="28"/>
        </w:rPr>
        <w:t xml:space="preserve">, как расположены цвета.. </w:t>
      </w:r>
      <w:r w:rsidRPr="00230C64">
        <w:rPr>
          <w:rFonts w:ascii="Times New Roman" w:hAnsi="Times New Roman"/>
          <w:i/>
          <w:sz w:val="28"/>
          <w:szCs w:val="28"/>
        </w:rPr>
        <w:t xml:space="preserve">Затем </w:t>
      </w:r>
      <w:r>
        <w:rPr>
          <w:rFonts w:ascii="Times New Roman" w:hAnsi="Times New Roman"/>
          <w:i/>
          <w:sz w:val="28"/>
          <w:szCs w:val="28"/>
        </w:rPr>
        <w:t xml:space="preserve"> нитка с бусинами </w:t>
      </w:r>
      <w:r w:rsidRPr="00230C64">
        <w:rPr>
          <w:rFonts w:ascii="Times New Roman" w:hAnsi="Times New Roman"/>
          <w:i/>
          <w:sz w:val="28"/>
          <w:szCs w:val="28"/>
        </w:rPr>
        <w:t xml:space="preserve">убирается  и команда должна быстро составить  в том </w:t>
      </w:r>
      <w:r>
        <w:rPr>
          <w:rFonts w:ascii="Times New Roman" w:hAnsi="Times New Roman"/>
          <w:i/>
          <w:sz w:val="28"/>
          <w:szCs w:val="28"/>
        </w:rPr>
        <w:t>же цветовом порядке)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16E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Default="00331712" w:rsidP="00230C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C64">
        <w:rPr>
          <w:rFonts w:ascii="Times New Roman" w:hAnsi="Times New Roman"/>
          <w:sz w:val="28"/>
          <w:szCs w:val="28"/>
        </w:rPr>
        <w:t>А теперь бежим   к воротам, что</w:t>
      </w:r>
      <w:r>
        <w:rPr>
          <w:rFonts w:ascii="Times New Roman" w:hAnsi="Times New Roman"/>
          <w:sz w:val="28"/>
          <w:szCs w:val="28"/>
        </w:rPr>
        <w:t>,</w:t>
      </w:r>
      <w:r w:rsidRPr="00230C64">
        <w:rPr>
          <w:rFonts w:ascii="Times New Roman" w:hAnsi="Times New Roman"/>
          <w:sz w:val="28"/>
          <w:szCs w:val="28"/>
        </w:rPr>
        <w:t xml:space="preserve">  ведут  в  сей  дивный сад.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712" w:rsidRPr="00230C64" w:rsidRDefault="00331712" w:rsidP="00230C64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задание чудное капитан  за ключик  будет  рад.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C64">
        <w:rPr>
          <w:rFonts w:ascii="Times New Roman" w:hAnsi="Times New Roman"/>
          <w:i/>
          <w:sz w:val="28"/>
          <w:szCs w:val="28"/>
        </w:rPr>
        <w:t xml:space="preserve">(К ноге капитанов привязывается по </w:t>
      </w:r>
      <w:r>
        <w:rPr>
          <w:rFonts w:ascii="Times New Roman" w:hAnsi="Times New Roman"/>
          <w:i/>
          <w:sz w:val="28"/>
          <w:szCs w:val="28"/>
        </w:rPr>
        <w:t xml:space="preserve">надутому </w:t>
      </w:r>
      <w:r w:rsidRPr="00230C64">
        <w:rPr>
          <w:rFonts w:ascii="Times New Roman" w:hAnsi="Times New Roman"/>
          <w:i/>
          <w:sz w:val="28"/>
          <w:szCs w:val="28"/>
        </w:rPr>
        <w:t>воздушному шарику, нужно лопнут у соперника)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Pr="00230C64" w:rsidRDefault="00331712" w:rsidP="00230C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C64">
        <w:rPr>
          <w:rFonts w:ascii="Times New Roman" w:hAnsi="Times New Roman"/>
          <w:sz w:val="28"/>
          <w:szCs w:val="28"/>
        </w:rPr>
        <w:t>От  ворот  мы  вновь построясь, ключик будем добывать, а его не так то  просто  будет,  в  общем - то   достать.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C64">
        <w:rPr>
          <w:rFonts w:ascii="Times New Roman" w:hAnsi="Times New Roman"/>
          <w:i/>
          <w:sz w:val="28"/>
          <w:szCs w:val="28"/>
        </w:rPr>
        <w:t>(На стульях на расстоянии от команд стоят  тарелки с мукой в них спрятаны по сушке, без рук нужно достать сушку и вернуться в команду, пока все сушки не достанут</w:t>
      </w:r>
      <w:r>
        <w:rPr>
          <w:rFonts w:ascii="Times New Roman" w:hAnsi="Times New Roman"/>
          <w:i/>
          <w:sz w:val="28"/>
          <w:szCs w:val="28"/>
        </w:rPr>
        <w:t>..Сушек ровно столько, сколько участников в команде</w:t>
      </w:r>
      <w:r w:rsidRPr="00230C64">
        <w:rPr>
          <w:rFonts w:ascii="Times New Roman" w:hAnsi="Times New Roman"/>
          <w:i/>
          <w:sz w:val="28"/>
          <w:szCs w:val="28"/>
        </w:rPr>
        <w:t>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16E3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Pr="00643E99" w:rsidRDefault="00331712" w:rsidP="00794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C64">
        <w:rPr>
          <w:rFonts w:ascii="Times New Roman" w:hAnsi="Times New Roman"/>
          <w:sz w:val="28"/>
          <w:szCs w:val="28"/>
        </w:rPr>
        <w:t>Вот теперь вам предстоит хоккеистом быть умелым, что бы ключик вам добыть, действуй те умело.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30C64">
        <w:rPr>
          <w:rFonts w:ascii="Times New Roman" w:hAnsi="Times New Roman"/>
          <w:sz w:val="28"/>
          <w:szCs w:val="28"/>
        </w:rPr>
        <w:t>отовы, начинайте смело!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C64">
        <w:rPr>
          <w:rFonts w:ascii="Times New Roman" w:hAnsi="Times New Roman"/>
          <w:i/>
          <w:sz w:val="28"/>
          <w:szCs w:val="28"/>
        </w:rPr>
        <w:t xml:space="preserve">(Хоккей  с мётлами  и   одноразовыми тарелками. Довести тарелку до финиша  и  обратно к  команде  и  так каждый </w:t>
      </w:r>
      <w:r>
        <w:rPr>
          <w:rFonts w:ascii="Times New Roman" w:hAnsi="Times New Roman"/>
          <w:i/>
          <w:sz w:val="28"/>
          <w:szCs w:val="28"/>
        </w:rPr>
        <w:t xml:space="preserve"> участник </w:t>
      </w:r>
      <w:r w:rsidRPr="00230C64">
        <w:rPr>
          <w:rFonts w:ascii="Times New Roman" w:hAnsi="Times New Roman"/>
          <w:i/>
          <w:sz w:val="28"/>
          <w:szCs w:val="28"/>
        </w:rPr>
        <w:t>из команды)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6E3B">
        <w:rPr>
          <w:rFonts w:ascii="Times New Roman" w:hAnsi="Times New Roman"/>
          <w:b/>
          <w:sz w:val="28"/>
          <w:szCs w:val="28"/>
        </w:rPr>
        <w:t>1.</w:t>
      </w:r>
      <w:r w:rsidRPr="0051512C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331712" w:rsidRPr="00230C64" w:rsidRDefault="00331712" w:rsidP="00230C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C64">
        <w:rPr>
          <w:rFonts w:ascii="Times New Roman" w:hAnsi="Times New Roman"/>
          <w:sz w:val="28"/>
          <w:szCs w:val="28"/>
        </w:rPr>
        <w:t>И последний конкурс для вас капитаны.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Зачем мальчишкам карманы?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Ну как же можно не знать!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Мальчишки в них постоянно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Должны полцарства держать: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Монетку, жвачку, ириску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И водяной пистолет,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А также чью-то записку,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В которой страшный секрет!</w:t>
      </w:r>
    </w:p>
    <w:p w:rsidR="00331712" w:rsidRPr="00D207FC" w:rsidRDefault="00331712" w:rsidP="007945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7FC">
        <w:rPr>
          <w:rFonts w:ascii="Times New Roman" w:hAnsi="Times New Roman"/>
          <w:sz w:val="28"/>
          <w:szCs w:val="28"/>
        </w:rPr>
        <w:t>А что</w:t>
      </w:r>
      <w:r>
        <w:rPr>
          <w:rFonts w:ascii="Times New Roman" w:hAnsi="Times New Roman"/>
          <w:sz w:val="28"/>
          <w:szCs w:val="28"/>
        </w:rPr>
        <w:t xml:space="preserve"> же в карманах у наших капитанов</w:t>
      </w:r>
      <w:r w:rsidRPr="00D207FC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7FC">
        <w:rPr>
          <w:rFonts w:ascii="Times New Roman" w:hAnsi="Times New Roman"/>
          <w:sz w:val="28"/>
          <w:szCs w:val="28"/>
        </w:rPr>
        <w:t>Давайте посмотрим...</w:t>
      </w:r>
    </w:p>
    <w:p w:rsidR="00331712" w:rsidRPr="00D207FC" w:rsidRDefault="00331712" w:rsidP="0079452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D207FC">
        <w:rPr>
          <w:rFonts w:ascii="Times New Roman" w:hAnsi="Times New Roman"/>
          <w:i/>
          <w:iCs/>
          <w:sz w:val="28"/>
          <w:szCs w:val="28"/>
        </w:rPr>
        <w:t>Каждый выкладывает из своих карманов все, что в них есть, побеждает тот, у кого предметов больше.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Pr="00666C6F" w:rsidRDefault="00331712" w:rsidP="00794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66C6F">
        <w:rPr>
          <w:rFonts w:ascii="Times New Roman" w:hAnsi="Times New Roman"/>
          <w:b/>
          <w:sz w:val="28"/>
          <w:szCs w:val="28"/>
        </w:rPr>
        <w:t>Ведущий.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закончились наши состязания, проведём подсчёт ключей.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главному судье нашей игры Директору БОУ ДО «ЦТР и ГО»</w:t>
      </w:r>
    </w:p>
    <w:p w:rsidR="00331712" w:rsidRPr="00230C64" w:rsidRDefault="00331712" w:rsidP="007945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C64">
        <w:rPr>
          <w:rFonts w:ascii="Times New Roman" w:hAnsi="Times New Roman"/>
          <w:i/>
          <w:sz w:val="28"/>
          <w:szCs w:val="28"/>
        </w:rPr>
        <w:t>(Награждение</w:t>
      </w:r>
      <w:r>
        <w:rPr>
          <w:rFonts w:ascii="Times New Roman" w:hAnsi="Times New Roman"/>
          <w:i/>
          <w:sz w:val="28"/>
          <w:szCs w:val="28"/>
        </w:rPr>
        <w:t xml:space="preserve"> победителей</w:t>
      </w:r>
      <w:r w:rsidRPr="00230C64">
        <w:rPr>
          <w:rFonts w:ascii="Times New Roman" w:hAnsi="Times New Roman"/>
          <w:i/>
          <w:sz w:val="28"/>
          <w:szCs w:val="28"/>
        </w:rPr>
        <w:t xml:space="preserve">) 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</w:t>
      </w: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712" w:rsidRPr="00AE0F48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Default="00331712" w:rsidP="00794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712" w:rsidRPr="00643E99" w:rsidRDefault="00331712" w:rsidP="00230C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ПРИЛОЖЕНИЕ</w:t>
      </w:r>
    </w:p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Шестиклеточный логикон</w:t>
      </w:r>
    </w:p>
    <w:p w:rsidR="00331712" w:rsidRPr="00643E99" w:rsidRDefault="00331712" w:rsidP="00643E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12" w:rsidRPr="00643E99" w:rsidRDefault="00331712" w:rsidP="00643E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i/>
          <w:sz w:val="28"/>
          <w:szCs w:val="28"/>
        </w:rPr>
        <w:t>Инструкция:</w:t>
      </w:r>
      <w:r w:rsidRPr="00643E99">
        <w:rPr>
          <w:rFonts w:ascii="Times New Roman" w:hAnsi="Times New Roman"/>
          <w:sz w:val="28"/>
          <w:szCs w:val="28"/>
        </w:rPr>
        <w:t xml:space="preserve"> сравнивая информацию в верхних клетках и в нижних, найдите в ней логическую связь. Это даст возможность заполнить пустую клетку.</w:t>
      </w:r>
    </w:p>
    <w:p w:rsidR="00331712" w:rsidRPr="00643E99" w:rsidRDefault="00331712" w:rsidP="00643E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жук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Лошадь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нос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рука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нож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Лук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лак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331712" w:rsidRPr="00B63C36" w:rsidTr="00B63C36"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190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91" w:type="dxa"/>
          </w:tcPr>
          <w:p w:rsidR="00331712" w:rsidRPr="00B63C36" w:rsidRDefault="00331712" w:rsidP="00B63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31712" w:rsidRPr="00643E99" w:rsidRDefault="00331712" w:rsidP="00643E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E99">
        <w:rPr>
          <w:rFonts w:ascii="Times New Roman" w:hAnsi="Times New Roman"/>
          <w:b/>
          <w:sz w:val="28"/>
          <w:szCs w:val="28"/>
        </w:rPr>
        <w:t>Ответы: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буква «Т» - в верхнем ряду стоят числа однозначное, двухзначное, трёхзначное.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Цифра «4» - у жука – 6 лап, у человека – 2 ноги, у лошади – 4.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Буква «Г» - белый – прилагательное, нос – существительное, сел –глагол.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Буква «М» - рука – женского рода, нож – мужского рода, лук мужского рода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Цифра «4» - лак – слово из 3 букв, село – из 4 букв, клей – из 4.</w:t>
      </w:r>
    </w:p>
    <w:p w:rsidR="00331712" w:rsidRPr="00643E99" w:rsidRDefault="00331712" w:rsidP="00643E9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/>
          <w:sz w:val="28"/>
          <w:szCs w:val="28"/>
        </w:rPr>
        <w:t>Буква «Н» - 13 нечётное число, 62 – чётное, 81 – нечётное.</w:t>
      </w:r>
    </w:p>
    <w:sectPr w:rsidR="00331712" w:rsidRPr="00643E99" w:rsidSect="0079452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DB4"/>
    <w:multiLevelType w:val="hybridMultilevel"/>
    <w:tmpl w:val="664E5B9C"/>
    <w:lvl w:ilvl="0" w:tplc="45C6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EF644E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43029F"/>
    <w:multiLevelType w:val="hybridMultilevel"/>
    <w:tmpl w:val="58AC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1F"/>
    <w:rsid w:val="0000221F"/>
    <w:rsid w:val="00011350"/>
    <w:rsid w:val="00230C64"/>
    <w:rsid w:val="00331712"/>
    <w:rsid w:val="00366434"/>
    <w:rsid w:val="004635F2"/>
    <w:rsid w:val="00481AB3"/>
    <w:rsid w:val="004A5519"/>
    <w:rsid w:val="0051512C"/>
    <w:rsid w:val="0056577A"/>
    <w:rsid w:val="005B3D41"/>
    <w:rsid w:val="00616E3B"/>
    <w:rsid w:val="00643E99"/>
    <w:rsid w:val="00666C6F"/>
    <w:rsid w:val="0067567E"/>
    <w:rsid w:val="006847A3"/>
    <w:rsid w:val="006A7B0B"/>
    <w:rsid w:val="00764087"/>
    <w:rsid w:val="0079452F"/>
    <w:rsid w:val="007C33E2"/>
    <w:rsid w:val="00891169"/>
    <w:rsid w:val="009709BC"/>
    <w:rsid w:val="00AE0F48"/>
    <w:rsid w:val="00B63C36"/>
    <w:rsid w:val="00C34B08"/>
    <w:rsid w:val="00C6459D"/>
    <w:rsid w:val="00C7158A"/>
    <w:rsid w:val="00C82F0E"/>
    <w:rsid w:val="00CE22B6"/>
    <w:rsid w:val="00CE5D9F"/>
    <w:rsid w:val="00D207FC"/>
    <w:rsid w:val="00D33B5D"/>
    <w:rsid w:val="00D85EEB"/>
    <w:rsid w:val="00F7560C"/>
    <w:rsid w:val="00F9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EB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C645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6459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6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135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45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635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0F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6</Pages>
  <Words>850</Words>
  <Characters>4848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18</cp:revision>
  <cp:lastPrinted>2005-01-01T01:04:00Z</cp:lastPrinted>
  <dcterms:created xsi:type="dcterms:W3CDTF">2005-01-01T00:02:00Z</dcterms:created>
  <dcterms:modified xsi:type="dcterms:W3CDTF">2017-01-23T21:23:00Z</dcterms:modified>
</cp:coreProperties>
</file>