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F9" w:rsidRDefault="00295EF9" w:rsidP="0023434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Муниципальное дошкольное образовательное учреждение </w:t>
      </w:r>
    </w:p>
    <w:p w:rsidR="00295EF9" w:rsidRDefault="00295EF9" w:rsidP="0023434F">
      <w:pPr>
        <w:rPr>
          <w:sz w:val="28"/>
          <w:szCs w:val="28"/>
        </w:rPr>
      </w:pPr>
      <w:r>
        <w:rPr>
          <w:sz w:val="28"/>
          <w:szCs w:val="28"/>
        </w:rPr>
        <w:t>ЦРР детский сад №35 «Островок».</w:t>
      </w:r>
    </w:p>
    <w:p w:rsidR="00295EF9" w:rsidRDefault="00295EF9" w:rsidP="0023434F">
      <w:pPr>
        <w:rPr>
          <w:sz w:val="28"/>
          <w:szCs w:val="28"/>
        </w:rPr>
      </w:pPr>
    </w:p>
    <w:p w:rsidR="00295EF9" w:rsidRDefault="00295EF9" w:rsidP="0023434F">
      <w:pPr>
        <w:rPr>
          <w:sz w:val="28"/>
          <w:szCs w:val="28"/>
        </w:rPr>
      </w:pPr>
    </w:p>
    <w:p w:rsidR="00295EF9" w:rsidRDefault="00295EF9" w:rsidP="0023434F">
      <w:pPr>
        <w:rPr>
          <w:sz w:val="28"/>
          <w:szCs w:val="28"/>
        </w:rPr>
      </w:pPr>
    </w:p>
    <w:p w:rsidR="00295EF9" w:rsidRDefault="00295EF9" w:rsidP="0023434F">
      <w:pPr>
        <w:rPr>
          <w:sz w:val="28"/>
          <w:szCs w:val="28"/>
        </w:rPr>
      </w:pPr>
    </w:p>
    <w:p w:rsidR="00295EF9" w:rsidRDefault="00295EF9" w:rsidP="0023434F">
      <w:pPr>
        <w:rPr>
          <w:sz w:val="28"/>
          <w:szCs w:val="28"/>
        </w:rPr>
      </w:pPr>
    </w:p>
    <w:p w:rsidR="00295EF9" w:rsidRDefault="00295EF9" w:rsidP="0023434F">
      <w:pPr>
        <w:rPr>
          <w:sz w:val="28"/>
          <w:szCs w:val="28"/>
        </w:rPr>
      </w:pPr>
    </w:p>
    <w:p w:rsidR="00295EF9" w:rsidRDefault="00295EF9" w:rsidP="0023434F">
      <w:pPr>
        <w:rPr>
          <w:sz w:val="28"/>
          <w:szCs w:val="28"/>
        </w:rPr>
      </w:pPr>
    </w:p>
    <w:p w:rsidR="00295EF9" w:rsidRDefault="00295EF9" w:rsidP="0023434F">
      <w:pPr>
        <w:rPr>
          <w:sz w:val="28"/>
          <w:szCs w:val="28"/>
        </w:rPr>
      </w:pPr>
    </w:p>
    <w:p w:rsidR="00295EF9" w:rsidRDefault="00295EF9" w:rsidP="0023434F">
      <w:pPr>
        <w:rPr>
          <w:sz w:val="28"/>
          <w:szCs w:val="28"/>
        </w:rPr>
      </w:pPr>
    </w:p>
    <w:p w:rsidR="00295EF9" w:rsidRDefault="00295EF9" w:rsidP="0023434F">
      <w:pPr>
        <w:rPr>
          <w:sz w:val="28"/>
          <w:szCs w:val="28"/>
        </w:rPr>
      </w:pPr>
    </w:p>
    <w:p w:rsidR="00295EF9" w:rsidRDefault="00295EF9" w:rsidP="0023434F">
      <w:pPr>
        <w:rPr>
          <w:sz w:val="28"/>
          <w:szCs w:val="28"/>
        </w:rPr>
      </w:pPr>
    </w:p>
    <w:p w:rsidR="00295EF9" w:rsidRDefault="00295EF9" w:rsidP="0023434F">
      <w:pPr>
        <w:rPr>
          <w:sz w:val="28"/>
          <w:szCs w:val="28"/>
        </w:rPr>
      </w:pPr>
    </w:p>
    <w:p w:rsidR="00295EF9" w:rsidRDefault="00295EF9" w:rsidP="0023434F">
      <w:pPr>
        <w:jc w:val="center"/>
        <w:rPr>
          <w:sz w:val="96"/>
          <w:szCs w:val="96"/>
        </w:rPr>
      </w:pPr>
      <w:r w:rsidRPr="005C7394">
        <w:rPr>
          <w:sz w:val="96"/>
          <w:szCs w:val="96"/>
        </w:rPr>
        <w:t>Проект</w:t>
      </w:r>
    </w:p>
    <w:p w:rsidR="00295EF9" w:rsidRPr="005C7394" w:rsidRDefault="00295EF9" w:rsidP="0023434F">
      <w:pPr>
        <w:rPr>
          <w:b/>
          <w:sz w:val="72"/>
          <w:szCs w:val="72"/>
        </w:rPr>
      </w:pPr>
      <w:r w:rsidRPr="005C7394">
        <w:rPr>
          <w:b/>
          <w:sz w:val="72"/>
          <w:szCs w:val="72"/>
        </w:rPr>
        <w:t>«Моё родное Забайкалье»</w:t>
      </w:r>
    </w:p>
    <w:p w:rsidR="00295EF9" w:rsidRPr="005C7394" w:rsidRDefault="00295EF9" w:rsidP="0023434F">
      <w:pPr>
        <w:rPr>
          <w:b/>
          <w:sz w:val="72"/>
          <w:szCs w:val="72"/>
        </w:rPr>
      </w:pPr>
    </w:p>
    <w:p w:rsidR="00295EF9" w:rsidRPr="00182BCE" w:rsidRDefault="00295EF9" w:rsidP="0023434F">
      <w:pPr>
        <w:rPr>
          <w:sz w:val="52"/>
          <w:szCs w:val="52"/>
        </w:rPr>
      </w:pPr>
    </w:p>
    <w:p w:rsidR="00295EF9" w:rsidRPr="00182BCE" w:rsidRDefault="00295EF9" w:rsidP="0023434F">
      <w:pPr>
        <w:rPr>
          <w:sz w:val="52"/>
          <w:szCs w:val="52"/>
        </w:rPr>
      </w:pPr>
    </w:p>
    <w:p w:rsidR="00295EF9" w:rsidRPr="00182BCE" w:rsidRDefault="00295EF9" w:rsidP="0023434F">
      <w:pPr>
        <w:rPr>
          <w:sz w:val="52"/>
          <w:szCs w:val="52"/>
        </w:rPr>
      </w:pPr>
    </w:p>
    <w:p w:rsidR="00295EF9" w:rsidRPr="00182BCE" w:rsidRDefault="00295EF9" w:rsidP="0023434F">
      <w:pPr>
        <w:rPr>
          <w:sz w:val="52"/>
          <w:szCs w:val="52"/>
        </w:rPr>
      </w:pPr>
    </w:p>
    <w:p w:rsidR="00295EF9" w:rsidRPr="00182BCE" w:rsidRDefault="00295EF9" w:rsidP="0023434F">
      <w:pPr>
        <w:rPr>
          <w:sz w:val="52"/>
          <w:szCs w:val="52"/>
        </w:rPr>
      </w:pPr>
    </w:p>
    <w:p w:rsidR="00295EF9" w:rsidRPr="00182BCE" w:rsidRDefault="00295EF9" w:rsidP="0023434F">
      <w:pPr>
        <w:rPr>
          <w:sz w:val="52"/>
          <w:szCs w:val="52"/>
        </w:rPr>
      </w:pPr>
    </w:p>
    <w:p w:rsidR="00295EF9" w:rsidRPr="00182BCE" w:rsidRDefault="00295EF9" w:rsidP="0023434F">
      <w:pPr>
        <w:rPr>
          <w:sz w:val="52"/>
          <w:szCs w:val="52"/>
        </w:rPr>
      </w:pPr>
    </w:p>
    <w:p w:rsidR="00295EF9" w:rsidRPr="00182BCE" w:rsidRDefault="00295EF9" w:rsidP="0023434F">
      <w:pPr>
        <w:rPr>
          <w:sz w:val="52"/>
          <w:szCs w:val="52"/>
        </w:rPr>
      </w:pPr>
    </w:p>
    <w:p w:rsidR="00295EF9" w:rsidRDefault="00295EF9" w:rsidP="0023434F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Воспитатель: Погуляева М.А.</w:t>
      </w:r>
    </w:p>
    <w:p w:rsidR="00295EF9" w:rsidRDefault="00295EF9" w:rsidP="0023434F">
      <w:pPr>
        <w:jc w:val="right"/>
        <w:rPr>
          <w:sz w:val="28"/>
          <w:szCs w:val="28"/>
        </w:rPr>
      </w:pPr>
    </w:p>
    <w:p w:rsidR="00295EF9" w:rsidRDefault="00295EF9" w:rsidP="0023434F">
      <w:pPr>
        <w:jc w:val="right"/>
        <w:rPr>
          <w:sz w:val="28"/>
          <w:szCs w:val="28"/>
        </w:rPr>
      </w:pPr>
    </w:p>
    <w:p w:rsidR="00295EF9" w:rsidRDefault="00295EF9" w:rsidP="0023434F">
      <w:pPr>
        <w:jc w:val="right"/>
        <w:rPr>
          <w:sz w:val="28"/>
          <w:szCs w:val="28"/>
        </w:rPr>
      </w:pPr>
    </w:p>
    <w:p w:rsidR="00295EF9" w:rsidRDefault="00295EF9" w:rsidP="0023434F">
      <w:pPr>
        <w:jc w:val="right"/>
        <w:rPr>
          <w:sz w:val="28"/>
          <w:szCs w:val="28"/>
        </w:rPr>
      </w:pPr>
    </w:p>
    <w:p w:rsidR="00295EF9" w:rsidRPr="005C7394" w:rsidRDefault="00295EF9" w:rsidP="0023434F">
      <w:pPr>
        <w:jc w:val="center"/>
        <w:rPr>
          <w:sz w:val="28"/>
          <w:szCs w:val="28"/>
        </w:rPr>
      </w:pPr>
      <w:r>
        <w:rPr>
          <w:sz w:val="28"/>
          <w:szCs w:val="28"/>
        </w:rPr>
        <w:t>Г. Чита 2013 г.</w:t>
      </w:r>
    </w:p>
    <w:p w:rsidR="00295EF9" w:rsidRDefault="00295EF9" w:rsidP="0023434F">
      <w:pPr>
        <w:rPr>
          <w:sz w:val="40"/>
          <w:szCs w:val="40"/>
        </w:rPr>
      </w:pPr>
    </w:p>
    <w:p w:rsidR="00295EF9" w:rsidRDefault="00295EF9" w:rsidP="0023434F">
      <w:pPr>
        <w:rPr>
          <w:sz w:val="40"/>
          <w:szCs w:val="40"/>
        </w:rPr>
      </w:pPr>
      <w:r w:rsidRPr="00BE1BA4">
        <w:rPr>
          <w:sz w:val="40"/>
          <w:szCs w:val="40"/>
        </w:rPr>
        <w:t>Обоснование темы</w:t>
      </w:r>
      <w:r>
        <w:rPr>
          <w:sz w:val="40"/>
          <w:szCs w:val="40"/>
        </w:rPr>
        <w:t>.</w:t>
      </w:r>
    </w:p>
    <w:p w:rsidR="00295EF9" w:rsidRPr="007F5EA5" w:rsidRDefault="00295EF9" w:rsidP="00115A1A">
      <w:pPr>
        <w:rPr>
          <w:sz w:val="36"/>
          <w:szCs w:val="36"/>
        </w:rPr>
      </w:pPr>
      <w:r w:rsidRPr="007F5EA5">
        <w:rPr>
          <w:sz w:val="36"/>
          <w:szCs w:val="36"/>
        </w:rPr>
        <w:t>Поколение молодых родителей современных дошкольников, которые плохо знают отечественную историю, не знакомы с лучшими достижениями отечественной и мировой культуры, у значительной части молодёжи утрачены такие социальные черты, как самоотверженность, патриотизм, нет общечеловеческих идеалов. В общественном сознании получили широкое распространение равнодушие, индивидуализм, цинизм, немотивированная агрессивность, пренебрежительное отношение к гражданскому долгу и служению Родине. Их в основном волнуют  материальные интересы.</w:t>
      </w:r>
    </w:p>
    <w:p w:rsidR="00295EF9" w:rsidRPr="007F5EA5" w:rsidRDefault="00295EF9" w:rsidP="00115A1A">
      <w:pPr>
        <w:rPr>
          <w:sz w:val="36"/>
          <w:szCs w:val="36"/>
        </w:rPr>
      </w:pPr>
      <w:r w:rsidRPr="007F5EA5">
        <w:rPr>
          <w:sz w:val="36"/>
          <w:szCs w:val="36"/>
        </w:rPr>
        <w:t xml:space="preserve"> Всё выше изложенное и послужило толчком для выбора темы; потому что знание истории, настоящего своей малой Родины, уважение к культуре и традициям своего родного города, его жителей помогут воспитать будущего гражданина и человека. Чувство Родины начинается с того, что видит маленький человек вокруг себя, чем он изумляется и что вызывает отклик в его душе. Знакомя детей с историей, традициями, достопримечательностями памятными местами, лучшими людьми его культурой и природой, стараюсь, чтобы родной город предстал перед детьми как самое дорогое, красивое, неповторимое. Любовь к Родине не должна быть созерцательной, поэтому в своей работе обращаю внимание на воспитание активной, жизненной позиции, побуждаю в детях стремление учиться так, чтобы в дальнейшем активно участвовать в его развитии и процветании.  </w:t>
      </w:r>
    </w:p>
    <w:p w:rsidR="00295EF9" w:rsidRDefault="00295EF9" w:rsidP="00115A1A">
      <w:pPr>
        <w:rPr>
          <w:sz w:val="40"/>
          <w:szCs w:val="40"/>
        </w:rPr>
      </w:pPr>
      <w:r w:rsidRPr="007F5EA5">
        <w:rPr>
          <w:sz w:val="36"/>
          <w:szCs w:val="36"/>
        </w:rPr>
        <w:t>Исходя из этого я провела диагностику детей о истории города, о культу</w:t>
      </w:r>
      <w:r w:rsidRPr="007F5EA5">
        <w:rPr>
          <w:sz w:val="40"/>
          <w:szCs w:val="40"/>
        </w:rPr>
        <w:t>ре, достопримечательностях.</w:t>
      </w:r>
    </w:p>
    <w:p w:rsidR="00295EF9" w:rsidRDefault="00295EF9" w:rsidP="00115A1A">
      <w:pPr>
        <w:rPr>
          <w:sz w:val="40"/>
          <w:szCs w:val="40"/>
        </w:rPr>
      </w:pPr>
    </w:p>
    <w:p w:rsidR="00295EF9" w:rsidRDefault="00295EF9" w:rsidP="00115A1A">
      <w:pPr>
        <w:rPr>
          <w:sz w:val="40"/>
          <w:szCs w:val="40"/>
        </w:rPr>
      </w:pPr>
    </w:p>
    <w:p w:rsidR="00295EF9" w:rsidRDefault="00295EF9" w:rsidP="00115A1A">
      <w:pPr>
        <w:rPr>
          <w:sz w:val="40"/>
          <w:szCs w:val="40"/>
        </w:rPr>
      </w:pPr>
    </w:p>
    <w:p w:rsidR="00295EF9" w:rsidRDefault="00295EF9" w:rsidP="00115A1A">
      <w:pPr>
        <w:rPr>
          <w:sz w:val="40"/>
          <w:szCs w:val="40"/>
        </w:rPr>
      </w:pPr>
    </w:p>
    <w:p w:rsidR="00295EF9" w:rsidRPr="002339BC" w:rsidRDefault="00295EF9" w:rsidP="00115A1A">
      <w:pPr>
        <w:rPr>
          <w:sz w:val="32"/>
          <w:szCs w:val="32"/>
        </w:rPr>
      </w:pPr>
      <w:r w:rsidRPr="002339BC">
        <w:rPr>
          <w:b/>
          <w:sz w:val="32"/>
          <w:szCs w:val="32"/>
          <w:u w:val="single"/>
        </w:rPr>
        <w:t xml:space="preserve">Цель проекта: </w:t>
      </w:r>
      <w:r w:rsidRPr="002339BC">
        <w:rPr>
          <w:sz w:val="32"/>
          <w:szCs w:val="32"/>
        </w:rPr>
        <w:t>воспитание у детей старшего дошкольного возраста начал патриотизма и гражданственности совместно с семьёй.</w:t>
      </w:r>
    </w:p>
    <w:p w:rsidR="00295EF9" w:rsidRPr="002339BC" w:rsidRDefault="00295EF9" w:rsidP="00115A1A">
      <w:pPr>
        <w:rPr>
          <w:sz w:val="32"/>
          <w:szCs w:val="32"/>
        </w:rPr>
      </w:pPr>
      <w:r w:rsidRPr="002339BC">
        <w:rPr>
          <w:b/>
          <w:sz w:val="32"/>
          <w:szCs w:val="32"/>
          <w:u w:val="single"/>
        </w:rPr>
        <w:t>Задачи проекта</w:t>
      </w:r>
      <w:r w:rsidRPr="002339BC">
        <w:rPr>
          <w:sz w:val="32"/>
          <w:szCs w:val="32"/>
        </w:rPr>
        <w:t>:</w:t>
      </w:r>
    </w:p>
    <w:p w:rsidR="00295EF9" w:rsidRPr="002339BC" w:rsidRDefault="00295EF9" w:rsidP="00115A1A">
      <w:pPr>
        <w:rPr>
          <w:sz w:val="32"/>
          <w:szCs w:val="32"/>
        </w:rPr>
      </w:pPr>
      <w:r w:rsidRPr="002339BC">
        <w:rPr>
          <w:sz w:val="32"/>
          <w:szCs w:val="32"/>
        </w:rPr>
        <w:t>1.Расширить и углубить знания детей о Чите, его истории, достопримечательностях, богатствах города, людях-тружениках.</w:t>
      </w:r>
    </w:p>
    <w:p w:rsidR="00295EF9" w:rsidRPr="002339BC" w:rsidRDefault="00295EF9" w:rsidP="00115A1A">
      <w:pPr>
        <w:rPr>
          <w:sz w:val="32"/>
          <w:szCs w:val="32"/>
        </w:rPr>
      </w:pPr>
      <w:r w:rsidRPr="002339BC">
        <w:rPr>
          <w:sz w:val="32"/>
          <w:szCs w:val="32"/>
        </w:rPr>
        <w:t>2. Развивать нравственно -патриотические качества: гордость, гуманизм, желание сохранять и приумножать богатства города, воспитывать уважение к людям живущих в нём.</w:t>
      </w:r>
    </w:p>
    <w:p w:rsidR="00295EF9" w:rsidRPr="002339BC" w:rsidRDefault="00295EF9" w:rsidP="00115A1A">
      <w:pPr>
        <w:rPr>
          <w:sz w:val="32"/>
          <w:szCs w:val="32"/>
        </w:rPr>
      </w:pPr>
      <w:r w:rsidRPr="002339BC">
        <w:rPr>
          <w:sz w:val="32"/>
          <w:szCs w:val="32"/>
        </w:rPr>
        <w:t>3. Вовлечь родителей в образовательный процесс для совместной работы по изучению города.</w:t>
      </w:r>
    </w:p>
    <w:p w:rsidR="00295EF9" w:rsidRPr="002339BC" w:rsidRDefault="00295EF9" w:rsidP="00115A1A">
      <w:pPr>
        <w:rPr>
          <w:sz w:val="32"/>
          <w:szCs w:val="32"/>
        </w:rPr>
      </w:pPr>
      <w:r w:rsidRPr="002339BC">
        <w:rPr>
          <w:i/>
          <w:sz w:val="32"/>
          <w:szCs w:val="32"/>
          <w:u w:val="single"/>
        </w:rPr>
        <w:t>Ожидаемые результаты</w:t>
      </w:r>
      <w:r w:rsidRPr="002339BC">
        <w:rPr>
          <w:sz w:val="32"/>
          <w:szCs w:val="32"/>
        </w:rPr>
        <w:t xml:space="preserve">: </w:t>
      </w:r>
    </w:p>
    <w:p w:rsidR="00295EF9" w:rsidRPr="002339BC" w:rsidRDefault="00295EF9" w:rsidP="00115A1A">
      <w:pPr>
        <w:numPr>
          <w:ilvl w:val="0"/>
          <w:numId w:val="1"/>
        </w:numPr>
        <w:rPr>
          <w:sz w:val="32"/>
          <w:szCs w:val="32"/>
        </w:rPr>
      </w:pPr>
      <w:r w:rsidRPr="002339BC">
        <w:rPr>
          <w:sz w:val="32"/>
          <w:szCs w:val="32"/>
        </w:rPr>
        <w:t>Применение полученных знаний о Чите в добрых делах и поступках.</w:t>
      </w:r>
    </w:p>
    <w:p w:rsidR="00295EF9" w:rsidRPr="002339BC" w:rsidRDefault="00295EF9" w:rsidP="00115A1A">
      <w:pPr>
        <w:numPr>
          <w:ilvl w:val="0"/>
          <w:numId w:val="1"/>
        </w:numPr>
        <w:rPr>
          <w:sz w:val="32"/>
          <w:szCs w:val="32"/>
        </w:rPr>
      </w:pPr>
      <w:r w:rsidRPr="002339BC">
        <w:rPr>
          <w:sz w:val="32"/>
          <w:szCs w:val="32"/>
        </w:rPr>
        <w:t>Сформированность патриотических чувств в процессе реализации цели, повышение значимости патриотического воспитания для детей.</w:t>
      </w:r>
    </w:p>
    <w:p w:rsidR="00295EF9" w:rsidRPr="002339BC" w:rsidRDefault="00295EF9" w:rsidP="00115A1A">
      <w:pPr>
        <w:numPr>
          <w:ilvl w:val="0"/>
          <w:numId w:val="1"/>
        </w:numPr>
        <w:rPr>
          <w:sz w:val="32"/>
          <w:szCs w:val="32"/>
        </w:rPr>
      </w:pPr>
      <w:r w:rsidRPr="002339BC">
        <w:rPr>
          <w:sz w:val="32"/>
          <w:szCs w:val="32"/>
        </w:rPr>
        <w:t>Сплочение детей и родителей, воспитание будущих граждан своего города и страны.</w:t>
      </w:r>
    </w:p>
    <w:p w:rsidR="00295EF9" w:rsidRPr="002339BC" w:rsidRDefault="00295EF9" w:rsidP="00115A1A">
      <w:pPr>
        <w:ind w:left="360"/>
        <w:rPr>
          <w:b/>
          <w:i/>
          <w:sz w:val="32"/>
          <w:szCs w:val="32"/>
          <w:u w:val="single"/>
        </w:rPr>
      </w:pPr>
      <w:r w:rsidRPr="002339BC">
        <w:rPr>
          <w:b/>
          <w:i/>
          <w:sz w:val="32"/>
          <w:szCs w:val="32"/>
          <w:u w:val="single"/>
        </w:rPr>
        <w:t>Принципы построения работы:</w:t>
      </w:r>
    </w:p>
    <w:p w:rsidR="00295EF9" w:rsidRPr="002339BC" w:rsidRDefault="00295EF9" w:rsidP="00115A1A">
      <w:pPr>
        <w:numPr>
          <w:ilvl w:val="0"/>
          <w:numId w:val="2"/>
        </w:numPr>
        <w:rPr>
          <w:sz w:val="32"/>
          <w:szCs w:val="32"/>
        </w:rPr>
      </w:pPr>
      <w:r w:rsidRPr="002339BC">
        <w:rPr>
          <w:sz w:val="32"/>
          <w:szCs w:val="32"/>
        </w:rPr>
        <w:t>«Позитивный центризм» (отбор знаний, наиболее актуальный для ребёнка данного возраста).</w:t>
      </w:r>
    </w:p>
    <w:p w:rsidR="00295EF9" w:rsidRPr="002339BC" w:rsidRDefault="00295EF9" w:rsidP="00115A1A">
      <w:pPr>
        <w:numPr>
          <w:ilvl w:val="0"/>
          <w:numId w:val="2"/>
        </w:numPr>
        <w:rPr>
          <w:sz w:val="32"/>
          <w:szCs w:val="32"/>
        </w:rPr>
      </w:pPr>
      <w:r w:rsidRPr="002339BC">
        <w:rPr>
          <w:sz w:val="32"/>
          <w:szCs w:val="32"/>
        </w:rPr>
        <w:t>Непрерывность и преемственность педагогического процесса.</w:t>
      </w:r>
    </w:p>
    <w:p w:rsidR="00295EF9" w:rsidRPr="002339BC" w:rsidRDefault="00295EF9" w:rsidP="00115A1A">
      <w:pPr>
        <w:numPr>
          <w:ilvl w:val="0"/>
          <w:numId w:val="2"/>
        </w:numPr>
        <w:rPr>
          <w:sz w:val="32"/>
          <w:szCs w:val="32"/>
        </w:rPr>
      </w:pPr>
      <w:r w:rsidRPr="002339BC">
        <w:rPr>
          <w:sz w:val="32"/>
          <w:szCs w:val="32"/>
        </w:rPr>
        <w:t>Рациональное сочетание разных видов деятельности.</w:t>
      </w:r>
    </w:p>
    <w:p w:rsidR="00295EF9" w:rsidRPr="002339BC" w:rsidRDefault="00295EF9" w:rsidP="00115A1A">
      <w:pPr>
        <w:numPr>
          <w:ilvl w:val="0"/>
          <w:numId w:val="2"/>
        </w:numPr>
        <w:rPr>
          <w:sz w:val="32"/>
          <w:szCs w:val="32"/>
        </w:rPr>
      </w:pPr>
      <w:r w:rsidRPr="002339BC">
        <w:rPr>
          <w:sz w:val="32"/>
          <w:szCs w:val="32"/>
        </w:rPr>
        <w:t>Деятельностный подход.</w:t>
      </w:r>
    </w:p>
    <w:p w:rsidR="00295EF9" w:rsidRPr="002339BC" w:rsidRDefault="00295EF9" w:rsidP="00115A1A">
      <w:pPr>
        <w:numPr>
          <w:ilvl w:val="0"/>
          <w:numId w:val="2"/>
        </w:numPr>
        <w:rPr>
          <w:sz w:val="32"/>
          <w:szCs w:val="32"/>
        </w:rPr>
      </w:pPr>
      <w:r w:rsidRPr="002339BC">
        <w:rPr>
          <w:sz w:val="32"/>
          <w:szCs w:val="32"/>
        </w:rPr>
        <w:t>Развивающий характер обучения.</w:t>
      </w:r>
    </w:p>
    <w:p w:rsidR="00295EF9" w:rsidRPr="002339BC" w:rsidRDefault="00295EF9" w:rsidP="00115A1A">
      <w:pPr>
        <w:numPr>
          <w:ilvl w:val="0"/>
          <w:numId w:val="2"/>
        </w:numPr>
        <w:rPr>
          <w:sz w:val="32"/>
          <w:szCs w:val="32"/>
        </w:rPr>
      </w:pPr>
      <w:r w:rsidRPr="002339BC">
        <w:rPr>
          <w:sz w:val="32"/>
          <w:szCs w:val="32"/>
        </w:rPr>
        <w:t>Дифференцированный подход к каждому ребёнку, максимального учёта его психологических особенностей, возможностей и интересов.</w:t>
      </w:r>
    </w:p>
    <w:p w:rsidR="00295EF9" w:rsidRPr="002339BC" w:rsidRDefault="00295EF9" w:rsidP="00115A1A">
      <w:pPr>
        <w:ind w:left="360"/>
        <w:rPr>
          <w:sz w:val="32"/>
          <w:szCs w:val="32"/>
        </w:rPr>
      </w:pPr>
    </w:p>
    <w:p w:rsidR="00295EF9" w:rsidRPr="002339BC" w:rsidRDefault="00295EF9" w:rsidP="00115A1A">
      <w:pPr>
        <w:ind w:left="360"/>
        <w:rPr>
          <w:sz w:val="32"/>
          <w:szCs w:val="32"/>
        </w:rPr>
      </w:pPr>
    </w:p>
    <w:p w:rsidR="00295EF9" w:rsidRPr="00115A1A" w:rsidRDefault="00295EF9" w:rsidP="00115A1A">
      <w:pPr>
        <w:rPr>
          <w:sz w:val="32"/>
          <w:szCs w:val="32"/>
        </w:rPr>
      </w:pPr>
    </w:p>
    <w:p w:rsidR="00295EF9" w:rsidRDefault="00295EF9" w:rsidP="00115A1A">
      <w:pPr>
        <w:rPr>
          <w:b/>
          <w:sz w:val="32"/>
          <w:szCs w:val="32"/>
          <w:u w:val="single"/>
        </w:rPr>
      </w:pPr>
    </w:p>
    <w:p w:rsidR="00295EF9" w:rsidRDefault="00295EF9" w:rsidP="00115A1A">
      <w:pPr>
        <w:rPr>
          <w:b/>
          <w:sz w:val="32"/>
          <w:szCs w:val="32"/>
          <w:u w:val="single"/>
        </w:rPr>
      </w:pPr>
    </w:p>
    <w:p w:rsidR="00295EF9" w:rsidRDefault="00295EF9" w:rsidP="00115A1A">
      <w:pPr>
        <w:rPr>
          <w:b/>
          <w:sz w:val="32"/>
          <w:szCs w:val="32"/>
          <w:u w:val="single"/>
        </w:rPr>
      </w:pPr>
    </w:p>
    <w:p w:rsidR="00295EF9" w:rsidRDefault="00295EF9" w:rsidP="00115A1A">
      <w:pPr>
        <w:rPr>
          <w:b/>
          <w:sz w:val="32"/>
          <w:szCs w:val="32"/>
          <w:u w:val="single"/>
        </w:rPr>
      </w:pPr>
    </w:p>
    <w:p w:rsidR="00295EF9" w:rsidRDefault="00295EF9" w:rsidP="00115A1A">
      <w:pPr>
        <w:rPr>
          <w:b/>
          <w:sz w:val="32"/>
          <w:szCs w:val="32"/>
          <w:u w:val="single"/>
        </w:rPr>
      </w:pPr>
    </w:p>
    <w:p w:rsidR="00295EF9" w:rsidRDefault="00295EF9" w:rsidP="00115A1A">
      <w:pPr>
        <w:rPr>
          <w:b/>
          <w:sz w:val="32"/>
          <w:szCs w:val="32"/>
          <w:u w:val="single"/>
        </w:rPr>
      </w:pPr>
    </w:p>
    <w:p w:rsidR="00295EF9" w:rsidRDefault="00295EF9" w:rsidP="00115A1A">
      <w:pPr>
        <w:rPr>
          <w:b/>
          <w:sz w:val="32"/>
          <w:szCs w:val="32"/>
          <w:u w:val="single"/>
        </w:rPr>
      </w:pPr>
    </w:p>
    <w:p w:rsidR="00295EF9" w:rsidRDefault="00295EF9" w:rsidP="00115A1A">
      <w:pPr>
        <w:rPr>
          <w:b/>
          <w:sz w:val="32"/>
          <w:szCs w:val="32"/>
          <w:u w:val="single"/>
        </w:rPr>
      </w:pPr>
    </w:p>
    <w:p w:rsidR="00295EF9" w:rsidRPr="002339BC" w:rsidRDefault="00295EF9" w:rsidP="00115A1A">
      <w:pPr>
        <w:rPr>
          <w:b/>
          <w:sz w:val="32"/>
          <w:szCs w:val="32"/>
          <w:u w:val="single"/>
        </w:rPr>
      </w:pPr>
      <w:r w:rsidRPr="002339BC">
        <w:rPr>
          <w:b/>
          <w:sz w:val="32"/>
          <w:szCs w:val="32"/>
          <w:u w:val="single"/>
          <w:lang w:val="en-US"/>
        </w:rPr>
        <w:t xml:space="preserve">1 </w:t>
      </w:r>
      <w:r w:rsidRPr="002339BC">
        <w:rPr>
          <w:b/>
          <w:sz w:val="32"/>
          <w:szCs w:val="32"/>
          <w:u w:val="single"/>
        </w:rPr>
        <w:t xml:space="preserve">этап – подготовительный. </w:t>
      </w:r>
    </w:p>
    <w:p w:rsidR="00295EF9" w:rsidRDefault="00295EF9" w:rsidP="00115A1A">
      <w:pPr>
        <w:rPr>
          <w:b/>
          <w:sz w:val="36"/>
          <w:szCs w:val="36"/>
          <w:u w:val="single"/>
        </w:rPr>
      </w:pPr>
    </w:p>
    <w:p w:rsidR="00295EF9" w:rsidRDefault="00295EF9" w:rsidP="00115A1A">
      <w:pPr>
        <w:rPr>
          <w:b/>
          <w:i/>
          <w:sz w:val="36"/>
          <w:szCs w:val="36"/>
          <w:u w:val="single"/>
        </w:rPr>
      </w:pPr>
      <w:r w:rsidRPr="00DF2B63">
        <w:rPr>
          <w:b/>
          <w:i/>
          <w:sz w:val="36"/>
          <w:szCs w:val="36"/>
          <w:u w:val="single"/>
        </w:rPr>
        <w:t>Задачи:</w:t>
      </w:r>
      <w:r>
        <w:rPr>
          <w:b/>
          <w:i/>
          <w:sz w:val="36"/>
          <w:szCs w:val="36"/>
          <w:u w:val="single"/>
        </w:rPr>
        <w:t xml:space="preserve"> </w:t>
      </w:r>
    </w:p>
    <w:p w:rsidR="00295EF9" w:rsidRPr="002339BC" w:rsidRDefault="00295EF9" w:rsidP="00115A1A">
      <w:pPr>
        <w:numPr>
          <w:ilvl w:val="0"/>
          <w:numId w:val="3"/>
        </w:numPr>
        <w:rPr>
          <w:sz w:val="32"/>
          <w:szCs w:val="32"/>
        </w:rPr>
      </w:pPr>
      <w:r w:rsidRPr="002339BC">
        <w:rPr>
          <w:sz w:val="32"/>
          <w:szCs w:val="32"/>
        </w:rPr>
        <w:t>Актуализация темы патриотического воспитания через изучение родного города родителями, заинтересованность идей детей.</w:t>
      </w:r>
    </w:p>
    <w:p w:rsidR="00295EF9" w:rsidRPr="002339BC" w:rsidRDefault="00295EF9" w:rsidP="00115A1A">
      <w:pPr>
        <w:numPr>
          <w:ilvl w:val="0"/>
          <w:numId w:val="3"/>
        </w:numPr>
        <w:rPr>
          <w:sz w:val="32"/>
          <w:szCs w:val="32"/>
        </w:rPr>
      </w:pPr>
      <w:r w:rsidRPr="002339BC">
        <w:rPr>
          <w:sz w:val="32"/>
          <w:szCs w:val="32"/>
        </w:rPr>
        <w:t>Совместное составление плана, маршрута экскурсий (воспитатель –родители -дети).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95EF9" w:rsidTr="00E7213E">
        <w:tc>
          <w:tcPr>
            <w:tcW w:w="3190" w:type="dxa"/>
          </w:tcPr>
          <w:p w:rsidR="00295EF9" w:rsidRPr="00E7213E" w:rsidRDefault="00295EF9" w:rsidP="000A7EA8">
            <w:pPr>
              <w:rPr>
                <w:sz w:val="36"/>
                <w:szCs w:val="36"/>
              </w:rPr>
            </w:pPr>
            <w:r w:rsidRPr="00E7213E">
              <w:rPr>
                <w:sz w:val="36"/>
                <w:szCs w:val="36"/>
              </w:rPr>
              <w:t>Дети</w:t>
            </w:r>
          </w:p>
        </w:tc>
        <w:tc>
          <w:tcPr>
            <w:tcW w:w="3190" w:type="dxa"/>
          </w:tcPr>
          <w:p w:rsidR="00295EF9" w:rsidRPr="00E7213E" w:rsidRDefault="00295EF9" w:rsidP="000A7EA8">
            <w:pPr>
              <w:rPr>
                <w:sz w:val="36"/>
                <w:szCs w:val="36"/>
              </w:rPr>
            </w:pPr>
            <w:r w:rsidRPr="00E7213E">
              <w:rPr>
                <w:sz w:val="36"/>
                <w:szCs w:val="36"/>
              </w:rPr>
              <w:t>Родители</w:t>
            </w:r>
          </w:p>
        </w:tc>
        <w:tc>
          <w:tcPr>
            <w:tcW w:w="3191" w:type="dxa"/>
          </w:tcPr>
          <w:p w:rsidR="00295EF9" w:rsidRPr="00E7213E" w:rsidRDefault="00295EF9" w:rsidP="000A7EA8">
            <w:pPr>
              <w:rPr>
                <w:sz w:val="36"/>
                <w:szCs w:val="36"/>
              </w:rPr>
            </w:pPr>
            <w:r w:rsidRPr="00E7213E">
              <w:rPr>
                <w:sz w:val="36"/>
                <w:szCs w:val="36"/>
              </w:rPr>
              <w:t>Педагоги</w:t>
            </w:r>
          </w:p>
        </w:tc>
      </w:tr>
      <w:tr w:rsidR="00295EF9" w:rsidRPr="002339BC" w:rsidTr="00E7213E">
        <w:tc>
          <w:tcPr>
            <w:tcW w:w="3190" w:type="dxa"/>
          </w:tcPr>
          <w:p w:rsidR="00295EF9" w:rsidRPr="00E7213E" w:rsidRDefault="00295EF9" w:rsidP="00E7213E">
            <w:pPr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Диагностика знаний детей о своём родном городе.</w:t>
            </w:r>
          </w:p>
          <w:p w:rsidR="00295EF9" w:rsidRPr="00E7213E" w:rsidRDefault="00295EF9" w:rsidP="00E7213E">
            <w:pPr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Анализ детской деятельности (рассказы о городе, рисунки)</w:t>
            </w:r>
          </w:p>
        </w:tc>
        <w:tc>
          <w:tcPr>
            <w:tcW w:w="3190" w:type="dxa"/>
          </w:tcPr>
          <w:p w:rsidR="00295EF9" w:rsidRPr="00E7213E" w:rsidRDefault="00295EF9" w:rsidP="00E7213E">
            <w:pPr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Анкетирование родителей (изучение совместного посещения родителей с детьми различных мест в городе и его окрестностях).</w:t>
            </w:r>
          </w:p>
          <w:p w:rsidR="00295EF9" w:rsidRPr="00E7213E" w:rsidRDefault="00295EF9" w:rsidP="00E7213E">
            <w:pPr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Родительские собрание на</w:t>
            </w:r>
          </w:p>
          <w:p w:rsidR="00295EF9" w:rsidRPr="00E7213E" w:rsidRDefault="00295EF9" w:rsidP="00E7213E">
            <w:pPr>
              <w:ind w:left="360"/>
              <w:rPr>
                <w:b/>
                <w:i/>
                <w:sz w:val="32"/>
                <w:szCs w:val="32"/>
              </w:rPr>
            </w:pPr>
            <w:r w:rsidRPr="00E7213E">
              <w:rPr>
                <w:b/>
                <w:i/>
                <w:sz w:val="32"/>
                <w:szCs w:val="32"/>
              </w:rPr>
              <w:t>тему: «Воспитание любви к родному городу и природе:</w:t>
            </w:r>
          </w:p>
          <w:p w:rsidR="00295EF9" w:rsidRPr="00E7213E" w:rsidRDefault="00295EF9" w:rsidP="00E7213E">
            <w:pPr>
              <w:ind w:left="360"/>
              <w:rPr>
                <w:i/>
                <w:sz w:val="32"/>
                <w:szCs w:val="32"/>
              </w:rPr>
            </w:pPr>
            <w:r w:rsidRPr="00E7213E">
              <w:rPr>
                <w:b/>
                <w:i/>
                <w:sz w:val="32"/>
                <w:szCs w:val="32"/>
              </w:rPr>
              <w:t xml:space="preserve">Цель: </w:t>
            </w:r>
            <w:r w:rsidRPr="00E7213E">
              <w:rPr>
                <w:i/>
                <w:sz w:val="32"/>
                <w:szCs w:val="32"/>
              </w:rPr>
              <w:t>познакомить родителей с родным городом и природой Забайкалья исходя из мини –анкет.</w:t>
            </w:r>
          </w:p>
          <w:p w:rsidR="00295EF9" w:rsidRPr="00E7213E" w:rsidRDefault="00295EF9" w:rsidP="00E7213E">
            <w:pPr>
              <w:ind w:left="360"/>
              <w:rPr>
                <w:i/>
                <w:sz w:val="32"/>
                <w:szCs w:val="32"/>
              </w:rPr>
            </w:pPr>
            <w:r w:rsidRPr="00E7213E">
              <w:rPr>
                <w:b/>
                <w:i/>
                <w:sz w:val="32"/>
                <w:szCs w:val="32"/>
              </w:rPr>
              <w:t>Приложение №1</w:t>
            </w:r>
          </w:p>
          <w:p w:rsidR="00295EF9" w:rsidRPr="00E7213E" w:rsidRDefault="00295EF9" w:rsidP="00E7213E">
            <w:pPr>
              <w:ind w:left="360"/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3  Выбор творческой группы.</w:t>
            </w:r>
          </w:p>
        </w:tc>
        <w:tc>
          <w:tcPr>
            <w:tcW w:w="3191" w:type="dxa"/>
          </w:tcPr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1. Знакомство с темой и задачами проекта.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2. Подбор дидактического материала, музыкального репертуара, информации для знакомства с городом.</w:t>
            </w:r>
          </w:p>
        </w:tc>
      </w:tr>
    </w:tbl>
    <w:p w:rsidR="00295EF9" w:rsidRPr="002339BC" w:rsidRDefault="00295EF9" w:rsidP="00115A1A">
      <w:pPr>
        <w:ind w:left="360"/>
        <w:rPr>
          <w:sz w:val="32"/>
          <w:szCs w:val="32"/>
        </w:rPr>
      </w:pPr>
    </w:p>
    <w:p w:rsidR="00295EF9" w:rsidRPr="002339BC" w:rsidRDefault="00295EF9" w:rsidP="00115A1A">
      <w:pPr>
        <w:ind w:left="360"/>
        <w:rPr>
          <w:sz w:val="32"/>
          <w:szCs w:val="32"/>
        </w:rPr>
      </w:pPr>
    </w:p>
    <w:p w:rsidR="00295EF9" w:rsidRPr="002339BC" w:rsidRDefault="00295EF9" w:rsidP="00115A1A">
      <w:pPr>
        <w:ind w:left="360"/>
        <w:rPr>
          <w:sz w:val="32"/>
          <w:szCs w:val="32"/>
        </w:rPr>
      </w:pPr>
    </w:p>
    <w:p w:rsidR="00295EF9" w:rsidRDefault="00295EF9" w:rsidP="00115A1A">
      <w:pPr>
        <w:rPr>
          <w:sz w:val="32"/>
          <w:szCs w:val="32"/>
        </w:rPr>
      </w:pPr>
    </w:p>
    <w:p w:rsidR="00295EF9" w:rsidRDefault="00295EF9" w:rsidP="00115A1A">
      <w:pPr>
        <w:rPr>
          <w:b/>
          <w:sz w:val="36"/>
          <w:szCs w:val="36"/>
          <w:u w:val="single"/>
        </w:rPr>
      </w:pPr>
    </w:p>
    <w:p w:rsidR="00295EF9" w:rsidRPr="00724B6E" w:rsidRDefault="00295EF9" w:rsidP="00115A1A">
      <w:pPr>
        <w:rPr>
          <w:b/>
          <w:sz w:val="36"/>
          <w:szCs w:val="36"/>
          <w:u w:val="single"/>
        </w:rPr>
      </w:pPr>
      <w:r w:rsidRPr="00724B6E">
        <w:rPr>
          <w:b/>
          <w:sz w:val="36"/>
          <w:szCs w:val="36"/>
          <w:u w:val="single"/>
        </w:rPr>
        <w:t xml:space="preserve">2 этап –реализация проекта. </w:t>
      </w:r>
    </w:p>
    <w:p w:rsidR="00295EF9" w:rsidRDefault="00295EF9" w:rsidP="00115A1A">
      <w:pPr>
        <w:ind w:left="360"/>
        <w:rPr>
          <w:sz w:val="36"/>
          <w:szCs w:val="36"/>
        </w:rPr>
      </w:pPr>
      <w:r>
        <w:rPr>
          <w:sz w:val="36"/>
          <w:szCs w:val="36"/>
        </w:rPr>
        <w:t>1год 2013 -2014 учебный год.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3240"/>
        <w:gridCol w:w="3259"/>
      </w:tblGrid>
      <w:tr w:rsidR="00295EF9" w:rsidTr="00E7213E">
        <w:trPr>
          <w:trHeight w:val="429"/>
        </w:trPr>
        <w:tc>
          <w:tcPr>
            <w:tcW w:w="3168" w:type="dxa"/>
          </w:tcPr>
          <w:p w:rsidR="00295EF9" w:rsidRPr="00E7213E" w:rsidRDefault="00295EF9" w:rsidP="000A7EA8">
            <w:pPr>
              <w:rPr>
                <w:sz w:val="36"/>
                <w:szCs w:val="36"/>
              </w:rPr>
            </w:pPr>
            <w:r w:rsidRPr="00E7213E">
              <w:rPr>
                <w:sz w:val="36"/>
                <w:szCs w:val="36"/>
              </w:rPr>
              <w:t>Дети</w:t>
            </w:r>
          </w:p>
        </w:tc>
        <w:tc>
          <w:tcPr>
            <w:tcW w:w="3240" w:type="dxa"/>
          </w:tcPr>
          <w:p w:rsidR="00295EF9" w:rsidRPr="00E7213E" w:rsidRDefault="00295EF9" w:rsidP="000A7EA8">
            <w:pPr>
              <w:rPr>
                <w:sz w:val="36"/>
                <w:szCs w:val="36"/>
              </w:rPr>
            </w:pPr>
            <w:r w:rsidRPr="00E7213E">
              <w:rPr>
                <w:sz w:val="36"/>
                <w:szCs w:val="36"/>
              </w:rPr>
              <w:t>Родители</w:t>
            </w:r>
          </w:p>
        </w:tc>
        <w:tc>
          <w:tcPr>
            <w:tcW w:w="3259" w:type="dxa"/>
          </w:tcPr>
          <w:p w:rsidR="00295EF9" w:rsidRPr="00E7213E" w:rsidRDefault="00295EF9" w:rsidP="000A7EA8">
            <w:pPr>
              <w:rPr>
                <w:sz w:val="36"/>
                <w:szCs w:val="36"/>
              </w:rPr>
            </w:pPr>
            <w:r w:rsidRPr="00E7213E">
              <w:rPr>
                <w:sz w:val="36"/>
                <w:szCs w:val="36"/>
              </w:rPr>
              <w:t>Педагоги</w:t>
            </w:r>
          </w:p>
        </w:tc>
      </w:tr>
      <w:tr w:rsidR="00295EF9" w:rsidTr="00E7213E">
        <w:trPr>
          <w:trHeight w:val="3236"/>
        </w:trPr>
        <w:tc>
          <w:tcPr>
            <w:tcW w:w="3168" w:type="dxa"/>
          </w:tcPr>
          <w:p w:rsidR="00295EF9" w:rsidRPr="00E7213E" w:rsidRDefault="00295EF9" w:rsidP="00E7213E">
            <w:pPr>
              <w:tabs>
                <w:tab w:val="center" w:pos="1386"/>
              </w:tabs>
              <w:rPr>
                <w:b/>
                <w:sz w:val="32"/>
                <w:szCs w:val="32"/>
              </w:rPr>
            </w:pPr>
            <w:r w:rsidRPr="00E7213E">
              <w:rPr>
                <w:b/>
                <w:sz w:val="32"/>
                <w:szCs w:val="32"/>
              </w:rPr>
              <w:t xml:space="preserve"> </w:t>
            </w:r>
            <w:r w:rsidRPr="00E7213E">
              <w:rPr>
                <w:b/>
                <w:sz w:val="32"/>
                <w:szCs w:val="32"/>
              </w:rPr>
              <w:tab/>
              <w:t>Чита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1.Экскурсия в краеведческий музей.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b/>
                <w:sz w:val="32"/>
                <w:szCs w:val="32"/>
              </w:rPr>
              <w:t xml:space="preserve">Цель: </w:t>
            </w:r>
            <w:r w:rsidRPr="00E7213E">
              <w:rPr>
                <w:sz w:val="32"/>
                <w:szCs w:val="32"/>
              </w:rPr>
              <w:t>знакомство с историей возникновения города, его развития, изменениями.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2.Цикл занятий по темам: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«Памятники моего города».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«Умники и умницы, знатоки родного города».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«Путешествие по городу».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 xml:space="preserve">3.Изготовление макета 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«Природа Забайкалья»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4.Оформление папки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 xml:space="preserve">«Рассказ о любимом 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животном».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5.Экскурсия к «Мемориалу Победы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b/>
                <w:i/>
                <w:sz w:val="32"/>
                <w:szCs w:val="32"/>
                <w:u w:val="single"/>
              </w:rPr>
              <w:t>Цель :</w:t>
            </w:r>
            <w:r w:rsidRPr="00E7213E">
              <w:rPr>
                <w:sz w:val="32"/>
                <w:szCs w:val="32"/>
              </w:rPr>
              <w:t>расширить знания о защитниках Отечества.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6.Праздник «В лесу прифронтовом» (песни военных лет слушание)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 xml:space="preserve">7.Викторина «Знаешь ли ты сой город». </w:t>
            </w:r>
          </w:p>
          <w:p w:rsidR="00295EF9" w:rsidRPr="00E7213E" w:rsidRDefault="00295EF9" w:rsidP="00E7213E">
            <w:pPr>
              <w:jc w:val="center"/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  <w:r w:rsidRPr="00E7213E">
              <w:rPr>
                <w:b/>
                <w:sz w:val="32"/>
                <w:szCs w:val="32"/>
              </w:rPr>
              <w:t xml:space="preserve">Чита -                   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 xml:space="preserve">1.Цикл занятий по теме: 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 xml:space="preserve">-Знакомство с профессиями родителей»  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-Строительство в родном городе.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2.Организация с\р игры Стройка».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3.Конкурс рисунков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«Мой двор, самый лучший».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  <w:r w:rsidRPr="00E7213E">
              <w:rPr>
                <w:b/>
                <w:sz w:val="32"/>
                <w:szCs w:val="32"/>
              </w:rPr>
              <w:t>Чита -             театр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1Знакомство с театрами: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-Театр кукол.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-Драматический театр.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2.Концертный зал Областной филармонии.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3.Знаменитые Читинские музыкальные коллективы: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«Заб.узоры», «Заб.казаки».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4.Знакомство с творчеством поэтов и композиторов Забайкалья.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5.Музыкальная шкатулка «Папа, Мама, я- музыкальная семья».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6.Экскурсия библиотеку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b/>
                <w:sz w:val="32"/>
                <w:szCs w:val="32"/>
                <w:u w:val="single"/>
              </w:rPr>
              <w:t>Тема</w:t>
            </w:r>
            <w:r w:rsidRPr="00E7213E">
              <w:rPr>
                <w:sz w:val="32"/>
                <w:szCs w:val="32"/>
              </w:rPr>
              <w:t>: «Знакомство с писателями и композиторами Забайкалья».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b/>
                <w:i/>
                <w:sz w:val="32"/>
                <w:szCs w:val="32"/>
                <w:u w:val="single"/>
              </w:rPr>
              <w:t>Цель</w:t>
            </w:r>
            <w:r w:rsidRPr="00E7213E">
              <w:rPr>
                <w:sz w:val="32"/>
                <w:szCs w:val="32"/>
              </w:rPr>
              <w:t>: расширять и углублять знания детей о знаменитых людях, живущих в Забайкалье.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7.Занятие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«Театры города».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«Знаменитые люди Забайкалья».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  <w:r w:rsidRPr="00E7213E">
              <w:rPr>
                <w:b/>
                <w:sz w:val="32"/>
                <w:szCs w:val="32"/>
              </w:rPr>
              <w:t>2год 2015 -2016 г.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b/>
                <w:sz w:val="32"/>
                <w:szCs w:val="32"/>
              </w:rPr>
              <w:t>Чита -</w:t>
            </w:r>
            <w:r w:rsidRPr="00E7213E">
              <w:rPr>
                <w:sz w:val="32"/>
                <w:szCs w:val="32"/>
              </w:rPr>
              <w:t xml:space="preserve">   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1.Экскурсия-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«Знакомство со спортив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ными комплексами города.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-Ледовый дворец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-Высокогорье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-Лыжня.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2.Фестиваль «Игры народов Забайкалья».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3Занятие по социальному миру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-Знаменитые спортсмены  Забайкалья.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4.Спортивная эстафета с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Родителями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«Сильные, смелые, ловкие».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5.Городской мини –футбол «Папа и я футболисты».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E7213E">
            <w:pPr>
              <w:tabs>
                <w:tab w:val="right" w:pos="2952"/>
              </w:tabs>
              <w:rPr>
                <w:sz w:val="32"/>
                <w:szCs w:val="32"/>
              </w:rPr>
            </w:pPr>
          </w:p>
          <w:p w:rsidR="00295EF9" w:rsidRPr="00E7213E" w:rsidRDefault="00295EF9" w:rsidP="00E7213E">
            <w:pPr>
              <w:tabs>
                <w:tab w:val="right" w:pos="2952"/>
              </w:tabs>
              <w:rPr>
                <w:sz w:val="32"/>
                <w:szCs w:val="32"/>
              </w:rPr>
            </w:pPr>
          </w:p>
          <w:p w:rsidR="00295EF9" w:rsidRPr="00E7213E" w:rsidRDefault="00295EF9" w:rsidP="00E7213E">
            <w:pPr>
              <w:tabs>
                <w:tab w:val="right" w:pos="2952"/>
              </w:tabs>
              <w:rPr>
                <w:b/>
                <w:sz w:val="32"/>
                <w:szCs w:val="32"/>
              </w:rPr>
            </w:pPr>
            <w:r w:rsidRPr="00E7213E">
              <w:rPr>
                <w:b/>
                <w:sz w:val="32"/>
                <w:szCs w:val="32"/>
              </w:rPr>
              <w:t xml:space="preserve">Чита     -  </w:t>
            </w:r>
            <w:r w:rsidRPr="00E7213E">
              <w:rPr>
                <w:b/>
                <w:sz w:val="32"/>
                <w:szCs w:val="32"/>
              </w:rPr>
              <w:tab/>
              <w:t>зап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1.Эскурсия в сохотинский заповедник.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2.Занятия: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«КВН Мы -друзья природы»,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«мое родное Забайкалье»,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«Животные наши помощники»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  <w:r w:rsidRPr="00E7213E">
              <w:rPr>
                <w:b/>
                <w:sz w:val="32"/>
                <w:szCs w:val="32"/>
              </w:rPr>
              <w:t>3 этап - обоб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1.КВН «Знатоки родно-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го города».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2.Отметить отзывы детских впечатлений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 xml:space="preserve"> 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  <w:r w:rsidRPr="00E7213E">
              <w:rPr>
                <w:b/>
                <w:sz w:val="32"/>
                <w:szCs w:val="32"/>
              </w:rPr>
              <w:t>историческая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1. Привлечь  родителей к организации экскурсии в музей.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2.Изготовление «Красной книги».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b/>
                <w:i/>
                <w:sz w:val="32"/>
                <w:szCs w:val="32"/>
                <w:u w:val="single"/>
              </w:rPr>
              <w:t>Цель</w:t>
            </w:r>
            <w:r w:rsidRPr="00E7213E">
              <w:rPr>
                <w:b/>
                <w:sz w:val="32"/>
                <w:szCs w:val="32"/>
              </w:rPr>
              <w:t>:</w:t>
            </w:r>
            <w:r w:rsidRPr="00E7213E">
              <w:rPr>
                <w:sz w:val="32"/>
                <w:szCs w:val="32"/>
              </w:rPr>
              <w:t xml:space="preserve"> расширить кругозор о животных Забайкалья, о растениях, которые занесены в Красную книгу.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3.Изготовление макетов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 xml:space="preserve">-«Мой микрорайон» 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  <w:r w:rsidRPr="00E7213E">
              <w:rPr>
                <w:b/>
                <w:sz w:val="32"/>
                <w:szCs w:val="32"/>
              </w:rPr>
              <w:t>промышленная</w:t>
            </w: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1.Изготовление альбомов: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-Профессии наших родителей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-Камни нашего Забайкалья.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-Достопримечательность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 xml:space="preserve"> твоего города.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2.Помощь в изготовлении атрибутов к с\р игре «Стройка».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3. Изготовление макетов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 xml:space="preserve">домов «В старину и сейчас» 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  <w:r w:rsidRPr="00E7213E">
              <w:rPr>
                <w:b/>
                <w:sz w:val="32"/>
                <w:szCs w:val="32"/>
              </w:rPr>
              <w:t>ально-музык</w:t>
            </w: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1Организовать экскурсии в театры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2.Изготовление альбома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«Русские народные костюмы»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3.Изготоление альбома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«Писатели и художники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Забайкалья».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4.«Поэтический вечер».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b/>
                <w:i/>
                <w:sz w:val="32"/>
                <w:szCs w:val="32"/>
                <w:u w:val="single"/>
              </w:rPr>
              <w:t>Цель:</w:t>
            </w:r>
            <w:r w:rsidRPr="00E7213E">
              <w:rPr>
                <w:sz w:val="32"/>
                <w:szCs w:val="32"/>
              </w:rPr>
              <w:t xml:space="preserve"> познакомить родителей и детей с песнями, стихами Забайкальских исполнителей и писателей. 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  <w:r w:rsidRPr="00E7213E">
              <w:rPr>
                <w:b/>
                <w:sz w:val="32"/>
                <w:szCs w:val="32"/>
              </w:rPr>
              <w:t>спортивная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1.Мини-опрос родителей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Виде анкеты «Что ты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знаешь о спорте в Чите»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2.Изготовление альбома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«Спортивные сооружения города».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3.Организовать мини –секцию «Папа, мама и я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спортсмены».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  <w:r w:rsidRPr="00E7213E">
              <w:rPr>
                <w:b/>
                <w:sz w:val="32"/>
                <w:szCs w:val="32"/>
              </w:rPr>
              <w:t>оведная</w:t>
            </w: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Изготовление «Красной книги Забайкалья»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Альбомы: «Животные Забайкальских лесов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и животные нашего зоопарка»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  <w:r w:rsidRPr="00E7213E">
              <w:rPr>
                <w:b/>
                <w:sz w:val="32"/>
                <w:szCs w:val="32"/>
              </w:rPr>
              <w:t>щающий.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1.Оформить отзывы ро-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дителей по результатам работы по проекту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2.Обобщить собранный тестовый фото-материал.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 xml:space="preserve">3.Оформить альбом 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 xml:space="preserve">«Юные патриоты». </w:t>
            </w:r>
          </w:p>
          <w:p w:rsidR="00295EF9" w:rsidRPr="00E7213E" w:rsidRDefault="00295EF9" w:rsidP="00E7213E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i/>
                <w:sz w:val="32"/>
                <w:szCs w:val="32"/>
                <w:u w:val="single"/>
              </w:rPr>
              <w:t>Изо.руководитель</w:t>
            </w:r>
            <w:r w:rsidRPr="00E7213E">
              <w:rPr>
                <w:sz w:val="32"/>
                <w:szCs w:val="32"/>
              </w:rPr>
              <w:t>.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Знакомство с «архитектурным строением моего города».</w:t>
            </w:r>
          </w:p>
          <w:p w:rsidR="00295EF9" w:rsidRPr="00E7213E" w:rsidRDefault="00295EF9" w:rsidP="000A7EA8">
            <w:pPr>
              <w:rPr>
                <w:i/>
                <w:sz w:val="32"/>
                <w:szCs w:val="32"/>
                <w:u w:val="single"/>
              </w:rPr>
            </w:pPr>
            <w:r w:rsidRPr="00E7213E">
              <w:rPr>
                <w:i/>
                <w:sz w:val="32"/>
                <w:szCs w:val="32"/>
                <w:u w:val="single"/>
              </w:rPr>
              <w:t>Муз.руководитель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 xml:space="preserve">Разучивание песен о Чите. «Муз. Салахова Любимая Чита» </w:t>
            </w:r>
          </w:p>
          <w:p w:rsidR="00295EF9" w:rsidRPr="00E7213E" w:rsidRDefault="00295EF9" w:rsidP="000A7EA8">
            <w:pPr>
              <w:rPr>
                <w:i/>
                <w:sz w:val="32"/>
                <w:szCs w:val="32"/>
                <w:u w:val="single"/>
              </w:rPr>
            </w:pPr>
            <w:r w:rsidRPr="00E7213E">
              <w:rPr>
                <w:i/>
                <w:sz w:val="32"/>
                <w:szCs w:val="32"/>
                <w:u w:val="single"/>
              </w:rPr>
              <w:t>Логопед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Работа над словарём  «Мой город»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i/>
                <w:sz w:val="32"/>
                <w:szCs w:val="32"/>
                <w:u w:val="single"/>
              </w:rPr>
            </w:pPr>
          </w:p>
          <w:p w:rsidR="00295EF9" w:rsidRPr="00E7213E" w:rsidRDefault="00295EF9" w:rsidP="000A7EA8">
            <w:pPr>
              <w:rPr>
                <w:i/>
                <w:sz w:val="32"/>
                <w:szCs w:val="32"/>
                <w:u w:val="single"/>
              </w:rPr>
            </w:pPr>
          </w:p>
          <w:p w:rsidR="00295EF9" w:rsidRPr="00E7213E" w:rsidRDefault="00295EF9" w:rsidP="000A7EA8">
            <w:pPr>
              <w:rPr>
                <w:i/>
                <w:sz w:val="32"/>
                <w:szCs w:val="32"/>
                <w:u w:val="single"/>
              </w:rPr>
            </w:pPr>
            <w:r w:rsidRPr="00E7213E">
              <w:rPr>
                <w:i/>
                <w:sz w:val="32"/>
                <w:szCs w:val="32"/>
                <w:u w:val="single"/>
              </w:rPr>
              <w:t>Изо.руководитель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1.Рисование «Я архитектор –рисую дома».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</w:rPr>
            </w:pPr>
            <w:r w:rsidRPr="00E7213E">
              <w:rPr>
                <w:b/>
                <w:sz w:val="32"/>
                <w:szCs w:val="32"/>
              </w:rPr>
              <w:t>альная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i/>
                <w:sz w:val="32"/>
                <w:szCs w:val="32"/>
                <w:u w:val="single"/>
              </w:rPr>
            </w:pPr>
            <w:r w:rsidRPr="00E7213E">
              <w:rPr>
                <w:i/>
                <w:sz w:val="32"/>
                <w:szCs w:val="32"/>
                <w:u w:val="single"/>
              </w:rPr>
              <w:t>Муз.руководитель.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Знакомство с композиторами Забайкалья.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2Слушание, разучивание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и пение песен Заб.композиторов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i/>
                <w:sz w:val="32"/>
                <w:szCs w:val="32"/>
                <w:u w:val="single"/>
              </w:rPr>
            </w:pPr>
            <w:r w:rsidRPr="00E7213E">
              <w:rPr>
                <w:i/>
                <w:sz w:val="32"/>
                <w:szCs w:val="32"/>
                <w:u w:val="single"/>
              </w:rPr>
              <w:t>Изо.руководитель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Рисование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«Русский костюм»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«Костюм народов За-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Байкалья»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  <w:u w:val="single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  <w:u w:val="single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  <w:u w:val="single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  <w:u w:val="single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  <w:u w:val="single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  <w:u w:val="single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  <w:u w:val="single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  <w:u w:val="single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  <w:u w:val="single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  <w:u w:val="single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  <w:u w:val="single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  <w:u w:val="single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  <w:u w:val="single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  <w:u w:val="single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  <w:u w:val="single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  <w:u w:val="single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  <w:u w:val="single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  <w:u w:val="single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  <w:u w:val="single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  <w:u w:val="single"/>
              </w:rPr>
            </w:pPr>
          </w:p>
          <w:p w:rsidR="00295EF9" w:rsidRPr="00E7213E" w:rsidRDefault="00295EF9" w:rsidP="000A7EA8">
            <w:pPr>
              <w:rPr>
                <w:b/>
                <w:sz w:val="32"/>
                <w:szCs w:val="32"/>
                <w:u w:val="single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b/>
                <w:sz w:val="32"/>
                <w:szCs w:val="32"/>
                <w:u w:val="single"/>
              </w:rPr>
              <w:t>Физ. Руководитель</w:t>
            </w:r>
            <w:r w:rsidRPr="00E7213E">
              <w:rPr>
                <w:sz w:val="32"/>
                <w:szCs w:val="32"/>
              </w:rPr>
              <w:t>.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>1.Выступление инструктора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 xml:space="preserve">  на родительском собрании по теме: «Спорт –в Забайкалье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  <w:r w:rsidRPr="00E7213E">
              <w:rPr>
                <w:sz w:val="32"/>
                <w:szCs w:val="32"/>
              </w:rPr>
              <w:t xml:space="preserve">2.Игры народов Забай -калья. </w:t>
            </w: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  <w:p w:rsidR="00295EF9" w:rsidRPr="00E7213E" w:rsidRDefault="00295EF9" w:rsidP="000A7EA8">
            <w:pPr>
              <w:rPr>
                <w:sz w:val="32"/>
                <w:szCs w:val="32"/>
              </w:rPr>
            </w:pPr>
          </w:p>
        </w:tc>
      </w:tr>
    </w:tbl>
    <w:p w:rsidR="00295EF9" w:rsidRDefault="00295EF9" w:rsidP="00115A1A">
      <w:pPr>
        <w:ind w:left="360"/>
        <w:rPr>
          <w:sz w:val="36"/>
          <w:szCs w:val="36"/>
        </w:rPr>
      </w:pPr>
    </w:p>
    <w:p w:rsidR="00295EF9" w:rsidRDefault="00295EF9" w:rsidP="00115A1A">
      <w:pPr>
        <w:ind w:left="360"/>
        <w:rPr>
          <w:sz w:val="36"/>
          <w:szCs w:val="36"/>
        </w:rPr>
      </w:pPr>
    </w:p>
    <w:p w:rsidR="00295EF9" w:rsidRDefault="00295EF9" w:rsidP="00115A1A">
      <w:pPr>
        <w:rPr>
          <w:sz w:val="40"/>
          <w:szCs w:val="40"/>
        </w:rPr>
      </w:pPr>
    </w:p>
    <w:p w:rsidR="00295EF9" w:rsidRDefault="00295EF9" w:rsidP="00115A1A">
      <w:pPr>
        <w:rPr>
          <w:sz w:val="40"/>
          <w:szCs w:val="40"/>
        </w:rPr>
      </w:pPr>
    </w:p>
    <w:p w:rsidR="00295EF9" w:rsidRDefault="00295EF9" w:rsidP="00115A1A">
      <w:pPr>
        <w:rPr>
          <w:sz w:val="40"/>
          <w:szCs w:val="40"/>
        </w:rPr>
      </w:pPr>
    </w:p>
    <w:p w:rsidR="00295EF9" w:rsidRDefault="00295EF9" w:rsidP="00115A1A">
      <w:pPr>
        <w:rPr>
          <w:sz w:val="40"/>
          <w:szCs w:val="40"/>
        </w:rPr>
      </w:pPr>
    </w:p>
    <w:p w:rsidR="00295EF9" w:rsidRDefault="00295EF9" w:rsidP="00115A1A">
      <w:pPr>
        <w:rPr>
          <w:sz w:val="40"/>
          <w:szCs w:val="40"/>
        </w:rPr>
      </w:pPr>
    </w:p>
    <w:p w:rsidR="00295EF9" w:rsidRDefault="00295EF9" w:rsidP="00115A1A">
      <w:pPr>
        <w:rPr>
          <w:sz w:val="40"/>
          <w:szCs w:val="40"/>
        </w:rPr>
      </w:pPr>
    </w:p>
    <w:p w:rsidR="00295EF9" w:rsidRDefault="00295EF9" w:rsidP="00115A1A">
      <w:pPr>
        <w:rPr>
          <w:sz w:val="40"/>
          <w:szCs w:val="40"/>
        </w:rPr>
      </w:pPr>
    </w:p>
    <w:p w:rsidR="00295EF9" w:rsidRDefault="00295EF9" w:rsidP="00115A1A">
      <w:pPr>
        <w:rPr>
          <w:sz w:val="40"/>
          <w:szCs w:val="40"/>
        </w:rPr>
      </w:pPr>
    </w:p>
    <w:p w:rsidR="00295EF9" w:rsidRDefault="00295EF9" w:rsidP="00115A1A">
      <w:pPr>
        <w:rPr>
          <w:sz w:val="40"/>
          <w:szCs w:val="40"/>
        </w:rPr>
      </w:pPr>
    </w:p>
    <w:p w:rsidR="00295EF9" w:rsidRDefault="00295EF9" w:rsidP="00115A1A">
      <w:pPr>
        <w:rPr>
          <w:sz w:val="40"/>
          <w:szCs w:val="40"/>
        </w:rPr>
      </w:pPr>
    </w:p>
    <w:p w:rsidR="00295EF9" w:rsidRDefault="00295EF9" w:rsidP="00115A1A">
      <w:pPr>
        <w:rPr>
          <w:sz w:val="40"/>
          <w:szCs w:val="40"/>
        </w:rPr>
      </w:pPr>
    </w:p>
    <w:p w:rsidR="00295EF9" w:rsidRDefault="00295EF9" w:rsidP="00115A1A">
      <w:pPr>
        <w:rPr>
          <w:sz w:val="40"/>
          <w:szCs w:val="40"/>
        </w:rPr>
      </w:pPr>
    </w:p>
    <w:p w:rsidR="00295EF9" w:rsidRDefault="00295EF9" w:rsidP="00115A1A">
      <w:pPr>
        <w:rPr>
          <w:sz w:val="40"/>
          <w:szCs w:val="40"/>
        </w:rPr>
      </w:pPr>
    </w:p>
    <w:p w:rsidR="00295EF9" w:rsidRDefault="00295EF9" w:rsidP="00115A1A">
      <w:pPr>
        <w:rPr>
          <w:sz w:val="40"/>
          <w:szCs w:val="40"/>
        </w:rPr>
      </w:pPr>
    </w:p>
    <w:p w:rsidR="00295EF9" w:rsidRDefault="00295EF9" w:rsidP="00115A1A">
      <w:pPr>
        <w:rPr>
          <w:sz w:val="40"/>
          <w:szCs w:val="40"/>
        </w:rPr>
      </w:pPr>
    </w:p>
    <w:p w:rsidR="00295EF9" w:rsidRDefault="00295EF9" w:rsidP="00115A1A">
      <w:pPr>
        <w:rPr>
          <w:sz w:val="40"/>
          <w:szCs w:val="40"/>
        </w:rPr>
      </w:pPr>
    </w:p>
    <w:p w:rsidR="00295EF9" w:rsidRDefault="00295EF9" w:rsidP="00115A1A">
      <w:pPr>
        <w:rPr>
          <w:sz w:val="40"/>
          <w:szCs w:val="40"/>
        </w:rPr>
      </w:pPr>
    </w:p>
    <w:p w:rsidR="00295EF9" w:rsidRDefault="00295EF9" w:rsidP="00115A1A">
      <w:pPr>
        <w:rPr>
          <w:sz w:val="40"/>
          <w:szCs w:val="40"/>
        </w:rPr>
      </w:pPr>
    </w:p>
    <w:p w:rsidR="00295EF9" w:rsidRDefault="00295EF9" w:rsidP="005C7394">
      <w:pPr>
        <w:rPr>
          <w:i/>
          <w:sz w:val="40"/>
          <w:szCs w:val="40"/>
          <w:u w:val="single"/>
        </w:rPr>
      </w:pPr>
      <w:r w:rsidRPr="00785F25">
        <w:rPr>
          <w:i/>
          <w:sz w:val="40"/>
          <w:szCs w:val="40"/>
          <w:u w:val="single"/>
        </w:rPr>
        <w:t>Приложение№1</w:t>
      </w:r>
    </w:p>
    <w:p w:rsidR="00295EF9" w:rsidRPr="00C13DF6" w:rsidRDefault="00295EF9" w:rsidP="00115A1A">
      <w:pPr>
        <w:rPr>
          <w:sz w:val="36"/>
          <w:szCs w:val="36"/>
        </w:rPr>
      </w:pPr>
      <w:r w:rsidRPr="00C13DF6">
        <w:rPr>
          <w:sz w:val="36"/>
          <w:szCs w:val="36"/>
        </w:rPr>
        <w:t>По результатам диагностики на тему: «отношение к эколого- краеведческому воспитанию дошкольников».</w:t>
      </w:r>
    </w:p>
    <w:p w:rsidR="00295EF9" w:rsidRDefault="00295EF9" w:rsidP="00115A1A">
      <w:pPr>
        <w:rPr>
          <w:sz w:val="40"/>
          <w:szCs w:val="40"/>
        </w:rPr>
      </w:pPr>
      <w:r>
        <w:rPr>
          <w:sz w:val="40"/>
          <w:szCs w:val="40"/>
        </w:rPr>
        <w:t>Можно сделать вывод: 80% родителей считают, что в детском саду детей необходимо знакомить с природой нашего края, т.к. только 30% обладают достаточной информацией, чтобы ответить на возникающие у ребёнка вопросы.</w:t>
      </w:r>
    </w:p>
    <w:p w:rsidR="00295EF9" w:rsidRDefault="00295EF9" w:rsidP="00115A1A">
      <w:pPr>
        <w:rPr>
          <w:sz w:val="40"/>
          <w:szCs w:val="40"/>
        </w:rPr>
      </w:pPr>
      <w:r>
        <w:rPr>
          <w:sz w:val="40"/>
          <w:szCs w:val="40"/>
        </w:rPr>
        <w:t xml:space="preserve">Родители предложили следующие маршруты выходного дня для семьи: </w:t>
      </w:r>
    </w:p>
    <w:p w:rsidR="00295EF9" w:rsidRDefault="00295EF9" w:rsidP="00115A1A">
      <w:pPr>
        <w:rPr>
          <w:sz w:val="40"/>
          <w:szCs w:val="40"/>
        </w:rPr>
      </w:pPr>
      <w:r>
        <w:rPr>
          <w:sz w:val="40"/>
          <w:szCs w:val="40"/>
        </w:rPr>
        <w:t>- высокогорье;</w:t>
      </w:r>
    </w:p>
    <w:p w:rsidR="00295EF9" w:rsidRDefault="00295EF9" w:rsidP="00115A1A">
      <w:pPr>
        <w:rPr>
          <w:sz w:val="40"/>
          <w:szCs w:val="40"/>
        </w:rPr>
      </w:pPr>
      <w:r>
        <w:rPr>
          <w:sz w:val="40"/>
          <w:szCs w:val="40"/>
        </w:rPr>
        <w:t>- молоковка;</w:t>
      </w:r>
    </w:p>
    <w:p w:rsidR="00295EF9" w:rsidRDefault="00295EF9" w:rsidP="00115A1A">
      <w:pPr>
        <w:rPr>
          <w:sz w:val="40"/>
          <w:szCs w:val="40"/>
        </w:rPr>
      </w:pPr>
      <w:r>
        <w:rPr>
          <w:sz w:val="40"/>
          <w:szCs w:val="40"/>
        </w:rPr>
        <w:t>- озёра;</w:t>
      </w:r>
    </w:p>
    <w:p w:rsidR="00295EF9" w:rsidRDefault="00295EF9" w:rsidP="00115A1A">
      <w:pPr>
        <w:rPr>
          <w:sz w:val="40"/>
          <w:szCs w:val="40"/>
        </w:rPr>
      </w:pPr>
      <w:r>
        <w:rPr>
          <w:sz w:val="40"/>
          <w:szCs w:val="40"/>
        </w:rPr>
        <w:t>-лес;</w:t>
      </w:r>
    </w:p>
    <w:p w:rsidR="00295EF9" w:rsidRDefault="00295EF9" w:rsidP="00115A1A">
      <w:pPr>
        <w:rPr>
          <w:sz w:val="40"/>
          <w:szCs w:val="40"/>
        </w:rPr>
      </w:pPr>
      <w:r>
        <w:rPr>
          <w:sz w:val="40"/>
          <w:szCs w:val="40"/>
        </w:rPr>
        <w:t>-зоопарк;</w:t>
      </w:r>
    </w:p>
    <w:p w:rsidR="00295EF9" w:rsidRDefault="00295EF9" w:rsidP="00115A1A">
      <w:pPr>
        <w:rPr>
          <w:sz w:val="40"/>
          <w:szCs w:val="40"/>
        </w:rPr>
      </w:pPr>
      <w:r>
        <w:rPr>
          <w:sz w:val="40"/>
          <w:szCs w:val="40"/>
        </w:rPr>
        <w:t>На вопрос о занятости семьи с ребёнком получили следующие результаты:</w:t>
      </w:r>
    </w:p>
    <w:p w:rsidR="00295EF9" w:rsidRDefault="00295EF9" w:rsidP="00115A1A">
      <w:pPr>
        <w:rPr>
          <w:sz w:val="40"/>
          <w:szCs w:val="40"/>
        </w:rPr>
      </w:pPr>
      <w:r>
        <w:rPr>
          <w:sz w:val="40"/>
          <w:szCs w:val="40"/>
        </w:rPr>
        <w:t>- выезды 45%</w:t>
      </w:r>
    </w:p>
    <w:p w:rsidR="00295EF9" w:rsidRDefault="00295EF9" w:rsidP="00115A1A">
      <w:pPr>
        <w:rPr>
          <w:sz w:val="40"/>
          <w:szCs w:val="40"/>
        </w:rPr>
      </w:pPr>
      <w:r>
        <w:rPr>
          <w:sz w:val="40"/>
          <w:szCs w:val="40"/>
        </w:rPr>
        <w:t>- совместные праздники 43%</w:t>
      </w:r>
    </w:p>
    <w:p w:rsidR="00295EF9" w:rsidRDefault="00295EF9" w:rsidP="00115A1A">
      <w:pPr>
        <w:rPr>
          <w:sz w:val="40"/>
          <w:szCs w:val="40"/>
        </w:rPr>
      </w:pPr>
      <w:r>
        <w:rPr>
          <w:sz w:val="40"/>
          <w:szCs w:val="40"/>
        </w:rPr>
        <w:t>- посещение концертов 15%</w:t>
      </w:r>
    </w:p>
    <w:p w:rsidR="00295EF9" w:rsidRDefault="00295EF9" w:rsidP="00115A1A">
      <w:pPr>
        <w:rPr>
          <w:sz w:val="40"/>
          <w:szCs w:val="40"/>
        </w:rPr>
      </w:pPr>
      <w:r>
        <w:rPr>
          <w:sz w:val="40"/>
          <w:szCs w:val="40"/>
        </w:rPr>
        <w:t>- посещение театров, цирка 50%</w:t>
      </w:r>
    </w:p>
    <w:p w:rsidR="00295EF9" w:rsidRDefault="00295EF9" w:rsidP="00115A1A">
      <w:pPr>
        <w:rPr>
          <w:sz w:val="40"/>
          <w:szCs w:val="40"/>
        </w:rPr>
      </w:pPr>
      <w:r>
        <w:rPr>
          <w:sz w:val="40"/>
          <w:szCs w:val="40"/>
        </w:rPr>
        <w:t>- чтение книг 55%</w:t>
      </w:r>
    </w:p>
    <w:p w:rsidR="00295EF9" w:rsidRDefault="00295EF9" w:rsidP="00115A1A">
      <w:pPr>
        <w:rPr>
          <w:sz w:val="40"/>
          <w:szCs w:val="40"/>
        </w:rPr>
      </w:pPr>
      <w:r>
        <w:rPr>
          <w:sz w:val="40"/>
          <w:szCs w:val="40"/>
        </w:rPr>
        <w:t>- просмотр телевизора 57%</w:t>
      </w:r>
    </w:p>
    <w:p w:rsidR="00295EF9" w:rsidRPr="00785F25" w:rsidRDefault="00295EF9" w:rsidP="00115A1A">
      <w:pPr>
        <w:rPr>
          <w:sz w:val="40"/>
          <w:szCs w:val="40"/>
        </w:rPr>
      </w:pPr>
    </w:p>
    <w:p w:rsidR="00295EF9" w:rsidRDefault="00295EF9" w:rsidP="00115A1A"/>
    <w:p w:rsidR="00295EF9" w:rsidRDefault="00295EF9" w:rsidP="00115A1A"/>
    <w:p w:rsidR="00295EF9" w:rsidRDefault="00295EF9" w:rsidP="00115A1A"/>
    <w:p w:rsidR="00295EF9" w:rsidRDefault="00295EF9" w:rsidP="00115A1A"/>
    <w:p w:rsidR="00295EF9" w:rsidRDefault="00295EF9" w:rsidP="00115A1A"/>
    <w:p w:rsidR="00295EF9" w:rsidRDefault="00295EF9" w:rsidP="00115A1A"/>
    <w:p w:rsidR="00295EF9" w:rsidRDefault="00295EF9" w:rsidP="00115A1A"/>
    <w:p w:rsidR="00295EF9" w:rsidRDefault="00295EF9" w:rsidP="00115A1A"/>
    <w:p w:rsidR="00295EF9" w:rsidRDefault="00295EF9" w:rsidP="00115A1A"/>
    <w:p w:rsidR="00295EF9" w:rsidRDefault="00295EF9" w:rsidP="00671C0A">
      <w:pPr>
        <w:rPr>
          <w:b/>
          <w:sz w:val="32"/>
          <w:szCs w:val="32"/>
          <w:u w:val="single"/>
        </w:rPr>
      </w:pPr>
    </w:p>
    <w:p w:rsidR="00295EF9" w:rsidRDefault="00295EF9" w:rsidP="00671C0A">
      <w:pPr>
        <w:rPr>
          <w:b/>
          <w:sz w:val="32"/>
          <w:szCs w:val="32"/>
          <w:u w:val="single"/>
        </w:rPr>
      </w:pPr>
    </w:p>
    <w:p w:rsidR="00295EF9" w:rsidRDefault="00295EF9" w:rsidP="00671C0A">
      <w:pPr>
        <w:rPr>
          <w:b/>
          <w:sz w:val="32"/>
          <w:szCs w:val="32"/>
          <w:u w:val="single"/>
        </w:rPr>
      </w:pPr>
    </w:p>
    <w:p w:rsidR="00295EF9" w:rsidRPr="001F298F" w:rsidRDefault="00295EF9" w:rsidP="00671C0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НОД </w:t>
      </w:r>
      <w:r w:rsidRPr="001F298F">
        <w:rPr>
          <w:b/>
          <w:sz w:val="32"/>
          <w:szCs w:val="32"/>
          <w:u w:val="single"/>
        </w:rPr>
        <w:t xml:space="preserve"> «Красная книга –сигнал опасности».</w:t>
      </w:r>
    </w:p>
    <w:p w:rsidR="00295EF9" w:rsidRDefault="00295EF9" w:rsidP="00671C0A">
      <w:pPr>
        <w:rPr>
          <w:sz w:val="32"/>
          <w:szCs w:val="32"/>
        </w:rPr>
      </w:pPr>
      <w:r w:rsidRPr="001F298F">
        <w:rPr>
          <w:b/>
          <w:sz w:val="32"/>
          <w:szCs w:val="32"/>
          <w:u w:val="single"/>
        </w:rPr>
        <w:t>Цель: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Дать детям представление о том, что люди, плохо зная природу, погуби много растений и животных. Познакомить детей с Красной книгой, охраняемыми растениями и животными.</w:t>
      </w:r>
    </w:p>
    <w:p w:rsidR="00295EF9" w:rsidRDefault="00295EF9" w:rsidP="00671C0A">
      <w:pPr>
        <w:rPr>
          <w:b/>
          <w:sz w:val="32"/>
          <w:szCs w:val="32"/>
          <w:u w:val="single"/>
        </w:rPr>
      </w:pPr>
      <w:r w:rsidRPr="001F298F">
        <w:rPr>
          <w:b/>
          <w:sz w:val="32"/>
          <w:szCs w:val="32"/>
          <w:u w:val="single"/>
        </w:rPr>
        <w:t>Ход.</w:t>
      </w:r>
    </w:p>
    <w:p w:rsidR="00295EF9" w:rsidRDefault="00295EF9" w:rsidP="00671C0A">
      <w:pPr>
        <w:rPr>
          <w:sz w:val="32"/>
          <w:szCs w:val="32"/>
        </w:rPr>
      </w:pPr>
      <w:r>
        <w:rPr>
          <w:sz w:val="32"/>
          <w:szCs w:val="32"/>
        </w:rPr>
        <w:t xml:space="preserve">   Воспитатель показывает детям Красную книгу нашей местности, рассматриваем с детьми иллюстрации, на которых изображены некоторые животные и растения. Многие красивые растения стали сегодня редкостью и поэтому занесены в Красную книгу, хотя ещё недавно они были широко распространены а природе. Уничтожение лесов, осушение болот, сенокосы до созревания семян привели к плачевному результату. Из-за неумеренных сборов в Красной книге оказались многие лекарственные растения, например, валериана. Редкими стали многие виды колокольчиков, перелеска, водосбор и др.</w:t>
      </w:r>
    </w:p>
    <w:p w:rsidR="00295EF9" w:rsidRDefault="00295EF9" w:rsidP="00671C0A">
      <w:pPr>
        <w:rPr>
          <w:sz w:val="32"/>
          <w:szCs w:val="32"/>
        </w:rPr>
      </w:pPr>
      <w:r>
        <w:rPr>
          <w:sz w:val="32"/>
          <w:szCs w:val="32"/>
        </w:rPr>
        <w:t xml:space="preserve">    Многих животных тоже осталось мало в природе, поэтому они тоже занесены в Красную книгу: сычик -воробей, чёрный аист, беркут, жаба прыткая, бабочка аполлон, хорь степной, ёж ушастый, орёл степной, журавль степной, дрофа.</w:t>
      </w:r>
    </w:p>
    <w:p w:rsidR="00295EF9" w:rsidRDefault="00295EF9" w:rsidP="00671C0A">
      <w:pPr>
        <w:rPr>
          <w:sz w:val="32"/>
          <w:szCs w:val="32"/>
        </w:rPr>
      </w:pPr>
      <w:r>
        <w:rPr>
          <w:sz w:val="32"/>
          <w:szCs w:val="32"/>
        </w:rPr>
        <w:t xml:space="preserve">      А ведь растения, животные – это наша природа. Красота, которую дарит природа, бесценна. </w:t>
      </w:r>
    </w:p>
    <w:p w:rsidR="00295EF9" w:rsidRDefault="00295EF9" w:rsidP="00671C0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Если деньги накопить, </w:t>
      </w:r>
    </w:p>
    <w:p w:rsidR="00295EF9" w:rsidRDefault="00295EF9" w:rsidP="00671C0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Можно многое купить-</w:t>
      </w:r>
    </w:p>
    <w:p w:rsidR="00295EF9" w:rsidRDefault="00295EF9" w:rsidP="00671C0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Дом, одежду и завод,</w:t>
      </w:r>
    </w:p>
    <w:p w:rsidR="00295EF9" w:rsidRDefault="00295EF9" w:rsidP="00671C0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Самолёт и пароход.</w:t>
      </w:r>
    </w:p>
    <w:p w:rsidR="00295EF9" w:rsidRDefault="00295EF9" w:rsidP="00671C0A">
      <w:pPr>
        <w:rPr>
          <w:sz w:val="32"/>
          <w:szCs w:val="32"/>
        </w:rPr>
      </w:pPr>
      <w:r>
        <w:rPr>
          <w:sz w:val="32"/>
          <w:szCs w:val="32"/>
        </w:rPr>
        <w:t>- А есть ли что – нибудь такое, что нельзя купить?  (прочитать следующие строки стихотворения, чтобы помочь детям правильно ответить на вопрос.)</w:t>
      </w:r>
    </w:p>
    <w:p w:rsidR="00295EF9" w:rsidRDefault="00295EF9" w:rsidP="00671C0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Но нельзя купить росу,</w:t>
      </w:r>
    </w:p>
    <w:p w:rsidR="00295EF9" w:rsidRDefault="00295EF9" w:rsidP="00671C0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Птичье пение в лесу,</w:t>
      </w:r>
    </w:p>
    <w:p w:rsidR="00295EF9" w:rsidRDefault="00295EF9" w:rsidP="00671C0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И не спрятать в кошелёк </w:t>
      </w:r>
    </w:p>
    <w:p w:rsidR="00295EF9" w:rsidRDefault="00295EF9" w:rsidP="00671C0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Родничок и тополёк.</w:t>
      </w:r>
    </w:p>
    <w:p w:rsidR="00295EF9" w:rsidRDefault="00295EF9" w:rsidP="00671C0A">
      <w:pPr>
        <w:rPr>
          <w:sz w:val="32"/>
          <w:szCs w:val="32"/>
        </w:rPr>
      </w:pPr>
      <w:r>
        <w:rPr>
          <w:sz w:val="32"/>
          <w:szCs w:val="32"/>
        </w:rPr>
        <w:t>Ни за какие  деньги нельзя купить большое красивое дерево, его надо посадить и приложить немало усилий, чтобы оно выросло. Как редко мы задумываемся над этим! На огромные букеты без жалости ломают черёмуху, а многие ребята используют деревья вместо спортивных снарядов, лазают по ним, подтягиваются на ветках, забывая о том, что они живые и могут погибнуть.</w:t>
      </w:r>
    </w:p>
    <w:p w:rsidR="00295EF9" w:rsidRDefault="00295EF9" w:rsidP="00671C0A">
      <w:pPr>
        <w:rPr>
          <w:sz w:val="32"/>
          <w:szCs w:val="32"/>
        </w:rPr>
      </w:pPr>
      <w:r>
        <w:rPr>
          <w:sz w:val="32"/>
          <w:szCs w:val="32"/>
        </w:rPr>
        <w:t>Нужно не только самому бережно относиться к природе и её богатствам, но и останавливать других, тех, кто относится к природе потребительски, не бережет её.</w:t>
      </w:r>
    </w:p>
    <w:p w:rsidR="00295EF9" w:rsidRDefault="00295EF9" w:rsidP="00671C0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Дерево, трава и птица</w:t>
      </w:r>
    </w:p>
    <w:p w:rsidR="00295EF9" w:rsidRDefault="00295EF9" w:rsidP="00671C0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Не всегда сумеют сами защититься.</w:t>
      </w:r>
    </w:p>
    <w:p w:rsidR="00295EF9" w:rsidRDefault="00295EF9" w:rsidP="00671C0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Если будут уничтожены они, </w:t>
      </w:r>
    </w:p>
    <w:p w:rsidR="00295EF9" w:rsidRDefault="00295EF9" w:rsidP="00671C0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На планете мы останемся одни.</w:t>
      </w:r>
    </w:p>
    <w:p w:rsidR="00295EF9" w:rsidRDefault="00295EF9" w:rsidP="00671C0A">
      <w:pPr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Экологический тренинг.</w:t>
      </w:r>
    </w:p>
    <w:p w:rsidR="00295EF9" w:rsidRDefault="00295EF9" w:rsidP="00671C0A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Воспитатель. Представьте себя деревьями (каждый выбирает своё любимое дерево). </w:t>
      </w:r>
    </w:p>
    <w:p w:rsidR="00295EF9" w:rsidRDefault="00295EF9" w:rsidP="00671C0A">
      <w:pPr>
        <w:rPr>
          <w:sz w:val="32"/>
          <w:szCs w:val="32"/>
        </w:rPr>
      </w:pPr>
      <w:r>
        <w:rPr>
          <w:sz w:val="32"/>
          <w:szCs w:val="32"/>
        </w:rPr>
        <w:t xml:space="preserve">            Мои корни глубоко вросли в землю.</w:t>
      </w:r>
    </w:p>
    <w:p w:rsidR="00295EF9" w:rsidRDefault="00295EF9" w:rsidP="00671C0A">
      <w:pPr>
        <w:rPr>
          <w:sz w:val="32"/>
          <w:szCs w:val="32"/>
        </w:rPr>
      </w:pPr>
      <w:r>
        <w:rPr>
          <w:sz w:val="32"/>
          <w:szCs w:val="32"/>
        </w:rPr>
        <w:t xml:space="preserve">             Мой ствол, мои ветки тянутся к солнцу.</w:t>
      </w:r>
    </w:p>
    <w:p w:rsidR="00295EF9" w:rsidRDefault="00295EF9" w:rsidP="00671C0A">
      <w:pPr>
        <w:rPr>
          <w:sz w:val="32"/>
          <w:szCs w:val="32"/>
        </w:rPr>
      </w:pPr>
      <w:r>
        <w:rPr>
          <w:sz w:val="32"/>
          <w:szCs w:val="32"/>
        </w:rPr>
        <w:t xml:space="preserve">             Это деревья в лесу.</w:t>
      </w:r>
    </w:p>
    <w:p w:rsidR="00295EF9" w:rsidRDefault="00295EF9" w:rsidP="00671C0A">
      <w:pPr>
        <w:rPr>
          <w:sz w:val="32"/>
          <w:szCs w:val="32"/>
        </w:rPr>
      </w:pPr>
      <w:r>
        <w:rPr>
          <w:sz w:val="32"/>
          <w:szCs w:val="32"/>
        </w:rPr>
        <w:t xml:space="preserve">            Локти согнули, кисти встряхнули, </w:t>
      </w:r>
    </w:p>
    <w:p w:rsidR="00295EF9" w:rsidRDefault="00295EF9" w:rsidP="00671C0A">
      <w:pPr>
        <w:rPr>
          <w:sz w:val="32"/>
          <w:szCs w:val="32"/>
        </w:rPr>
      </w:pPr>
      <w:r>
        <w:rPr>
          <w:sz w:val="32"/>
          <w:szCs w:val="32"/>
        </w:rPr>
        <w:t xml:space="preserve">            Ветер сбивает росу.</w:t>
      </w:r>
    </w:p>
    <w:p w:rsidR="00295EF9" w:rsidRDefault="00295EF9" w:rsidP="00671C0A">
      <w:pPr>
        <w:rPr>
          <w:sz w:val="32"/>
          <w:szCs w:val="32"/>
        </w:rPr>
      </w:pPr>
      <w:r>
        <w:rPr>
          <w:sz w:val="32"/>
          <w:szCs w:val="32"/>
        </w:rPr>
        <w:t xml:space="preserve">            Плавно руками помашем.</w:t>
      </w:r>
    </w:p>
    <w:p w:rsidR="00295EF9" w:rsidRDefault="00295EF9" w:rsidP="00671C0A">
      <w:pPr>
        <w:rPr>
          <w:sz w:val="32"/>
          <w:szCs w:val="32"/>
        </w:rPr>
      </w:pPr>
      <w:r>
        <w:rPr>
          <w:sz w:val="32"/>
          <w:szCs w:val="32"/>
        </w:rPr>
        <w:t xml:space="preserve">            Это к нам птицы летят, </w:t>
      </w:r>
    </w:p>
    <w:p w:rsidR="00295EF9" w:rsidRDefault="00295EF9" w:rsidP="00671C0A">
      <w:pPr>
        <w:rPr>
          <w:sz w:val="32"/>
          <w:szCs w:val="32"/>
        </w:rPr>
      </w:pPr>
      <w:r>
        <w:rPr>
          <w:sz w:val="32"/>
          <w:szCs w:val="32"/>
        </w:rPr>
        <w:t xml:space="preserve">           Как они сядут, покажем-</w:t>
      </w:r>
    </w:p>
    <w:p w:rsidR="00295EF9" w:rsidRDefault="00295EF9" w:rsidP="00671C0A">
      <w:pPr>
        <w:rPr>
          <w:sz w:val="32"/>
          <w:szCs w:val="32"/>
        </w:rPr>
      </w:pPr>
      <w:r>
        <w:rPr>
          <w:sz w:val="32"/>
          <w:szCs w:val="32"/>
        </w:rPr>
        <w:t xml:space="preserve">            Крылья мы сложим назад.</w:t>
      </w:r>
    </w:p>
    <w:p w:rsidR="00295EF9" w:rsidRDefault="00295EF9" w:rsidP="00671C0A">
      <w:pPr>
        <w:rPr>
          <w:sz w:val="32"/>
          <w:szCs w:val="32"/>
        </w:rPr>
      </w:pPr>
      <w:r>
        <w:rPr>
          <w:sz w:val="32"/>
          <w:szCs w:val="32"/>
        </w:rPr>
        <w:t>2. Предложить детям карточки разных животных и растений. Отобрать те растения и животных, которые занесены в Красную книгу.</w:t>
      </w:r>
    </w:p>
    <w:p w:rsidR="00295EF9" w:rsidRPr="00DF6A8E" w:rsidRDefault="00295EF9" w:rsidP="00671C0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95EF9" w:rsidRDefault="00295EF9" w:rsidP="00115A1A"/>
    <w:p w:rsidR="00295EF9" w:rsidRDefault="00295EF9" w:rsidP="00115A1A"/>
    <w:p w:rsidR="00295EF9" w:rsidRDefault="00295EF9" w:rsidP="00115A1A"/>
    <w:p w:rsidR="00295EF9" w:rsidRDefault="00295EF9" w:rsidP="00115A1A"/>
    <w:p w:rsidR="00295EF9" w:rsidRDefault="00295EF9" w:rsidP="00115A1A"/>
    <w:p w:rsidR="00295EF9" w:rsidRDefault="00295EF9" w:rsidP="00115A1A"/>
    <w:p w:rsidR="00295EF9" w:rsidRDefault="00295EF9" w:rsidP="00115A1A"/>
    <w:p w:rsidR="00295EF9" w:rsidRDefault="00295EF9" w:rsidP="00115A1A"/>
    <w:p w:rsidR="00295EF9" w:rsidRDefault="00295EF9" w:rsidP="00115A1A"/>
    <w:p w:rsidR="00295EF9" w:rsidRDefault="00295EF9" w:rsidP="00115A1A"/>
    <w:p w:rsidR="00295EF9" w:rsidRDefault="00295EF9" w:rsidP="00115A1A"/>
    <w:p w:rsidR="00295EF9" w:rsidRDefault="00295EF9" w:rsidP="00115A1A"/>
    <w:p w:rsidR="00295EF9" w:rsidRDefault="00295EF9" w:rsidP="00115A1A"/>
    <w:p w:rsidR="00295EF9" w:rsidRDefault="00295EF9" w:rsidP="00115A1A"/>
    <w:p w:rsidR="00295EF9" w:rsidRDefault="00295EF9" w:rsidP="00115A1A"/>
    <w:p w:rsidR="00295EF9" w:rsidRDefault="00295EF9" w:rsidP="00115A1A"/>
    <w:p w:rsidR="00295EF9" w:rsidRDefault="00295EF9" w:rsidP="00115A1A"/>
    <w:p w:rsidR="00295EF9" w:rsidRDefault="00295EF9" w:rsidP="00115A1A"/>
    <w:p w:rsidR="00295EF9" w:rsidRDefault="00295EF9" w:rsidP="00115A1A"/>
    <w:p w:rsidR="00295EF9" w:rsidRDefault="00295EF9" w:rsidP="00115A1A"/>
    <w:p w:rsidR="00295EF9" w:rsidRDefault="00295EF9" w:rsidP="00115A1A"/>
    <w:p w:rsidR="00295EF9" w:rsidRDefault="00295EF9" w:rsidP="00115A1A"/>
    <w:p w:rsidR="00295EF9" w:rsidRDefault="00295EF9" w:rsidP="00115A1A"/>
    <w:p w:rsidR="00295EF9" w:rsidRDefault="00295EF9" w:rsidP="00671C0A">
      <w:pPr>
        <w:jc w:val="center"/>
        <w:rPr>
          <w:b/>
          <w:sz w:val="32"/>
        </w:rPr>
      </w:pPr>
      <w:r w:rsidRPr="001F0B12">
        <w:rPr>
          <w:b/>
          <w:sz w:val="32"/>
        </w:rPr>
        <w:t>Творческая интеллектуальная игра – соревнование «Чита – мой город»</w:t>
      </w:r>
    </w:p>
    <w:p w:rsidR="00295EF9" w:rsidRDefault="00295EF9" w:rsidP="00671C0A">
      <w:pPr>
        <w:jc w:val="center"/>
        <w:rPr>
          <w:b/>
          <w:sz w:val="32"/>
        </w:rPr>
      </w:pPr>
    </w:p>
    <w:p w:rsidR="00295EF9" w:rsidRDefault="00295EF9" w:rsidP="00671C0A">
      <w:pPr>
        <w:jc w:val="right"/>
        <w:rPr>
          <w:b/>
          <w:sz w:val="32"/>
        </w:rPr>
      </w:pPr>
      <w:r>
        <w:rPr>
          <w:b/>
          <w:sz w:val="32"/>
        </w:rPr>
        <w:t>Воспитатель МБДОУ ЦРР №35 «Островок»</w:t>
      </w:r>
    </w:p>
    <w:p w:rsidR="00295EF9" w:rsidRPr="001F0B12" w:rsidRDefault="00295EF9" w:rsidP="00671C0A">
      <w:pPr>
        <w:jc w:val="right"/>
        <w:rPr>
          <w:b/>
          <w:sz w:val="32"/>
        </w:rPr>
      </w:pPr>
      <w:r>
        <w:rPr>
          <w:b/>
          <w:sz w:val="32"/>
        </w:rPr>
        <w:t xml:space="preserve"> Погуляева М.А.</w:t>
      </w:r>
    </w:p>
    <w:p w:rsidR="00295EF9" w:rsidRDefault="00295EF9" w:rsidP="00671C0A">
      <w:pPr>
        <w:rPr>
          <w:sz w:val="32"/>
        </w:rPr>
      </w:pPr>
      <w:r>
        <w:rPr>
          <w:sz w:val="32"/>
        </w:rPr>
        <w:t>Програмное содержание: закрепить через игру краеведческие знания детей о родном городе и его достопримечательностях. Развивать познавательные и речевые навыки детей. Воспитывать чувство гражданственности.</w:t>
      </w:r>
    </w:p>
    <w:p w:rsidR="00295EF9" w:rsidRDefault="00295EF9" w:rsidP="00671C0A">
      <w:pPr>
        <w:rPr>
          <w:sz w:val="32"/>
        </w:rPr>
      </w:pPr>
    </w:p>
    <w:p w:rsidR="00295EF9" w:rsidRDefault="00295EF9" w:rsidP="00671C0A">
      <w:pPr>
        <w:rPr>
          <w:sz w:val="32"/>
        </w:rPr>
      </w:pPr>
      <w:r>
        <w:rPr>
          <w:sz w:val="32"/>
        </w:rPr>
        <w:t>Под музыку входят в зал дети.</w:t>
      </w:r>
    </w:p>
    <w:p w:rsidR="00295EF9" w:rsidRDefault="00295EF9" w:rsidP="00671C0A">
      <w:pPr>
        <w:numPr>
          <w:ilvl w:val="0"/>
          <w:numId w:val="6"/>
        </w:numPr>
        <w:rPr>
          <w:sz w:val="32"/>
        </w:rPr>
      </w:pPr>
      <w:r>
        <w:rPr>
          <w:sz w:val="32"/>
        </w:rPr>
        <w:t>Стихотворение о Чите.</w:t>
      </w:r>
    </w:p>
    <w:p w:rsidR="00295EF9" w:rsidRDefault="00295EF9" w:rsidP="00671C0A">
      <w:pPr>
        <w:rPr>
          <w:sz w:val="32"/>
        </w:rPr>
      </w:pPr>
      <w:r>
        <w:rPr>
          <w:sz w:val="32"/>
        </w:rPr>
        <w:t>«Я живу на самой длинной долготе</w:t>
      </w:r>
    </w:p>
    <w:p w:rsidR="00295EF9" w:rsidRDefault="00295EF9" w:rsidP="00671C0A">
      <w:pPr>
        <w:rPr>
          <w:sz w:val="32"/>
        </w:rPr>
      </w:pPr>
      <w:r>
        <w:rPr>
          <w:sz w:val="32"/>
        </w:rPr>
        <w:t>За Байкалом, в славном городе Чите.</w:t>
      </w:r>
    </w:p>
    <w:p w:rsidR="00295EF9" w:rsidRDefault="00295EF9" w:rsidP="00671C0A">
      <w:pPr>
        <w:rPr>
          <w:sz w:val="32"/>
        </w:rPr>
      </w:pPr>
      <w:r>
        <w:rPr>
          <w:sz w:val="32"/>
        </w:rPr>
        <w:t>Здесь деревья удивительно длинны</w:t>
      </w:r>
    </w:p>
    <w:p w:rsidR="00295EF9" w:rsidRDefault="00295EF9" w:rsidP="00671C0A">
      <w:pPr>
        <w:rPr>
          <w:sz w:val="32"/>
        </w:rPr>
      </w:pPr>
      <w:r>
        <w:rPr>
          <w:sz w:val="32"/>
        </w:rPr>
        <w:t xml:space="preserve">Достают макушкой чуть не до луны.      Граубин. </w:t>
      </w:r>
    </w:p>
    <w:p w:rsidR="00295EF9" w:rsidRDefault="00295EF9" w:rsidP="00671C0A">
      <w:pPr>
        <w:rPr>
          <w:sz w:val="32"/>
        </w:rPr>
      </w:pPr>
    </w:p>
    <w:p w:rsidR="00295EF9" w:rsidRDefault="00295EF9" w:rsidP="00671C0A">
      <w:pPr>
        <w:numPr>
          <w:ilvl w:val="0"/>
          <w:numId w:val="6"/>
        </w:numPr>
        <w:rPr>
          <w:sz w:val="32"/>
        </w:rPr>
      </w:pPr>
      <w:r>
        <w:rPr>
          <w:sz w:val="32"/>
        </w:rPr>
        <w:t>Песня.</w:t>
      </w:r>
    </w:p>
    <w:p w:rsidR="00295EF9" w:rsidRDefault="00295EF9" w:rsidP="00671C0A">
      <w:pPr>
        <w:numPr>
          <w:ilvl w:val="0"/>
          <w:numId w:val="6"/>
        </w:numPr>
        <w:rPr>
          <w:sz w:val="32"/>
        </w:rPr>
      </w:pPr>
      <w:r>
        <w:rPr>
          <w:sz w:val="32"/>
        </w:rPr>
        <w:t>Сегодня мы будем играть в творческо – интеллектуальную игру – соревнование «Чита мой родной город». У нас две команды.  Команда с голубыми шарфиками – Читинка, и команда с розовыми шарфиками  – «Багульник», т.к. эта игра соревнование у нас должно быть жюри. ( представляю жюри). Уважаемые участники игры при подведении итогов будет учитываться ваши знания о чите, ваша сноровка и способности.</w:t>
      </w:r>
    </w:p>
    <w:p w:rsidR="00295EF9" w:rsidRDefault="00295EF9" w:rsidP="00671C0A">
      <w:pPr>
        <w:ind w:left="360"/>
        <w:rPr>
          <w:sz w:val="32"/>
        </w:rPr>
      </w:pPr>
    </w:p>
    <w:p w:rsidR="00295EF9" w:rsidRDefault="00295EF9" w:rsidP="00671C0A">
      <w:pPr>
        <w:rPr>
          <w:sz w:val="32"/>
        </w:rPr>
      </w:pPr>
      <w:r>
        <w:rPr>
          <w:sz w:val="32"/>
        </w:rPr>
        <w:t xml:space="preserve"> Девиз нашей игры: (написать на ватмане, показываю и читаю  </w:t>
      </w:r>
    </w:p>
    <w:p w:rsidR="00295EF9" w:rsidRDefault="00295EF9" w:rsidP="00671C0A">
      <w:pPr>
        <w:ind w:left="360"/>
        <w:rPr>
          <w:sz w:val="32"/>
        </w:rPr>
      </w:pPr>
    </w:p>
    <w:p w:rsidR="00295EF9" w:rsidRDefault="00295EF9" w:rsidP="00671C0A">
      <w:pPr>
        <w:ind w:left="360"/>
        <w:rPr>
          <w:sz w:val="32"/>
        </w:rPr>
      </w:pPr>
      <w:r>
        <w:rPr>
          <w:sz w:val="32"/>
        </w:rPr>
        <w:t xml:space="preserve">«Вот наш город так хорош, лучше города не найдешь»           </w:t>
      </w:r>
    </w:p>
    <w:p w:rsidR="00295EF9" w:rsidRDefault="00295EF9" w:rsidP="00671C0A">
      <w:pPr>
        <w:ind w:left="360"/>
        <w:rPr>
          <w:sz w:val="32"/>
        </w:rPr>
      </w:pPr>
    </w:p>
    <w:p w:rsidR="00295EF9" w:rsidRDefault="00295EF9" w:rsidP="00671C0A">
      <w:pPr>
        <w:ind w:left="360"/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            </w:t>
      </w:r>
    </w:p>
    <w:p w:rsidR="00295EF9" w:rsidRDefault="00295EF9" w:rsidP="00671C0A">
      <w:pPr>
        <w:numPr>
          <w:ilvl w:val="0"/>
          <w:numId w:val="8"/>
        </w:numPr>
        <w:rPr>
          <w:sz w:val="32"/>
        </w:rPr>
      </w:pPr>
      <w:r w:rsidRPr="001F0B12">
        <w:rPr>
          <w:b/>
          <w:sz w:val="32"/>
        </w:rPr>
        <w:t xml:space="preserve">Конкурс </w:t>
      </w:r>
      <w:r>
        <w:rPr>
          <w:sz w:val="32"/>
        </w:rPr>
        <w:t>«Приветствие» команда - багульник</w:t>
      </w:r>
    </w:p>
    <w:p w:rsidR="00295EF9" w:rsidRDefault="00295EF9" w:rsidP="00671C0A">
      <w:pPr>
        <w:ind w:left="360"/>
        <w:rPr>
          <w:sz w:val="32"/>
        </w:rPr>
      </w:pPr>
      <w:r>
        <w:rPr>
          <w:sz w:val="32"/>
        </w:rPr>
        <w:t>«Бушует фиолетовое пламя</w:t>
      </w:r>
    </w:p>
    <w:p w:rsidR="00295EF9" w:rsidRDefault="00295EF9" w:rsidP="00671C0A">
      <w:pPr>
        <w:ind w:left="360"/>
        <w:rPr>
          <w:sz w:val="32"/>
        </w:rPr>
      </w:pPr>
      <w:r>
        <w:rPr>
          <w:sz w:val="32"/>
        </w:rPr>
        <w:t>Багульника даурского цветка»</w:t>
      </w:r>
    </w:p>
    <w:p w:rsidR="00295EF9" w:rsidRDefault="00295EF9" w:rsidP="00671C0A">
      <w:pPr>
        <w:ind w:left="360"/>
        <w:rPr>
          <w:sz w:val="32"/>
        </w:rPr>
      </w:pPr>
    </w:p>
    <w:p w:rsidR="00295EF9" w:rsidRDefault="00295EF9" w:rsidP="00671C0A">
      <w:pPr>
        <w:ind w:left="360"/>
        <w:rPr>
          <w:sz w:val="32"/>
        </w:rPr>
      </w:pPr>
    </w:p>
    <w:p w:rsidR="00295EF9" w:rsidRDefault="00295EF9" w:rsidP="00671C0A">
      <w:pPr>
        <w:ind w:left="360"/>
        <w:rPr>
          <w:sz w:val="32"/>
        </w:rPr>
      </w:pPr>
    </w:p>
    <w:p w:rsidR="00295EF9" w:rsidRDefault="00295EF9" w:rsidP="00671C0A">
      <w:pPr>
        <w:ind w:left="360"/>
        <w:rPr>
          <w:sz w:val="32"/>
        </w:rPr>
      </w:pPr>
      <w:r>
        <w:rPr>
          <w:sz w:val="32"/>
        </w:rPr>
        <w:t>Команда – читинка.</w:t>
      </w:r>
    </w:p>
    <w:p w:rsidR="00295EF9" w:rsidRDefault="00295EF9" w:rsidP="00671C0A">
      <w:pPr>
        <w:ind w:left="360"/>
        <w:rPr>
          <w:sz w:val="32"/>
        </w:rPr>
      </w:pPr>
      <w:r>
        <w:rPr>
          <w:sz w:val="32"/>
        </w:rPr>
        <w:t>«Спасибо тебе наш город</w:t>
      </w:r>
    </w:p>
    <w:p w:rsidR="00295EF9" w:rsidRDefault="00295EF9" w:rsidP="00671C0A">
      <w:pPr>
        <w:ind w:left="360"/>
        <w:rPr>
          <w:sz w:val="32"/>
        </w:rPr>
      </w:pPr>
      <w:r>
        <w:rPr>
          <w:sz w:val="32"/>
        </w:rPr>
        <w:t>С твоею великою рекою»</w:t>
      </w:r>
    </w:p>
    <w:p w:rsidR="00295EF9" w:rsidRDefault="00295EF9" w:rsidP="00671C0A">
      <w:pPr>
        <w:ind w:left="360"/>
        <w:rPr>
          <w:sz w:val="32"/>
        </w:rPr>
      </w:pPr>
    </w:p>
    <w:p w:rsidR="00295EF9" w:rsidRDefault="00295EF9" w:rsidP="00671C0A">
      <w:pPr>
        <w:numPr>
          <w:ilvl w:val="0"/>
          <w:numId w:val="8"/>
        </w:numPr>
        <w:rPr>
          <w:sz w:val="32"/>
        </w:rPr>
      </w:pPr>
      <w:r w:rsidRPr="001F0B12">
        <w:rPr>
          <w:b/>
          <w:sz w:val="32"/>
        </w:rPr>
        <w:t>Конкурс – разминка</w:t>
      </w:r>
      <w:r>
        <w:rPr>
          <w:sz w:val="32"/>
        </w:rPr>
        <w:t xml:space="preserve">, который включает в себя, знания о достопримечательностях нашего города. Нужно командам встать в два круга, вот вам мяч, вы передаете его по кругу будет звучать музыка, по окончанию ее вы должны правильно ответить на вопрос, который я задам.  </w:t>
      </w:r>
    </w:p>
    <w:p w:rsidR="00295EF9" w:rsidRDefault="00295EF9" w:rsidP="00671C0A">
      <w:pPr>
        <w:rPr>
          <w:sz w:val="32"/>
        </w:rPr>
      </w:pPr>
    </w:p>
    <w:p w:rsidR="00295EF9" w:rsidRDefault="00295EF9" w:rsidP="00671C0A">
      <w:pPr>
        <w:ind w:left="360"/>
        <w:rPr>
          <w:sz w:val="32"/>
        </w:rPr>
      </w:pPr>
    </w:p>
    <w:p w:rsidR="00295EF9" w:rsidRDefault="00295EF9" w:rsidP="00671C0A">
      <w:pPr>
        <w:ind w:left="360"/>
        <w:rPr>
          <w:sz w:val="32"/>
        </w:rPr>
      </w:pPr>
      <w:r>
        <w:rPr>
          <w:sz w:val="32"/>
        </w:rPr>
        <w:t>задает вопрос (назвать главную площадь нашего города, улицу города, назвать памятник, который находится в пушкинской библиотеке, назови спортивные сооружения.)</w:t>
      </w:r>
    </w:p>
    <w:p w:rsidR="00295EF9" w:rsidRDefault="00295EF9" w:rsidP="00671C0A">
      <w:pPr>
        <w:ind w:left="360"/>
        <w:rPr>
          <w:sz w:val="32"/>
        </w:rPr>
      </w:pPr>
      <w:r>
        <w:rPr>
          <w:sz w:val="32"/>
        </w:rPr>
        <w:t xml:space="preserve"> </w:t>
      </w:r>
    </w:p>
    <w:p w:rsidR="00295EF9" w:rsidRDefault="00295EF9" w:rsidP="00671C0A">
      <w:pPr>
        <w:ind w:left="360"/>
        <w:rPr>
          <w:sz w:val="32"/>
        </w:rPr>
      </w:pPr>
      <w:r>
        <w:rPr>
          <w:sz w:val="32"/>
        </w:rPr>
        <w:t>Ребята может кто-нибудь прочтет одно из стихотворений о чите, которые мы учили.</w:t>
      </w:r>
    </w:p>
    <w:p w:rsidR="00295EF9" w:rsidRDefault="00295EF9" w:rsidP="00671C0A">
      <w:pPr>
        <w:ind w:left="360"/>
        <w:rPr>
          <w:sz w:val="32"/>
        </w:rPr>
      </w:pPr>
    </w:p>
    <w:p w:rsidR="00295EF9" w:rsidRDefault="00295EF9" w:rsidP="00671C0A">
      <w:pPr>
        <w:ind w:left="360"/>
        <w:rPr>
          <w:sz w:val="32"/>
        </w:rPr>
      </w:pPr>
      <w:r>
        <w:rPr>
          <w:sz w:val="32"/>
        </w:rPr>
        <w:t>Стихотворение:</w:t>
      </w:r>
    </w:p>
    <w:p w:rsidR="00295EF9" w:rsidRDefault="00295EF9" w:rsidP="00671C0A">
      <w:pPr>
        <w:ind w:left="360"/>
        <w:rPr>
          <w:sz w:val="32"/>
        </w:rPr>
      </w:pPr>
    </w:p>
    <w:p w:rsidR="00295EF9" w:rsidRDefault="00295EF9" w:rsidP="00671C0A">
      <w:pPr>
        <w:ind w:left="360"/>
        <w:rPr>
          <w:sz w:val="32"/>
        </w:rPr>
      </w:pPr>
      <w:r>
        <w:rPr>
          <w:sz w:val="32"/>
        </w:rPr>
        <w:t>А)Наш город расцветает</w:t>
      </w:r>
    </w:p>
    <w:p w:rsidR="00295EF9" w:rsidRDefault="00295EF9" w:rsidP="00671C0A">
      <w:pPr>
        <w:ind w:left="360"/>
        <w:rPr>
          <w:sz w:val="32"/>
        </w:rPr>
      </w:pPr>
      <w:r>
        <w:rPr>
          <w:sz w:val="32"/>
        </w:rPr>
        <w:t>И крепнет с каждым днем</w:t>
      </w:r>
    </w:p>
    <w:p w:rsidR="00295EF9" w:rsidRDefault="00295EF9" w:rsidP="00671C0A">
      <w:pPr>
        <w:ind w:left="360"/>
        <w:rPr>
          <w:sz w:val="32"/>
        </w:rPr>
      </w:pPr>
      <w:r>
        <w:rPr>
          <w:sz w:val="32"/>
        </w:rPr>
        <w:t>Пусть каждый знает в мире,</w:t>
      </w:r>
    </w:p>
    <w:p w:rsidR="00295EF9" w:rsidRDefault="00295EF9" w:rsidP="00671C0A">
      <w:pPr>
        <w:ind w:left="360"/>
        <w:rPr>
          <w:sz w:val="32"/>
        </w:rPr>
      </w:pPr>
      <w:r>
        <w:rPr>
          <w:sz w:val="32"/>
        </w:rPr>
        <w:t>Что мы в Чите живем.</w:t>
      </w:r>
    </w:p>
    <w:p w:rsidR="00295EF9" w:rsidRDefault="00295EF9" w:rsidP="00671C0A">
      <w:pPr>
        <w:ind w:left="360"/>
        <w:rPr>
          <w:sz w:val="32"/>
        </w:rPr>
      </w:pPr>
    </w:p>
    <w:p w:rsidR="00295EF9" w:rsidRDefault="00295EF9" w:rsidP="00671C0A">
      <w:pPr>
        <w:ind w:left="360"/>
        <w:rPr>
          <w:sz w:val="32"/>
        </w:rPr>
      </w:pPr>
      <w:r>
        <w:rPr>
          <w:sz w:val="32"/>
        </w:rPr>
        <w:t>Б)Читу мы любим с детства</w:t>
      </w:r>
    </w:p>
    <w:p w:rsidR="00295EF9" w:rsidRDefault="00295EF9" w:rsidP="00671C0A">
      <w:pPr>
        <w:ind w:left="360"/>
        <w:rPr>
          <w:sz w:val="32"/>
        </w:rPr>
      </w:pPr>
      <w:r>
        <w:rPr>
          <w:sz w:val="32"/>
        </w:rPr>
        <w:t>Наш славный город – дом</w:t>
      </w:r>
    </w:p>
    <w:p w:rsidR="00295EF9" w:rsidRDefault="00295EF9" w:rsidP="00671C0A">
      <w:pPr>
        <w:ind w:left="360"/>
        <w:rPr>
          <w:sz w:val="32"/>
        </w:rPr>
      </w:pPr>
      <w:r>
        <w:rPr>
          <w:sz w:val="32"/>
        </w:rPr>
        <w:t>Мы отдадим ей сердце</w:t>
      </w:r>
    </w:p>
    <w:p w:rsidR="00295EF9" w:rsidRDefault="00295EF9" w:rsidP="00671C0A">
      <w:pPr>
        <w:ind w:left="360"/>
        <w:rPr>
          <w:sz w:val="32"/>
        </w:rPr>
      </w:pPr>
      <w:r>
        <w:rPr>
          <w:sz w:val="32"/>
        </w:rPr>
        <w:t>Прославим дом с трудом.</w:t>
      </w:r>
    </w:p>
    <w:p w:rsidR="00295EF9" w:rsidRDefault="00295EF9" w:rsidP="00671C0A">
      <w:pPr>
        <w:ind w:left="360"/>
        <w:rPr>
          <w:sz w:val="32"/>
        </w:rPr>
      </w:pPr>
    </w:p>
    <w:p w:rsidR="00295EF9" w:rsidRPr="001F0B12" w:rsidRDefault="00295EF9" w:rsidP="00671C0A">
      <w:pPr>
        <w:rPr>
          <w:b/>
          <w:sz w:val="32"/>
        </w:rPr>
      </w:pPr>
      <w:r w:rsidRPr="001F0B12">
        <w:rPr>
          <w:b/>
          <w:sz w:val="32"/>
        </w:rPr>
        <w:t>3Конкурс «Строителей»</w:t>
      </w:r>
    </w:p>
    <w:p w:rsidR="00295EF9" w:rsidRDefault="00295EF9" w:rsidP="00671C0A">
      <w:pPr>
        <w:ind w:left="360"/>
        <w:rPr>
          <w:sz w:val="32"/>
        </w:rPr>
      </w:pPr>
      <w:r>
        <w:rPr>
          <w:sz w:val="32"/>
        </w:rPr>
        <w:t>Сейчас мы превратимся с вами в строителей, и поиграем в строительную игру архитектурное сооружение нашего города из кубиков. Цель данного задания, кто быстрее и правильно построит одно из городских зданий. Подойдите вот сюда к столам, приготовились (даю сигнал и дети начинают собирать). Назовите его, расскажите о краеведческой ценности.</w:t>
      </w:r>
    </w:p>
    <w:p w:rsidR="00295EF9" w:rsidRDefault="00295EF9" w:rsidP="00671C0A">
      <w:pPr>
        <w:ind w:left="360"/>
        <w:rPr>
          <w:sz w:val="32"/>
        </w:rPr>
      </w:pPr>
    </w:p>
    <w:p w:rsidR="00295EF9" w:rsidRDefault="00295EF9" w:rsidP="00671C0A">
      <w:pPr>
        <w:ind w:left="360"/>
        <w:rPr>
          <w:sz w:val="32"/>
        </w:rPr>
      </w:pPr>
      <w:r w:rsidRPr="001F0B12">
        <w:rPr>
          <w:b/>
          <w:sz w:val="32"/>
        </w:rPr>
        <w:t>4 Следующий конкурс</w:t>
      </w:r>
      <w:r>
        <w:rPr>
          <w:sz w:val="32"/>
        </w:rPr>
        <w:t xml:space="preserve"> интеллектуальная игра «отгадай кроссворд». При выполнении этой игры вы прочитаете зашифрованное слово. Каждой команде, я буду задавать  вопросы, а вы решайте кто будет отвечать. И так готовы.</w:t>
      </w:r>
    </w:p>
    <w:p w:rsidR="00295EF9" w:rsidRDefault="00295EF9" w:rsidP="00671C0A">
      <w:pPr>
        <w:ind w:left="360"/>
        <w:rPr>
          <w:sz w:val="32"/>
        </w:rPr>
      </w:pPr>
    </w:p>
    <w:p w:rsidR="00295EF9" w:rsidRDefault="00295EF9" w:rsidP="00671C0A">
      <w:pPr>
        <w:numPr>
          <w:ilvl w:val="0"/>
          <w:numId w:val="7"/>
        </w:numPr>
        <w:rPr>
          <w:sz w:val="32"/>
        </w:rPr>
      </w:pPr>
      <w:r>
        <w:rPr>
          <w:sz w:val="32"/>
        </w:rPr>
        <w:t>Какая река протекает недалеко от нашего садика.</w:t>
      </w:r>
    </w:p>
    <w:p w:rsidR="00295EF9" w:rsidRDefault="00295EF9" w:rsidP="00671C0A">
      <w:pPr>
        <w:numPr>
          <w:ilvl w:val="0"/>
          <w:numId w:val="7"/>
        </w:numPr>
        <w:rPr>
          <w:sz w:val="32"/>
        </w:rPr>
      </w:pPr>
      <w:r>
        <w:rPr>
          <w:sz w:val="32"/>
        </w:rPr>
        <w:t>В каком районе ты живешь.</w:t>
      </w:r>
    </w:p>
    <w:p w:rsidR="00295EF9" w:rsidRDefault="00295EF9" w:rsidP="00671C0A">
      <w:pPr>
        <w:numPr>
          <w:ilvl w:val="0"/>
          <w:numId w:val="7"/>
        </w:numPr>
        <w:rPr>
          <w:sz w:val="32"/>
        </w:rPr>
      </w:pPr>
      <w:r>
        <w:rPr>
          <w:sz w:val="32"/>
        </w:rPr>
        <w:t>Есть в нашем районе детский сад, его называют «чудо – миром». Как называется этот детский сад?</w:t>
      </w:r>
    </w:p>
    <w:p w:rsidR="00295EF9" w:rsidRDefault="00295EF9" w:rsidP="00671C0A">
      <w:pPr>
        <w:numPr>
          <w:ilvl w:val="0"/>
          <w:numId w:val="7"/>
        </w:numPr>
        <w:rPr>
          <w:sz w:val="32"/>
        </w:rPr>
      </w:pPr>
      <w:r>
        <w:rPr>
          <w:sz w:val="32"/>
        </w:rPr>
        <w:t xml:space="preserve">Рядом с садиком стоит, </w:t>
      </w:r>
    </w:p>
    <w:p w:rsidR="00295EF9" w:rsidRDefault="00295EF9" w:rsidP="00671C0A">
      <w:pPr>
        <w:ind w:left="720"/>
        <w:rPr>
          <w:sz w:val="32"/>
        </w:rPr>
      </w:pPr>
      <w:r>
        <w:rPr>
          <w:sz w:val="32"/>
        </w:rPr>
        <w:t>Окнами на нас глядит</w:t>
      </w:r>
    </w:p>
    <w:p w:rsidR="00295EF9" w:rsidRDefault="00295EF9" w:rsidP="00671C0A">
      <w:pPr>
        <w:ind w:left="720"/>
        <w:rPr>
          <w:sz w:val="32"/>
        </w:rPr>
      </w:pPr>
      <w:r>
        <w:rPr>
          <w:sz w:val="32"/>
        </w:rPr>
        <w:t>Двери дружно раскрывает</w:t>
      </w:r>
    </w:p>
    <w:p w:rsidR="00295EF9" w:rsidRDefault="00295EF9" w:rsidP="00671C0A">
      <w:pPr>
        <w:ind w:left="720"/>
        <w:rPr>
          <w:sz w:val="32"/>
        </w:rPr>
      </w:pPr>
      <w:r>
        <w:rPr>
          <w:sz w:val="32"/>
        </w:rPr>
        <w:t>И детей всех в классы приглашает.</w:t>
      </w:r>
    </w:p>
    <w:p w:rsidR="00295EF9" w:rsidRDefault="00295EF9" w:rsidP="00671C0A">
      <w:pPr>
        <w:ind w:left="720"/>
        <w:rPr>
          <w:sz w:val="32"/>
        </w:rPr>
      </w:pPr>
      <w:r>
        <w:rPr>
          <w:sz w:val="32"/>
        </w:rPr>
        <w:t>А теперь давайте прочитаем, какое слово получилось? (чита). А, что это? ( название нашего города).</w:t>
      </w:r>
    </w:p>
    <w:p w:rsidR="00295EF9" w:rsidRDefault="00295EF9" w:rsidP="00671C0A">
      <w:pPr>
        <w:ind w:left="720"/>
        <w:rPr>
          <w:sz w:val="32"/>
        </w:rPr>
      </w:pPr>
    </w:p>
    <w:p w:rsidR="00295EF9" w:rsidRDefault="00295EF9" w:rsidP="00671C0A">
      <w:pPr>
        <w:ind w:left="720"/>
        <w:rPr>
          <w:sz w:val="32"/>
        </w:rPr>
      </w:pPr>
      <w:r>
        <w:rPr>
          <w:sz w:val="32"/>
        </w:rPr>
        <w:t>Снег да цветы на дорожке</w:t>
      </w:r>
    </w:p>
    <w:p w:rsidR="00295EF9" w:rsidRDefault="00295EF9" w:rsidP="00671C0A">
      <w:pPr>
        <w:ind w:left="720"/>
        <w:rPr>
          <w:sz w:val="32"/>
        </w:rPr>
      </w:pPr>
      <w:r>
        <w:rPr>
          <w:sz w:val="32"/>
        </w:rPr>
        <w:t xml:space="preserve">Плеск Ингоды у моста, </w:t>
      </w:r>
    </w:p>
    <w:p w:rsidR="00295EF9" w:rsidRDefault="00295EF9" w:rsidP="00671C0A">
      <w:pPr>
        <w:ind w:left="720"/>
        <w:rPr>
          <w:sz w:val="32"/>
        </w:rPr>
      </w:pPr>
      <w:r>
        <w:rPr>
          <w:sz w:val="32"/>
        </w:rPr>
        <w:t>Ветка багула в окошке-</w:t>
      </w:r>
    </w:p>
    <w:p w:rsidR="00295EF9" w:rsidRDefault="00295EF9" w:rsidP="00671C0A">
      <w:pPr>
        <w:ind w:left="720"/>
        <w:rPr>
          <w:sz w:val="32"/>
        </w:rPr>
      </w:pPr>
      <w:r>
        <w:rPr>
          <w:sz w:val="32"/>
        </w:rPr>
        <w:t>Все это наша Чита.     М. Вишняков.</w:t>
      </w:r>
    </w:p>
    <w:p w:rsidR="00295EF9" w:rsidRDefault="00295EF9" w:rsidP="00671C0A">
      <w:pPr>
        <w:ind w:left="720"/>
        <w:rPr>
          <w:sz w:val="32"/>
        </w:rPr>
      </w:pPr>
    </w:p>
    <w:p w:rsidR="00295EF9" w:rsidRDefault="00295EF9" w:rsidP="00671C0A">
      <w:pPr>
        <w:ind w:left="720"/>
        <w:rPr>
          <w:sz w:val="32"/>
        </w:rPr>
      </w:pPr>
      <w:r>
        <w:rPr>
          <w:sz w:val="32"/>
        </w:rPr>
        <w:t>А теперь мы перейдем к музыкально –ритмической паузе песенка о чите.</w:t>
      </w:r>
    </w:p>
    <w:p w:rsidR="00295EF9" w:rsidRDefault="00295EF9" w:rsidP="00671C0A">
      <w:pPr>
        <w:ind w:left="720"/>
        <w:rPr>
          <w:sz w:val="32"/>
        </w:rPr>
      </w:pPr>
    </w:p>
    <w:p w:rsidR="00295EF9" w:rsidRDefault="00295EF9" w:rsidP="00671C0A">
      <w:pPr>
        <w:ind w:left="720"/>
        <w:rPr>
          <w:sz w:val="32"/>
        </w:rPr>
      </w:pPr>
      <w:r>
        <w:rPr>
          <w:b/>
          <w:sz w:val="32"/>
        </w:rPr>
        <w:t>5.</w:t>
      </w:r>
      <w:r w:rsidRPr="001F0B12">
        <w:rPr>
          <w:b/>
          <w:sz w:val="32"/>
        </w:rPr>
        <w:t>« Математический конкурс</w:t>
      </w:r>
      <w:r>
        <w:rPr>
          <w:sz w:val="32"/>
        </w:rPr>
        <w:t xml:space="preserve">».А сейчас дети обратите внимание на мольберте находятся математические выражения, к ним нужно подобрать ответы, а решив их вы узнаете в каком году был основан наш город. Цель этого конкурса кто быстрее и правильно найдет ответ. Вот у нас на столе лежат цифры, вы должны выбрать правильную. Внимание по моему сигналу начинаем.  </w:t>
      </w:r>
    </w:p>
    <w:p w:rsidR="00295EF9" w:rsidRDefault="00295EF9" w:rsidP="00671C0A">
      <w:pPr>
        <w:ind w:left="360"/>
        <w:rPr>
          <w:sz w:val="32"/>
        </w:rPr>
      </w:pPr>
      <w:r>
        <w:rPr>
          <w:sz w:val="32"/>
        </w:rPr>
        <w:t xml:space="preserve"> </w:t>
      </w:r>
    </w:p>
    <w:p w:rsidR="00295EF9" w:rsidRDefault="00295EF9" w:rsidP="00671C0A">
      <w:pPr>
        <w:ind w:left="720"/>
        <w:rPr>
          <w:sz w:val="32"/>
        </w:rPr>
      </w:pPr>
      <w:r>
        <w:rPr>
          <w:sz w:val="32"/>
        </w:rPr>
        <w:t xml:space="preserve"> 5-4=1                                        2-1=1</w:t>
      </w:r>
    </w:p>
    <w:p w:rsidR="00295EF9" w:rsidRDefault="00295EF9" w:rsidP="00671C0A">
      <w:pPr>
        <w:ind w:left="720"/>
        <w:rPr>
          <w:sz w:val="32"/>
        </w:rPr>
      </w:pPr>
      <w:r>
        <w:rPr>
          <w:sz w:val="32"/>
        </w:rPr>
        <w:t>4+4=8                                       5+3=8</w:t>
      </w:r>
    </w:p>
    <w:p w:rsidR="00295EF9" w:rsidRDefault="00295EF9" w:rsidP="00671C0A">
      <w:pPr>
        <w:ind w:left="720"/>
        <w:rPr>
          <w:sz w:val="32"/>
        </w:rPr>
      </w:pPr>
      <w:r>
        <w:rPr>
          <w:sz w:val="32"/>
        </w:rPr>
        <w:t xml:space="preserve">3+2=5                                        4+1=5   </w:t>
      </w:r>
    </w:p>
    <w:p w:rsidR="00295EF9" w:rsidRDefault="00295EF9" w:rsidP="00671C0A">
      <w:pPr>
        <w:ind w:left="720"/>
        <w:rPr>
          <w:sz w:val="32"/>
        </w:rPr>
      </w:pPr>
      <w:r>
        <w:rPr>
          <w:sz w:val="32"/>
        </w:rPr>
        <w:t>6-5=1                                        1+0=1</w:t>
      </w:r>
    </w:p>
    <w:p w:rsidR="00295EF9" w:rsidRDefault="00295EF9" w:rsidP="00671C0A">
      <w:pPr>
        <w:ind w:left="720"/>
        <w:rPr>
          <w:sz w:val="32"/>
        </w:rPr>
      </w:pPr>
    </w:p>
    <w:p w:rsidR="00295EF9" w:rsidRDefault="00295EF9" w:rsidP="00671C0A">
      <w:pPr>
        <w:ind w:left="720"/>
        <w:rPr>
          <w:sz w:val="32"/>
        </w:rPr>
      </w:pPr>
      <w:r>
        <w:rPr>
          <w:sz w:val="32"/>
        </w:rPr>
        <w:t>Какая это цифра? 1 – 8 – 5 – 1 А теперь послушайте я вам прочитаю (читаю тысяча восемьсот пятьдесят первом году)</w:t>
      </w:r>
    </w:p>
    <w:p w:rsidR="00295EF9" w:rsidRDefault="00295EF9" w:rsidP="00671C0A">
      <w:pPr>
        <w:ind w:left="720"/>
        <w:rPr>
          <w:sz w:val="32"/>
        </w:rPr>
      </w:pPr>
      <w:r>
        <w:rPr>
          <w:sz w:val="32"/>
        </w:rPr>
        <w:t>В этом году был основан наш город, в котором мы с вами живем.</w:t>
      </w:r>
    </w:p>
    <w:p w:rsidR="00295EF9" w:rsidRDefault="00295EF9" w:rsidP="00671C0A">
      <w:pPr>
        <w:ind w:left="720"/>
        <w:rPr>
          <w:sz w:val="32"/>
        </w:rPr>
      </w:pPr>
    </w:p>
    <w:p w:rsidR="00295EF9" w:rsidRPr="001F0B12" w:rsidRDefault="00295EF9" w:rsidP="00671C0A">
      <w:pPr>
        <w:rPr>
          <w:b/>
          <w:sz w:val="32"/>
        </w:rPr>
      </w:pPr>
      <w:r>
        <w:rPr>
          <w:b/>
          <w:sz w:val="32"/>
        </w:rPr>
        <w:t>6</w:t>
      </w:r>
      <w:r w:rsidRPr="001F0B12">
        <w:rPr>
          <w:b/>
          <w:sz w:val="32"/>
        </w:rPr>
        <w:t>.Конкурс «Символика».</w:t>
      </w:r>
    </w:p>
    <w:p w:rsidR="00295EF9" w:rsidRDefault="00295EF9" w:rsidP="00671C0A">
      <w:pPr>
        <w:ind w:left="720"/>
        <w:rPr>
          <w:sz w:val="32"/>
        </w:rPr>
      </w:pPr>
      <w:r>
        <w:rPr>
          <w:sz w:val="32"/>
        </w:rPr>
        <w:t xml:space="preserve">У каждой страны есть свой герб и флаг. А для чего они нужны? </w:t>
      </w:r>
    </w:p>
    <w:p w:rsidR="00295EF9" w:rsidRDefault="00295EF9" w:rsidP="00671C0A">
      <w:pPr>
        <w:ind w:left="720"/>
        <w:rPr>
          <w:sz w:val="32"/>
        </w:rPr>
      </w:pPr>
      <w:r>
        <w:rPr>
          <w:sz w:val="32"/>
        </w:rPr>
        <w:t>Государственные символы объединяют людей живущих в государстве, граждан России, служат нашей стране. И вы подумайте какими вы должны вырасти гражданами России.</w:t>
      </w:r>
    </w:p>
    <w:p w:rsidR="00295EF9" w:rsidRDefault="00295EF9" w:rsidP="00671C0A">
      <w:pPr>
        <w:ind w:left="720"/>
        <w:rPr>
          <w:sz w:val="32"/>
        </w:rPr>
      </w:pPr>
    </w:p>
    <w:p w:rsidR="00295EF9" w:rsidRDefault="00295EF9" w:rsidP="00671C0A">
      <w:pPr>
        <w:ind w:left="720"/>
        <w:rPr>
          <w:sz w:val="32"/>
        </w:rPr>
      </w:pPr>
      <w:r>
        <w:rPr>
          <w:sz w:val="32"/>
        </w:rPr>
        <w:t xml:space="preserve"> Сейчас вам творческое задание. Капитаны подойдите к мольберту и скажите какой герб здесь спрятан? Как ты догадался? (ответ ребенка) . Убираю листок, а что вы можете сказать по символам отличиягерба.</w:t>
      </w:r>
    </w:p>
    <w:p w:rsidR="00295EF9" w:rsidRDefault="00295EF9" w:rsidP="00671C0A">
      <w:pPr>
        <w:ind w:left="720"/>
        <w:rPr>
          <w:sz w:val="32"/>
        </w:rPr>
      </w:pPr>
    </w:p>
    <w:p w:rsidR="00295EF9" w:rsidRDefault="00295EF9" w:rsidP="00671C0A">
      <w:pPr>
        <w:ind w:left="720"/>
        <w:rPr>
          <w:sz w:val="32"/>
        </w:rPr>
      </w:pPr>
    </w:p>
    <w:p w:rsidR="00295EF9" w:rsidRPr="001F0B12" w:rsidRDefault="00295EF9" w:rsidP="00671C0A">
      <w:pPr>
        <w:pStyle w:val="Heading1"/>
        <w:ind w:left="0"/>
        <w:rPr>
          <w:b/>
        </w:rPr>
      </w:pPr>
      <w:r w:rsidRPr="001F0B12">
        <w:rPr>
          <w:b/>
        </w:rPr>
        <w:t>Герб г.Читы</w:t>
      </w:r>
    </w:p>
    <w:p w:rsidR="00295EF9" w:rsidRDefault="00295EF9" w:rsidP="00671C0A"/>
    <w:p w:rsidR="00295EF9" w:rsidRDefault="00295EF9" w:rsidP="00671C0A"/>
    <w:p w:rsidR="00295EF9" w:rsidRDefault="00295EF9" w:rsidP="00671C0A">
      <w:pPr>
        <w:pStyle w:val="Heading2"/>
      </w:pPr>
      <w:r>
        <w:t>Желтый цвет – золото</w:t>
      </w:r>
    </w:p>
    <w:p w:rsidR="00295EF9" w:rsidRDefault="00295EF9" w:rsidP="00671C0A">
      <w:pPr>
        <w:rPr>
          <w:sz w:val="32"/>
        </w:rPr>
      </w:pPr>
      <w:r>
        <w:rPr>
          <w:sz w:val="32"/>
        </w:rPr>
        <w:t xml:space="preserve">Забор –полисад, разного цвета (два государства с нами граничит Китай и Монголия).                                          8 перегородок, когда основывался наш город было построено 8 домов – плотбищ. </w:t>
      </w:r>
    </w:p>
    <w:p w:rsidR="00295EF9" w:rsidRDefault="00295EF9" w:rsidP="00671C0A">
      <w:pPr>
        <w:rPr>
          <w:sz w:val="32"/>
        </w:rPr>
      </w:pPr>
    </w:p>
    <w:p w:rsidR="00295EF9" w:rsidRDefault="00295EF9" w:rsidP="00671C0A">
      <w:pPr>
        <w:rPr>
          <w:sz w:val="32"/>
        </w:rPr>
      </w:pPr>
    </w:p>
    <w:p w:rsidR="00295EF9" w:rsidRDefault="00295EF9" w:rsidP="00671C0A">
      <w:pPr>
        <w:rPr>
          <w:sz w:val="32"/>
        </w:rPr>
      </w:pPr>
      <w:r>
        <w:rPr>
          <w:sz w:val="32"/>
        </w:rPr>
        <w:t>Голова быка- животноводство</w:t>
      </w:r>
    </w:p>
    <w:p w:rsidR="00295EF9" w:rsidRDefault="00295EF9" w:rsidP="00671C0A">
      <w:pPr>
        <w:rPr>
          <w:sz w:val="32"/>
        </w:rPr>
      </w:pPr>
      <w:r>
        <w:rPr>
          <w:sz w:val="32"/>
        </w:rPr>
        <w:t>Колосья – много хлеба</w:t>
      </w:r>
    </w:p>
    <w:p w:rsidR="00295EF9" w:rsidRDefault="00295EF9" w:rsidP="00671C0A">
      <w:pPr>
        <w:rPr>
          <w:sz w:val="32"/>
        </w:rPr>
      </w:pPr>
      <w:r>
        <w:rPr>
          <w:sz w:val="32"/>
        </w:rPr>
        <w:t>Корона – столица Забайкалья.</w:t>
      </w:r>
    </w:p>
    <w:p w:rsidR="00295EF9" w:rsidRDefault="00295EF9" w:rsidP="00671C0A">
      <w:pPr>
        <w:rPr>
          <w:sz w:val="32"/>
        </w:rPr>
      </w:pPr>
    </w:p>
    <w:p w:rsidR="00295EF9" w:rsidRPr="001F0B12" w:rsidRDefault="00295EF9" w:rsidP="00671C0A">
      <w:pPr>
        <w:rPr>
          <w:b/>
          <w:sz w:val="32"/>
          <w:u w:val="single"/>
        </w:rPr>
      </w:pPr>
      <w:r w:rsidRPr="001F0B12">
        <w:rPr>
          <w:b/>
          <w:sz w:val="32"/>
          <w:u w:val="single"/>
        </w:rPr>
        <w:t>Герб Чит. Обл.</w:t>
      </w:r>
    </w:p>
    <w:p w:rsidR="00295EF9" w:rsidRDefault="00295EF9" w:rsidP="00671C0A">
      <w:pPr>
        <w:rPr>
          <w:sz w:val="32"/>
          <w:u w:val="single"/>
        </w:rPr>
      </w:pPr>
    </w:p>
    <w:p w:rsidR="00295EF9" w:rsidRPr="001F0B12" w:rsidRDefault="00295EF9" w:rsidP="00671C0A">
      <w:pPr>
        <w:rPr>
          <w:sz w:val="32"/>
        </w:rPr>
      </w:pPr>
      <w:r w:rsidRPr="001F0B12">
        <w:rPr>
          <w:sz w:val="32"/>
        </w:rPr>
        <w:t>Орел – символ сибирских земель</w:t>
      </w:r>
    </w:p>
    <w:p w:rsidR="00295EF9" w:rsidRPr="001F0B12" w:rsidRDefault="00295EF9" w:rsidP="00671C0A">
      <w:pPr>
        <w:rPr>
          <w:sz w:val="32"/>
        </w:rPr>
      </w:pPr>
      <w:r w:rsidRPr="001F0B12">
        <w:rPr>
          <w:sz w:val="32"/>
        </w:rPr>
        <w:t>Желтый золото</w:t>
      </w:r>
    </w:p>
    <w:p w:rsidR="00295EF9" w:rsidRPr="001F0B12" w:rsidRDefault="00295EF9" w:rsidP="00671C0A">
      <w:pPr>
        <w:rPr>
          <w:sz w:val="32"/>
        </w:rPr>
      </w:pPr>
      <w:r w:rsidRPr="001F0B12">
        <w:rPr>
          <w:sz w:val="32"/>
        </w:rPr>
        <w:t>Лук в когтях Орла – мощь неприкосновенность.</w:t>
      </w:r>
    </w:p>
    <w:p w:rsidR="00295EF9" w:rsidRPr="001F0B12" w:rsidRDefault="00295EF9" w:rsidP="00671C0A">
      <w:pPr>
        <w:rPr>
          <w:sz w:val="32"/>
        </w:rPr>
      </w:pPr>
    </w:p>
    <w:p w:rsidR="00295EF9" w:rsidRPr="001F0B12" w:rsidRDefault="00295EF9" w:rsidP="00671C0A">
      <w:pPr>
        <w:rPr>
          <w:sz w:val="32"/>
        </w:rPr>
      </w:pPr>
      <w:r w:rsidRPr="001F0B12">
        <w:rPr>
          <w:b/>
          <w:sz w:val="32"/>
        </w:rPr>
        <w:t xml:space="preserve">7 </w:t>
      </w:r>
      <w:r w:rsidRPr="001F0B12">
        <w:rPr>
          <w:sz w:val="32"/>
        </w:rPr>
        <w:t xml:space="preserve">А сейчас подойдите  к столу мы поиграем с вами в игру геометрическая  мозайка. Цель быстрота и правильность работы.  Собрав рисунок, скажите на что он похож? (на флаг),и  что означает цвет. И так внимание.( дети собрали). Встали по линейке  возле стола. Кто от вас будет отвечать, команда –читинка, команда багульник. </w:t>
      </w:r>
    </w:p>
    <w:p w:rsidR="00295EF9" w:rsidRPr="001F0B12" w:rsidRDefault="00295EF9" w:rsidP="00671C0A">
      <w:pPr>
        <w:rPr>
          <w:sz w:val="32"/>
        </w:rPr>
      </w:pPr>
    </w:p>
    <w:p w:rsidR="00295EF9" w:rsidRPr="001F0B12" w:rsidRDefault="00295EF9" w:rsidP="00671C0A">
      <w:pPr>
        <w:rPr>
          <w:sz w:val="32"/>
        </w:rPr>
      </w:pPr>
      <w:r w:rsidRPr="001F0B12">
        <w:rPr>
          <w:sz w:val="32"/>
        </w:rPr>
        <w:t>А сейчас жюри подводят итоги, а мы с вами поиграем в народную игру «салки»,  в которую играли в Забайкалье. В эту игру играли ваши бабушки и дедушки.</w:t>
      </w:r>
    </w:p>
    <w:p w:rsidR="00295EF9" w:rsidRPr="001F0B12" w:rsidRDefault="00295EF9" w:rsidP="00671C0A">
      <w:pPr>
        <w:rPr>
          <w:sz w:val="32"/>
        </w:rPr>
      </w:pPr>
      <w:r w:rsidRPr="001F0B12">
        <w:rPr>
          <w:sz w:val="32"/>
        </w:rPr>
        <w:t>Хорошо ребята мы поиграли. А сейчас жюри нам скажет о тех результатах, которые заработала каждая команда.</w:t>
      </w:r>
    </w:p>
    <w:p w:rsidR="00295EF9" w:rsidRPr="001F0B12" w:rsidRDefault="00295EF9" w:rsidP="00671C0A">
      <w:pPr>
        <w:rPr>
          <w:sz w:val="32"/>
        </w:rPr>
      </w:pPr>
      <w:r w:rsidRPr="001F0B12">
        <w:rPr>
          <w:sz w:val="32"/>
        </w:rPr>
        <w:t>Наша творческая игра закончилась. Досвидание. ( дети под музыку выходят из зала)</w:t>
      </w:r>
    </w:p>
    <w:p w:rsidR="00295EF9" w:rsidRPr="001F0B12" w:rsidRDefault="00295EF9" w:rsidP="00671C0A">
      <w:pPr>
        <w:rPr>
          <w:sz w:val="32"/>
        </w:rPr>
      </w:pPr>
    </w:p>
    <w:p w:rsidR="00295EF9" w:rsidRPr="001F0B12" w:rsidRDefault="00295EF9" w:rsidP="00671C0A">
      <w:pPr>
        <w:rPr>
          <w:sz w:val="32"/>
        </w:rPr>
      </w:pPr>
      <w:r w:rsidRPr="001F0B12">
        <w:rPr>
          <w:sz w:val="32"/>
        </w:rPr>
        <w:t xml:space="preserve">  </w:t>
      </w:r>
    </w:p>
    <w:p w:rsidR="00295EF9" w:rsidRPr="001F0B12" w:rsidRDefault="00295EF9" w:rsidP="00671C0A">
      <w:pPr>
        <w:rPr>
          <w:sz w:val="32"/>
        </w:rPr>
      </w:pPr>
    </w:p>
    <w:p w:rsidR="00295EF9" w:rsidRPr="001F0B12" w:rsidRDefault="00295EF9" w:rsidP="00671C0A">
      <w:pPr>
        <w:rPr>
          <w:sz w:val="32"/>
        </w:rPr>
      </w:pPr>
    </w:p>
    <w:p w:rsidR="00295EF9" w:rsidRPr="001F0B12" w:rsidRDefault="00295EF9" w:rsidP="00671C0A">
      <w:pPr>
        <w:rPr>
          <w:sz w:val="32"/>
        </w:rPr>
      </w:pPr>
    </w:p>
    <w:p w:rsidR="00295EF9" w:rsidRPr="001F0B12" w:rsidRDefault="00295EF9" w:rsidP="00671C0A">
      <w:pPr>
        <w:rPr>
          <w:sz w:val="32"/>
        </w:rPr>
      </w:pPr>
    </w:p>
    <w:p w:rsidR="00295EF9" w:rsidRPr="001F0B12" w:rsidRDefault="00295EF9" w:rsidP="00671C0A">
      <w:pPr>
        <w:rPr>
          <w:sz w:val="32"/>
        </w:rPr>
      </w:pPr>
    </w:p>
    <w:p w:rsidR="00295EF9" w:rsidRPr="001F0B12" w:rsidRDefault="00295EF9" w:rsidP="00671C0A">
      <w:pPr>
        <w:rPr>
          <w:sz w:val="32"/>
        </w:rPr>
      </w:pPr>
    </w:p>
    <w:p w:rsidR="00295EF9" w:rsidRPr="001F0B12" w:rsidRDefault="00295EF9" w:rsidP="00671C0A">
      <w:pPr>
        <w:ind w:left="720"/>
        <w:rPr>
          <w:sz w:val="32"/>
        </w:rPr>
      </w:pPr>
    </w:p>
    <w:p w:rsidR="00295EF9" w:rsidRPr="001F0B12" w:rsidRDefault="00295EF9" w:rsidP="00671C0A">
      <w:pPr>
        <w:ind w:left="720"/>
        <w:rPr>
          <w:sz w:val="32"/>
        </w:rPr>
      </w:pPr>
      <w:r w:rsidRPr="001F0B12">
        <w:rPr>
          <w:sz w:val="32"/>
        </w:rPr>
        <w:t xml:space="preserve"> </w:t>
      </w:r>
    </w:p>
    <w:p w:rsidR="00295EF9" w:rsidRPr="001F0B12" w:rsidRDefault="00295EF9" w:rsidP="00671C0A">
      <w:pPr>
        <w:ind w:left="360"/>
        <w:rPr>
          <w:sz w:val="32"/>
        </w:rPr>
      </w:pPr>
    </w:p>
    <w:p w:rsidR="00295EF9" w:rsidRDefault="00295EF9" w:rsidP="00671C0A">
      <w:pPr>
        <w:jc w:val="center"/>
        <w:rPr>
          <w:sz w:val="32"/>
          <w:szCs w:val="32"/>
        </w:rPr>
      </w:pPr>
    </w:p>
    <w:p w:rsidR="00295EF9" w:rsidRDefault="00295EF9" w:rsidP="00671C0A">
      <w:pPr>
        <w:jc w:val="center"/>
        <w:rPr>
          <w:sz w:val="32"/>
          <w:szCs w:val="32"/>
        </w:rPr>
      </w:pPr>
    </w:p>
    <w:p w:rsidR="00295EF9" w:rsidRDefault="00295EF9" w:rsidP="00671C0A">
      <w:pPr>
        <w:jc w:val="center"/>
        <w:rPr>
          <w:sz w:val="32"/>
          <w:szCs w:val="32"/>
        </w:rPr>
      </w:pPr>
    </w:p>
    <w:p w:rsidR="00295EF9" w:rsidRDefault="00295EF9" w:rsidP="00671C0A">
      <w:pPr>
        <w:jc w:val="center"/>
        <w:rPr>
          <w:sz w:val="32"/>
          <w:szCs w:val="32"/>
        </w:rPr>
      </w:pPr>
    </w:p>
    <w:p w:rsidR="00295EF9" w:rsidRDefault="00295EF9" w:rsidP="00671C0A">
      <w:pPr>
        <w:jc w:val="center"/>
        <w:rPr>
          <w:sz w:val="32"/>
          <w:szCs w:val="32"/>
        </w:rPr>
      </w:pPr>
    </w:p>
    <w:p w:rsidR="00295EF9" w:rsidRDefault="00295EF9" w:rsidP="00671C0A">
      <w:pPr>
        <w:jc w:val="center"/>
        <w:rPr>
          <w:sz w:val="32"/>
          <w:szCs w:val="32"/>
        </w:rPr>
      </w:pPr>
    </w:p>
    <w:p w:rsidR="00295EF9" w:rsidRDefault="00295EF9" w:rsidP="00671C0A">
      <w:pPr>
        <w:jc w:val="center"/>
        <w:rPr>
          <w:sz w:val="32"/>
          <w:szCs w:val="32"/>
        </w:rPr>
      </w:pPr>
    </w:p>
    <w:p w:rsidR="00295EF9" w:rsidRDefault="00295EF9" w:rsidP="00671C0A">
      <w:pPr>
        <w:jc w:val="center"/>
        <w:rPr>
          <w:sz w:val="32"/>
          <w:szCs w:val="32"/>
        </w:rPr>
      </w:pPr>
    </w:p>
    <w:p w:rsidR="00295EF9" w:rsidRDefault="00295EF9" w:rsidP="00671C0A">
      <w:pPr>
        <w:jc w:val="center"/>
        <w:rPr>
          <w:sz w:val="32"/>
          <w:szCs w:val="32"/>
        </w:rPr>
      </w:pPr>
    </w:p>
    <w:p w:rsidR="00295EF9" w:rsidRDefault="00295EF9" w:rsidP="00671C0A">
      <w:pPr>
        <w:jc w:val="center"/>
        <w:rPr>
          <w:sz w:val="32"/>
          <w:szCs w:val="32"/>
        </w:rPr>
      </w:pPr>
    </w:p>
    <w:p w:rsidR="00295EF9" w:rsidRDefault="00295EF9" w:rsidP="00671C0A">
      <w:pPr>
        <w:jc w:val="center"/>
        <w:rPr>
          <w:sz w:val="32"/>
          <w:szCs w:val="32"/>
        </w:rPr>
      </w:pPr>
    </w:p>
    <w:p w:rsidR="00295EF9" w:rsidRDefault="00295EF9" w:rsidP="00671C0A">
      <w:pPr>
        <w:jc w:val="center"/>
        <w:rPr>
          <w:sz w:val="32"/>
          <w:szCs w:val="32"/>
        </w:rPr>
      </w:pPr>
    </w:p>
    <w:p w:rsidR="00295EF9" w:rsidRDefault="00295EF9" w:rsidP="00671C0A">
      <w:pPr>
        <w:jc w:val="center"/>
        <w:rPr>
          <w:sz w:val="32"/>
          <w:szCs w:val="32"/>
        </w:rPr>
      </w:pPr>
    </w:p>
    <w:p w:rsidR="00295EF9" w:rsidRDefault="00295EF9" w:rsidP="00671C0A">
      <w:pPr>
        <w:jc w:val="center"/>
        <w:rPr>
          <w:sz w:val="32"/>
          <w:szCs w:val="32"/>
        </w:rPr>
      </w:pPr>
    </w:p>
    <w:p w:rsidR="00295EF9" w:rsidRDefault="00295EF9" w:rsidP="00671C0A">
      <w:pPr>
        <w:jc w:val="center"/>
        <w:rPr>
          <w:sz w:val="32"/>
          <w:szCs w:val="32"/>
        </w:rPr>
      </w:pPr>
    </w:p>
    <w:p w:rsidR="00295EF9" w:rsidRDefault="00295EF9" w:rsidP="00671C0A">
      <w:pPr>
        <w:jc w:val="center"/>
        <w:rPr>
          <w:sz w:val="32"/>
          <w:szCs w:val="32"/>
        </w:rPr>
      </w:pPr>
    </w:p>
    <w:p w:rsidR="00295EF9" w:rsidRDefault="00295EF9" w:rsidP="00671C0A">
      <w:pPr>
        <w:jc w:val="center"/>
        <w:rPr>
          <w:sz w:val="32"/>
          <w:szCs w:val="32"/>
        </w:rPr>
      </w:pPr>
    </w:p>
    <w:p w:rsidR="00295EF9" w:rsidRDefault="00295EF9" w:rsidP="00671C0A">
      <w:pPr>
        <w:jc w:val="center"/>
        <w:rPr>
          <w:sz w:val="32"/>
          <w:szCs w:val="32"/>
        </w:rPr>
      </w:pPr>
    </w:p>
    <w:p w:rsidR="00295EF9" w:rsidRPr="0023434F" w:rsidRDefault="00295EF9" w:rsidP="00671C0A">
      <w:pPr>
        <w:jc w:val="center"/>
        <w:rPr>
          <w:b/>
          <w:i/>
          <w:color w:val="0070C0"/>
          <w:sz w:val="44"/>
          <w:szCs w:val="44"/>
        </w:rPr>
      </w:pPr>
      <w:r w:rsidRPr="0023434F">
        <w:rPr>
          <w:b/>
          <w:i/>
          <w:color w:val="0070C0"/>
          <w:sz w:val="44"/>
          <w:szCs w:val="44"/>
        </w:rPr>
        <w:t>Рассказы детей о своём городе</w:t>
      </w:r>
    </w:p>
    <w:p w:rsidR="00295EF9" w:rsidRPr="0023434F" w:rsidRDefault="00295EF9" w:rsidP="00671C0A">
      <w:pPr>
        <w:jc w:val="center"/>
        <w:rPr>
          <w:b/>
          <w:i/>
          <w:color w:val="0070C0"/>
          <w:sz w:val="44"/>
          <w:szCs w:val="44"/>
        </w:rPr>
      </w:pPr>
    </w:p>
    <w:p w:rsidR="00295EF9" w:rsidRDefault="00295EF9" w:rsidP="00671C0A">
      <w:pPr>
        <w:jc w:val="center"/>
        <w:rPr>
          <w:sz w:val="32"/>
          <w:szCs w:val="32"/>
        </w:rPr>
      </w:pPr>
    </w:p>
    <w:p w:rsidR="00295EF9" w:rsidRDefault="00295EF9" w:rsidP="00671C0A">
      <w:pPr>
        <w:jc w:val="center"/>
        <w:rPr>
          <w:sz w:val="32"/>
          <w:szCs w:val="32"/>
        </w:rPr>
      </w:pPr>
      <w:r>
        <w:rPr>
          <w:sz w:val="32"/>
          <w:szCs w:val="32"/>
        </w:rPr>
        <w:t>Катя Попова.</w:t>
      </w:r>
    </w:p>
    <w:p w:rsidR="00295EF9" w:rsidRDefault="00295EF9" w:rsidP="00671C0A">
      <w:pPr>
        <w:rPr>
          <w:sz w:val="32"/>
          <w:szCs w:val="32"/>
        </w:rPr>
      </w:pPr>
      <w:r>
        <w:rPr>
          <w:sz w:val="32"/>
          <w:szCs w:val="32"/>
        </w:rPr>
        <w:t>Чита мой город, столица Забайкалье. В городе есть две речки Читинка и Ингода, и озеро Кенон. Много районов, я живу в ингодинском районе. Много улиц в городе. Можно отдохнуть в театре. Летом я люблю ходить взоопарк.</w:t>
      </w:r>
    </w:p>
    <w:p w:rsidR="00295EF9" w:rsidRDefault="00295EF9" w:rsidP="00671C0A">
      <w:pPr>
        <w:rPr>
          <w:sz w:val="32"/>
          <w:szCs w:val="32"/>
        </w:rPr>
      </w:pPr>
    </w:p>
    <w:p w:rsidR="00295EF9" w:rsidRDefault="00295EF9" w:rsidP="00671C0A">
      <w:pPr>
        <w:rPr>
          <w:sz w:val="32"/>
          <w:szCs w:val="32"/>
        </w:rPr>
      </w:pPr>
    </w:p>
    <w:p w:rsidR="00295EF9" w:rsidRDefault="00295EF9" w:rsidP="00671C0A">
      <w:pPr>
        <w:rPr>
          <w:sz w:val="32"/>
          <w:szCs w:val="32"/>
        </w:rPr>
      </w:pPr>
    </w:p>
    <w:p w:rsidR="00295EF9" w:rsidRDefault="00295EF9" w:rsidP="00671C0A">
      <w:pPr>
        <w:jc w:val="center"/>
        <w:rPr>
          <w:sz w:val="32"/>
          <w:szCs w:val="32"/>
        </w:rPr>
      </w:pPr>
      <w:r>
        <w:rPr>
          <w:sz w:val="32"/>
          <w:szCs w:val="32"/>
        </w:rPr>
        <w:t>Анюта Завидей.</w:t>
      </w:r>
    </w:p>
    <w:p w:rsidR="00295EF9" w:rsidRDefault="00295EF9" w:rsidP="00671C0A">
      <w:pPr>
        <w:rPr>
          <w:sz w:val="32"/>
          <w:szCs w:val="32"/>
        </w:rPr>
      </w:pPr>
      <w:r>
        <w:rPr>
          <w:sz w:val="32"/>
          <w:szCs w:val="32"/>
        </w:rPr>
        <w:t>Я живу в городе Чите. В нашем городе есть озеро, две речки Читинка и Ингода. Наш город разделен на 4 района, это центральный, черновской, железнодорожный и ингодинский. Я живу в ингодинском районе. Наш город славится композиторами и писателями. Есть в городе театры, зоопарк, парки. Зимой на площади есть ледяные горки.</w:t>
      </w:r>
    </w:p>
    <w:p w:rsidR="00295EF9" w:rsidRDefault="00295EF9" w:rsidP="00671C0A">
      <w:pPr>
        <w:rPr>
          <w:sz w:val="32"/>
          <w:szCs w:val="32"/>
        </w:rPr>
      </w:pPr>
    </w:p>
    <w:p w:rsidR="00295EF9" w:rsidRDefault="00295EF9" w:rsidP="00671C0A">
      <w:pPr>
        <w:rPr>
          <w:sz w:val="32"/>
          <w:szCs w:val="32"/>
        </w:rPr>
      </w:pPr>
    </w:p>
    <w:p w:rsidR="00295EF9" w:rsidRDefault="00295EF9" w:rsidP="00671C0A">
      <w:pPr>
        <w:jc w:val="center"/>
        <w:rPr>
          <w:sz w:val="32"/>
          <w:szCs w:val="32"/>
        </w:rPr>
      </w:pPr>
      <w:r>
        <w:rPr>
          <w:sz w:val="32"/>
          <w:szCs w:val="32"/>
        </w:rPr>
        <w:t>Маша Милова.</w:t>
      </w:r>
    </w:p>
    <w:p w:rsidR="00295EF9" w:rsidRDefault="00295EF9" w:rsidP="00671C0A">
      <w:pPr>
        <w:rPr>
          <w:sz w:val="32"/>
          <w:szCs w:val="32"/>
        </w:rPr>
      </w:pPr>
      <w:r>
        <w:rPr>
          <w:sz w:val="32"/>
          <w:szCs w:val="32"/>
        </w:rPr>
        <w:t>Я живу в городе Чите. Наш город знаменит поэтами, писателями, композиторами. У нас в городе есть две речки, читинка и ингода. Есть драмтеатр, музеи. В нашем городе богатые леса. В зимнее время на Молоковке в лесной зоне, есть каток где можно кататься на коньках, и в выходные дни очень много народа.</w:t>
      </w:r>
    </w:p>
    <w:p w:rsidR="00295EF9" w:rsidRDefault="00295EF9" w:rsidP="00671C0A">
      <w:pPr>
        <w:rPr>
          <w:sz w:val="32"/>
          <w:szCs w:val="32"/>
        </w:rPr>
      </w:pPr>
    </w:p>
    <w:p w:rsidR="00295EF9" w:rsidRDefault="00295EF9" w:rsidP="00671C0A">
      <w:pPr>
        <w:rPr>
          <w:sz w:val="32"/>
          <w:szCs w:val="32"/>
        </w:rPr>
      </w:pPr>
    </w:p>
    <w:p w:rsidR="00295EF9" w:rsidRDefault="00295EF9" w:rsidP="00671C0A">
      <w:pPr>
        <w:rPr>
          <w:sz w:val="32"/>
          <w:szCs w:val="32"/>
        </w:rPr>
      </w:pPr>
    </w:p>
    <w:p w:rsidR="00295EF9" w:rsidRDefault="00295EF9" w:rsidP="00671C0A">
      <w:pPr>
        <w:jc w:val="center"/>
        <w:rPr>
          <w:sz w:val="32"/>
          <w:szCs w:val="32"/>
        </w:rPr>
      </w:pPr>
      <w:r>
        <w:rPr>
          <w:sz w:val="32"/>
          <w:szCs w:val="32"/>
        </w:rPr>
        <w:t>Лиза Чайкина.</w:t>
      </w:r>
    </w:p>
    <w:p w:rsidR="00295EF9" w:rsidRDefault="00295EF9" w:rsidP="00671C0A">
      <w:pPr>
        <w:rPr>
          <w:sz w:val="32"/>
          <w:szCs w:val="32"/>
        </w:rPr>
      </w:pPr>
      <w:r>
        <w:rPr>
          <w:sz w:val="32"/>
          <w:szCs w:val="32"/>
        </w:rPr>
        <w:t>Я живу в городе Чита. В городе есть больницы, поликлиники, зоопарк, театр, танцевальные студии, цирк. Много очень красивых домов. Зимой строят ледяные горки. Живут в нашем городе писатели и поэты. Есть музеи. Больше всех мне нравится художественный музей.</w:t>
      </w:r>
    </w:p>
    <w:p w:rsidR="00295EF9" w:rsidRDefault="00295EF9" w:rsidP="00671C0A">
      <w:pPr>
        <w:rPr>
          <w:sz w:val="32"/>
          <w:szCs w:val="32"/>
        </w:rPr>
      </w:pPr>
    </w:p>
    <w:p w:rsidR="00295EF9" w:rsidRDefault="00295EF9" w:rsidP="00671C0A">
      <w:pPr>
        <w:rPr>
          <w:sz w:val="32"/>
          <w:szCs w:val="32"/>
        </w:rPr>
      </w:pPr>
    </w:p>
    <w:p w:rsidR="00295EF9" w:rsidRDefault="00295EF9" w:rsidP="00671C0A">
      <w:pPr>
        <w:jc w:val="center"/>
        <w:rPr>
          <w:sz w:val="32"/>
          <w:szCs w:val="32"/>
        </w:rPr>
      </w:pPr>
    </w:p>
    <w:p w:rsidR="00295EF9" w:rsidRDefault="00295EF9" w:rsidP="00671C0A">
      <w:pPr>
        <w:jc w:val="center"/>
        <w:rPr>
          <w:sz w:val="32"/>
          <w:szCs w:val="32"/>
        </w:rPr>
      </w:pPr>
      <w:r>
        <w:rPr>
          <w:sz w:val="32"/>
          <w:szCs w:val="32"/>
        </w:rPr>
        <w:t>Миша Кокорин.</w:t>
      </w:r>
    </w:p>
    <w:p w:rsidR="00295EF9" w:rsidRDefault="00295EF9" w:rsidP="00671C0A">
      <w:pPr>
        <w:rPr>
          <w:sz w:val="32"/>
          <w:szCs w:val="32"/>
        </w:rPr>
      </w:pPr>
      <w:r>
        <w:rPr>
          <w:sz w:val="32"/>
          <w:szCs w:val="32"/>
        </w:rPr>
        <w:t>Я живу в городе Чите. У нас живут композиторы и писатели. В нашем районе живёт композитор. Есть в городе театры.</w:t>
      </w:r>
    </w:p>
    <w:p w:rsidR="00295EF9" w:rsidRDefault="00295EF9" w:rsidP="00671C0A">
      <w:pPr>
        <w:rPr>
          <w:sz w:val="32"/>
          <w:szCs w:val="32"/>
        </w:rPr>
      </w:pPr>
    </w:p>
    <w:p w:rsidR="00295EF9" w:rsidRDefault="00295EF9" w:rsidP="00671C0A">
      <w:pPr>
        <w:rPr>
          <w:sz w:val="32"/>
          <w:szCs w:val="32"/>
        </w:rPr>
      </w:pPr>
    </w:p>
    <w:p w:rsidR="00295EF9" w:rsidRDefault="00295EF9" w:rsidP="00671C0A">
      <w:pPr>
        <w:jc w:val="center"/>
        <w:rPr>
          <w:sz w:val="32"/>
          <w:szCs w:val="32"/>
        </w:rPr>
      </w:pPr>
      <w:r>
        <w:rPr>
          <w:sz w:val="32"/>
          <w:szCs w:val="32"/>
        </w:rPr>
        <w:t>Влад Изукаев.</w:t>
      </w:r>
    </w:p>
    <w:p w:rsidR="00295EF9" w:rsidRDefault="00295EF9" w:rsidP="00671C0A">
      <w:pPr>
        <w:rPr>
          <w:sz w:val="32"/>
          <w:szCs w:val="32"/>
        </w:rPr>
      </w:pPr>
      <w:r>
        <w:rPr>
          <w:sz w:val="32"/>
          <w:szCs w:val="32"/>
        </w:rPr>
        <w:t>Я живу в городе Чите. Наш город знаменит людьми, это писатели и поэты. Писатели очень любят детей и в своих рассказах пишут для детей и о детях.</w:t>
      </w:r>
    </w:p>
    <w:p w:rsidR="00295EF9" w:rsidRDefault="00295EF9" w:rsidP="00671C0A">
      <w:pPr>
        <w:rPr>
          <w:sz w:val="32"/>
          <w:szCs w:val="32"/>
        </w:rPr>
      </w:pPr>
    </w:p>
    <w:p w:rsidR="00295EF9" w:rsidRDefault="00295EF9" w:rsidP="00671C0A">
      <w:pPr>
        <w:rPr>
          <w:sz w:val="32"/>
          <w:szCs w:val="32"/>
        </w:rPr>
      </w:pPr>
    </w:p>
    <w:p w:rsidR="00295EF9" w:rsidRDefault="00295EF9" w:rsidP="00671C0A">
      <w:pPr>
        <w:jc w:val="center"/>
        <w:rPr>
          <w:sz w:val="32"/>
          <w:szCs w:val="32"/>
        </w:rPr>
      </w:pPr>
      <w:r>
        <w:rPr>
          <w:sz w:val="32"/>
          <w:szCs w:val="32"/>
        </w:rPr>
        <w:t>Дима Никитин.</w:t>
      </w:r>
    </w:p>
    <w:p w:rsidR="00295EF9" w:rsidRDefault="00295EF9" w:rsidP="00671C0A">
      <w:pPr>
        <w:rPr>
          <w:sz w:val="32"/>
          <w:szCs w:val="32"/>
        </w:rPr>
      </w:pPr>
      <w:r>
        <w:rPr>
          <w:sz w:val="32"/>
          <w:szCs w:val="32"/>
        </w:rPr>
        <w:t>Я живу в городе Чите. У нас в городе есть библиотеки. Есть в городе две речки. У нас в Чите богатые леса. За городом очень много спортивных сооружений, где мы катаемся на санках всей семьёй. Есть в городе музеи.</w:t>
      </w:r>
    </w:p>
    <w:p w:rsidR="00295EF9" w:rsidRDefault="00295EF9" w:rsidP="00671C0A">
      <w:pPr>
        <w:rPr>
          <w:sz w:val="32"/>
          <w:szCs w:val="32"/>
        </w:rPr>
      </w:pPr>
    </w:p>
    <w:p w:rsidR="00295EF9" w:rsidRDefault="00295EF9" w:rsidP="00671C0A">
      <w:pPr>
        <w:jc w:val="center"/>
        <w:rPr>
          <w:sz w:val="32"/>
          <w:szCs w:val="32"/>
        </w:rPr>
      </w:pPr>
      <w:r>
        <w:rPr>
          <w:sz w:val="32"/>
          <w:szCs w:val="32"/>
        </w:rPr>
        <w:t>Оля Калинина.</w:t>
      </w:r>
    </w:p>
    <w:p w:rsidR="00295EF9" w:rsidRDefault="00295EF9" w:rsidP="00671C0A">
      <w:pPr>
        <w:rPr>
          <w:sz w:val="32"/>
          <w:szCs w:val="32"/>
        </w:rPr>
      </w:pPr>
      <w:r>
        <w:rPr>
          <w:sz w:val="32"/>
          <w:szCs w:val="32"/>
        </w:rPr>
        <w:t>Я живу в городе Чите. У нас есть две речки Ингода и Читинка, есть Озеро, которое находится в черновском районе. Богатая природа. Есть а нашем городе шоколадный рай. Много клубов, кафе.</w:t>
      </w:r>
    </w:p>
    <w:p w:rsidR="00295EF9" w:rsidRDefault="00295EF9" w:rsidP="00671C0A">
      <w:pPr>
        <w:rPr>
          <w:sz w:val="32"/>
          <w:szCs w:val="32"/>
        </w:rPr>
      </w:pPr>
    </w:p>
    <w:p w:rsidR="00295EF9" w:rsidRDefault="00295EF9" w:rsidP="00671C0A">
      <w:pPr>
        <w:rPr>
          <w:sz w:val="32"/>
          <w:szCs w:val="32"/>
        </w:rPr>
      </w:pPr>
    </w:p>
    <w:p w:rsidR="00295EF9" w:rsidRDefault="00295EF9" w:rsidP="00671C0A">
      <w:pPr>
        <w:jc w:val="center"/>
        <w:rPr>
          <w:sz w:val="32"/>
          <w:szCs w:val="32"/>
        </w:rPr>
      </w:pPr>
      <w:r>
        <w:rPr>
          <w:sz w:val="32"/>
          <w:szCs w:val="32"/>
        </w:rPr>
        <w:t>Алина Бурдина.</w:t>
      </w:r>
    </w:p>
    <w:p w:rsidR="00295EF9" w:rsidRDefault="00295EF9" w:rsidP="00671C0A">
      <w:pPr>
        <w:rPr>
          <w:sz w:val="32"/>
          <w:szCs w:val="32"/>
        </w:rPr>
      </w:pPr>
      <w:r>
        <w:rPr>
          <w:sz w:val="32"/>
          <w:szCs w:val="32"/>
        </w:rPr>
        <w:t>Я живу в городе Чита. В нашем городе живут знаменитые люди это писатели и поэты. Есть аптеки. У нас есть ледовый дворец. Я там катаюсь на коньках. Есть школы.</w:t>
      </w:r>
    </w:p>
    <w:p w:rsidR="00295EF9" w:rsidRDefault="00295EF9" w:rsidP="00671C0A">
      <w:pPr>
        <w:jc w:val="center"/>
        <w:rPr>
          <w:sz w:val="32"/>
          <w:szCs w:val="32"/>
        </w:rPr>
      </w:pPr>
    </w:p>
    <w:p w:rsidR="00295EF9" w:rsidRDefault="00295EF9" w:rsidP="00671C0A">
      <w:pPr>
        <w:rPr>
          <w:sz w:val="32"/>
          <w:szCs w:val="32"/>
        </w:rPr>
      </w:pPr>
    </w:p>
    <w:p w:rsidR="00295EF9" w:rsidRDefault="00295EF9" w:rsidP="00671C0A">
      <w:pPr>
        <w:rPr>
          <w:sz w:val="32"/>
          <w:szCs w:val="32"/>
        </w:rPr>
      </w:pPr>
    </w:p>
    <w:p w:rsidR="00295EF9" w:rsidRDefault="00295EF9" w:rsidP="00671C0A">
      <w:pPr>
        <w:rPr>
          <w:sz w:val="32"/>
          <w:szCs w:val="32"/>
        </w:rPr>
      </w:pPr>
    </w:p>
    <w:p w:rsidR="00295EF9" w:rsidRDefault="00295EF9" w:rsidP="00671C0A">
      <w:pPr>
        <w:rPr>
          <w:sz w:val="32"/>
          <w:szCs w:val="32"/>
        </w:rPr>
      </w:pPr>
    </w:p>
    <w:p w:rsidR="00295EF9" w:rsidRDefault="00295EF9" w:rsidP="00671C0A">
      <w:pPr>
        <w:rPr>
          <w:sz w:val="32"/>
          <w:szCs w:val="32"/>
        </w:rPr>
      </w:pPr>
    </w:p>
    <w:p w:rsidR="00295EF9" w:rsidRPr="00D776B9" w:rsidRDefault="00295EF9" w:rsidP="00671C0A">
      <w:pPr>
        <w:rPr>
          <w:sz w:val="32"/>
          <w:szCs w:val="32"/>
        </w:rPr>
      </w:pPr>
    </w:p>
    <w:p w:rsidR="00295EF9" w:rsidRDefault="00295EF9" w:rsidP="00671C0A">
      <w:pPr>
        <w:jc w:val="center"/>
        <w:rPr>
          <w:b/>
          <w:sz w:val="40"/>
          <w:szCs w:val="40"/>
          <w:u w:val="single"/>
        </w:rPr>
      </w:pPr>
    </w:p>
    <w:p w:rsidR="00295EF9" w:rsidRDefault="00295EF9" w:rsidP="00671C0A">
      <w:pPr>
        <w:jc w:val="center"/>
        <w:rPr>
          <w:b/>
          <w:sz w:val="40"/>
          <w:szCs w:val="40"/>
          <w:u w:val="single"/>
        </w:rPr>
      </w:pPr>
    </w:p>
    <w:p w:rsidR="00295EF9" w:rsidRDefault="00295EF9" w:rsidP="00671C0A">
      <w:pPr>
        <w:jc w:val="center"/>
        <w:rPr>
          <w:b/>
          <w:sz w:val="40"/>
          <w:szCs w:val="40"/>
          <w:u w:val="single"/>
        </w:rPr>
      </w:pPr>
    </w:p>
    <w:p w:rsidR="00295EF9" w:rsidRDefault="00295EF9" w:rsidP="00671C0A">
      <w:pPr>
        <w:jc w:val="center"/>
        <w:rPr>
          <w:b/>
          <w:sz w:val="40"/>
          <w:szCs w:val="40"/>
          <w:u w:val="single"/>
        </w:rPr>
      </w:pPr>
    </w:p>
    <w:p w:rsidR="00295EF9" w:rsidRDefault="00295EF9" w:rsidP="00671C0A">
      <w:pPr>
        <w:jc w:val="center"/>
        <w:rPr>
          <w:b/>
          <w:sz w:val="40"/>
          <w:szCs w:val="40"/>
          <w:u w:val="single"/>
        </w:rPr>
      </w:pPr>
      <w:r w:rsidRPr="00637F56">
        <w:rPr>
          <w:b/>
          <w:sz w:val="40"/>
          <w:szCs w:val="40"/>
          <w:u w:val="single"/>
        </w:rPr>
        <w:t>Сценарий «Поэтического вечера»</w:t>
      </w:r>
      <w:r>
        <w:rPr>
          <w:b/>
          <w:sz w:val="40"/>
          <w:szCs w:val="40"/>
          <w:u w:val="single"/>
        </w:rPr>
        <w:t>.</w:t>
      </w:r>
    </w:p>
    <w:p w:rsidR="00295EF9" w:rsidRDefault="00295EF9" w:rsidP="00671C0A">
      <w:pPr>
        <w:rPr>
          <w:sz w:val="36"/>
          <w:szCs w:val="36"/>
        </w:rPr>
      </w:pPr>
      <w:r w:rsidRPr="00637F56">
        <w:rPr>
          <w:b/>
          <w:i/>
          <w:sz w:val="36"/>
          <w:szCs w:val="36"/>
          <w:u w:val="single"/>
        </w:rPr>
        <w:t>Ц</w:t>
      </w:r>
      <w:r>
        <w:rPr>
          <w:b/>
          <w:i/>
          <w:sz w:val="36"/>
          <w:szCs w:val="36"/>
          <w:u w:val="single"/>
        </w:rPr>
        <w:t>ель:</w:t>
      </w:r>
      <w:r w:rsidRPr="00637F56">
        <w:rPr>
          <w:b/>
          <w:i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 xml:space="preserve">познакомить родителей и детей со стихами   </w:t>
      </w:r>
    </w:p>
    <w:p w:rsidR="00295EF9" w:rsidRDefault="00295EF9" w:rsidP="00671C0A">
      <w:pPr>
        <w:rPr>
          <w:sz w:val="36"/>
          <w:szCs w:val="36"/>
        </w:rPr>
      </w:pPr>
      <w:r>
        <w:rPr>
          <w:sz w:val="36"/>
          <w:szCs w:val="36"/>
        </w:rPr>
        <w:t xml:space="preserve">           Забайкальских писателей; учить рисовать</w:t>
      </w:r>
    </w:p>
    <w:p w:rsidR="00295EF9" w:rsidRDefault="00295EF9" w:rsidP="00671C0A">
      <w:pPr>
        <w:rPr>
          <w:sz w:val="36"/>
          <w:szCs w:val="36"/>
        </w:rPr>
      </w:pPr>
      <w:r>
        <w:rPr>
          <w:sz w:val="36"/>
          <w:szCs w:val="36"/>
        </w:rPr>
        <w:t xml:space="preserve">            по прочитанному рассказу.</w:t>
      </w:r>
    </w:p>
    <w:p w:rsidR="00295EF9" w:rsidRDefault="00295EF9" w:rsidP="00671C0A">
      <w:pPr>
        <w:rPr>
          <w:b/>
          <w:i/>
          <w:sz w:val="36"/>
          <w:szCs w:val="36"/>
          <w:u w:val="single"/>
        </w:rPr>
      </w:pPr>
      <w:r w:rsidRPr="00637F56">
        <w:rPr>
          <w:b/>
          <w:i/>
          <w:sz w:val="36"/>
          <w:szCs w:val="36"/>
          <w:u w:val="single"/>
        </w:rPr>
        <w:t>Предварительная работа</w:t>
      </w:r>
      <w:r>
        <w:rPr>
          <w:b/>
          <w:i/>
          <w:sz w:val="36"/>
          <w:szCs w:val="36"/>
          <w:u w:val="single"/>
        </w:rPr>
        <w:t>:</w:t>
      </w:r>
    </w:p>
    <w:p w:rsidR="00295EF9" w:rsidRDefault="00295EF9" w:rsidP="00671C0A">
      <w:pPr>
        <w:rPr>
          <w:sz w:val="36"/>
          <w:szCs w:val="36"/>
        </w:rPr>
      </w:pPr>
      <w:r>
        <w:rPr>
          <w:sz w:val="36"/>
          <w:szCs w:val="36"/>
        </w:rPr>
        <w:t>Экскурсия в библиотеку, выставка книг писателей Забайкалья, встреча с Граубиным.</w:t>
      </w:r>
    </w:p>
    <w:p w:rsidR="00295EF9" w:rsidRDefault="00295EF9" w:rsidP="00671C0A">
      <w:pPr>
        <w:rPr>
          <w:sz w:val="36"/>
          <w:szCs w:val="36"/>
        </w:rPr>
      </w:pPr>
      <w:r w:rsidRPr="00D32C56">
        <w:rPr>
          <w:b/>
          <w:i/>
          <w:sz w:val="36"/>
          <w:szCs w:val="36"/>
          <w:u w:val="single"/>
        </w:rPr>
        <w:t>Оформление</w:t>
      </w:r>
      <w:r>
        <w:rPr>
          <w:b/>
          <w:i/>
          <w:sz w:val="36"/>
          <w:szCs w:val="36"/>
          <w:u w:val="single"/>
        </w:rPr>
        <w:t xml:space="preserve">: </w:t>
      </w:r>
      <w:r>
        <w:rPr>
          <w:sz w:val="36"/>
          <w:szCs w:val="36"/>
        </w:rPr>
        <w:t>стенд с писателями, книги.</w:t>
      </w:r>
    </w:p>
    <w:p w:rsidR="00295EF9" w:rsidRPr="00D32C56" w:rsidRDefault="00295EF9" w:rsidP="00671C0A">
      <w:pPr>
        <w:rPr>
          <w:i/>
          <w:sz w:val="36"/>
          <w:szCs w:val="36"/>
          <w:u w:val="single"/>
        </w:rPr>
      </w:pPr>
      <w:r w:rsidRPr="00D32C56">
        <w:rPr>
          <w:i/>
          <w:sz w:val="36"/>
          <w:szCs w:val="36"/>
          <w:u w:val="single"/>
        </w:rPr>
        <w:t xml:space="preserve">Воспитатель: </w:t>
      </w:r>
    </w:p>
    <w:p w:rsidR="00295EF9" w:rsidRDefault="00295EF9" w:rsidP="00671C0A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D32C56">
        <w:rPr>
          <w:b/>
          <w:i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Мы живём с вами в красивом Забайкальском городе.</w:t>
      </w:r>
    </w:p>
    <w:p w:rsidR="00295EF9" w:rsidRDefault="00295EF9" w:rsidP="00671C0A">
      <w:pPr>
        <w:rPr>
          <w:sz w:val="36"/>
          <w:szCs w:val="36"/>
        </w:rPr>
      </w:pPr>
      <w:r>
        <w:rPr>
          <w:sz w:val="36"/>
          <w:szCs w:val="36"/>
        </w:rPr>
        <w:t>-Как называется наш город?</w:t>
      </w:r>
    </w:p>
    <w:p w:rsidR="00295EF9" w:rsidRDefault="00295EF9" w:rsidP="00671C0A">
      <w:pPr>
        <w:rPr>
          <w:sz w:val="36"/>
          <w:szCs w:val="36"/>
        </w:rPr>
      </w:pPr>
      <w:r>
        <w:rPr>
          <w:sz w:val="36"/>
          <w:szCs w:val="36"/>
        </w:rPr>
        <w:t>-А как называют людей живущих в этом городе?</w:t>
      </w:r>
    </w:p>
    <w:p w:rsidR="00295EF9" w:rsidRDefault="00295EF9" w:rsidP="00671C0A">
      <w:pPr>
        <w:rPr>
          <w:sz w:val="36"/>
          <w:szCs w:val="36"/>
        </w:rPr>
      </w:pPr>
      <w:r>
        <w:rPr>
          <w:sz w:val="36"/>
          <w:szCs w:val="36"/>
        </w:rPr>
        <w:t>В каждом городе есть знаменитые люди. В нашем с вами городе тоже они есть.</w:t>
      </w:r>
    </w:p>
    <w:p w:rsidR="00295EF9" w:rsidRDefault="00295EF9" w:rsidP="00671C0A">
      <w:pPr>
        <w:rPr>
          <w:sz w:val="36"/>
          <w:szCs w:val="36"/>
        </w:rPr>
      </w:pPr>
      <w:r>
        <w:rPr>
          <w:sz w:val="36"/>
          <w:szCs w:val="36"/>
        </w:rPr>
        <w:t>-Вот перед вами портреты и книги этих писателей.</w:t>
      </w:r>
    </w:p>
    <w:p w:rsidR="00295EF9" w:rsidRDefault="00295EF9" w:rsidP="00671C0A">
      <w:pPr>
        <w:rPr>
          <w:sz w:val="36"/>
          <w:szCs w:val="36"/>
        </w:rPr>
      </w:pPr>
      <w:r>
        <w:rPr>
          <w:sz w:val="36"/>
          <w:szCs w:val="36"/>
        </w:rPr>
        <w:t>-Назовите их.</w:t>
      </w:r>
    </w:p>
    <w:p w:rsidR="00295EF9" w:rsidRDefault="00295EF9" w:rsidP="00671C0A">
      <w:pPr>
        <w:rPr>
          <w:sz w:val="36"/>
          <w:szCs w:val="36"/>
        </w:rPr>
      </w:pPr>
      <w:r>
        <w:rPr>
          <w:sz w:val="36"/>
          <w:szCs w:val="36"/>
        </w:rPr>
        <w:t>-Чтение стихов Забайкальских писателей детьми.</w:t>
      </w:r>
    </w:p>
    <w:p w:rsidR="00295EF9" w:rsidRDefault="00295EF9" w:rsidP="00671C0A">
      <w:pPr>
        <w:rPr>
          <w:sz w:val="36"/>
          <w:szCs w:val="36"/>
        </w:rPr>
      </w:pPr>
      <w:r>
        <w:rPr>
          <w:sz w:val="36"/>
          <w:szCs w:val="36"/>
        </w:rPr>
        <w:t xml:space="preserve">      «Наш город расцветает </w:t>
      </w:r>
    </w:p>
    <w:p w:rsidR="00295EF9" w:rsidRDefault="00295EF9" w:rsidP="00671C0A">
      <w:pPr>
        <w:rPr>
          <w:sz w:val="36"/>
          <w:szCs w:val="36"/>
        </w:rPr>
      </w:pPr>
      <w:r>
        <w:rPr>
          <w:sz w:val="36"/>
          <w:szCs w:val="36"/>
        </w:rPr>
        <w:t xml:space="preserve">        И крепнет с каждым днем</w:t>
      </w:r>
    </w:p>
    <w:p w:rsidR="00295EF9" w:rsidRDefault="00295EF9" w:rsidP="00671C0A">
      <w:pPr>
        <w:rPr>
          <w:sz w:val="36"/>
          <w:szCs w:val="36"/>
        </w:rPr>
      </w:pPr>
      <w:r>
        <w:rPr>
          <w:sz w:val="36"/>
          <w:szCs w:val="36"/>
        </w:rPr>
        <w:t xml:space="preserve">        Пусть каждый знает в мире,</w:t>
      </w:r>
    </w:p>
    <w:p w:rsidR="00295EF9" w:rsidRDefault="00295EF9" w:rsidP="00671C0A">
      <w:pPr>
        <w:rPr>
          <w:sz w:val="36"/>
          <w:szCs w:val="36"/>
        </w:rPr>
      </w:pPr>
      <w:r>
        <w:rPr>
          <w:sz w:val="36"/>
          <w:szCs w:val="36"/>
        </w:rPr>
        <w:t xml:space="preserve">        Что мы в Чите живем.</w:t>
      </w:r>
    </w:p>
    <w:p w:rsidR="00295EF9" w:rsidRDefault="00295EF9" w:rsidP="00671C0A">
      <w:pPr>
        <w:rPr>
          <w:sz w:val="36"/>
          <w:szCs w:val="36"/>
        </w:rPr>
      </w:pPr>
      <w:r>
        <w:rPr>
          <w:sz w:val="36"/>
          <w:szCs w:val="36"/>
        </w:rPr>
        <w:t xml:space="preserve">         Читу мы любим с детства</w:t>
      </w:r>
    </w:p>
    <w:p w:rsidR="00295EF9" w:rsidRDefault="00295EF9" w:rsidP="00671C0A">
      <w:pPr>
        <w:rPr>
          <w:sz w:val="36"/>
          <w:szCs w:val="36"/>
        </w:rPr>
      </w:pPr>
      <w:r>
        <w:rPr>
          <w:sz w:val="36"/>
          <w:szCs w:val="36"/>
        </w:rPr>
        <w:t xml:space="preserve">         Наш славный город – дом</w:t>
      </w:r>
    </w:p>
    <w:p w:rsidR="00295EF9" w:rsidRDefault="00295EF9" w:rsidP="00671C0A">
      <w:pPr>
        <w:rPr>
          <w:sz w:val="36"/>
          <w:szCs w:val="36"/>
        </w:rPr>
      </w:pPr>
      <w:r>
        <w:rPr>
          <w:sz w:val="36"/>
          <w:szCs w:val="36"/>
        </w:rPr>
        <w:t xml:space="preserve">         Мы отдадим ей сердце</w:t>
      </w:r>
    </w:p>
    <w:p w:rsidR="00295EF9" w:rsidRDefault="00295EF9" w:rsidP="00671C0A">
      <w:pPr>
        <w:rPr>
          <w:sz w:val="36"/>
          <w:szCs w:val="36"/>
        </w:rPr>
      </w:pPr>
      <w:r>
        <w:rPr>
          <w:sz w:val="36"/>
          <w:szCs w:val="36"/>
        </w:rPr>
        <w:t xml:space="preserve">         Прославим дом с трудом».</w:t>
      </w:r>
    </w:p>
    <w:p w:rsidR="00295EF9" w:rsidRDefault="00295EF9" w:rsidP="00671C0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«А в Чите коль солнечно</w:t>
      </w:r>
    </w:p>
    <w:p w:rsidR="00295EF9" w:rsidRDefault="00295EF9" w:rsidP="00671C0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Так солнечно, а мороз</w:t>
      </w:r>
    </w:p>
    <w:p w:rsidR="00295EF9" w:rsidRDefault="00295EF9" w:rsidP="00671C0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Так за душу берет</w:t>
      </w:r>
    </w:p>
    <w:p w:rsidR="00295EF9" w:rsidRDefault="00295EF9" w:rsidP="00671C0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И сердца людей любовью</w:t>
      </w:r>
    </w:p>
    <w:p w:rsidR="00295EF9" w:rsidRDefault="00295EF9" w:rsidP="00671C0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Полнятся по – сибирски</w:t>
      </w:r>
    </w:p>
    <w:p w:rsidR="00295EF9" w:rsidRDefault="00295EF9" w:rsidP="00671C0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Круглый год».</w:t>
      </w:r>
    </w:p>
    <w:p w:rsidR="00295EF9" w:rsidRDefault="00295EF9" w:rsidP="00671C0A">
      <w:pPr>
        <w:rPr>
          <w:sz w:val="36"/>
          <w:szCs w:val="36"/>
        </w:rPr>
      </w:pPr>
    </w:p>
    <w:p w:rsidR="00295EF9" w:rsidRDefault="00295EF9" w:rsidP="00671C0A">
      <w:pPr>
        <w:rPr>
          <w:sz w:val="36"/>
          <w:szCs w:val="36"/>
        </w:rPr>
      </w:pPr>
    </w:p>
    <w:p w:rsidR="00295EF9" w:rsidRDefault="00295EF9" w:rsidP="00671C0A">
      <w:pPr>
        <w:rPr>
          <w:sz w:val="36"/>
          <w:szCs w:val="36"/>
        </w:rPr>
      </w:pPr>
    </w:p>
    <w:p w:rsidR="00295EF9" w:rsidRDefault="00295EF9" w:rsidP="00671C0A">
      <w:pPr>
        <w:rPr>
          <w:sz w:val="36"/>
          <w:szCs w:val="36"/>
        </w:rPr>
      </w:pPr>
    </w:p>
    <w:p w:rsidR="00295EF9" w:rsidRDefault="00295EF9" w:rsidP="00671C0A">
      <w:pPr>
        <w:rPr>
          <w:sz w:val="36"/>
          <w:szCs w:val="36"/>
        </w:rPr>
      </w:pPr>
      <w:r>
        <w:rPr>
          <w:sz w:val="36"/>
          <w:szCs w:val="36"/>
        </w:rPr>
        <w:t>«Я живу на самой длинной долготе</w:t>
      </w:r>
    </w:p>
    <w:p w:rsidR="00295EF9" w:rsidRDefault="00295EF9" w:rsidP="00671C0A">
      <w:pPr>
        <w:rPr>
          <w:sz w:val="36"/>
          <w:szCs w:val="36"/>
        </w:rPr>
      </w:pPr>
      <w:r>
        <w:rPr>
          <w:sz w:val="36"/>
          <w:szCs w:val="36"/>
        </w:rPr>
        <w:t>За Байкалом, в славном городе Чите.</w:t>
      </w:r>
    </w:p>
    <w:p w:rsidR="00295EF9" w:rsidRDefault="00295EF9" w:rsidP="00671C0A">
      <w:pPr>
        <w:rPr>
          <w:sz w:val="36"/>
          <w:szCs w:val="36"/>
        </w:rPr>
      </w:pPr>
      <w:r>
        <w:rPr>
          <w:sz w:val="36"/>
          <w:szCs w:val="36"/>
        </w:rPr>
        <w:t xml:space="preserve"> Здесь деревья удивительно длинны</w:t>
      </w:r>
    </w:p>
    <w:p w:rsidR="00295EF9" w:rsidRDefault="00295EF9" w:rsidP="00671C0A">
      <w:pPr>
        <w:rPr>
          <w:sz w:val="36"/>
          <w:szCs w:val="36"/>
        </w:rPr>
      </w:pPr>
      <w:r>
        <w:rPr>
          <w:sz w:val="36"/>
          <w:szCs w:val="36"/>
        </w:rPr>
        <w:t>Достают макушкой чуть не до луны».</w:t>
      </w:r>
    </w:p>
    <w:p w:rsidR="00295EF9" w:rsidRDefault="00295EF9" w:rsidP="00671C0A">
      <w:pPr>
        <w:rPr>
          <w:sz w:val="36"/>
          <w:szCs w:val="36"/>
        </w:rPr>
      </w:pPr>
      <w:r>
        <w:rPr>
          <w:sz w:val="36"/>
          <w:szCs w:val="36"/>
        </w:rPr>
        <w:t>-Беседа по содержанию:</w:t>
      </w:r>
    </w:p>
    <w:p w:rsidR="00295EF9" w:rsidRDefault="00295EF9" w:rsidP="00671C0A">
      <w:pPr>
        <w:rPr>
          <w:sz w:val="36"/>
          <w:szCs w:val="36"/>
        </w:rPr>
      </w:pPr>
      <w:r>
        <w:rPr>
          <w:sz w:val="36"/>
          <w:szCs w:val="36"/>
        </w:rPr>
        <w:t>-О чем эти произведения?</w:t>
      </w:r>
    </w:p>
    <w:p w:rsidR="00295EF9" w:rsidRDefault="00295EF9" w:rsidP="00671C0A">
      <w:pPr>
        <w:rPr>
          <w:sz w:val="36"/>
          <w:szCs w:val="36"/>
        </w:rPr>
      </w:pPr>
      <w:r>
        <w:rPr>
          <w:sz w:val="36"/>
          <w:szCs w:val="36"/>
        </w:rPr>
        <w:t>-Рассматривание рисунков детей по произведениям Забайкальских писателей.</w:t>
      </w:r>
    </w:p>
    <w:p w:rsidR="00295EF9" w:rsidRDefault="00295EF9" w:rsidP="00671C0A">
      <w:pPr>
        <w:rPr>
          <w:sz w:val="36"/>
          <w:szCs w:val="36"/>
        </w:rPr>
      </w:pPr>
      <w:r>
        <w:rPr>
          <w:sz w:val="36"/>
          <w:szCs w:val="36"/>
        </w:rPr>
        <w:t>-Что вы хотели рассказать в своих рисунках.</w:t>
      </w:r>
    </w:p>
    <w:p w:rsidR="00295EF9" w:rsidRDefault="00295EF9" w:rsidP="00671C0A">
      <w:pPr>
        <w:rPr>
          <w:sz w:val="36"/>
          <w:szCs w:val="36"/>
        </w:rPr>
      </w:pPr>
      <w:r>
        <w:rPr>
          <w:sz w:val="36"/>
          <w:szCs w:val="36"/>
        </w:rPr>
        <w:t xml:space="preserve"> «</w:t>
      </w:r>
      <w:r w:rsidRPr="005769C7">
        <w:rPr>
          <w:sz w:val="36"/>
          <w:szCs w:val="36"/>
          <w:u w:val="single"/>
        </w:rPr>
        <w:t>Божьи коровки» Н. Ярославцева</w:t>
      </w:r>
    </w:p>
    <w:p w:rsidR="00295EF9" w:rsidRDefault="00295EF9" w:rsidP="00671C0A">
      <w:pPr>
        <w:rPr>
          <w:b/>
          <w:sz w:val="36"/>
          <w:szCs w:val="36"/>
        </w:rPr>
      </w:pPr>
      <w:r w:rsidRPr="005769C7">
        <w:rPr>
          <w:b/>
          <w:sz w:val="36"/>
          <w:szCs w:val="36"/>
        </w:rPr>
        <w:t>Божьи коровки в самых красивых платьях</w:t>
      </w:r>
      <w:r>
        <w:rPr>
          <w:b/>
          <w:sz w:val="36"/>
          <w:szCs w:val="36"/>
        </w:rPr>
        <w:t xml:space="preserve"> -Лиза Г.</w:t>
      </w:r>
    </w:p>
    <w:p w:rsidR="00295EF9" w:rsidRDefault="00295EF9" w:rsidP="00671C0A">
      <w:pPr>
        <w:rPr>
          <w:sz w:val="36"/>
          <w:szCs w:val="36"/>
          <w:u w:val="single"/>
        </w:rPr>
      </w:pPr>
      <w:r w:rsidRPr="005769C7">
        <w:rPr>
          <w:sz w:val="36"/>
          <w:szCs w:val="36"/>
        </w:rPr>
        <w:t>«</w:t>
      </w:r>
      <w:r w:rsidRPr="005769C7">
        <w:rPr>
          <w:sz w:val="36"/>
          <w:szCs w:val="36"/>
          <w:u w:val="single"/>
        </w:rPr>
        <w:t>Дождь льется»</w:t>
      </w:r>
      <w:r>
        <w:rPr>
          <w:sz w:val="36"/>
          <w:szCs w:val="36"/>
          <w:u w:val="single"/>
        </w:rPr>
        <w:t xml:space="preserve"> Г.Граубин.</w:t>
      </w:r>
    </w:p>
    <w:p w:rsidR="00295EF9" w:rsidRDefault="00295EF9" w:rsidP="00671C0A">
      <w:pPr>
        <w:rPr>
          <w:b/>
          <w:sz w:val="36"/>
          <w:szCs w:val="36"/>
        </w:rPr>
      </w:pPr>
      <w:r w:rsidRPr="005769C7">
        <w:rPr>
          <w:b/>
          <w:sz w:val="36"/>
          <w:szCs w:val="36"/>
        </w:rPr>
        <w:t>Дождик льется и все радуются, потому что не надо за него платить</w:t>
      </w:r>
      <w:r>
        <w:rPr>
          <w:b/>
          <w:sz w:val="36"/>
          <w:szCs w:val="36"/>
        </w:rPr>
        <w:t xml:space="preserve"> Дима Н.</w:t>
      </w:r>
    </w:p>
    <w:p w:rsidR="00295EF9" w:rsidRDefault="00295EF9" w:rsidP="00671C0A">
      <w:pPr>
        <w:rPr>
          <w:sz w:val="36"/>
          <w:szCs w:val="36"/>
        </w:rPr>
      </w:pPr>
      <w:r w:rsidRPr="005769C7">
        <w:rPr>
          <w:sz w:val="36"/>
          <w:szCs w:val="36"/>
        </w:rPr>
        <w:t>«</w:t>
      </w:r>
      <w:r w:rsidRPr="005769C7">
        <w:rPr>
          <w:sz w:val="36"/>
          <w:szCs w:val="36"/>
          <w:u w:val="single"/>
        </w:rPr>
        <w:t>Следы» Г .Граубин</w:t>
      </w:r>
      <w:r w:rsidRPr="005769C7">
        <w:rPr>
          <w:sz w:val="36"/>
          <w:szCs w:val="36"/>
        </w:rPr>
        <w:t>.</w:t>
      </w:r>
    </w:p>
    <w:p w:rsidR="00295EF9" w:rsidRDefault="00295EF9" w:rsidP="00671C0A">
      <w:pPr>
        <w:rPr>
          <w:b/>
          <w:sz w:val="36"/>
          <w:szCs w:val="36"/>
        </w:rPr>
      </w:pPr>
      <w:r>
        <w:rPr>
          <w:b/>
          <w:sz w:val="36"/>
          <w:szCs w:val="36"/>
        </w:rPr>
        <w:t>На снегу можно увидеть следы зверей, которые прячутся друг от друга. Маша .М.</w:t>
      </w:r>
    </w:p>
    <w:p w:rsidR="00295EF9" w:rsidRPr="005769C7" w:rsidRDefault="00295EF9" w:rsidP="00671C0A">
      <w:pPr>
        <w:rPr>
          <w:sz w:val="36"/>
          <w:szCs w:val="36"/>
        </w:rPr>
      </w:pPr>
      <w:r w:rsidRPr="005769C7">
        <w:rPr>
          <w:sz w:val="36"/>
          <w:szCs w:val="36"/>
          <w:u w:val="single"/>
        </w:rPr>
        <w:t>Голубь В. Измайлова</w:t>
      </w:r>
      <w:r w:rsidRPr="005769C7">
        <w:rPr>
          <w:sz w:val="36"/>
          <w:szCs w:val="36"/>
        </w:rPr>
        <w:t>.</w:t>
      </w:r>
    </w:p>
    <w:p w:rsidR="00295EF9" w:rsidRDefault="00295EF9" w:rsidP="00671C0A">
      <w:pPr>
        <w:rPr>
          <w:b/>
          <w:sz w:val="36"/>
          <w:szCs w:val="36"/>
        </w:rPr>
      </w:pPr>
      <w:r w:rsidRPr="005769C7">
        <w:rPr>
          <w:b/>
          <w:sz w:val="36"/>
          <w:szCs w:val="36"/>
        </w:rPr>
        <w:t>Летит веселый голубь, а воробей купается в речке. Алина Б.</w:t>
      </w:r>
    </w:p>
    <w:p w:rsidR="00295EF9" w:rsidRDefault="00295EF9" w:rsidP="00671C0A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Чем пахнет хлеб. Н.Ярославцев.</w:t>
      </w:r>
    </w:p>
    <w:p w:rsidR="00295EF9" w:rsidRDefault="00295EF9" w:rsidP="00671C0A">
      <w:pPr>
        <w:rPr>
          <w:b/>
          <w:sz w:val="36"/>
          <w:szCs w:val="36"/>
        </w:rPr>
      </w:pPr>
      <w:r>
        <w:rPr>
          <w:b/>
          <w:sz w:val="36"/>
          <w:szCs w:val="36"/>
        </w:rPr>
        <w:t>Растут колоски хлеба золотистые и кажутся, чем то пахнут. Вика Т.</w:t>
      </w:r>
    </w:p>
    <w:p w:rsidR="00295EF9" w:rsidRDefault="00295EF9" w:rsidP="00671C0A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«Летающая тарелка Н Ярославцева.</w:t>
      </w:r>
    </w:p>
    <w:p w:rsidR="00295EF9" w:rsidRDefault="00295EF9" w:rsidP="00671C0A">
      <w:pPr>
        <w:rPr>
          <w:b/>
          <w:sz w:val="36"/>
          <w:szCs w:val="36"/>
        </w:rPr>
      </w:pPr>
      <w:r>
        <w:rPr>
          <w:b/>
          <w:sz w:val="36"/>
          <w:szCs w:val="36"/>
        </w:rPr>
        <w:t>У мальчика со шкафа летят тарелки нечайно,   похожие на летающие тарелки. Анюта. З.</w:t>
      </w:r>
    </w:p>
    <w:p w:rsidR="00295EF9" w:rsidRDefault="00295EF9" w:rsidP="00671C0A">
      <w:pPr>
        <w:rPr>
          <w:b/>
          <w:sz w:val="36"/>
          <w:szCs w:val="36"/>
        </w:rPr>
      </w:pPr>
      <w:r>
        <w:rPr>
          <w:b/>
          <w:sz w:val="36"/>
          <w:szCs w:val="36"/>
        </w:rPr>
        <w:t>Чтение стихотворение.</w:t>
      </w:r>
    </w:p>
    <w:p w:rsidR="00295EF9" w:rsidRDefault="00295EF9" w:rsidP="00671C0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«Наш город расцветает </w:t>
      </w:r>
    </w:p>
    <w:p w:rsidR="00295EF9" w:rsidRDefault="00295EF9" w:rsidP="00671C0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И крепнет с каждым днем</w:t>
      </w:r>
    </w:p>
    <w:p w:rsidR="00295EF9" w:rsidRDefault="00295EF9" w:rsidP="00671C0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Пусть каждый в мире знает</w:t>
      </w:r>
    </w:p>
    <w:p w:rsidR="00295EF9" w:rsidRDefault="00295EF9" w:rsidP="00671C0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Что мы в Чите живем</w:t>
      </w:r>
    </w:p>
    <w:p w:rsidR="00295EF9" w:rsidRDefault="00295EF9" w:rsidP="00671C0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Читу мы любим с детства</w:t>
      </w:r>
    </w:p>
    <w:p w:rsidR="00295EF9" w:rsidRDefault="00295EF9" w:rsidP="00671C0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Наш славный город дом</w:t>
      </w:r>
    </w:p>
    <w:p w:rsidR="00295EF9" w:rsidRDefault="00295EF9" w:rsidP="0032771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Мы отдадим ей сердце. Прославим дом с трудом</w:t>
      </w:r>
    </w:p>
    <w:p w:rsidR="00295EF9" w:rsidRDefault="00295EF9" w:rsidP="00327710">
      <w:pPr>
        <w:rPr>
          <w:b/>
          <w:sz w:val="36"/>
          <w:szCs w:val="36"/>
        </w:rPr>
      </w:pPr>
    </w:p>
    <w:p w:rsidR="00295EF9" w:rsidRPr="00327710" w:rsidRDefault="00295EF9" w:rsidP="00327710">
      <w:pPr>
        <w:rPr>
          <w:b/>
          <w:sz w:val="36"/>
          <w:szCs w:val="36"/>
        </w:rPr>
      </w:pPr>
      <w:r>
        <w:rPr>
          <w:b/>
          <w:sz w:val="36"/>
          <w:szCs w:val="36"/>
        </w:rPr>
        <w:t>.</w:t>
      </w:r>
      <w:r w:rsidRPr="002B2BE9">
        <w:rPr>
          <w:b/>
          <w:sz w:val="40"/>
          <w:szCs w:val="40"/>
        </w:rPr>
        <w:t>КВН «Мы – друзья природы»</w:t>
      </w:r>
      <w:r>
        <w:rPr>
          <w:b/>
          <w:sz w:val="40"/>
          <w:szCs w:val="40"/>
        </w:rPr>
        <w:t>.</w:t>
      </w:r>
    </w:p>
    <w:p w:rsidR="00295EF9" w:rsidRDefault="00295EF9" w:rsidP="00671C0A">
      <w:pPr>
        <w:rPr>
          <w:sz w:val="40"/>
          <w:szCs w:val="40"/>
        </w:rPr>
      </w:pPr>
      <w:r w:rsidRPr="002B2BE9">
        <w:rPr>
          <w:b/>
          <w:i/>
          <w:sz w:val="40"/>
          <w:szCs w:val="40"/>
          <w:u w:val="single"/>
        </w:rPr>
        <w:t>Цель:</w:t>
      </w:r>
      <w:r>
        <w:rPr>
          <w:b/>
          <w:i/>
          <w:sz w:val="40"/>
          <w:szCs w:val="40"/>
          <w:u w:val="single"/>
        </w:rPr>
        <w:t xml:space="preserve"> </w:t>
      </w:r>
      <w:r>
        <w:rPr>
          <w:sz w:val="40"/>
          <w:szCs w:val="40"/>
        </w:rPr>
        <w:t>Воспитывать бережное отношение к природе, заботу о братьях меньших.</w:t>
      </w:r>
    </w:p>
    <w:p w:rsidR="00295EF9" w:rsidRDefault="00295EF9" w:rsidP="00671C0A">
      <w:pPr>
        <w:rPr>
          <w:sz w:val="40"/>
          <w:szCs w:val="40"/>
        </w:rPr>
      </w:pPr>
      <w:r>
        <w:rPr>
          <w:i/>
          <w:sz w:val="40"/>
          <w:szCs w:val="40"/>
          <w:u w:val="single"/>
        </w:rPr>
        <w:t xml:space="preserve">Материл: </w:t>
      </w:r>
      <w:r>
        <w:rPr>
          <w:sz w:val="40"/>
          <w:szCs w:val="40"/>
        </w:rPr>
        <w:t>Картины, игра «Лото», дидактическая игра «Музыкальный автобус», музыка – «Волшебный лес».</w:t>
      </w:r>
    </w:p>
    <w:p w:rsidR="00295EF9" w:rsidRDefault="00295EF9" w:rsidP="00671C0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Ход занятия.</w:t>
      </w:r>
    </w:p>
    <w:p w:rsidR="00295EF9" w:rsidRDefault="00295EF9" w:rsidP="00671C0A">
      <w:pPr>
        <w:rPr>
          <w:i/>
          <w:sz w:val="40"/>
          <w:szCs w:val="40"/>
          <w:u w:val="single"/>
        </w:rPr>
      </w:pPr>
      <w:r>
        <w:rPr>
          <w:i/>
          <w:sz w:val="40"/>
          <w:szCs w:val="40"/>
          <w:u w:val="single"/>
        </w:rPr>
        <w:t>Ведущий представляет команды.</w:t>
      </w:r>
    </w:p>
    <w:p w:rsidR="00295EF9" w:rsidRDefault="00295EF9" w:rsidP="00671C0A">
      <w:pPr>
        <w:rPr>
          <w:sz w:val="40"/>
          <w:szCs w:val="40"/>
        </w:rPr>
      </w:pPr>
      <w:r>
        <w:rPr>
          <w:sz w:val="40"/>
          <w:szCs w:val="40"/>
        </w:rPr>
        <w:t>Добрый день, дорогие ребята и уважаемые гости!</w:t>
      </w:r>
    </w:p>
    <w:p w:rsidR="00295EF9" w:rsidRDefault="00295EF9" w:rsidP="00671C0A">
      <w:pPr>
        <w:rPr>
          <w:sz w:val="40"/>
          <w:szCs w:val="40"/>
        </w:rPr>
      </w:pPr>
      <w:r>
        <w:rPr>
          <w:sz w:val="40"/>
          <w:szCs w:val="40"/>
        </w:rPr>
        <w:t xml:space="preserve">Я рада видеть вас всех на нашем занятии. Сегодня состоится КВН между командами (показ рукой, отвечает команда) «Зайчата» и «Медвежата». </w:t>
      </w:r>
    </w:p>
    <w:p w:rsidR="00295EF9" w:rsidRDefault="00295EF9" w:rsidP="00671C0A">
      <w:pPr>
        <w:rPr>
          <w:sz w:val="40"/>
          <w:szCs w:val="40"/>
        </w:rPr>
      </w:pPr>
      <w:r>
        <w:rPr>
          <w:sz w:val="40"/>
          <w:szCs w:val="40"/>
        </w:rPr>
        <w:t>Ребята хотят продемонстрировать свои знания о природе и доказать, что они являются настоящими друзьями природы.</w:t>
      </w:r>
    </w:p>
    <w:p w:rsidR="00295EF9" w:rsidRDefault="00295EF9" w:rsidP="00671C0A">
      <w:pPr>
        <w:rPr>
          <w:sz w:val="40"/>
          <w:szCs w:val="40"/>
        </w:rPr>
      </w:pPr>
      <w:r>
        <w:rPr>
          <w:sz w:val="40"/>
          <w:szCs w:val="40"/>
        </w:rPr>
        <w:t>Команда «Зайчата» и «Медвежата», удобно устраивайтесь на бревнах (садятся на бревна).</w:t>
      </w:r>
    </w:p>
    <w:p w:rsidR="00295EF9" w:rsidRDefault="00295EF9" w:rsidP="00671C0A">
      <w:pPr>
        <w:rPr>
          <w:sz w:val="40"/>
          <w:szCs w:val="40"/>
        </w:rPr>
      </w:pPr>
      <w:r>
        <w:rPr>
          <w:sz w:val="40"/>
          <w:szCs w:val="40"/>
        </w:rPr>
        <w:t>Ребята, вы знаете, что для проведения игры нам потребуется справедливое жюри: я предлагаю выбрать доктора Айболита, потому что он хорошо знает всех зверей и птиц, он их лечит, и поэтому очки никому просто так присуживать не станет. Но доктору Айболиту нужны помощники (волк, петух, дети). За каждый правильный и наиболее понравившийся ответ команда «Зайчата» будет получать вкусный грибок (показывает: вот такой). А команда «Медвежата» будет тоже поощряться за правильный ответ. Как вы думаете чем? Что любят медведи? (Мед). Правильно, мед, а наш мед будет находится вот в таких сотах (показывает печенье).</w:t>
      </w:r>
    </w:p>
    <w:p w:rsidR="00295EF9" w:rsidRDefault="00295EF9" w:rsidP="00671C0A">
      <w:pPr>
        <w:rPr>
          <w:b/>
          <w:i/>
          <w:sz w:val="40"/>
          <w:szCs w:val="40"/>
        </w:rPr>
      </w:pPr>
    </w:p>
    <w:p w:rsidR="00295EF9" w:rsidRDefault="00295EF9" w:rsidP="00671C0A">
      <w:pPr>
        <w:rPr>
          <w:b/>
          <w:i/>
          <w:sz w:val="40"/>
          <w:szCs w:val="40"/>
        </w:rPr>
      </w:pPr>
    </w:p>
    <w:p w:rsidR="00295EF9" w:rsidRDefault="00295EF9" w:rsidP="00671C0A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Приветственное слово команд.</w:t>
      </w:r>
    </w:p>
    <w:p w:rsidR="00295EF9" w:rsidRDefault="00295EF9" w:rsidP="00671C0A">
      <w:pPr>
        <w:rPr>
          <w:sz w:val="40"/>
          <w:szCs w:val="40"/>
        </w:rPr>
      </w:pPr>
      <w:r>
        <w:rPr>
          <w:sz w:val="40"/>
          <w:szCs w:val="40"/>
        </w:rPr>
        <w:t>А теперь настало время приветствия команд. Команда «Зайчата» хочет поприветствовать команду «Медвежата»</w:t>
      </w:r>
    </w:p>
    <w:p w:rsidR="00295EF9" w:rsidRDefault="00295EF9" w:rsidP="00671C0A">
      <w:pPr>
        <w:rPr>
          <w:sz w:val="40"/>
          <w:szCs w:val="40"/>
        </w:rPr>
      </w:pPr>
      <w:r>
        <w:rPr>
          <w:sz w:val="40"/>
          <w:szCs w:val="40"/>
        </w:rPr>
        <w:t>Песня («Раз морозною рекою»)</w:t>
      </w:r>
    </w:p>
    <w:p w:rsidR="00295EF9" w:rsidRDefault="00295EF9" w:rsidP="00671C0A">
      <w:pPr>
        <w:rPr>
          <w:sz w:val="40"/>
          <w:szCs w:val="40"/>
        </w:rPr>
      </w:pPr>
      <w:r>
        <w:rPr>
          <w:sz w:val="40"/>
          <w:szCs w:val="40"/>
        </w:rPr>
        <w:t>Команда «Медвежата» горит желанием приветствовать «Зайчат».</w:t>
      </w:r>
    </w:p>
    <w:p w:rsidR="00295EF9" w:rsidRDefault="00295EF9" w:rsidP="00671C0A">
      <w:pPr>
        <w:rPr>
          <w:sz w:val="40"/>
          <w:szCs w:val="40"/>
        </w:rPr>
      </w:pPr>
      <w:r>
        <w:rPr>
          <w:sz w:val="40"/>
          <w:szCs w:val="40"/>
        </w:rPr>
        <w:t>Музыкальный номер («Друзья»).</w:t>
      </w:r>
    </w:p>
    <w:p w:rsidR="00295EF9" w:rsidRDefault="00295EF9" w:rsidP="00671C0A">
      <w:pPr>
        <w:rPr>
          <w:sz w:val="40"/>
          <w:szCs w:val="40"/>
        </w:rPr>
      </w:pPr>
      <w:r>
        <w:rPr>
          <w:sz w:val="40"/>
          <w:szCs w:val="40"/>
        </w:rPr>
        <w:t>Мне очень понравились обе команды, поэтому и «Зайчата», и «Медвежата» получают свою первую награду (по 1 грибку и по 1 соте).</w:t>
      </w:r>
    </w:p>
    <w:p w:rsidR="00295EF9" w:rsidRDefault="00295EF9" w:rsidP="00671C0A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Разминка </w:t>
      </w:r>
    </w:p>
    <w:p w:rsidR="00295EF9" w:rsidRDefault="00295EF9" w:rsidP="00671C0A">
      <w:pPr>
        <w:rPr>
          <w:sz w:val="40"/>
          <w:szCs w:val="40"/>
        </w:rPr>
      </w:pPr>
      <w:r>
        <w:rPr>
          <w:sz w:val="40"/>
          <w:szCs w:val="40"/>
        </w:rPr>
        <w:t>Чтобы участники обеих команд показали свои знания и умения достойно, нужно им размяться (музыкальный автобус, игра «Чей голосок»). Итак, я вижу, что команды размялись, настроение у всех замечательное, и я думаю, что теперь можно приступать к выполнению нашего задания.</w:t>
      </w:r>
    </w:p>
    <w:p w:rsidR="00295EF9" w:rsidRDefault="00295EF9" w:rsidP="00671C0A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Конкурс команд</w:t>
      </w:r>
    </w:p>
    <w:p w:rsidR="00295EF9" w:rsidRDefault="00295EF9" w:rsidP="00671C0A">
      <w:pPr>
        <w:rPr>
          <w:sz w:val="40"/>
          <w:szCs w:val="40"/>
        </w:rPr>
      </w:pPr>
      <w:r>
        <w:rPr>
          <w:sz w:val="40"/>
          <w:szCs w:val="40"/>
        </w:rPr>
        <w:t>Ответы на вопросы и загадки (поочередно).</w:t>
      </w:r>
    </w:p>
    <w:p w:rsidR="00295EF9" w:rsidRDefault="00295EF9" w:rsidP="00671C0A">
      <w:pPr>
        <w:rPr>
          <w:sz w:val="40"/>
          <w:szCs w:val="40"/>
        </w:rPr>
      </w:pPr>
      <w:r>
        <w:rPr>
          <w:i/>
          <w:sz w:val="40"/>
          <w:szCs w:val="40"/>
        </w:rPr>
        <w:t xml:space="preserve">Зайчата: </w:t>
      </w:r>
      <w:r>
        <w:rPr>
          <w:sz w:val="40"/>
          <w:szCs w:val="40"/>
        </w:rPr>
        <w:t>Какие птицы зимуют в нашем крае?</w:t>
      </w:r>
    </w:p>
    <w:p w:rsidR="00295EF9" w:rsidRDefault="00295EF9" w:rsidP="00671C0A">
      <w:pPr>
        <w:rPr>
          <w:sz w:val="40"/>
          <w:szCs w:val="40"/>
        </w:rPr>
      </w:pPr>
      <w:r>
        <w:rPr>
          <w:i/>
          <w:sz w:val="40"/>
          <w:szCs w:val="40"/>
        </w:rPr>
        <w:t xml:space="preserve">Медвежата: </w:t>
      </w:r>
      <w:r>
        <w:rPr>
          <w:sz w:val="40"/>
          <w:szCs w:val="40"/>
        </w:rPr>
        <w:t>Какие птицы не вьют гнезда и не выводят птенцов? (Рассказ о кукушке, показ картинки).</w:t>
      </w:r>
    </w:p>
    <w:p w:rsidR="00295EF9" w:rsidRDefault="00295EF9" w:rsidP="00671C0A">
      <w:pPr>
        <w:rPr>
          <w:sz w:val="40"/>
          <w:szCs w:val="40"/>
        </w:rPr>
      </w:pPr>
      <w:r>
        <w:rPr>
          <w:i/>
          <w:sz w:val="40"/>
          <w:szCs w:val="40"/>
        </w:rPr>
        <w:t>Медвежата:</w:t>
      </w:r>
      <w:r>
        <w:rPr>
          <w:sz w:val="40"/>
          <w:szCs w:val="40"/>
        </w:rPr>
        <w:t xml:space="preserve"> Какие животные делают запас на зиму? (рассказ о сойке, показ картинки.)</w:t>
      </w:r>
    </w:p>
    <w:p w:rsidR="00295EF9" w:rsidRDefault="00295EF9" w:rsidP="00671C0A">
      <w:pPr>
        <w:rPr>
          <w:sz w:val="40"/>
          <w:szCs w:val="40"/>
        </w:rPr>
      </w:pPr>
      <w:r>
        <w:rPr>
          <w:i/>
          <w:sz w:val="40"/>
          <w:szCs w:val="40"/>
        </w:rPr>
        <w:t xml:space="preserve">Зайчата: </w:t>
      </w:r>
      <w:r>
        <w:rPr>
          <w:sz w:val="40"/>
          <w:szCs w:val="40"/>
        </w:rPr>
        <w:t>Вреден ли волк?</w:t>
      </w:r>
    </w:p>
    <w:p w:rsidR="00295EF9" w:rsidRDefault="00295EF9" w:rsidP="00671C0A">
      <w:pPr>
        <w:rPr>
          <w:sz w:val="40"/>
          <w:szCs w:val="40"/>
        </w:rPr>
      </w:pPr>
      <w:r>
        <w:rPr>
          <w:i/>
          <w:sz w:val="40"/>
          <w:szCs w:val="40"/>
        </w:rPr>
        <w:t xml:space="preserve">Медвежата: </w:t>
      </w:r>
      <w:r>
        <w:rPr>
          <w:sz w:val="40"/>
          <w:szCs w:val="40"/>
        </w:rPr>
        <w:t>Что птицам страшнее: голод или холод? Почему?</w:t>
      </w:r>
    </w:p>
    <w:p w:rsidR="00295EF9" w:rsidRDefault="00295EF9" w:rsidP="00671C0A">
      <w:pPr>
        <w:rPr>
          <w:sz w:val="40"/>
          <w:szCs w:val="40"/>
        </w:rPr>
      </w:pPr>
      <w:r>
        <w:rPr>
          <w:sz w:val="40"/>
          <w:szCs w:val="40"/>
        </w:rPr>
        <w:t>- А сейчас я загадаю вам загадку; какая из  команд ответит правильно, та начинает первая загадывать свои загадки.</w:t>
      </w:r>
    </w:p>
    <w:p w:rsidR="00295EF9" w:rsidRDefault="00295EF9" w:rsidP="00671C0A">
      <w:pPr>
        <w:rPr>
          <w:i/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>
        <w:rPr>
          <w:i/>
          <w:sz w:val="40"/>
          <w:szCs w:val="40"/>
        </w:rPr>
        <w:t>Сама пестрая,</w:t>
      </w:r>
    </w:p>
    <w:p w:rsidR="00295EF9" w:rsidRDefault="00295EF9" w:rsidP="00671C0A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 Ест зеленое,</w:t>
      </w:r>
    </w:p>
    <w:p w:rsidR="00295EF9" w:rsidRDefault="00295EF9" w:rsidP="00671C0A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Дает белое. (Корова)</w:t>
      </w:r>
    </w:p>
    <w:p w:rsidR="00295EF9" w:rsidRDefault="00295EF9" w:rsidP="00671C0A">
      <w:pPr>
        <w:rPr>
          <w:sz w:val="40"/>
          <w:szCs w:val="40"/>
        </w:rPr>
      </w:pPr>
      <w:r>
        <w:rPr>
          <w:sz w:val="40"/>
          <w:szCs w:val="40"/>
        </w:rPr>
        <w:t>(Команды загадывают друг другу загадки.)</w:t>
      </w:r>
    </w:p>
    <w:p w:rsidR="00295EF9" w:rsidRDefault="00295EF9" w:rsidP="00671C0A">
      <w:pPr>
        <w:rPr>
          <w:sz w:val="40"/>
          <w:szCs w:val="40"/>
        </w:rPr>
      </w:pPr>
      <w:r>
        <w:rPr>
          <w:sz w:val="40"/>
          <w:szCs w:val="40"/>
        </w:rPr>
        <w:t>Предоставляется слово жюри: как оно оценит этот конкурс.</w:t>
      </w:r>
    </w:p>
    <w:p w:rsidR="00295EF9" w:rsidRDefault="00295EF9" w:rsidP="00671C0A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Конкурс капитанов</w:t>
      </w:r>
    </w:p>
    <w:p w:rsidR="00295EF9" w:rsidRDefault="00295EF9" w:rsidP="00671C0A">
      <w:pPr>
        <w:rPr>
          <w:sz w:val="40"/>
          <w:szCs w:val="40"/>
        </w:rPr>
      </w:pPr>
      <w:r>
        <w:rPr>
          <w:sz w:val="40"/>
          <w:szCs w:val="40"/>
        </w:rPr>
        <w:t>Как потрудились наши команды, мы увидели, а теперь подошло время для конкурса капитанов. (Задание для капитанов: выложи «цветочек» из «лепестков» животных – диких и домашних).</w:t>
      </w:r>
    </w:p>
    <w:p w:rsidR="00295EF9" w:rsidRDefault="00295EF9" w:rsidP="00671C0A">
      <w:pPr>
        <w:rPr>
          <w:sz w:val="40"/>
          <w:szCs w:val="40"/>
        </w:rPr>
      </w:pPr>
      <w:r>
        <w:rPr>
          <w:sz w:val="40"/>
          <w:szCs w:val="40"/>
        </w:rPr>
        <w:t>Пока капитаны трудятся, мы покажем, каких животных мы знаем (пантомима).</w:t>
      </w:r>
    </w:p>
    <w:p w:rsidR="00295EF9" w:rsidRDefault="00295EF9" w:rsidP="00671C0A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Конкурс знаний правил поведения в лесу</w:t>
      </w:r>
    </w:p>
    <w:p w:rsidR="00295EF9" w:rsidRDefault="00295EF9" w:rsidP="00671C0A">
      <w:pPr>
        <w:rPr>
          <w:sz w:val="40"/>
          <w:szCs w:val="40"/>
        </w:rPr>
      </w:pPr>
      <w:r>
        <w:rPr>
          <w:sz w:val="40"/>
          <w:szCs w:val="40"/>
        </w:rPr>
        <w:t>Капитаны замечательно справились со своим заданием, но на этом их испытания не кончились. Ведь вы знаете, что от капитана многое зависит, особенно если он со своей командой отправится в лес. Прежде всего, капитан должен знать правила поведения в лесу. Пусть они назовут их, а команды будут ему помогать.</w:t>
      </w:r>
    </w:p>
    <w:p w:rsidR="00295EF9" w:rsidRDefault="00295EF9" w:rsidP="00671C0A">
      <w:pPr>
        <w:rPr>
          <w:sz w:val="40"/>
          <w:szCs w:val="40"/>
        </w:rPr>
      </w:pPr>
      <w:r>
        <w:rPr>
          <w:sz w:val="40"/>
          <w:szCs w:val="40"/>
        </w:rPr>
        <w:t>Итак, что нельзя делать в лесу? (Ответы капитанов, команд.)</w:t>
      </w:r>
    </w:p>
    <w:p w:rsidR="00295EF9" w:rsidRDefault="00295EF9" w:rsidP="00671C0A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Конкурс считалок</w:t>
      </w:r>
    </w:p>
    <w:p w:rsidR="00295EF9" w:rsidRDefault="00295EF9" w:rsidP="00671C0A">
      <w:pPr>
        <w:rPr>
          <w:sz w:val="40"/>
          <w:szCs w:val="40"/>
        </w:rPr>
      </w:pPr>
      <w:r>
        <w:rPr>
          <w:sz w:val="40"/>
          <w:szCs w:val="40"/>
        </w:rPr>
        <w:t>Ребята мы с вами пели, отвечали на вопросы, отгадывали и загадывали загадки, и я думаю, нам теперь надо поиграть в игру «Зайки скок…» или «У медведя во бору». Вы должны вспомнить, какие вы знаете считалки о животных, птицах, насекомых, растениях. Какая команда победит, «Зайчата» или «Медвежата», в ту игру и будем играть.</w:t>
      </w:r>
    </w:p>
    <w:p w:rsidR="00295EF9" w:rsidRDefault="00295EF9" w:rsidP="00671C0A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Игра «Зайка скок…» или «У медведя во бору»</w:t>
      </w:r>
    </w:p>
    <w:p w:rsidR="00295EF9" w:rsidRDefault="00295EF9" w:rsidP="00671C0A">
      <w:pPr>
        <w:rPr>
          <w:sz w:val="40"/>
          <w:szCs w:val="40"/>
        </w:rPr>
      </w:pPr>
      <w:r>
        <w:rPr>
          <w:sz w:val="40"/>
          <w:szCs w:val="40"/>
        </w:rPr>
        <w:t>-А сейчас скажите, что такое Красная книга? (ответы детей)</w:t>
      </w:r>
    </w:p>
    <w:p w:rsidR="00295EF9" w:rsidRDefault="00295EF9" w:rsidP="00671C0A">
      <w:pPr>
        <w:rPr>
          <w:sz w:val="40"/>
          <w:szCs w:val="40"/>
        </w:rPr>
      </w:pPr>
      <w:r>
        <w:rPr>
          <w:sz w:val="40"/>
          <w:szCs w:val="40"/>
        </w:rPr>
        <w:t>-Назовите какие животные занесены в Красную книгу Забайкалья?</w:t>
      </w:r>
    </w:p>
    <w:p w:rsidR="00295EF9" w:rsidRDefault="00295EF9" w:rsidP="00671C0A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Конкурс знатоков стихотворений</w:t>
      </w:r>
    </w:p>
    <w:p w:rsidR="00295EF9" w:rsidRDefault="00295EF9" w:rsidP="00671C0A">
      <w:pPr>
        <w:rPr>
          <w:sz w:val="40"/>
          <w:szCs w:val="40"/>
        </w:rPr>
      </w:pPr>
      <w:r>
        <w:rPr>
          <w:sz w:val="40"/>
          <w:szCs w:val="40"/>
        </w:rPr>
        <w:t>А сейчас участники команд хотят почитать друг другу стихи о природе. (Чтение стихов. Можно привлечь к чтению стихов гостей -2 человека).</w:t>
      </w:r>
    </w:p>
    <w:p w:rsidR="00295EF9" w:rsidRDefault="00295EF9" w:rsidP="00671C0A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Подведение итогов</w:t>
      </w:r>
    </w:p>
    <w:p w:rsidR="00295EF9" w:rsidRDefault="00295EF9" w:rsidP="00671C0A">
      <w:pPr>
        <w:rPr>
          <w:sz w:val="40"/>
          <w:szCs w:val="40"/>
        </w:rPr>
      </w:pPr>
      <w:r>
        <w:rPr>
          <w:sz w:val="40"/>
          <w:szCs w:val="40"/>
        </w:rPr>
        <w:t>Ребята, какие вы сегодня были умницы, как много вы знаете о природе нашего края, и теперь настало время подвести итоги, какая же из команд стала победителем нашего КВН. (Подсчет грибков, сот. Угощение.) спасибо всем участникам, жюри и зрителям. А в заключении споем все вместе песню про кузнечика «В траве сидел кузнечик»</w:t>
      </w:r>
    </w:p>
    <w:p w:rsidR="00295EF9" w:rsidRDefault="00295EF9" w:rsidP="00671C0A">
      <w:pPr>
        <w:rPr>
          <w:sz w:val="40"/>
          <w:szCs w:val="40"/>
        </w:rPr>
      </w:pPr>
    </w:p>
    <w:p w:rsidR="00295EF9" w:rsidRDefault="00295EF9" w:rsidP="00671C0A">
      <w:pPr>
        <w:rPr>
          <w:sz w:val="40"/>
          <w:szCs w:val="40"/>
        </w:rPr>
      </w:pPr>
    </w:p>
    <w:p w:rsidR="00295EF9" w:rsidRDefault="00295EF9" w:rsidP="00671C0A">
      <w:pPr>
        <w:rPr>
          <w:sz w:val="40"/>
          <w:szCs w:val="40"/>
        </w:rPr>
      </w:pPr>
    </w:p>
    <w:p w:rsidR="00295EF9" w:rsidRDefault="00295EF9" w:rsidP="00671C0A">
      <w:pPr>
        <w:rPr>
          <w:sz w:val="40"/>
          <w:szCs w:val="40"/>
        </w:rPr>
      </w:pPr>
    </w:p>
    <w:p w:rsidR="00295EF9" w:rsidRDefault="00295EF9" w:rsidP="00671C0A">
      <w:pPr>
        <w:rPr>
          <w:sz w:val="40"/>
          <w:szCs w:val="40"/>
        </w:rPr>
      </w:pPr>
    </w:p>
    <w:p w:rsidR="00295EF9" w:rsidRDefault="00295EF9" w:rsidP="00671C0A">
      <w:pPr>
        <w:rPr>
          <w:sz w:val="40"/>
          <w:szCs w:val="40"/>
        </w:rPr>
      </w:pPr>
    </w:p>
    <w:p w:rsidR="00295EF9" w:rsidRDefault="00295EF9" w:rsidP="00671C0A">
      <w:pPr>
        <w:rPr>
          <w:sz w:val="40"/>
          <w:szCs w:val="40"/>
        </w:rPr>
      </w:pPr>
    </w:p>
    <w:p w:rsidR="00295EF9" w:rsidRDefault="00295EF9" w:rsidP="00671C0A">
      <w:pPr>
        <w:rPr>
          <w:sz w:val="40"/>
          <w:szCs w:val="40"/>
        </w:rPr>
      </w:pPr>
    </w:p>
    <w:p w:rsidR="00295EF9" w:rsidRDefault="00295EF9" w:rsidP="00A55138">
      <w:pPr>
        <w:jc w:val="center"/>
        <w:rPr>
          <w:sz w:val="52"/>
          <w:szCs w:val="52"/>
        </w:rPr>
      </w:pPr>
    </w:p>
    <w:p w:rsidR="00295EF9" w:rsidRDefault="00295EF9" w:rsidP="00A55138">
      <w:pPr>
        <w:rPr>
          <w:sz w:val="52"/>
          <w:szCs w:val="52"/>
        </w:rPr>
      </w:pPr>
    </w:p>
    <w:p w:rsidR="00295EF9" w:rsidRDefault="00295EF9" w:rsidP="00A55138">
      <w:pPr>
        <w:rPr>
          <w:sz w:val="28"/>
          <w:szCs w:val="28"/>
        </w:rPr>
      </w:pPr>
    </w:p>
    <w:p w:rsidR="00295EF9" w:rsidRPr="0023434F" w:rsidRDefault="00295EF9" w:rsidP="00A55138">
      <w:pPr>
        <w:rPr>
          <w:sz w:val="28"/>
          <w:szCs w:val="28"/>
        </w:rPr>
      </w:pPr>
    </w:p>
    <w:p w:rsidR="00295EF9" w:rsidRDefault="00295EF9" w:rsidP="0023434F">
      <w:pPr>
        <w:jc w:val="center"/>
        <w:rPr>
          <w:b/>
          <w:sz w:val="32"/>
          <w:szCs w:val="32"/>
        </w:rPr>
      </w:pPr>
      <w:r w:rsidRPr="00FE3095">
        <w:rPr>
          <w:b/>
          <w:sz w:val="32"/>
          <w:szCs w:val="32"/>
          <w:u w:val="single"/>
        </w:rPr>
        <w:t>Тема:</w:t>
      </w:r>
      <w:r w:rsidRPr="00FE3095">
        <w:rPr>
          <w:b/>
          <w:sz w:val="32"/>
          <w:szCs w:val="32"/>
        </w:rPr>
        <w:t xml:space="preserve"> «Моё родное Забайкалье»</w:t>
      </w:r>
    </w:p>
    <w:p w:rsidR="00295EF9" w:rsidRDefault="00295EF9" w:rsidP="002343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 МБДОУ ЦРР №35 «Островок»</w:t>
      </w:r>
    </w:p>
    <w:p w:rsidR="00295EF9" w:rsidRPr="00FE3095" w:rsidRDefault="00295EF9" w:rsidP="002343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Погуляева М.А.</w:t>
      </w:r>
    </w:p>
    <w:p w:rsidR="00295EF9" w:rsidRDefault="00295EF9" w:rsidP="0023434F">
      <w:pPr>
        <w:rPr>
          <w:sz w:val="32"/>
          <w:szCs w:val="32"/>
        </w:rPr>
      </w:pPr>
    </w:p>
    <w:p w:rsidR="00295EF9" w:rsidRDefault="00295EF9" w:rsidP="0023434F">
      <w:pPr>
        <w:rPr>
          <w:sz w:val="32"/>
          <w:szCs w:val="32"/>
        </w:rPr>
      </w:pPr>
      <w:r w:rsidRPr="00F01060">
        <w:rPr>
          <w:sz w:val="32"/>
          <w:szCs w:val="32"/>
        </w:rPr>
        <w:t>Вход под музыку, встали в круг.</w:t>
      </w:r>
    </w:p>
    <w:p w:rsidR="00295EF9" w:rsidRPr="00F01060" w:rsidRDefault="00295EF9" w:rsidP="0023434F">
      <w:pPr>
        <w:rPr>
          <w:sz w:val="32"/>
          <w:szCs w:val="32"/>
        </w:rPr>
      </w:pPr>
      <w:r w:rsidRPr="00F01060">
        <w:rPr>
          <w:b/>
          <w:sz w:val="32"/>
          <w:szCs w:val="32"/>
          <w:u w:val="single"/>
        </w:rPr>
        <w:t>Цель:</w:t>
      </w:r>
      <w:r>
        <w:rPr>
          <w:sz w:val="32"/>
          <w:szCs w:val="32"/>
        </w:rPr>
        <w:t xml:space="preserve"> расширить и углубить знания детей о Чите, его истории, достопримечательностях, богатствах города, людях – тружениках. Развивать нравственно – патриотические качества: гордость, гуманизм, желание сохранять и приумножать богатства города, воспитывать уважение к людям, живущим в нём.</w:t>
      </w:r>
    </w:p>
    <w:p w:rsidR="00295EF9" w:rsidRPr="00F01060" w:rsidRDefault="00295EF9" w:rsidP="0023434F">
      <w:pPr>
        <w:rPr>
          <w:b/>
          <w:sz w:val="32"/>
          <w:szCs w:val="32"/>
          <w:u w:val="single"/>
        </w:rPr>
      </w:pPr>
      <w:r w:rsidRPr="00F01060">
        <w:rPr>
          <w:b/>
          <w:i/>
          <w:sz w:val="32"/>
          <w:szCs w:val="32"/>
          <w:u w:val="single"/>
        </w:rPr>
        <w:t>Воспитатель</w:t>
      </w:r>
      <w:r w:rsidRPr="00F01060">
        <w:rPr>
          <w:b/>
          <w:sz w:val="32"/>
          <w:szCs w:val="32"/>
          <w:u w:val="single"/>
        </w:rPr>
        <w:t>.</w:t>
      </w:r>
    </w:p>
    <w:p w:rsidR="00295EF9" w:rsidRPr="00F01060" w:rsidRDefault="00295EF9" w:rsidP="0023434F">
      <w:pPr>
        <w:rPr>
          <w:b/>
          <w:sz w:val="32"/>
          <w:szCs w:val="32"/>
          <w:u w:val="single"/>
        </w:rPr>
      </w:pPr>
      <w:r w:rsidRPr="00F01060">
        <w:rPr>
          <w:sz w:val="32"/>
          <w:szCs w:val="32"/>
        </w:rPr>
        <w:t xml:space="preserve">    В каждом городе есть администрация. И у нас она есть. Кто у нас мэр? И у каждого города есть свой герб. Игра «Выбери свой герб и расскажи о Много стран на планете Земля. Как и у человека, у страны есть имя.</w:t>
      </w:r>
      <w:r w:rsidRPr="00F01060">
        <w:rPr>
          <w:i/>
          <w:sz w:val="32"/>
          <w:szCs w:val="32"/>
        </w:rPr>
        <w:t xml:space="preserve"> </w:t>
      </w:r>
      <w:r w:rsidRPr="00F01060">
        <w:rPr>
          <w:sz w:val="32"/>
          <w:szCs w:val="32"/>
        </w:rPr>
        <w:t xml:space="preserve">Наша страна называется Россия, а мы живущие в ней? </w:t>
      </w:r>
      <w:r w:rsidRPr="00F01060">
        <w:rPr>
          <w:b/>
          <w:sz w:val="32"/>
          <w:szCs w:val="32"/>
          <w:u w:val="single"/>
        </w:rPr>
        <w:t xml:space="preserve">Отв. детей </w:t>
      </w:r>
    </w:p>
    <w:p w:rsidR="00295EF9" w:rsidRPr="00F01060" w:rsidRDefault="00295EF9" w:rsidP="0023434F">
      <w:pPr>
        <w:rPr>
          <w:sz w:val="32"/>
          <w:szCs w:val="32"/>
        </w:rPr>
      </w:pPr>
      <w:r w:rsidRPr="00F01060">
        <w:rPr>
          <w:sz w:val="32"/>
          <w:szCs w:val="32"/>
        </w:rPr>
        <w:t xml:space="preserve"> В нашей стране есть много разных городов. Мы с вами живём в одном из красивейшихся городов России. </w:t>
      </w:r>
    </w:p>
    <w:p w:rsidR="00295EF9" w:rsidRPr="00F01060" w:rsidRDefault="00295EF9" w:rsidP="0023434F">
      <w:pPr>
        <w:rPr>
          <w:sz w:val="32"/>
          <w:szCs w:val="32"/>
        </w:rPr>
      </w:pPr>
      <w:r w:rsidRPr="00F01060">
        <w:rPr>
          <w:sz w:val="32"/>
          <w:szCs w:val="32"/>
        </w:rPr>
        <w:t xml:space="preserve">У каждого человека есть на земле место, где он родился и впервые увидел зарю, росу на траве, мамины глаза и ласковое солнце. Это место называется малой Родиной. Вот наш город для многих из вас стал малой родиной. Как называется наш город? </w:t>
      </w:r>
      <w:r w:rsidRPr="00F01060">
        <w:rPr>
          <w:b/>
          <w:sz w:val="32"/>
          <w:szCs w:val="32"/>
          <w:u w:val="single"/>
        </w:rPr>
        <w:t>Отв дет.</w:t>
      </w:r>
      <w:r w:rsidRPr="00F01060">
        <w:rPr>
          <w:sz w:val="32"/>
          <w:szCs w:val="32"/>
        </w:rPr>
        <w:t xml:space="preserve"> </w:t>
      </w:r>
    </w:p>
    <w:p w:rsidR="00295EF9" w:rsidRPr="00F01060" w:rsidRDefault="00295EF9" w:rsidP="0023434F">
      <w:pPr>
        <w:rPr>
          <w:sz w:val="32"/>
          <w:szCs w:val="32"/>
        </w:rPr>
      </w:pPr>
      <w:r w:rsidRPr="00F01060">
        <w:rPr>
          <w:sz w:val="32"/>
          <w:szCs w:val="32"/>
        </w:rPr>
        <w:t>А сейчас нам Катя прочтёт стихотворение о городе Чите.</w:t>
      </w:r>
    </w:p>
    <w:p w:rsidR="00295EF9" w:rsidRPr="00F01060" w:rsidRDefault="00295EF9" w:rsidP="0023434F">
      <w:pPr>
        <w:rPr>
          <w:sz w:val="32"/>
          <w:szCs w:val="32"/>
        </w:rPr>
      </w:pPr>
      <w:r w:rsidRPr="00F01060">
        <w:rPr>
          <w:sz w:val="32"/>
          <w:szCs w:val="32"/>
        </w:rPr>
        <w:t xml:space="preserve">           Наш город расцветает</w:t>
      </w:r>
    </w:p>
    <w:p w:rsidR="00295EF9" w:rsidRPr="00F01060" w:rsidRDefault="00295EF9" w:rsidP="0023434F">
      <w:pPr>
        <w:rPr>
          <w:sz w:val="32"/>
          <w:szCs w:val="32"/>
        </w:rPr>
      </w:pPr>
      <w:r w:rsidRPr="00F01060">
        <w:rPr>
          <w:sz w:val="32"/>
          <w:szCs w:val="32"/>
        </w:rPr>
        <w:t xml:space="preserve">           И крепнет с каждым днём</w:t>
      </w:r>
    </w:p>
    <w:p w:rsidR="00295EF9" w:rsidRPr="00F01060" w:rsidRDefault="00295EF9" w:rsidP="0023434F">
      <w:pPr>
        <w:rPr>
          <w:sz w:val="32"/>
          <w:szCs w:val="32"/>
        </w:rPr>
      </w:pPr>
      <w:r w:rsidRPr="00F01060">
        <w:rPr>
          <w:sz w:val="32"/>
          <w:szCs w:val="32"/>
        </w:rPr>
        <w:t xml:space="preserve">           Пусть каждый в мире знает</w:t>
      </w:r>
    </w:p>
    <w:p w:rsidR="00295EF9" w:rsidRPr="00F01060" w:rsidRDefault="00295EF9" w:rsidP="0023434F">
      <w:pPr>
        <w:rPr>
          <w:sz w:val="32"/>
          <w:szCs w:val="32"/>
        </w:rPr>
      </w:pPr>
      <w:r w:rsidRPr="00F01060">
        <w:rPr>
          <w:sz w:val="32"/>
          <w:szCs w:val="32"/>
        </w:rPr>
        <w:t xml:space="preserve">            Что мы в Чите живём.</w:t>
      </w:r>
    </w:p>
    <w:p w:rsidR="00295EF9" w:rsidRPr="00F01060" w:rsidRDefault="00295EF9" w:rsidP="0023434F">
      <w:pPr>
        <w:rPr>
          <w:sz w:val="32"/>
          <w:szCs w:val="32"/>
        </w:rPr>
      </w:pPr>
      <w:r w:rsidRPr="00F01060">
        <w:rPr>
          <w:sz w:val="32"/>
          <w:szCs w:val="32"/>
        </w:rPr>
        <w:t xml:space="preserve">            Читу мы любим с детства</w:t>
      </w:r>
    </w:p>
    <w:p w:rsidR="00295EF9" w:rsidRPr="00F01060" w:rsidRDefault="00295EF9" w:rsidP="0023434F">
      <w:pPr>
        <w:rPr>
          <w:sz w:val="32"/>
          <w:szCs w:val="32"/>
        </w:rPr>
      </w:pPr>
      <w:r w:rsidRPr="00F01060">
        <w:rPr>
          <w:sz w:val="32"/>
          <w:szCs w:val="32"/>
        </w:rPr>
        <w:t xml:space="preserve">             Наш славный город дом</w:t>
      </w:r>
    </w:p>
    <w:p w:rsidR="00295EF9" w:rsidRPr="00F01060" w:rsidRDefault="00295EF9" w:rsidP="0023434F">
      <w:pPr>
        <w:rPr>
          <w:sz w:val="32"/>
          <w:szCs w:val="32"/>
        </w:rPr>
      </w:pPr>
      <w:r w:rsidRPr="00F01060">
        <w:rPr>
          <w:sz w:val="32"/>
          <w:szCs w:val="32"/>
        </w:rPr>
        <w:t xml:space="preserve">             Мы отдадим ей сердце</w:t>
      </w:r>
    </w:p>
    <w:p w:rsidR="00295EF9" w:rsidRPr="00F01060" w:rsidRDefault="00295EF9" w:rsidP="0023434F">
      <w:pPr>
        <w:rPr>
          <w:sz w:val="32"/>
          <w:szCs w:val="32"/>
        </w:rPr>
      </w:pPr>
      <w:r w:rsidRPr="00F01060">
        <w:rPr>
          <w:sz w:val="32"/>
          <w:szCs w:val="32"/>
        </w:rPr>
        <w:t xml:space="preserve">             Прославим дом с трудом.</w:t>
      </w:r>
    </w:p>
    <w:p w:rsidR="00295EF9" w:rsidRPr="00F01060" w:rsidRDefault="00295EF9" w:rsidP="0023434F">
      <w:pPr>
        <w:rPr>
          <w:sz w:val="32"/>
          <w:szCs w:val="32"/>
        </w:rPr>
      </w:pPr>
      <w:r w:rsidRPr="00F01060">
        <w:rPr>
          <w:sz w:val="32"/>
          <w:szCs w:val="32"/>
        </w:rPr>
        <w:t>Мы с вами два года работали над проектом</w:t>
      </w:r>
    </w:p>
    <w:p w:rsidR="00295EF9" w:rsidRPr="00F01060" w:rsidRDefault="00295EF9" w:rsidP="0023434F">
      <w:pPr>
        <w:rPr>
          <w:sz w:val="32"/>
          <w:szCs w:val="32"/>
        </w:rPr>
      </w:pPr>
      <w:r w:rsidRPr="00F01060">
        <w:rPr>
          <w:sz w:val="32"/>
          <w:szCs w:val="32"/>
        </w:rPr>
        <w:t xml:space="preserve"> Моё родное Забайкалье. И сегодня мы расскажем и покажем всё, что мы узнали.</w:t>
      </w:r>
    </w:p>
    <w:p w:rsidR="00295EF9" w:rsidRPr="00F01060" w:rsidRDefault="00295EF9" w:rsidP="0023434F">
      <w:pPr>
        <w:rPr>
          <w:sz w:val="32"/>
          <w:szCs w:val="32"/>
        </w:rPr>
      </w:pPr>
      <w:r w:rsidRPr="00F01060">
        <w:rPr>
          <w:sz w:val="32"/>
          <w:szCs w:val="32"/>
        </w:rPr>
        <w:t>Итак, мы с вами отправляемся в путешествие по нашему городу, на чём будем путешествовать? Правильно, на автобусе. Какие профессии связаны с работой на автобусе?</w:t>
      </w:r>
    </w:p>
    <w:p w:rsidR="00295EF9" w:rsidRPr="00F01060" w:rsidRDefault="00295EF9" w:rsidP="0023434F">
      <w:pPr>
        <w:rPr>
          <w:b/>
          <w:sz w:val="32"/>
          <w:szCs w:val="32"/>
          <w:u w:val="single"/>
        </w:rPr>
      </w:pPr>
      <w:r w:rsidRPr="00F01060">
        <w:rPr>
          <w:sz w:val="32"/>
          <w:szCs w:val="32"/>
        </w:rPr>
        <w:t xml:space="preserve"> Загадка про шофёра: </w:t>
      </w:r>
      <w:r w:rsidRPr="00F01060">
        <w:rPr>
          <w:b/>
          <w:sz w:val="32"/>
          <w:szCs w:val="32"/>
          <w:u w:val="single"/>
        </w:rPr>
        <w:t>«Встаём мы очень рано</w:t>
      </w:r>
      <w:r w:rsidRPr="00F01060">
        <w:rPr>
          <w:sz w:val="32"/>
          <w:szCs w:val="32"/>
        </w:rPr>
        <w:t xml:space="preserve">, </w:t>
      </w:r>
      <w:r w:rsidRPr="00F01060">
        <w:rPr>
          <w:b/>
          <w:sz w:val="32"/>
          <w:szCs w:val="32"/>
          <w:u w:val="single"/>
        </w:rPr>
        <w:t>ведь наша забота – всех отвозить по утрам на</w:t>
      </w:r>
      <w:r w:rsidRPr="00F01060">
        <w:rPr>
          <w:sz w:val="32"/>
          <w:szCs w:val="32"/>
        </w:rPr>
        <w:t xml:space="preserve"> </w:t>
      </w:r>
      <w:r w:rsidRPr="00F01060">
        <w:rPr>
          <w:b/>
          <w:sz w:val="32"/>
          <w:szCs w:val="32"/>
          <w:u w:val="single"/>
        </w:rPr>
        <w:t>работу»</w:t>
      </w:r>
      <w:r w:rsidRPr="00F01060">
        <w:rPr>
          <w:sz w:val="32"/>
          <w:szCs w:val="32"/>
        </w:rPr>
        <w:t xml:space="preserve"> кондуктора</w:t>
      </w:r>
      <w:r w:rsidRPr="00F01060">
        <w:rPr>
          <w:b/>
          <w:sz w:val="32"/>
          <w:szCs w:val="32"/>
          <w:u w:val="single"/>
        </w:rPr>
        <w:t>: «раздаёт билетики в</w:t>
      </w:r>
      <w:r w:rsidRPr="00F01060">
        <w:rPr>
          <w:sz w:val="32"/>
          <w:szCs w:val="32"/>
        </w:rPr>
        <w:t xml:space="preserve"> </w:t>
      </w:r>
      <w:r w:rsidRPr="00F01060">
        <w:rPr>
          <w:b/>
          <w:sz w:val="32"/>
          <w:szCs w:val="32"/>
          <w:u w:val="single"/>
        </w:rPr>
        <w:t xml:space="preserve">автобусе» . </w:t>
      </w:r>
      <w:r w:rsidRPr="00F01060">
        <w:rPr>
          <w:sz w:val="32"/>
          <w:szCs w:val="32"/>
        </w:rPr>
        <w:t>Правильно</w:t>
      </w:r>
      <w:r w:rsidRPr="00F01060">
        <w:rPr>
          <w:b/>
          <w:sz w:val="32"/>
          <w:szCs w:val="32"/>
          <w:u w:val="single"/>
        </w:rPr>
        <w:t xml:space="preserve"> </w:t>
      </w:r>
      <w:r w:rsidRPr="00F01060">
        <w:rPr>
          <w:sz w:val="32"/>
          <w:szCs w:val="32"/>
        </w:rPr>
        <w:t xml:space="preserve">отгадали. Вот Вова будет шофёром, садись и одевай кепку, а Лера будет кондуктором, она раздаст вам билеты. Прежде, чем зайти в автобус, купив билет вы должны назвать улицы города, но чтоб они не повторялись. Сели. «Мы в автобус дружно сели, и в окошко посмотрели, наш шофёр нажал педаль и автобус побежал. </w:t>
      </w:r>
      <w:r w:rsidRPr="00F01060">
        <w:rPr>
          <w:b/>
          <w:sz w:val="32"/>
          <w:szCs w:val="32"/>
          <w:u w:val="single"/>
        </w:rPr>
        <w:t>(звучит</w:t>
      </w:r>
      <w:r w:rsidRPr="00F01060">
        <w:rPr>
          <w:sz w:val="32"/>
          <w:szCs w:val="32"/>
        </w:rPr>
        <w:t xml:space="preserve"> </w:t>
      </w:r>
      <w:r w:rsidRPr="00F01060">
        <w:rPr>
          <w:b/>
          <w:sz w:val="32"/>
          <w:szCs w:val="32"/>
          <w:u w:val="single"/>
        </w:rPr>
        <w:t>музыка)</w:t>
      </w:r>
    </w:p>
    <w:p w:rsidR="00295EF9" w:rsidRPr="00F01060" w:rsidRDefault="00295EF9" w:rsidP="0023434F">
      <w:pPr>
        <w:rPr>
          <w:b/>
          <w:i/>
          <w:sz w:val="32"/>
          <w:szCs w:val="32"/>
          <w:u w:val="single"/>
        </w:rPr>
      </w:pPr>
      <w:r w:rsidRPr="00F01060">
        <w:rPr>
          <w:b/>
          <w:i/>
          <w:sz w:val="32"/>
          <w:szCs w:val="32"/>
          <w:u w:val="single"/>
        </w:rPr>
        <w:t>1 остановка: Административная.</w:t>
      </w:r>
    </w:p>
    <w:p w:rsidR="00295EF9" w:rsidRPr="00F01060" w:rsidRDefault="00295EF9" w:rsidP="0023434F">
      <w:pPr>
        <w:rPr>
          <w:sz w:val="32"/>
          <w:szCs w:val="32"/>
        </w:rPr>
      </w:pPr>
      <w:r w:rsidRPr="00F01060">
        <w:rPr>
          <w:sz w:val="32"/>
          <w:szCs w:val="32"/>
        </w:rPr>
        <w:t xml:space="preserve">В каждом городе есть администрация. И у нас она есть. Кто у нас мэр? </w:t>
      </w:r>
      <w:r w:rsidRPr="00F01060">
        <w:rPr>
          <w:b/>
          <w:sz w:val="32"/>
          <w:szCs w:val="32"/>
        </w:rPr>
        <w:t>Отв. дет</w:t>
      </w:r>
      <w:r w:rsidRPr="00F01060">
        <w:rPr>
          <w:sz w:val="32"/>
          <w:szCs w:val="32"/>
        </w:rPr>
        <w:t xml:space="preserve"> </w:t>
      </w:r>
    </w:p>
    <w:p w:rsidR="00295EF9" w:rsidRPr="00F01060" w:rsidRDefault="00295EF9" w:rsidP="0023434F">
      <w:pPr>
        <w:rPr>
          <w:sz w:val="32"/>
          <w:szCs w:val="32"/>
        </w:rPr>
      </w:pPr>
      <w:r w:rsidRPr="00F01060">
        <w:rPr>
          <w:sz w:val="32"/>
          <w:szCs w:val="32"/>
        </w:rPr>
        <w:t xml:space="preserve">И у каждого города есть свой герб. Вот у меня на столе картинки с гербами. Выбери герб г. Читы, расскажи о нём, герб Читинской области. </w:t>
      </w:r>
    </w:p>
    <w:p w:rsidR="00295EF9" w:rsidRPr="00F01060" w:rsidRDefault="00295EF9" w:rsidP="0023434F">
      <w:pPr>
        <w:rPr>
          <w:sz w:val="32"/>
          <w:szCs w:val="32"/>
        </w:rPr>
      </w:pPr>
      <w:r w:rsidRPr="00F01060">
        <w:rPr>
          <w:b/>
          <w:sz w:val="32"/>
          <w:szCs w:val="32"/>
        </w:rPr>
        <w:t>.)</w:t>
      </w:r>
      <w:r w:rsidRPr="00F01060">
        <w:rPr>
          <w:sz w:val="32"/>
          <w:szCs w:val="32"/>
        </w:rPr>
        <w:t>Игра «Собери флаг, и расскажи, что означает каждый цвет».</w:t>
      </w:r>
    </w:p>
    <w:p w:rsidR="00295EF9" w:rsidRPr="00F01060" w:rsidRDefault="00295EF9" w:rsidP="0023434F">
      <w:pPr>
        <w:rPr>
          <w:sz w:val="32"/>
          <w:szCs w:val="32"/>
        </w:rPr>
      </w:pPr>
      <w:r w:rsidRPr="00F01060">
        <w:rPr>
          <w:sz w:val="32"/>
          <w:szCs w:val="32"/>
        </w:rPr>
        <w:t xml:space="preserve">Поехали дальше, мальчики девочек берите за руки. </w:t>
      </w:r>
      <w:r w:rsidRPr="00F01060">
        <w:rPr>
          <w:b/>
          <w:sz w:val="32"/>
          <w:szCs w:val="32"/>
          <w:u w:val="single"/>
        </w:rPr>
        <w:t>(музыка).</w:t>
      </w:r>
      <w:r w:rsidRPr="00F01060">
        <w:rPr>
          <w:sz w:val="32"/>
          <w:szCs w:val="32"/>
        </w:rPr>
        <w:t xml:space="preserve"> </w:t>
      </w:r>
    </w:p>
    <w:p w:rsidR="00295EF9" w:rsidRPr="00F01060" w:rsidRDefault="00295EF9" w:rsidP="0023434F">
      <w:pPr>
        <w:rPr>
          <w:b/>
          <w:sz w:val="32"/>
          <w:szCs w:val="32"/>
          <w:u w:val="single"/>
        </w:rPr>
      </w:pPr>
      <w:r w:rsidRPr="00F01060">
        <w:rPr>
          <w:b/>
          <w:sz w:val="32"/>
          <w:szCs w:val="32"/>
          <w:u w:val="single"/>
        </w:rPr>
        <w:t>2 остановка «Архитектурная» .</w:t>
      </w:r>
    </w:p>
    <w:p w:rsidR="00295EF9" w:rsidRPr="00F01060" w:rsidRDefault="00295EF9" w:rsidP="0023434F">
      <w:pPr>
        <w:rPr>
          <w:sz w:val="32"/>
          <w:szCs w:val="32"/>
        </w:rPr>
      </w:pPr>
      <w:r w:rsidRPr="00F01060">
        <w:rPr>
          <w:sz w:val="32"/>
          <w:szCs w:val="32"/>
        </w:rPr>
        <w:t>Вот здесь у нас стоят макеты домов, разных народов. Это юрта в ней живут буряты, а это чум или шалаш в нём жили на Руси наши с вами прадедушки и прабабушки, а вот это современный дом, их строят в наше время. Вот у меня для вас задание</w:t>
      </w:r>
      <w:r w:rsidRPr="00F01060">
        <w:rPr>
          <w:b/>
          <w:sz w:val="32"/>
          <w:szCs w:val="32"/>
        </w:rPr>
        <w:t>. .)</w:t>
      </w:r>
      <w:r w:rsidRPr="00F01060">
        <w:rPr>
          <w:sz w:val="32"/>
          <w:szCs w:val="32"/>
        </w:rPr>
        <w:t xml:space="preserve">Д.И. «Узнай здание» - триз. </w:t>
      </w:r>
      <w:r w:rsidRPr="00F01060">
        <w:rPr>
          <w:b/>
          <w:sz w:val="32"/>
          <w:szCs w:val="32"/>
        </w:rPr>
        <w:t xml:space="preserve">.) </w:t>
      </w:r>
      <w:r w:rsidRPr="00F01060">
        <w:rPr>
          <w:sz w:val="32"/>
          <w:szCs w:val="32"/>
        </w:rPr>
        <w:t>«Собери картинку» - разрезные картинки.</w:t>
      </w:r>
    </w:p>
    <w:p w:rsidR="00295EF9" w:rsidRPr="00F01060" w:rsidRDefault="00295EF9" w:rsidP="0023434F">
      <w:pPr>
        <w:rPr>
          <w:sz w:val="32"/>
          <w:szCs w:val="32"/>
        </w:rPr>
      </w:pPr>
      <w:r w:rsidRPr="00F01060">
        <w:rPr>
          <w:sz w:val="32"/>
          <w:szCs w:val="32"/>
        </w:rPr>
        <w:t>Ну молодцы, отгадали и всё правильно собрали.</w:t>
      </w:r>
    </w:p>
    <w:p w:rsidR="00295EF9" w:rsidRPr="00F01060" w:rsidRDefault="00295EF9" w:rsidP="0023434F">
      <w:pPr>
        <w:rPr>
          <w:b/>
          <w:sz w:val="32"/>
          <w:szCs w:val="32"/>
          <w:u w:val="single"/>
        </w:rPr>
      </w:pPr>
      <w:r w:rsidRPr="00F01060">
        <w:rPr>
          <w:sz w:val="32"/>
          <w:szCs w:val="32"/>
        </w:rPr>
        <w:t xml:space="preserve">Сели поехали. </w:t>
      </w:r>
      <w:r w:rsidRPr="00F01060">
        <w:rPr>
          <w:b/>
          <w:sz w:val="32"/>
          <w:szCs w:val="32"/>
          <w:u w:val="single"/>
        </w:rPr>
        <w:t>Звучит музыка.</w:t>
      </w:r>
    </w:p>
    <w:p w:rsidR="00295EF9" w:rsidRPr="00F01060" w:rsidRDefault="00295EF9" w:rsidP="0023434F">
      <w:pPr>
        <w:rPr>
          <w:sz w:val="32"/>
          <w:szCs w:val="32"/>
        </w:rPr>
      </w:pPr>
      <w:r w:rsidRPr="00F01060">
        <w:rPr>
          <w:sz w:val="32"/>
          <w:szCs w:val="32"/>
        </w:rPr>
        <w:t>А вот следующую остановку вы должны отгадать вот по этой картинке –триз «Дворец спорта». Чтение стихотворение «Про стадионы».</w:t>
      </w:r>
    </w:p>
    <w:p w:rsidR="00295EF9" w:rsidRPr="00F01060" w:rsidRDefault="00295EF9" w:rsidP="0023434F">
      <w:pPr>
        <w:rPr>
          <w:sz w:val="32"/>
          <w:szCs w:val="32"/>
        </w:rPr>
      </w:pPr>
      <w:r w:rsidRPr="00F01060">
        <w:rPr>
          <w:sz w:val="32"/>
          <w:szCs w:val="32"/>
        </w:rPr>
        <w:t xml:space="preserve">          В Чите стадионов немало</w:t>
      </w:r>
    </w:p>
    <w:p w:rsidR="00295EF9" w:rsidRPr="00F01060" w:rsidRDefault="00295EF9" w:rsidP="0023434F">
      <w:pPr>
        <w:rPr>
          <w:sz w:val="32"/>
          <w:szCs w:val="32"/>
        </w:rPr>
      </w:pPr>
      <w:r w:rsidRPr="00F01060">
        <w:rPr>
          <w:sz w:val="32"/>
          <w:szCs w:val="32"/>
        </w:rPr>
        <w:t xml:space="preserve">          Спортивных побед островки</w:t>
      </w:r>
    </w:p>
    <w:p w:rsidR="00295EF9" w:rsidRPr="00F01060" w:rsidRDefault="00295EF9" w:rsidP="0023434F">
      <w:pPr>
        <w:rPr>
          <w:sz w:val="32"/>
          <w:szCs w:val="32"/>
        </w:rPr>
      </w:pPr>
      <w:r w:rsidRPr="00F01060">
        <w:rPr>
          <w:sz w:val="32"/>
          <w:szCs w:val="32"/>
        </w:rPr>
        <w:t xml:space="preserve">          Чтоб были мы крепче, быстрее,</w:t>
      </w:r>
    </w:p>
    <w:p w:rsidR="00295EF9" w:rsidRPr="00F01060" w:rsidRDefault="00295EF9" w:rsidP="0023434F">
      <w:pPr>
        <w:rPr>
          <w:sz w:val="32"/>
          <w:szCs w:val="32"/>
        </w:rPr>
      </w:pPr>
      <w:r w:rsidRPr="00F01060">
        <w:rPr>
          <w:sz w:val="32"/>
          <w:szCs w:val="32"/>
        </w:rPr>
        <w:t xml:space="preserve">          Сильней самых сильных борцов,</w:t>
      </w:r>
    </w:p>
    <w:p w:rsidR="00295EF9" w:rsidRPr="00F01060" w:rsidRDefault="00295EF9" w:rsidP="0023434F">
      <w:pPr>
        <w:rPr>
          <w:sz w:val="32"/>
          <w:szCs w:val="32"/>
        </w:rPr>
      </w:pPr>
      <w:r w:rsidRPr="00F01060">
        <w:rPr>
          <w:sz w:val="32"/>
          <w:szCs w:val="32"/>
        </w:rPr>
        <w:t xml:space="preserve">          Чита открывает нам двери</w:t>
      </w:r>
    </w:p>
    <w:p w:rsidR="00295EF9" w:rsidRPr="00F01060" w:rsidRDefault="00295EF9" w:rsidP="0023434F">
      <w:pPr>
        <w:rPr>
          <w:sz w:val="32"/>
          <w:szCs w:val="32"/>
        </w:rPr>
      </w:pPr>
      <w:r w:rsidRPr="00F01060">
        <w:rPr>
          <w:sz w:val="32"/>
          <w:szCs w:val="32"/>
        </w:rPr>
        <w:t xml:space="preserve">           Своих стадионов, дворцов.</w:t>
      </w:r>
    </w:p>
    <w:p w:rsidR="00295EF9" w:rsidRPr="00F01060" w:rsidRDefault="00295EF9" w:rsidP="0023434F">
      <w:pPr>
        <w:rPr>
          <w:sz w:val="32"/>
          <w:szCs w:val="32"/>
        </w:rPr>
      </w:pPr>
      <w:r w:rsidRPr="00F01060">
        <w:rPr>
          <w:sz w:val="32"/>
          <w:szCs w:val="32"/>
        </w:rPr>
        <w:t xml:space="preserve">           Мы будем очень стараться</w:t>
      </w:r>
    </w:p>
    <w:p w:rsidR="00295EF9" w:rsidRPr="00F01060" w:rsidRDefault="00295EF9" w:rsidP="0023434F">
      <w:pPr>
        <w:rPr>
          <w:sz w:val="32"/>
          <w:szCs w:val="32"/>
        </w:rPr>
      </w:pPr>
      <w:r w:rsidRPr="00F01060">
        <w:rPr>
          <w:sz w:val="32"/>
          <w:szCs w:val="32"/>
        </w:rPr>
        <w:t xml:space="preserve">           Спортсменами лучшими стать.</w:t>
      </w:r>
    </w:p>
    <w:p w:rsidR="00295EF9" w:rsidRPr="00F01060" w:rsidRDefault="00295EF9" w:rsidP="0023434F">
      <w:pPr>
        <w:rPr>
          <w:sz w:val="32"/>
          <w:szCs w:val="32"/>
        </w:rPr>
      </w:pPr>
      <w:r w:rsidRPr="00F01060">
        <w:rPr>
          <w:sz w:val="32"/>
          <w:szCs w:val="32"/>
        </w:rPr>
        <w:t xml:space="preserve">           Учиться и тренироваться:</w:t>
      </w:r>
    </w:p>
    <w:p w:rsidR="00295EF9" w:rsidRPr="00F01060" w:rsidRDefault="00295EF9" w:rsidP="0023434F">
      <w:pPr>
        <w:rPr>
          <w:sz w:val="32"/>
          <w:szCs w:val="32"/>
        </w:rPr>
      </w:pPr>
      <w:r w:rsidRPr="00F01060">
        <w:rPr>
          <w:sz w:val="32"/>
          <w:szCs w:val="32"/>
        </w:rPr>
        <w:t xml:space="preserve">           Читу на весь мир прославлять!</w:t>
      </w:r>
    </w:p>
    <w:p w:rsidR="00295EF9" w:rsidRDefault="00295EF9" w:rsidP="0023434F">
      <w:pPr>
        <w:rPr>
          <w:b/>
          <w:sz w:val="32"/>
          <w:szCs w:val="32"/>
          <w:u w:val="single"/>
        </w:rPr>
      </w:pPr>
    </w:p>
    <w:p w:rsidR="00295EF9" w:rsidRDefault="00295EF9" w:rsidP="0023434F">
      <w:pPr>
        <w:rPr>
          <w:b/>
          <w:sz w:val="32"/>
          <w:szCs w:val="32"/>
          <w:u w:val="single"/>
        </w:rPr>
      </w:pPr>
    </w:p>
    <w:p w:rsidR="00295EF9" w:rsidRPr="00F01060" w:rsidRDefault="00295EF9" w:rsidP="0023434F">
      <w:pPr>
        <w:rPr>
          <w:b/>
          <w:sz w:val="32"/>
          <w:szCs w:val="32"/>
          <w:u w:val="single"/>
        </w:rPr>
      </w:pPr>
      <w:r w:rsidRPr="00F01060">
        <w:rPr>
          <w:b/>
          <w:sz w:val="32"/>
          <w:szCs w:val="32"/>
          <w:u w:val="single"/>
        </w:rPr>
        <w:t>3 остановка Спортивная.</w:t>
      </w:r>
    </w:p>
    <w:p w:rsidR="00295EF9" w:rsidRPr="00F01060" w:rsidRDefault="00295EF9" w:rsidP="0023434F">
      <w:pPr>
        <w:rPr>
          <w:sz w:val="32"/>
          <w:szCs w:val="32"/>
        </w:rPr>
      </w:pPr>
      <w:r w:rsidRPr="00F01060">
        <w:rPr>
          <w:sz w:val="32"/>
          <w:szCs w:val="32"/>
        </w:rPr>
        <w:t xml:space="preserve">Назовите какие вы знаете виды спорта преобладают у нас в Забайкалье? (стрельба, хоккей с мячом, конькобежный спорт, художественная гимнастика). Назовите наших олимпийских чемпионов? Стрелок Цыренов, конькобежка Титова. Вот и у нас в саду есть свои олимпийцы. Сейчас они покажут упражнения. </w:t>
      </w:r>
    </w:p>
    <w:p w:rsidR="00295EF9" w:rsidRPr="00F01060" w:rsidRDefault="00295EF9" w:rsidP="0023434F">
      <w:pPr>
        <w:rPr>
          <w:b/>
          <w:sz w:val="32"/>
          <w:szCs w:val="32"/>
          <w:u w:val="single"/>
        </w:rPr>
      </w:pPr>
      <w:r w:rsidRPr="00F01060">
        <w:rPr>
          <w:sz w:val="32"/>
          <w:szCs w:val="32"/>
        </w:rPr>
        <w:t xml:space="preserve">Молодцы. Приглашаю вас  в наш автобус и мы поехали дальше. </w:t>
      </w:r>
      <w:r w:rsidRPr="00F01060">
        <w:rPr>
          <w:b/>
          <w:sz w:val="32"/>
          <w:szCs w:val="32"/>
          <w:u w:val="single"/>
        </w:rPr>
        <w:t>Звучит музыка</w:t>
      </w:r>
    </w:p>
    <w:p w:rsidR="00295EF9" w:rsidRPr="00F01060" w:rsidRDefault="00295EF9" w:rsidP="0023434F">
      <w:pPr>
        <w:rPr>
          <w:sz w:val="32"/>
          <w:szCs w:val="32"/>
        </w:rPr>
      </w:pPr>
      <w:r w:rsidRPr="00F01060">
        <w:rPr>
          <w:b/>
          <w:sz w:val="32"/>
          <w:szCs w:val="32"/>
          <w:u w:val="single"/>
        </w:rPr>
        <w:t>4 остановка</w:t>
      </w:r>
      <w:r w:rsidRPr="00F01060">
        <w:rPr>
          <w:sz w:val="32"/>
          <w:szCs w:val="32"/>
        </w:rPr>
        <w:t>.</w:t>
      </w:r>
    </w:p>
    <w:p w:rsidR="00295EF9" w:rsidRPr="00F01060" w:rsidRDefault="00295EF9" w:rsidP="0023434F">
      <w:pPr>
        <w:rPr>
          <w:sz w:val="32"/>
          <w:szCs w:val="32"/>
        </w:rPr>
      </w:pPr>
      <w:r w:rsidRPr="00F01060">
        <w:rPr>
          <w:sz w:val="32"/>
          <w:szCs w:val="32"/>
        </w:rPr>
        <w:t>Ребята во всех городах живут знаменитые люди. Вот и в нашем городе они тоже есть. Это художники и писатели.</w:t>
      </w:r>
    </w:p>
    <w:p w:rsidR="00295EF9" w:rsidRPr="00F01060" w:rsidRDefault="00295EF9" w:rsidP="0023434F">
      <w:pPr>
        <w:rPr>
          <w:sz w:val="32"/>
          <w:szCs w:val="32"/>
        </w:rPr>
      </w:pPr>
      <w:r w:rsidRPr="00F01060">
        <w:rPr>
          <w:sz w:val="32"/>
          <w:szCs w:val="32"/>
        </w:rPr>
        <w:t>Назовите забайкальских писателей. (Граубин, Вишняков, Балябин). Что они пишут в своих стихотворениях? (о детях, о природе, о животных)</w:t>
      </w:r>
    </w:p>
    <w:p w:rsidR="00295EF9" w:rsidRPr="00F01060" w:rsidRDefault="00295EF9" w:rsidP="0023434F">
      <w:pPr>
        <w:rPr>
          <w:sz w:val="32"/>
          <w:szCs w:val="32"/>
        </w:rPr>
      </w:pPr>
      <w:r w:rsidRPr="00F01060">
        <w:rPr>
          <w:sz w:val="32"/>
          <w:szCs w:val="32"/>
        </w:rPr>
        <w:t>Назовите художников? Перминов, Калашников, Бабиков.</w:t>
      </w:r>
    </w:p>
    <w:p w:rsidR="00295EF9" w:rsidRPr="00F01060" w:rsidRDefault="00295EF9" w:rsidP="0023434F">
      <w:pPr>
        <w:rPr>
          <w:sz w:val="32"/>
          <w:szCs w:val="32"/>
        </w:rPr>
      </w:pPr>
      <w:r w:rsidRPr="00F01060">
        <w:rPr>
          <w:sz w:val="32"/>
          <w:szCs w:val="32"/>
        </w:rPr>
        <w:t>А что они пишут в своих картинах? (природа, животные, цветы). Вот мы с вами тоже будем сейчас художниками будем писать картину в виде аппликации. Задание «Составьте картину».</w:t>
      </w:r>
    </w:p>
    <w:p w:rsidR="00295EF9" w:rsidRPr="00F01060" w:rsidRDefault="00295EF9" w:rsidP="0023434F">
      <w:pPr>
        <w:rPr>
          <w:sz w:val="32"/>
          <w:szCs w:val="32"/>
        </w:rPr>
      </w:pPr>
      <w:r w:rsidRPr="00F01060">
        <w:rPr>
          <w:sz w:val="32"/>
          <w:szCs w:val="32"/>
        </w:rPr>
        <w:t xml:space="preserve">Вот здесь у меня заготовки деревьев, неба, речек, травы. Задание составьте картину. </w:t>
      </w:r>
    </w:p>
    <w:p w:rsidR="00295EF9" w:rsidRPr="00F01060" w:rsidRDefault="00295EF9" w:rsidP="0023434F">
      <w:pPr>
        <w:rPr>
          <w:sz w:val="32"/>
          <w:szCs w:val="32"/>
        </w:rPr>
      </w:pPr>
    </w:p>
    <w:p w:rsidR="00295EF9" w:rsidRPr="00F01060" w:rsidRDefault="00295EF9" w:rsidP="0023434F">
      <w:pPr>
        <w:rPr>
          <w:b/>
          <w:sz w:val="32"/>
          <w:szCs w:val="32"/>
          <w:u w:val="single"/>
        </w:rPr>
      </w:pPr>
      <w:r w:rsidRPr="00F01060">
        <w:rPr>
          <w:sz w:val="32"/>
          <w:szCs w:val="32"/>
        </w:rPr>
        <w:t xml:space="preserve">А теперь наше путешествие подошло к концу мы возвращаемся в д\с. Поехали. </w:t>
      </w:r>
      <w:r w:rsidRPr="00F01060">
        <w:rPr>
          <w:b/>
          <w:sz w:val="32"/>
          <w:szCs w:val="32"/>
          <w:u w:val="single"/>
        </w:rPr>
        <w:t>Музыка.</w:t>
      </w:r>
    </w:p>
    <w:p w:rsidR="00295EF9" w:rsidRPr="00F01060" w:rsidRDefault="00295EF9" w:rsidP="0023434F">
      <w:pPr>
        <w:rPr>
          <w:b/>
          <w:sz w:val="32"/>
          <w:szCs w:val="32"/>
          <w:u w:val="single"/>
        </w:rPr>
      </w:pPr>
      <w:r w:rsidRPr="00F01060">
        <w:rPr>
          <w:sz w:val="32"/>
          <w:szCs w:val="32"/>
        </w:rPr>
        <w:t>Встали полукругом</w:t>
      </w:r>
      <w:r w:rsidRPr="00F01060">
        <w:rPr>
          <w:b/>
          <w:sz w:val="32"/>
          <w:szCs w:val="32"/>
          <w:u w:val="single"/>
        </w:rPr>
        <w:t>.</w:t>
      </w:r>
    </w:p>
    <w:p w:rsidR="00295EF9" w:rsidRPr="00F01060" w:rsidRDefault="00295EF9" w:rsidP="0023434F">
      <w:pPr>
        <w:rPr>
          <w:sz w:val="32"/>
          <w:szCs w:val="32"/>
        </w:rPr>
      </w:pPr>
      <w:r w:rsidRPr="00F01060">
        <w:rPr>
          <w:b/>
          <w:sz w:val="32"/>
          <w:szCs w:val="32"/>
          <w:u w:val="single"/>
        </w:rPr>
        <w:t xml:space="preserve"> Песня о Чите</w:t>
      </w:r>
      <w:r w:rsidRPr="00F01060">
        <w:rPr>
          <w:sz w:val="32"/>
          <w:szCs w:val="32"/>
        </w:rPr>
        <w:t>.</w:t>
      </w:r>
    </w:p>
    <w:p w:rsidR="00295EF9" w:rsidRPr="00F01060" w:rsidRDefault="00295EF9" w:rsidP="0023434F">
      <w:pPr>
        <w:rPr>
          <w:sz w:val="32"/>
          <w:szCs w:val="32"/>
        </w:rPr>
      </w:pPr>
      <w:r w:rsidRPr="00F01060">
        <w:rPr>
          <w:sz w:val="32"/>
          <w:szCs w:val="32"/>
        </w:rPr>
        <w:t>А в Чите коль солнечно, так солнечно</w:t>
      </w:r>
    </w:p>
    <w:p w:rsidR="00295EF9" w:rsidRPr="00F01060" w:rsidRDefault="00295EF9" w:rsidP="0023434F">
      <w:pPr>
        <w:rPr>
          <w:sz w:val="32"/>
          <w:szCs w:val="32"/>
        </w:rPr>
      </w:pPr>
      <w:r w:rsidRPr="00F01060">
        <w:rPr>
          <w:sz w:val="32"/>
          <w:szCs w:val="32"/>
        </w:rPr>
        <w:t>А мороз так за душу берёт</w:t>
      </w:r>
    </w:p>
    <w:p w:rsidR="00295EF9" w:rsidRPr="00F01060" w:rsidRDefault="00295EF9" w:rsidP="0023434F">
      <w:pPr>
        <w:rPr>
          <w:sz w:val="32"/>
          <w:szCs w:val="32"/>
        </w:rPr>
      </w:pPr>
      <w:r w:rsidRPr="00F01060">
        <w:rPr>
          <w:sz w:val="32"/>
          <w:szCs w:val="32"/>
        </w:rPr>
        <w:t>И сердца людей любовью полнятся</w:t>
      </w:r>
    </w:p>
    <w:p w:rsidR="00295EF9" w:rsidRPr="00F01060" w:rsidRDefault="00295EF9" w:rsidP="0023434F">
      <w:pPr>
        <w:rPr>
          <w:sz w:val="32"/>
          <w:szCs w:val="32"/>
        </w:rPr>
      </w:pPr>
      <w:r w:rsidRPr="00F01060">
        <w:rPr>
          <w:sz w:val="32"/>
          <w:szCs w:val="32"/>
        </w:rPr>
        <w:t>По-сибирски круглый год.</w:t>
      </w:r>
    </w:p>
    <w:p w:rsidR="00295EF9" w:rsidRPr="00F01060" w:rsidRDefault="00295EF9" w:rsidP="0023434F">
      <w:pPr>
        <w:rPr>
          <w:b/>
          <w:sz w:val="32"/>
          <w:szCs w:val="32"/>
          <w:u w:val="single"/>
        </w:rPr>
      </w:pPr>
      <w:r w:rsidRPr="00F01060">
        <w:rPr>
          <w:sz w:val="32"/>
          <w:szCs w:val="32"/>
        </w:rPr>
        <w:t>Дети отправляются в группу.</w:t>
      </w:r>
      <w:r w:rsidRPr="00F01060">
        <w:rPr>
          <w:b/>
          <w:sz w:val="32"/>
          <w:szCs w:val="32"/>
          <w:u w:val="single"/>
        </w:rPr>
        <w:t xml:space="preserve">  </w:t>
      </w:r>
    </w:p>
    <w:p w:rsidR="00295EF9" w:rsidRPr="00F01060" w:rsidRDefault="00295EF9" w:rsidP="0023434F">
      <w:pPr>
        <w:rPr>
          <w:sz w:val="32"/>
          <w:szCs w:val="32"/>
        </w:rPr>
      </w:pPr>
    </w:p>
    <w:p w:rsidR="00295EF9" w:rsidRPr="00F01060" w:rsidRDefault="00295EF9" w:rsidP="0023434F">
      <w:pPr>
        <w:rPr>
          <w:sz w:val="32"/>
          <w:szCs w:val="32"/>
        </w:rPr>
      </w:pPr>
    </w:p>
    <w:p w:rsidR="00295EF9" w:rsidRPr="00182BCE" w:rsidRDefault="00295EF9" w:rsidP="00A55138">
      <w:pPr>
        <w:rPr>
          <w:sz w:val="52"/>
          <w:szCs w:val="52"/>
        </w:rPr>
      </w:pPr>
    </w:p>
    <w:p w:rsidR="00295EF9" w:rsidRPr="00182BCE" w:rsidRDefault="00295EF9" w:rsidP="00A55138">
      <w:pPr>
        <w:rPr>
          <w:sz w:val="52"/>
          <w:szCs w:val="52"/>
        </w:rPr>
      </w:pPr>
    </w:p>
    <w:p w:rsidR="00295EF9" w:rsidRPr="00182BCE" w:rsidRDefault="00295EF9" w:rsidP="00A55138">
      <w:pPr>
        <w:rPr>
          <w:sz w:val="52"/>
          <w:szCs w:val="52"/>
        </w:rPr>
      </w:pPr>
    </w:p>
    <w:p w:rsidR="00295EF9" w:rsidRPr="00182BCE" w:rsidRDefault="00295EF9" w:rsidP="00A55138">
      <w:pPr>
        <w:rPr>
          <w:sz w:val="52"/>
          <w:szCs w:val="52"/>
        </w:rPr>
      </w:pPr>
    </w:p>
    <w:p w:rsidR="00295EF9" w:rsidRDefault="00295EF9" w:rsidP="00A55138"/>
    <w:p w:rsidR="00295EF9" w:rsidRPr="0023434F" w:rsidRDefault="00295EF9" w:rsidP="00A55138"/>
    <w:p w:rsidR="00295EF9" w:rsidRDefault="00295EF9" w:rsidP="0023434F">
      <w:pPr>
        <w:jc w:val="center"/>
        <w:rPr>
          <w:sz w:val="52"/>
          <w:szCs w:val="52"/>
        </w:rPr>
      </w:pPr>
      <w:r>
        <w:rPr>
          <w:sz w:val="52"/>
          <w:szCs w:val="52"/>
        </w:rPr>
        <w:t>НОД :</w:t>
      </w:r>
      <w:r w:rsidRPr="001D111F">
        <w:rPr>
          <w:sz w:val="52"/>
          <w:szCs w:val="52"/>
        </w:rPr>
        <w:t xml:space="preserve"> Мой город.</w:t>
      </w:r>
    </w:p>
    <w:p w:rsidR="00295EF9" w:rsidRDefault="00295EF9" w:rsidP="0023434F">
      <w:pPr>
        <w:rPr>
          <w:sz w:val="40"/>
          <w:szCs w:val="40"/>
        </w:rPr>
      </w:pPr>
      <w:r w:rsidRPr="001D111F">
        <w:rPr>
          <w:i/>
          <w:sz w:val="40"/>
          <w:szCs w:val="40"/>
          <w:u w:val="single"/>
        </w:rPr>
        <w:t>Цель:</w:t>
      </w:r>
      <w:r>
        <w:rPr>
          <w:sz w:val="40"/>
          <w:szCs w:val="40"/>
        </w:rPr>
        <w:t xml:space="preserve"> Уточнить знания детей о названии родного города. Познакомить их с самыми главными его достопримечательностями. Вызвать у детей чувство восхищения красотой родного города. Воспитывать любовь к родному городу и чувство гордости за него, желание сделать свой город еще красивее.</w:t>
      </w:r>
    </w:p>
    <w:p w:rsidR="00295EF9" w:rsidRDefault="00295EF9" w:rsidP="0023434F">
      <w:pPr>
        <w:rPr>
          <w:sz w:val="40"/>
          <w:szCs w:val="40"/>
        </w:rPr>
      </w:pPr>
      <w:r w:rsidRPr="001D111F">
        <w:rPr>
          <w:i/>
          <w:sz w:val="40"/>
          <w:szCs w:val="40"/>
          <w:u w:val="single"/>
        </w:rPr>
        <w:t>Наглядный материал</w:t>
      </w:r>
      <w:r>
        <w:rPr>
          <w:sz w:val="40"/>
          <w:szCs w:val="40"/>
        </w:rPr>
        <w:t>: Иллюстрации города- вокзал, храм, зоопарк, музеи т. д.</w:t>
      </w:r>
    </w:p>
    <w:p w:rsidR="00295EF9" w:rsidRDefault="00295EF9" w:rsidP="0023434F">
      <w:pPr>
        <w:rPr>
          <w:sz w:val="40"/>
          <w:szCs w:val="40"/>
        </w:rPr>
      </w:pPr>
      <w:r>
        <w:rPr>
          <w:i/>
          <w:sz w:val="40"/>
          <w:szCs w:val="40"/>
          <w:u w:val="single"/>
        </w:rPr>
        <w:t>Ход:</w:t>
      </w:r>
    </w:p>
    <w:p w:rsidR="00295EF9" w:rsidRPr="008A287E" w:rsidRDefault="00295EF9" w:rsidP="0023434F">
      <w:pPr>
        <w:rPr>
          <w:sz w:val="36"/>
          <w:szCs w:val="36"/>
        </w:rPr>
      </w:pPr>
      <w:r w:rsidRPr="008A287E">
        <w:rPr>
          <w:sz w:val="36"/>
          <w:szCs w:val="36"/>
        </w:rPr>
        <w:t>- Ребята, наш город большой и красивый. В нем много улиц, красивых зданий. Много людей приезжает в наш город. – Люди, приезжавшие в наш город куда сначала попадают?  (отв. детей). Рассматривание фотографии вокзала. Рядом с вокзалом находится красивое здание. Как, вы думаете какое? Храм.- на, что он похож? (отв. детей). Он очень нарядный, праздничный.  – Чем он отличается от обычных домов, в которых мы с вами живём?  В обычных домах крыша, а у церкви, храма – купол. Посмотрите, как много куполов. Какого они цвета? Какого они размера? – все купола украшены по-разному. Вот какую изумительную красоту создали русские мастера много-много лет назад. Нет давно уже в живых тех мастеров, но другие мастера берегут эту красоту, ремонтируют храмы, и поэтому до сих пор люди любуются этой красотой и вспоминают первых мастеров. Их звали Барма и Постник. Когда вы будете постарше, вы сможете о них прочитать.</w:t>
      </w:r>
    </w:p>
    <w:p w:rsidR="00295EF9" w:rsidRPr="008A287E" w:rsidRDefault="00295EF9" w:rsidP="0023434F">
      <w:pPr>
        <w:rPr>
          <w:sz w:val="36"/>
          <w:szCs w:val="36"/>
        </w:rPr>
      </w:pPr>
      <w:r w:rsidRPr="008A287E">
        <w:rPr>
          <w:sz w:val="36"/>
          <w:szCs w:val="36"/>
        </w:rPr>
        <w:t>Вот, ребята в каком красивом городе мы с вами живём. Как называется наш город? (отв. детей). А жителей как называют? Что ещё есть в нашем городе, чем можно полюбоваться? (отв. дет.). Куда, вы любите ходить с родителями в выходной день? (рассказы детей).</w:t>
      </w:r>
    </w:p>
    <w:p w:rsidR="00295EF9" w:rsidRPr="008A287E" w:rsidRDefault="00295EF9" w:rsidP="0023434F">
      <w:pPr>
        <w:rPr>
          <w:sz w:val="36"/>
          <w:szCs w:val="36"/>
        </w:rPr>
      </w:pPr>
      <w:r w:rsidRPr="008A287E">
        <w:rPr>
          <w:sz w:val="36"/>
          <w:szCs w:val="36"/>
        </w:rPr>
        <w:t xml:space="preserve">У каждого города и у страны есть своя символика. </w:t>
      </w:r>
    </w:p>
    <w:p w:rsidR="00295EF9" w:rsidRPr="008A287E" w:rsidRDefault="00295EF9" w:rsidP="0023434F">
      <w:pPr>
        <w:rPr>
          <w:sz w:val="36"/>
          <w:szCs w:val="36"/>
        </w:rPr>
      </w:pPr>
      <w:r w:rsidRPr="008A287E">
        <w:rPr>
          <w:sz w:val="36"/>
          <w:szCs w:val="36"/>
        </w:rPr>
        <w:t>Рассказ детей о символике (гербы, флаги).</w:t>
      </w:r>
    </w:p>
    <w:p w:rsidR="00295EF9" w:rsidRPr="008A287E" w:rsidRDefault="00295EF9" w:rsidP="0023434F">
      <w:pPr>
        <w:rPr>
          <w:sz w:val="36"/>
          <w:szCs w:val="36"/>
        </w:rPr>
      </w:pPr>
      <w:r w:rsidRPr="008A287E">
        <w:rPr>
          <w:sz w:val="36"/>
          <w:szCs w:val="36"/>
        </w:rPr>
        <w:t>Игра «Назови районы города».</w:t>
      </w:r>
    </w:p>
    <w:p w:rsidR="00295EF9" w:rsidRPr="008A287E" w:rsidRDefault="00295EF9" w:rsidP="0023434F">
      <w:pPr>
        <w:rPr>
          <w:sz w:val="36"/>
          <w:szCs w:val="36"/>
        </w:rPr>
      </w:pPr>
      <w:r w:rsidRPr="008A287E">
        <w:rPr>
          <w:sz w:val="36"/>
          <w:szCs w:val="36"/>
        </w:rPr>
        <w:t xml:space="preserve">Игровое упражнение с мячом «Скажи улицы твоего города».     </w:t>
      </w:r>
    </w:p>
    <w:p w:rsidR="00295EF9" w:rsidRDefault="00295EF9" w:rsidP="0023434F">
      <w:pPr>
        <w:rPr>
          <w:sz w:val="36"/>
          <w:szCs w:val="36"/>
        </w:rPr>
      </w:pPr>
      <w:r w:rsidRPr="008A287E">
        <w:rPr>
          <w:sz w:val="36"/>
          <w:szCs w:val="36"/>
        </w:rPr>
        <w:t xml:space="preserve"> Рисование на тему «Мой любимый уго</w:t>
      </w:r>
      <w:r>
        <w:rPr>
          <w:sz w:val="36"/>
          <w:szCs w:val="36"/>
        </w:rPr>
        <w:t>лок»</w:t>
      </w:r>
    </w:p>
    <w:p w:rsidR="00295EF9" w:rsidRDefault="00295EF9" w:rsidP="0023434F">
      <w:pPr>
        <w:rPr>
          <w:sz w:val="36"/>
          <w:szCs w:val="36"/>
        </w:rPr>
      </w:pPr>
    </w:p>
    <w:p w:rsidR="00295EF9" w:rsidRDefault="00295EF9" w:rsidP="0023434F">
      <w:pPr>
        <w:rPr>
          <w:sz w:val="36"/>
          <w:szCs w:val="36"/>
        </w:rPr>
      </w:pPr>
    </w:p>
    <w:p w:rsidR="00295EF9" w:rsidRDefault="00295EF9" w:rsidP="0023434F">
      <w:pPr>
        <w:rPr>
          <w:sz w:val="36"/>
          <w:szCs w:val="36"/>
        </w:rPr>
      </w:pPr>
    </w:p>
    <w:p w:rsidR="00295EF9" w:rsidRDefault="00295EF9" w:rsidP="0023434F">
      <w:pPr>
        <w:rPr>
          <w:sz w:val="36"/>
          <w:szCs w:val="36"/>
        </w:rPr>
      </w:pPr>
    </w:p>
    <w:p w:rsidR="00295EF9" w:rsidRDefault="00295EF9" w:rsidP="0023434F">
      <w:pPr>
        <w:rPr>
          <w:sz w:val="36"/>
          <w:szCs w:val="36"/>
        </w:rPr>
      </w:pPr>
    </w:p>
    <w:p w:rsidR="00295EF9" w:rsidRDefault="00295EF9" w:rsidP="0023434F">
      <w:pPr>
        <w:rPr>
          <w:sz w:val="36"/>
          <w:szCs w:val="36"/>
        </w:rPr>
      </w:pPr>
    </w:p>
    <w:p w:rsidR="00295EF9" w:rsidRDefault="00295EF9" w:rsidP="0023434F">
      <w:pPr>
        <w:rPr>
          <w:sz w:val="36"/>
          <w:szCs w:val="36"/>
        </w:rPr>
      </w:pPr>
    </w:p>
    <w:p w:rsidR="00295EF9" w:rsidRDefault="00295EF9" w:rsidP="0023434F">
      <w:pPr>
        <w:rPr>
          <w:sz w:val="36"/>
          <w:szCs w:val="36"/>
        </w:rPr>
      </w:pPr>
    </w:p>
    <w:p w:rsidR="00295EF9" w:rsidRDefault="00295EF9" w:rsidP="0023434F">
      <w:pPr>
        <w:rPr>
          <w:sz w:val="36"/>
          <w:szCs w:val="36"/>
        </w:rPr>
      </w:pPr>
    </w:p>
    <w:p w:rsidR="00295EF9" w:rsidRDefault="00295EF9" w:rsidP="0023434F">
      <w:pPr>
        <w:rPr>
          <w:sz w:val="36"/>
          <w:szCs w:val="36"/>
        </w:rPr>
      </w:pPr>
    </w:p>
    <w:p w:rsidR="00295EF9" w:rsidRDefault="00295EF9" w:rsidP="0023434F">
      <w:pPr>
        <w:rPr>
          <w:sz w:val="36"/>
          <w:szCs w:val="36"/>
        </w:rPr>
      </w:pPr>
    </w:p>
    <w:p w:rsidR="00295EF9" w:rsidRDefault="00295EF9" w:rsidP="0023434F">
      <w:pPr>
        <w:rPr>
          <w:sz w:val="36"/>
          <w:szCs w:val="36"/>
        </w:rPr>
      </w:pPr>
    </w:p>
    <w:p w:rsidR="00295EF9" w:rsidRDefault="00295EF9" w:rsidP="0023434F">
      <w:pPr>
        <w:rPr>
          <w:sz w:val="36"/>
          <w:szCs w:val="36"/>
        </w:rPr>
      </w:pPr>
    </w:p>
    <w:p w:rsidR="00295EF9" w:rsidRDefault="00295EF9" w:rsidP="0023434F">
      <w:pPr>
        <w:rPr>
          <w:sz w:val="36"/>
          <w:szCs w:val="36"/>
        </w:rPr>
      </w:pPr>
    </w:p>
    <w:p w:rsidR="00295EF9" w:rsidRDefault="00295EF9" w:rsidP="0023434F">
      <w:pPr>
        <w:rPr>
          <w:sz w:val="36"/>
          <w:szCs w:val="36"/>
        </w:rPr>
      </w:pPr>
    </w:p>
    <w:p w:rsidR="00295EF9" w:rsidRDefault="00295EF9" w:rsidP="0023434F">
      <w:pPr>
        <w:rPr>
          <w:sz w:val="36"/>
          <w:szCs w:val="36"/>
        </w:rPr>
      </w:pPr>
    </w:p>
    <w:p w:rsidR="00295EF9" w:rsidRDefault="00295EF9" w:rsidP="0023434F">
      <w:pPr>
        <w:rPr>
          <w:sz w:val="36"/>
          <w:szCs w:val="36"/>
        </w:rPr>
      </w:pPr>
    </w:p>
    <w:p w:rsidR="00295EF9" w:rsidRDefault="00295EF9" w:rsidP="0023434F">
      <w:pPr>
        <w:rPr>
          <w:sz w:val="36"/>
          <w:szCs w:val="36"/>
        </w:rPr>
      </w:pPr>
    </w:p>
    <w:p w:rsidR="00295EF9" w:rsidRDefault="00295EF9" w:rsidP="0023434F">
      <w:pPr>
        <w:rPr>
          <w:sz w:val="36"/>
          <w:szCs w:val="36"/>
        </w:rPr>
      </w:pPr>
    </w:p>
    <w:p w:rsidR="00295EF9" w:rsidRDefault="00295EF9" w:rsidP="0023434F">
      <w:pPr>
        <w:rPr>
          <w:sz w:val="36"/>
          <w:szCs w:val="36"/>
        </w:rPr>
      </w:pPr>
    </w:p>
    <w:p w:rsidR="00295EF9" w:rsidRDefault="00295EF9" w:rsidP="0023434F">
      <w:pPr>
        <w:rPr>
          <w:sz w:val="36"/>
          <w:szCs w:val="36"/>
        </w:rPr>
      </w:pPr>
    </w:p>
    <w:p w:rsidR="00295EF9" w:rsidRDefault="00295EF9" w:rsidP="0023434F">
      <w:pPr>
        <w:rPr>
          <w:sz w:val="36"/>
          <w:szCs w:val="36"/>
        </w:rPr>
      </w:pPr>
    </w:p>
    <w:p w:rsidR="00295EF9" w:rsidRDefault="00295EF9" w:rsidP="0023434F">
      <w:pPr>
        <w:rPr>
          <w:sz w:val="36"/>
          <w:szCs w:val="36"/>
        </w:rPr>
      </w:pPr>
    </w:p>
    <w:p w:rsidR="00295EF9" w:rsidRDefault="00295EF9" w:rsidP="0023434F">
      <w:pPr>
        <w:rPr>
          <w:sz w:val="36"/>
          <w:szCs w:val="36"/>
        </w:rPr>
      </w:pPr>
    </w:p>
    <w:p w:rsidR="00295EF9" w:rsidRDefault="00295EF9" w:rsidP="0023434F">
      <w:pPr>
        <w:rPr>
          <w:sz w:val="36"/>
          <w:szCs w:val="36"/>
        </w:rPr>
      </w:pPr>
    </w:p>
    <w:p w:rsidR="00295EF9" w:rsidRDefault="00295EF9" w:rsidP="0023434F">
      <w:pPr>
        <w:rPr>
          <w:sz w:val="36"/>
          <w:szCs w:val="36"/>
        </w:rPr>
      </w:pPr>
    </w:p>
    <w:p w:rsidR="00295EF9" w:rsidRDefault="00295EF9" w:rsidP="0023434F">
      <w:pPr>
        <w:rPr>
          <w:sz w:val="36"/>
          <w:szCs w:val="36"/>
        </w:rPr>
      </w:pPr>
    </w:p>
    <w:p w:rsidR="00295EF9" w:rsidRDefault="00295EF9" w:rsidP="0023434F">
      <w:pPr>
        <w:rPr>
          <w:sz w:val="36"/>
          <w:szCs w:val="36"/>
        </w:rPr>
      </w:pPr>
    </w:p>
    <w:p w:rsidR="00295EF9" w:rsidRDefault="00295EF9" w:rsidP="0023434F">
      <w:pPr>
        <w:rPr>
          <w:sz w:val="36"/>
          <w:szCs w:val="36"/>
        </w:rPr>
      </w:pPr>
    </w:p>
    <w:p w:rsidR="00295EF9" w:rsidRDefault="00295EF9" w:rsidP="0023434F">
      <w:pPr>
        <w:rPr>
          <w:sz w:val="36"/>
          <w:szCs w:val="36"/>
        </w:rPr>
      </w:pPr>
    </w:p>
    <w:p w:rsidR="00295EF9" w:rsidRDefault="00295EF9" w:rsidP="0023434F">
      <w:pPr>
        <w:rPr>
          <w:sz w:val="44"/>
          <w:szCs w:val="44"/>
        </w:rPr>
      </w:pPr>
      <w:r w:rsidRPr="00045427">
        <w:rPr>
          <w:sz w:val="44"/>
          <w:szCs w:val="44"/>
        </w:rPr>
        <w:t>Тема: « Памятники родного города»</w:t>
      </w:r>
      <w:r>
        <w:rPr>
          <w:sz w:val="44"/>
          <w:szCs w:val="44"/>
        </w:rPr>
        <w:t>.</w:t>
      </w:r>
    </w:p>
    <w:p w:rsidR="00295EF9" w:rsidRDefault="00295EF9" w:rsidP="0023434F">
      <w:pPr>
        <w:rPr>
          <w:sz w:val="44"/>
          <w:szCs w:val="44"/>
        </w:rPr>
      </w:pPr>
      <w:r>
        <w:rPr>
          <w:sz w:val="44"/>
          <w:szCs w:val="44"/>
        </w:rPr>
        <w:t>Цель: продолжать знакомить детей с памятниками родного города, называть для кого они принадлежат. Воспитывать уважение к тем людям и к людям старшего возраста.</w:t>
      </w:r>
    </w:p>
    <w:p w:rsidR="00295EF9" w:rsidRPr="00F138E8" w:rsidRDefault="00295EF9" w:rsidP="0023434F">
      <w:pPr>
        <w:rPr>
          <w:sz w:val="36"/>
          <w:szCs w:val="36"/>
        </w:rPr>
      </w:pPr>
      <w:r w:rsidRPr="00F138E8">
        <w:rPr>
          <w:sz w:val="36"/>
          <w:szCs w:val="36"/>
        </w:rPr>
        <w:t xml:space="preserve">Ход: </w:t>
      </w:r>
    </w:p>
    <w:p w:rsidR="00295EF9" w:rsidRPr="00F138E8" w:rsidRDefault="00295EF9" w:rsidP="0023434F">
      <w:pPr>
        <w:rPr>
          <w:sz w:val="36"/>
          <w:szCs w:val="36"/>
        </w:rPr>
      </w:pPr>
      <w:r w:rsidRPr="00F138E8">
        <w:rPr>
          <w:sz w:val="36"/>
          <w:szCs w:val="36"/>
        </w:rPr>
        <w:t>- Ребята, мы с вами уже говорили о том, какой наш город красивый – его украшают красивые храмы, здания. А сегодня я хочу познакомить вас с некоторыми памятниками, установленными в нашем городе. Вот этот памятник вы уже знаете. (показывает иллюстрацию с памятником Солдатам Пограничникам).</w:t>
      </w:r>
    </w:p>
    <w:p w:rsidR="00295EF9" w:rsidRPr="00F138E8" w:rsidRDefault="00295EF9" w:rsidP="0023434F">
      <w:pPr>
        <w:rPr>
          <w:sz w:val="36"/>
          <w:szCs w:val="36"/>
        </w:rPr>
      </w:pPr>
      <w:r w:rsidRPr="00F138E8">
        <w:rPr>
          <w:sz w:val="36"/>
          <w:szCs w:val="36"/>
        </w:rPr>
        <w:t>- Расскажите о нем (рассказы детей).</w:t>
      </w:r>
    </w:p>
    <w:p w:rsidR="00295EF9" w:rsidRPr="00F138E8" w:rsidRDefault="00295EF9" w:rsidP="0023434F">
      <w:pPr>
        <w:rPr>
          <w:sz w:val="36"/>
          <w:szCs w:val="36"/>
        </w:rPr>
      </w:pPr>
      <w:r w:rsidRPr="00F138E8">
        <w:rPr>
          <w:sz w:val="36"/>
          <w:szCs w:val="36"/>
        </w:rPr>
        <w:t>- А кому люди ставят памятники? (ответы детей). Памятники ставят тем людям, которые прославили свою страну или отдали жизнь за неё. Посмотрите на этот памятник. Кто знает, кому он воздвигнут?</w:t>
      </w:r>
    </w:p>
    <w:p w:rsidR="00295EF9" w:rsidRPr="00F138E8" w:rsidRDefault="00295EF9" w:rsidP="0023434F">
      <w:pPr>
        <w:rPr>
          <w:sz w:val="36"/>
          <w:szCs w:val="36"/>
        </w:rPr>
      </w:pPr>
      <w:r w:rsidRPr="00F138E8">
        <w:rPr>
          <w:sz w:val="36"/>
          <w:szCs w:val="36"/>
        </w:rPr>
        <w:t>- Этот памятник танкистам Забайкальцам.</w:t>
      </w:r>
    </w:p>
    <w:p w:rsidR="00295EF9" w:rsidRPr="00F138E8" w:rsidRDefault="00295EF9" w:rsidP="0023434F">
      <w:pPr>
        <w:rPr>
          <w:sz w:val="36"/>
          <w:szCs w:val="36"/>
        </w:rPr>
      </w:pPr>
      <w:r w:rsidRPr="00F138E8">
        <w:rPr>
          <w:sz w:val="36"/>
          <w:szCs w:val="36"/>
        </w:rPr>
        <w:t>Художественное слово, словами из песни: «Три танкиста три весёлых друга, экипаж машины боевой».</w:t>
      </w:r>
    </w:p>
    <w:p w:rsidR="00295EF9" w:rsidRPr="00F138E8" w:rsidRDefault="00295EF9" w:rsidP="0023434F">
      <w:pPr>
        <w:rPr>
          <w:sz w:val="36"/>
          <w:szCs w:val="36"/>
        </w:rPr>
      </w:pPr>
      <w:r w:rsidRPr="00F138E8">
        <w:rPr>
          <w:sz w:val="36"/>
          <w:szCs w:val="36"/>
        </w:rPr>
        <w:t>-А вот этот памятник, который стоит на площади Революции кому он предназначается (ответы детей ).</w:t>
      </w:r>
    </w:p>
    <w:p w:rsidR="00295EF9" w:rsidRPr="00F138E8" w:rsidRDefault="00295EF9" w:rsidP="0023434F">
      <w:pPr>
        <w:rPr>
          <w:sz w:val="36"/>
          <w:szCs w:val="36"/>
        </w:rPr>
      </w:pPr>
      <w:r w:rsidRPr="00F138E8">
        <w:rPr>
          <w:sz w:val="36"/>
          <w:szCs w:val="36"/>
        </w:rPr>
        <w:t>Где ещё в нашем городе можно увидеть памятники и кому они поставлены? (ответы детей).</w:t>
      </w:r>
    </w:p>
    <w:p w:rsidR="00295EF9" w:rsidRDefault="00295EF9" w:rsidP="0023434F">
      <w:pPr>
        <w:rPr>
          <w:sz w:val="36"/>
          <w:szCs w:val="36"/>
        </w:rPr>
      </w:pPr>
      <w:r>
        <w:rPr>
          <w:sz w:val="36"/>
          <w:szCs w:val="36"/>
        </w:rPr>
        <w:t>Чтение отрывков из книги Б.Житкова «Что я видел».</w:t>
      </w:r>
    </w:p>
    <w:p w:rsidR="00295EF9" w:rsidRDefault="00295EF9" w:rsidP="0023434F">
      <w:pPr>
        <w:rPr>
          <w:sz w:val="36"/>
          <w:szCs w:val="36"/>
        </w:rPr>
      </w:pPr>
      <w:r>
        <w:rPr>
          <w:sz w:val="36"/>
          <w:szCs w:val="36"/>
        </w:rPr>
        <w:t xml:space="preserve">Беседа о прочитанных отрывках. </w:t>
      </w:r>
    </w:p>
    <w:p w:rsidR="00295EF9" w:rsidRPr="00F138E8" w:rsidRDefault="00295EF9" w:rsidP="0023434F">
      <w:pPr>
        <w:rPr>
          <w:sz w:val="36"/>
          <w:szCs w:val="36"/>
        </w:rPr>
      </w:pPr>
      <w:r>
        <w:rPr>
          <w:sz w:val="36"/>
          <w:szCs w:val="36"/>
        </w:rPr>
        <w:t>Составление рассказа детей на тему: «какие, ты видел памятники в другом городе».</w:t>
      </w:r>
    </w:p>
    <w:p w:rsidR="00295EF9" w:rsidRPr="00F138E8" w:rsidRDefault="00295EF9" w:rsidP="0023434F">
      <w:pPr>
        <w:rPr>
          <w:sz w:val="36"/>
          <w:szCs w:val="36"/>
        </w:rPr>
      </w:pPr>
      <w:r w:rsidRPr="00F138E8">
        <w:rPr>
          <w:sz w:val="36"/>
          <w:szCs w:val="36"/>
        </w:rPr>
        <w:t xml:space="preserve">  </w:t>
      </w:r>
    </w:p>
    <w:sectPr w:rsidR="00295EF9" w:rsidRPr="00F138E8" w:rsidSect="00151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F20"/>
    <w:multiLevelType w:val="hybridMultilevel"/>
    <w:tmpl w:val="F1946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163909"/>
    <w:multiLevelType w:val="hybridMultilevel"/>
    <w:tmpl w:val="4B985C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6E689C"/>
    <w:multiLevelType w:val="hybridMultilevel"/>
    <w:tmpl w:val="F126E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382CA7"/>
    <w:multiLevelType w:val="hybridMultilevel"/>
    <w:tmpl w:val="36387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876DCB"/>
    <w:multiLevelType w:val="hybridMultilevel"/>
    <w:tmpl w:val="92705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C365EF"/>
    <w:multiLevelType w:val="hybridMultilevel"/>
    <w:tmpl w:val="28E07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6F43A26"/>
    <w:multiLevelType w:val="hybridMultilevel"/>
    <w:tmpl w:val="36642C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>
    <w:nsid w:val="6F9872CF"/>
    <w:multiLevelType w:val="hybridMultilevel"/>
    <w:tmpl w:val="33E2F6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A1A"/>
    <w:rsid w:val="00045427"/>
    <w:rsid w:val="000A7EA8"/>
    <w:rsid w:val="00115A1A"/>
    <w:rsid w:val="001513EE"/>
    <w:rsid w:val="001568DD"/>
    <w:rsid w:val="00182BCE"/>
    <w:rsid w:val="001D111F"/>
    <w:rsid w:val="001F0B12"/>
    <w:rsid w:val="001F298F"/>
    <w:rsid w:val="002339BC"/>
    <w:rsid w:val="0023434F"/>
    <w:rsid w:val="00255849"/>
    <w:rsid w:val="00295EF9"/>
    <w:rsid w:val="002B2BE9"/>
    <w:rsid w:val="00313E19"/>
    <w:rsid w:val="00327710"/>
    <w:rsid w:val="00455389"/>
    <w:rsid w:val="005769C7"/>
    <w:rsid w:val="005C7394"/>
    <w:rsid w:val="00637F56"/>
    <w:rsid w:val="00671C0A"/>
    <w:rsid w:val="0071309F"/>
    <w:rsid w:val="00724B6E"/>
    <w:rsid w:val="00785F25"/>
    <w:rsid w:val="007D260C"/>
    <w:rsid w:val="007F5EA5"/>
    <w:rsid w:val="00822CE9"/>
    <w:rsid w:val="008A287E"/>
    <w:rsid w:val="00996882"/>
    <w:rsid w:val="00A55138"/>
    <w:rsid w:val="00BE1BA4"/>
    <w:rsid w:val="00C13DF6"/>
    <w:rsid w:val="00D32C56"/>
    <w:rsid w:val="00D776B9"/>
    <w:rsid w:val="00DF2B63"/>
    <w:rsid w:val="00DF6A8E"/>
    <w:rsid w:val="00E141D7"/>
    <w:rsid w:val="00E7213E"/>
    <w:rsid w:val="00EA4CE4"/>
    <w:rsid w:val="00EF13B5"/>
    <w:rsid w:val="00F01060"/>
    <w:rsid w:val="00F138E8"/>
    <w:rsid w:val="00FE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1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1C0A"/>
    <w:pPr>
      <w:keepNext/>
      <w:ind w:left="720"/>
      <w:outlineLvl w:val="0"/>
    </w:pPr>
    <w:rPr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1C0A"/>
    <w:pPr>
      <w:keepNext/>
      <w:outlineLvl w:val="1"/>
    </w:pPr>
    <w:rPr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1C0A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71C0A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115A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33</Pages>
  <Words>4967</Words>
  <Characters>28318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7</cp:revision>
  <cp:lastPrinted>2017-01-06T01:50:00Z</cp:lastPrinted>
  <dcterms:created xsi:type="dcterms:W3CDTF">2013-12-06T10:12:00Z</dcterms:created>
  <dcterms:modified xsi:type="dcterms:W3CDTF">2017-02-25T19:51:00Z</dcterms:modified>
</cp:coreProperties>
</file>