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20" w:rsidRPr="00682EF4" w:rsidRDefault="00322520" w:rsidP="001A42CE">
      <w:pPr>
        <w:jc w:val="center"/>
        <w:rPr>
          <w:rFonts w:ascii="Times New Roman" w:hAnsi="Times New Roman"/>
          <w:sz w:val="24"/>
          <w:szCs w:val="24"/>
        </w:rPr>
      </w:pPr>
      <w:r w:rsidRPr="00682EF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322520" w:rsidRPr="00682EF4" w:rsidRDefault="00322520" w:rsidP="001A42CE">
      <w:pPr>
        <w:jc w:val="center"/>
      </w:pPr>
    </w:p>
    <w:p w:rsidR="00322520" w:rsidRPr="00682EF4" w:rsidRDefault="00322520" w:rsidP="001A42CE">
      <w:pPr>
        <w:jc w:val="center"/>
      </w:pPr>
    </w:p>
    <w:p w:rsidR="00322520" w:rsidRPr="00682EF4" w:rsidRDefault="00322520" w:rsidP="001A42CE">
      <w:pPr>
        <w:jc w:val="center"/>
      </w:pPr>
    </w:p>
    <w:p w:rsidR="00322520" w:rsidRPr="00682EF4" w:rsidRDefault="00322520" w:rsidP="00F274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22520" w:rsidRPr="005021DD" w:rsidRDefault="00322520" w:rsidP="005021DD">
      <w:pPr>
        <w:jc w:val="center"/>
        <w:rPr>
          <w:rFonts w:ascii="Times New Roman" w:hAnsi="Times New Roman"/>
          <w:b/>
          <w:sz w:val="32"/>
          <w:szCs w:val="32"/>
        </w:rPr>
      </w:pPr>
      <w:r w:rsidRPr="005021DD">
        <w:rPr>
          <w:rFonts w:ascii="Times New Roman" w:hAnsi="Times New Roman"/>
          <w:b/>
          <w:sz w:val="32"/>
          <w:szCs w:val="32"/>
        </w:rPr>
        <w:t>Конспект непосредственной – образовательной деятельности</w:t>
      </w:r>
    </w:p>
    <w:p w:rsidR="00322520" w:rsidRPr="005021DD" w:rsidRDefault="00322520" w:rsidP="00F2747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021DD">
        <w:rPr>
          <w:rFonts w:ascii="Times New Roman" w:hAnsi="Times New Roman"/>
          <w:b/>
          <w:sz w:val="32"/>
          <w:szCs w:val="32"/>
        </w:rPr>
        <w:t>на тему:</w:t>
      </w:r>
    </w:p>
    <w:p w:rsidR="00322520" w:rsidRPr="005021DD" w:rsidRDefault="00322520" w:rsidP="001A42CE">
      <w:pPr>
        <w:jc w:val="center"/>
        <w:rPr>
          <w:rFonts w:ascii="Times New Roman" w:hAnsi="Times New Roman"/>
          <w:b/>
          <w:sz w:val="32"/>
          <w:szCs w:val="32"/>
        </w:rPr>
      </w:pPr>
      <w:r w:rsidRPr="005021DD">
        <w:rPr>
          <w:rFonts w:ascii="Times New Roman" w:hAnsi="Times New Roman"/>
          <w:b/>
          <w:sz w:val="32"/>
          <w:szCs w:val="32"/>
        </w:rPr>
        <w:t>«Гигиена в гостях у детишек: у девчонок и мальчишек »</w:t>
      </w:r>
    </w:p>
    <w:p w:rsidR="00322520" w:rsidRPr="00682EF4" w:rsidRDefault="00322520" w:rsidP="001A42CE">
      <w:pPr>
        <w:jc w:val="center"/>
        <w:rPr>
          <w:rFonts w:ascii="Times New Roman" w:hAnsi="Times New Roman"/>
          <w:b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>(старший дошкольный возраст)</w:t>
      </w: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Default="00322520" w:rsidP="00D71C77">
      <w:pPr>
        <w:jc w:val="center"/>
        <w:rPr>
          <w:noProof/>
          <w:lang w:val="en-US" w:eastAsia="ru-RU"/>
        </w:rPr>
      </w:pPr>
    </w:p>
    <w:p w:rsidR="00322520" w:rsidRPr="00682EF4" w:rsidRDefault="00322520" w:rsidP="00F27475">
      <w:pPr>
        <w:ind w:firstLine="0"/>
        <w:jc w:val="right"/>
        <w:rPr>
          <w:sz w:val="28"/>
          <w:szCs w:val="28"/>
        </w:rPr>
      </w:pPr>
    </w:p>
    <w:p w:rsidR="00322520" w:rsidRPr="00682EF4" w:rsidRDefault="00322520" w:rsidP="00F27475">
      <w:pPr>
        <w:ind w:firstLine="0"/>
        <w:jc w:val="right"/>
        <w:rPr>
          <w:sz w:val="28"/>
          <w:szCs w:val="28"/>
        </w:rPr>
      </w:pPr>
    </w:p>
    <w:p w:rsidR="00322520" w:rsidRPr="00682EF4" w:rsidRDefault="00322520" w:rsidP="003E56D7">
      <w:pPr>
        <w:ind w:firstLine="0"/>
        <w:jc w:val="right"/>
        <w:rPr>
          <w:sz w:val="28"/>
          <w:szCs w:val="28"/>
        </w:rPr>
      </w:pPr>
      <w:r w:rsidRPr="00682EF4">
        <w:rPr>
          <w:sz w:val="28"/>
          <w:szCs w:val="28"/>
        </w:rPr>
        <w:t>Воспитатель: Быкова Татьяна Александровна</w:t>
      </w:r>
    </w:p>
    <w:p w:rsidR="00322520" w:rsidRPr="00682EF4" w:rsidRDefault="00322520" w:rsidP="00F27475">
      <w:pPr>
        <w:ind w:firstLine="0"/>
        <w:jc w:val="right"/>
        <w:rPr>
          <w:sz w:val="28"/>
          <w:szCs w:val="28"/>
        </w:rPr>
      </w:pPr>
    </w:p>
    <w:p w:rsidR="00322520" w:rsidRPr="00682EF4" w:rsidRDefault="00322520" w:rsidP="00F27475">
      <w:pPr>
        <w:ind w:firstLine="0"/>
        <w:jc w:val="right"/>
        <w:rPr>
          <w:sz w:val="28"/>
          <w:szCs w:val="28"/>
        </w:rPr>
      </w:pPr>
    </w:p>
    <w:p w:rsidR="00322520" w:rsidRDefault="00322520" w:rsidP="003E56D7">
      <w:pPr>
        <w:ind w:firstLine="0"/>
        <w:jc w:val="center"/>
        <w:rPr>
          <w:sz w:val="28"/>
          <w:szCs w:val="28"/>
        </w:rPr>
      </w:pPr>
    </w:p>
    <w:p w:rsidR="00322520" w:rsidRDefault="00322520" w:rsidP="003E56D7">
      <w:pPr>
        <w:ind w:firstLine="0"/>
        <w:jc w:val="center"/>
        <w:rPr>
          <w:sz w:val="28"/>
          <w:szCs w:val="28"/>
        </w:rPr>
      </w:pPr>
    </w:p>
    <w:p w:rsidR="00322520" w:rsidRDefault="00322520" w:rsidP="003E56D7">
      <w:pPr>
        <w:ind w:firstLine="0"/>
        <w:jc w:val="center"/>
        <w:rPr>
          <w:sz w:val="28"/>
          <w:szCs w:val="28"/>
        </w:rPr>
      </w:pPr>
    </w:p>
    <w:p w:rsidR="00322520" w:rsidRDefault="00322520" w:rsidP="003E56D7">
      <w:pPr>
        <w:ind w:firstLine="0"/>
        <w:jc w:val="center"/>
        <w:rPr>
          <w:sz w:val="28"/>
          <w:szCs w:val="28"/>
        </w:rPr>
      </w:pPr>
      <w:r w:rsidRPr="00682EF4">
        <w:rPr>
          <w:sz w:val="28"/>
          <w:szCs w:val="28"/>
        </w:rPr>
        <w:t>2016год</w:t>
      </w:r>
    </w:p>
    <w:p w:rsidR="00322520" w:rsidRDefault="00322520" w:rsidP="003E56D7">
      <w:pPr>
        <w:ind w:firstLine="0"/>
        <w:jc w:val="center"/>
        <w:rPr>
          <w:sz w:val="28"/>
          <w:szCs w:val="28"/>
        </w:rPr>
      </w:pPr>
    </w:p>
    <w:p w:rsidR="00322520" w:rsidRPr="00682EF4" w:rsidRDefault="00322520" w:rsidP="003E56D7">
      <w:pPr>
        <w:ind w:firstLine="0"/>
        <w:jc w:val="center"/>
        <w:rPr>
          <w:sz w:val="28"/>
          <w:szCs w:val="28"/>
        </w:rPr>
      </w:pPr>
    </w:p>
    <w:p w:rsidR="00322520" w:rsidRPr="00682EF4" w:rsidRDefault="00322520" w:rsidP="008D16DF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82EF4">
        <w:rPr>
          <w:rFonts w:ascii="Times New Roman" w:hAnsi="Times New Roman"/>
          <w:sz w:val="28"/>
          <w:szCs w:val="28"/>
        </w:rPr>
        <w:t xml:space="preserve">пропаганда и укрепление навыков личной гигиены </w:t>
      </w:r>
    </w:p>
    <w:p w:rsidR="00322520" w:rsidRPr="00682EF4" w:rsidRDefault="00322520" w:rsidP="008D16DF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>Интегрируемые области</w:t>
      </w:r>
      <w:r w:rsidRPr="00682E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социально-коммуникативное развитие, речевое развитие, физическое развитие, познавательное развитие.</w:t>
      </w:r>
    </w:p>
    <w:p w:rsidR="00322520" w:rsidRPr="00682EF4" w:rsidRDefault="00322520" w:rsidP="008D16DF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22520" w:rsidRPr="00682EF4" w:rsidRDefault="00322520" w:rsidP="008D16DF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322520" w:rsidRPr="00682EF4" w:rsidRDefault="00322520" w:rsidP="008D16D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Познакомить детей с понятием «личная гигиена».</w:t>
      </w:r>
    </w:p>
    <w:p w:rsidR="00322520" w:rsidRPr="00682EF4" w:rsidRDefault="00322520" w:rsidP="0028405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Дать знания о значении личной гигиены для здоровья людей.</w:t>
      </w:r>
    </w:p>
    <w:p w:rsidR="00322520" w:rsidRPr="00682EF4" w:rsidRDefault="00322520" w:rsidP="008D16D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Формировать  представление о  здоровом  образе жизни.</w:t>
      </w:r>
    </w:p>
    <w:p w:rsidR="00322520" w:rsidRPr="00682EF4" w:rsidRDefault="00322520" w:rsidP="008D16D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Закреплять навыки культуры внешнего вида.</w:t>
      </w:r>
    </w:p>
    <w:p w:rsidR="00322520" w:rsidRPr="00682EF4" w:rsidRDefault="00322520" w:rsidP="008D16DF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322520" w:rsidRPr="00682EF4" w:rsidRDefault="00322520" w:rsidP="008D16D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 xml:space="preserve">Развивать коммуникативные навыки. </w:t>
      </w:r>
    </w:p>
    <w:p w:rsidR="00322520" w:rsidRPr="00682EF4" w:rsidRDefault="00322520" w:rsidP="008D16D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Развивать эмоциональное восприятие у детей с помощью художественной литературы.</w:t>
      </w:r>
    </w:p>
    <w:p w:rsidR="00322520" w:rsidRPr="00682EF4" w:rsidRDefault="00322520" w:rsidP="008D16D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Развивать память, внимание, мышление.</w:t>
      </w:r>
    </w:p>
    <w:p w:rsidR="00322520" w:rsidRPr="00682EF4" w:rsidRDefault="00322520" w:rsidP="008D16DF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322520" w:rsidRPr="00682EF4" w:rsidRDefault="00322520" w:rsidP="00CB301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 xml:space="preserve">Воспитывать привычку  следить за своим внешним видом и желании ухаживать за собой. </w:t>
      </w:r>
    </w:p>
    <w:p w:rsidR="00322520" w:rsidRPr="00682EF4" w:rsidRDefault="00322520" w:rsidP="00184DD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682EF4">
        <w:rPr>
          <w:rFonts w:ascii="Times New Roman" w:hAnsi="Times New Roman"/>
          <w:sz w:val="28"/>
          <w:szCs w:val="28"/>
        </w:rPr>
        <w:t xml:space="preserve"> презентация (слайды, видеоматериалы), предметы личной гигиены (полотенце, зубная паста, зубная щетка, мыло, мочалка, шампунь, носовой платок, бумажный носовой платок), медали  и мыло по количеству детей,  мыльные пузыри по количеству детей, волшебный мешочек, картинки с изображением личной гигиены.</w:t>
      </w:r>
    </w:p>
    <w:p w:rsidR="00322520" w:rsidRPr="00682EF4" w:rsidRDefault="00322520" w:rsidP="00184DD8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b/>
          <w:sz w:val="28"/>
          <w:szCs w:val="28"/>
        </w:rPr>
        <w:t>Планируемый результат</w:t>
      </w:r>
      <w:r w:rsidRPr="00682EF4">
        <w:rPr>
          <w:rFonts w:ascii="Times New Roman" w:hAnsi="Times New Roman"/>
          <w:sz w:val="28"/>
          <w:szCs w:val="28"/>
        </w:rPr>
        <w:t xml:space="preserve">: </w:t>
      </w:r>
      <w:r w:rsidRPr="00682EF4">
        <w:rPr>
          <w:rFonts w:ascii="Times New Roman" w:hAnsi="Times New Roman"/>
          <w:sz w:val="28"/>
          <w:szCs w:val="28"/>
          <w:lang w:eastAsia="ru-RU"/>
        </w:rPr>
        <w:t>устойчивая потребность в соблюдение навыков личной гигиены и опрятности в повседневной жизни.</w:t>
      </w:r>
    </w:p>
    <w:p w:rsidR="00322520" w:rsidRPr="00682EF4" w:rsidRDefault="00322520" w:rsidP="008D16DF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682EF4">
        <w:rPr>
          <w:rFonts w:ascii="Times New Roman" w:hAnsi="Times New Roman"/>
          <w:b/>
          <w:bCs/>
          <w:sz w:val="28"/>
          <w:szCs w:val="28"/>
        </w:rPr>
        <w:t>Ход занятия:</w:t>
      </w:r>
    </w:p>
    <w:tbl>
      <w:tblPr>
        <w:tblW w:w="10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5116"/>
        <w:gridCol w:w="3067"/>
      </w:tblGrid>
      <w:tr w:rsidR="00322520" w:rsidRPr="0043469A" w:rsidTr="009D1537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520" w:rsidRPr="00682EF4" w:rsidRDefault="00322520" w:rsidP="00F60679">
            <w:pPr>
              <w:pStyle w:val="a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  <w:lang w:val="ru-RU"/>
              </w:rPr>
              <w:t>Этапы занятия</w:t>
            </w:r>
          </w:p>
        </w:tc>
        <w:tc>
          <w:tcPr>
            <w:tcW w:w="5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22520" w:rsidRPr="00682EF4" w:rsidRDefault="00322520" w:rsidP="00F60679">
            <w:pPr>
              <w:pStyle w:val="a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  <w:lang w:val="ru-RU"/>
              </w:rPr>
              <w:t>Деятельность воспитателя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520" w:rsidRPr="00682EF4" w:rsidRDefault="00322520" w:rsidP="00F60679">
            <w:pPr>
              <w:pStyle w:val="a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  <w:lang w:val="ru-RU"/>
              </w:rPr>
              <w:t>Деятельность детей</w:t>
            </w:r>
          </w:p>
        </w:tc>
      </w:tr>
      <w:tr w:rsidR="00322520" w:rsidRPr="0043469A" w:rsidTr="009D1537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322520" w:rsidRPr="00682EF4" w:rsidRDefault="00322520" w:rsidP="00F60679">
            <w:pPr>
              <w:pStyle w:val="a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</w:rPr>
              <w:t>I</w:t>
            </w:r>
            <w:r w:rsidRPr="00682EF4">
              <w:rPr>
                <w:b/>
                <w:bCs/>
                <w:sz w:val="28"/>
                <w:szCs w:val="28"/>
                <w:lang w:val="ru-RU"/>
              </w:rPr>
              <w:t>. Орг. Момент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Цель: Заинтересовать детей в предстоящей деятельности.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</w:rPr>
              <w:t>II</w:t>
            </w:r>
            <w:r w:rsidRPr="00682EF4">
              <w:rPr>
                <w:b/>
                <w:bCs/>
                <w:sz w:val="28"/>
                <w:szCs w:val="28"/>
                <w:lang w:val="ru-RU"/>
              </w:rPr>
              <w:t>.Основная часть.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Цель: Расширение кругозора, развитие мышления, воображения, речи, слухового внимания, подвижной активности детей.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1. Сюрпризный момент.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2. Беседа о жителях города 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3.Игра «мыльные пузыри»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4.Физминутка.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5.Игра «Чудесный мешочек гигиены»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5753C3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6.  Игра «Что с чем дружит» (работа с карточками)</w:t>
            </w:r>
          </w:p>
          <w:p w:rsidR="00322520" w:rsidRPr="00682EF4" w:rsidRDefault="00322520" w:rsidP="00F60679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  <w:lang w:val="ru-RU"/>
              </w:rPr>
              <w:t>Итоговая часть</w:t>
            </w: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</w:p>
          <w:p w:rsidR="00322520" w:rsidRPr="00682EF4" w:rsidRDefault="00322520" w:rsidP="00987895">
            <w:pPr>
              <w:pStyle w:val="a"/>
              <w:rPr>
                <w:b/>
                <w:bCs/>
                <w:sz w:val="28"/>
                <w:szCs w:val="28"/>
                <w:lang w:val="ru-RU"/>
              </w:rPr>
            </w:pPr>
            <w:r w:rsidRPr="00682EF4">
              <w:rPr>
                <w:b/>
                <w:bCs/>
                <w:sz w:val="28"/>
                <w:szCs w:val="28"/>
                <w:lang w:val="ru-RU"/>
              </w:rPr>
              <w:t>Заключительная</w:t>
            </w:r>
          </w:p>
        </w:tc>
        <w:tc>
          <w:tcPr>
            <w:tcW w:w="5116" w:type="dxa"/>
            <w:tcBorders>
              <w:left w:val="single" w:sz="2" w:space="0" w:color="000000"/>
              <w:bottom w:val="single" w:sz="2" w:space="0" w:color="000000"/>
            </w:tcBorders>
          </w:tcPr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Добрый день! Я царица чистоты  Гигиена! 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С вами быть хочу всегда: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Я пришла вас научить,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Как здоровье сохранить.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Давайте улыбнемся друг другу, гостям поздороваемся и начнем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 А вы знаете что такое «здравствуйте?»- Значит - «Будь здоров!»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 Как вы думаете, почему люди желают друг другу здоровья?</w:t>
            </w:r>
          </w:p>
          <w:p w:rsidR="00322520" w:rsidRPr="00682EF4" w:rsidRDefault="00322520" w:rsidP="00F60679">
            <w:pPr>
              <w:pStyle w:val="a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-Я хочу, Вас пригласить  в путешествие. Но сначала мне надо узнать, готовы ли вы к этому путешествию. Послушайте отрывок из сказки: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Одеяло, убежало,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Улетела простыня,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И подушка как лягушка ускакала от меня.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- Из какой сказки этот отрывок?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 Это мой друг. Предлагаю Вам отправиться в город Здоровья и Чистоты  где мы правим  Мойдодыр и Я «Гигиена» где вы сможете познакомиться   с правилами личной гигиены, узнать для чего они нужны, и узнать секреты и тайны этого города. Нас  ждут разные испытания и задания.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 Ребята, а вы готовы, отправиться в путешествие? А на чем можно отправиться в путешествие?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Мы полетим на воздушном шаре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Займите свои места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Поднялись, потянулись и  опустились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В городе Здоровья и Чистоты очутились!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 Ребята мы с вами прилетели в город здоровья и чистоты.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Все  жители этой страны чистые и опрятные. Потому что, здесь живут мои помощники. Давайте с ними познакомимся.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Посмотрите на экран.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Давайте посмотрим, что там такое необычное. И узнаем, что такое гигиена и встретимся с моими помощниками.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Мои помощники помогают соблюдать правила гигиены, чтоб всегда быть здоровыми и сильными.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Вот вам первая загадка, про помощницу Гигиены. Давайте мы ее с вами отгадаем (слайд)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Костяная спинка,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Жесткая щетинка,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С мятной пастой дружит,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Нам усердно служит.(Зубная щетка)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Молодцы! Правильно, это зубная щетка. Я приглашаю вас в музей Королевы зубной щетки. Смотрите сколько у нас разных щеток. Самая первая зубная щетка была придуман очень давно и выглядела она вот так.  Сейчас зубная щетка выглядит вот так (показывается современная щетка).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сделана из пластмассы и все разные по цвету и форме. Есть детские и взрослые и даже электрические. Нужно 2 раза  в день необходимо чистить зубы. Что бы зубы были здоровые и красивые. вы знаете, когда мы чистим зубы, мы защищаем их от микробов. Она должна быть личная и менять нужно через 2 месяца.А вы знаете, что существует памятник зубной щетки. Он находится в немецком городе Крефельде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Вторая моя помощница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Ускользает, как живое,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Но не выпущу его я.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Белой пеной пенится,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Руки мыть не ленится!(Мыло)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Правильно, это мыло! Оно бывает разное: жидко и твердое.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Мыло нужно, чтобы убивать, микробы .Долгое время мыло использовали лишь в лечебных целях. Мыть руки нужно  перед едой и после посещения туалета, а также  его используют  для стирки одежды.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Следующая моя помощница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Вафельное, полосатое,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Гладкое и лохматое,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Всегда под рукою,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Что это такое?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Они тоже бывают маленькие и большие, и по цвету разные и должно быть личное у каждого, как в садике у вас у каждого свое полотенце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Следующая моя помощница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Лёг в карман и караулю:</w:t>
            </w: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Рёву, плаксу  и грязнулю.</w:t>
            </w: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Им утру  потоки  слёз,</w:t>
            </w: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Не забуду  и про нос.</w:t>
            </w: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Носовой платок  это кусочек ткани или бумаги (одноразовые платочки) должен быть у каждого.  Нужен когда у тебя насморк  сопли,  или вытереть рот.</w:t>
            </w: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Следующая моя помощница</w:t>
            </w:r>
          </w:p>
          <w:p w:rsidR="00322520" w:rsidRPr="00682EF4" w:rsidRDefault="00322520" w:rsidP="00EC0A1E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bCs/>
                <w:iCs/>
                <w:sz w:val="28"/>
                <w:szCs w:val="28"/>
                <w:lang w:val="ru-RU"/>
              </w:rPr>
              <w:t>На себя я труд беру:</w:t>
            </w:r>
            <w:r w:rsidRPr="00682EF4">
              <w:rPr>
                <w:bCs/>
                <w:iCs/>
                <w:sz w:val="28"/>
                <w:szCs w:val="28"/>
                <w:lang w:val="ru-RU"/>
              </w:rPr>
              <w:br/>
              <w:t>Пятки, локти с мылом тру</w:t>
            </w:r>
            <w:r w:rsidRPr="00682EF4">
              <w:rPr>
                <w:bCs/>
                <w:iCs/>
                <w:sz w:val="28"/>
                <w:szCs w:val="28"/>
                <w:lang w:val="ru-RU"/>
              </w:rPr>
              <w:br/>
              <w:t>И коленки оттираю,</w:t>
            </w:r>
            <w:r w:rsidRPr="00682EF4">
              <w:rPr>
                <w:bCs/>
                <w:iCs/>
                <w:sz w:val="28"/>
                <w:szCs w:val="28"/>
                <w:lang w:val="ru-RU"/>
              </w:rPr>
              <w:br/>
              <w:t xml:space="preserve"> Ничего не забываю.</w:t>
            </w:r>
          </w:p>
          <w:p w:rsidR="00322520" w:rsidRPr="00682EF4" w:rsidRDefault="00322520" w:rsidP="00EC0A1E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Мочалки бывают разный для взрослых и детей. Из разного материал и цветные, по форме. Должна быть у каждого личная.</w:t>
            </w:r>
          </w:p>
          <w:p w:rsidR="00322520" w:rsidRPr="00682EF4" w:rsidRDefault="00322520" w:rsidP="00EC0A1E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EC0A1E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82EF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Следующая моя помощница</w:t>
            </w:r>
          </w:p>
          <w:p w:rsidR="00322520" w:rsidRPr="00682EF4" w:rsidRDefault="00322520" w:rsidP="00EC0A1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F4">
              <w:rPr>
                <w:rFonts w:ascii="Times New Roman" w:hAnsi="Times New Roman"/>
                <w:bCs/>
                <w:sz w:val="28"/>
                <w:szCs w:val="28"/>
              </w:rPr>
              <w:t>Зубастая пила </w:t>
            </w:r>
            <w:r w:rsidRPr="00682EF4">
              <w:rPr>
                <w:rFonts w:ascii="Times New Roman" w:hAnsi="Times New Roman"/>
                <w:bCs/>
                <w:sz w:val="28"/>
                <w:szCs w:val="28"/>
              </w:rPr>
              <w:br/>
              <w:t>В лес густой пошла. </w:t>
            </w:r>
            <w:r w:rsidRPr="00682EF4">
              <w:rPr>
                <w:rFonts w:ascii="Times New Roman" w:hAnsi="Times New Roman"/>
                <w:bCs/>
                <w:sz w:val="28"/>
                <w:szCs w:val="28"/>
              </w:rPr>
              <w:br/>
              <w:t>Весь лес обходила, </w:t>
            </w:r>
            <w:r w:rsidRPr="00682EF4">
              <w:rPr>
                <w:rFonts w:ascii="Times New Roman" w:hAnsi="Times New Roman"/>
                <w:bCs/>
                <w:sz w:val="28"/>
                <w:szCs w:val="28"/>
              </w:rPr>
              <w:br/>
              <w:t>Ничего не спилила. </w:t>
            </w:r>
          </w:p>
          <w:p w:rsidR="00322520" w:rsidRPr="00682EF4" w:rsidRDefault="00322520" w:rsidP="00EC0A1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 xml:space="preserve">Правильно расческа. Раньше она выглядела вот так деревянная, сейчас разные и деревянные и пластмассовые. По цвету и форме разные. Должна быть у каждого личная расческа. Нужна,  чтобы мы выглядели опрятными и красивыми. 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Ой, ребята смотрите микробы поселились в моем городе. Они  очень сердитые, злые и вредные. Их можно увидеть только под микроскоп. Как нам от них избавится?Чего они боятся?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- Ребята давайте, с помощью мыльных пузырей попробуем прогнать микробов .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Молодцы прогнали мы микробов.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А что нужно соблюдать, чтоб они опять не пришли к нам.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Ребята, чтобы быть сильными, здоровыми, что нужно делать каждый день?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EC0A1E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 В нашей стране все любят играть, а вы играть любите? Поиграем в мою любимую игру Чудесный мешочек гигиены» (нужно будет достать предмет личной гигиены и рассказать о его использовании (мыло, мочалка, шампунь, зубная паста, зубная щетка,, расческа, полотенце, носовой платок, жидкое мыло)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-Молодцы! Еще поиграем?!</w:t>
            </w:r>
          </w:p>
          <w:p w:rsidR="00322520" w:rsidRPr="00682EF4" w:rsidRDefault="00322520" w:rsidP="00CB736D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CB736D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- предлагаю поиграть в игру «Что с чем дружит». Детям,  предлагая выбрать карточку на которой нарисован   предмет   личной гигиены. На  магнитной доске карточки с изображением нос, уши, волосы, зубы. Дети думают и каждый подходит к доске и прикладывает карточку «предмет личной» с кем он дружит и рассказать зачем этот предмет нужен.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184E1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 xml:space="preserve">Вот и закончилось путешествие в город Здоровья и Чистоты. Я очень рада, что вы посетили мой город. </w:t>
            </w:r>
            <w:r w:rsidRPr="00682EF4">
              <w:rPr>
                <w:rFonts w:ascii="Times New Roman" w:hAnsi="Times New Roman"/>
                <w:sz w:val="28"/>
                <w:szCs w:val="28"/>
                <w:lang w:eastAsia="ru-RU"/>
              </w:rPr>
              <w:t>Вы все молодцы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Давайте вспомним, какие помощники живут в моем городе и что они соблюдают. Что еще вы узнали, посетив город чистоты и здоровья. Что вам понравилось.</w:t>
            </w:r>
          </w:p>
          <w:p w:rsidR="00322520" w:rsidRPr="00682EF4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нам пора в детский сад возвращаться пора все заняли места. Поднялись шарик в руки взяли, потянулись и опустились и в детский садик прилетели. И лопнули наш воздушный шарик. Ребята  я хочу, чтобы вы мне торжественно пообещали соблюдать все правила личной гигиены.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 xml:space="preserve">Чтоб в грязнулю и неряху 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Мне не превратиться, обещаю каждый день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Чисто,чисто……(мыться)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Быть хочу я очень чистой.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А не черной галкой.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Обещаю я дружить с мылом и  (мочалкой)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 xml:space="preserve">А еще два раза в сутки 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Обещаю чистить ……….(зубки)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Обещаю всем кругом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Быть послушным малышом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Ходить чистым и опрятным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Очень, очень …..(аккуратным)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 xml:space="preserve">Молодцы!!!! У моего друга есть 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469A">
              <w:rPr>
                <w:rFonts w:ascii="Times New Roman" w:hAnsi="Times New Roman"/>
                <w:sz w:val="28"/>
                <w:szCs w:val="28"/>
              </w:rPr>
              <w:t>Но без подарков я так просто не могу от вас уйти и всем подарки подарю и медальки Вам вручу.</w:t>
            </w:r>
          </w:p>
          <w:p w:rsidR="00322520" w:rsidRPr="0043469A" w:rsidRDefault="00322520" w:rsidP="000C5DF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улыбаются друг другу и гостям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Ответы детей (самое дорогое, что есть на свете - это здоровье)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слушают отрывок из сказки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Ответы детей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отвечают. Показ слайда 2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Дети отвечают. Слайд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Ответы детей.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Показ слайд3 Дети выполняют движения под музыку.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садятся на стульчики, встали, сели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Рассматриваем карту города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Слайд4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Показ слайд 5,6 «что такое гигиена» и беседа о помощниках гигиены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слушают рассказ воспитателя о помощниках гигиены. Слайд с 7-24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Показ слайда «Микробы» 25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Ответы детей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пускают пузыри. Слайд 27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Слайд 28, 29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Ответы детей (по утрам делать зарядку)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разминку «водичка, водичка  умой моё личико» слайд 30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Игра с детьми (закрытыми глазами на ощупь достают предметы личной гигиены  угадывают его и рассказывают о его использовании)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EC116F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EC116F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Работа детей с карточками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Проверить по слайду 31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Ответы детей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DB3119">
            <w:pPr>
              <w:pStyle w:val="a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322520" w:rsidRPr="00682EF4" w:rsidRDefault="00322520" w:rsidP="00DB3119">
            <w:pPr>
              <w:pStyle w:val="a"/>
              <w:jc w:val="center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Дети слушают царицу Гигиены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9D1537">
            <w:pPr>
              <w:pStyle w:val="a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 xml:space="preserve">Дети садятся на стульчики  произносят вместе с царицей гигиены клятву стоя </w:t>
            </w: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</w:p>
          <w:p w:rsidR="00322520" w:rsidRPr="00682EF4" w:rsidRDefault="00322520" w:rsidP="00F60679">
            <w:pPr>
              <w:pStyle w:val="a"/>
              <w:jc w:val="both"/>
              <w:rPr>
                <w:sz w:val="28"/>
                <w:szCs w:val="28"/>
                <w:lang w:val="ru-RU"/>
              </w:rPr>
            </w:pPr>
            <w:r w:rsidRPr="00682EF4">
              <w:rPr>
                <w:sz w:val="28"/>
                <w:szCs w:val="28"/>
                <w:lang w:val="ru-RU"/>
              </w:rPr>
              <w:t>Гигиена детям дарит подарки –  медальки «Чистюля» и кусочек мыла</w:t>
            </w:r>
          </w:p>
        </w:tc>
      </w:tr>
    </w:tbl>
    <w:p w:rsidR="00322520" w:rsidRDefault="00322520" w:rsidP="00C62D80">
      <w:pPr>
        <w:ind w:firstLine="0"/>
        <w:rPr>
          <w:rFonts w:ascii="Times New Roman" w:hAnsi="Times New Roman"/>
          <w:sz w:val="24"/>
          <w:szCs w:val="24"/>
        </w:rPr>
      </w:pPr>
    </w:p>
    <w:p w:rsidR="00322520" w:rsidRDefault="00322520" w:rsidP="00C62D80">
      <w:pPr>
        <w:ind w:firstLine="0"/>
        <w:rPr>
          <w:rFonts w:ascii="Times New Roman" w:hAnsi="Times New Roman"/>
          <w:sz w:val="24"/>
          <w:szCs w:val="24"/>
        </w:rPr>
      </w:pPr>
    </w:p>
    <w:p w:rsidR="00322520" w:rsidRPr="00417220" w:rsidRDefault="00322520" w:rsidP="00C62D80">
      <w:pPr>
        <w:ind w:firstLine="0"/>
        <w:rPr>
          <w:rFonts w:ascii="Times New Roman" w:hAnsi="Times New Roman"/>
          <w:sz w:val="28"/>
          <w:szCs w:val="28"/>
        </w:rPr>
      </w:pPr>
      <w:r w:rsidRPr="00682EF4">
        <w:rPr>
          <w:rFonts w:ascii="Times New Roman" w:hAnsi="Times New Roman"/>
          <w:sz w:val="28"/>
          <w:szCs w:val="28"/>
        </w:rPr>
        <w:t>Используемая 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322520" w:rsidRPr="00417220" w:rsidRDefault="00322520" w:rsidP="0041722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Игры с разрезными картами: учебно-дидактический комплект по освоению образовательной области «Здоровье» по программе «От рождения до школы»:</w:t>
      </w:r>
      <w:r w:rsidRPr="0041722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Средняя группа. Авт.- сост. Н.Н. Гладышева,  Волгоград: учитель, 2014.- 96с.:ил.</w:t>
      </w:r>
    </w:p>
    <w:sectPr w:rsidR="00322520" w:rsidRPr="00417220" w:rsidSect="00CB736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E8F"/>
    <w:multiLevelType w:val="hybridMultilevel"/>
    <w:tmpl w:val="E6D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D540E"/>
    <w:multiLevelType w:val="hybridMultilevel"/>
    <w:tmpl w:val="6372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986F75"/>
    <w:multiLevelType w:val="hybridMultilevel"/>
    <w:tmpl w:val="F674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412E74"/>
    <w:multiLevelType w:val="hybridMultilevel"/>
    <w:tmpl w:val="FCD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2CE"/>
    <w:rsid w:val="00020127"/>
    <w:rsid w:val="00037CF7"/>
    <w:rsid w:val="00047AC3"/>
    <w:rsid w:val="00052CC5"/>
    <w:rsid w:val="000874ED"/>
    <w:rsid w:val="000C5DF2"/>
    <w:rsid w:val="000F0E87"/>
    <w:rsid w:val="00115A37"/>
    <w:rsid w:val="0013166C"/>
    <w:rsid w:val="00184DD8"/>
    <w:rsid w:val="00184E16"/>
    <w:rsid w:val="00187916"/>
    <w:rsid w:val="001A42CE"/>
    <w:rsid w:val="001C22F7"/>
    <w:rsid w:val="001D5751"/>
    <w:rsid w:val="00234846"/>
    <w:rsid w:val="0028405C"/>
    <w:rsid w:val="0028488B"/>
    <w:rsid w:val="002E56CA"/>
    <w:rsid w:val="0031651C"/>
    <w:rsid w:val="00317032"/>
    <w:rsid w:val="00322520"/>
    <w:rsid w:val="00391339"/>
    <w:rsid w:val="00396DC5"/>
    <w:rsid w:val="003A672B"/>
    <w:rsid w:val="003C7850"/>
    <w:rsid w:val="003D5531"/>
    <w:rsid w:val="003E56D7"/>
    <w:rsid w:val="00406B0D"/>
    <w:rsid w:val="00417220"/>
    <w:rsid w:val="0043469A"/>
    <w:rsid w:val="00484AAB"/>
    <w:rsid w:val="004B2D3A"/>
    <w:rsid w:val="004E1B0A"/>
    <w:rsid w:val="005021DD"/>
    <w:rsid w:val="005753C3"/>
    <w:rsid w:val="00584FE2"/>
    <w:rsid w:val="005A75CC"/>
    <w:rsid w:val="005C64C5"/>
    <w:rsid w:val="005F27DD"/>
    <w:rsid w:val="00602CEC"/>
    <w:rsid w:val="00613C8E"/>
    <w:rsid w:val="006445CF"/>
    <w:rsid w:val="0066312B"/>
    <w:rsid w:val="0066446B"/>
    <w:rsid w:val="00682EF4"/>
    <w:rsid w:val="006A2ABE"/>
    <w:rsid w:val="006A3BD9"/>
    <w:rsid w:val="006F5142"/>
    <w:rsid w:val="006F51B5"/>
    <w:rsid w:val="007B3C65"/>
    <w:rsid w:val="007C1B3D"/>
    <w:rsid w:val="007D4071"/>
    <w:rsid w:val="007E0666"/>
    <w:rsid w:val="00833BC7"/>
    <w:rsid w:val="00866B96"/>
    <w:rsid w:val="008A4FB8"/>
    <w:rsid w:val="008B0A46"/>
    <w:rsid w:val="008D16DF"/>
    <w:rsid w:val="008D2C2E"/>
    <w:rsid w:val="00987895"/>
    <w:rsid w:val="009D1537"/>
    <w:rsid w:val="00A31155"/>
    <w:rsid w:val="00A519AB"/>
    <w:rsid w:val="00A96AED"/>
    <w:rsid w:val="00AD6674"/>
    <w:rsid w:val="00BA577F"/>
    <w:rsid w:val="00C134E1"/>
    <w:rsid w:val="00C41FEE"/>
    <w:rsid w:val="00C62D80"/>
    <w:rsid w:val="00C74BB5"/>
    <w:rsid w:val="00CB3010"/>
    <w:rsid w:val="00CB736D"/>
    <w:rsid w:val="00D4522E"/>
    <w:rsid w:val="00D71C77"/>
    <w:rsid w:val="00DB3119"/>
    <w:rsid w:val="00E32EFF"/>
    <w:rsid w:val="00E620D0"/>
    <w:rsid w:val="00EC0A1E"/>
    <w:rsid w:val="00EC116F"/>
    <w:rsid w:val="00EE45CA"/>
    <w:rsid w:val="00F1287C"/>
    <w:rsid w:val="00F27475"/>
    <w:rsid w:val="00F421D0"/>
    <w:rsid w:val="00F60679"/>
    <w:rsid w:val="00F60EA7"/>
    <w:rsid w:val="00FC11BA"/>
    <w:rsid w:val="00F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F7"/>
    <w:pPr>
      <w:spacing w:after="200" w:line="276" w:lineRule="auto"/>
      <w:ind w:firstLine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7475"/>
    <w:pPr>
      <w:suppressAutoHyphens/>
      <w:spacing w:after="120" w:line="240" w:lineRule="auto"/>
      <w:ind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7475"/>
    <w:rPr>
      <w:rFonts w:ascii="Times New Roman" w:hAnsi="Times New Roman" w:cs="Times New Roman"/>
      <w:sz w:val="20"/>
      <w:szCs w:val="20"/>
      <w:lang w:val="en-US"/>
    </w:rPr>
  </w:style>
  <w:style w:type="paragraph" w:customStyle="1" w:styleId="a">
    <w:name w:val="Содержимое таблицы"/>
    <w:basedOn w:val="Normal"/>
    <w:uiPriority w:val="99"/>
    <w:rsid w:val="00F27475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41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1276</TotalTime>
  <Pages>7</Pages>
  <Words>1362</Words>
  <Characters>7770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Алексей</cp:lastModifiedBy>
  <cp:revision>31</cp:revision>
  <cp:lastPrinted>2016-03-13T13:14:00Z</cp:lastPrinted>
  <dcterms:created xsi:type="dcterms:W3CDTF">2016-03-01T03:05:00Z</dcterms:created>
  <dcterms:modified xsi:type="dcterms:W3CDTF">2017-03-14T20:22:00Z</dcterms:modified>
</cp:coreProperties>
</file>