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6" w:rsidRDefault="00E865B6" w:rsidP="003A38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Сплочение коллектива.</w:t>
      </w:r>
    </w:p>
    <w:p w:rsidR="00E865B6" w:rsidRPr="003A38AB" w:rsidRDefault="00E865B6" w:rsidP="003A38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38A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865B6" w:rsidRDefault="00E865B6" w:rsidP="003A38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-гармонизация отношений «коллектив и личность»;</w:t>
      </w:r>
    </w:p>
    <w:p w:rsidR="00E865B6" w:rsidRDefault="00E865B6" w:rsidP="003A38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коммуникабельности обучающихся.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Назначение: </w:t>
      </w:r>
      <w:r>
        <w:rPr>
          <w:rFonts w:ascii="Times New Roman" w:hAnsi="Times New Roman"/>
          <w:sz w:val="28"/>
          <w:szCs w:val="28"/>
        </w:rPr>
        <w:t xml:space="preserve">Данное мероприятие составлено для обучающихся 10-11 классов. Можно рекомендовать классным руководителям </w:t>
      </w:r>
      <w:r>
        <w:rPr>
          <w:rFonts w:ascii="Times New Roman" w:hAnsi="Times New Roman"/>
          <w:sz w:val="28"/>
          <w:szCs w:val="28"/>
        </w:rPr>
        <w:tab/>
        <w:t>7-9 классов.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5B6" w:rsidRDefault="00E865B6" w:rsidP="005E3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E865B6" w:rsidRDefault="00E865B6" w:rsidP="005E3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сидят за столиками по3-4 человека. На столах горят свечи.</w:t>
      </w:r>
    </w:p>
    <w:p w:rsidR="00E865B6" w:rsidRPr="005E329D" w:rsidRDefault="00E865B6" w:rsidP="005E3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E329D">
        <w:rPr>
          <w:rFonts w:ascii="Times New Roman" w:hAnsi="Times New Roman"/>
          <w:sz w:val="28"/>
          <w:szCs w:val="28"/>
        </w:rPr>
        <w:t>Добрый вечер, ребята!</w:t>
      </w:r>
      <w:r>
        <w:rPr>
          <w:rFonts w:ascii="Times New Roman" w:hAnsi="Times New Roman"/>
          <w:sz w:val="28"/>
          <w:szCs w:val="28"/>
        </w:rPr>
        <w:t xml:space="preserve"> Сегодня мы собрались с вами для того, чтобы через стихи и песни поговорить о дружбе.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Важнее что всего на белом свете?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Ответы ищут много-много лет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Артисты, музыканты и поэты.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Наверное, ответа просто нет!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Зато мы знаем, что всего дороже,-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Дороже дружбы нету ничего!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если руку протянул прохожий,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Ты этот жест не отвергай его!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Ваш друг – это ваши удовлетворённые нужды. Он – ваше поле, которое вы засеваете любовью и пожинаете благодарностью. И он – ваши стол и очаг. Вы приходите к нему голодный для того, чтоб насытиться покоем.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Дружба – ценное чувство,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 душе человека без неё было б пусто.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Это ценность каждого века. 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Человек без дружбы умрёт.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доброте и мире с ней его душа живёт. 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Дружба должна быть в каждой квартире!</w:t>
      </w:r>
    </w:p>
    <w:p w:rsidR="00E865B6" w:rsidRDefault="00E865B6" w:rsidP="00B665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(Звучат два куплета песни из к/ф «Верные друзья» «Плыла- качалась лодочка», муз. Хренникова, сл.Матусовского)</w:t>
      </w:r>
    </w:p>
    <w:p w:rsidR="00E865B6" w:rsidRDefault="00E865B6" w:rsidP="00B66563">
      <w:pPr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Березы подмосковные</w:t>
      </w:r>
      <w:r w:rsidRPr="00B66563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Шумели вдалеке.</w:t>
      </w:r>
      <w:r w:rsidRPr="00B66563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Плыла-качалась лодочка</w:t>
      </w:r>
      <w:r w:rsidRPr="00B66563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Яузе-реке.</w:t>
      </w:r>
      <w:r w:rsidRPr="00B66563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Плыла-качалась лодочка</w:t>
      </w:r>
      <w:r w:rsidRPr="00B66563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Яузе-реке</w:t>
      </w:r>
      <w:r w:rsidRPr="00B66563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Давно уж мы разъехались</w:t>
      </w:r>
    </w:p>
    <w:p w:rsidR="00E865B6" w:rsidRDefault="00E865B6" w:rsidP="00B66563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 все концы страны,</w:t>
      </w:r>
      <w:r w:rsidRPr="00B66563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 дружбе мы по-старому,</w:t>
      </w:r>
      <w:r w:rsidRPr="00B66563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665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По-прежнему верны.</w:t>
      </w:r>
    </w:p>
    <w:p w:rsidR="00E865B6" w:rsidRDefault="00E865B6" w:rsidP="00B66563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Но дружбе мы по-старому,</w:t>
      </w:r>
    </w:p>
    <w:p w:rsidR="00E865B6" w:rsidRPr="00B66563" w:rsidRDefault="00E865B6" w:rsidP="00B66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По-прежнему верны.</w:t>
      </w:r>
    </w:p>
    <w:p w:rsidR="00E865B6" w:rsidRDefault="00E865B6" w:rsidP="00B66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Когда ваш друг открывает вам свои мысли, не бойтесь говорить ему «нет» лишь про себя и не отказывайте ему в «да». И когда он молчит, пусть ваше сердце не перестанет слушать сердце его, потому что, если есть дружба, все мысли, все желания и все надежды рождаются и разделяются с радостью, которой не нужно признание и не нужны слова.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Трудно без дружбы в жизни.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Порой, одиноко жить.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научиться надо дружбою дорожить.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 в дружбе дело, в друге толк.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Ты можешь знать о друге всё, 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 говори, не делай плохо.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 говори ненужных слов,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 задевай струну печали.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Чтоб дружбу в школе изучали,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Не нужен даже педагог. 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Душой всмотрись в глаза другого – 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Неясный свет к душе пролит.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Она не каждого тревожит,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Она поёт, она болит.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песня Н.Богословского на слова М.Танича «Мальшеское братство» из к/ф «Жили три  толстяка»)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1.Мальшеское братство неразменно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тысячи житейских мелочей!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всякое бывает, но дружба, неизменно,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Становится с годами горячей.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Уходит бригантина от причала,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друзья при шли на торжество.</w:t>
      </w:r>
    </w:p>
    <w:p w:rsidR="00E865B6" w:rsidRDefault="00E865B6" w:rsidP="005E32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 водой, как песня, прозвучало:</w:t>
      </w:r>
    </w:p>
    <w:p w:rsidR="00E865B6" w:rsidRDefault="00E865B6" w:rsidP="003F30A8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«Один за всех и все за одного!»</w:t>
      </w:r>
      <w:r w:rsidRPr="003F30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F30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над водой, как песня, прозвучало: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«Один за всех и все за одного!»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2.Погрузим в теплоход попутный ветер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И наш непобедимый интерес.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По карте и без карты найти на белом свете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Хоть несколько неназванных чудес.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Припев:….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3.Расставим в рефератах запятые,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Мальчишество своё переживём,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И чтобы ни случилось, на свадьбы золотые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Друг друга непременно позовём.</w:t>
      </w:r>
    </w:p>
    <w:p w:rsidR="00E865B6" w:rsidRDefault="00E865B6" w:rsidP="003F30A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Припев:…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 не горюйте, когда вы расстаётесь с другом своим. Ведь то главное, что вы любите в нём, может быть виднее в разлуке, как путешественнику гора видится лучше с равнины. И пусть не будет в вашей дружбе целей других – только углубление духа, потому что любовь, которая ищет не только открытия собственной тайны – это уже не любовь, а лишь сеть, брошенная назад, чтоб поймать, что попадётся.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Ученик: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Что такое дружба?  Я себе так представляю: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Это когда люди друг друга без слов понимают.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Это когда нам вместе весело и интересно,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Честны мы и бескорыстны, и нет между нами лести.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В дружбе нет места обману, предательству и насмешкам.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За друга горой я встану, мы вместе - ферзи, а не пешки.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А если вдруг нет настроенья и ссора вмешалась в дружбу,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Ещё сильней понимаешь, что вместе быть нам нужно.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На друга не будешь долго обиду в сердце носить.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Дружба – это сначала суметь понять и простить.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пусть всё лучшее в вас будет для друга. Раз уж он должен знать ваши отливы, пусть он знает и ваши приливы, потому что зачем вам нужен друг, если вы ищите его только чтоб скоротать своё время?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Ищите встречи с другом всегда, когда у вас есть время жить. Ведь друг существует, чтобы удовлетворить вашу нужду, а не заполнить в вас пустоту. И в сладости дружбы пусть будут смех и разделённые радости, потому что сердце находит утро своё и набирает сил как раз в росе малых вещей.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Приблизительное представление о том, каким другом являетесь вы, даёт предложенный вам тест. Ответив честно на вопросы, вы увидите, каким другом являетесь.</w:t>
      </w:r>
    </w:p>
    <w:p w:rsidR="00E865B6" w:rsidRDefault="00E865B6" w:rsidP="00833136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Тест «Хороший ли вы друг»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1.Вы знаете много забавных историй об одном из своих приятелей: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расскажете их другим людям;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расскажете, не назвав имён;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оставите при себе.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2.Ваш друг часто берёт что-либо взаймы, но никогда не возвращает взятую вещь. Сейчас он хотел бы взять дорогой прибор. Как вы поступите?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дадите его;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скажите, что у вас его нет;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откажете, объяснив причину.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3.Друг случайно разбил ваши часы. Как вы поступите?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скажете, что и без того собирались купить новые;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попросите заплатить за часы;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откажитесь от новых часов, предложенных взамен разбитых, но устроите маленький скандал.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4.Ваш друг поддерживает отношения с человеком, которого вы не любите. В таком случае: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прекратите видеться с другом;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ничего не скажете и будете продолжать дружеские отношения;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скажете другу, что он должен выбрать между вами и другом.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5.Чувствуете, что у вашего друга скоро будут большие неприятности. Тогда вы: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порвёте отношения с ним, чтобы не пострадать самому;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откровенно поговорите с ним;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продолжите дружбу, как прежде.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6.Считаете, что настоящий друг должен: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делиться с вами всем;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говорить только то, что хочет;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оставлять свои мысли и проблемы при себе.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7.Вам известно, что другу нужны деньги, и у вас их достаточно, чтобы ему услужить. Вы говорите: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возьми их, доставишь мне удовольствие;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вспомни, сколько раз ты мне помогал. Моя услуга ничто в сравнении с этим;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перебьёшься! Надо экономить!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8.Как поступите, если хотите занять деньги у друга: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намекнёте издалека;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попросите взаймы;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ничего ему не скажете.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9.Ваш друг купил одежду, которая, как вам кажется, ему не подходит, тогда вы: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скажете, что она ему не идёт;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Скажете, что она ем у не идёт, и объясните почему;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ничего не скажете.</w:t>
      </w:r>
    </w:p>
    <w:p w:rsidR="00E865B6" w:rsidRPr="000B309D" w:rsidRDefault="00E865B6" w:rsidP="00833136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B309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10. Вы считаете, что ваш друг: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интеллигентнее вас;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б) менее интеллигентен, чем вы;</w:t>
      </w:r>
    </w:p>
    <w:p w:rsidR="00E865B6" w:rsidRDefault="00E865B6" w:rsidP="00833136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на том же интеллектуальном уровне.</w:t>
      </w:r>
    </w:p>
    <w:p w:rsidR="00E865B6" w:rsidRPr="00024A2A" w:rsidRDefault="00E865B6" w:rsidP="00024A2A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Таблица очков: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7"/>
        <w:gridCol w:w="1984"/>
        <w:gridCol w:w="1701"/>
        <w:gridCol w:w="1559"/>
      </w:tblGrid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Номер вопроса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865B6" w:rsidRPr="00327F6B" w:rsidTr="00327F6B">
        <w:tc>
          <w:tcPr>
            <w:tcW w:w="11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4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E865B6" w:rsidRPr="00327F6B" w:rsidRDefault="00E865B6" w:rsidP="00327F6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7F6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E865B6" w:rsidRDefault="00E865B6" w:rsidP="00024A2A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865B6" w:rsidRDefault="00E865B6" w:rsidP="000B309D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Результаты: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21-30 баллов: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Вы, действительно, хороший друг. Ваши друзья верят вам и восхищаются вами. С полным правом можете надеяться, что при необходимости они придут к вам на помощь. Разумеется, если и вы будете поступать так же.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15-20 баллов: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 вас есть друзья, но как большинство из нас , вы иногда не проявляете в отношениях должного понимания. Когда не знаете, как реагировать, постарайтесь поставить себя на место другого человека.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10-14 баллов: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 склонны больше обращать внимания на себя, чем на окружающих. Эта ваша черта – барьер перед подлинной дружбой. Чтобы стать хорошим другом, нужно проявлять больше интереса к другим людям.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всегда, в любой ситуации должны помнить о том, что ответственность за совершённые наши поступки будет лежать на нас. Поэтому задумывайтесь над тем, как поступить, какой сделать выбор.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Ученик: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Без дружбы человек себя особо зрит, пустыннику подобен,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Который жизнь влачит, к утехам неспособен.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Но дружбою своё мы множим бытие.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О, дружба, дар небесный! Тобою счастливы на свете мы,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Тобою кроткие умы чувствительных сердец союз узнали тесный,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Тишайшее пристанище души. О, дружба!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Наконец, ты стих мой доверши, и будь толико в нём любезна,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Колико ты полезна.</w:t>
      </w:r>
    </w:p>
    <w:p w:rsidR="00E865B6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(Песня из к/ф «Вертикаль» «Если друг оказался вдруг…»)</w:t>
      </w:r>
    </w:p>
    <w:p w:rsidR="00E865B6" w:rsidRPr="00684838" w:rsidRDefault="00E865B6" w:rsidP="00222B1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Спасибо всем за участие и внимание. Занятие закончено.</w:t>
      </w:r>
    </w:p>
    <w:p w:rsidR="00E865B6" w:rsidRPr="00C84DE5" w:rsidRDefault="00E865B6" w:rsidP="00907736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</w:p>
    <w:sectPr w:rsidR="00E865B6" w:rsidRPr="00C84DE5" w:rsidSect="00AA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DE5"/>
    <w:rsid w:val="00024A2A"/>
    <w:rsid w:val="00066F6F"/>
    <w:rsid w:val="000A6F92"/>
    <w:rsid w:val="000B309D"/>
    <w:rsid w:val="000C0285"/>
    <w:rsid w:val="00222B1B"/>
    <w:rsid w:val="00236D82"/>
    <w:rsid w:val="002C6394"/>
    <w:rsid w:val="00327F6B"/>
    <w:rsid w:val="00370FA2"/>
    <w:rsid w:val="003A38AB"/>
    <w:rsid w:val="003E3EC3"/>
    <w:rsid w:val="003F30A8"/>
    <w:rsid w:val="004312B9"/>
    <w:rsid w:val="00471DD5"/>
    <w:rsid w:val="004853E1"/>
    <w:rsid w:val="005E329D"/>
    <w:rsid w:val="00606315"/>
    <w:rsid w:val="00684838"/>
    <w:rsid w:val="006E0BF4"/>
    <w:rsid w:val="00767B9B"/>
    <w:rsid w:val="00790809"/>
    <w:rsid w:val="00833136"/>
    <w:rsid w:val="00843D05"/>
    <w:rsid w:val="00907736"/>
    <w:rsid w:val="00A84E5E"/>
    <w:rsid w:val="00AA4246"/>
    <w:rsid w:val="00B66563"/>
    <w:rsid w:val="00B81206"/>
    <w:rsid w:val="00C84DE5"/>
    <w:rsid w:val="00E20990"/>
    <w:rsid w:val="00E5425E"/>
    <w:rsid w:val="00E865B6"/>
    <w:rsid w:val="00F80EAC"/>
    <w:rsid w:val="00FB3303"/>
    <w:rsid w:val="00FE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E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4A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6</Pages>
  <Words>1275</Words>
  <Characters>7272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19</cp:revision>
  <dcterms:created xsi:type="dcterms:W3CDTF">2017-04-30T10:41:00Z</dcterms:created>
  <dcterms:modified xsi:type="dcterms:W3CDTF">2017-05-08T18:20:00Z</dcterms:modified>
</cp:coreProperties>
</file>