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25" w:rsidRPr="007D621B" w:rsidRDefault="00A97925" w:rsidP="005A1528">
      <w:pPr>
        <w:rPr>
          <w:sz w:val="28"/>
          <w:szCs w:val="28"/>
        </w:rPr>
      </w:pPr>
      <w:r w:rsidRPr="007D621B">
        <w:rPr>
          <w:sz w:val="28"/>
          <w:szCs w:val="28"/>
        </w:rPr>
        <w:t>РАБОЧАЯ ПРОГРАММА</w:t>
      </w:r>
    </w:p>
    <w:p w:rsidR="00A97925" w:rsidRPr="007D621B" w:rsidRDefault="00A97925" w:rsidP="005A1528">
      <w:pPr>
        <w:rPr>
          <w:sz w:val="28"/>
          <w:szCs w:val="28"/>
        </w:rPr>
      </w:pPr>
    </w:p>
    <w:p w:rsidR="00A97925" w:rsidRPr="007D621B" w:rsidRDefault="00A97925" w:rsidP="005A1528">
      <w:pPr>
        <w:rPr>
          <w:sz w:val="28"/>
          <w:szCs w:val="28"/>
        </w:rPr>
      </w:pPr>
      <w:r w:rsidRPr="007D621B">
        <w:rPr>
          <w:sz w:val="28"/>
          <w:szCs w:val="28"/>
        </w:rPr>
        <w:t>Кружковой деятельности</w:t>
      </w:r>
    </w:p>
    <w:p w:rsidR="00A97925" w:rsidRPr="007D621B" w:rsidRDefault="00A97925" w:rsidP="005A1528">
      <w:pPr>
        <w:rPr>
          <w:sz w:val="28"/>
          <w:szCs w:val="28"/>
        </w:rPr>
      </w:pPr>
      <w:r w:rsidRPr="007D621B">
        <w:rPr>
          <w:sz w:val="28"/>
          <w:szCs w:val="28"/>
        </w:rPr>
        <w:t>по спортивно-оздоровительному направлению</w:t>
      </w:r>
    </w:p>
    <w:p w:rsidR="00A97925" w:rsidRPr="007D621B" w:rsidRDefault="00A97925" w:rsidP="005A1528">
      <w:pPr>
        <w:rPr>
          <w:sz w:val="28"/>
          <w:szCs w:val="28"/>
        </w:rPr>
      </w:pPr>
    </w:p>
    <w:p w:rsidR="00A97925" w:rsidRPr="007D621B" w:rsidRDefault="00A97925" w:rsidP="005512C8">
      <w:pPr>
        <w:rPr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Описание: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данная программа предназначена для увлеченных, позитивных и не боящихся нового Педагогов. Что - то может испугать, но поверьте, уважаемые коллеги, что многое из этого делают даже детвора начальной школы и дошкольники. Много лет участвую в областном Фитнес - Фестивале и всегда вижу ребят разных возрастов, которые этими навыками уже владеют. Уверена, что учителя физической культуры и инструктора по физической культуре найдут для себя новое и интересное, что позволит сделать занятия, кружки, секции, внеурочные занятия более интересными, разнообразными, познавательными, увлекательными.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всей души желаю двигаться только вперед!</w:t>
      </w:r>
    </w:p>
    <w:p w:rsidR="00A97925" w:rsidRPr="007D621B" w:rsidRDefault="00A97925" w:rsidP="005512C8">
      <w:pPr>
        <w:rPr>
          <w:sz w:val="28"/>
          <w:szCs w:val="28"/>
        </w:rPr>
      </w:pPr>
      <w:r w:rsidRPr="007D621B">
        <w:rPr>
          <w:sz w:val="28"/>
          <w:szCs w:val="28"/>
        </w:rPr>
        <w:t xml:space="preserve">Содержание: </w:t>
      </w:r>
    </w:p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4"/>
        <w:gridCol w:w="7997"/>
      </w:tblGrid>
      <w:tr w:rsidR="00A97925" w:rsidRPr="007D621B" w:rsidTr="00752C17">
        <w:tc>
          <w:tcPr>
            <w:tcW w:w="624" w:type="dxa"/>
          </w:tcPr>
          <w:p w:rsidR="00A97925" w:rsidRPr="007D621B" w:rsidRDefault="00A97925" w:rsidP="00752C17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1</w:t>
            </w:r>
          </w:p>
        </w:tc>
        <w:tc>
          <w:tcPr>
            <w:tcW w:w="7997" w:type="dxa"/>
          </w:tcPr>
          <w:p w:rsidR="00A97925" w:rsidRPr="007D621B" w:rsidRDefault="00A97925" w:rsidP="00752C17">
            <w:pPr>
              <w:pStyle w:val="NoSpacing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7D621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A97925" w:rsidRPr="007D621B" w:rsidRDefault="00A97925" w:rsidP="00752C17">
            <w:pPr>
              <w:pStyle w:val="NoSpacing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7925" w:rsidRPr="007D621B" w:rsidTr="00752C17">
        <w:tc>
          <w:tcPr>
            <w:tcW w:w="624" w:type="dxa"/>
          </w:tcPr>
          <w:p w:rsidR="00A97925" w:rsidRPr="007D621B" w:rsidRDefault="00A97925" w:rsidP="00752C17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2</w:t>
            </w:r>
          </w:p>
        </w:tc>
        <w:tc>
          <w:tcPr>
            <w:tcW w:w="7997" w:type="dxa"/>
          </w:tcPr>
          <w:p w:rsidR="00A97925" w:rsidRPr="007D621B" w:rsidRDefault="00A97925" w:rsidP="00752C17">
            <w:pPr>
              <w:pStyle w:val="NoSpacing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7D621B">
              <w:rPr>
                <w:rFonts w:ascii="Times New Roman" w:hAnsi="Times New Roman"/>
                <w:sz w:val="28"/>
                <w:szCs w:val="28"/>
              </w:rPr>
              <w:t>Общая характеристика программы по внеурочной деятельности</w:t>
            </w:r>
          </w:p>
        </w:tc>
      </w:tr>
      <w:tr w:rsidR="00A97925" w:rsidRPr="007D621B" w:rsidTr="00752C17">
        <w:tc>
          <w:tcPr>
            <w:tcW w:w="624" w:type="dxa"/>
          </w:tcPr>
          <w:p w:rsidR="00A97925" w:rsidRPr="007D621B" w:rsidRDefault="00A97925" w:rsidP="00752C17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3</w:t>
            </w:r>
          </w:p>
        </w:tc>
        <w:tc>
          <w:tcPr>
            <w:tcW w:w="7997" w:type="dxa"/>
          </w:tcPr>
          <w:p w:rsidR="00A97925" w:rsidRPr="007D621B" w:rsidRDefault="00A97925" w:rsidP="00752C17">
            <w:pPr>
              <w:ind w:left="176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Описание места программы в структуре ОПП</w:t>
            </w:r>
          </w:p>
          <w:p w:rsidR="00A97925" w:rsidRPr="007D621B" w:rsidRDefault="00A97925" w:rsidP="00752C17">
            <w:pPr>
              <w:ind w:left="176"/>
              <w:rPr>
                <w:sz w:val="28"/>
                <w:szCs w:val="28"/>
              </w:rPr>
            </w:pPr>
          </w:p>
        </w:tc>
      </w:tr>
      <w:tr w:rsidR="00A97925" w:rsidRPr="007D621B" w:rsidTr="00752C17">
        <w:tc>
          <w:tcPr>
            <w:tcW w:w="624" w:type="dxa"/>
          </w:tcPr>
          <w:p w:rsidR="00A97925" w:rsidRPr="007D621B" w:rsidRDefault="00A97925" w:rsidP="00752C17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7997" w:type="dxa"/>
          </w:tcPr>
          <w:p w:rsidR="00A97925" w:rsidRPr="007D621B" w:rsidRDefault="00A97925" w:rsidP="00752C17">
            <w:pPr>
              <w:ind w:left="176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Описание ценностных ориентиров содержания программы по внеурочной деятельности</w:t>
            </w:r>
          </w:p>
          <w:p w:rsidR="00A97925" w:rsidRPr="007D621B" w:rsidRDefault="00A97925" w:rsidP="00752C17">
            <w:pPr>
              <w:ind w:left="176"/>
              <w:rPr>
                <w:sz w:val="28"/>
                <w:szCs w:val="28"/>
              </w:rPr>
            </w:pPr>
          </w:p>
        </w:tc>
      </w:tr>
      <w:tr w:rsidR="00A97925" w:rsidRPr="007D621B" w:rsidTr="00752C17">
        <w:tc>
          <w:tcPr>
            <w:tcW w:w="624" w:type="dxa"/>
          </w:tcPr>
          <w:p w:rsidR="00A97925" w:rsidRPr="007D621B" w:rsidRDefault="00A97925" w:rsidP="00752C17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5</w:t>
            </w:r>
          </w:p>
        </w:tc>
        <w:tc>
          <w:tcPr>
            <w:tcW w:w="7997" w:type="dxa"/>
          </w:tcPr>
          <w:p w:rsidR="00A97925" w:rsidRPr="007D621B" w:rsidRDefault="00A97925" w:rsidP="00752C17">
            <w:pPr>
              <w:ind w:left="176"/>
              <w:rPr>
                <w:bCs/>
                <w:sz w:val="28"/>
                <w:szCs w:val="28"/>
              </w:rPr>
            </w:pPr>
            <w:r w:rsidRPr="007D621B">
              <w:rPr>
                <w:bCs/>
                <w:sz w:val="28"/>
                <w:szCs w:val="28"/>
              </w:rPr>
              <w:t>Планируемые результаты освоения программы по внеурочной деятельности</w:t>
            </w:r>
          </w:p>
          <w:p w:rsidR="00A97925" w:rsidRPr="007D621B" w:rsidRDefault="00A97925" w:rsidP="00752C17">
            <w:pPr>
              <w:ind w:left="176"/>
              <w:rPr>
                <w:sz w:val="28"/>
                <w:szCs w:val="28"/>
              </w:rPr>
            </w:pPr>
          </w:p>
        </w:tc>
      </w:tr>
      <w:tr w:rsidR="00A97925" w:rsidRPr="007D621B" w:rsidTr="00752C17">
        <w:tc>
          <w:tcPr>
            <w:tcW w:w="624" w:type="dxa"/>
          </w:tcPr>
          <w:p w:rsidR="00A97925" w:rsidRPr="007D621B" w:rsidRDefault="00A97925" w:rsidP="00752C17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6</w:t>
            </w:r>
          </w:p>
        </w:tc>
        <w:tc>
          <w:tcPr>
            <w:tcW w:w="7997" w:type="dxa"/>
          </w:tcPr>
          <w:p w:rsidR="00A97925" w:rsidRPr="007D621B" w:rsidRDefault="00A97925" w:rsidP="00752C17">
            <w:pPr>
              <w:ind w:left="176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Содержание программы по внеурочной деятельности</w:t>
            </w:r>
          </w:p>
          <w:p w:rsidR="00A97925" w:rsidRPr="007D621B" w:rsidRDefault="00A97925" w:rsidP="00752C17">
            <w:pPr>
              <w:ind w:left="176"/>
              <w:rPr>
                <w:bCs/>
                <w:sz w:val="28"/>
                <w:szCs w:val="28"/>
              </w:rPr>
            </w:pPr>
          </w:p>
        </w:tc>
      </w:tr>
      <w:tr w:rsidR="00A97925" w:rsidRPr="007D621B" w:rsidTr="00752C17">
        <w:tc>
          <w:tcPr>
            <w:tcW w:w="624" w:type="dxa"/>
          </w:tcPr>
          <w:p w:rsidR="00A97925" w:rsidRPr="007D621B" w:rsidRDefault="00A97925" w:rsidP="00752C17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7</w:t>
            </w:r>
          </w:p>
        </w:tc>
        <w:tc>
          <w:tcPr>
            <w:tcW w:w="7997" w:type="dxa"/>
          </w:tcPr>
          <w:p w:rsidR="00A97925" w:rsidRPr="007D621B" w:rsidRDefault="00A97925" w:rsidP="00752C17">
            <w:pPr>
              <w:ind w:left="176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Учебно - тематическое планирование с определением основных видов деятельности обучающихся</w:t>
            </w:r>
          </w:p>
        </w:tc>
      </w:tr>
      <w:tr w:rsidR="00A97925" w:rsidRPr="007D621B" w:rsidTr="00752C17">
        <w:tc>
          <w:tcPr>
            <w:tcW w:w="624" w:type="dxa"/>
          </w:tcPr>
          <w:p w:rsidR="00A97925" w:rsidRPr="007D621B" w:rsidRDefault="00A97925" w:rsidP="00752C17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8</w:t>
            </w:r>
          </w:p>
        </w:tc>
        <w:tc>
          <w:tcPr>
            <w:tcW w:w="7997" w:type="dxa"/>
          </w:tcPr>
          <w:p w:rsidR="00A97925" w:rsidRPr="007D621B" w:rsidRDefault="00A97925" w:rsidP="00752C17">
            <w:pPr>
              <w:ind w:left="176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Описание материально – технического обеспечения внеурочной деятельности</w:t>
            </w:r>
          </w:p>
        </w:tc>
      </w:tr>
    </w:tbl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jc w:val="center"/>
        <w:rPr>
          <w:sz w:val="28"/>
          <w:szCs w:val="28"/>
        </w:rPr>
      </w:pPr>
      <w:r w:rsidRPr="007D621B">
        <w:rPr>
          <w:sz w:val="28"/>
          <w:szCs w:val="28"/>
        </w:rPr>
        <w:t>ПОЯСНИТЕЛЬНАЯ ЗАПИСКА.</w:t>
      </w:r>
    </w:p>
    <w:p w:rsidR="00A97925" w:rsidRPr="007D621B" w:rsidRDefault="00A97925" w:rsidP="001D0439">
      <w:pPr>
        <w:jc w:val="both"/>
        <w:rPr>
          <w:sz w:val="28"/>
          <w:szCs w:val="28"/>
        </w:rPr>
      </w:pPr>
    </w:p>
    <w:p w:rsidR="00A97925" w:rsidRPr="007D621B" w:rsidRDefault="00A97925" w:rsidP="00B04383">
      <w:pPr>
        <w:ind w:firstLine="70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>Всестороннее развитие физических способностей у обучающихся становятся необходимыми условиями эффективной учебной деятельности, ее творческого участия в общественной жизни школы. Сегодня нужно совершенствовать традиционные и внедрять новые формы и методы проведения оздоровительной, физкультурной и спортивной работы. Необходимость двигательной активности для здоровья человека ни у кого не вызывает сомнений. А вот вопросы, какими средствами компенсировать гиподинамию, с какой нагрузкой заниматься, а главное, чем увлечь обучающихся, остаются дискуссионными. Достичь определенных результатов можно с помощью различных средств: бег, спортивные игры, плавание, ритмическая гимнастика, аэробика, фитнес.</w:t>
      </w:r>
    </w:p>
    <w:p w:rsidR="00A97925" w:rsidRPr="007D621B" w:rsidRDefault="00A97925" w:rsidP="00B04383">
      <w:pPr>
        <w:ind w:firstLine="70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>Фитнес - клуб один из вариантов привлечения обучающихся к занятиям физкультурой и спортом, так как она позволяет решать широкий аспект развития и совершенствования различных физических качеств, умений, знаний. Совершенствовать, полученные знания в самостоятельной двигательной активности.</w:t>
      </w:r>
    </w:p>
    <w:p w:rsidR="00A97925" w:rsidRPr="007D621B" w:rsidRDefault="00A97925" w:rsidP="00B04383">
      <w:pPr>
        <w:ind w:firstLine="70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>Оздоровительные программы фитнеса продолжают совершенствоваться, развиваться, привлекая своей видной пользой, красотой, доступностью, разнообразием.</w:t>
      </w:r>
    </w:p>
    <w:p w:rsidR="00A97925" w:rsidRPr="007D621B" w:rsidRDefault="00A97925" w:rsidP="00B04383">
      <w:pPr>
        <w:ind w:firstLine="708"/>
        <w:jc w:val="both"/>
        <w:rPr>
          <w:sz w:val="28"/>
          <w:szCs w:val="28"/>
        </w:rPr>
      </w:pPr>
    </w:p>
    <w:p w:rsidR="00A97925" w:rsidRPr="007D621B" w:rsidRDefault="00A97925" w:rsidP="005512C8">
      <w:pPr>
        <w:jc w:val="center"/>
        <w:rPr>
          <w:sz w:val="28"/>
          <w:szCs w:val="28"/>
        </w:rPr>
      </w:pPr>
      <w:r w:rsidRPr="007D621B">
        <w:rPr>
          <w:sz w:val="28"/>
          <w:szCs w:val="28"/>
        </w:rPr>
        <w:t>Общая характеристика программы.</w:t>
      </w:r>
    </w:p>
    <w:p w:rsidR="00A97925" w:rsidRPr="007D621B" w:rsidRDefault="00A97925" w:rsidP="00B04383">
      <w:pPr>
        <w:rPr>
          <w:sz w:val="28"/>
          <w:szCs w:val="28"/>
        </w:rPr>
      </w:pPr>
    </w:p>
    <w:p w:rsidR="00A97925" w:rsidRPr="007D621B" w:rsidRDefault="00A97925" w:rsidP="00E629C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 xml:space="preserve">Целью программы "Фитнес - клуба" является обучение двигательным действиям с общеразвивающей направленностью и специальной направленностью основанной на использовании различного по темпу, аранжировке, темпа  музыкального материала, как классического, так и современного. В процессе овладения двигательными действиями укрепляется здоровье в аэробных условиях, стимулируется повышение потребления кислорода во время занятий, совершенствуются физические качества, активно развиваются координация, мышление, творчество и самостоятельность. </w:t>
      </w:r>
    </w:p>
    <w:p w:rsidR="00A97925" w:rsidRPr="007D621B" w:rsidRDefault="00A97925" w:rsidP="00F546D8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A97925" w:rsidRPr="007D621B" w:rsidRDefault="00A97925" w:rsidP="00F546D8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>1. Укрепление здоровья обучающихся посредством развития физических качеств и повышения функциональных возможностей жизнеобеспечивающих систем организма.</w:t>
      </w:r>
    </w:p>
    <w:p w:rsidR="00A97925" w:rsidRPr="007D621B" w:rsidRDefault="00A97925" w:rsidP="00F546D8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>2. Совершенствование жизненно важных навыков и умений посредством циклических упражнений, обучение физическим упражнениям и техническим действиям под музыкальное сопровождение.</w:t>
      </w:r>
    </w:p>
    <w:p w:rsidR="00A97925" w:rsidRPr="007D621B" w:rsidRDefault="00A97925" w:rsidP="00F546D8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 xml:space="preserve">3. Развитие интереса к самостоятельным занятиям физическими упражнениями, формам активно отдыха и досуга. </w:t>
      </w:r>
    </w:p>
    <w:p w:rsidR="00A97925" w:rsidRPr="007D621B" w:rsidRDefault="00A97925" w:rsidP="00F546D8">
      <w:pPr>
        <w:ind w:firstLine="70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>4.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A97925" w:rsidRPr="007D621B" w:rsidRDefault="00A97925" w:rsidP="00E629C2">
      <w:pPr>
        <w:ind w:firstLine="70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>5. Разнообразие форм внеурочной деятельности обучающихся разных возрастов.</w:t>
      </w:r>
    </w:p>
    <w:p w:rsidR="00A97925" w:rsidRPr="007D621B" w:rsidRDefault="00A97925" w:rsidP="005512C8">
      <w:pPr>
        <w:jc w:val="both"/>
        <w:rPr>
          <w:sz w:val="28"/>
          <w:szCs w:val="28"/>
        </w:rPr>
      </w:pPr>
    </w:p>
    <w:p w:rsidR="00A97925" w:rsidRPr="007D621B" w:rsidRDefault="00A97925" w:rsidP="005512C8">
      <w:pPr>
        <w:jc w:val="both"/>
        <w:rPr>
          <w:sz w:val="28"/>
          <w:szCs w:val="28"/>
        </w:rPr>
      </w:pPr>
      <w:r w:rsidRPr="007D621B">
        <w:rPr>
          <w:sz w:val="28"/>
          <w:szCs w:val="28"/>
        </w:rPr>
        <w:t xml:space="preserve">Данная программа представляет собой вариант  организации внеурочной спортивно – оздоровительной деятельности обучающихся. </w:t>
      </w:r>
    </w:p>
    <w:p w:rsidR="00A97925" w:rsidRPr="007D621B" w:rsidRDefault="00A97925" w:rsidP="005512C8">
      <w:pPr>
        <w:jc w:val="both"/>
        <w:rPr>
          <w:sz w:val="28"/>
          <w:szCs w:val="28"/>
        </w:rPr>
      </w:pPr>
      <w:r w:rsidRPr="007D621B">
        <w:rPr>
          <w:sz w:val="28"/>
          <w:szCs w:val="28"/>
        </w:rPr>
        <w:t>Реализация программы происходит в течении учебного года.</w:t>
      </w:r>
    </w:p>
    <w:p w:rsidR="00A97925" w:rsidRPr="007D621B" w:rsidRDefault="00A97925" w:rsidP="008E39E1">
      <w:pPr>
        <w:ind w:firstLine="70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>Программа рассчитана на учащихся 5 – 11 классов.</w:t>
      </w:r>
    </w:p>
    <w:p w:rsidR="00A97925" w:rsidRPr="007D621B" w:rsidRDefault="00A97925" w:rsidP="005512C8">
      <w:pPr>
        <w:ind w:firstLine="70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>Учебных недель: 34</w:t>
      </w:r>
    </w:p>
    <w:p w:rsidR="00A97925" w:rsidRPr="007D621B" w:rsidRDefault="00A97925" w:rsidP="005512C8">
      <w:pPr>
        <w:ind w:firstLine="70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>Количество часов в неделю: 2 (2 раза в неделю по одному часу)</w:t>
      </w:r>
    </w:p>
    <w:p w:rsidR="00A97925" w:rsidRPr="007D621B" w:rsidRDefault="00A97925" w:rsidP="005512C8">
      <w:pPr>
        <w:ind w:firstLine="70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>Общее количество часов: 68</w:t>
      </w:r>
    </w:p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jc w:val="center"/>
        <w:rPr>
          <w:sz w:val="28"/>
          <w:szCs w:val="28"/>
        </w:rPr>
      </w:pPr>
    </w:p>
    <w:p w:rsidR="00A97925" w:rsidRPr="007D621B" w:rsidRDefault="00A97925" w:rsidP="00E629C2">
      <w:pPr>
        <w:jc w:val="center"/>
        <w:rPr>
          <w:sz w:val="28"/>
          <w:szCs w:val="28"/>
        </w:rPr>
      </w:pPr>
      <w:r w:rsidRPr="007D621B">
        <w:rPr>
          <w:sz w:val="28"/>
          <w:szCs w:val="28"/>
        </w:rPr>
        <w:t>Описание ценностных ориентиров содержания программы.</w:t>
      </w:r>
    </w:p>
    <w:p w:rsidR="00A97925" w:rsidRPr="007D621B" w:rsidRDefault="00A97925" w:rsidP="00F546D8">
      <w:pPr>
        <w:jc w:val="both"/>
        <w:rPr>
          <w:sz w:val="28"/>
          <w:szCs w:val="28"/>
        </w:rPr>
      </w:pPr>
      <w:r w:rsidRPr="007D621B">
        <w:rPr>
          <w:sz w:val="28"/>
          <w:szCs w:val="28"/>
        </w:rPr>
        <w:t>Фитнес - клуб – это комплексы несложных общеразвивающих упражнений, которые выполняются, как правило: без пауз для отдыха, в быстром, среднем и медленном темпах, определяемой современной музыкой. Данная программа включает себя различные направления: аэробика, стрейчинг, пилатес, хип – хоп, чирлининг, партерные упражнения и комплексы с предметами и спортивным инвентарем (мячи, гимнастические палки, обручи и т.д.).</w:t>
      </w:r>
    </w:p>
    <w:p w:rsidR="00A97925" w:rsidRPr="007D621B" w:rsidRDefault="00A97925" w:rsidP="00F546D8">
      <w:pPr>
        <w:jc w:val="both"/>
        <w:rPr>
          <w:sz w:val="28"/>
          <w:szCs w:val="28"/>
        </w:rPr>
      </w:pPr>
      <w:r w:rsidRPr="007D621B">
        <w:rPr>
          <w:sz w:val="28"/>
          <w:szCs w:val="28"/>
        </w:rPr>
        <w:t xml:space="preserve"> Музыкальные ритмы облегчают выполнений упражнений, подавляют утомление, усиливают удовольствие от игры мышц, создают особый, радостный настрой.</w:t>
      </w:r>
    </w:p>
    <w:p w:rsidR="00A97925" w:rsidRPr="007D621B" w:rsidRDefault="00A97925" w:rsidP="00502711">
      <w:pPr>
        <w:ind w:firstLine="70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>Данная программа направлена на:</w:t>
      </w:r>
    </w:p>
    <w:p w:rsidR="00A97925" w:rsidRPr="007D621B" w:rsidRDefault="00A97925" w:rsidP="00F546D8">
      <w:pPr>
        <w:numPr>
          <w:ilvl w:val="0"/>
          <w:numId w:val="5"/>
        </w:numPr>
        <w:jc w:val="both"/>
        <w:rPr>
          <w:sz w:val="28"/>
          <w:szCs w:val="28"/>
        </w:rPr>
      </w:pPr>
      <w:r w:rsidRPr="007D621B">
        <w:rPr>
          <w:sz w:val="28"/>
          <w:szCs w:val="28"/>
        </w:rPr>
        <w:t xml:space="preserve"> совершенствование навыков полученных на уроках физической культуры;</w:t>
      </w:r>
    </w:p>
    <w:p w:rsidR="00A97925" w:rsidRPr="007D621B" w:rsidRDefault="00A97925" w:rsidP="00F546D8">
      <w:pPr>
        <w:numPr>
          <w:ilvl w:val="0"/>
          <w:numId w:val="5"/>
        </w:numPr>
        <w:jc w:val="both"/>
        <w:rPr>
          <w:sz w:val="28"/>
          <w:szCs w:val="28"/>
        </w:rPr>
      </w:pPr>
      <w:r w:rsidRPr="007D621B">
        <w:rPr>
          <w:sz w:val="28"/>
          <w:szCs w:val="28"/>
        </w:rPr>
        <w:t>Реализацию принципа вариативности;</w:t>
      </w:r>
    </w:p>
    <w:p w:rsidR="00A97925" w:rsidRPr="007D621B" w:rsidRDefault="00A97925" w:rsidP="00F546D8">
      <w:pPr>
        <w:numPr>
          <w:ilvl w:val="0"/>
          <w:numId w:val="5"/>
        </w:numPr>
        <w:jc w:val="both"/>
        <w:rPr>
          <w:sz w:val="28"/>
          <w:szCs w:val="28"/>
        </w:rPr>
      </w:pPr>
      <w:r w:rsidRPr="007D621B">
        <w:rPr>
          <w:sz w:val="28"/>
          <w:szCs w:val="28"/>
        </w:rPr>
        <w:t>Реализацию принципа достаточности и сообразности  материала;</w:t>
      </w:r>
    </w:p>
    <w:p w:rsidR="00A97925" w:rsidRPr="007D621B" w:rsidRDefault="00A97925" w:rsidP="00F546D8">
      <w:pPr>
        <w:numPr>
          <w:ilvl w:val="0"/>
          <w:numId w:val="5"/>
        </w:numPr>
        <w:jc w:val="both"/>
        <w:rPr>
          <w:sz w:val="28"/>
          <w:szCs w:val="28"/>
        </w:rPr>
      </w:pPr>
      <w:r w:rsidRPr="007D621B">
        <w:rPr>
          <w:sz w:val="28"/>
          <w:szCs w:val="28"/>
        </w:rPr>
        <w:t>Соблюдению дидактических правил «от неизвестного к известному», «от простого к сложному»;</w:t>
      </w:r>
    </w:p>
    <w:p w:rsidR="00A97925" w:rsidRPr="007D621B" w:rsidRDefault="00A97925" w:rsidP="00F546D8">
      <w:pPr>
        <w:numPr>
          <w:ilvl w:val="0"/>
          <w:numId w:val="5"/>
        </w:numPr>
        <w:jc w:val="both"/>
        <w:rPr>
          <w:sz w:val="28"/>
          <w:szCs w:val="28"/>
        </w:rPr>
      </w:pPr>
      <w:r w:rsidRPr="007D621B">
        <w:rPr>
          <w:sz w:val="28"/>
          <w:szCs w:val="28"/>
        </w:rPr>
        <w:t>Усилению оздоровительного эффекта.</w:t>
      </w:r>
    </w:p>
    <w:p w:rsidR="00A97925" w:rsidRPr="007D621B" w:rsidRDefault="00A97925" w:rsidP="00F546D8">
      <w:pPr>
        <w:ind w:left="106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 xml:space="preserve">При проведении занятий  широко применяются специфические методы, обеспечивающие разнообразие (вариативность) танцевальных движений. </w:t>
      </w:r>
    </w:p>
    <w:p w:rsidR="00A97925" w:rsidRPr="007D621B" w:rsidRDefault="00A97925" w:rsidP="00F546D8">
      <w:pPr>
        <w:ind w:left="106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>К ним относятся:</w:t>
      </w:r>
    </w:p>
    <w:p w:rsidR="00A97925" w:rsidRPr="007D621B" w:rsidRDefault="00A97925" w:rsidP="00F546D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D621B">
        <w:rPr>
          <w:rFonts w:ascii="Times New Roman" w:hAnsi="Times New Roman"/>
          <w:sz w:val="28"/>
          <w:szCs w:val="28"/>
          <w:lang w:val="ru-RU"/>
        </w:rPr>
        <w:t>Метод музыкальной интерпретации.</w:t>
      </w:r>
    </w:p>
    <w:p w:rsidR="00A97925" w:rsidRPr="007D621B" w:rsidRDefault="00A97925" w:rsidP="00F546D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D621B">
        <w:rPr>
          <w:rFonts w:ascii="Times New Roman" w:hAnsi="Times New Roman"/>
          <w:sz w:val="28"/>
          <w:szCs w:val="28"/>
          <w:lang w:val="ru-RU"/>
        </w:rPr>
        <w:t>Метод усложнений.</w:t>
      </w:r>
    </w:p>
    <w:p w:rsidR="00A97925" w:rsidRPr="007D621B" w:rsidRDefault="00A97925" w:rsidP="00F546D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D621B">
        <w:rPr>
          <w:rFonts w:ascii="Times New Roman" w:hAnsi="Times New Roman"/>
          <w:sz w:val="28"/>
          <w:szCs w:val="28"/>
          <w:lang w:val="ru-RU"/>
        </w:rPr>
        <w:t>Метод сходства.</w:t>
      </w:r>
    </w:p>
    <w:p w:rsidR="00A97925" w:rsidRPr="007D621B" w:rsidRDefault="00A97925" w:rsidP="00C2657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D621B">
        <w:rPr>
          <w:rFonts w:ascii="Times New Roman" w:hAnsi="Times New Roman"/>
          <w:sz w:val="28"/>
          <w:szCs w:val="28"/>
          <w:lang w:val="ru-RU"/>
        </w:rPr>
        <w:t>Метод блоков.</w:t>
      </w:r>
    </w:p>
    <w:p w:rsidR="00A97925" w:rsidRPr="007D621B" w:rsidRDefault="00A97925" w:rsidP="005512C8">
      <w:pPr>
        <w:jc w:val="both"/>
        <w:rPr>
          <w:sz w:val="28"/>
          <w:szCs w:val="28"/>
        </w:rPr>
      </w:pPr>
    </w:p>
    <w:p w:rsidR="00A97925" w:rsidRPr="007D621B" w:rsidRDefault="00A97925" w:rsidP="00F546D8">
      <w:pPr>
        <w:ind w:firstLine="708"/>
        <w:jc w:val="both"/>
        <w:rPr>
          <w:sz w:val="28"/>
          <w:szCs w:val="28"/>
        </w:rPr>
      </w:pPr>
      <w:r w:rsidRPr="007D621B">
        <w:rPr>
          <w:sz w:val="28"/>
          <w:szCs w:val="28"/>
        </w:rPr>
        <w:t>Программа обеспечивает развитие физической подготовленности обучающихся, творческих способностей, способствует дальнейшей самореализации и формирования навыков здорового образа жизни.</w:t>
      </w:r>
    </w:p>
    <w:p w:rsidR="00A97925" w:rsidRPr="007D621B" w:rsidRDefault="00A97925" w:rsidP="00502711">
      <w:pPr>
        <w:jc w:val="both"/>
        <w:rPr>
          <w:sz w:val="28"/>
          <w:szCs w:val="28"/>
        </w:rPr>
      </w:pPr>
      <w:r w:rsidRPr="007D621B">
        <w:rPr>
          <w:sz w:val="28"/>
          <w:szCs w:val="28"/>
        </w:rPr>
        <w:tab/>
        <w:t>Программа создает условия для развития самостоятельности, инициативы, творчества, силы воли, в достижении поставленных целей.</w:t>
      </w:r>
    </w:p>
    <w:p w:rsidR="00A97925" w:rsidRPr="007D621B" w:rsidRDefault="00A97925" w:rsidP="005512C8">
      <w:pPr>
        <w:jc w:val="center"/>
        <w:rPr>
          <w:sz w:val="28"/>
          <w:szCs w:val="28"/>
        </w:rPr>
      </w:pPr>
    </w:p>
    <w:p w:rsidR="00A97925" w:rsidRPr="007D621B" w:rsidRDefault="00A97925" w:rsidP="005512C8">
      <w:pPr>
        <w:jc w:val="center"/>
        <w:rPr>
          <w:sz w:val="28"/>
          <w:szCs w:val="28"/>
        </w:rPr>
      </w:pPr>
    </w:p>
    <w:p w:rsidR="00A97925" w:rsidRPr="007D621B" w:rsidRDefault="00A97925" w:rsidP="005512C8">
      <w:pPr>
        <w:jc w:val="center"/>
        <w:rPr>
          <w:sz w:val="28"/>
          <w:szCs w:val="28"/>
        </w:rPr>
      </w:pPr>
    </w:p>
    <w:p w:rsidR="00A97925" w:rsidRPr="007D621B" w:rsidRDefault="00A97925" w:rsidP="00E629C2">
      <w:pPr>
        <w:jc w:val="center"/>
        <w:rPr>
          <w:sz w:val="28"/>
          <w:szCs w:val="28"/>
        </w:rPr>
      </w:pPr>
      <w:r w:rsidRPr="007D621B">
        <w:rPr>
          <w:sz w:val="28"/>
          <w:szCs w:val="28"/>
        </w:rPr>
        <w:t>Учебно - тематический план</w:t>
      </w:r>
    </w:p>
    <w:p w:rsidR="00A97925" w:rsidRPr="007D621B" w:rsidRDefault="00A97925" w:rsidP="005512C8">
      <w:pPr>
        <w:pStyle w:val="ListParagraph"/>
        <w:ind w:left="0"/>
        <w:jc w:val="center"/>
        <w:rPr>
          <w:rFonts w:ascii="Times New Roman" w:hAnsi="Times New Roman"/>
          <w:color w:val="00B050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0"/>
        <w:gridCol w:w="6356"/>
        <w:gridCol w:w="2410"/>
      </w:tblGrid>
      <w:tr w:rsidR="00A97925" w:rsidRPr="007D621B" w:rsidTr="00502711">
        <w:trPr>
          <w:trHeight w:val="985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№ п/п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Всего часов</w:t>
            </w:r>
          </w:p>
        </w:tc>
      </w:tr>
      <w:tr w:rsidR="00A97925" w:rsidRPr="007D621B" w:rsidTr="00502711">
        <w:trPr>
          <w:trHeight w:val="323"/>
        </w:trPr>
        <w:tc>
          <w:tcPr>
            <w:tcW w:w="840" w:type="dxa"/>
          </w:tcPr>
          <w:p w:rsidR="00A97925" w:rsidRPr="007D621B" w:rsidRDefault="00A97925" w:rsidP="00A769C1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2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21B">
              <w:rPr>
                <w:rFonts w:ascii="Times New Roman" w:hAnsi="Times New Roman"/>
                <w:sz w:val="28"/>
                <w:szCs w:val="28"/>
                <w:lang w:val="ru-RU"/>
              </w:rPr>
              <w:t>Техника безопасности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1</w:t>
            </w:r>
          </w:p>
        </w:tc>
      </w:tr>
      <w:tr w:rsidR="00A97925" w:rsidRPr="007D621B" w:rsidTr="00502711">
        <w:trPr>
          <w:trHeight w:val="323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2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21B">
              <w:rPr>
                <w:rFonts w:ascii="Times New Roman" w:hAnsi="Times New Roman"/>
                <w:sz w:val="28"/>
                <w:szCs w:val="28"/>
                <w:lang w:val="ru-RU"/>
              </w:rPr>
              <w:t>Спортивно – танцевальная разминка</w:t>
            </w:r>
            <w:r w:rsidRPr="007D6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4</w:t>
            </w:r>
          </w:p>
        </w:tc>
      </w:tr>
      <w:tr w:rsidR="00A97925" w:rsidRPr="007D621B" w:rsidTr="00502711">
        <w:trPr>
          <w:trHeight w:val="323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3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21B">
              <w:rPr>
                <w:rFonts w:ascii="Times New Roman" w:hAnsi="Times New Roman"/>
                <w:sz w:val="28"/>
                <w:szCs w:val="28"/>
                <w:lang w:val="ru-RU"/>
              </w:rPr>
              <w:t>Комплекс упражнений - черлидинга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6</w:t>
            </w:r>
          </w:p>
        </w:tc>
      </w:tr>
      <w:tr w:rsidR="00A97925" w:rsidRPr="007D621B" w:rsidTr="00502711">
        <w:trPr>
          <w:trHeight w:val="323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4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21B">
              <w:rPr>
                <w:rFonts w:ascii="Times New Roman" w:hAnsi="Times New Roman"/>
                <w:sz w:val="28"/>
                <w:szCs w:val="28"/>
                <w:lang w:val="ru-RU"/>
              </w:rPr>
              <w:t>Групповые комплексы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6</w:t>
            </w:r>
          </w:p>
        </w:tc>
      </w:tr>
      <w:tr w:rsidR="00A97925" w:rsidRPr="007D621B" w:rsidTr="00502711">
        <w:trPr>
          <w:trHeight w:val="323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5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21B">
              <w:rPr>
                <w:rFonts w:ascii="Times New Roman" w:hAnsi="Times New Roman"/>
                <w:sz w:val="28"/>
                <w:szCs w:val="28"/>
                <w:lang w:val="ru-RU"/>
              </w:rPr>
              <w:t>Гимнастическая аэробика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5</w:t>
            </w:r>
          </w:p>
        </w:tc>
      </w:tr>
      <w:tr w:rsidR="00A97925" w:rsidRPr="007D621B" w:rsidTr="00502711">
        <w:trPr>
          <w:trHeight w:val="323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621B">
              <w:rPr>
                <w:rFonts w:ascii="Times New Roman" w:hAnsi="Times New Roman"/>
                <w:sz w:val="28"/>
                <w:szCs w:val="28"/>
                <w:lang w:val="ru-RU"/>
              </w:rPr>
              <w:t>Упражнения с гантелями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3</w:t>
            </w:r>
          </w:p>
        </w:tc>
      </w:tr>
      <w:tr w:rsidR="00A97925" w:rsidRPr="007D621B" w:rsidTr="00502711">
        <w:trPr>
          <w:trHeight w:val="323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7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Спортивно – танцевальный комплекс с предметами (МЯЧ)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3</w:t>
            </w:r>
          </w:p>
        </w:tc>
      </w:tr>
      <w:tr w:rsidR="00A97925" w:rsidRPr="007D621B" w:rsidTr="00502711">
        <w:trPr>
          <w:trHeight w:val="323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8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 xml:space="preserve">Акробатика 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3</w:t>
            </w:r>
          </w:p>
        </w:tc>
      </w:tr>
      <w:tr w:rsidR="00A97925" w:rsidRPr="007D621B" w:rsidTr="00502711">
        <w:trPr>
          <w:trHeight w:val="338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9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Спортивно – танцевальный комплекс с предметами (гимнастическая палка)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3</w:t>
            </w:r>
          </w:p>
        </w:tc>
      </w:tr>
      <w:tr w:rsidR="00A97925" w:rsidRPr="007D621B" w:rsidTr="00502711">
        <w:trPr>
          <w:trHeight w:val="338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10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Спортивная аэробика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2</w:t>
            </w:r>
          </w:p>
        </w:tc>
      </w:tr>
      <w:tr w:rsidR="00A97925" w:rsidRPr="007D621B" w:rsidTr="00502711">
        <w:trPr>
          <w:trHeight w:val="646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11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Комплекс упражнений на паркете.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3</w:t>
            </w:r>
          </w:p>
        </w:tc>
      </w:tr>
      <w:tr w:rsidR="00A97925" w:rsidRPr="007D621B" w:rsidTr="00502711">
        <w:trPr>
          <w:trHeight w:val="646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12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Комплекс упражнений на растягивание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5</w:t>
            </w:r>
          </w:p>
        </w:tc>
      </w:tr>
      <w:tr w:rsidR="00A97925" w:rsidRPr="007D621B" w:rsidTr="00502711">
        <w:trPr>
          <w:trHeight w:val="646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13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Спортивно – танцевальный комплекс с предметами (обруч)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6</w:t>
            </w:r>
          </w:p>
        </w:tc>
      </w:tr>
      <w:tr w:rsidR="00A97925" w:rsidRPr="007D621B" w:rsidTr="00502711">
        <w:trPr>
          <w:trHeight w:val="646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14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Спортивно – танцевальный комплекс  - рок – н – ролл.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7</w:t>
            </w:r>
          </w:p>
        </w:tc>
      </w:tr>
      <w:tr w:rsidR="00A97925" w:rsidRPr="007D621B" w:rsidTr="00502711">
        <w:trPr>
          <w:trHeight w:val="646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15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Спортивно – танцевальный комплекс – хип - хоп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7</w:t>
            </w:r>
          </w:p>
        </w:tc>
      </w:tr>
      <w:tr w:rsidR="00A97925" w:rsidRPr="007D621B" w:rsidTr="00502711">
        <w:trPr>
          <w:trHeight w:val="646"/>
        </w:trPr>
        <w:tc>
          <w:tcPr>
            <w:tcW w:w="84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16</w:t>
            </w:r>
          </w:p>
        </w:tc>
        <w:tc>
          <w:tcPr>
            <w:tcW w:w="6356" w:type="dxa"/>
          </w:tcPr>
          <w:p w:rsidR="00A97925" w:rsidRPr="007D621B" w:rsidRDefault="00A97925" w:rsidP="00A769C1">
            <w:pPr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Комбинированные комплексы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4</w:t>
            </w:r>
          </w:p>
        </w:tc>
      </w:tr>
      <w:tr w:rsidR="00A97925" w:rsidRPr="007D621B" w:rsidTr="00502711">
        <w:trPr>
          <w:trHeight w:val="338"/>
        </w:trPr>
        <w:tc>
          <w:tcPr>
            <w:tcW w:w="840" w:type="dxa"/>
          </w:tcPr>
          <w:p w:rsidR="00A97925" w:rsidRPr="007D621B" w:rsidRDefault="00A97925" w:rsidP="00A769C1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:rsidR="00A97925" w:rsidRPr="007D621B" w:rsidRDefault="00A97925" w:rsidP="00AF4C35">
            <w:pPr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Всего:              16</w:t>
            </w:r>
          </w:p>
        </w:tc>
        <w:tc>
          <w:tcPr>
            <w:tcW w:w="2410" w:type="dxa"/>
          </w:tcPr>
          <w:p w:rsidR="00A97925" w:rsidRPr="007D621B" w:rsidRDefault="00A97925" w:rsidP="00A769C1">
            <w:pPr>
              <w:jc w:val="center"/>
              <w:rPr>
                <w:sz w:val="28"/>
                <w:szCs w:val="28"/>
              </w:rPr>
            </w:pPr>
            <w:r w:rsidRPr="007D621B">
              <w:rPr>
                <w:sz w:val="28"/>
                <w:szCs w:val="28"/>
              </w:rPr>
              <w:t>68</w:t>
            </w:r>
          </w:p>
        </w:tc>
      </w:tr>
    </w:tbl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rPr>
          <w:sz w:val="28"/>
          <w:szCs w:val="28"/>
        </w:rPr>
      </w:pPr>
    </w:p>
    <w:p w:rsidR="00A97925" w:rsidRPr="007D621B" w:rsidRDefault="00A97925" w:rsidP="005512C8">
      <w:pPr>
        <w:jc w:val="center"/>
        <w:rPr>
          <w:sz w:val="36"/>
          <w:szCs w:val="36"/>
        </w:rPr>
      </w:pPr>
      <w:r w:rsidRPr="007D621B">
        <w:rPr>
          <w:sz w:val="36"/>
          <w:szCs w:val="36"/>
        </w:rPr>
        <w:t>Учебно- методическое обеспечение</w:t>
      </w:r>
    </w:p>
    <w:p w:rsidR="00A97925" w:rsidRPr="007D621B" w:rsidRDefault="00A97925" w:rsidP="005512C8">
      <w:pPr>
        <w:jc w:val="both"/>
        <w:rPr>
          <w:sz w:val="36"/>
          <w:szCs w:val="36"/>
        </w:rPr>
      </w:pPr>
    </w:p>
    <w:p w:rsidR="00A97925" w:rsidRPr="007D621B" w:rsidRDefault="00A97925" w:rsidP="005512C8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>Григорьев Д.В., Степанов П.В., Внеурочная деятельность школьников, «Просвещение», Москва, 2010г.</w:t>
      </w:r>
    </w:p>
    <w:p w:rsidR="00A97925" w:rsidRPr="007D621B" w:rsidRDefault="00A97925" w:rsidP="005512C8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>Пресса», Москва, 2004г.</w:t>
      </w:r>
    </w:p>
    <w:p w:rsidR="00A97925" w:rsidRPr="007D621B" w:rsidRDefault="00A97925" w:rsidP="005512C8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>Ильяшенко Н.Ф. Ритмическая гимнастика в системе физического воспитания в вузах, 1997 г.</w:t>
      </w:r>
    </w:p>
    <w:p w:rsidR="00A97925" w:rsidRPr="007D621B" w:rsidRDefault="00A97925" w:rsidP="005512C8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>Сотник Ж.Г., Заричанская Л.А. Комплексное развитие физических качеств при выполнении упражнений из ритмической гимнастики, 2000 г.</w:t>
      </w:r>
    </w:p>
    <w:p w:rsidR="00A97925" w:rsidRPr="007D621B" w:rsidRDefault="00A97925" w:rsidP="005512C8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>Купер Ф., Аэробика для хорошего самочувствия, пер. с англ., М., 1987 г.</w:t>
      </w:r>
    </w:p>
    <w:p w:rsidR="00A97925" w:rsidRPr="007D621B" w:rsidRDefault="00A97925" w:rsidP="005512C8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>Крючек Е.С. Аэробика. Содержание и методы проведения оздоровительных занятий. Учебно – методическое пособие. М., 2001.</w:t>
      </w:r>
    </w:p>
    <w:p w:rsidR="00A97925" w:rsidRPr="007D621B" w:rsidRDefault="00A97925" w:rsidP="005512C8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>Менхин Ю.В. Оздоровительная гимнастика: теория и методика, «Феникс», 2002.</w:t>
      </w:r>
    </w:p>
    <w:p w:rsidR="00A97925" w:rsidRPr="007D621B" w:rsidRDefault="00A97925" w:rsidP="005512C8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621B">
        <w:rPr>
          <w:rFonts w:ascii="Times New Roman" w:hAnsi="Times New Roman" w:cs="Times New Roman"/>
          <w:sz w:val="28"/>
          <w:szCs w:val="28"/>
        </w:rPr>
        <w:t>Татура Ю.В. «Фитнес – тонкости, хитрости и секреты», М., 2001.</w:t>
      </w:r>
    </w:p>
    <w:p w:rsidR="00A97925" w:rsidRPr="007D621B" w:rsidRDefault="00A97925" w:rsidP="005512C8">
      <w:pPr>
        <w:jc w:val="center"/>
        <w:rPr>
          <w:sz w:val="28"/>
          <w:szCs w:val="28"/>
        </w:rPr>
      </w:pPr>
    </w:p>
    <w:p w:rsidR="00A97925" w:rsidRPr="00FA5DC5" w:rsidRDefault="00A97925" w:rsidP="00FA5DC5">
      <w:pPr>
        <w:jc w:val="center"/>
        <w:rPr>
          <w:sz w:val="28"/>
          <w:szCs w:val="28"/>
        </w:rPr>
      </w:pPr>
      <w:r w:rsidRPr="007D621B">
        <w:rPr>
          <w:sz w:val="28"/>
          <w:szCs w:val="28"/>
        </w:rPr>
        <w:t>Практическая часть.</w:t>
      </w:r>
      <w:r>
        <w:rPr>
          <w:sz w:val="28"/>
          <w:szCs w:val="28"/>
        </w:rPr>
        <w:t xml:space="preserve"> Пошаговое исполнение станов и композиции.</w:t>
      </w:r>
    </w:p>
    <w:p w:rsidR="00A97925" w:rsidRPr="007D621B" w:rsidRDefault="00A97925" w:rsidP="00FA5DC5">
      <w:pPr>
        <w:jc w:val="center"/>
        <w:rPr>
          <w:sz w:val="28"/>
          <w:szCs w:val="28"/>
        </w:rPr>
      </w:pPr>
      <w:r w:rsidRPr="00FA5DC5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Данная практическая часть поможет педагогам использовать её в своей работе. Все фотографии выполнены в порядке их выполнения и исполнения.</w:t>
      </w:r>
    </w:p>
    <w:p w:rsidR="00A97925" w:rsidRPr="007D621B" w:rsidRDefault="00A97925"/>
    <w:p w:rsidR="00A97925" w:rsidRDefault="00A97925"/>
    <w:p w:rsidR="00A97925" w:rsidRPr="007D621B" w:rsidRDefault="00A9792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коллеги, от всей души желаю Вам творческих успехов, интересных находок, позитива. А главное, чтобы Ваши дети всегда бежали к Вам за новым!!!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Всего Всем хорошего!!!</w:t>
      </w:r>
      <w:bookmarkStart w:id="0" w:name="_GoBack"/>
      <w:bookmarkEnd w:id="0"/>
    </w:p>
    <w:sectPr w:rsidR="00A97925" w:rsidRPr="007D621B" w:rsidSect="00A769C1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25" w:rsidRDefault="00A97925" w:rsidP="0062471A">
      <w:r>
        <w:separator/>
      </w:r>
    </w:p>
  </w:endnote>
  <w:endnote w:type="continuationSeparator" w:id="0">
    <w:p w:rsidR="00A97925" w:rsidRDefault="00A97925" w:rsidP="00624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25" w:rsidRDefault="00A97925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A97925" w:rsidRDefault="00A979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25" w:rsidRDefault="00A97925" w:rsidP="0062471A">
      <w:r>
        <w:separator/>
      </w:r>
    </w:p>
  </w:footnote>
  <w:footnote w:type="continuationSeparator" w:id="0">
    <w:p w:rsidR="00A97925" w:rsidRDefault="00A97925" w:rsidP="00624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4B9"/>
    <w:multiLevelType w:val="hybridMultilevel"/>
    <w:tmpl w:val="28466770"/>
    <w:lvl w:ilvl="0" w:tplc="B89A9CE2"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CFA63CE"/>
    <w:multiLevelType w:val="hybridMultilevel"/>
    <w:tmpl w:val="1ECCF8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A5239C7"/>
    <w:multiLevelType w:val="hybridMultilevel"/>
    <w:tmpl w:val="E3C6A670"/>
    <w:lvl w:ilvl="0" w:tplc="DC4623C6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550B63"/>
    <w:multiLevelType w:val="hybridMultilevel"/>
    <w:tmpl w:val="9E709E1C"/>
    <w:lvl w:ilvl="0" w:tplc="106C81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2C8"/>
    <w:rsid w:val="00045B81"/>
    <w:rsid w:val="000970F8"/>
    <w:rsid w:val="000A7F65"/>
    <w:rsid w:val="000D58AE"/>
    <w:rsid w:val="00163B0D"/>
    <w:rsid w:val="001B40DA"/>
    <w:rsid w:val="001D0439"/>
    <w:rsid w:val="001F4F9B"/>
    <w:rsid w:val="00204F5B"/>
    <w:rsid w:val="00226589"/>
    <w:rsid w:val="00240CD4"/>
    <w:rsid w:val="002B79CF"/>
    <w:rsid w:val="003702F6"/>
    <w:rsid w:val="00392C62"/>
    <w:rsid w:val="003D1EDA"/>
    <w:rsid w:val="003F40AC"/>
    <w:rsid w:val="00475883"/>
    <w:rsid w:val="0049753F"/>
    <w:rsid w:val="004C1F12"/>
    <w:rsid w:val="004D4476"/>
    <w:rsid w:val="004D64EC"/>
    <w:rsid w:val="00502711"/>
    <w:rsid w:val="005243CE"/>
    <w:rsid w:val="005512C8"/>
    <w:rsid w:val="005876CC"/>
    <w:rsid w:val="005A1528"/>
    <w:rsid w:val="0062471A"/>
    <w:rsid w:val="00634502"/>
    <w:rsid w:val="006500DB"/>
    <w:rsid w:val="00675275"/>
    <w:rsid w:val="0067755F"/>
    <w:rsid w:val="00683842"/>
    <w:rsid w:val="00752C17"/>
    <w:rsid w:val="00752D39"/>
    <w:rsid w:val="007606F2"/>
    <w:rsid w:val="007D47EC"/>
    <w:rsid w:val="007D621B"/>
    <w:rsid w:val="00803AFD"/>
    <w:rsid w:val="008E39E1"/>
    <w:rsid w:val="00913851"/>
    <w:rsid w:val="0099609E"/>
    <w:rsid w:val="00A00021"/>
    <w:rsid w:val="00A34FBD"/>
    <w:rsid w:val="00A350C4"/>
    <w:rsid w:val="00A64CDB"/>
    <w:rsid w:val="00A769C1"/>
    <w:rsid w:val="00A97925"/>
    <w:rsid w:val="00AB4189"/>
    <w:rsid w:val="00AC20BB"/>
    <w:rsid w:val="00AC7862"/>
    <w:rsid w:val="00AD0BF6"/>
    <w:rsid w:val="00AD2123"/>
    <w:rsid w:val="00AF4C35"/>
    <w:rsid w:val="00B04383"/>
    <w:rsid w:val="00B67DC4"/>
    <w:rsid w:val="00BF0F0F"/>
    <w:rsid w:val="00BF479A"/>
    <w:rsid w:val="00C2296B"/>
    <w:rsid w:val="00C26577"/>
    <w:rsid w:val="00C43D1C"/>
    <w:rsid w:val="00CD2C38"/>
    <w:rsid w:val="00D559EA"/>
    <w:rsid w:val="00D8561E"/>
    <w:rsid w:val="00DA1AC5"/>
    <w:rsid w:val="00E14856"/>
    <w:rsid w:val="00E53BE1"/>
    <w:rsid w:val="00E629C2"/>
    <w:rsid w:val="00E64FBC"/>
    <w:rsid w:val="00EB422A"/>
    <w:rsid w:val="00EC0057"/>
    <w:rsid w:val="00F3515F"/>
    <w:rsid w:val="00F546D8"/>
    <w:rsid w:val="00FA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2C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512C8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5512C8"/>
    <w:rPr>
      <w:lang w:eastAsia="en-US"/>
    </w:rPr>
  </w:style>
  <w:style w:type="character" w:styleId="Emphasis">
    <w:name w:val="Emphasis"/>
    <w:basedOn w:val="DefaultParagraphFont"/>
    <w:uiPriority w:val="99"/>
    <w:qFormat/>
    <w:rsid w:val="005512C8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5512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12C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512C8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1">
    <w:name w:val="Абзац списка1"/>
    <w:basedOn w:val="Normal"/>
    <w:uiPriority w:val="99"/>
    <w:rsid w:val="005512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A350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53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BE1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A5DC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5</Pages>
  <Words>1090</Words>
  <Characters>6214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Алексей</cp:lastModifiedBy>
  <cp:revision>43</cp:revision>
  <cp:lastPrinted>2015-03-26T14:44:00Z</cp:lastPrinted>
  <dcterms:created xsi:type="dcterms:W3CDTF">2013-08-26T11:40:00Z</dcterms:created>
  <dcterms:modified xsi:type="dcterms:W3CDTF">2017-07-13T19:06:00Z</dcterms:modified>
</cp:coreProperties>
</file>