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EF" w:rsidRDefault="00A11CEF" w:rsidP="00DB7991">
      <w:pPr>
        <w:spacing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15F5E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>бюджетное общеобразовательное учреждение</w:t>
      </w:r>
    </w:p>
    <w:p w:rsidR="00A11CEF" w:rsidRPr="00DB7991" w:rsidRDefault="00A11CEF" w:rsidP="00DB7991">
      <w:pPr>
        <w:spacing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Мотыгинская средняя общеобразовательная школа №1</w:t>
      </w:r>
    </w:p>
    <w:p w:rsidR="00A11CEF" w:rsidRDefault="00A11CEF" w:rsidP="00DB7991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A11CEF" w:rsidRPr="00251AED" w:rsidRDefault="00A11CEF" w:rsidP="00251AE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i/>
          <w:sz w:val="44"/>
          <w:szCs w:val="44"/>
          <w:lang w:eastAsia="ru-RU"/>
        </w:rPr>
      </w:pPr>
      <w:r w:rsidRPr="00251AED">
        <w:rPr>
          <w:rFonts w:ascii="Times New Roman" w:hAnsi="Times New Roman"/>
          <w:b/>
          <w:bCs/>
          <w:i/>
          <w:sz w:val="44"/>
          <w:szCs w:val="44"/>
          <w:lang w:eastAsia="ru-RU"/>
        </w:rPr>
        <w:t>Индивидуальн</w:t>
      </w:r>
      <w:r>
        <w:rPr>
          <w:rFonts w:ascii="Times New Roman" w:hAnsi="Times New Roman"/>
          <w:b/>
          <w:bCs/>
          <w:i/>
          <w:sz w:val="44"/>
          <w:szCs w:val="44"/>
          <w:lang w:eastAsia="ru-RU"/>
        </w:rPr>
        <w:t>ая программа развития</w:t>
      </w:r>
      <w:r w:rsidRPr="00251AED">
        <w:rPr>
          <w:rFonts w:ascii="Times New Roman" w:hAnsi="Times New Roman"/>
          <w:b/>
          <w:bCs/>
          <w:i/>
          <w:sz w:val="44"/>
          <w:szCs w:val="44"/>
          <w:lang w:eastAsia="ru-RU"/>
        </w:rPr>
        <w:t xml:space="preserve"> одаренного ребенка</w:t>
      </w:r>
    </w:p>
    <w:p w:rsidR="00A11CEF" w:rsidRDefault="00A11CEF" w:rsidP="007E47F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u w:val="single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u w:val="single"/>
          <w:lang w:eastAsia="ru-RU"/>
        </w:rPr>
        <w:t>Иванова Татьяна Петровна</w:t>
      </w:r>
      <w:r>
        <w:rPr>
          <w:rFonts w:ascii="Times New Roman" w:hAnsi="Times New Roman"/>
          <w:b/>
          <w:sz w:val="36"/>
          <w:szCs w:val="36"/>
          <w:u w:val="single"/>
        </w:rPr>
        <w:t>, 23.10.2005</w:t>
      </w:r>
      <w:r w:rsidRPr="00015F5E">
        <w:rPr>
          <w:rFonts w:ascii="Times New Roman" w:hAnsi="Times New Roman"/>
          <w:b/>
          <w:sz w:val="36"/>
          <w:szCs w:val="36"/>
          <w:u w:val="single"/>
        </w:rPr>
        <w:t xml:space="preserve"> год</w:t>
      </w:r>
      <w:r w:rsidRPr="00015F5E">
        <w:rPr>
          <w:rFonts w:ascii="Times New Roman" w:hAnsi="Times New Roman"/>
          <w:b/>
          <w:bCs/>
          <w:sz w:val="36"/>
          <w:szCs w:val="36"/>
          <w:u w:val="single"/>
          <w:lang w:eastAsia="ru-RU"/>
        </w:rPr>
        <w:t xml:space="preserve"> </w:t>
      </w:r>
    </w:p>
    <w:p w:rsidR="00A11CEF" w:rsidRPr="00015F5E" w:rsidRDefault="00A11CEF" w:rsidP="007E47F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u w:val="single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u w:val="single"/>
          <w:lang w:eastAsia="ru-RU"/>
        </w:rPr>
        <w:t>ученица 4</w:t>
      </w:r>
      <w:r w:rsidRPr="00015F5E">
        <w:rPr>
          <w:rFonts w:ascii="Times New Roman" w:hAnsi="Times New Roman"/>
          <w:b/>
          <w:bCs/>
          <w:sz w:val="36"/>
          <w:szCs w:val="36"/>
          <w:u w:val="single"/>
          <w:lang w:eastAsia="ru-RU"/>
        </w:rPr>
        <w:t xml:space="preserve"> класса</w:t>
      </w:r>
    </w:p>
    <w:p w:rsidR="00A11CEF" w:rsidRDefault="00A11CEF" w:rsidP="007E47F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A11CEF" w:rsidRDefault="00A11CEF" w:rsidP="007E47F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A11CEF" w:rsidRDefault="00A11CEF" w:rsidP="007E47F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A11CEF" w:rsidRDefault="00A11CEF" w:rsidP="007E47F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A11CEF" w:rsidRDefault="00A11CEF" w:rsidP="007E47F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A11CEF" w:rsidRDefault="00A11CEF" w:rsidP="007E47F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A11CEF" w:rsidRDefault="00A11CEF" w:rsidP="007E47F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A11CEF" w:rsidRDefault="00A11CEF" w:rsidP="007E47F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A11CEF" w:rsidRDefault="00A11CEF" w:rsidP="007E47F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A11CEF" w:rsidRDefault="00A11CEF" w:rsidP="007E47F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A11CEF" w:rsidRDefault="00A11CEF" w:rsidP="007E47F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A11CEF" w:rsidRDefault="00A11CEF" w:rsidP="0012777F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пгт. Мотыгино, 2017-2018 учебный год</w:t>
      </w:r>
    </w:p>
    <w:p w:rsidR="00A11CEF" w:rsidRDefault="00A11CEF" w:rsidP="00251AE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A11CEF" w:rsidRPr="00B82649" w:rsidRDefault="00A11CEF" w:rsidP="00A566D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11CEF" w:rsidRPr="00B82649" w:rsidRDefault="00A11CEF" w:rsidP="00B178BD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82649">
        <w:rPr>
          <w:rFonts w:ascii="Times New Roman" w:hAnsi="Times New Roman"/>
          <w:b/>
          <w:bCs/>
          <w:sz w:val="28"/>
          <w:szCs w:val="28"/>
          <w:lang w:eastAsia="ru-RU"/>
        </w:rPr>
        <w:t>Индивидуальная программа  развития одаренного ребенка</w:t>
      </w:r>
    </w:p>
    <w:p w:rsidR="00A11CEF" w:rsidRPr="00B82649" w:rsidRDefault="00A11CEF" w:rsidP="00B178BD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Иванова Татьяна Петровна</w:t>
      </w:r>
    </w:p>
    <w:p w:rsidR="00A11CEF" w:rsidRPr="00B82649" w:rsidRDefault="00A11CEF" w:rsidP="00B178BD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B82649">
        <w:rPr>
          <w:rFonts w:ascii="Times New Roman" w:hAnsi="Times New Roman"/>
          <w:sz w:val="28"/>
          <w:szCs w:val="28"/>
        </w:rPr>
        <w:t>обучающейся  МБОУ Мотыгинская СОШ№ 1</w:t>
      </w:r>
    </w:p>
    <w:p w:rsidR="00A11CEF" w:rsidRPr="00B82649" w:rsidRDefault="00A11CEF" w:rsidP="00B178BD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B82649">
        <w:rPr>
          <w:rFonts w:ascii="Times New Roman" w:hAnsi="Times New Roman"/>
          <w:sz w:val="28"/>
          <w:szCs w:val="28"/>
        </w:rPr>
        <w:t>Возраст обучающейся  - 11 лет</w:t>
      </w:r>
    </w:p>
    <w:p w:rsidR="00A11CEF" w:rsidRPr="00B82649" w:rsidRDefault="00A11CEF" w:rsidP="00A566DB">
      <w:pPr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82649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Одаренность: академическая</w:t>
      </w:r>
    </w:p>
    <w:p w:rsidR="00A11CEF" w:rsidRPr="00B82649" w:rsidRDefault="00A11CEF" w:rsidP="00A566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649">
        <w:rPr>
          <w:rFonts w:ascii="Times New Roman" w:hAnsi="Times New Roman"/>
          <w:sz w:val="28"/>
          <w:szCs w:val="28"/>
          <w:lang w:eastAsia="ru-RU"/>
        </w:rPr>
        <w:t>Индивидуальный образовательный маршрут - это целенаправленно проектируемая дифференцированная образовательная программа, обеспечивающая обучающемуся позиции субъекта выбора, разработки и реализации образовательной программы при осуществлении учителями педагогической поддержки его самоопределения и самореализации.</w:t>
      </w:r>
    </w:p>
    <w:p w:rsidR="00A11CEF" w:rsidRPr="00B82649" w:rsidRDefault="00A11CEF" w:rsidP="00A566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649">
        <w:rPr>
          <w:rFonts w:ascii="Times New Roman" w:hAnsi="Times New Roman"/>
          <w:sz w:val="28"/>
          <w:szCs w:val="28"/>
          <w:lang w:eastAsia="ru-RU"/>
        </w:rPr>
        <w:t xml:space="preserve">Цель: </w:t>
      </w:r>
      <w:r w:rsidRPr="00B82649">
        <w:rPr>
          <w:rFonts w:ascii="Times New Roman" w:hAnsi="Times New Roman"/>
          <w:sz w:val="28"/>
          <w:szCs w:val="28"/>
          <w:lang w:val="en-US" w:eastAsia="ru-RU"/>
        </w:rPr>
        <w:t>c</w:t>
      </w:r>
      <w:r>
        <w:rPr>
          <w:rFonts w:ascii="Times New Roman" w:hAnsi="Times New Roman"/>
          <w:sz w:val="28"/>
          <w:szCs w:val="28"/>
          <w:lang w:eastAsia="ru-RU"/>
        </w:rPr>
        <w:t xml:space="preserve">оздать </w:t>
      </w:r>
      <w:r w:rsidRPr="00B82649">
        <w:rPr>
          <w:rFonts w:ascii="Times New Roman" w:hAnsi="Times New Roman"/>
          <w:sz w:val="28"/>
          <w:szCs w:val="28"/>
          <w:lang w:eastAsia="ru-RU"/>
        </w:rPr>
        <w:t xml:space="preserve"> благопри</w:t>
      </w:r>
      <w:r>
        <w:rPr>
          <w:rFonts w:ascii="Times New Roman" w:hAnsi="Times New Roman"/>
          <w:sz w:val="28"/>
          <w:szCs w:val="28"/>
          <w:lang w:eastAsia="ru-RU"/>
        </w:rPr>
        <w:t xml:space="preserve">ятные условия обучения и </w:t>
      </w:r>
      <w:r w:rsidRPr="00B82649">
        <w:rPr>
          <w:rFonts w:ascii="Times New Roman" w:hAnsi="Times New Roman"/>
          <w:sz w:val="28"/>
          <w:szCs w:val="28"/>
          <w:lang w:eastAsia="ru-RU"/>
        </w:rPr>
        <w:t xml:space="preserve"> психологическую комфортную обстановку в школе для успешного развития индивидуальности ребёнка. Индивидуальный план развития учащегося является не только современной эффективной формой оцениван</w:t>
      </w:r>
      <w:r>
        <w:rPr>
          <w:rFonts w:ascii="Times New Roman" w:hAnsi="Times New Roman"/>
          <w:sz w:val="28"/>
          <w:szCs w:val="28"/>
          <w:lang w:eastAsia="ru-RU"/>
        </w:rPr>
        <w:t xml:space="preserve">ия, но и помогает решать важные </w:t>
      </w:r>
      <w:r w:rsidRPr="00B82649">
        <w:rPr>
          <w:rFonts w:ascii="Times New Roman" w:hAnsi="Times New Roman"/>
          <w:sz w:val="28"/>
          <w:szCs w:val="28"/>
          <w:lang w:eastAsia="ru-RU"/>
        </w:rPr>
        <w:t>педагогические задачи:</w:t>
      </w:r>
    </w:p>
    <w:p w:rsidR="00A11CEF" w:rsidRPr="00B82649" w:rsidRDefault="00A11CEF" w:rsidP="00F1223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-</w:t>
      </w:r>
      <w:r w:rsidRPr="00B82649">
        <w:rPr>
          <w:rFonts w:ascii="Times New Roman" w:hAnsi="Times New Roman"/>
          <w:sz w:val="28"/>
          <w:szCs w:val="28"/>
          <w:lang w:eastAsia="ru-RU"/>
        </w:rPr>
        <w:t>поддерживать высокую учебную мотивацию школьников;</w:t>
      </w:r>
    </w:p>
    <w:p w:rsidR="00A11CEF" w:rsidRPr="00B82649" w:rsidRDefault="00A11CEF" w:rsidP="00F1223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82649">
        <w:rPr>
          <w:rFonts w:ascii="Times New Roman" w:hAnsi="Times New Roman"/>
          <w:sz w:val="28"/>
          <w:szCs w:val="28"/>
          <w:lang w:eastAsia="ru-RU"/>
        </w:rPr>
        <w:t>поощрять их активность и самостоятельность, расширять возможности обучения и самообучения;</w:t>
      </w:r>
    </w:p>
    <w:p w:rsidR="00A11CEF" w:rsidRPr="00B82649" w:rsidRDefault="00A11CEF" w:rsidP="00F1223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82649">
        <w:rPr>
          <w:rFonts w:ascii="Times New Roman" w:hAnsi="Times New Roman"/>
          <w:sz w:val="28"/>
          <w:szCs w:val="28"/>
          <w:lang w:eastAsia="ru-RU"/>
        </w:rPr>
        <w:t>развивать навыки рефлексивной и оценочной деятельности учащихся;</w:t>
      </w:r>
    </w:p>
    <w:p w:rsidR="00A11CEF" w:rsidRPr="00B82649" w:rsidRDefault="00A11CEF" w:rsidP="00F1223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82649">
        <w:rPr>
          <w:rFonts w:ascii="Times New Roman" w:hAnsi="Times New Roman"/>
          <w:sz w:val="28"/>
          <w:szCs w:val="28"/>
          <w:lang w:eastAsia="ru-RU"/>
        </w:rPr>
        <w:t>формировать умение учиться - ставить цели, планировать и организовывать собственную деятельность;</w:t>
      </w:r>
    </w:p>
    <w:p w:rsidR="00A11CEF" w:rsidRPr="00B82649" w:rsidRDefault="00A11CEF" w:rsidP="00F1223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82649">
        <w:rPr>
          <w:rFonts w:ascii="Times New Roman" w:hAnsi="Times New Roman"/>
          <w:sz w:val="28"/>
          <w:szCs w:val="28"/>
          <w:lang w:eastAsia="ru-RU"/>
        </w:rPr>
        <w:t>содействовать индивидуализации воспитания и образования школьников;</w:t>
      </w:r>
    </w:p>
    <w:p w:rsidR="00A11CEF" w:rsidRPr="00A566DB" w:rsidRDefault="00A11CEF" w:rsidP="00F1223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82649">
        <w:rPr>
          <w:rFonts w:ascii="Times New Roman" w:hAnsi="Times New Roman"/>
          <w:sz w:val="28"/>
          <w:szCs w:val="28"/>
          <w:lang w:eastAsia="ru-RU"/>
        </w:rPr>
        <w:t>закладывать дополнительные предпосылки и возможности для успешной социализации.</w:t>
      </w:r>
    </w:p>
    <w:p w:rsidR="00A11CEF" w:rsidRPr="00A566DB" w:rsidRDefault="00A11CEF" w:rsidP="00A566DB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566DB">
        <w:rPr>
          <w:rFonts w:ascii="Times New Roman" w:hAnsi="Times New Roman"/>
          <w:b/>
          <w:sz w:val="28"/>
          <w:szCs w:val="28"/>
          <w:lang w:eastAsia="ru-RU"/>
        </w:rPr>
        <w:t xml:space="preserve">Индивидуальная программа развития одаренного ребенка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0"/>
        <w:gridCol w:w="1375"/>
        <w:gridCol w:w="414"/>
        <w:gridCol w:w="685"/>
        <w:gridCol w:w="1366"/>
        <w:gridCol w:w="411"/>
        <w:gridCol w:w="498"/>
        <w:gridCol w:w="1910"/>
        <w:gridCol w:w="34"/>
        <w:gridCol w:w="45"/>
        <w:gridCol w:w="2346"/>
      </w:tblGrid>
      <w:tr w:rsidR="00A11CEF" w:rsidRPr="00A566DB" w:rsidTr="00EB1406">
        <w:tc>
          <w:tcPr>
            <w:tcW w:w="9604" w:type="dxa"/>
            <w:gridSpan w:val="11"/>
            <w:shd w:val="clear" w:color="auto" w:fill="F2DBDB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Этап 1 – диагностический.</w:t>
            </w:r>
          </w:p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Цель – углубленное психолого-педагогическое изучение ребенка, выявление его индивидуальных особенностей.</w:t>
            </w:r>
          </w:p>
        </w:tc>
      </w:tr>
      <w:tr w:rsidR="00A11CEF" w:rsidRPr="00A566DB" w:rsidTr="00200AD4">
        <w:trPr>
          <w:trHeight w:val="293"/>
        </w:trPr>
        <w:tc>
          <w:tcPr>
            <w:tcW w:w="524" w:type="dxa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80" w:type="dxa"/>
            <w:gridSpan w:val="6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Использованная методика</w:t>
            </w:r>
          </w:p>
        </w:tc>
        <w:tc>
          <w:tcPr>
            <w:tcW w:w="1861" w:type="dxa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39" w:type="dxa"/>
            <w:gridSpan w:val="3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11CEF" w:rsidRPr="00A566DB" w:rsidTr="00200AD4">
        <w:trPr>
          <w:trHeight w:val="567"/>
        </w:trPr>
        <w:tc>
          <w:tcPr>
            <w:tcW w:w="524" w:type="dxa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80" w:type="dxa"/>
            <w:gridSpan w:val="6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Методика «Карта одаренности» (на основе методики Хаана и Кафа). Цель диагностирования: оценит степень выраженности у ребенка различных видов одаренности.</w:t>
            </w:r>
          </w:p>
        </w:tc>
        <w:tc>
          <w:tcPr>
            <w:tcW w:w="1861" w:type="dxa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1-2 неделя сентября</w:t>
            </w:r>
          </w:p>
        </w:tc>
        <w:tc>
          <w:tcPr>
            <w:tcW w:w="2339" w:type="dxa"/>
            <w:gridSpan w:val="3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Школьный психолог</w:t>
            </w:r>
          </w:p>
        </w:tc>
      </w:tr>
      <w:tr w:rsidR="00A11CEF" w:rsidRPr="00A566DB" w:rsidTr="00200AD4">
        <w:tc>
          <w:tcPr>
            <w:tcW w:w="524" w:type="dxa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80" w:type="dxa"/>
            <w:gridSpan w:val="6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Опросник Г.А. Карповой « Учебная мотивация».</w:t>
            </w:r>
          </w:p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Цель: определить характер и наличие учебной мотивации.</w:t>
            </w:r>
          </w:p>
        </w:tc>
        <w:tc>
          <w:tcPr>
            <w:tcW w:w="1861" w:type="dxa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1-2 неделя сентября</w:t>
            </w:r>
          </w:p>
        </w:tc>
        <w:tc>
          <w:tcPr>
            <w:tcW w:w="2339" w:type="dxa"/>
            <w:gridSpan w:val="3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A11CEF" w:rsidRPr="00A566DB" w:rsidTr="00200AD4">
        <w:tc>
          <w:tcPr>
            <w:tcW w:w="524" w:type="dxa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80" w:type="dxa"/>
            <w:gridSpan w:val="6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Методика Климова И.И. «Карта интересов»</w:t>
            </w:r>
          </w:p>
        </w:tc>
        <w:tc>
          <w:tcPr>
            <w:tcW w:w="1861" w:type="dxa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3-4 неделя </w:t>
            </w:r>
          </w:p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2339" w:type="dxa"/>
            <w:gridSpan w:val="3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Школьный психолог</w:t>
            </w:r>
          </w:p>
        </w:tc>
      </w:tr>
      <w:tr w:rsidR="00A11CEF" w:rsidRPr="00A566DB" w:rsidTr="00200AD4">
        <w:tc>
          <w:tcPr>
            <w:tcW w:w="524" w:type="dxa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80" w:type="dxa"/>
            <w:gridSpan w:val="6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Опросник Айзенка. Личностные особенности. </w:t>
            </w:r>
          </w:p>
        </w:tc>
        <w:tc>
          <w:tcPr>
            <w:tcW w:w="1861" w:type="dxa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3-4 неделя </w:t>
            </w:r>
          </w:p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2339" w:type="dxa"/>
            <w:gridSpan w:val="3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Школьный психолог</w:t>
            </w:r>
          </w:p>
        </w:tc>
      </w:tr>
      <w:tr w:rsidR="00A11CEF" w:rsidRPr="00A566DB" w:rsidTr="00200AD4">
        <w:tc>
          <w:tcPr>
            <w:tcW w:w="524" w:type="dxa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80" w:type="dxa"/>
            <w:gridSpan w:val="6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Тест на определение уровня школьной тревожности. Автор - Филлипс.</w:t>
            </w:r>
          </w:p>
        </w:tc>
        <w:tc>
          <w:tcPr>
            <w:tcW w:w="1861" w:type="dxa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3-4 неделя </w:t>
            </w:r>
          </w:p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2339" w:type="dxa"/>
            <w:gridSpan w:val="3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Школьный психолог</w:t>
            </w:r>
          </w:p>
        </w:tc>
      </w:tr>
      <w:tr w:rsidR="00A11CEF" w:rsidRPr="00A566DB" w:rsidTr="00200AD4">
        <w:tc>
          <w:tcPr>
            <w:tcW w:w="524" w:type="dxa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80" w:type="dxa"/>
            <w:gridSpan w:val="6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Социометрия. Автор -  Дж.Морено.</w:t>
            </w:r>
          </w:p>
        </w:tc>
        <w:tc>
          <w:tcPr>
            <w:tcW w:w="1861" w:type="dxa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3-4 неделя </w:t>
            </w:r>
          </w:p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2339" w:type="dxa"/>
            <w:gridSpan w:val="3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Школьный психолог</w:t>
            </w:r>
          </w:p>
        </w:tc>
      </w:tr>
      <w:tr w:rsidR="00A11CEF" w:rsidRPr="00A566DB" w:rsidTr="00EB1406">
        <w:tc>
          <w:tcPr>
            <w:tcW w:w="9604" w:type="dxa"/>
            <w:gridSpan w:val="11"/>
            <w:shd w:val="clear" w:color="auto" w:fill="F2DBDB"/>
          </w:tcPr>
          <w:p w:rsidR="00A11CEF" w:rsidRPr="00A566DB" w:rsidRDefault="00A11CEF" w:rsidP="00A566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Разработка индивидуального учебного плана, программы, маршрута.</w:t>
            </w:r>
          </w:p>
        </w:tc>
      </w:tr>
      <w:tr w:rsidR="00A11CEF" w:rsidRPr="00A566DB" w:rsidTr="00200AD4">
        <w:tc>
          <w:tcPr>
            <w:tcW w:w="524" w:type="dxa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80" w:type="dxa"/>
            <w:gridSpan w:val="6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индивидуального маршрута одаренного ребенка.</w:t>
            </w:r>
          </w:p>
        </w:tc>
        <w:tc>
          <w:tcPr>
            <w:tcW w:w="1861" w:type="dxa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1 неделя октября</w:t>
            </w:r>
          </w:p>
        </w:tc>
        <w:tc>
          <w:tcPr>
            <w:tcW w:w="2339" w:type="dxa"/>
            <w:gridSpan w:val="3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Кутищева Т. С.</w:t>
            </w: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начальных классов</w:t>
            </w:r>
          </w:p>
        </w:tc>
      </w:tr>
      <w:tr w:rsidR="00A11CEF" w:rsidRPr="00A566DB" w:rsidTr="00200AD4">
        <w:tc>
          <w:tcPr>
            <w:tcW w:w="524" w:type="dxa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80" w:type="dxa"/>
            <w:gridSpan w:val="6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индивидуального уч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ебного плана по математике</w:t>
            </w: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работы 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Ивановой Татьяной</w:t>
            </w: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61" w:type="dxa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1 неделя октября</w:t>
            </w:r>
          </w:p>
        </w:tc>
        <w:tc>
          <w:tcPr>
            <w:tcW w:w="2339" w:type="dxa"/>
            <w:gridSpan w:val="3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 - предметник</w:t>
            </w:r>
          </w:p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Кутищева Т.С.</w:t>
            </w:r>
          </w:p>
        </w:tc>
      </w:tr>
      <w:tr w:rsidR="00A11CEF" w:rsidRPr="00A566DB" w:rsidTr="00200AD4">
        <w:tc>
          <w:tcPr>
            <w:tcW w:w="524" w:type="dxa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80" w:type="dxa"/>
            <w:gridSpan w:val="6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Выбор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темы исследовательской работы по математике</w:t>
            </w: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61" w:type="dxa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2 неделя октября</w:t>
            </w:r>
          </w:p>
        </w:tc>
        <w:tc>
          <w:tcPr>
            <w:tcW w:w="2339" w:type="dxa"/>
            <w:gridSpan w:val="3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Кутищева Т.С.</w:t>
            </w: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учитель - руководитель</w:t>
            </w:r>
          </w:p>
        </w:tc>
      </w:tr>
      <w:tr w:rsidR="00A11CEF" w:rsidRPr="00A566DB" w:rsidTr="00200AD4">
        <w:tc>
          <w:tcPr>
            <w:tcW w:w="524" w:type="dxa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80" w:type="dxa"/>
            <w:gridSpan w:val="6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плана учеником для учета желаний ребенка.</w:t>
            </w:r>
          </w:p>
        </w:tc>
        <w:tc>
          <w:tcPr>
            <w:tcW w:w="1861" w:type="dxa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2 неделя октября</w:t>
            </w:r>
          </w:p>
        </w:tc>
        <w:tc>
          <w:tcPr>
            <w:tcW w:w="2339" w:type="dxa"/>
            <w:gridSpan w:val="3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Кутищева Т.С.</w:t>
            </w: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учитель - руководитель</w:t>
            </w:r>
          </w:p>
        </w:tc>
      </w:tr>
      <w:tr w:rsidR="00A11CEF" w:rsidRPr="00A566DB" w:rsidTr="00200AD4">
        <w:tc>
          <w:tcPr>
            <w:tcW w:w="524" w:type="dxa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80" w:type="dxa"/>
            <w:gridSpan w:val="6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Беседа с родителями. Цель: учет социального заказа родителей.</w:t>
            </w:r>
          </w:p>
        </w:tc>
        <w:tc>
          <w:tcPr>
            <w:tcW w:w="1861" w:type="dxa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2 неделя октября</w:t>
            </w:r>
          </w:p>
        </w:tc>
        <w:tc>
          <w:tcPr>
            <w:tcW w:w="2339" w:type="dxa"/>
            <w:gridSpan w:val="3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Кутищева Т.С.</w:t>
            </w:r>
          </w:p>
        </w:tc>
      </w:tr>
      <w:tr w:rsidR="00A11CEF" w:rsidRPr="00A566DB" w:rsidTr="00EB1406">
        <w:tc>
          <w:tcPr>
            <w:tcW w:w="9604" w:type="dxa"/>
            <w:gridSpan w:val="11"/>
            <w:shd w:val="clear" w:color="auto" w:fill="F2DBDB"/>
          </w:tcPr>
          <w:p w:rsidR="00A11CEF" w:rsidRPr="00A566DB" w:rsidRDefault="00A11CEF" w:rsidP="00A566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Прогнозирование - индивидуальный учебный план – «Я выбираю предметы для изучения»</w:t>
            </w:r>
          </w:p>
        </w:tc>
      </w:tr>
      <w:tr w:rsidR="00A11CEF" w:rsidRPr="00A566DB" w:rsidTr="00200AD4">
        <w:tc>
          <w:tcPr>
            <w:tcW w:w="1967" w:type="dxa"/>
            <w:gridSpan w:val="2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504" w:type="dxa"/>
            <w:gridSpan w:val="3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Причина выбора</w:t>
            </w:r>
          </w:p>
        </w:tc>
        <w:tc>
          <w:tcPr>
            <w:tcW w:w="2885" w:type="dxa"/>
            <w:gridSpan w:val="5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2248" w:type="dxa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результаты</w:t>
            </w:r>
          </w:p>
        </w:tc>
      </w:tr>
      <w:tr w:rsidR="00A11CEF" w:rsidRPr="00A566DB" w:rsidTr="00200AD4">
        <w:tc>
          <w:tcPr>
            <w:tcW w:w="1967" w:type="dxa"/>
            <w:gridSpan w:val="2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</w:t>
            </w: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4" w:type="dxa"/>
            <w:gridSpan w:val="3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Результативное участие во Всероссийской олимпиаде, результативная</w:t>
            </w:r>
          </w:p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сдача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ККР в 4</w:t>
            </w: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классе</w:t>
            </w:r>
          </w:p>
        </w:tc>
        <w:tc>
          <w:tcPr>
            <w:tcW w:w="2885" w:type="dxa"/>
            <w:gridSpan w:val="5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Индивидуальные и дистанционные консультации.</w:t>
            </w:r>
          </w:p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Посещение элективных курсов.</w:t>
            </w:r>
          </w:p>
        </w:tc>
        <w:tc>
          <w:tcPr>
            <w:tcW w:w="2248" w:type="dxa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Результативное участие на муниципальном этапе Всероссийской олимпиады.</w:t>
            </w:r>
          </w:p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Высокий балл на ККР</w:t>
            </w: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11CEF" w:rsidRPr="00A566DB" w:rsidTr="00200AD4">
        <w:tc>
          <w:tcPr>
            <w:tcW w:w="1967" w:type="dxa"/>
            <w:gridSpan w:val="2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gridSpan w:val="3"/>
          </w:tcPr>
          <w:p w:rsidR="00A11CEF" w:rsidRPr="00A566DB" w:rsidRDefault="00A11CEF" w:rsidP="0018391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Результативное участие во Всероссийской олимпиаде, результативная</w:t>
            </w:r>
          </w:p>
          <w:p w:rsidR="00A11CEF" w:rsidRPr="00A566DB" w:rsidRDefault="00A11CEF" w:rsidP="0018391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сдача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ККР в 4</w:t>
            </w: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классе</w:t>
            </w:r>
          </w:p>
        </w:tc>
        <w:tc>
          <w:tcPr>
            <w:tcW w:w="2885" w:type="dxa"/>
            <w:gridSpan w:val="5"/>
          </w:tcPr>
          <w:p w:rsidR="00A11CEF" w:rsidRPr="00A566DB" w:rsidRDefault="00A11CEF" w:rsidP="0018391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Индивидуальные и дистанционные консультации.</w:t>
            </w:r>
          </w:p>
          <w:p w:rsidR="00A11CEF" w:rsidRPr="00A566DB" w:rsidRDefault="00A11CEF" w:rsidP="0018391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Посещение элективных курсов.</w:t>
            </w:r>
          </w:p>
        </w:tc>
        <w:tc>
          <w:tcPr>
            <w:tcW w:w="2248" w:type="dxa"/>
          </w:tcPr>
          <w:p w:rsidR="00A11CEF" w:rsidRPr="00A566DB" w:rsidRDefault="00A11CEF" w:rsidP="0018391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Результативное участие на муниципальном этапе Всероссийской олимпиады.</w:t>
            </w:r>
          </w:p>
          <w:p w:rsidR="00A11CEF" w:rsidRPr="00A566DB" w:rsidRDefault="00A11CEF" w:rsidP="0018391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Высокий балл на ККР</w:t>
            </w: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11CEF" w:rsidRPr="00A566DB" w:rsidTr="00200AD4">
        <w:tc>
          <w:tcPr>
            <w:tcW w:w="1967" w:type="dxa"/>
            <w:gridSpan w:val="2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504" w:type="dxa"/>
            <w:gridSpan w:val="3"/>
          </w:tcPr>
          <w:p w:rsidR="00A11CEF" w:rsidRPr="00A566DB" w:rsidRDefault="00A11CEF" w:rsidP="0018391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Результативное участие во Всероссийской олимпиаде, результативная</w:t>
            </w:r>
          </w:p>
          <w:p w:rsidR="00A11CEF" w:rsidRPr="00A566DB" w:rsidRDefault="00A11CEF" w:rsidP="0018391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сдача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ККР в 4</w:t>
            </w: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классе</w:t>
            </w:r>
          </w:p>
        </w:tc>
        <w:tc>
          <w:tcPr>
            <w:tcW w:w="2885" w:type="dxa"/>
            <w:gridSpan w:val="5"/>
          </w:tcPr>
          <w:p w:rsidR="00A11CEF" w:rsidRPr="00A566DB" w:rsidRDefault="00A11CEF" w:rsidP="0018391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Индивидуальные и дистанционные консультации.</w:t>
            </w:r>
          </w:p>
          <w:p w:rsidR="00A11CEF" w:rsidRPr="00A566DB" w:rsidRDefault="00A11CEF" w:rsidP="0018391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Посещение элективных курсов.</w:t>
            </w:r>
          </w:p>
        </w:tc>
        <w:tc>
          <w:tcPr>
            <w:tcW w:w="2248" w:type="dxa"/>
          </w:tcPr>
          <w:p w:rsidR="00A11CEF" w:rsidRPr="00A566DB" w:rsidRDefault="00A11CEF" w:rsidP="0018391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Результативное участие на муниципальном этапе Всероссийской олимпиады.</w:t>
            </w:r>
          </w:p>
          <w:p w:rsidR="00A11CEF" w:rsidRPr="00A566DB" w:rsidRDefault="00A11CEF" w:rsidP="0018391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Высокий балл на ККР</w:t>
            </w: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11CEF" w:rsidRPr="00A566DB" w:rsidTr="00EB1406">
        <w:tc>
          <w:tcPr>
            <w:tcW w:w="9604" w:type="dxa"/>
            <w:gridSpan w:val="11"/>
            <w:shd w:val="clear" w:color="auto" w:fill="F2DBDB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«Интеграция с другими специалистами»</w:t>
            </w:r>
          </w:p>
        </w:tc>
      </w:tr>
      <w:tr w:rsidR="00A11CEF" w:rsidRPr="00A566DB" w:rsidTr="00200AD4">
        <w:tc>
          <w:tcPr>
            <w:tcW w:w="4891" w:type="dxa"/>
            <w:gridSpan w:val="6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карты познавательной деятельности ребенка психологом, классным руководителем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4" w:type="dxa"/>
            <w:gridSpan w:val="3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99" w:type="dxa"/>
            <w:gridSpan w:val="2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Карта познавательной деятельности ребенка.</w:t>
            </w:r>
          </w:p>
        </w:tc>
      </w:tr>
      <w:tr w:rsidR="00A11CEF" w:rsidRPr="00A566DB" w:rsidTr="00200AD4">
        <w:tc>
          <w:tcPr>
            <w:tcW w:w="4891" w:type="dxa"/>
            <w:gridSpan w:val="6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индивидуального 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бразовательного маршрута учителем – предметником</w:t>
            </w: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4" w:type="dxa"/>
            <w:gridSpan w:val="3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99" w:type="dxa"/>
            <w:gridSpan w:val="2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Индивидуальный образовательный</w:t>
            </w:r>
          </w:p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маршрут</w:t>
            </w:r>
          </w:p>
        </w:tc>
      </w:tr>
      <w:tr w:rsidR="00A11CEF" w:rsidRPr="00A566DB" w:rsidTr="00200AD4">
        <w:trPr>
          <w:trHeight w:val="582"/>
        </w:trPr>
        <w:tc>
          <w:tcPr>
            <w:tcW w:w="4891" w:type="dxa"/>
            <w:gridSpan w:val="6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Прохождение тестов в муниципальную школу одаренных детей по выбранным предметам.</w:t>
            </w:r>
          </w:p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gridSpan w:val="3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99" w:type="dxa"/>
            <w:gridSpan w:val="2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Расписание посещений занятий</w:t>
            </w:r>
          </w:p>
        </w:tc>
      </w:tr>
      <w:tr w:rsidR="00A11CEF" w:rsidRPr="00A566DB" w:rsidTr="00200AD4">
        <w:trPr>
          <w:trHeight w:val="1008"/>
        </w:trPr>
        <w:tc>
          <w:tcPr>
            <w:tcW w:w="4891" w:type="dxa"/>
            <w:gridSpan w:val="6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Диагностирование, рефлексия школьным психологом,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классным руководителем.</w:t>
            </w:r>
          </w:p>
        </w:tc>
        <w:tc>
          <w:tcPr>
            <w:tcW w:w="2414" w:type="dxa"/>
            <w:gridSpan w:val="3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299" w:type="dxa"/>
            <w:gridSpan w:val="2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Карта наблюдений, рекомендации учит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еля – предметника</w:t>
            </w: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11CEF" w:rsidRPr="00A566DB" w:rsidTr="00200AD4">
        <w:tc>
          <w:tcPr>
            <w:tcW w:w="4891" w:type="dxa"/>
            <w:gridSpan w:val="6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Беседа с родителями о здоровье ребенка, об эмоциональном состоянии. Классный руководитель</w:t>
            </w:r>
          </w:p>
        </w:tc>
        <w:tc>
          <w:tcPr>
            <w:tcW w:w="2414" w:type="dxa"/>
            <w:gridSpan w:val="3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299" w:type="dxa"/>
            <w:gridSpan w:val="2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Карта наблюдений за состоянием здоровья ребенка. </w:t>
            </w:r>
          </w:p>
        </w:tc>
      </w:tr>
      <w:tr w:rsidR="00A11CEF" w:rsidRPr="00A566DB" w:rsidTr="005A3C9A">
        <w:tc>
          <w:tcPr>
            <w:tcW w:w="9604" w:type="dxa"/>
            <w:gridSpan w:val="11"/>
            <w:shd w:val="clear" w:color="auto" w:fill="F2DBDB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Проектирование – индивидуальная образовательная программа – «Я составляю программу образовательной деятельности»</w:t>
            </w:r>
          </w:p>
        </w:tc>
      </w:tr>
      <w:tr w:rsidR="00A11CEF" w:rsidRPr="00A566DB" w:rsidTr="00200AD4">
        <w:trPr>
          <w:trHeight w:val="207"/>
        </w:trPr>
        <w:tc>
          <w:tcPr>
            <w:tcW w:w="3126" w:type="dxa"/>
            <w:gridSpan w:val="4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Планирование</w:t>
            </w:r>
          </w:p>
        </w:tc>
        <w:tc>
          <w:tcPr>
            <w:tcW w:w="4179" w:type="dxa"/>
            <w:gridSpan w:val="5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99" w:type="dxa"/>
            <w:gridSpan w:val="2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A11CEF" w:rsidRPr="00A566DB" w:rsidTr="00200AD4">
        <w:tc>
          <w:tcPr>
            <w:tcW w:w="3126" w:type="dxa"/>
            <w:gridSpan w:val="4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участию на школьном и муниципальном этапах Всероссийской олимпиады.</w:t>
            </w:r>
          </w:p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gridSpan w:val="5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1. Инди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видуальные консультации учителя – предметника</w:t>
            </w: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2. Индивидуальная работа.</w:t>
            </w:r>
          </w:p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3. Посещение занятий муниципальной школы одаренных детей.</w:t>
            </w:r>
          </w:p>
        </w:tc>
        <w:tc>
          <w:tcPr>
            <w:tcW w:w="2299" w:type="dxa"/>
            <w:gridSpan w:val="2"/>
          </w:tcPr>
          <w:p w:rsidR="00A11CEF" w:rsidRPr="00A566DB" w:rsidRDefault="00A11CEF" w:rsidP="00B178B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Школьный этап по математике 3</w:t>
            </w: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место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</w:tc>
      </w:tr>
      <w:tr w:rsidR="00A11CEF" w:rsidRPr="00A566DB" w:rsidTr="00200AD4">
        <w:tc>
          <w:tcPr>
            <w:tcW w:w="3126" w:type="dxa"/>
            <w:gridSpan w:val="4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Подготовка к участию в дистанционных олимпиадах и конкурсах по русскому языку,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математике, литературному чтению</w:t>
            </w: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gridSpan w:val="5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1. Индивидуальные конс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ультации учителя – предметника</w:t>
            </w: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2. Индивидуальная работа.</w:t>
            </w:r>
          </w:p>
        </w:tc>
        <w:tc>
          <w:tcPr>
            <w:tcW w:w="2299" w:type="dxa"/>
            <w:gridSpan w:val="2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олимпиаде по литературному чтению</w:t>
            </w: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 место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11CEF" w:rsidRPr="00A566DB" w:rsidTr="00200AD4">
        <w:tc>
          <w:tcPr>
            <w:tcW w:w="3126" w:type="dxa"/>
            <w:gridSpan w:val="4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Подготовка к участию в муниципальном слете НОУ. </w:t>
            </w:r>
          </w:p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gridSpan w:val="5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Разработка исследовательской работы. Поэтапная работа над ней. </w:t>
            </w:r>
            <w:r w:rsidRPr="00427AE5">
              <w:rPr>
                <w:rFonts w:ascii="Times New Roman" w:hAnsi="Times New Roman"/>
                <w:sz w:val="28"/>
                <w:szCs w:val="28"/>
                <w:lang w:eastAsia="ru-RU"/>
              </w:rPr>
              <w:t>(план ученика и план руководителя)</w:t>
            </w: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99" w:type="dxa"/>
            <w:gridSpan w:val="2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1CEF" w:rsidRPr="00A566DB" w:rsidTr="00200AD4">
        <w:tc>
          <w:tcPr>
            <w:tcW w:w="3126" w:type="dxa"/>
            <w:gridSpan w:val="4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участию в областных, муниципальных творческих конкурсах. (по мере поступления положений).</w:t>
            </w:r>
          </w:p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gridSpan w:val="5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1. Инди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видуальные консультации учителя – предметника</w:t>
            </w: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2. Индивидуальная работа.</w:t>
            </w:r>
          </w:p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99" w:type="dxa"/>
            <w:gridSpan w:val="2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</w:t>
            </w: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место Научно-практической конференции учащихся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МБОУ МСОШ №1 «Наши проекты по математике» -</w:t>
            </w: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11CEF" w:rsidRPr="00A566DB" w:rsidRDefault="00A11CEF" w:rsidP="00B178B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«Математический справочник по п. Мотыгино</w:t>
            </w: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 место 2017</w:t>
            </w: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11CEF" w:rsidRPr="00A566DB" w:rsidTr="00200AD4">
        <w:tc>
          <w:tcPr>
            <w:tcW w:w="3126" w:type="dxa"/>
            <w:gridSpan w:val="4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Исправление отметки «4» по русскому зыку</w:t>
            </w: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«5».</w:t>
            </w:r>
          </w:p>
        </w:tc>
        <w:tc>
          <w:tcPr>
            <w:tcW w:w="4179" w:type="dxa"/>
            <w:gridSpan w:val="5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Индивидуальная работа.</w:t>
            </w:r>
          </w:p>
        </w:tc>
        <w:tc>
          <w:tcPr>
            <w:tcW w:w="2299" w:type="dxa"/>
            <w:gridSpan w:val="2"/>
          </w:tcPr>
          <w:p w:rsidR="00A11CEF" w:rsidRPr="00A566DB" w:rsidRDefault="00A11CEF" w:rsidP="00B178B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 1 четверть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вышла ударницей</w:t>
            </w:r>
          </w:p>
        </w:tc>
      </w:tr>
      <w:tr w:rsidR="00A11CEF" w:rsidRPr="00A566DB" w:rsidTr="005A3C9A">
        <w:tc>
          <w:tcPr>
            <w:tcW w:w="9604" w:type="dxa"/>
            <w:gridSpan w:val="11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Pr="00A566DB">
              <w:rPr>
                <w:rFonts w:ascii="Times New Roman" w:hAnsi="Times New Roman"/>
                <w:b/>
                <w:sz w:val="28"/>
                <w:szCs w:val="28"/>
                <w:shd w:val="clear" w:color="auto" w:fill="F2DBDB"/>
                <w:lang w:eastAsia="ru-RU"/>
              </w:rPr>
              <w:t>Определение способов оценки и самооценки успехов воспитанника»</w:t>
            </w:r>
          </w:p>
        </w:tc>
      </w:tr>
      <w:tr w:rsidR="00A11CEF" w:rsidRPr="00A566DB" w:rsidTr="00200AD4">
        <w:tc>
          <w:tcPr>
            <w:tcW w:w="2451" w:type="dxa"/>
            <w:gridSpan w:val="3"/>
          </w:tcPr>
          <w:p w:rsidR="00A11CEF" w:rsidRPr="00A566DB" w:rsidRDefault="00A11CEF" w:rsidP="00A566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Самооценка: «Что я хотел?»</w:t>
            </w:r>
          </w:p>
        </w:tc>
        <w:tc>
          <w:tcPr>
            <w:tcW w:w="2440" w:type="dxa"/>
            <w:gridSpan w:val="3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«Что я сделал для достижения цели?»</w:t>
            </w:r>
          </w:p>
        </w:tc>
        <w:tc>
          <w:tcPr>
            <w:tcW w:w="2465" w:type="dxa"/>
            <w:gridSpan w:val="4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«Чему научился?»</w:t>
            </w:r>
          </w:p>
        </w:tc>
        <w:tc>
          <w:tcPr>
            <w:tcW w:w="2248" w:type="dxa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«Что необходимо сделать ещё?»</w:t>
            </w:r>
          </w:p>
        </w:tc>
      </w:tr>
      <w:tr w:rsidR="00A11CEF" w:rsidRPr="00A566DB" w:rsidTr="00200AD4">
        <w:trPr>
          <w:trHeight w:val="557"/>
        </w:trPr>
        <w:tc>
          <w:tcPr>
            <w:tcW w:w="2451" w:type="dxa"/>
            <w:gridSpan w:val="3"/>
          </w:tcPr>
          <w:p w:rsidR="00A11CEF" w:rsidRPr="00A566DB" w:rsidRDefault="00A11CEF" w:rsidP="00A566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Хотела войти в тройку призеров муниципального этапа олимпиады по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математике</w:t>
            </w: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A11CEF" w:rsidRPr="00A566DB" w:rsidRDefault="00A11CEF" w:rsidP="00A566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11CEF" w:rsidRPr="00A566DB" w:rsidRDefault="00A11CEF" w:rsidP="00A566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11CEF" w:rsidRPr="00A566DB" w:rsidRDefault="00A11CEF" w:rsidP="00A566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gridSpan w:val="3"/>
          </w:tcPr>
          <w:p w:rsidR="00A11CEF" w:rsidRPr="00A566DB" w:rsidRDefault="00A11CEF" w:rsidP="00427AE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Посещала индивидуальные консультации, выполняла задания повышенной сложности, прошла тестирование по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математике в школе </w:t>
            </w: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одаренных детей</w:t>
            </w:r>
          </w:p>
        </w:tc>
        <w:tc>
          <w:tcPr>
            <w:tcW w:w="2465" w:type="dxa"/>
            <w:gridSpan w:val="4"/>
          </w:tcPr>
          <w:p w:rsidR="00A11CEF" w:rsidRPr="00A566DB" w:rsidRDefault="00A11CEF" w:rsidP="00427AE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повторила множество тем по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математике.</w:t>
            </w:r>
          </w:p>
        </w:tc>
        <w:tc>
          <w:tcPr>
            <w:tcW w:w="2248" w:type="dxa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Результативно 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дать ККР в 4</w:t>
            </w: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классе.</w:t>
            </w:r>
          </w:p>
        </w:tc>
      </w:tr>
      <w:tr w:rsidR="00A11CEF" w:rsidRPr="00A566DB" w:rsidTr="005A3C9A">
        <w:trPr>
          <w:trHeight w:val="422"/>
        </w:trPr>
        <w:tc>
          <w:tcPr>
            <w:tcW w:w="9604" w:type="dxa"/>
            <w:gridSpan w:val="11"/>
            <w:shd w:val="clear" w:color="auto" w:fill="F2DBDB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Оценка педагога </w:t>
            </w:r>
          </w:p>
        </w:tc>
      </w:tr>
      <w:tr w:rsidR="00A11CEF" w:rsidRPr="00A566DB" w:rsidTr="00200AD4">
        <w:tc>
          <w:tcPr>
            <w:tcW w:w="2451" w:type="dxa"/>
            <w:gridSpan w:val="3"/>
          </w:tcPr>
          <w:p w:rsidR="00A11CEF" w:rsidRPr="00A566DB" w:rsidRDefault="00A11CEF" w:rsidP="00A566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gridSpan w:val="3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gridSpan w:val="4"/>
          </w:tcPr>
          <w:p w:rsidR="00A11CEF" w:rsidRPr="00A566DB" w:rsidRDefault="00A11CEF" w:rsidP="00427AE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Грамота за высокий уровень подготовки учащейся к 1 Всероссийской олимпиаде по математике по ФГОС «Новые знания» </w:t>
            </w: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2016 г</w:t>
            </w:r>
          </w:p>
        </w:tc>
        <w:tc>
          <w:tcPr>
            <w:tcW w:w="2248" w:type="dxa"/>
          </w:tcPr>
          <w:p w:rsidR="00A11CEF" w:rsidRPr="00A566DB" w:rsidRDefault="00A11CEF" w:rsidP="00427AE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Благодарность за подготовку призера муниципального этапа олимпиады по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математике</w:t>
            </w:r>
          </w:p>
        </w:tc>
      </w:tr>
      <w:tr w:rsidR="00A11CEF" w:rsidRPr="00A566DB" w:rsidTr="005A3C9A">
        <w:tc>
          <w:tcPr>
            <w:tcW w:w="9604" w:type="dxa"/>
            <w:gridSpan w:val="11"/>
            <w:shd w:val="clear" w:color="auto" w:fill="F2DBDB"/>
          </w:tcPr>
          <w:p w:rsidR="00A11CEF" w:rsidRPr="00A566DB" w:rsidRDefault="00A11CEF" w:rsidP="00A566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Портфолио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за 2016-2017</w:t>
            </w:r>
            <w:r w:rsidRPr="00A566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учебный год</w:t>
            </w:r>
          </w:p>
          <w:p w:rsidR="00A11CEF" w:rsidRPr="00A566DB" w:rsidRDefault="00A11CEF" w:rsidP="00CE4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портфолио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Ивановой Татьяны</w:t>
            </w:r>
            <w:r w:rsidRPr="00A566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11CEF" w:rsidRPr="00A566DB" w:rsidTr="00200AD4">
        <w:trPr>
          <w:trHeight w:val="914"/>
        </w:trPr>
        <w:tc>
          <w:tcPr>
            <w:tcW w:w="2451" w:type="dxa"/>
            <w:gridSpan w:val="3"/>
          </w:tcPr>
          <w:p w:rsidR="00A11CEF" w:rsidRPr="00A566DB" w:rsidRDefault="00A11CEF" w:rsidP="00A56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Олимпиады</w:t>
            </w:r>
          </w:p>
          <w:p w:rsidR="00A11CEF" w:rsidRPr="00A566DB" w:rsidRDefault="00A11CEF" w:rsidP="00A56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11CEF" w:rsidRPr="00A566DB" w:rsidRDefault="00A11CEF" w:rsidP="00A56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gridSpan w:val="3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Заочные, дистанционные конкурсы</w:t>
            </w:r>
          </w:p>
        </w:tc>
        <w:tc>
          <w:tcPr>
            <w:tcW w:w="2465" w:type="dxa"/>
            <w:gridSpan w:val="4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Областные и муниципальные конкурсы</w:t>
            </w:r>
          </w:p>
        </w:tc>
        <w:tc>
          <w:tcPr>
            <w:tcW w:w="2248" w:type="dxa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Муниципальный слет НОУ, научные конференции.</w:t>
            </w:r>
          </w:p>
        </w:tc>
      </w:tr>
      <w:tr w:rsidR="00A11CEF" w:rsidRPr="00A566DB" w:rsidTr="00200AD4">
        <w:tc>
          <w:tcPr>
            <w:tcW w:w="2451" w:type="dxa"/>
            <w:gridSpan w:val="3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2083"/>
            </w:tblGrid>
            <w:tr w:rsidR="00A11CEF" w:rsidRPr="00A566DB" w:rsidTr="00FC7D8C"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1CEF" w:rsidRPr="00A566DB" w:rsidRDefault="00A11CEF" w:rsidP="00FC7D8C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Школьный этап по математике 3</w:t>
                  </w:r>
                  <w:r w:rsidRPr="00A566D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место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</w:t>
                  </w:r>
                </w:p>
              </w:tc>
            </w:tr>
            <w:tr w:rsidR="00A11CEF" w:rsidRPr="00A566DB" w:rsidTr="00FC7D8C"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1CEF" w:rsidRPr="00A566DB" w:rsidRDefault="00A11CEF" w:rsidP="00FC7D8C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Участие в олимпиаде по литературному чтению</w:t>
                  </w:r>
                  <w:r w:rsidRPr="00A566D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3 место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:rsidR="00A11CEF" w:rsidRPr="00A566DB" w:rsidRDefault="00A11CEF" w:rsidP="009074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gridSpan w:val="3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 конкурс «слон» - 3 место, «еж» - 3место, «светлячок» - призер</w:t>
            </w:r>
          </w:p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Диплом в конкурсе «Проба пера» 2016</w:t>
            </w: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465" w:type="dxa"/>
            <w:gridSpan w:val="4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место в 4 региональном заочном конкурс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 исследовательских работ, 2017</w:t>
            </w:r>
          </w:p>
        </w:tc>
        <w:tc>
          <w:tcPr>
            <w:tcW w:w="2248" w:type="dxa"/>
          </w:tcPr>
          <w:p w:rsidR="00A11CEF" w:rsidRPr="00A566DB" w:rsidRDefault="00A11CEF" w:rsidP="00200A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место Научно-практической конференции учащихся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МБОУ МСОШ №1 «Наши проекты по математике</w:t>
            </w: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, </w:t>
            </w:r>
          </w:p>
          <w:p w:rsidR="00A11CEF" w:rsidRPr="00A566DB" w:rsidRDefault="00A11CEF" w:rsidP="00200A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2017</w:t>
            </w:r>
            <w:r w:rsidRPr="00A566DB">
              <w:rPr>
                <w:rFonts w:ascii="Times New Roman" w:hAnsi="Times New Roman"/>
                <w:sz w:val="28"/>
                <w:szCs w:val="28"/>
                <w:lang w:eastAsia="ru-RU"/>
              </w:rPr>
              <w:t>г;</w:t>
            </w:r>
          </w:p>
          <w:p w:rsidR="00A11CEF" w:rsidRPr="00A566DB" w:rsidRDefault="00A11CEF" w:rsidP="00A566DB">
            <w:pPr>
              <w:pStyle w:val="ListParagraph"/>
              <w:spacing w:after="0" w:line="240" w:lineRule="auto"/>
              <w:ind w:left="52" w:firstLine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1CEF" w:rsidRPr="00A566DB" w:rsidTr="00200AD4">
        <w:tc>
          <w:tcPr>
            <w:tcW w:w="2451" w:type="dxa"/>
            <w:gridSpan w:val="3"/>
          </w:tcPr>
          <w:p w:rsidR="00A11CEF" w:rsidRPr="00A566DB" w:rsidRDefault="00A11CEF" w:rsidP="009074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gridSpan w:val="3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gridSpan w:val="4"/>
          </w:tcPr>
          <w:p w:rsidR="00A11CEF" w:rsidRPr="00A566DB" w:rsidRDefault="00A11CEF" w:rsidP="00A566D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8" w:type="dxa"/>
          </w:tcPr>
          <w:p w:rsidR="00A11CEF" w:rsidRPr="00A566DB" w:rsidRDefault="00A11CEF" w:rsidP="00200A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11CEF" w:rsidRDefault="00A11CEF" w:rsidP="00E562B1">
      <w:pPr>
        <w:rPr>
          <w:rFonts w:ascii="Times New Roman" w:hAnsi="Times New Roman"/>
          <w:sz w:val="28"/>
          <w:szCs w:val="28"/>
          <w:u w:val="single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9.3pt;margin-top:23.45pt;width:99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h1IHgIAADs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"/>
        </w:pict>
      </w:r>
      <w:r w:rsidRPr="00200AD4">
        <w:rPr>
          <w:rFonts w:ascii="Times New Roman" w:hAnsi="Times New Roman"/>
          <w:sz w:val="28"/>
          <w:szCs w:val="28"/>
        </w:rPr>
        <w:t xml:space="preserve">Подпись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200AD4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200AD4">
        <w:rPr>
          <w:rFonts w:ascii="Times New Roman" w:hAnsi="Times New Roman"/>
          <w:sz w:val="28"/>
          <w:szCs w:val="28"/>
          <w:u w:val="single"/>
        </w:rPr>
        <w:t>Кутищева Т.С.</w:t>
      </w:r>
    </w:p>
    <w:p w:rsidR="00A11CEF" w:rsidRDefault="00A11CEF" w:rsidP="00E562B1">
      <w:pPr>
        <w:rPr>
          <w:rFonts w:ascii="Times New Roman" w:hAnsi="Times New Roman"/>
          <w:sz w:val="28"/>
          <w:szCs w:val="28"/>
          <w:u w:val="single"/>
        </w:rPr>
      </w:pPr>
    </w:p>
    <w:p w:rsidR="00A11CEF" w:rsidRPr="00200AD4" w:rsidRDefault="00A11CEF" w:rsidP="00E562B1">
      <w:pPr>
        <w:rPr>
          <w:rFonts w:ascii="Times New Roman" w:hAnsi="Times New Roman"/>
          <w:sz w:val="28"/>
          <w:szCs w:val="28"/>
        </w:rPr>
      </w:pPr>
    </w:p>
    <w:sectPr w:rsidR="00A11CEF" w:rsidRPr="00200AD4" w:rsidSect="00EB1406">
      <w:headerReference w:type="default" r:id="rId7"/>
      <w:pgSz w:w="11906" w:h="16838" w:code="9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CEF" w:rsidRDefault="00A11CEF" w:rsidP="00EB1406">
      <w:pPr>
        <w:spacing w:after="0" w:line="240" w:lineRule="auto"/>
      </w:pPr>
      <w:r>
        <w:separator/>
      </w:r>
    </w:p>
  </w:endnote>
  <w:endnote w:type="continuationSeparator" w:id="0">
    <w:p w:rsidR="00A11CEF" w:rsidRDefault="00A11CEF" w:rsidP="00EB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CEF" w:rsidRDefault="00A11CEF" w:rsidP="00EB1406">
      <w:pPr>
        <w:spacing w:after="0" w:line="240" w:lineRule="auto"/>
      </w:pPr>
      <w:r>
        <w:separator/>
      </w:r>
    </w:p>
  </w:footnote>
  <w:footnote w:type="continuationSeparator" w:id="0">
    <w:p w:rsidR="00A11CEF" w:rsidRDefault="00A11CEF" w:rsidP="00EB1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CEF" w:rsidRPr="00B178BD" w:rsidRDefault="00A11CEF">
    <w:pPr>
      <w:pStyle w:val="Header"/>
      <w:jc w:val="right"/>
    </w:pPr>
  </w:p>
  <w:p w:rsidR="00A11CEF" w:rsidRDefault="00A11C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5525517"/>
    <w:multiLevelType w:val="hybridMultilevel"/>
    <w:tmpl w:val="05EA3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EA60DF"/>
    <w:multiLevelType w:val="hybridMultilevel"/>
    <w:tmpl w:val="172429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064AA"/>
    <w:multiLevelType w:val="multilevel"/>
    <w:tmpl w:val="200C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B82A95"/>
    <w:multiLevelType w:val="multilevel"/>
    <w:tmpl w:val="7D943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F5803"/>
    <w:multiLevelType w:val="multilevel"/>
    <w:tmpl w:val="7F86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AD43DC"/>
    <w:multiLevelType w:val="multilevel"/>
    <w:tmpl w:val="42E4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1B2DE4"/>
    <w:multiLevelType w:val="multilevel"/>
    <w:tmpl w:val="A20C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4F37EC"/>
    <w:multiLevelType w:val="multilevel"/>
    <w:tmpl w:val="371E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6D4D64"/>
    <w:multiLevelType w:val="hybridMultilevel"/>
    <w:tmpl w:val="99E8D8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E84DA4"/>
    <w:multiLevelType w:val="hybridMultilevel"/>
    <w:tmpl w:val="851874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7FD"/>
    <w:rsid w:val="00000DE6"/>
    <w:rsid w:val="00015F5E"/>
    <w:rsid w:val="00027D8C"/>
    <w:rsid w:val="00081485"/>
    <w:rsid w:val="000D476D"/>
    <w:rsid w:val="000E4C31"/>
    <w:rsid w:val="00120082"/>
    <w:rsid w:val="0012777F"/>
    <w:rsid w:val="00172D49"/>
    <w:rsid w:val="00183917"/>
    <w:rsid w:val="001B70D6"/>
    <w:rsid w:val="00200AD4"/>
    <w:rsid w:val="0020483A"/>
    <w:rsid w:val="00247081"/>
    <w:rsid w:val="00247CC7"/>
    <w:rsid w:val="00251AED"/>
    <w:rsid w:val="002619A5"/>
    <w:rsid w:val="002D624C"/>
    <w:rsid w:val="00307BBE"/>
    <w:rsid w:val="00334AEE"/>
    <w:rsid w:val="00370BA6"/>
    <w:rsid w:val="003A7C86"/>
    <w:rsid w:val="00427AE5"/>
    <w:rsid w:val="00473008"/>
    <w:rsid w:val="005567EB"/>
    <w:rsid w:val="005A3C9A"/>
    <w:rsid w:val="005A55F0"/>
    <w:rsid w:val="005B5452"/>
    <w:rsid w:val="005E3343"/>
    <w:rsid w:val="005F4450"/>
    <w:rsid w:val="00616A90"/>
    <w:rsid w:val="00664888"/>
    <w:rsid w:val="00696401"/>
    <w:rsid w:val="00792AFE"/>
    <w:rsid w:val="00795B4D"/>
    <w:rsid w:val="007E47FD"/>
    <w:rsid w:val="008D3348"/>
    <w:rsid w:val="009074D9"/>
    <w:rsid w:val="009914FB"/>
    <w:rsid w:val="00993B2A"/>
    <w:rsid w:val="00997E9E"/>
    <w:rsid w:val="009D5025"/>
    <w:rsid w:val="009F1E57"/>
    <w:rsid w:val="00A001FB"/>
    <w:rsid w:val="00A11CEF"/>
    <w:rsid w:val="00A566DB"/>
    <w:rsid w:val="00A71A64"/>
    <w:rsid w:val="00AF02D1"/>
    <w:rsid w:val="00B178BD"/>
    <w:rsid w:val="00B55F77"/>
    <w:rsid w:val="00B74FB1"/>
    <w:rsid w:val="00B82649"/>
    <w:rsid w:val="00B9285E"/>
    <w:rsid w:val="00BD139B"/>
    <w:rsid w:val="00BF4A05"/>
    <w:rsid w:val="00C231CB"/>
    <w:rsid w:val="00C5163B"/>
    <w:rsid w:val="00CE40DE"/>
    <w:rsid w:val="00CF3586"/>
    <w:rsid w:val="00D062F8"/>
    <w:rsid w:val="00DB7991"/>
    <w:rsid w:val="00DC7097"/>
    <w:rsid w:val="00E072E7"/>
    <w:rsid w:val="00E11D47"/>
    <w:rsid w:val="00E562B1"/>
    <w:rsid w:val="00E76D4A"/>
    <w:rsid w:val="00EB1406"/>
    <w:rsid w:val="00F01D03"/>
    <w:rsid w:val="00F12238"/>
    <w:rsid w:val="00F165E3"/>
    <w:rsid w:val="00F205AF"/>
    <w:rsid w:val="00F33321"/>
    <w:rsid w:val="00F6436D"/>
    <w:rsid w:val="00FC7D8C"/>
    <w:rsid w:val="00FD2232"/>
    <w:rsid w:val="00FF2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7EB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7E47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E47FD"/>
    <w:rPr>
      <w:rFonts w:ascii="Times New Roman" w:hAnsi="Times New Roman"/>
      <w:b/>
      <w:sz w:val="36"/>
      <w:lang w:eastAsia="ru-RU"/>
    </w:rPr>
  </w:style>
  <w:style w:type="character" w:customStyle="1" w:styleId="itemauthor">
    <w:name w:val="itemauthor"/>
    <w:basedOn w:val="DefaultParagraphFont"/>
    <w:uiPriority w:val="99"/>
    <w:rsid w:val="007E47FD"/>
    <w:rPr>
      <w:rFonts w:cs="Times New Roman"/>
    </w:rPr>
  </w:style>
  <w:style w:type="character" w:customStyle="1" w:styleId="itemhits">
    <w:name w:val="itemhits"/>
    <w:basedOn w:val="DefaultParagraphFont"/>
    <w:uiPriority w:val="99"/>
    <w:rsid w:val="007E47FD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E47F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7E47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E47FD"/>
    <w:pPr>
      <w:ind w:left="720"/>
      <w:contextualSpacing/>
    </w:pPr>
  </w:style>
  <w:style w:type="table" w:styleId="TableGrid">
    <w:name w:val="Table Grid"/>
    <w:basedOn w:val="TableNormal"/>
    <w:uiPriority w:val="99"/>
    <w:rsid w:val="007E47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51A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1AED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EB140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B1406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EB140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B1406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53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53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53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1105</Words>
  <Characters>6303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3</cp:revision>
  <cp:lastPrinted>2015-05-26T19:31:00Z</cp:lastPrinted>
  <dcterms:created xsi:type="dcterms:W3CDTF">2018-05-14T11:32:00Z</dcterms:created>
  <dcterms:modified xsi:type="dcterms:W3CDTF">2018-05-14T11:41:00Z</dcterms:modified>
</cp:coreProperties>
</file>