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F7" w:rsidRDefault="00B755F7" w:rsidP="002568F6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B755F7" w:rsidRPr="00A1159F" w:rsidRDefault="00B755F7" w:rsidP="00A1159F">
      <w:pPr>
        <w:rPr>
          <w:b/>
        </w:rPr>
      </w:pPr>
      <w:r w:rsidRPr="00A1159F">
        <w:rPr>
          <w:color w:val="000000"/>
        </w:rPr>
        <w:t xml:space="preserve">Рабочая программа по </w:t>
      </w:r>
      <w:r>
        <w:rPr>
          <w:color w:val="000000"/>
        </w:rPr>
        <w:t>физической культуре</w:t>
      </w:r>
      <w:r w:rsidRPr="00A1159F">
        <w:rPr>
          <w:color w:val="000000"/>
        </w:rPr>
        <w:t xml:space="preserve"> составлена на основе:</w:t>
      </w:r>
    </w:p>
    <w:p w:rsidR="00B755F7" w:rsidRPr="00A1159F" w:rsidRDefault="00B755F7" w:rsidP="005653B9">
      <w:pPr>
        <w:spacing w:line="408" w:lineRule="atLeast"/>
        <w:jc w:val="both"/>
      </w:pPr>
      <w:r w:rsidRPr="00A1159F">
        <w:t>- Закона РФ «Об образовании в Российской Федерации» от 29.12.2012г. N273-ФЗ, вступившим в силу с 01.09.2013 года</w:t>
      </w:r>
    </w:p>
    <w:p w:rsidR="00B755F7" w:rsidRPr="00A1159F" w:rsidRDefault="00B755F7" w:rsidP="005653B9">
      <w:pPr>
        <w:spacing w:line="408" w:lineRule="atLeast"/>
        <w:jc w:val="both"/>
      </w:pPr>
      <w:r w:rsidRPr="00A1159F">
        <w:t>- СанПинов 2.4.2.282110 от 29.12.2010г., зарегистрированных в Минюсте России 03.03.2011г. рег .N 19993;</w:t>
      </w:r>
    </w:p>
    <w:p w:rsidR="00B755F7" w:rsidRPr="00A1159F" w:rsidRDefault="00B755F7" w:rsidP="005653B9">
      <w:pPr>
        <w:spacing w:line="408" w:lineRule="atLeast"/>
        <w:jc w:val="both"/>
      </w:pPr>
      <w:r w:rsidRPr="00A1159F">
        <w:t>- Приказ Министерства образования и науки Российской Федерации (Минобрнауки России) от 26 ноября 2010 г. N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373»;</w:t>
      </w:r>
    </w:p>
    <w:p w:rsidR="00B755F7" w:rsidRPr="00A1159F" w:rsidRDefault="00B755F7" w:rsidP="005653B9">
      <w:pPr>
        <w:spacing w:line="408" w:lineRule="atLeast"/>
        <w:jc w:val="both"/>
      </w:pPr>
      <w:r w:rsidRPr="00A1159F">
        <w:t>- Устав МКОУ Хрещатовская СОШ</w:t>
      </w:r>
    </w:p>
    <w:p w:rsidR="00B755F7" w:rsidRPr="00A1159F" w:rsidRDefault="00B755F7" w:rsidP="00AC725F">
      <w:pPr>
        <w:jc w:val="center"/>
        <w:rPr>
          <w:b/>
        </w:rPr>
      </w:pPr>
    </w:p>
    <w:p w:rsidR="00B755F7" w:rsidRPr="002A2B20" w:rsidRDefault="00B755F7" w:rsidP="00AC725F">
      <w:pPr>
        <w:jc w:val="center"/>
        <w:rPr>
          <w:b/>
        </w:rPr>
      </w:pPr>
      <w:r>
        <w:rPr>
          <w:b/>
        </w:rPr>
        <w:t>ПЛАНИРУЕМЫЕ РЕЗУЛЬТАТЫ ОСВОЕНИЯ УЧЕБНОГО ПРЕДМЕТА</w:t>
      </w:r>
    </w:p>
    <w:p w:rsidR="00B755F7" w:rsidRPr="002A2B20" w:rsidRDefault="00B755F7" w:rsidP="00872DE2">
      <w:pPr>
        <w:jc w:val="both"/>
      </w:pPr>
      <w:r w:rsidRPr="002A2B20">
        <w:rPr>
          <w:b/>
        </w:rPr>
        <w:t>Личностные результаты</w:t>
      </w:r>
    </w:p>
    <w:p w:rsidR="00B755F7" w:rsidRPr="002A2B20" w:rsidRDefault="00B755F7" w:rsidP="00872DE2">
      <w:pPr>
        <w:ind w:firstLine="142"/>
        <w:jc w:val="both"/>
      </w:pPr>
      <w:r w:rsidRPr="002A2B20">
        <w:t>– формирование чувства гордости за свою Родину, формирование ценностей многонационального российского общества;</w:t>
      </w:r>
    </w:p>
    <w:p w:rsidR="00B755F7" w:rsidRPr="002A2B20" w:rsidRDefault="00B755F7" w:rsidP="00872DE2">
      <w:pPr>
        <w:ind w:firstLine="142"/>
        <w:jc w:val="both"/>
      </w:pPr>
      <w:r w:rsidRPr="002A2B20">
        <w:t>– формирование уважительного отношения к иному мнению, истории и культуре других народов;</w:t>
      </w:r>
    </w:p>
    <w:p w:rsidR="00B755F7" w:rsidRPr="002A2B20" w:rsidRDefault="00B755F7" w:rsidP="00872DE2">
      <w:pPr>
        <w:ind w:firstLine="142"/>
        <w:jc w:val="both"/>
      </w:pPr>
      <w:r w:rsidRPr="002A2B20">
        <w:t>– развитие мотивов учебной деятельности и формирование личностного смысла учения;</w:t>
      </w:r>
    </w:p>
    <w:p w:rsidR="00B755F7" w:rsidRPr="002A2B20" w:rsidRDefault="00B755F7" w:rsidP="00872DE2">
      <w:pPr>
        <w:ind w:firstLine="142"/>
        <w:jc w:val="both"/>
      </w:pPr>
      <w:r w:rsidRPr="002A2B20"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B755F7" w:rsidRPr="002A2B20" w:rsidRDefault="00B755F7" w:rsidP="00872DE2">
      <w:pPr>
        <w:ind w:firstLine="142"/>
        <w:jc w:val="both"/>
      </w:pPr>
      <w:r w:rsidRPr="002A2B20">
        <w:t xml:space="preserve"> – формирование эстетических потребностей, ценностей и чувств;</w:t>
      </w:r>
    </w:p>
    <w:p w:rsidR="00B755F7" w:rsidRPr="002A2B20" w:rsidRDefault="00B755F7" w:rsidP="00872DE2">
      <w:pPr>
        <w:ind w:firstLine="142"/>
        <w:jc w:val="both"/>
      </w:pPr>
      <w:r w:rsidRPr="002A2B20"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B755F7" w:rsidRPr="002A2B20" w:rsidRDefault="00B755F7" w:rsidP="00872DE2">
      <w:pPr>
        <w:ind w:firstLine="142"/>
        <w:jc w:val="both"/>
      </w:pPr>
      <w:r w:rsidRPr="002A2B20">
        <w:t>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B755F7" w:rsidRPr="002A2B20" w:rsidRDefault="00B755F7" w:rsidP="00872DE2">
      <w:pPr>
        <w:ind w:firstLine="142"/>
        <w:jc w:val="both"/>
      </w:pPr>
      <w:r w:rsidRPr="002A2B20">
        <w:t>– формирование установки на безопасный, здоровый образ жизни;</w:t>
      </w:r>
    </w:p>
    <w:p w:rsidR="00B755F7" w:rsidRPr="002A2B20" w:rsidRDefault="00B755F7" w:rsidP="00872DE2">
      <w:pPr>
        <w:ind w:firstLine="142"/>
        <w:jc w:val="both"/>
        <w:rPr>
          <w:b/>
        </w:rPr>
      </w:pPr>
    </w:p>
    <w:p w:rsidR="00B755F7" w:rsidRPr="002A2B20" w:rsidRDefault="00B755F7" w:rsidP="00872DE2">
      <w:pPr>
        <w:jc w:val="both"/>
        <w:rPr>
          <w:b/>
        </w:rPr>
      </w:pPr>
      <w:r w:rsidRPr="002A2B20">
        <w:rPr>
          <w:b/>
        </w:rPr>
        <w:t>М</w:t>
      </w:r>
      <w:r>
        <w:rPr>
          <w:b/>
        </w:rPr>
        <w:t>етапредметные результаты</w:t>
      </w:r>
    </w:p>
    <w:p w:rsidR="00B755F7" w:rsidRPr="002A2B20" w:rsidRDefault="00B755F7" w:rsidP="00872DE2">
      <w:pPr>
        <w:ind w:firstLine="142"/>
        <w:jc w:val="both"/>
      </w:pPr>
      <w:r w:rsidRPr="002A2B20"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B755F7" w:rsidRPr="002A2B20" w:rsidRDefault="00B755F7" w:rsidP="00872DE2">
      <w:pPr>
        <w:ind w:firstLine="142"/>
        <w:jc w:val="both"/>
      </w:pPr>
      <w:r w:rsidRPr="002A2B20"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755F7" w:rsidRPr="002A2B20" w:rsidRDefault="00B755F7" w:rsidP="00872DE2">
      <w:pPr>
        <w:ind w:firstLine="142"/>
        <w:jc w:val="both"/>
      </w:pPr>
      <w:r w:rsidRPr="002A2B20"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755F7" w:rsidRPr="002A2B20" w:rsidRDefault="00B755F7" w:rsidP="00872DE2">
      <w:pPr>
        <w:ind w:firstLine="142"/>
        <w:jc w:val="both"/>
      </w:pPr>
      <w:r w:rsidRPr="002A2B20"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755F7" w:rsidRPr="002A2B20" w:rsidRDefault="00B755F7" w:rsidP="00872DE2">
      <w:pPr>
        <w:ind w:firstLine="142"/>
        <w:jc w:val="both"/>
      </w:pPr>
      <w:r w:rsidRPr="002A2B20">
        <w:t>– готовность конструктивно разрешать конфликты посредством учета интересов сторон и сотрудничества;</w:t>
      </w:r>
    </w:p>
    <w:p w:rsidR="00B755F7" w:rsidRPr="002A2B20" w:rsidRDefault="00B755F7" w:rsidP="00872DE2">
      <w:pPr>
        <w:ind w:firstLine="142"/>
        <w:jc w:val="both"/>
      </w:pPr>
      <w:r w:rsidRPr="002A2B20">
        <w:t>–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B755F7" w:rsidRPr="002A2B20" w:rsidRDefault="00B755F7" w:rsidP="00872DE2">
      <w:pPr>
        <w:jc w:val="both"/>
        <w:rPr>
          <w:b/>
        </w:rPr>
      </w:pPr>
      <w:r w:rsidRPr="002A2B20">
        <w:rPr>
          <w:b/>
        </w:rPr>
        <w:t>Предметные результаты:</w:t>
      </w:r>
    </w:p>
    <w:p w:rsidR="00B755F7" w:rsidRPr="002A2B20" w:rsidRDefault="00B755F7" w:rsidP="00872DE2">
      <w:pPr>
        <w:ind w:firstLine="142"/>
        <w:jc w:val="both"/>
      </w:pPr>
      <w:r w:rsidRPr="002A2B20"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B755F7" w:rsidRPr="002A2B20" w:rsidRDefault="00B755F7" w:rsidP="00872DE2">
      <w:pPr>
        <w:ind w:firstLine="142"/>
        <w:jc w:val="both"/>
      </w:pPr>
      <w:r w:rsidRPr="002A2B20">
        <w:t>–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B755F7" w:rsidRPr="002A2B20" w:rsidRDefault="00B755F7" w:rsidP="00872DE2">
      <w:pPr>
        <w:ind w:firstLine="142"/>
        <w:jc w:val="both"/>
      </w:pPr>
      <w:r w:rsidRPr="002A2B20"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B755F7" w:rsidRPr="002A2B20" w:rsidRDefault="00B755F7" w:rsidP="00872DE2">
      <w:pPr>
        <w:ind w:firstLine="142"/>
        <w:jc w:val="both"/>
      </w:pPr>
      <w:r w:rsidRPr="002A2B20">
        <w:t>– взаимодействие со сверстниками по правилам проведения подвижных игр и соревнований;</w:t>
      </w:r>
    </w:p>
    <w:p w:rsidR="00B755F7" w:rsidRPr="002A2B20" w:rsidRDefault="00B755F7" w:rsidP="00872DE2">
      <w:pPr>
        <w:ind w:firstLine="142"/>
        <w:jc w:val="both"/>
      </w:pPr>
      <w:r w:rsidRPr="002A2B20"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B755F7" w:rsidRDefault="00B755F7" w:rsidP="00872DE2">
      <w:pPr>
        <w:ind w:firstLine="142"/>
        <w:jc w:val="both"/>
      </w:pPr>
      <w:r w:rsidRPr="002A2B20"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B755F7" w:rsidRDefault="00B755F7" w:rsidP="00872DE2">
      <w:pPr>
        <w:ind w:firstLine="142"/>
        <w:jc w:val="both"/>
      </w:pPr>
    </w:p>
    <w:p w:rsidR="00B755F7" w:rsidRDefault="00B755F7" w:rsidP="00AC725F">
      <w:pPr>
        <w:ind w:firstLine="567"/>
        <w:jc w:val="center"/>
        <w:rPr>
          <w:b/>
        </w:rPr>
      </w:pPr>
    </w:p>
    <w:p w:rsidR="00B755F7" w:rsidRDefault="00B755F7" w:rsidP="00AC725F">
      <w:pPr>
        <w:ind w:firstLine="567"/>
        <w:jc w:val="center"/>
        <w:rPr>
          <w:b/>
        </w:rPr>
      </w:pPr>
    </w:p>
    <w:p w:rsidR="00B755F7" w:rsidRDefault="00B755F7" w:rsidP="00AC725F">
      <w:pPr>
        <w:ind w:firstLine="567"/>
        <w:jc w:val="center"/>
        <w:rPr>
          <w:b/>
        </w:rPr>
      </w:pPr>
    </w:p>
    <w:p w:rsidR="00B755F7" w:rsidRDefault="00B755F7" w:rsidP="00AC725F">
      <w:pPr>
        <w:ind w:firstLine="567"/>
        <w:jc w:val="center"/>
        <w:rPr>
          <w:b/>
        </w:rPr>
      </w:pPr>
      <w:r>
        <w:rPr>
          <w:b/>
        </w:rPr>
        <w:t>СОДЕРЖАНИЕ УЧЕБНОГО ПРЕДМЕТА</w:t>
      </w:r>
      <w:r>
        <w:t xml:space="preserve">  </w:t>
      </w:r>
    </w:p>
    <w:p w:rsidR="00B755F7" w:rsidRPr="00A85BDE" w:rsidRDefault="00B755F7" w:rsidP="00872DE2">
      <w:pPr>
        <w:shd w:val="clear" w:color="auto" w:fill="FFFFFF"/>
      </w:pPr>
      <w:r w:rsidRPr="00351C08">
        <w:rPr>
          <w:b/>
          <w:i/>
        </w:rPr>
        <w:t>1. Базовая часть:</w:t>
      </w:r>
    </w:p>
    <w:p w:rsidR="00B755F7" w:rsidRPr="00A85BDE" w:rsidRDefault="00B755F7" w:rsidP="00872DE2">
      <w:pPr>
        <w:shd w:val="clear" w:color="auto" w:fill="FFFFFF"/>
      </w:pPr>
      <w:r>
        <w:t>Легкоатлетические упражнения (18</w:t>
      </w:r>
      <w:bookmarkStart w:id="0" w:name="_GoBack"/>
      <w:bookmarkEnd w:id="0"/>
      <w:r>
        <w:t xml:space="preserve"> ч)</w:t>
      </w:r>
    </w:p>
    <w:p w:rsidR="00B755F7" w:rsidRPr="00A85BDE" w:rsidRDefault="00B755F7" w:rsidP="00872DE2">
      <w:pPr>
        <w:shd w:val="clear" w:color="auto" w:fill="FFFFFF"/>
      </w:pPr>
      <w:r w:rsidRPr="00351C08">
        <w:t> </w:t>
      </w:r>
      <w:r>
        <w:t xml:space="preserve"> </w:t>
      </w:r>
      <w:r w:rsidRPr="00351C08">
        <w:t>  - бег</w:t>
      </w:r>
    </w:p>
    <w:p w:rsidR="00B755F7" w:rsidRPr="00A85BDE" w:rsidRDefault="00B755F7" w:rsidP="00872DE2">
      <w:pPr>
        <w:shd w:val="clear" w:color="auto" w:fill="FFFFFF"/>
      </w:pPr>
      <w:r>
        <w:t xml:space="preserve">    </w:t>
      </w:r>
      <w:r w:rsidRPr="00351C08">
        <w:t>- прыжки</w:t>
      </w:r>
    </w:p>
    <w:p w:rsidR="00B755F7" w:rsidRPr="00A85BDE" w:rsidRDefault="00B755F7" w:rsidP="00872DE2">
      <w:pPr>
        <w:shd w:val="clear" w:color="auto" w:fill="FFFFFF"/>
      </w:pPr>
      <w:r>
        <w:t xml:space="preserve">    </w:t>
      </w:r>
      <w:r w:rsidRPr="00351C08">
        <w:t>- метания</w:t>
      </w:r>
    </w:p>
    <w:p w:rsidR="00B755F7" w:rsidRPr="00A85BDE" w:rsidRDefault="00B755F7" w:rsidP="00872DE2">
      <w:pPr>
        <w:shd w:val="clear" w:color="auto" w:fill="FFFFFF"/>
      </w:pPr>
      <w:r>
        <w:t xml:space="preserve"> </w:t>
      </w:r>
      <w:r w:rsidRPr="00351C08">
        <w:t>Гим</w:t>
      </w:r>
      <w:r>
        <w:t>настика с элементами акробатики (16 ч)</w:t>
      </w:r>
    </w:p>
    <w:p w:rsidR="00B755F7" w:rsidRPr="00A85BDE" w:rsidRDefault="00B755F7" w:rsidP="00872DE2">
      <w:pPr>
        <w:shd w:val="clear" w:color="auto" w:fill="FFFFFF"/>
      </w:pPr>
      <w:r w:rsidRPr="00351C08">
        <w:t>  </w:t>
      </w:r>
      <w:r>
        <w:t xml:space="preserve">  </w:t>
      </w:r>
      <w:r w:rsidRPr="00351C08">
        <w:t>- построения и перестроения</w:t>
      </w:r>
    </w:p>
    <w:p w:rsidR="00B755F7" w:rsidRPr="00A85BDE" w:rsidRDefault="00B755F7" w:rsidP="00872DE2">
      <w:pPr>
        <w:shd w:val="clear" w:color="auto" w:fill="FFFFFF"/>
      </w:pPr>
      <w:r w:rsidRPr="00351C08">
        <w:t>    - общеразвивающие упражнения с предметами и без</w:t>
      </w:r>
    </w:p>
    <w:p w:rsidR="00B755F7" w:rsidRPr="00A85BDE" w:rsidRDefault="00B755F7" w:rsidP="00872DE2">
      <w:pPr>
        <w:shd w:val="clear" w:color="auto" w:fill="FFFFFF"/>
      </w:pPr>
      <w:r w:rsidRPr="00351C08">
        <w:t>  </w:t>
      </w:r>
      <w:r>
        <w:t xml:space="preserve">  </w:t>
      </w:r>
      <w:r w:rsidRPr="00351C08">
        <w:t>- упражнения в лазанье и равновесии</w:t>
      </w:r>
    </w:p>
    <w:p w:rsidR="00B755F7" w:rsidRPr="00A85BDE" w:rsidRDefault="00B755F7" w:rsidP="00872DE2">
      <w:pPr>
        <w:shd w:val="clear" w:color="auto" w:fill="FFFFFF"/>
      </w:pPr>
      <w:r w:rsidRPr="00351C08">
        <w:t> </w:t>
      </w:r>
      <w:r>
        <w:t xml:space="preserve">   </w:t>
      </w:r>
      <w:r w:rsidRPr="00351C08">
        <w:t>- простейшие акробатические упражнения</w:t>
      </w:r>
    </w:p>
    <w:p w:rsidR="00B755F7" w:rsidRPr="00A85BDE" w:rsidRDefault="00B755F7" w:rsidP="00872DE2">
      <w:pPr>
        <w:shd w:val="clear" w:color="auto" w:fill="FFFFFF"/>
      </w:pPr>
      <w:r w:rsidRPr="00351C08">
        <w:t> </w:t>
      </w:r>
      <w:r>
        <w:t xml:space="preserve">  </w:t>
      </w:r>
      <w:r w:rsidRPr="00351C08">
        <w:t>- упражнения на гимнастических снарядах</w:t>
      </w:r>
    </w:p>
    <w:p w:rsidR="00B755F7" w:rsidRDefault="00B755F7" w:rsidP="00872DE2">
      <w:pPr>
        <w:shd w:val="clear" w:color="auto" w:fill="FFFFFF"/>
      </w:pPr>
      <w:r>
        <w:t xml:space="preserve">  </w:t>
      </w:r>
      <w:r w:rsidRPr="00351C08">
        <w:t>Лыжная подготовка</w:t>
      </w:r>
      <w:r>
        <w:t xml:space="preserve"> (16ч)</w:t>
      </w:r>
    </w:p>
    <w:p w:rsidR="00B755F7" w:rsidRPr="00A85BDE" w:rsidRDefault="00B755F7" w:rsidP="00872DE2">
      <w:pPr>
        <w:shd w:val="clear" w:color="auto" w:fill="FFFFFF"/>
      </w:pPr>
      <w:r>
        <w:t xml:space="preserve">    - скользящий шаг</w:t>
      </w:r>
    </w:p>
    <w:p w:rsidR="00B755F7" w:rsidRPr="00A85BDE" w:rsidRDefault="00B755F7" w:rsidP="00872DE2">
      <w:pPr>
        <w:shd w:val="clear" w:color="auto" w:fill="FFFFFF"/>
      </w:pPr>
      <w:r w:rsidRPr="00351C08">
        <w:t>    - попеременный двушажный ход без полок и с палками</w:t>
      </w:r>
    </w:p>
    <w:p w:rsidR="00B755F7" w:rsidRPr="00A85BDE" w:rsidRDefault="00B755F7" w:rsidP="00872DE2">
      <w:pPr>
        <w:shd w:val="clear" w:color="auto" w:fill="FFFFFF"/>
      </w:pPr>
      <w:r>
        <w:t>   </w:t>
      </w:r>
      <w:r w:rsidRPr="00351C08">
        <w:t xml:space="preserve"> - подъём «лесенкой» </w:t>
      </w:r>
    </w:p>
    <w:p w:rsidR="00B755F7" w:rsidRDefault="00B755F7" w:rsidP="00872DE2">
      <w:pPr>
        <w:shd w:val="clear" w:color="auto" w:fill="FFFFFF"/>
      </w:pPr>
      <w:r w:rsidRPr="00351C08">
        <w:t> </w:t>
      </w:r>
      <w:r>
        <w:t xml:space="preserve">   </w:t>
      </w:r>
      <w:r w:rsidRPr="00351C08">
        <w:t>- спуски в высокой и низкой стойках</w:t>
      </w:r>
    </w:p>
    <w:p w:rsidR="00B755F7" w:rsidRDefault="00B755F7" w:rsidP="00D80088">
      <w:pPr>
        <w:autoSpaceDE w:val="0"/>
        <w:autoSpaceDN w:val="0"/>
        <w:adjustRightInd w:val="0"/>
        <w:spacing w:line="244" w:lineRule="auto"/>
        <w:rPr>
          <w:b/>
          <w:i/>
        </w:rPr>
      </w:pPr>
      <w:r>
        <w:rPr>
          <w:b/>
          <w:i/>
        </w:rPr>
        <w:t xml:space="preserve">  </w:t>
      </w:r>
      <w:r w:rsidRPr="00351C08">
        <w:rPr>
          <w:b/>
          <w:i/>
        </w:rPr>
        <w:t>2. Вариативная часть:</w:t>
      </w:r>
    </w:p>
    <w:p w:rsidR="00B755F7" w:rsidRPr="00A85BDE" w:rsidRDefault="00B755F7" w:rsidP="00B5712B">
      <w:pPr>
        <w:shd w:val="clear" w:color="auto" w:fill="FFFFFF"/>
      </w:pPr>
      <w:r>
        <w:t>Подвижные игры (18 ч)</w:t>
      </w:r>
    </w:p>
    <w:p w:rsidR="00B755F7" w:rsidRPr="00A85BDE" w:rsidRDefault="00B755F7" w:rsidP="00B5712B">
      <w:pPr>
        <w:shd w:val="clear" w:color="auto" w:fill="FFFFFF"/>
      </w:pPr>
      <w:r w:rsidRPr="00351C08">
        <w:t>   </w:t>
      </w:r>
      <w:r>
        <w:t xml:space="preserve"> </w:t>
      </w:r>
      <w:r w:rsidRPr="00351C08">
        <w:t>- освоение различных игр и их вариантов</w:t>
      </w:r>
    </w:p>
    <w:p w:rsidR="00B755F7" w:rsidRPr="00A85BDE" w:rsidRDefault="00B755F7" w:rsidP="00B5712B">
      <w:pPr>
        <w:shd w:val="clear" w:color="auto" w:fill="FFFFFF"/>
      </w:pPr>
      <w:r>
        <w:t>     </w:t>
      </w:r>
      <w:r w:rsidRPr="00351C08">
        <w:t>- система упражнений с мячом</w:t>
      </w:r>
    </w:p>
    <w:p w:rsidR="00B755F7" w:rsidRDefault="00B755F7" w:rsidP="00D80088">
      <w:pPr>
        <w:autoSpaceDE w:val="0"/>
        <w:autoSpaceDN w:val="0"/>
        <w:adjustRightInd w:val="0"/>
        <w:spacing w:line="244" w:lineRule="auto"/>
        <w:rPr>
          <w:b/>
          <w:i/>
        </w:rPr>
      </w:pPr>
    </w:p>
    <w:p w:rsidR="00B755F7" w:rsidRDefault="00B755F7" w:rsidP="009E7528">
      <w:pPr>
        <w:pStyle w:val="ListParagraph"/>
        <w:ind w:left="0"/>
        <w:jc w:val="center"/>
        <w:rPr>
          <w:b/>
          <w:sz w:val="18"/>
          <w:szCs w:val="18"/>
        </w:rPr>
      </w:pPr>
    </w:p>
    <w:p w:rsidR="00B755F7" w:rsidRDefault="00B755F7" w:rsidP="009E7528">
      <w:pPr>
        <w:pStyle w:val="ListParagraph"/>
        <w:ind w:left="0"/>
        <w:jc w:val="center"/>
        <w:rPr>
          <w:b/>
          <w:sz w:val="18"/>
          <w:szCs w:val="18"/>
        </w:rPr>
      </w:pPr>
    </w:p>
    <w:p w:rsidR="00B755F7" w:rsidRDefault="00B755F7" w:rsidP="009E7528">
      <w:pPr>
        <w:pStyle w:val="ListParagraph"/>
        <w:ind w:left="0"/>
        <w:jc w:val="center"/>
        <w:rPr>
          <w:b/>
          <w:sz w:val="18"/>
          <w:szCs w:val="18"/>
        </w:rPr>
      </w:pPr>
    </w:p>
    <w:p w:rsidR="00B755F7" w:rsidRDefault="00B755F7" w:rsidP="007A4EBA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p w:rsidR="00B755F7" w:rsidRDefault="00B755F7" w:rsidP="009E7528">
      <w:pPr>
        <w:pStyle w:val="ListParagraph"/>
        <w:ind w:left="0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205"/>
        <w:gridCol w:w="5531"/>
      </w:tblGrid>
      <w:tr w:rsidR="00B755F7" w:rsidRPr="00CA7AC6" w:rsidTr="0092066D">
        <w:trPr>
          <w:jc w:val="center"/>
        </w:trPr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:rsidR="00B755F7" w:rsidRPr="00CA7AC6" w:rsidRDefault="00B755F7" w:rsidP="00766B9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CA7AC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05" w:type="dxa"/>
            <w:tcBorders>
              <w:left w:val="single" w:sz="4" w:space="0" w:color="auto"/>
              <w:bottom w:val="nil"/>
            </w:tcBorders>
          </w:tcPr>
          <w:p w:rsidR="00B755F7" w:rsidRPr="00CA7AC6" w:rsidRDefault="00B755F7" w:rsidP="00766B9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A7AC6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5531" w:type="dxa"/>
            <w:vMerge w:val="restart"/>
          </w:tcPr>
          <w:p w:rsidR="00B755F7" w:rsidRPr="00CA7AC6" w:rsidRDefault="00B755F7" w:rsidP="00766B9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A7AC6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755F7" w:rsidRPr="00CA7AC6" w:rsidTr="0092066D">
        <w:trPr>
          <w:jc w:val="center"/>
        </w:trPr>
        <w:tc>
          <w:tcPr>
            <w:tcW w:w="6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755F7" w:rsidRPr="00CA7AC6" w:rsidRDefault="00B755F7" w:rsidP="00766B9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755F7" w:rsidRPr="00CA7AC6" w:rsidRDefault="00B755F7" w:rsidP="00766B9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531" w:type="dxa"/>
            <w:vMerge/>
            <w:tcBorders>
              <w:bottom w:val="single" w:sz="4" w:space="0" w:color="auto"/>
            </w:tcBorders>
          </w:tcPr>
          <w:p w:rsidR="00B755F7" w:rsidRPr="00CA7AC6" w:rsidRDefault="00B755F7" w:rsidP="00766B9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B755F7" w:rsidRPr="00CA7AC6" w:rsidTr="0092066D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7" w:rsidRPr="00CA7AC6" w:rsidRDefault="00B755F7" w:rsidP="00766B9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5F7" w:rsidRPr="00D80088" w:rsidRDefault="00B755F7" w:rsidP="00766B9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D80088">
              <w:rPr>
                <w:b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5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7" w:rsidRPr="00D80088" w:rsidRDefault="00B755F7" w:rsidP="00766B9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50</w:t>
            </w:r>
            <w:r w:rsidRPr="00D80088">
              <w:rPr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B755F7" w:rsidRPr="00CA7AC6" w:rsidTr="0092066D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7" w:rsidRPr="00CA7AC6" w:rsidRDefault="00B755F7" w:rsidP="00766B9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5F7" w:rsidRPr="00567945" w:rsidRDefault="00B755F7" w:rsidP="00766B99">
            <w:pPr>
              <w:pStyle w:val="ListParagraph"/>
              <w:ind w:left="0"/>
              <w:rPr>
                <w:sz w:val="24"/>
                <w:szCs w:val="24"/>
                <w:lang w:eastAsia="ru-RU"/>
              </w:rPr>
            </w:pPr>
            <w:r w:rsidRPr="00567945">
              <w:rPr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5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7" w:rsidRPr="00F340BC" w:rsidRDefault="00B755F7" w:rsidP="00766B99">
            <w:pPr>
              <w:pStyle w:val="ListParagraph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16 </w:t>
            </w:r>
            <w:r w:rsidRPr="00F340BC">
              <w:rPr>
                <w:sz w:val="24"/>
                <w:szCs w:val="24"/>
                <w:lang w:eastAsia="ru-RU"/>
              </w:rPr>
              <w:t>ч</w:t>
            </w:r>
          </w:p>
        </w:tc>
      </w:tr>
      <w:tr w:rsidR="00B755F7" w:rsidRPr="00CA7AC6" w:rsidTr="0092066D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7" w:rsidRPr="00CA7AC6" w:rsidRDefault="00B755F7" w:rsidP="00766B9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5F7" w:rsidRPr="00567945" w:rsidRDefault="00B755F7" w:rsidP="00766B99">
            <w:pPr>
              <w:pStyle w:val="ListParagraph"/>
              <w:ind w:left="0"/>
              <w:rPr>
                <w:sz w:val="24"/>
                <w:szCs w:val="24"/>
                <w:lang w:eastAsia="ru-RU"/>
              </w:rPr>
            </w:pPr>
            <w:r w:rsidRPr="00567945">
              <w:rPr>
                <w:sz w:val="24"/>
                <w:szCs w:val="24"/>
                <w:lang w:eastAsia="ru-RU"/>
              </w:rPr>
              <w:t>Легкоатлетические упражнения</w:t>
            </w:r>
          </w:p>
        </w:tc>
        <w:tc>
          <w:tcPr>
            <w:tcW w:w="5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7" w:rsidRPr="00F340BC" w:rsidRDefault="00B755F7" w:rsidP="00766B99">
            <w:pPr>
              <w:pStyle w:val="ListParagraph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18 </w:t>
            </w:r>
            <w:r w:rsidRPr="00F340BC">
              <w:rPr>
                <w:sz w:val="24"/>
                <w:szCs w:val="24"/>
                <w:lang w:eastAsia="ru-RU"/>
              </w:rPr>
              <w:t>ч</w:t>
            </w:r>
          </w:p>
        </w:tc>
      </w:tr>
      <w:tr w:rsidR="00B755F7" w:rsidRPr="00CA7AC6" w:rsidTr="0092066D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7" w:rsidRPr="00CA7AC6" w:rsidRDefault="00B755F7" w:rsidP="00766B9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5F7" w:rsidRPr="00567945" w:rsidRDefault="00B755F7" w:rsidP="00766B99">
            <w:pPr>
              <w:pStyle w:val="ListParagraph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5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7" w:rsidRPr="00F340BC" w:rsidRDefault="00B755F7" w:rsidP="00766B99">
            <w:pPr>
              <w:pStyle w:val="ListParagraph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 ч</w:t>
            </w:r>
          </w:p>
        </w:tc>
      </w:tr>
      <w:tr w:rsidR="00B755F7" w:rsidRPr="00CA7AC6" w:rsidTr="0092066D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7" w:rsidRPr="00CA7AC6" w:rsidRDefault="00B755F7" w:rsidP="00766B9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5F7" w:rsidRPr="00D80088" w:rsidRDefault="00B755F7" w:rsidP="003F2128">
            <w:pPr>
              <w:pStyle w:val="ListParagraph"/>
              <w:ind w:left="0"/>
              <w:rPr>
                <w:b/>
                <w:sz w:val="24"/>
                <w:szCs w:val="24"/>
                <w:lang w:eastAsia="ru-RU"/>
              </w:rPr>
            </w:pPr>
            <w:r w:rsidRPr="00D80088">
              <w:rPr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5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7" w:rsidRPr="00D80088" w:rsidRDefault="00B755F7" w:rsidP="00766B99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18</w:t>
            </w:r>
            <w:r w:rsidRPr="00D80088">
              <w:rPr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B755F7" w:rsidRPr="00B5712B" w:rsidTr="0092066D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7" w:rsidRPr="00B5712B" w:rsidRDefault="00B755F7" w:rsidP="00766B99">
            <w:pPr>
              <w:pStyle w:val="ListParagraph"/>
              <w:ind w:left="0"/>
              <w:rPr>
                <w:sz w:val="24"/>
                <w:szCs w:val="24"/>
              </w:rPr>
            </w:pPr>
            <w:r w:rsidRPr="00B5712B">
              <w:rPr>
                <w:sz w:val="24"/>
                <w:szCs w:val="24"/>
              </w:rPr>
              <w:t>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5F7" w:rsidRPr="00B5712B" w:rsidRDefault="00B755F7" w:rsidP="00B5712B">
            <w:pPr>
              <w:pStyle w:val="ListParagraph"/>
              <w:ind w:left="0"/>
              <w:rPr>
                <w:sz w:val="24"/>
                <w:szCs w:val="24"/>
                <w:lang w:eastAsia="ru-RU"/>
              </w:rPr>
            </w:pPr>
            <w:r w:rsidRPr="00B5712B">
              <w:rPr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5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7" w:rsidRPr="00B5712B" w:rsidRDefault="00B755F7" w:rsidP="00766B9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5712B">
              <w:rPr>
                <w:sz w:val="24"/>
                <w:szCs w:val="24"/>
              </w:rPr>
              <w:t>18 ч</w:t>
            </w:r>
          </w:p>
        </w:tc>
      </w:tr>
      <w:tr w:rsidR="00B755F7" w:rsidRPr="00CA7AC6" w:rsidTr="0092066D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7" w:rsidRPr="00CA7AC6" w:rsidRDefault="00B755F7" w:rsidP="00766B9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5F7" w:rsidRPr="00F340BC" w:rsidRDefault="00B755F7" w:rsidP="00766B99">
            <w:pPr>
              <w:pStyle w:val="ListParagraph"/>
              <w:ind w:left="0"/>
              <w:jc w:val="right"/>
              <w:rPr>
                <w:b/>
                <w:sz w:val="24"/>
                <w:szCs w:val="24"/>
                <w:lang w:eastAsia="ru-RU"/>
              </w:rPr>
            </w:pPr>
            <w:r w:rsidRPr="00F340BC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7" w:rsidRPr="00567945" w:rsidRDefault="00B755F7" w:rsidP="00766B99">
            <w:pPr>
              <w:pStyle w:val="ListParagraph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68 ч</w:t>
            </w:r>
          </w:p>
        </w:tc>
      </w:tr>
    </w:tbl>
    <w:p w:rsidR="00B755F7" w:rsidRDefault="00B755F7" w:rsidP="00872DE2">
      <w:pPr>
        <w:shd w:val="clear" w:color="auto" w:fill="FFFFFF"/>
        <w:rPr>
          <w:b/>
          <w:lang w:eastAsia="ar-SA"/>
        </w:rPr>
      </w:pPr>
    </w:p>
    <w:p w:rsidR="00B755F7" w:rsidRDefault="00B755F7" w:rsidP="00872DE2">
      <w:pPr>
        <w:shd w:val="clear" w:color="auto" w:fill="FFFFFF"/>
        <w:rPr>
          <w:b/>
          <w:lang w:eastAsia="ar-SA"/>
        </w:rPr>
      </w:pPr>
    </w:p>
    <w:p w:rsidR="00B755F7" w:rsidRDefault="00B755F7" w:rsidP="00872DE2">
      <w:pPr>
        <w:shd w:val="clear" w:color="auto" w:fill="FFFFFF"/>
        <w:rPr>
          <w:b/>
          <w:sz w:val="28"/>
          <w:szCs w:val="28"/>
        </w:rPr>
      </w:pPr>
    </w:p>
    <w:p w:rsidR="00B755F7" w:rsidRDefault="00B755F7" w:rsidP="00872DE2">
      <w:pPr>
        <w:shd w:val="clear" w:color="auto" w:fill="FFFFFF"/>
        <w:rPr>
          <w:b/>
          <w:sz w:val="28"/>
          <w:szCs w:val="28"/>
        </w:rPr>
      </w:pPr>
    </w:p>
    <w:p w:rsidR="00B755F7" w:rsidRDefault="00B755F7" w:rsidP="00872DE2">
      <w:pPr>
        <w:shd w:val="clear" w:color="auto" w:fill="FFFFFF"/>
        <w:rPr>
          <w:b/>
          <w:sz w:val="28"/>
          <w:szCs w:val="28"/>
        </w:rPr>
      </w:pPr>
    </w:p>
    <w:p w:rsidR="00B755F7" w:rsidRDefault="00B755F7" w:rsidP="00872DE2">
      <w:pPr>
        <w:shd w:val="clear" w:color="auto" w:fill="FFFFFF"/>
        <w:rPr>
          <w:b/>
          <w:sz w:val="28"/>
          <w:szCs w:val="28"/>
        </w:rPr>
      </w:pPr>
    </w:p>
    <w:p w:rsidR="00B755F7" w:rsidRDefault="00B755F7" w:rsidP="00872DE2">
      <w:pPr>
        <w:shd w:val="clear" w:color="auto" w:fill="FFFFFF"/>
        <w:rPr>
          <w:b/>
          <w:sz w:val="28"/>
          <w:szCs w:val="28"/>
        </w:rPr>
      </w:pPr>
    </w:p>
    <w:p w:rsidR="00B755F7" w:rsidRDefault="00B755F7" w:rsidP="00872DE2">
      <w:pPr>
        <w:shd w:val="clear" w:color="auto" w:fill="FFFFFF"/>
        <w:rPr>
          <w:b/>
          <w:sz w:val="28"/>
          <w:szCs w:val="28"/>
        </w:rPr>
      </w:pPr>
    </w:p>
    <w:p w:rsidR="00B755F7" w:rsidRDefault="00B755F7" w:rsidP="00872DE2">
      <w:pPr>
        <w:shd w:val="clear" w:color="auto" w:fill="FFFFFF"/>
        <w:rPr>
          <w:b/>
          <w:sz w:val="28"/>
          <w:szCs w:val="28"/>
        </w:rPr>
      </w:pPr>
    </w:p>
    <w:p w:rsidR="00B755F7" w:rsidRDefault="00B755F7" w:rsidP="00872DE2">
      <w:pPr>
        <w:shd w:val="clear" w:color="auto" w:fill="FFFFFF"/>
        <w:rPr>
          <w:b/>
          <w:sz w:val="28"/>
          <w:szCs w:val="28"/>
        </w:rPr>
      </w:pPr>
    </w:p>
    <w:p w:rsidR="00B755F7" w:rsidRDefault="00B755F7" w:rsidP="00872DE2">
      <w:pPr>
        <w:shd w:val="clear" w:color="auto" w:fill="FFFFFF"/>
        <w:rPr>
          <w:b/>
          <w:sz w:val="28"/>
          <w:szCs w:val="28"/>
        </w:rPr>
      </w:pPr>
    </w:p>
    <w:p w:rsidR="00B755F7" w:rsidRDefault="00B755F7" w:rsidP="00872DE2">
      <w:pPr>
        <w:shd w:val="clear" w:color="auto" w:fill="FFFFFF"/>
        <w:rPr>
          <w:b/>
          <w:sz w:val="28"/>
          <w:szCs w:val="28"/>
        </w:rPr>
      </w:pPr>
    </w:p>
    <w:p w:rsidR="00B755F7" w:rsidRDefault="00B755F7" w:rsidP="00872DE2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B755F7" w:rsidRDefault="00B755F7" w:rsidP="00037BB5">
      <w:pPr>
        <w:shd w:val="clear" w:color="auto" w:fill="FFFFFF"/>
        <w:jc w:val="center"/>
        <w:rPr>
          <w:b/>
          <w:sz w:val="28"/>
          <w:szCs w:val="28"/>
        </w:rPr>
      </w:pPr>
    </w:p>
    <w:p w:rsidR="00B755F7" w:rsidRDefault="00B755F7" w:rsidP="00037BB5">
      <w:pPr>
        <w:shd w:val="clear" w:color="auto" w:fill="FFFFFF"/>
        <w:jc w:val="center"/>
        <w:rPr>
          <w:b/>
          <w:sz w:val="28"/>
          <w:szCs w:val="28"/>
        </w:rPr>
      </w:pPr>
    </w:p>
    <w:p w:rsidR="00B755F7" w:rsidRDefault="00B755F7" w:rsidP="00037BB5">
      <w:pPr>
        <w:shd w:val="clear" w:color="auto" w:fill="FFFFFF"/>
        <w:jc w:val="center"/>
        <w:rPr>
          <w:b/>
          <w:sz w:val="28"/>
          <w:szCs w:val="28"/>
        </w:rPr>
      </w:pPr>
    </w:p>
    <w:p w:rsidR="00B755F7" w:rsidRDefault="00B755F7" w:rsidP="00750DA4">
      <w:pPr>
        <w:shd w:val="clear" w:color="auto" w:fill="FFFFFF"/>
        <w:jc w:val="center"/>
        <w:rPr>
          <w:b/>
          <w:sz w:val="28"/>
          <w:szCs w:val="28"/>
        </w:rPr>
      </w:pPr>
    </w:p>
    <w:p w:rsidR="00B755F7" w:rsidRDefault="00B755F7" w:rsidP="00750DA4">
      <w:pPr>
        <w:shd w:val="clear" w:color="auto" w:fill="FFFFFF"/>
        <w:jc w:val="center"/>
        <w:rPr>
          <w:b/>
          <w:sz w:val="28"/>
          <w:szCs w:val="28"/>
        </w:rPr>
      </w:pPr>
    </w:p>
    <w:p w:rsidR="00B755F7" w:rsidRDefault="00B755F7" w:rsidP="00750DA4">
      <w:pPr>
        <w:shd w:val="clear" w:color="auto" w:fill="FFFFFF"/>
        <w:jc w:val="center"/>
        <w:rPr>
          <w:b/>
          <w:sz w:val="28"/>
          <w:szCs w:val="28"/>
        </w:rPr>
      </w:pPr>
    </w:p>
    <w:p w:rsidR="00B755F7" w:rsidRDefault="00B755F7" w:rsidP="00750DA4">
      <w:pPr>
        <w:shd w:val="clear" w:color="auto" w:fill="FFFFFF"/>
        <w:jc w:val="center"/>
        <w:rPr>
          <w:b/>
          <w:lang w:eastAsia="ar-SA"/>
        </w:rPr>
      </w:pPr>
      <w:r>
        <w:rPr>
          <w:b/>
          <w:sz w:val="28"/>
          <w:szCs w:val="28"/>
        </w:rPr>
        <w:t>КАЛЕНДАРНО - ТЕМАТИЧЕСКОЕ ПЛАНИРОВАНИЕ</w:t>
      </w:r>
      <w:r>
        <w:rPr>
          <w:b/>
          <w:lang w:eastAsia="ar-SA"/>
        </w:rPr>
        <w:t xml:space="preserve">                                                                  </w:t>
      </w:r>
    </w:p>
    <w:tbl>
      <w:tblPr>
        <w:tblpPr w:leftFromText="180" w:rightFromText="180" w:vertAnchor="page" w:horzAnchor="page" w:tblpX="1933" w:tblpY="1870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"/>
        <w:gridCol w:w="1276"/>
        <w:gridCol w:w="1418"/>
        <w:gridCol w:w="8646"/>
        <w:gridCol w:w="1701"/>
      </w:tblGrid>
      <w:tr w:rsidR="00B755F7" w:rsidRPr="00DA748D" w:rsidTr="00C123DC">
        <w:trPr>
          <w:trHeight w:val="661"/>
        </w:trPr>
        <w:tc>
          <w:tcPr>
            <w:tcW w:w="534" w:type="dxa"/>
          </w:tcPr>
          <w:p w:rsidR="00B755F7" w:rsidRPr="00D96316" w:rsidRDefault="00B755F7" w:rsidP="00750DA4">
            <w:pPr>
              <w:spacing w:before="100" w:beforeAutospacing="1"/>
              <w:jc w:val="center"/>
              <w:rPr>
                <w:b/>
                <w:bCs/>
              </w:rPr>
            </w:pPr>
            <w:r w:rsidRPr="00D96316">
              <w:rPr>
                <w:b/>
                <w:bCs/>
                <w:sz w:val="22"/>
                <w:szCs w:val="22"/>
              </w:rPr>
              <w:t>№</w:t>
            </w:r>
          </w:p>
          <w:p w:rsidR="00B755F7" w:rsidRPr="00D96316" w:rsidRDefault="00B755F7" w:rsidP="00750DA4">
            <w:pPr>
              <w:spacing w:before="100" w:beforeAutospacing="1"/>
              <w:jc w:val="center"/>
              <w:rPr>
                <w:b/>
                <w:bCs/>
              </w:rPr>
            </w:pPr>
            <w:r w:rsidRPr="00D96316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417" w:type="dxa"/>
            <w:gridSpan w:val="2"/>
          </w:tcPr>
          <w:p w:rsidR="00B755F7" w:rsidRPr="00D96316" w:rsidRDefault="00B755F7" w:rsidP="00750DA4">
            <w:pPr>
              <w:spacing w:before="100" w:beforeAutospacing="1"/>
              <w:jc w:val="center"/>
              <w:rPr>
                <w:b/>
                <w:bCs/>
              </w:rPr>
            </w:pPr>
            <w:r w:rsidRPr="00D96316">
              <w:rPr>
                <w:b/>
                <w:bCs/>
                <w:sz w:val="22"/>
                <w:szCs w:val="22"/>
              </w:rPr>
              <w:t>Дата</w:t>
            </w:r>
            <w:r>
              <w:rPr>
                <w:b/>
                <w:bCs/>
                <w:sz w:val="22"/>
                <w:szCs w:val="22"/>
              </w:rPr>
              <w:t xml:space="preserve">     план</w:t>
            </w:r>
          </w:p>
        </w:tc>
        <w:tc>
          <w:tcPr>
            <w:tcW w:w="1418" w:type="dxa"/>
          </w:tcPr>
          <w:p w:rsidR="00B755F7" w:rsidRPr="00D96316" w:rsidRDefault="00B755F7" w:rsidP="00750DA4">
            <w:pPr>
              <w:spacing w:before="100" w:beforeAutospacing="1"/>
              <w:jc w:val="center"/>
              <w:rPr>
                <w:b/>
                <w:bCs/>
              </w:rPr>
            </w:pPr>
            <w:r w:rsidRPr="00D96316">
              <w:rPr>
                <w:b/>
                <w:bCs/>
                <w:sz w:val="22"/>
                <w:szCs w:val="22"/>
              </w:rPr>
              <w:t>Дата</w:t>
            </w:r>
            <w:r>
              <w:rPr>
                <w:b/>
                <w:bCs/>
                <w:sz w:val="22"/>
                <w:szCs w:val="22"/>
              </w:rPr>
              <w:t xml:space="preserve">     факт</w:t>
            </w:r>
          </w:p>
        </w:tc>
        <w:tc>
          <w:tcPr>
            <w:tcW w:w="8646" w:type="dxa"/>
          </w:tcPr>
          <w:p w:rsidR="00B755F7" w:rsidRPr="00493450" w:rsidRDefault="00B755F7" w:rsidP="00750DA4">
            <w:pPr>
              <w:spacing w:before="100" w:beforeAutospacing="1"/>
              <w:jc w:val="center"/>
              <w:rPr>
                <w:b/>
                <w:bCs/>
              </w:rPr>
            </w:pPr>
            <w:r w:rsidRPr="00493450">
              <w:rPr>
                <w:b/>
                <w:bCs/>
                <w:sz w:val="22"/>
                <w:szCs w:val="22"/>
              </w:rPr>
              <w:t xml:space="preserve">Тема </w:t>
            </w:r>
          </w:p>
        </w:tc>
        <w:tc>
          <w:tcPr>
            <w:tcW w:w="1701" w:type="dxa"/>
          </w:tcPr>
          <w:p w:rsidR="00B755F7" w:rsidRPr="00D96316" w:rsidRDefault="00B755F7" w:rsidP="00750DA4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</w:tr>
      <w:tr w:rsidR="00B755F7" w:rsidRPr="00DA748D" w:rsidTr="00C123DC">
        <w:trPr>
          <w:trHeight w:val="661"/>
        </w:trPr>
        <w:tc>
          <w:tcPr>
            <w:tcW w:w="13716" w:type="dxa"/>
            <w:gridSpan w:val="6"/>
          </w:tcPr>
          <w:p w:rsidR="00B755F7" w:rsidRPr="00D96316" w:rsidRDefault="00B755F7" w:rsidP="00750DA4">
            <w:pPr>
              <w:spacing w:before="100" w:beforeAutospacing="1"/>
              <w:jc w:val="center"/>
              <w:rPr>
                <w:b/>
                <w:bCs/>
              </w:rPr>
            </w:pPr>
            <w:r w:rsidRPr="00D711F8">
              <w:rPr>
                <w:b/>
              </w:rPr>
              <w:t>Л</w:t>
            </w:r>
            <w:r>
              <w:rPr>
                <w:b/>
              </w:rPr>
              <w:t>егкоатлетические упражнения (11</w:t>
            </w:r>
            <w:r w:rsidRPr="00D711F8">
              <w:rPr>
                <w:b/>
              </w:rPr>
              <w:t>ч.)</w:t>
            </w:r>
          </w:p>
        </w:tc>
      </w:tr>
      <w:tr w:rsidR="00B755F7" w:rsidRPr="00DA748D" w:rsidTr="00C123DC">
        <w:tc>
          <w:tcPr>
            <w:tcW w:w="534" w:type="dxa"/>
          </w:tcPr>
          <w:p w:rsidR="00B755F7" w:rsidRPr="00D96316" w:rsidRDefault="00B755F7" w:rsidP="00750DA4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B755F7" w:rsidRPr="00D96316" w:rsidRDefault="00B755F7" w:rsidP="00750DA4">
            <w:pPr>
              <w:spacing w:before="100" w:beforeAutospacing="1"/>
            </w:pPr>
          </w:p>
        </w:tc>
        <w:tc>
          <w:tcPr>
            <w:tcW w:w="1418" w:type="dxa"/>
          </w:tcPr>
          <w:p w:rsidR="00B755F7" w:rsidRPr="00D96316" w:rsidRDefault="00B755F7" w:rsidP="00750DA4">
            <w:pPr>
              <w:spacing w:before="100" w:beforeAutospacing="1"/>
            </w:pPr>
          </w:p>
        </w:tc>
        <w:tc>
          <w:tcPr>
            <w:tcW w:w="8646" w:type="dxa"/>
          </w:tcPr>
          <w:p w:rsidR="00B755F7" w:rsidRPr="005A72F2" w:rsidRDefault="00B755F7" w:rsidP="00750DA4">
            <w:pPr>
              <w:spacing w:before="100" w:beforeAutospacing="1"/>
            </w:pPr>
            <w:r w:rsidRPr="005A72F2">
              <w:rPr>
                <w:sz w:val="22"/>
                <w:szCs w:val="22"/>
              </w:rPr>
              <w:t>Ходьба с изменением длины и частоты шага. Ходьба через препятствия. Бег с высоким подниманием бедра</w:t>
            </w:r>
          </w:p>
        </w:tc>
        <w:tc>
          <w:tcPr>
            <w:tcW w:w="1701" w:type="dxa"/>
          </w:tcPr>
          <w:p w:rsidR="00B755F7" w:rsidRPr="00D96316" w:rsidRDefault="00B755F7" w:rsidP="00750DA4">
            <w:pPr>
              <w:spacing w:before="100" w:beforeAutospacing="1"/>
            </w:pPr>
          </w:p>
        </w:tc>
      </w:tr>
      <w:tr w:rsidR="00B755F7" w:rsidRPr="00DA748D" w:rsidTr="00C123DC">
        <w:tc>
          <w:tcPr>
            <w:tcW w:w="534" w:type="dxa"/>
          </w:tcPr>
          <w:p w:rsidR="00B755F7" w:rsidRPr="00D96316" w:rsidRDefault="00B755F7" w:rsidP="006C6CDE">
            <w:r>
              <w:t>2</w:t>
            </w:r>
          </w:p>
        </w:tc>
        <w:tc>
          <w:tcPr>
            <w:tcW w:w="1417" w:type="dxa"/>
            <w:gridSpan w:val="2"/>
          </w:tcPr>
          <w:p w:rsidR="00B755F7" w:rsidRPr="00D96316" w:rsidRDefault="00B755F7" w:rsidP="006C6CDE"/>
        </w:tc>
        <w:tc>
          <w:tcPr>
            <w:tcW w:w="1418" w:type="dxa"/>
          </w:tcPr>
          <w:p w:rsidR="00B755F7" w:rsidRPr="00D96316" w:rsidRDefault="00B755F7" w:rsidP="006C6CDE"/>
        </w:tc>
        <w:tc>
          <w:tcPr>
            <w:tcW w:w="8646" w:type="dxa"/>
          </w:tcPr>
          <w:p w:rsidR="00B755F7" w:rsidRPr="005A72F2" w:rsidRDefault="00B755F7" w:rsidP="006C6CDE">
            <w:r w:rsidRPr="005A72F2">
              <w:rPr>
                <w:sz w:val="22"/>
                <w:szCs w:val="22"/>
              </w:rPr>
              <w:t xml:space="preserve">Ходьба через несколько препятствий.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A72F2">
                <w:rPr>
                  <w:sz w:val="22"/>
                  <w:szCs w:val="22"/>
                </w:rPr>
                <w:t>60 м</w:t>
              </w:r>
            </w:smartTag>
            <w:r w:rsidRPr="005A72F2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B755F7" w:rsidRPr="00D96316" w:rsidRDefault="00B755F7" w:rsidP="006C6CDE"/>
        </w:tc>
      </w:tr>
      <w:tr w:rsidR="00B755F7" w:rsidRPr="00DA748D" w:rsidTr="00C123DC">
        <w:tc>
          <w:tcPr>
            <w:tcW w:w="534" w:type="dxa"/>
          </w:tcPr>
          <w:p w:rsidR="00B755F7" w:rsidRPr="00D96316" w:rsidRDefault="00B755F7" w:rsidP="006C6CDE">
            <w:r>
              <w:t>3</w:t>
            </w:r>
          </w:p>
        </w:tc>
        <w:tc>
          <w:tcPr>
            <w:tcW w:w="1417" w:type="dxa"/>
            <w:gridSpan w:val="2"/>
          </w:tcPr>
          <w:p w:rsidR="00B755F7" w:rsidRPr="00D96316" w:rsidRDefault="00B755F7" w:rsidP="006C6CDE"/>
        </w:tc>
        <w:tc>
          <w:tcPr>
            <w:tcW w:w="1418" w:type="dxa"/>
          </w:tcPr>
          <w:p w:rsidR="00B755F7" w:rsidRPr="00D96316" w:rsidRDefault="00B755F7" w:rsidP="006C6CDE"/>
        </w:tc>
        <w:tc>
          <w:tcPr>
            <w:tcW w:w="8646" w:type="dxa"/>
          </w:tcPr>
          <w:p w:rsidR="00B755F7" w:rsidRPr="005A72F2" w:rsidRDefault="00B755F7" w:rsidP="006C6CDE">
            <w:r w:rsidRPr="005A72F2">
              <w:rPr>
                <w:sz w:val="22"/>
                <w:szCs w:val="22"/>
              </w:rPr>
              <w:t>Олимпийские игры: история возникновения Ходьба и бег</w:t>
            </w:r>
          </w:p>
        </w:tc>
        <w:tc>
          <w:tcPr>
            <w:tcW w:w="1701" w:type="dxa"/>
          </w:tcPr>
          <w:p w:rsidR="00B755F7" w:rsidRPr="00D96316" w:rsidRDefault="00B755F7" w:rsidP="006C6CDE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B755F7" w:rsidRPr="00DA748D" w:rsidTr="00C123DC">
        <w:tc>
          <w:tcPr>
            <w:tcW w:w="534" w:type="dxa"/>
          </w:tcPr>
          <w:p w:rsidR="00B755F7" w:rsidRPr="00D96316" w:rsidRDefault="00B755F7" w:rsidP="006C6CDE">
            <w:r>
              <w:t>4</w:t>
            </w:r>
          </w:p>
        </w:tc>
        <w:tc>
          <w:tcPr>
            <w:tcW w:w="1417" w:type="dxa"/>
            <w:gridSpan w:val="2"/>
          </w:tcPr>
          <w:p w:rsidR="00B755F7" w:rsidRPr="00D96316" w:rsidRDefault="00B755F7" w:rsidP="006C6CDE"/>
        </w:tc>
        <w:tc>
          <w:tcPr>
            <w:tcW w:w="1418" w:type="dxa"/>
          </w:tcPr>
          <w:p w:rsidR="00B755F7" w:rsidRPr="00D96316" w:rsidRDefault="00B755F7" w:rsidP="006C6CDE"/>
        </w:tc>
        <w:tc>
          <w:tcPr>
            <w:tcW w:w="8646" w:type="dxa"/>
          </w:tcPr>
          <w:p w:rsidR="00B755F7" w:rsidRPr="005A72F2" w:rsidRDefault="00B755F7" w:rsidP="006C6CDE">
            <w:r w:rsidRPr="005A72F2">
              <w:rPr>
                <w:sz w:val="22"/>
                <w:szCs w:val="22"/>
              </w:rPr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A72F2">
                <w:rPr>
                  <w:sz w:val="22"/>
                  <w:szCs w:val="22"/>
                </w:rPr>
                <w:t>60 м</w:t>
              </w:r>
            </w:smartTag>
            <w:r w:rsidRPr="005A72F2">
              <w:rPr>
                <w:sz w:val="22"/>
                <w:szCs w:val="22"/>
              </w:rPr>
              <w:t xml:space="preserve">. Развитие скоростных способностей </w:t>
            </w:r>
          </w:p>
        </w:tc>
        <w:tc>
          <w:tcPr>
            <w:tcW w:w="1701" w:type="dxa"/>
          </w:tcPr>
          <w:p w:rsidR="00B755F7" w:rsidRPr="00D96316" w:rsidRDefault="00B755F7" w:rsidP="006C6CDE">
            <w:pPr>
              <w:autoSpaceDE w:val="0"/>
              <w:autoSpaceDN w:val="0"/>
              <w:adjustRightInd w:val="0"/>
              <w:spacing w:line="244" w:lineRule="auto"/>
              <w:rPr>
                <w:i/>
                <w:iCs/>
              </w:rPr>
            </w:pPr>
          </w:p>
        </w:tc>
      </w:tr>
      <w:tr w:rsidR="00B755F7" w:rsidRPr="00DA748D" w:rsidTr="00C123DC">
        <w:tc>
          <w:tcPr>
            <w:tcW w:w="534" w:type="dxa"/>
          </w:tcPr>
          <w:p w:rsidR="00B755F7" w:rsidRPr="00D96316" w:rsidRDefault="00B755F7" w:rsidP="006C6CDE">
            <w:r>
              <w:t>5</w:t>
            </w:r>
          </w:p>
        </w:tc>
        <w:tc>
          <w:tcPr>
            <w:tcW w:w="1417" w:type="dxa"/>
            <w:gridSpan w:val="2"/>
          </w:tcPr>
          <w:p w:rsidR="00B755F7" w:rsidRPr="00D96316" w:rsidRDefault="00B755F7" w:rsidP="006C6CDE"/>
        </w:tc>
        <w:tc>
          <w:tcPr>
            <w:tcW w:w="1418" w:type="dxa"/>
          </w:tcPr>
          <w:p w:rsidR="00B755F7" w:rsidRPr="00D96316" w:rsidRDefault="00B755F7" w:rsidP="006C6CDE"/>
        </w:tc>
        <w:tc>
          <w:tcPr>
            <w:tcW w:w="8646" w:type="dxa"/>
          </w:tcPr>
          <w:p w:rsidR="00B755F7" w:rsidRPr="005A72F2" w:rsidRDefault="00B755F7" w:rsidP="00037BB5">
            <w:r w:rsidRPr="005A72F2">
              <w:rPr>
                <w:sz w:val="22"/>
                <w:szCs w:val="22"/>
              </w:rPr>
              <w:t>Прыжки</w:t>
            </w:r>
            <w:r>
              <w:rPr>
                <w:sz w:val="22"/>
                <w:szCs w:val="22"/>
              </w:rPr>
              <w:t xml:space="preserve">. </w:t>
            </w:r>
            <w:r w:rsidRPr="005A72F2">
              <w:rPr>
                <w:sz w:val="22"/>
                <w:szCs w:val="22"/>
              </w:rPr>
              <w:t>Развитие скоростно-силовых качеств. Влияние бега на здоровье</w:t>
            </w:r>
          </w:p>
        </w:tc>
        <w:tc>
          <w:tcPr>
            <w:tcW w:w="1701" w:type="dxa"/>
          </w:tcPr>
          <w:p w:rsidR="00B755F7" w:rsidRPr="00D96316" w:rsidRDefault="00B755F7" w:rsidP="006C6CDE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B755F7" w:rsidRPr="00DA748D" w:rsidTr="002D4910">
        <w:tc>
          <w:tcPr>
            <w:tcW w:w="534" w:type="dxa"/>
          </w:tcPr>
          <w:p w:rsidR="00B755F7" w:rsidRPr="00D96316" w:rsidRDefault="00B755F7" w:rsidP="00037BB5">
            <w:r>
              <w:t>6</w:t>
            </w:r>
          </w:p>
        </w:tc>
        <w:tc>
          <w:tcPr>
            <w:tcW w:w="1417" w:type="dxa"/>
            <w:gridSpan w:val="2"/>
          </w:tcPr>
          <w:p w:rsidR="00B755F7" w:rsidRPr="00D96316" w:rsidRDefault="00B755F7" w:rsidP="00037BB5"/>
        </w:tc>
        <w:tc>
          <w:tcPr>
            <w:tcW w:w="1418" w:type="dxa"/>
          </w:tcPr>
          <w:p w:rsidR="00B755F7" w:rsidRPr="00D96316" w:rsidRDefault="00B755F7" w:rsidP="00037BB5"/>
        </w:tc>
        <w:tc>
          <w:tcPr>
            <w:tcW w:w="8646" w:type="dxa"/>
          </w:tcPr>
          <w:p w:rsidR="00B755F7" w:rsidRPr="005A72F2" w:rsidRDefault="00B755F7" w:rsidP="00037BB5">
            <w:pPr>
              <w:rPr>
                <w:bCs/>
              </w:rPr>
            </w:pPr>
            <w:r w:rsidRPr="005A72F2">
              <w:rPr>
                <w:bCs/>
                <w:sz w:val="22"/>
                <w:szCs w:val="22"/>
              </w:rPr>
              <w:t xml:space="preserve">Прыжки </w:t>
            </w:r>
            <w:r w:rsidRPr="005A72F2">
              <w:rPr>
                <w:sz w:val="22"/>
                <w:szCs w:val="22"/>
              </w:rPr>
              <w:t xml:space="preserve"> в длину с разбега с зоны отталкивания. Многоскоки</w:t>
            </w:r>
          </w:p>
        </w:tc>
        <w:tc>
          <w:tcPr>
            <w:tcW w:w="1701" w:type="dxa"/>
          </w:tcPr>
          <w:p w:rsidR="00B755F7" w:rsidRPr="00D96316" w:rsidRDefault="00B755F7" w:rsidP="00037BB5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B755F7" w:rsidRPr="00DA748D" w:rsidTr="00C123DC">
        <w:tc>
          <w:tcPr>
            <w:tcW w:w="534" w:type="dxa"/>
          </w:tcPr>
          <w:p w:rsidR="00B755F7" w:rsidRPr="00D96316" w:rsidRDefault="00B755F7" w:rsidP="006C6CDE">
            <w:r>
              <w:t>7</w:t>
            </w:r>
          </w:p>
        </w:tc>
        <w:tc>
          <w:tcPr>
            <w:tcW w:w="1417" w:type="dxa"/>
            <w:gridSpan w:val="2"/>
          </w:tcPr>
          <w:p w:rsidR="00B755F7" w:rsidRPr="00D96316" w:rsidRDefault="00B755F7" w:rsidP="006C6CDE"/>
        </w:tc>
        <w:tc>
          <w:tcPr>
            <w:tcW w:w="1418" w:type="dxa"/>
          </w:tcPr>
          <w:p w:rsidR="00B755F7" w:rsidRPr="00D96316" w:rsidRDefault="00B755F7" w:rsidP="006C6CDE"/>
        </w:tc>
        <w:tc>
          <w:tcPr>
            <w:tcW w:w="8646" w:type="dxa"/>
          </w:tcPr>
          <w:p w:rsidR="00B755F7" w:rsidRPr="005A72F2" w:rsidRDefault="00B755F7" w:rsidP="006C6CDE">
            <w:pPr>
              <w:rPr>
                <w:bCs/>
              </w:rPr>
            </w:pPr>
            <w:r w:rsidRPr="005A72F2">
              <w:rPr>
                <w:bCs/>
                <w:sz w:val="22"/>
                <w:szCs w:val="22"/>
              </w:rPr>
              <w:t xml:space="preserve">Прыжки </w:t>
            </w:r>
            <w:r w:rsidRPr="005A72F2">
              <w:rPr>
                <w:sz w:val="22"/>
                <w:szCs w:val="22"/>
              </w:rPr>
              <w:t xml:space="preserve"> в длину с разбега с зоны отталкивания. Многоскоки</w:t>
            </w:r>
          </w:p>
        </w:tc>
        <w:tc>
          <w:tcPr>
            <w:tcW w:w="1701" w:type="dxa"/>
          </w:tcPr>
          <w:p w:rsidR="00B755F7" w:rsidRPr="00D96316" w:rsidRDefault="00B755F7" w:rsidP="006C6CDE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B755F7" w:rsidRPr="00DA748D" w:rsidTr="00C123DC">
        <w:tc>
          <w:tcPr>
            <w:tcW w:w="534" w:type="dxa"/>
          </w:tcPr>
          <w:p w:rsidR="00B755F7" w:rsidRPr="00D96316" w:rsidRDefault="00B755F7" w:rsidP="006C6CDE">
            <w:r>
              <w:t>8</w:t>
            </w:r>
          </w:p>
        </w:tc>
        <w:tc>
          <w:tcPr>
            <w:tcW w:w="1417" w:type="dxa"/>
            <w:gridSpan w:val="2"/>
          </w:tcPr>
          <w:p w:rsidR="00B755F7" w:rsidRPr="00D96316" w:rsidRDefault="00B755F7" w:rsidP="006C6CDE"/>
        </w:tc>
        <w:tc>
          <w:tcPr>
            <w:tcW w:w="1418" w:type="dxa"/>
          </w:tcPr>
          <w:p w:rsidR="00B755F7" w:rsidRPr="00D96316" w:rsidRDefault="00B755F7" w:rsidP="006C6CDE"/>
        </w:tc>
        <w:tc>
          <w:tcPr>
            <w:tcW w:w="8646" w:type="dxa"/>
          </w:tcPr>
          <w:p w:rsidR="00B755F7" w:rsidRPr="005A72F2" w:rsidRDefault="00B755F7" w:rsidP="006C6CDE">
            <w:pPr>
              <w:rPr>
                <w:bCs/>
              </w:rPr>
            </w:pPr>
            <w:r w:rsidRPr="005A72F2">
              <w:rPr>
                <w:bCs/>
                <w:sz w:val="22"/>
                <w:szCs w:val="22"/>
              </w:rPr>
              <w:t xml:space="preserve">Метание </w:t>
            </w:r>
            <w:r w:rsidRPr="005A72F2">
              <w:rPr>
                <w:sz w:val="22"/>
                <w:szCs w:val="22"/>
              </w:rPr>
              <w:t xml:space="preserve"> в цель с 4–5 м. Игра «Зайцы в огороде». Развитие скоростно-силовых качеств</w:t>
            </w:r>
          </w:p>
        </w:tc>
        <w:tc>
          <w:tcPr>
            <w:tcW w:w="1701" w:type="dxa"/>
          </w:tcPr>
          <w:p w:rsidR="00B755F7" w:rsidRPr="00D96316" w:rsidRDefault="00B755F7" w:rsidP="006C6CDE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B755F7" w:rsidRPr="00DA748D" w:rsidTr="00C123DC">
        <w:tc>
          <w:tcPr>
            <w:tcW w:w="534" w:type="dxa"/>
          </w:tcPr>
          <w:p w:rsidR="00B755F7" w:rsidRPr="00D96316" w:rsidRDefault="00B755F7" w:rsidP="006C6CDE">
            <w:r>
              <w:t>9</w:t>
            </w:r>
          </w:p>
        </w:tc>
        <w:tc>
          <w:tcPr>
            <w:tcW w:w="1417" w:type="dxa"/>
            <w:gridSpan w:val="2"/>
          </w:tcPr>
          <w:p w:rsidR="00B755F7" w:rsidRPr="00D96316" w:rsidRDefault="00B755F7" w:rsidP="006C6CDE"/>
        </w:tc>
        <w:tc>
          <w:tcPr>
            <w:tcW w:w="1418" w:type="dxa"/>
          </w:tcPr>
          <w:p w:rsidR="00B755F7" w:rsidRPr="00D96316" w:rsidRDefault="00B755F7" w:rsidP="006C6CDE"/>
        </w:tc>
        <w:tc>
          <w:tcPr>
            <w:tcW w:w="8646" w:type="dxa"/>
          </w:tcPr>
          <w:p w:rsidR="00B755F7" w:rsidRPr="005A72F2" w:rsidRDefault="00B755F7" w:rsidP="006C6CDE">
            <w:pPr>
              <w:rPr>
                <w:bCs/>
              </w:rPr>
            </w:pPr>
            <w:r w:rsidRPr="005A72F2">
              <w:rPr>
                <w:bCs/>
                <w:sz w:val="22"/>
                <w:szCs w:val="22"/>
              </w:rPr>
              <w:t xml:space="preserve">Метание </w:t>
            </w:r>
            <w:r w:rsidRPr="005A72F2">
              <w:rPr>
                <w:sz w:val="22"/>
                <w:szCs w:val="22"/>
              </w:rPr>
              <w:t xml:space="preserve"> набивного мяча</w:t>
            </w:r>
          </w:p>
        </w:tc>
        <w:tc>
          <w:tcPr>
            <w:tcW w:w="1701" w:type="dxa"/>
          </w:tcPr>
          <w:p w:rsidR="00B755F7" w:rsidRPr="00D96316" w:rsidRDefault="00B755F7" w:rsidP="006C6CDE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B755F7" w:rsidRPr="002F7D72" w:rsidTr="00037BB5">
        <w:tc>
          <w:tcPr>
            <w:tcW w:w="534" w:type="dxa"/>
          </w:tcPr>
          <w:p w:rsidR="00B755F7" w:rsidRPr="00D96316" w:rsidRDefault="00B755F7" w:rsidP="00037BB5">
            <w:r>
              <w:rPr>
                <w:sz w:val="22"/>
                <w:szCs w:val="22"/>
              </w:rPr>
              <w:t>10</w:t>
            </w:r>
          </w:p>
          <w:p w:rsidR="00B755F7" w:rsidRPr="00D96316" w:rsidRDefault="00B755F7" w:rsidP="00037BB5"/>
        </w:tc>
        <w:tc>
          <w:tcPr>
            <w:tcW w:w="1417" w:type="dxa"/>
            <w:gridSpan w:val="2"/>
          </w:tcPr>
          <w:p w:rsidR="00B755F7" w:rsidRPr="00D96316" w:rsidRDefault="00B755F7" w:rsidP="00037BB5"/>
        </w:tc>
        <w:tc>
          <w:tcPr>
            <w:tcW w:w="1418" w:type="dxa"/>
          </w:tcPr>
          <w:p w:rsidR="00B755F7" w:rsidRPr="00D96316" w:rsidRDefault="00B755F7" w:rsidP="00037BB5"/>
        </w:tc>
        <w:tc>
          <w:tcPr>
            <w:tcW w:w="8646" w:type="dxa"/>
          </w:tcPr>
          <w:p w:rsidR="00B755F7" w:rsidRPr="005A72F2" w:rsidRDefault="00B755F7" w:rsidP="00037BB5">
            <w:r w:rsidRPr="005A72F2">
              <w:rPr>
                <w:sz w:val="22"/>
                <w:szCs w:val="22"/>
              </w:rPr>
              <w:t>Метание малого мяча с места на дальность и на заданное расстояние. Метание набивного мяча.</w:t>
            </w:r>
          </w:p>
        </w:tc>
        <w:tc>
          <w:tcPr>
            <w:tcW w:w="1701" w:type="dxa"/>
          </w:tcPr>
          <w:p w:rsidR="00B755F7" w:rsidRPr="00D96316" w:rsidRDefault="00B755F7" w:rsidP="00037BB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755F7" w:rsidRPr="00DA748D" w:rsidTr="00C123DC">
        <w:tc>
          <w:tcPr>
            <w:tcW w:w="534" w:type="dxa"/>
          </w:tcPr>
          <w:p w:rsidR="00B755F7" w:rsidRDefault="00B755F7" w:rsidP="006C6CDE">
            <w:r>
              <w:t>11</w:t>
            </w:r>
          </w:p>
        </w:tc>
        <w:tc>
          <w:tcPr>
            <w:tcW w:w="1417" w:type="dxa"/>
            <w:gridSpan w:val="2"/>
          </w:tcPr>
          <w:p w:rsidR="00B755F7" w:rsidRPr="00D96316" w:rsidRDefault="00B755F7" w:rsidP="006C6CDE"/>
        </w:tc>
        <w:tc>
          <w:tcPr>
            <w:tcW w:w="1418" w:type="dxa"/>
          </w:tcPr>
          <w:p w:rsidR="00B755F7" w:rsidRPr="00D96316" w:rsidRDefault="00B755F7" w:rsidP="006C6CDE"/>
        </w:tc>
        <w:tc>
          <w:tcPr>
            <w:tcW w:w="8646" w:type="dxa"/>
          </w:tcPr>
          <w:p w:rsidR="00B755F7" w:rsidRPr="005A72F2" w:rsidRDefault="00B755F7" w:rsidP="00750DA4">
            <w:pPr>
              <w:spacing w:line="276" w:lineRule="auto"/>
              <w:rPr>
                <w:bCs/>
              </w:rPr>
            </w:pPr>
            <w:r w:rsidRPr="00225197">
              <w:rPr>
                <w:lang w:eastAsia="en-US"/>
              </w:rPr>
              <w:t>Бег с ускорением 60 м.</w:t>
            </w:r>
          </w:p>
        </w:tc>
        <w:tc>
          <w:tcPr>
            <w:tcW w:w="1701" w:type="dxa"/>
          </w:tcPr>
          <w:p w:rsidR="00B755F7" w:rsidRPr="00D96316" w:rsidRDefault="00B755F7" w:rsidP="006C6CDE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B755F7" w:rsidRPr="00DA748D" w:rsidTr="004E6C2F">
        <w:tc>
          <w:tcPr>
            <w:tcW w:w="13716" w:type="dxa"/>
            <w:gridSpan w:val="6"/>
          </w:tcPr>
          <w:p w:rsidR="00B755F7" w:rsidRPr="00D96316" w:rsidRDefault="00B755F7" w:rsidP="00750DA4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b/>
              </w:rPr>
              <w:t>Подвижные игры (10</w:t>
            </w:r>
            <w:r w:rsidRPr="00D711F8">
              <w:rPr>
                <w:b/>
              </w:rPr>
              <w:t xml:space="preserve"> ч.)</w:t>
            </w:r>
          </w:p>
        </w:tc>
      </w:tr>
      <w:tr w:rsidR="00B755F7" w:rsidRPr="00DA748D" w:rsidTr="00C123DC">
        <w:tc>
          <w:tcPr>
            <w:tcW w:w="534" w:type="dxa"/>
          </w:tcPr>
          <w:p w:rsidR="00B755F7" w:rsidRPr="00D96316" w:rsidRDefault="00B755F7" w:rsidP="006B2B29">
            <w:r>
              <w:rPr>
                <w:sz w:val="22"/>
                <w:szCs w:val="22"/>
              </w:rPr>
              <w:t>12</w:t>
            </w:r>
          </w:p>
          <w:p w:rsidR="00B755F7" w:rsidRPr="00D96316" w:rsidRDefault="00B755F7" w:rsidP="006B2B29"/>
        </w:tc>
        <w:tc>
          <w:tcPr>
            <w:tcW w:w="1417" w:type="dxa"/>
            <w:gridSpan w:val="2"/>
          </w:tcPr>
          <w:p w:rsidR="00B755F7" w:rsidRPr="00D96316" w:rsidRDefault="00B755F7" w:rsidP="006B2B29"/>
        </w:tc>
        <w:tc>
          <w:tcPr>
            <w:tcW w:w="1418" w:type="dxa"/>
          </w:tcPr>
          <w:p w:rsidR="00B755F7" w:rsidRPr="00D96316" w:rsidRDefault="00B755F7" w:rsidP="006B2B29"/>
        </w:tc>
        <w:tc>
          <w:tcPr>
            <w:tcW w:w="8646" w:type="dxa"/>
          </w:tcPr>
          <w:p w:rsidR="00B755F7" w:rsidRPr="005A72F2" w:rsidRDefault="00B755F7" w:rsidP="00750DA4">
            <w:pPr>
              <w:rPr>
                <w:bCs/>
              </w:rPr>
            </w:pPr>
            <w:r w:rsidRPr="005A72F2">
              <w:rPr>
                <w:bCs/>
                <w:sz w:val="22"/>
                <w:szCs w:val="22"/>
              </w:rPr>
              <w:t>Подвижные игры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5A72F2">
              <w:rPr>
                <w:sz w:val="22"/>
                <w:szCs w:val="22"/>
              </w:rPr>
              <w:t>ОРУ в движении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B755F7" w:rsidRPr="00D96316" w:rsidRDefault="00B755F7" w:rsidP="006B2B29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B755F7" w:rsidRPr="00DA748D" w:rsidTr="00C123DC">
        <w:tc>
          <w:tcPr>
            <w:tcW w:w="534" w:type="dxa"/>
          </w:tcPr>
          <w:p w:rsidR="00B755F7" w:rsidRPr="00D96316" w:rsidRDefault="00B755F7" w:rsidP="006B2B29">
            <w:r>
              <w:rPr>
                <w:sz w:val="22"/>
                <w:szCs w:val="22"/>
              </w:rPr>
              <w:t>13</w:t>
            </w:r>
          </w:p>
          <w:p w:rsidR="00B755F7" w:rsidRPr="00D96316" w:rsidRDefault="00B755F7" w:rsidP="006B2B29"/>
        </w:tc>
        <w:tc>
          <w:tcPr>
            <w:tcW w:w="1417" w:type="dxa"/>
            <w:gridSpan w:val="2"/>
          </w:tcPr>
          <w:p w:rsidR="00B755F7" w:rsidRPr="00D96316" w:rsidRDefault="00B755F7" w:rsidP="006B2B29"/>
        </w:tc>
        <w:tc>
          <w:tcPr>
            <w:tcW w:w="1418" w:type="dxa"/>
          </w:tcPr>
          <w:p w:rsidR="00B755F7" w:rsidRPr="00D96316" w:rsidRDefault="00B755F7" w:rsidP="006B2B29"/>
        </w:tc>
        <w:tc>
          <w:tcPr>
            <w:tcW w:w="8646" w:type="dxa"/>
          </w:tcPr>
          <w:p w:rsidR="00B755F7" w:rsidRPr="005A72F2" w:rsidRDefault="00B755F7" w:rsidP="006B2B29">
            <w:pPr>
              <w:rPr>
                <w:bCs/>
              </w:rPr>
            </w:pPr>
            <w:r w:rsidRPr="005A72F2">
              <w:rPr>
                <w:bCs/>
                <w:sz w:val="22"/>
                <w:szCs w:val="22"/>
              </w:rPr>
              <w:t>Подвижные игры</w:t>
            </w:r>
          </w:p>
          <w:p w:rsidR="00B755F7" w:rsidRPr="005A72F2" w:rsidRDefault="00B755F7" w:rsidP="006B2B29">
            <w:pPr>
              <w:rPr>
                <w:bCs/>
              </w:rPr>
            </w:pPr>
            <w:r w:rsidRPr="005A72F2">
              <w:rPr>
                <w:sz w:val="22"/>
                <w:szCs w:val="22"/>
              </w:rPr>
              <w:t>Эстафеты. Развитие скоростно-силовых способностей</w:t>
            </w:r>
          </w:p>
        </w:tc>
        <w:tc>
          <w:tcPr>
            <w:tcW w:w="1701" w:type="dxa"/>
          </w:tcPr>
          <w:p w:rsidR="00B755F7" w:rsidRPr="00D96316" w:rsidRDefault="00B755F7" w:rsidP="006B2B29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B755F7" w:rsidRPr="00DA748D" w:rsidTr="00C123DC">
        <w:tc>
          <w:tcPr>
            <w:tcW w:w="534" w:type="dxa"/>
          </w:tcPr>
          <w:p w:rsidR="00B755F7" w:rsidRPr="00D96316" w:rsidRDefault="00B755F7" w:rsidP="006B2B29">
            <w:r>
              <w:rPr>
                <w:sz w:val="22"/>
                <w:szCs w:val="22"/>
              </w:rPr>
              <w:t>14</w:t>
            </w:r>
          </w:p>
          <w:p w:rsidR="00B755F7" w:rsidRDefault="00B755F7" w:rsidP="006B2B29"/>
        </w:tc>
        <w:tc>
          <w:tcPr>
            <w:tcW w:w="1417" w:type="dxa"/>
            <w:gridSpan w:val="2"/>
          </w:tcPr>
          <w:p w:rsidR="00B755F7" w:rsidRPr="00D96316" w:rsidRDefault="00B755F7" w:rsidP="006B2B29"/>
        </w:tc>
        <w:tc>
          <w:tcPr>
            <w:tcW w:w="1418" w:type="dxa"/>
          </w:tcPr>
          <w:p w:rsidR="00B755F7" w:rsidRPr="00D96316" w:rsidRDefault="00B755F7" w:rsidP="006B2B29"/>
        </w:tc>
        <w:tc>
          <w:tcPr>
            <w:tcW w:w="8646" w:type="dxa"/>
          </w:tcPr>
          <w:p w:rsidR="00B755F7" w:rsidRPr="005A72F2" w:rsidRDefault="00B755F7" w:rsidP="006B2B29">
            <w:pPr>
              <w:rPr>
                <w:bCs/>
              </w:rPr>
            </w:pPr>
            <w:r w:rsidRPr="005A72F2">
              <w:rPr>
                <w:bCs/>
                <w:sz w:val="22"/>
                <w:szCs w:val="22"/>
              </w:rPr>
              <w:t>Подвижные игры</w:t>
            </w:r>
          </w:p>
          <w:p w:rsidR="00B755F7" w:rsidRPr="005A72F2" w:rsidRDefault="00B755F7" w:rsidP="006B2B29">
            <w:pPr>
              <w:rPr>
                <w:bCs/>
              </w:rPr>
            </w:pPr>
            <w:r w:rsidRPr="005A72F2">
              <w:rPr>
                <w:sz w:val="22"/>
                <w:szCs w:val="22"/>
              </w:rPr>
              <w:t>ОРУ в движении. Игры: «Пустое место», «Белые медведи».</w:t>
            </w:r>
          </w:p>
        </w:tc>
        <w:tc>
          <w:tcPr>
            <w:tcW w:w="1701" w:type="dxa"/>
          </w:tcPr>
          <w:p w:rsidR="00B755F7" w:rsidRPr="00D96316" w:rsidRDefault="00B755F7" w:rsidP="006B2B29">
            <w:pPr>
              <w:autoSpaceDE w:val="0"/>
              <w:autoSpaceDN w:val="0"/>
              <w:adjustRightInd w:val="0"/>
              <w:spacing w:line="225" w:lineRule="auto"/>
            </w:pPr>
          </w:p>
        </w:tc>
      </w:tr>
      <w:tr w:rsidR="00B755F7" w:rsidRPr="00DA748D" w:rsidTr="00C123DC">
        <w:tc>
          <w:tcPr>
            <w:tcW w:w="534" w:type="dxa"/>
          </w:tcPr>
          <w:p w:rsidR="00B755F7" w:rsidRPr="00D96316" w:rsidRDefault="00B755F7" w:rsidP="006B2B29">
            <w:r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gridSpan w:val="2"/>
          </w:tcPr>
          <w:p w:rsidR="00B755F7" w:rsidRPr="00D96316" w:rsidRDefault="00B755F7" w:rsidP="006B2B29"/>
        </w:tc>
        <w:tc>
          <w:tcPr>
            <w:tcW w:w="1418" w:type="dxa"/>
          </w:tcPr>
          <w:p w:rsidR="00B755F7" w:rsidRPr="00D96316" w:rsidRDefault="00B755F7" w:rsidP="006B2B29"/>
        </w:tc>
        <w:tc>
          <w:tcPr>
            <w:tcW w:w="8646" w:type="dxa"/>
          </w:tcPr>
          <w:p w:rsidR="00B755F7" w:rsidRPr="005A72F2" w:rsidRDefault="00B755F7" w:rsidP="006B2B29">
            <w:pPr>
              <w:rPr>
                <w:bCs/>
              </w:rPr>
            </w:pPr>
            <w:r w:rsidRPr="005A72F2">
              <w:rPr>
                <w:bCs/>
                <w:sz w:val="22"/>
                <w:szCs w:val="22"/>
              </w:rPr>
              <w:t>Подвижные игры</w:t>
            </w:r>
          </w:p>
          <w:p w:rsidR="00B755F7" w:rsidRPr="005A72F2" w:rsidRDefault="00B755F7" w:rsidP="00750DA4">
            <w:pPr>
              <w:autoSpaceDE w:val="0"/>
              <w:autoSpaceDN w:val="0"/>
              <w:adjustRightInd w:val="0"/>
              <w:spacing w:line="225" w:lineRule="auto"/>
              <w:rPr>
                <w:bCs/>
              </w:rPr>
            </w:pPr>
            <w:r w:rsidRPr="005A72F2">
              <w:rPr>
                <w:sz w:val="22"/>
                <w:szCs w:val="22"/>
              </w:rPr>
              <w:t>Эстафеты. Развитие скоростно-силовых способностей</w:t>
            </w:r>
          </w:p>
        </w:tc>
        <w:tc>
          <w:tcPr>
            <w:tcW w:w="1701" w:type="dxa"/>
          </w:tcPr>
          <w:p w:rsidR="00B755F7" w:rsidRPr="00D96316" w:rsidRDefault="00B755F7" w:rsidP="006B2B29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B755F7" w:rsidRPr="00DA748D" w:rsidTr="00C123DC">
        <w:tc>
          <w:tcPr>
            <w:tcW w:w="534" w:type="dxa"/>
          </w:tcPr>
          <w:p w:rsidR="00B755F7" w:rsidRPr="00D96316" w:rsidRDefault="00B755F7" w:rsidP="006B2B29">
            <w:r>
              <w:rPr>
                <w:sz w:val="22"/>
                <w:szCs w:val="22"/>
              </w:rPr>
              <w:t>16</w:t>
            </w:r>
          </w:p>
          <w:p w:rsidR="00B755F7" w:rsidRPr="00D96316" w:rsidRDefault="00B755F7" w:rsidP="006B2B29"/>
        </w:tc>
        <w:tc>
          <w:tcPr>
            <w:tcW w:w="1417" w:type="dxa"/>
            <w:gridSpan w:val="2"/>
          </w:tcPr>
          <w:p w:rsidR="00B755F7" w:rsidRPr="00D96316" w:rsidRDefault="00B755F7" w:rsidP="006B2B29"/>
        </w:tc>
        <w:tc>
          <w:tcPr>
            <w:tcW w:w="1418" w:type="dxa"/>
          </w:tcPr>
          <w:p w:rsidR="00B755F7" w:rsidRPr="00D96316" w:rsidRDefault="00B755F7" w:rsidP="006B2B29"/>
        </w:tc>
        <w:tc>
          <w:tcPr>
            <w:tcW w:w="8646" w:type="dxa"/>
          </w:tcPr>
          <w:p w:rsidR="00B755F7" w:rsidRPr="005A72F2" w:rsidRDefault="00B755F7" w:rsidP="006B2B29">
            <w:pPr>
              <w:rPr>
                <w:bCs/>
              </w:rPr>
            </w:pPr>
            <w:r w:rsidRPr="005A72F2">
              <w:rPr>
                <w:bCs/>
                <w:sz w:val="22"/>
                <w:szCs w:val="22"/>
              </w:rPr>
              <w:t>Подвижные игры</w:t>
            </w:r>
          </w:p>
          <w:p w:rsidR="00B755F7" w:rsidRPr="005A72F2" w:rsidRDefault="00B755F7" w:rsidP="006B2B29">
            <w:pPr>
              <w:rPr>
                <w:bCs/>
              </w:rPr>
            </w:pPr>
            <w:r w:rsidRPr="005A72F2">
              <w:rPr>
                <w:sz w:val="22"/>
                <w:szCs w:val="22"/>
              </w:rPr>
              <w:t>Развитие скоростно-силовых способностей</w:t>
            </w:r>
          </w:p>
        </w:tc>
        <w:tc>
          <w:tcPr>
            <w:tcW w:w="1701" w:type="dxa"/>
          </w:tcPr>
          <w:p w:rsidR="00B755F7" w:rsidRPr="00D96316" w:rsidRDefault="00B755F7" w:rsidP="006B2B29"/>
        </w:tc>
      </w:tr>
      <w:tr w:rsidR="00B755F7" w:rsidRPr="00DA748D" w:rsidTr="00C123DC">
        <w:tc>
          <w:tcPr>
            <w:tcW w:w="534" w:type="dxa"/>
          </w:tcPr>
          <w:p w:rsidR="00B755F7" w:rsidRPr="00D96316" w:rsidRDefault="00B755F7" w:rsidP="006B2B29">
            <w:r>
              <w:rPr>
                <w:sz w:val="22"/>
                <w:szCs w:val="22"/>
              </w:rPr>
              <w:t>17</w:t>
            </w:r>
          </w:p>
          <w:p w:rsidR="00B755F7" w:rsidRPr="00D96316" w:rsidRDefault="00B755F7" w:rsidP="006B2B29"/>
        </w:tc>
        <w:tc>
          <w:tcPr>
            <w:tcW w:w="1417" w:type="dxa"/>
            <w:gridSpan w:val="2"/>
          </w:tcPr>
          <w:p w:rsidR="00B755F7" w:rsidRPr="00D96316" w:rsidRDefault="00B755F7" w:rsidP="006B2B29"/>
        </w:tc>
        <w:tc>
          <w:tcPr>
            <w:tcW w:w="1418" w:type="dxa"/>
          </w:tcPr>
          <w:p w:rsidR="00B755F7" w:rsidRPr="00D96316" w:rsidRDefault="00B755F7" w:rsidP="006B2B29"/>
        </w:tc>
        <w:tc>
          <w:tcPr>
            <w:tcW w:w="8646" w:type="dxa"/>
          </w:tcPr>
          <w:p w:rsidR="00B755F7" w:rsidRPr="005A72F2" w:rsidRDefault="00B755F7" w:rsidP="006B2B29">
            <w:pPr>
              <w:rPr>
                <w:bCs/>
              </w:rPr>
            </w:pPr>
            <w:r w:rsidRPr="005A72F2">
              <w:rPr>
                <w:sz w:val="22"/>
                <w:szCs w:val="22"/>
              </w:rPr>
              <w:t>ОРУ. Игры: «Прыжки по полосам», «Вол</w:t>
            </w:r>
            <w:r>
              <w:rPr>
                <w:sz w:val="22"/>
                <w:szCs w:val="22"/>
              </w:rPr>
              <w:t xml:space="preserve">к </w:t>
            </w:r>
            <w:r w:rsidRPr="005A72F2">
              <w:rPr>
                <w:sz w:val="22"/>
                <w:szCs w:val="22"/>
              </w:rPr>
              <w:t xml:space="preserve"> во рву». Эстафеты. </w:t>
            </w:r>
          </w:p>
        </w:tc>
        <w:tc>
          <w:tcPr>
            <w:tcW w:w="1701" w:type="dxa"/>
          </w:tcPr>
          <w:p w:rsidR="00B755F7" w:rsidRPr="00D96316" w:rsidRDefault="00B755F7" w:rsidP="006B2B29"/>
        </w:tc>
      </w:tr>
      <w:tr w:rsidR="00B755F7" w:rsidRPr="00DA748D" w:rsidTr="00C123DC">
        <w:tc>
          <w:tcPr>
            <w:tcW w:w="534" w:type="dxa"/>
          </w:tcPr>
          <w:p w:rsidR="00B755F7" w:rsidRPr="00D96316" w:rsidRDefault="00B755F7" w:rsidP="006B2B29">
            <w:r>
              <w:rPr>
                <w:sz w:val="22"/>
                <w:szCs w:val="22"/>
              </w:rPr>
              <w:t>18</w:t>
            </w:r>
          </w:p>
          <w:p w:rsidR="00B755F7" w:rsidRDefault="00B755F7" w:rsidP="006B2B29"/>
        </w:tc>
        <w:tc>
          <w:tcPr>
            <w:tcW w:w="1417" w:type="dxa"/>
            <w:gridSpan w:val="2"/>
          </w:tcPr>
          <w:p w:rsidR="00B755F7" w:rsidRPr="00D96316" w:rsidRDefault="00B755F7" w:rsidP="006B2B29"/>
        </w:tc>
        <w:tc>
          <w:tcPr>
            <w:tcW w:w="1418" w:type="dxa"/>
          </w:tcPr>
          <w:p w:rsidR="00B755F7" w:rsidRPr="00D96316" w:rsidRDefault="00B755F7" w:rsidP="006B2B29"/>
        </w:tc>
        <w:tc>
          <w:tcPr>
            <w:tcW w:w="8646" w:type="dxa"/>
          </w:tcPr>
          <w:p w:rsidR="00B755F7" w:rsidRPr="005A72F2" w:rsidRDefault="00B755F7" w:rsidP="006B2B29">
            <w:pPr>
              <w:rPr>
                <w:bCs/>
              </w:rPr>
            </w:pPr>
            <w:r w:rsidRPr="005A72F2">
              <w:rPr>
                <w:bCs/>
                <w:sz w:val="22"/>
                <w:szCs w:val="22"/>
              </w:rPr>
              <w:t>Подвижные игры</w:t>
            </w:r>
          </w:p>
          <w:p w:rsidR="00B755F7" w:rsidRPr="005A72F2" w:rsidRDefault="00B755F7" w:rsidP="006B2B29">
            <w:pPr>
              <w:rPr>
                <w:bCs/>
              </w:rPr>
            </w:pPr>
            <w:r w:rsidRPr="005A72F2">
              <w:rPr>
                <w:sz w:val="22"/>
                <w:szCs w:val="22"/>
              </w:rPr>
              <w:t>ОРУ. Игры: «Прыжки по полосам», «Вол</w:t>
            </w:r>
            <w:r>
              <w:rPr>
                <w:sz w:val="22"/>
                <w:szCs w:val="22"/>
              </w:rPr>
              <w:t xml:space="preserve">к </w:t>
            </w:r>
            <w:r w:rsidRPr="005A72F2">
              <w:rPr>
                <w:sz w:val="22"/>
                <w:szCs w:val="22"/>
              </w:rPr>
              <w:t xml:space="preserve"> во рву». Эстафеты.</w:t>
            </w:r>
          </w:p>
        </w:tc>
        <w:tc>
          <w:tcPr>
            <w:tcW w:w="1701" w:type="dxa"/>
          </w:tcPr>
          <w:p w:rsidR="00B755F7" w:rsidRDefault="00B755F7" w:rsidP="006B2B29"/>
        </w:tc>
      </w:tr>
      <w:tr w:rsidR="00B755F7" w:rsidRPr="00DA748D" w:rsidTr="00C123DC">
        <w:tc>
          <w:tcPr>
            <w:tcW w:w="534" w:type="dxa"/>
          </w:tcPr>
          <w:p w:rsidR="00B755F7" w:rsidRPr="00D96316" w:rsidRDefault="00B755F7" w:rsidP="006B2B29">
            <w:r>
              <w:rPr>
                <w:sz w:val="22"/>
                <w:szCs w:val="22"/>
              </w:rPr>
              <w:t>19</w:t>
            </w:r>
          </w:p>
          <w:p w:rsidR="00B755F7" w:rsidRPr="00D96316" w:rsidRDefault="00B755F7" w:rsidP="006B2B29"/>
        </w:tc>
        <w:tc>
          <w:tcPr>
            <w:tcW w:w="1417" w:type="dxa"/>
            <w:gridSpan w:val="2"/>
          </w:tcPr>
          <w:p w:rsidR="00B755F7" w:rsidRPr="00D96316" w:rsidRDefault="00B755F7" w:rsidP="006B2B29"/>
        </w:tc>
        <w:tc>
          <w:tcPr>
            <w:tcW w:w="1418" w:type="dxa"/>
          </w:tcPr>
          <w:p w:rsidR="00B755F7" w:rsidRPr="00D96316" w:rsidRDefault="00B755F7" w:rsidP="006B2B29"/>
        </w:tc>
        <w:tc>
          <w:tcPr>
            <w:tcW w:w="8646" w:type="dxa"/>
          </w:tcPr>
          <w:p w:rsidR="00B755F7" w:rsidRPr="005A72F2" w:rsidRDefault="00B755F7" w:rsidP="00750DA4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5A72F2">
              <w:rPr>
                <w:bCs/>
                <w:sz w:val="22"/>
                <w:szCs w:val="22"/>
              </w:rPr>
              <w:t>Подвижные игры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5A72F2">
              <w:rPr>
                <w:sz w:val="22"/>
                <w:szCs w:val="22"/>
              </w:rPr>
              <w:t>Развитие скоростно-силовых способностей</w:t>
            </w:r>
          </w:p>
        </w:tc>
        <w:tc>
          <w:tcPr>
            <w:tcW w:w="1701" w:type="dxa"/>
          </w:tcPr>
          <w:p w:rsidR="00B755F7" w:rsidRPr="00D96316" w:rsidRDefault="00B755F7" w:rsidP="006B2B29"/>
        </w:tc>
      </w:tr>
      <w:tr w:rsidR="00B755F7" w:rsidRPr="00DA748D" w:rsidTr="00CB6391">
        <w:trPr>
          <w:trHeight w:val="304"/>
        </w:trPr>
        <w:tc>
          <w:tcPr>
            <w:tcW w:w="534" w:type="dxa"/>
          </w:tcPr>
          <w:p w:rsidR="00B755F7" w:rsidRDefault="00B755F7" w:rsidP="006B2B29"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gridSpan w:val="2"/>
          </w:tcPr>
          <w:p w:rsidR="00B755F7" w:rsidRPr="00D96316" w:rsidRDefault="00B755F7" w:rsidP="006B2B29"/>
        </w:tc>
        <w:tc>
          <w:tcPr>
            <w:tcW w:w="1418" w:type="dxa"/>
          </w:tcPr>
          <w:p w:rsidR="00B755F7" w:rsidRPr="00D96316" w:rsidRDefault="00B755F7" w:rsidP="006B2B29"/>
        </w:tc>
        <w:tc>
          <w:tcPr>
            <w:tcW w:w="8646" w:type="dxa"/>
          </w:tcPr>
          <w:p w:rsidR="00B755F7" w:rsidRPr="00CB6391" w:rsidRDefault="00B755F7" w:rsidP="00CB6391">
            <w:pPr>
              <w:spacing w:after="200" w:line="276" w:lineRule="auto"/>
              <w:contextualSpacing/>
              <w:jc w:val="both"/>
            </w:pPr>
            <w:r>
              <w:t>Подвижные и</w:t>
            </w:r>
            <w:r w:rsidRPr="00CB6391">
              <w:t>гр</w:t>
            </w:r>
            <w:r>
              <w:t>ы</w:t>
            </w:r>
            <w:r w:rsidRPr="00CB6391">
              <w:t xml:space="preserve"> "Перестрелка с пленом". Игра "Гонка мячей".</w:t>
            </w:r>
          </w:p>
          <w:p w:rsidR="00B755F7" w:rsidRPr="005A72F2" w:rsidRDefault="00B755F7" w:rsidP="006B2B29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</w:p>
        </w:tc>
        <w:tc>
          <w:tcPr>
            <w:tcW w:w="1701" w:type="dxa"/>
          </w:tcPr>
          <w:p w:rsidR="00B755F7" w:rsidRPr="00D96316" w:rsidRDefault="00B755F7" w:rsidP="006B2B29"/>
        </w:tc>
      </w:tr>
      <w:tr w:rsidR="00B755F7" w:rsidRPr="00DA748D" w:rsidTr="00CB6391">
        <w:trPr>
          <w:trHeight w:val="411"/>
        </w:trPr>
        <w:tc>
          <w:tcPr>
            <w:tcW w:w="534" w:type="dxa"/>
          </w:tcPr>
          <w:p w:rsidR="00B755F7" w:rsidRDefault="00B755F7" w:rsidP="006B2B29"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gridSpan w:val="2"/>
          </w:tcPr>
          <w:p w:rsidR="00B755F7" w:rsidRPr="00D96316" w:rsidRDefault="00B755F7" w:rsidP="006B2B29"/>
        </w:tc>
        <w:tc>
          <w:tcPr>
            <w:tcW w:w="1418" w:type="dxa"/>
          </w:tcPr>
          <w:p w:rsidR="00B755F7" w:rsidRPr="00D96316" w:rsidRDefault="00B755F7" w:rsidP="006B2B29"/>
        </w:tc>
        <w:tc>
          <w:tcPr>
            <w:tcW w:w="8646" w:type="dxa"/>
          </w:tcPr>
          <w:p w:rsidR="00B755F7" w:rsidRPr="005A72F2" w:rsidRDefault="00B755F7" w:rsidP="00750DA4">
            <w:pPr>
              <w:spacing w:after="200" w:line="276" w:lineRule="auto"/>
              <w:jc w:val="both"/>
              <w:rPr>
                <w:bCs/>
              </w:rPr>
            </w:pPr>
            <w:r>
              <w:t>Подвижные игры</w:t>
            </w:r>
            <w:r w:rsidRPr="00CB6391">
              <w:t xml:space="preserve"> "Мяч капитану", "Пионербол".</w:t>
            </w:r>
          </w:p>
        </w:tc>
        <w:tc>
          <w:tcPr>
            <w:tcW w:w="1701" w:type="dxa"/>
          </w:tcPr>
          <w:p w:rsidR="00B755F7" w:rsidRPr="00D96316" w:rsidRDefault="00B755F7" w:rsidP="006B2B29"/>
        </w:tc>
      </w:tr>
      <w:tr w:rsidR="00B755F7" w:rsidRPr="00DA748D" w:rsidTr="00C123DC">
        <w:tc>
          <w:tcPr>
            <w:tcW w:w="13716" w:type="dxa"/>
            <w:gridSpan w:val="6"/>
          </w:tcPr>
          <w:p w:rsidR="00B755F7" w:rsidRPr="00E97B58" w:rsidRDefault="00B755F7" w:rsidP="006B2B29">
            <w:pPr>
              <w:autoSpaceDE w:val="0"/>
              <w:autoSpaceDN w:val="0"/>
              <w:adjustRightInd w:val="0"/>
              <w:spacing w:line="244" w:lineRule="auto"/>
              <w:rPr>
                <w:rFonts w:ascii="Calibri" w:hAnsi="Calibri"/>
                <w:b/>
                <w:lang w:eastAsia="en-US"/>
              </w:rPr>
            </w:pPr>
            <w:r>
              <w:rPr>
                <w:b/>
              </w:rPr>
              <w:t xml:space="preserve">                                                     </w:t>
            </w:r>
            <w:r w:rsidRPr="00D711F8">
              <w:rPr>
                <w:b/>
              </w:rPr>
              <w:t>Гимнастика с элементами акробатики (16 ч.)</w:t>
            </w:r>
          </w:p>
        </w:tc>
      </w:tr>
      <w:tr w:rsidR="00B755F7" w:rsidRPr="00DA748D" w:rsidTr="00037BB5">
        <w:trPr>
          <w:trHeight w:val="376"/>
        </w:trPr>
        <w:tc>
          <w:tcPr>
            <w:tcW w:w="534" w:type="dxa"/>
          </w:tcPr>
          <w:p w:rsidR="00B755F7" w:rsidRPr="00D96316" w:rsidRDefault="00B755F7" w:rsidP="006C6CDE">
            <w:r>
              <w:rPr>
                <w:sz w:val="22"/>
                <w:szCs w:val="22"/>
              </w:rPr>
              <w:t>22</w:t>
            </w:r>
          </w:p>
          <w:p w:rsidR="00B755F7" w:rsidRPr="00D96316" w:rsidRDefault="00B755F7" w:rsidP="006C6CDE"/>
        </w:tc>
        <w:tc>
          <w:tcPr>
            <w:tcW w:w="1417" w:type="dxa"/>
            <w:gridSpan w:val="2"/>
          </w:tcPr>
          <w:p w:rsidR="00B755F7" w:rsidRPr="00D96316" w:rsidRDefault="00B755F7" w:rsidP="006C6CDE"/>
        </w:tc>
        <w:tc>
          <w:tcPr>
            <w:tcW w:w="1418" w:type="dxa"/>
          </w:tcPr>
          <w:p w:rsidR="00B755F7" w:rsidRPr="00D96316" w:rsidRDefault="00B755F7" w:rsidP="006C6CDE"/>
        </w:tc>
        <w:tc>
          <w:tcPr>
            <w:tcW w:w="8646" w:type="dxa"/>
          </w:tcPr>
          <w:p w:rsidR="00B755F7" w:rsidRPr="005A72F2" w:rsidRDefault="00B755F7" w:rsidP="00037BB5">
            <w:pPr>
              <w:autoSpaceDE w:val="0"/>
              <w:autoSpaceDN w:val="0"/>
              <w:adjustRightInd w:val="0"/>
              <w:spacing w:line="244" w:lineRule="auto"/>
            </w:pPr>
            <w:r w:rsidRPr="005A72F2">
              <w:rPr>
                <w:sz w:val="22"/>
                <w:szCs w:val="22"/>
              </w:rPr>
              <w:t>Акробатика.</w:t>
            </w:r>
            <w:r>
              <w:rPr>
                <w:sz w:val="22"/>
                <w:szCs w:val="22"/>
              </w:rPr>
              <w:t xml:space="preserve"> </w:t>
            </w:r>
            <w:r w:rsidRPr="005A72F2">
              <w:rPr>
                <w:sz w:val="22"/>
                <w:szCs w:val="22"/>
              </w:rPr>
              <w:t>Строевые упражнения</w:t>
            </w:r>
            <w:r>
              <w:rPr>
                <w:sz w:val="22"/>
                <w:szCs w:val="22"/>
              </w:rPr>
              <w:t xml:space="preserve">. </w:t>
            </w:r>
            <w:r w:rsidRPr="005A72F2">
              <w:rPr>
                <w:sz w:val="22"/>
                <w:szCs w:val="22"/>
              </w:rPr>
              <w:t>Перекаты и группировка с последующей опорой руками за головой.</w:t>
            </w:r>
          </w:p>
        </w:tc>
        <w:tc>
          <w:tcPr>
            <w:tcW w:w="1701" w:type="dxa"/>
          </w:tcPr>
          <w:p w:rsidR="00B755F7" w:rsidRPr="00D96316" w:rsidRDefault="00B755F7" w:rsidP="006C6CDE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B755F7" w:rsidRPr="00DA748D" w:rsidTr="00C123DC">
        <w:tc>
          <w:tcPr>
            <w:tcW w:w="534" w:type="dxa"/>
          </w:tcPr>
          <w:p w:rsidR="00B755F7" w:rsidRPr="00D96316" w:rsidRDefault="00B755F7" w:rsidP="006C6CDE">
            <w:r>
              <w:rPr>
                <w:sz w:val="22"/>
                <w:szCs w:val="22"/>
              </w:rPr>
              <w:t>23</w:t>
            </w:r>
          </w:p>
          <w:p w:rsidR="00B755F7" w:rsidRPr="00D96316" w:rsidRDefault="00B755F7" w:rsidP="006C6CDE"/>
        </w:tc>
        <w:tc>
          <w:tcPr>
            <w:tcW w:w="1417" w:type="dxa"/>
            <w:gridSpan w:val="2"/>
          </w:tcPr>
          <w:p w:rsidR="00B755F7" w:rsidRPr="00D96316" w:rsidRDefault="00B755F7" w:rsidP="006C6CDE"/>
        </w:tc>
        <w:tc>
          <w:tcPr>
            <w:tcW w:w="1418" w:type="dxa"/>
          </w:tcPr>
          <w:p w:rsidR="00B755F7" w:rsidRPr="00D96316" w:rsidRDefault="00B755F7" w:rsidP="006C6CDE"/>
        </w:tc>
        <w:tc>
          <w:tcPr>
            <w:tcW w:w="8646" w:type="dxa"/>
          </w:tcPr>
          <w:p w:rsidR="00B755F7" w:rsidRPr="005A72F2" w:rsidRDefault="00B755F7" w:rsidP="006C6CDE">
            <w:pPr>
              <w:rPr>
                <w:bCs/>
              </w:rPr>
            </w:pPr>
            <w:r w:rsidRPr="005A72F2">
              <w:rPr>
                <w:sz w:val="22"/>
                <w:szCs w:val="22"/>
              </w:rPr>
              <w:t>Команды: «Шире шаг!», «Чаще шаг!», «Реже!», «На первый-второй рассчитайся!».</w:t>
            </w:r>
          </w:p>
        </w:tc>
        <w:tc>
          <w:tcPr>
            <w:tcW w:w="1701" w:type="dxa"/>
          </w:tcPr>
          <w:p w:rsidR="00B755F7" w:rsidRPr="00D96316" w:rsidRDefault="00B755F7" w:rsidP="006C6CDE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B755F7" w:rsidRPr="00DA748D" w:rsidTr="00C123DC">
        <w:tc>
          <w:tcPr>
            <w:tcW w:w="534" w:type="dxa"/>
          </w:tcPr>
          <w:p w:rsidR="00B755F7" w:rsidRPr="00D96316" w:rsidRDefault="00B755F7" w:rsidP="006C6CDE">
            <w:r>
              <w:rPr>
                <w:sz w:val="22"/>
                <w:szCs w:val="22"/>
              </w:rPr>
              <w:t>24</w:t>
            </w:r>
          </w:p>
          <w:p w:rsidR="00B755F7" w:rsidRPr="00D96316" w:rsidRDefault="00B755F7" w:rsidP="006C6CDE"/>
        </w:tc>
        <w:tc>
          <w:tcPr>
            <w:tcW w:w="1417" w:type="dxa"/>
            <w:gridSpan w:val="2"/>
          </w:tcPr>
          <w:p w:rsidR="00B755F7" w:rsidRPr="00D96316" w:rsidRDefault="00B755F7" w:rsidP="006C6CDE"/>
        </w:tc>
        <w:tc>
          <w:tcPr>
            <w:tcW w:w="1418" w:type="dxa"/>
          </w:tcPr>
          <w:p w:rsidR="00B755F7" w:rsidRPr="00D96316" w:rsidRDefault="00B755F7" w:rsidP="006C6CDE"/>
        </w:tc>
        <w:tc>
          <w:tcPr>
            <w:tcW w:w="8646" w:type="dxa"/>
          </w:tcPr>
          <w:p w:rsidR="00B755F7" w:rsidRPr="005A72F2" w:rsidRDefault="00B755F7" w:rsidP="006C6CDE">
            <w:pPr>
              <w:autoSpaceDE w:val="0"/>
              <w:autoSpaceDN w:val="0"/>
              <w:adjustRightInd w:val="0"/>
              <w:spacing w:line="244" w:lineRule="auto"/>
            </w:pPr>
            <w:r w:rsidRPr="005A72F2">
              <w:rPr>
                <w:sz w:val="22"/>
                <w:szCs w:val="22"/>
              </w:rPr>
              <w:t>Акробатика.</w:t>
            </w:r>
          </w:p>
          <w:p w:rsidR="00B755F7" w:rsidRPr="005A72F2" w:rsidRDefault="00B755F7" w:rsidP="006C6CDE">
            <w:pPr>
              <w:autoSpaceDE w:val="0"/>
              <w:autoSpaceDN w:val="0"/>
              <w:adjustRightInd w:val="0"/>
              <w:spacing w:line="244" w:lineRule="auto"/>
            </w:pPr>
            <w:r w:rsidRPr="005A72F2">
              <w:rPr>
                <w:sz w:val="22"/>
                <w:szCs w:val="22"/>
              </w:rPr>
              <w:t>Строевые упражнения</w:t>
            </w:r>
          </w:p>
        </w:tc>
        <w:tc>
          <w:tcPr>
            <w:tcW w:w="1701" w:type="dxa"/>
          </w:tcPr>
          <w:p w:rsidR="00B755F7" w:rsidRPr="00D96316" w:rsidRDefault="00B755F7" w:rsidP="006C6CDE">
            <w:pPr>
              <w:autoSpaceDE w:val="0"/>
              <w:autoSpaceDN w:val="0"/>
              <w:adjustRightInd w:val="0"/>
              <w:spacing w:line="225" w:lineRule="auto"/>
            </w:pPr>
          </w:p>
        </w:tc>
      </w:tr>
      <w:tr w:rsidR="00B755F7" w:rsidRPr="00DA748D" w:rsidTr="00C123DC">
        <w:tc>
          <w:tcPr>
            <w:tcW w:w="534" w:type="dxa"/>
          </w:tcPr>
          <w:p w:rsidR="00B755F7" w:rsidRPr="00D96316" w:rsidRDefault="00B755F7" w:rsidP="006C6CDE">
            <w:r>
              <w:rPr>
                <w:sz w:val="22"/>
                <w:szCs w:val="22"/>
              </w:rPr>
              <w:t>25</w:t>
            </w:r>
          </w:p>
          <w:p w:rsidR="00B755F7" w:rsidRPr="00D96316" w:rsidRDefault="00B755F7" w:rsidP="006C6CDE"/>
        </w:tc>
        <w:tc>
          <w:tcPr>
            <w:tcW w:w="1417" w:type="dxa"/>
            <w:gridSpan w:val="2"/>
          </w:tcPr>
          <w:p w:rsidR="00B755F7" w:rsidRPr="00D96316" w:rsidRDefault="00B755F7" w:rsidP="006C6CDE"/>
        </w:tc>
        <w:tc>
          <w:tcPr>
            <w:tcW w:w="1418" w:type="dxa"/>
          </w:tcPr>
          <w:p w:rsidR="00B755F7" w:rsidRPr="00D96316" w:rsidRDefault="00B755F7" w:rsidP="006C6CDE"/>
        </w:tc>
        <w:tc>
          <w:tcPr>
            <w:tcW w:w="8646" w:type="dxa"/>
          </w:tcPr>
          <w:p w:rsidR="00B755F7" w:rsidRPr="005A72F2" w:rsidRDefault="00B755F7" w:rsidP="006C6CDE">
            <w:pPr>
              <w:rPr>
                <w:bCs/>
              </w:rPr>
            </w:pPr>
            <w:r w:rsidRPr="005A72F2">
              <w:rPr>
                <w:sz w:val="22"/>
                <w:szCs w:val="22"/>
              </w:rPr>
              <w:t>Стойка на лопатках. Мост из положения лежа на спине</w:t>
            </w:r>
          </w:p>
        </w:tc>
        <w:tc>
          <w:tcPr>
            <w:tcW w:w="1701" w:type="dxa"/>
          </w:tcPr>
          <w:p w:rsidR="00B755F7" w:rsidRPr="00D96316" w:rsidRDefault="00B755F7" w:rsidP="006C6CDE">
            <w:pPr>
              <w:autoSpaceDE w:val="0"/>
              <w:autoSpaceDN w:val="0"/>
              <w:adjustRightInd w:val="0"/>
            </w:pPr>
          </w:p>
        </w:tc>
      </w:tr>
      <w:tr w:rsidR="00B755F7" w:rsidRPr="00DA748D" w:rsidTr="00C123DC">
        <w:tc>
          <w:tcPr>
            <w:tcW w:w="534" w:type="dxa"/>
          </w:tcPr>
          <w:p w:rsidR="00B755F7" w:rsidRPr="00D96316" w:rsidRDefault="00B755F7" w:rsidP="006C6CDE">
            <w:r>
              <w:rPr>
                <w:sz w:val="22"/>
                <w:szCs w:val="22"/>
              </w:rPr>
              <w:t>26</w:t>
            </w:r>
          </w:p>
        </w:tc>
        <w:tc>
          <w:tcPr>
            <w:tcW w:w="1417" w:type="dxa"/>
            <w:gridSpan w:val="2"/>
          </w:tcPr>
          <w:p w:rsidR="00B755F7" w:rsidRPr="00D96316" w:rsidRDefault="00B755F7" w:rsidP="006C6CDE"/>
        </w:tc>
        <w:tc>
          <w:tcPr>
            <w:tcW w:w="1418" w:type="dxa"/>
          </w:tcPr>
          <w:p w:rsidR="00B755F7" w:rsidRPr="00D96316" w:rsidRDefault="00B755F7" w:rsidP="006C6CDE"/>
        </w:tc>
        <w:tc>
          <w:tcPr>
            <w:tcW w:w="8646" w:type="dxa"/>
          </w:tcPr>
          <w:p w:rsidR="00B755F7" w:rsidRPr="005A72F2" w:rsidRDefault="00B755F7" w:rsidP="00037BB5">
            <w:pPr>
              <w:autoSpaceDE w:val="0"/>
              <w:autoSpaceDN w:val="0"/>
              <w:adjustRightInd w:val="0"/>
              <w:rPr>
                <w:bCs/>
              </w:rPr>
            </w:pPr>
            <w:r w:rsidRPr="005A72F2">
              <w:rPr>
                <w:sz w:val="22"/>
                <w:szCs w:val="22"/>
              </w:rPr>
              <w:t>Висы.</w:t>
            </w:r>
            <w:r>
              <w:rPr>
                <w:sz w:val="22"/>
                <w:szCs w:val="22"/>
              </w:rPr>
              <w:t xml:space="preserve"> </w:t>
            </w:r>
            <w:r w:rsidRPr="005A72F2">
              <w:rPr>
                <w:sz w:val="22"/>
                <w:szCs w:val="22"/>
              </w:rPr>
              <w:t>Строевые упражнения</w:t>
            </w:r>
          </w:p>
        </w:tc>
        <w:tc>
          <w:tcPr>
            <w:tcW w:w="1701" w:type="dxa"/>
          </w:tcPr>
          <w:p w:rsidR="00B755F7" w:rsidRPr="00D96316" w:rsidRDefault="00B755F7" w:rsidP="006C6CDE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B755F7" w:rsidRPr="00DA748D" w:rsidTr="00C123DC">
        <w:tc>
          <w:tcPr>
            <w:tcW w:w="534" w:type="dxa"/>
          </w:tcPr>
          <w:p w:rsidR="00B755F7" w:rsidRPr="00D96316" w:rsidRDefault="00B755F7" w:rsidP="006C6CDE">
            <w:r>
              <w:rPr>
                <w:sz w:val="22"/>
                <w:szCs w:val="22"/>
              </w:rPr>
              <w:t>27</w:t>
            </w:r>
          </w:p>
          <w:p w:rsidR="00B755F7" w:rsidRPr="00D96316" w:rsidRDefault="00B755F7" w:rsidP="006C6CDE"/>
        </w:tc>
        <w:tc>
          <w:tcPr>
            <w:tcW w:w="1417" w:type="dxa"/>
            <w:gridSpan w:val="2"/>
          </w:tcPr>
          <w:p w:rsidR="00B755F7" w:rsidRPr="00D96316" w:rsidRDefault="00B755F7" w:rsidP="006C6CDE"/>
        </w:tc>
        <w:tc>
          <w:tcPr>
            <w:tcW w:w="1418" w:type="dxa"/>
          </w:tcPr>
          <w:p w:rsidR="00B755F7" w:rsidRPr="00D96316" w:rsidRDefault="00B755F7" w:rsidP="006C6CDE"/>
        </w:tc>
        <w:tc>
          <w:tcPr>
            <w:tcW w:w="8646" w:type="dxa"/>
          </w:tcPr>
          <w:p w:rsidR="00B755F7" w:rsidRPr="005A72F2" w:rsidRDefault="00B755F7" w:rsidP="00921C15">
            <w:pPr>
              <w:autoSpaceDE w:val="0"/>
              <w:autoSpaceDN w:val="0"/>
              <w:adjustRightInd w:val="0"/>
              <w:rPr>
                <w:bCs/>
              </w:rPr>
            </w:pPr>
            <w:r w:rsidRPr="005A72F2">
              <w:rPr>
                <w:sz w:val="22"/>
                <w:szCs w:val="22"/>
              </w:rPr>
              <w:t>Висы.</w:t>
            </w:r>
            <w:r>
              <w:rPr>
                <w:sz w:val="22"/>
                <w:szCs w:val="22"/>
              </w:rPr>
              <w:t xml:space="preserve"> </w:t>
            </w:r>
            <w:r w:rsidRPr="005A72F2">
              <w:rPr>
                <w:sz w:val="22"/>
                <w:szCs w:val="22"/>
              </w:rPr>
              <w:t>Строевые упражнения</w:t>
            </w:r>
            <w:r>
              <w:rPr>
                <w:sz w:val="22"/>
                <w:szCs w:val="22"/>
              </w:rPr>
              <w:t xml:space="preserve">. </w:t>
            </w:r>
            <w:r w:rsidRPr="005A72F2">
              <w:rPr>
                <w:sz w:val="22"/>
                <w:szCs w:val="22"/>
              </w:rPr>
              <w:t>Построение в две шеренги. Перестроение  из двух шеренг в два круга.</w:t>
            </w:r>
          </w:p>
        </w:tc>
        <w:tc>
          <w:tcPr>
            <w:tcW w:w="1701" w:type="dxa"/>
          </w:tcPr>
          <w:p w:rsidR="00B755F7" w:rsidRPr="00D96316" w:rsidRDefault="00B755F7" w:rsidP="006C6CDE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B755F7" w:rsidRPr="00DA748D" w:rsidTr="00C123DC">
        <w:tc>
          <w:tcPr>
            <w:tcW w:w="534" w:type="dxa"/>
          </w:tcPr>
          <w:p w:rsidR="00B755F7" w:rsidRPr="00D96316" w:rsidRDefault="00B755F7" w:rsidP="006C6CDE">
            <w:r>
              <w:rPr>
                <w:sz w:val="22"/>
                <w:szCs w:val="22"/>
              </w:rPr>
              <w:t>28</w:t>
            </w:r>
          </w:p>
          <w:p w:rsidR="00B755F7" w:rsidRPr="00D96316" w:rsidRDefault="00B755F7" w:rsidP="006C6CDE"/>
        </w:tc>
        <w:tc>
          <w:tcPr>
            <w:tcW w:w="1417" w:type="dxa"/>
            <w:gridSpan w:val="2"/>
          </w:tcPr>
          <w:p w:rsidR="00B755F7" w:rsidRPr="00D96316" w:rsidRDefault="00B755F7" w:rsidP="006C6CDE"/>
        </w:tc>
        <w:tc>
          <w:tcPr>
            <w:tcW w:w="1418" w:type="dxa"/>
          </w:tcPr>
          <w:p w:rsidR="00B755F7" w:rsidRPr="00D96316" w:rsidRDefault="00B755F7" w:rsidP="006C6CDE"/>
        </w:tc>
        <w:tc>
          <w:tcPr>
            <w:tcW w:w="8646" w:type="dxa"/>
          </w:tcPr>
          <w:p w:rsidR="00B755F7" w:rsidRPr="005A72F2" w:rsidRDefault="00B755F7" w:rsidP="006C6CDE">
            <w:pPr>
              <w:rPr>
                <w:bCs/>
              </w:rPr>
            </w:pPr>
            <w:r w:rsidRPr="005A72F2">
              <w:rPr>
                <w:sz w:val="22"/>
                <w:szCs w:val="22"/>
              </w:rPr>
              <w:t>Упражнения в упоре лежа и стоя на коленях и в упоре на гимнастической скамейке.</w:t>
            </w:r>
          </w:p>
        </w:tc>
        <w:tc>
          <w:tcPr>
            <w:tcW w:w="1701" w:type="dxa"/>
          </w:tcPr>
          <w:p w:rsidR="00B755F7" w:rsidRPr="00D96316" w:rsidRDefault="00B755F7" w:rsidP="006C6CDE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B755F7" w:rsidRPr="00DA748D" w:rsidTr="00C123DC">
        <w:tc>
          <w:tcPr>
            <w:tcW w:w="534" w:type="dxa"/>
          </w:tcPr>
          <w:p w:rsidR="00B755F7" w:rsidRPr="00D96316" w:rsidRDefault="00B755F7" w:rsidP="006C6CDE">
            <w:r>
              <w:rPr>
                <w:sz w:val="22"/>
                <w:szCs w:val="22"/>
              </w:rPr>
              <w:t>29</w:t>
            </w:r>
          </w:p>
          <w:p w:rsidR="00B755F7" w:rsidRPr="00D96316" w:rsidRDefault="00B755F7" w:rsidP="006C6CDE"/>
        </w:tc>
        <w:tc>
          <w:tcPr>
            <w:tcW w:w="1417" w:type="dxa"/>
            <w:gridSpan w:val="2"/>
          </w:tcPr>
          <w:p w:rsidR="00B755F7" w:rsidRPr="00D96316" w:rsidRDefault="00B755F7" w:rsidP="006C6CDE"/>
        </w:tc>
        <w:tc>
          <w:tcPr>
            <w:tcW w:w="1418" w:type="dxa"/>
          </w:tcPr>
          <w:p w:rsidR="00B755F7" w:rsidRPr="00D96316" w:rsidRDefault="00B755F7" w:rsidP="006C6CDE"/>
        </w:tc>
        <w:tc>
          <w:tcPr>
            <w:tcW w:w="8646" w:type="dxa"/>
          </w:tcPr>
          <w:p w:rsidR="00B755F7" w:rsidRPr="005A72F2" w:rsidRDefault="00B755F7" w:rsidP="006C6CDE">
            <w:pPr>
              <w:rPr>
                <w:bCs/>
              </w:rPr>
            </w:pPr>
            <w:r w:rsidRPr="005A72F2">
              <w:rPr>
                <w:sz w:val="22"/>
                <w:szCs w:val="22"/>
              </w:rPr>
              <w:t>Подтягивание в висе. Упражнения в упоре лежа и стоя на коленях и в упоре на гимнастической скамейке.</w:t>
            </w:r>
          </w:p>
        </w:tc>
        <w:tc>
          <w:tcPr>
            <w:tcW w:w="1701" w:type="dxa"/>
          </w:tcPr>
          <w:p w:rsidR="00B755F7" w:rsidRPr="00D96316" w:rsidRDefault="00B755F7" w:rsidP="006C6CDE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B755F7" w:rsidRPr="00DA748D" w:rsidTr="00037BB5">
        <w:trPr>
          <w:trHeight w:val="339"/>
        </w:trPr>
        <w:tc>
          <w:tcPr>
            <w:tcW w:w="534" w:type="dxa"/>
          </w:tcPr>
          <w:p w:rsidR="00B755F7" w:rsidRPr="00D96316" w:rsidRDefault="00B755F7" w:rsidP="006C6CDE">
            <w:r>
              <w:rPr>
                <w:sz w:val="22"/>
                <w:szCs w:val="22"/>
              </w:rPr>
              <w:t>30</w:t>
            </w:r>
          </w:p>
          <w:p w:rsidR="00B755F7" w:rsidRPr="00D96316" w:rsidRDefault="00B755F7" w:rsidP="006C6CDE"/>
        </w:tc>
        <w:tc>
          <w:tcPr>
            <w:tcW w:w="1417" w:type="dxa"/>
            <w:gridSpan w:val="2"/>
          </w:tcPr>
          <w:p w:rsidR="00B755F7" w:rsidRPr="00D96316" w:rsidRDefault="00B755F7" w:rsidP="006C6CDE"/>
        </w:tc>
        <w:tc>
          <w:tcPr>
            <w:tcW w:w="1418" w:type="dxa"/>
          </w:tcPr>
          <w:p w:rsidR="00B755F7" w:rsidRPr="00D96316" w:rsidRDefault="00B755F7" w:rsidP="006C6CDE"/>
        </w:tc>
        <w:tc>
          <w:tcPr>
            <w:tcW w:w="8646" w:type="dxa"/>
          </w:tcPr>
          <w:p w:rsidR="00B755F7" w:rsidRPr="005A72F2" w:rsidRDefault="00B755F7" w:rsidP="00037BB5">
            <w:pPr>
              <w:autoSpaceDE w:val="0"/>
              <w:autoSpaceDN w:val="0"/>
              <w:adjustRightInd w:val="0"/>
              <w:rPr>
                <w:bCs/>
              </w:rPr>
            </w:pPr>
            <w:r w:rsidRPr="005A72F2">
              <w:rPr>
                <w:sz w:val="22"/>
                <w:szCs w:val="22"/>
              </w:rPr>
              <w:t>Опорный прыжок, лазание, упражнения в равновесии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B755F7" w:rsidRPr="00D96316" w:rsidRDefault="00B755F7" w:rsidP="006C6CDE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B755F7" w:rsidRPr="00DA748D" w:rsidTr="00C123DC">
        <w:tc>
          <w:tcPr>
            <w:tcW w:w="534" w:type="dxa"/>
          </w:tcPr>
          <w:p w:rsidR="00B755F7" w:rsidRPr="00D96316" w:rsidRDefault="00B755F7" w:rsidP="006C6CDE">
            <w:r>
              <w:rPr>
                <w:sz w:val="22"/>
                <w:szCs w:val="22"/>
              </w:rPr>
              <w:t>31</w:t>
            </w:r>
          </w:p>
          <w:p w:rsidR="00B755F7" w:rsidRPr="00D96316" w:rsidRDefault="00B755F7" w:rsidP="006C6CDE"/>
        </w:tc>
        <w:tc>
          <w:tcPr>
            <w:tcW w:w="1417" w:type="dxa"/>
            <w:gridSpan w:val="2"/>
          </w:tcPr>
          <w:p w:rsidR="00B755F7" w:rsidRPr="00D96316" w:rsidRDefault="00B755F7" w:rsidP="006C6CDE"/>
        </w:tc>
        <w:tc>
          <w:tcPr>
            <w:tcW w:w="1418" w:type="dxa"/>
          </w:tcPr>
          <w:p w:rsidR="00B755F7" w:rsidRPr="00D96316" w:rsidRDefault="00B755F7" w:rsidP="006C6CDE"/>
        </w:tc>
        <w:tc>
          <w:tcPr>
            <w:tcW w:w="8646" w:type="dxa"/>
          </w:tcPr>
          <w:p w:rsidR="00B755F7" w:rsidRPr="005A72F2" w:rsidRDefault="00B755F7" w:rsidP="00037BB5">
            <w:pPr>
              <w:rPr>
                <w:bCs/>
              </w:rPr>
            </w:pPr>
            <w:r w:rsidRPr="005A72F2">
              <w:rPr>
                <w:sz w:val="22"/>
                <w:szCs w:val="22"/>
              </w:rPr>
              <w:t>Передвижение по диагона</w:t>
            </w:r>
            <w:r>
              <w:rPr>
                <w:sz w:val="22"/>
                <w:szCs w:val="22"/>
              </w:rPr>
              <w:t xml:space="preserve">ли, противоходом, «змейкой». </w:t>
            </w:r>
            <w:r w:rsidRPr="005A72F2">
              <w:rPr>
                <w:sz w:val="22"/>
                <w:szCs w:val="22"/>
              </w:rPr>
              <w:t xml:space="preserve">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A72F2">
                <w:rPr>
                  <w:sz w:val="22"/>
                  <w:szCs w:val="22"/>
                </w:rPr>
                <w:t>1 м</w:t>
              </w:r>
            </w:smartTag>
            <w:r w:rsidRPr="005A72F2">
              <w:rPr>
                <w:sz w:val="22"/>
                <w:szCs w:val="22"/>
              </w:rPr>
              <w:t>).</w:t>
            </w:r>
          </w:p>
        </w:tc>
        <w:tc>
          <w:tcPr>
            <w:tcW w:w="1701" w:type="dxa"/>
          </w:tcPr>
          <w:p w:rsidR="00B755F7" w:rsidRPr="00D96316" w:rsidRDefault="00B755F7" w:rsidP="00E97B58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B755F7" w:rsidRPr="00DA748D" w:rsidTr="00C123DC">
        <w:tc>
          <w:tcPr>
            <w:tcW w:w="534" w:type="dxa"/>
          </w:tcPr>
          <w:p w:rsidR="00B755F7" w:rsidRPr="00D96316" w:rsidRDefault="00B755F7" w:rsidP="006C6CDE">
            <w:r>
              <w:rPr>
                <w:sz w:val="22"/>
                <w:szCs w:val="22"/>
              </w:rPr>
              <w:t>32</w:t>
            </w:r>
          </w:p>
          <w:p w:rsidR="00B755F7" w:rsidRPr="00D96316" w:rsidRDefault="00B755F7" w:rsidP="006C6CDE"/>
        </w:tc>
        <w:tc>
          <w:tcPr>
            <w:tcW w:w="1417" w:type="dxa"/>
            <w:gridSpan w:val="2"/>
          </w:tcPr>
          <w:p w:rsidR="00B755F7" w:rsidRPr="00D96316" w:rsidRDefault="00B755F7" w:rsidP="006C6CDE"/>
        </w:tc>
        <w:tc>
          <w:tcPr>
            <w:tcW w:w="1418" w:type="dxa"/>
          </w:tcPr>
          <w:p w:rsidR="00B755F7" w:rsidRPr="00D96316" w:rsidRDefault="00B755F7" w:rsidP="006C6CDE"/>
        </w:tc>
        <w:tc>
          <w:tcPr>
            <w:tcW w:w="8646" w:type="dxa"/>
          </w:tcPr>
          <w:p w:rsidR="00B755F7" w:rsidRPr="005A72F2" w:rsidRDefault="00B755F7" w:rsidP="006C6CDE">
            <w:pPr>
              <w:rPr>
                <w:bCs/>
              </w:rPr>
            </w:pPr>
            <w:r w:rsidRPr="005A72F2">
              <w:rPr>
                <w:sz w:val="22"/>
                <w:szCs w:val="22"/>
              </w:rPr>
              <w:t>Лазание по наклонной скамейке в упоре лежа, подтягиваясь руками.</w:t>
            </w:r>
          </w:p>
        </w:tc>
        <w:tc>
          <w:tcPr>
            <w:tcW w:w="1701" w:type="dxa"/>
          </w:tcPr>
          <w:p w:rsidR="00B755F7" w:rsidRPr="00D96316" w:rsidRDefault="00B755F7" w:rsidP="006C6CDE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B755F7" w:rsidRPr="00DA748D" w:rsidTr="00C123DC">
        <w:tc>
          <w:tcPr>
            <w:tcW w:w="534" w:type="dxa"/>
          </w:tcPr>
          <w:p w:rsidR="00B755F7" w:rsidRDefault="00B755F7" w:rsidP="006C6CDE">
            <w:r>
              <w:rPr>
                <w:sz w:val="22"/>
                <w:szCs w:val="22"/>
              </w:rPr>
              <w:t>33</w:t>
            </w:r>
          </w:p>
        </w:tc>
        <w:tc>
          <w:tcPr>
            <w:tcW w:w="1417" w:type="dxa"/>
            <w:gridSpan w:val="2"/>
          </w:tcPr>
          <w:p w:rsidR="00B755F7" w:rsidRPr="00D96316" w:rsidRDefault="00B755F7" w:rsidP="006C6CDE"/>
        </w:tc>
        <w:tc>
          <w:tcPr>
            <w:tcW w:w="1418" w:type="dxa"/>
          </w:tcPr>
          <w:p w:rsidR="00B755F7" w:rsidRPr="00D96316" w:rsidRDefault="00B755F7" w:rsidP="006C6CDE"/>
        </w:tc>
        <w:tc>
          <w:tcPr>
            <w:tcW w:w="8646" w:type="dxa"/>
          </w:tcPr>
          <w:p w:rsidR="00B755F7" w:rsidRPr="005A72F2" w:rsidRDefault="00B755F7" w:rsidP="006C6CDE">
            <w:r w:rsidRPr="005A72F2">
              <w:rPr>
                <w:sz w:val="22"/>
                <w:szCs w:val="22"/>
              </w:rPr>
              <w:t>Лазание по наклонной скамейке в упоре лежа, подтягиваясь руками.</w:t>
            </w:r>
          </w:p>
        </w:tc>
        <w:tc>
          <w:tcPr>
            <w:tcW w:w="1701" w:type="dxa"/>
          </w:tcPr>
          <w:p w:rsidR="00B755F7" w:rsidRPr="00D96316" w:rsidRDefault="00B755F7" w:rsidP="006C6CDE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B755F7" w:rsidRPr="002F7D72" w:rsidTr="006B2B29">
        <w:tc>
          <w:tcPr>
            <w:tcW w:w="534" w:type="dxa"/>
          </w:tcPr>
          <w:p w:rsidR="00B755F7" w:rsidRDefault="00B755F7" w:rsidP="006B2B29">
            <w:r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  <w:gridSpan w:val="2"/>
          </w:tcPr>
          <w:p w:rsidR="00B755F7" w:rsidRPr="00D96316" w:rsidRDefault="00B755F7" w:rsidP="006B2B29"/>
        </w:tc>
        <w:tc>
          <w:tcPr>
            <w:tcW w:w="1418" w:type="dxa"/>
          </w:tcPr>
          <w:p w:rsidR="00B755F7" w:rsidRPr="00D96316" w:rsidRDefault="00B755F7" w:rsidP="006B2B29"/>
        </w:tc>
        <w:tc>
          <w:tcPr>
            <w:tcW w:w="8646" w:type="dxa"/>
          </w:tcPr>
          <w:p w:rsidR="00B755F7" w:rsidRDefault="00B755F7" w:rsidP="006B2B29">
            <w:r w:rsidRPr="005A72F2">
              <w:rPr>
                <w:sz w:val="22"/>
                <w:szCs w:val="22"/>
              </w:rPr>
              <w:t>Перелезание через гимнастического коня. Лазание по наклонной скамейке в упоре стоя на коленях. Игра «Посадка картофеля»</w:t>
            </w:r>
          </w:p>
        </w:tc>
        <w:tc>
          <w:tcPr>
            <w:tcW w:w="1701" w:type="dxa"/>
          </w:tcPr>
          <w:p w:rsidR="00B755F7" w:rsidRPr="00D96316" w:rsidRDefault="00B755F7" w:rsidP="006B2B29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B755F7" w:rsidRPr="002F7D72" w:rsidTr="006B2B29">
        <w:tc>
          <w:tcPr>
            <w:tcW w:w="534" w:type="dxa"/>
          </w:tcPr>
          <w:p w:rsidR="00B755F7" w:rsidRDefault="00B755F7" w:rsidP="006B2B29">
            <w:r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gridSpan w:val="2"/>
          </w:tcPr>
          <w:p w:rsidR="00B755F7" w:rsidRPr="00D96316" w:rsidRDefault="00B755F7" w:rsidP="006B2B29"/>
        </w:tc>
        <w:tc>
          <w:tcPr>
            <w:tcW w:w="1418" w:type="dxa"/>
          </w:tcPr>
          <w:p w:rsidR="00B755F7" w:rsidRPr="00D96316" w:rsidRDefault="00B755F7" w:rsidP="006B2B29"/>
        </w:tc>
        <w:tc>
          <w:tcPr>
            <w:tcW w:w="8646" w:type="dxa"/>
          </w:tcPr>
          <w:p w:rsidR="00B755F7" w:rsidRDefault="00B755F7" w:rsidP="006B2B29">
            <w:r>
              <w:t>Кувырок вперед. Стойка на лопатках, согнув ноги, перекат в упор присев. «Эстафета с чехардой»</w:t>
            </w:r>
          </w:p>
        </w:tc>
        <w:tc>
          <w:tcPr>
            <w:tcW w:w="1701" w:type="dxa"/>
          </w:tcPr>
          <w:p w:rsidR="00B755F7" w:rsidRPr="00D96316" w:rsidRDefault="00B755F7" w:rsidP="006B2B29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B755F7" w:rsidRPr="002F7D72" w:rsidTr="006B2B29">
        <w:tc>
          <w:tcPr>
            <w:tcW w:w="534" w:type="dxa"/>
          </w:tcPr>
          <w:p w:rsidR="00B755F7" w:rsidRDefault="00B755F7" w:rsidP="006B2B29">
            <w:r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gridSpan w:val="2"/>
          </w:tcPr>
          <w:p w:rsidR="00B755F7" w:rsidRPr="00D96316" w:rsidRDefault="00B755F7" w:rsidP="006B2B29"/>
        </w:tc>
        <w:tc>
          <w:tcPr>
            <w:tcW w:w="1418" w:type="dxa"/>
          </w:tcPr>
          <w:p w:rsidR="00B755F7" w:rsidRPr="00D96316" w:rsidRDefault="00B755F7" w:rsidP="006B2B29"/>
        </w:tc>
        <w:tc>
          <w:tcPr>
            <w:tcW w:w="8646" w:type="dxa"/>
          </w:tcPr>
          <w:p w:rsidR="00B755F7" w:rsidRDefault="00B755F7" w:rsidP="006B2B29">
            <w:r>
              <w:t>Кувырок вперед. Стойка на лопатках, согнув ноги. Игра «Запрещенное движение»</w:t>
            </w:r>
          </w:p>
        </w:tc>
        <w:tc>
          <w:tcPr>
            <w:tcW w:w="1701" w:type="dxa"/>
          </w:tcPr>
          <w:p w:rsidR="00B755F7" w:rsidRPr="00D96316" w:rsidRDefault="00B755F7" w:rsidP="006B2B29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B755F7" w:rsidRPr="002F7D72" w:rsidTr="006B2B29">
        <w:tc>
          <w:tcPr>
            <w:tcW w:w="534" w:type="dxa"/>
          </w:tcPr>
          <w:p w:rsidR="00B755F7" w:rsidRDefault="00B755F7" w:rsidP="006B2B29">
            <w:r>
              <w:rPr>
                <w:sz w:val="22"/>
                <w:szCs w:val="22"/>
              </w:rPr>
              <w:t>37</w:t>
            </w:r>
          </w:p>
        </w:tc>
        <w:tc>
          <w:tcPr>
            <w:tcW w:w="1417" w:type="dxa"/>
            <w:gridSpan w:val="2"/>
          </w:tcPr>
          <w:p w:rsidR="00B755F7" w:rsidRPr="00D96316" w:rsidRDefault="00B755F7" w:rsidP="006B2B29"/>
        </w:tc>
        <w:tc>
          <w:tcPr>
            <w:tcW w:w="1418" w:type="dxa"/>
          </w:tcPr>
          <w:p w:rsidR="00B755F7" w:rsidRPr="00D96316" w:rsidRDefault="00B755F7" w:rsidP="006B2B29"/>
        </w:tc>
        <w:tc>
          <w:tcPr>
            <w:tcW w:w="8646" w:type="dxa"/>
          </w:tcPr>
          <w:p w:rsidR="00B755F7" w:rsidRDefault="00B755F7" w:rsidP="006B2B29">
            <w:r>
              <w:t>Преодоление полосы препятствий</w:t>
            </w:r>
          </w:p>
        </w:tc>
        <w:tc>
          <w:tcPr>
            <w:tcW w:w="1701" w:type="dxa"/>
          </w:tcPr>
          <w:p w:rsidR="00B755F7" w:rsidRPr="00D96316" w:rsidRDefault="00B755F7" w:rsidP="006B2B29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B755F7" w:rsidRPr="00DA748D" w:rsidTr="00C123DC">
        <w:tc>
          <w:tcPr>
            <w:tcW w:w="13716" w:type="dxa"/>
            <w:gridSpan w:val="6"/>
          </w:tcPr>
          <w:p w:rsidR="00B755F7" w:rsidRDefault="00B755F7" w:rsidP="006C6CDE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583B01">
              <w:rPr>
                <w:b/>
              </w:rPr>
              <w:t xml:space="preserve">                                                    </w:t>
            </w:r>
            <w:r>
              <w:rPr>
                <w:b/>
              </w:rPr>
              <w:t xml:space="preserve">           Лыжная подготовка (16</w:t>
            </w:r>
            <w:r w:rsidRPr="00583B01">
              <w:rPr>
                <w:b/>
              </w:rPr>
              <w:t xml:space="preserve"> ч.)</w:t>
            </w:r>
          </w:p>
          <w:p w:rsidR="00B755F7" w:rsidRPr="00583B01" w:rsidRDefault="00B755F7" w:rsidP="006C6CDE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</w:tc>
      </w:tr>
      <w:tr w:rsidR="00B755F7" w:rsidRPr="002F7D72" w:rsidTr="00C123DC">
        <w:tc>
          <w:tcPr>
            <w:tcW w:w="534" w:type="dxa"/>
          </w:tcPr>
          <w:p w:rsidR="00B755F7" w:rsidRPr="00D96316" w:rsidRDefault="00B755F7" w:rsidP="006C6CDE">
            <w:r>
              <w:t>38</w:t>
            </w:r>
          </w:p>
        </w:tc>
        <w:tc>
          <w:tcPr>
            <w:tcW w:w="1417" w:type="dxa"/>
            <w:gridSpan w:val="2"/>
          </w:tcPr>
          <w:p w:rsidR="00B755F7" w:rsidRPr="00D96316" w:rsidRDefault="00B755F7" w:rsidP="006C6CDE"/>
        </w:tc>
        <w:tc>
          <w:tcPr>
            <w:tcW w:w="1418" w:type="dxa"/>
          </w:tcPr>
          <w:p w:rsidR="00B755F7" w:rsidRPr="00D96316" w:rsidRDefault="00B755F7" w:rsidP="006C6CDE"/>
        </w:tc>
        <w:tc>
          <w:tcPr>
            <w:tcW w:w="8646" w:type="dxa"/>
          </w:tcPr>
          <w:p w:rsidR="00B755F7" w:rsidRPr="005A72F2" w:rsidRDefault="00B755F7" w:rsidP="006C6CDE">
            <w:pPr>
              <w:rPr>
                <w:bCs/>
              </w:rPr>
            </w:pPr>
            <w:r w:rsidRPr="005A72F2">
              <w:rPr>
                <w:bCs/>
                <w:sz w:val="22"/>
                <w:szCs w:val="22"/>
              </w:rPr>
              <w:t>Значение лыжной подготовки.</w:t>
            </w:r>
            <w:r>
              <w:rPr>
                <w:bCs/>
                <w:sz w:val="22"/>
                <w:szCs w:val="22"/>
              </w:rPr>
              <w:t xml:space="preserve"> ТБ, </w:t>
            </w:r>
          </w:p>
        </w:tc>
        <w:tc>
          <w:tcPr>
            <w:tcW w:w="1701" w:type="dxa"/>
          </w:tcPr>
          <w:p w:rsidR="00B755F7" w:rsidRPr="00D96316" w:rsidRDefault="00B755F7" w:rsidP="006C6CDE"/>
        </w:tc>
      </w:tr>
      <w:tr w:rsidR="00B755F7" w:rsidRPr="002F7D72" w:rsidTr="00C123DC">
        <w:tc>
          <w:tcPr>
            <w:tcW w:w="534" w:type="dxa"/>
          </w:tcPr>
          <w:p w:rsidR="00B755F7" w:rsidRPr="00D96316" w:rsidRDefault="00B755F7" w:rsidP="006C6CDE">
            <w:r>
              <w:t>39</w:t>
            </w:r>
          </w:p>
        </w:tc>
        <w:tc>
          <w:tcPr>
            <w:tcW w:w="1417" w:type="dxa"/>
            <w:gridSpan w:val="2"/>
          </w:tcPr>
          <w:p w:rsidR="00B755F7" w:rsidRPr="00D96316" w:rsidRDefault="00B755F7" w:rsidP="006C6CDE"/>
        </w:tc>
        <w:tc>
          <w:tcPr>
            <w:tcW w:w="1418" w:type="dxa"/>
          </w:tcPr>
          <w:p w:rsidR="00B755F7" w:rsidRPr="00D96316" w:rsidRDefault="00B755F7" w:rsidP="006C6CDE"/>
        </w:tc>
        <w:tc>
          <w:tcPr>
            <w:tcW w:w="8646" w:type="dxa"/>
          </w:tcPr>
          <w:p w:rsidR="00B755F7" w:rsidRPr="005A72F2" w:rsidRDefault="00B755F7" w:rsidP="006C6CDE">
            <w:pPr>
              <w:rPr>
                <w:bCs/>
              </w:rPr>
            </w:pPr>
            <w:r w:rsidRPr="005A72F2">
              <w:rPr>
                <w:bCs/>
                <w:sz w:val="22"/>
                <w:szCs w:val="22"/>
              </w:rPr>
              <w:t>Скользящий шаг</w:t>
            </w:r>
          </w:p>
          <w:p w:rsidR="00B755F7" w:rsidRPr="005A72F2" w:rsidRDefault="00B755F7" w:rsidP="006C6CDE">
            <w:pPr>
              <w:rPr>
                <w:bCs/>
              </w:rPr>
            </w:pPr>
            <w:r w:rsidRPr="005A72F2">
              <w:rPr>
                <w:sz w:val="22"/>
                <w:szCs w:val="22"/>
              </w:rPr>
              <w:t>Техника передвижения скользящим шагом.</w:t>
            </w:r>
          </w:p>
        </w:tc>
        <w:tc>
          <w:tcPr>
            <w:tcW w:w="1701" w:type="dxa"/>
          </w:tcPr>
          <w:p w:rsidR="00B755F7" w:rsidRPr="00D96316" w:rsidRDefault="00B755F7" w:rsidP="006C6CDE"/>
        </w:tc>
      </w:tr>
      <w:tr w:rsidR="00B755F7" w:rsidRPr="002F7D72" w:rsidTr="00C123DC">
        <w:tc>
          <w:tcPr>
            <w:tcW w:w="534" w:type="dxa"/>
          </w:tcPr>
          <w:p w:rsidR="00B755F7" w:rsidRPr="00D96316" w:rsidRDefault="00B755F7" w:rsidP="006C6CDE">
            <w:r>
              <w:t>40</w:t>
            </w:r>
          </w:p>
        </w:tc>
        <w:tc>
          <w:tcPr>
            <w:tcW w:w="1417" w:type="dxa"/>
            <w:gridSpan w:val="2"/>
          </w:tcPr>
          <w:p w:rsidR="00B755F7" w:rsidRPr="00D96316" w:rsidRDefault="00B755F7" w:rsidP="006C6CDE"/>
        </w:tc>
        <w:tc>
          <w:tcPr>
            <w:tcW w:w="1418" w:type="dxa"/>
          </w:tcPr>
          <w:p w:rsidR="00B755F7" w:rsidRPr="00D96316" w:rsidRDefault="00B755F7" w:rsidP="006C6CDE"/>
        </w:tc>
        <w:tc>
          <w:tcPr>
            <w:tcW w:w="8646" w:type="dxa"/>
          </w:tcPr>
          <w:p w:rsidR="00B755F7" w:rsidRPr="005A72F2" w:rsidRDefault="00B755F7" w:rsidP="006C6CDE">
            <w:pPr>
              <w:rPr>
                <w:bCs/>
              </w:rPr>
            </w:pPr>
            <w:r w:rsidRPr="005A72F2">
              <w:rPr>
                <w:bCs/>
                <w:sz w:val="22"/>
                <w:szCs w:val="22"/>
              </w:rPr>
              <w:t>Скользящий шаг</w:t>
            </w:r>
          </w:p>
          <w:p w:rsidR="00B755F7" w:rsidRPr="005A72F2" w:rsidRDefault="00B755F7" w:rsidP="006C6CDE">
            <w:pPr>
              <w:rPr>
                <w:bCs/>
              </w:rPr>
            </w:pPr>
            <w:r w:rsidRPr="005A72F2">
              <w:rPr>
                <w:sz w:val="22"/>
                <w:szCs w:val="22"/>
              </w:rPr>
              <w:t>Прохождение дистанции в 500-600 метров среднем.</w:t>
            </w:r>
          </w:p>
        </w:tc>
        <w:tc>
          <w:tcPr>
            <w:tcW w:w="1701" w:type="dxa"/>
          </w:tcPr>
          <w:p w:rsidR="00B755F7" w:rsidRPr="00D96316" w:rsidRDefault="00B755F7" w:rsidP="006C6CDE"/>
        </w:tc>
      </w:tr>
      <w:tr w:rsidR="00B755F7" w:rsidRPr="002F7D72" w:rsidTr="00C123DC">
        <w:tc>
          <w:tcPr>
            <w:tcW w:w="534" w:type="dxa"/>
          </w:tcPr>
          <w:p w:rsidR="00B755F7" w:rsidRPr="00D96316" w:rsidRDefault="00B755F7" w:rsidP="006C6CDE">
            <w:r>
              <w:t>41</w:t>
            </w:r>
          </w:p>
        </w:tc>
        <w:tc>
          <w:tcPr>
            <w:tcW w:w="1417" w:type="dxa"/>
            <w:gridSpan w:val="2"/>
          </w:tcPr>
          <w:p w:rsidR="00B755F7" w:rsidRPr="00D96316" w:rsidRDefault="00B755F7" w:rsidP="006C6CDE"/>
        </w:tc>
        <w:tc>
          <w:tcPr>
            <w:tcW w:w="1418" w:type="dxa"/>
          </w:tcPr>
          <w:p w:rsidR="00B755F7" w:rsidRPr="00D96316" w:rsidRDefault="00B755F7" w:rsidP="006C6CDE"/>
        </w:tc>
        <w:tc>
          <w:tcPr>
            <w:tcW w:w="8646" w:type="dxa"/>
          </w:tcPr>
          <w:p w:rsidR="00B755F7" w:rsidRPr="005A72F2" w:rsidRDefault="00B755F7" w:rsidP="006C6CD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Поперемен</w:t>
            </w:r>
            <w:r w:rsidRPr="005A72F2">
              <w:rPr>
                <w:bCs/>
                <w:sz w:val="22"/>
                <w:szCs w:val="22"/>
              </w:rPr>
              <w:t>ный двухшажный ход</w:t>
            </w:r>
          </w:p>
        </w:tc>
        <w:tc>
          <w:tcPr>
            <w:tcW w:w="1701" w:type="dxa"/>
          </w:tcPr>
          <w:p w:rsidR="00B755F7" w:rsidRPr="00D96316" w:rsidRDefault="00B755F7" w:rsidP="006C6CDE"/>
        </w:tc>
      </w:tr>
      <w:tr w:rsidR="00B755F7" w:rsidRPr="002F7D72" w:rsidTr="00C123DC">
        <w:tc>
          <w:tcPr>
            <w:tcW w:w="534" w:type="dxa"/>
          </w:tcPr>
          <w:p w:rsidR="00B755F7" w:rsidRPr="00D96316" w:rsidRDefault="00B755F7" w:rsidP="006C6CDE">
            <w:r>
              <w:t>42</w:t>
            </w:r>
          </w:p>
        </w:tc>
        <w:tc>
          <w:tcPr>
            <w:tcW w:w="1417" w:type="dxa"/>
            <w:gridSpan w:val="2"/>
          </w:tcPr>
          <w:p w:rsidR="00B755F7" w:rsidRPr="00D96316" w:rsidRDefault="00B755F7" w:rsidP="006C6CDE"/>
        </w:tc>
        <w:tc>
          <w:tcPr>
            <w:tcW w:w="1418" w:type="dxa"/>
          </w:tcPr>
          <w:p w:rsidR="00B755F7" w:rsidRPr="00D96316" w:rsidRDefault="00B755F7" w:rsidP="006C6CDE"/>
        </w:tc>
        <w:tc>
          <w:tcPr>
            <w:tcW w:w="8646" w:type="dxa"/>
          </w:tcPr>
          <w:p w:rsidR="00B755F7" w:rsidRPr="005A72F2" w:rsidRDefault="00B755F7" w:rsidP="006C6CD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Поперемен</w:t>
            </w:r>
            <w:r w:rsidRPr="005A72F2">
              <w:rPr>
                <w:bCs/>
                <w:sz w:val="22"/>
                <w:szCs w:val="22"/>
              </w:rPr>
              <w:t>ный двухшажный ход</w:t>
            </w:r>
          </w:p>
          <w:p w:rsidR="00B755F7" w:rsidRPr="005A72F2" w:rsidRDefault="00B755F7" w:rsidP="006C6CDE">
            <w:pPr>
              <w:rPr>
                <w:bCs/>
              </w:rPr>
            </w:pPr>
            <w:r w:rsidRPr="005A72F2">
              <w:rPr>
                <w:sz w:val="22"/>
                <w:szCs w:val="22"/>
              </w:rPr>
              <w:t>Поворот переступанием</w:t>
            </w:r>
          </w:p>
        </w:tc>
        <w:tc>
          <w:tcPr>
            <w:tcW w:w="1701" w:type="dxa"/>
          </w:tcPr>
          <w:p w:rsidR="00B755F7" w:rsidRPr="00D96316" w:rsidRDefault="00B755F7" w:rsidP="006C6CDE"/>
        </w:tc>
      </w:tr>
      <w:tr w:rsidR="00B755F7" w:rsidRPr="002F7D72" w:rsidTr="00C123DC">
        <w:tc>
          <w:tcPr>
            <w:tcW w:w="534" w:type="dxa"/>
          </w:tcPr>
          <w:p w:rsidR="00B755F7" w:rsidRPr="00D96316" w:rsidRDefault="00B755F7" w:rsidP="006C6CDE">
            <w:r>
              <w:t>43</w:t>
            </w:r>
          </w:p>
        </w:tc>
        <w:tc>
          <w:tcPr>
            <w:tcW w:w="1417" w:type="dxa"/>
            <w:gridSpan w:val="2"/>
          </w:tcPr>
          <w:p w:rsidR="00B755F7" w:rsidRPr="00D96316" w:rsidRDefault="00B755F7" w:rsidP="006C6CDE"/>
        </w:tc>
        <w:tc>
          <w:tcPr>
            <w:tcW w:w="1418" w:type="dxa"/>
          </w:tcPr>
          <w:p w:rsidR="00B755F7" w:rsidRPr="00D96316" w:rsidRDefault="00B755F7" w:rsidP="006C6CDE"/>
        </w:tc>
        <w:tc>
          <w:tcPr>
            <w:tcW w:w="8646" w:type="dxa"/>
          </w:tcPr>
          <w:p w:rsidR="00B755F7" w:rsidRPr="005A72F2" w:rsidRDefault="00B755F7" w:rsidP="006C6CD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Поперемен</w:t>
            </w:r>
            <w:r w:rsidRPr="005A72F2">
              <w:rPr>
                <w:bCs/>
                <w:sz w:val="22"/>
                <w:szCs w:val="22"/>
              </w:rPr>
              <w:t>ный двухшажный ход.</w:t>
            </w:r>
          </w:p>
          <w:p w:rsidR="00B755F7" w:rsidRPr="005A72F2" w:rsidRDefault="00B755F7" w:rsidP="006C6CDE">
            <w:pPr>
              <w:rPr>
                <w:bCs/>
              </w:rPr>
            </w:pPr>
            <w:r w:rsidRPr="005A72F2">
              <w:rPr>
                <w:sz w:val="22"/>
                <w:szCs w:val="22"/>
              </w:rPr>
              <w:t>Спуск на лыжах в основной и низкой стойке, подъём ступающим шагом.</w:t>
            </w:r>
          </w:p>
        </w:tc>
        <w:tc>
          <w:tcPr>
            <w:tcW w:w="1701" w:type="dxa"/>
          </w:tcPr>
          <w:p w:rsidR="00B755F7" w:rsidRPr="00D96316" w:rsidRDefault="00B755F7" w:rsidP="006C6CDE"/>
        </w:tc>
      </w:tr>
      <w:tr w:rsidR="00B755F7" w:rsidRPr="002F7D72" w:rsidTr="00C123DC">
        <w:tc>
          <w:tcPr>
            <w:tcW w:w="534" w:type="dxa"/>
          </w:tcPr>
          <w:p w:rsidR="00B755F7" w:rsidRPr="00D96316" w:rsidRDefault="00B755F7" w:rsidP="006C6CDE">
            <w:r>
              <w:t>44</w:t>
            </w:r>
          </w:p>
        </w:tc>
        <w:tc>
          <w:tcPr>
            <w:tcW w:w="1417" w:type="dxa"/>
            <w:gridSpan w:val="2"/>
          </w:tcPr>
          <w:p w:rsidR="00B755F7" w:rsidRPr="00D96316" w:rsidRDefault="00B755F7" w:rsidP="006C6CDE"/>
        </w:tc>
        <w:tc>
          <w:tcPr>
            <w:tcW w:w="1418" w:type="dxa"/>
          </w:tcPr>
          <w:p w:rsidR="00B755F7" w:rsidRPr="00D96316" w:rsidRDefault="00B755F7" w:rsidP="006C6CDE"/>
        </w:tc>
        <w:tc>
          <w:tcPr>
            <w:tcW w:w="8646" w:type="dxa"/>
          </w:tcPr>
          <w:p w:rsidR="00B755F7" w:rsidRPr="005A72F2" w:rsidRDefault="00B755F7" w:rsidP="006C6CD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Поперемен</w:t>
            </w:r>
            <w:r w:rsidRPr="005A72F2">
              <w:rPr>
                <w:bCs/>
                <w:sz w:val="22"/>
                <w:szCs w:val="22"/>
              </w:rPr>
              <w:t>ный двухшажный ход.</w:t>
            </w:r>
          </w:p>
          <w:p w:rsidR="00B755F7" w:rsidRPr="005A72F2" w:rsidRDefault="00B755F7" w:rsidP="006C6CDE">
            <w:pPr>
              <w:rPr>
                <w:bCs/>
              </w:rPr>
            </w:pPr>
            <w:r w:rsidRPr="005A72F2">
              <w:rPr>
                <w:sz w:val="22"/>
                <w:szCs w:val="22"/>
              </w:rPr>
              <w:t>Поворот переступанием</w:t>
            </w:r>
          </w:p>
        </w:tc>
        <w:tc>
          <w:tcPr>
            <w:tcW w:w="1701" w:type="dxa"/>
          </w:tcPr>
          <w:p w:rsidR="00B755F7" w:rsidRPr="00D96316" w:rsidRDefault="00B755F7" w:rsidP="006C6CDE"/>
        </w:tc>
      </w:tr>
      <w:tr w:rsidR="00B755F7" w:rsidRPr="002F7D72" w:rsidTr="00C123DC">
        <w:tc>
          <w:tcPr>
            <w:tcW w:w="534" w:type="dxa"/>
          </w:tcPr>
          <w:p w:rsidR="00B755F7" w:rsidRPr="00D96316" w:rsidRDefault="00B755F7" w:rsidP="006C6CDE">
            <w:r>
              <w:t>45</w:t>
            </w:r>
          </w:p>
        </w:tc>
        <w:tc>
          <w:tcPr>
            <w:tcW w:w="1417" w:type="dxa"/>
            <w:gridSpan w:val="2"/>
          </w:tcPr>
          <w:p w:rsidR="00B755F7" w:rsidRPr="00D96316" w:rsidRDefault="00B755F7" w:rsidP="006C6CDE"/>
        </w:tc>
        <w:tc>
          <w:tcPr>
            <w:tcW w:w="1418" w:type="dxa"/>
          </w:tcPr>
          <w:p w:rsidR="00B755F7" w:rsidRPr="00D96316" w:rsidRDefault="00B755F7" w:rsidP="006C6CDE"/>
        </w:tc>
        <w:tc>
          <w:tcPr>
            <w:tcW w:w="8646" w:type="dxa"/>
          </w:tcPr>
          <w:p w:rsidR="00B755F7" w:rsidRPr="005A72F2" w:rsidRDefault="00B755F7" w:rsidP="006C6CDE">
            <w:pPr>
              <w:rPr>
                <w:bCs/>
              </w:rPr>
            </w:pPr>
            <w:r w:rsidRPr="005A72F2">
              <w:rPr>
                <w:bCs/>
                <w:spacing w:val="-9"/>
                <w:sz w:val="22"/>
                <w:szCs w:val="22"/>
              </w:rPr>
              <w:t>Попеременный двухшажный ход.</w:t>
            </w:r>
            <w:r w:rsidRPr="005A72F2">
              <w:rPr>
                <w:spacing w:val="-9"/>
                <w:sz w:val="22"/>
                <w:szCs w:val="22"/>
              </w:rPr>
              <w:t xml:space="preserve"> </w:t>
            </w:r>
            <w:r w:rsidRPr="005A72F2">
              <w:rPr>
                <w:bCs/>
                <w:sz w:val="22"/>
                <w:szCs w:val="22"/>
              </w:rPr>
              <w:t>Техника подъема лесенкой.</w:t>
            </w:r>
          </w:p>
        </w:tc>
        <w:tc>
          <w:tcPr>
            <w:tcW w:w="1701" w:type="dxa"/>
          </w:tcPr>
          <w:p w:rsidR="00B755F7" w:rsidRPr="00D96316" w:rsidRDefault="00B755F7" w:rsidP="006C6CDE"/>
        </w:tc>
      </w:tr>
      <w:tr w:rsidR="00B755F7" w:rsidRPr="002F7D72" w:rsidTr="00C123DC">
        <w:tc>
          <w:tcPr>
            <w:tcW w:w="534" w:type="dxa"/>
          </w:tcPr>
          <w:p w:rsidR="00B755F7" w:rsidRPr="00D96316" w:rsidRDefault="00B755F7" w:rsidP="006C6CDE">
            <w:r>
              <w:t>46</w:t>
            </w:r>
          </w:p>
        </w:tc>
        <w:tc>
          <w:tcPr>
            <w:tcW w:w="1417" w:type="dxa"/>
            <w:gridSpan w:val="2"/>
          </w:tcPr>
          <w:p w:rsidR="00B755F7" w:rsidRPr="00D96316" w:rsidRDefault="00B755F7" w:rsidP="006C6CDE"/>
        </w:tc>
        <w:tc>
          <w:tcPr>
            <w:tcW w:w="1418" w:type="dxa"/>
          </w:tcPr>
          <w:p w:rsidR="00B755F7" w:rsidRPr="00D96316" w:rsidRDefault="00B755F7" w:rsidP="006C6CDE"/>
        </w:tc>
        <w:tc>
          <w:tcPr>
            <w:tcW w:w="8646" w:type="dxa"/>
          </w:tcPr>
          <w:p w:rsidR="00B755F7" w:rsidRPr="005A72F2" w:rsidRDefault="00B755F7" w:rsidP="006C6CDE">
            <w:pPr>
              <w:rPr>
                <w:bCs/>
              </w:rPr>
            </w:pPr>
            <w:r w:rsidRPr="005A72F2">
              <w:rPr>
                <w:bCs/>
                <w:spacing w:val="-9"/>
                <w:sz w:val="22"/>
                <w:szCs w:val="22"/>
              </w:rPr>
              <w:t>Попеременный двухшажный ход.</w:t>
            </w:r>
            <w:r w:rsidRPr="005A72F2">
              <w:rPr>
                <w:spacing w:val="-9"/>
                <w:sz w:val="22"/>
                <w:szCs w:val="22"/>
              </w:rPr>
              <w:t xml:space="preserve"> </w:t>
            </w:r>
            <w:r w:rsidRPr="005A72F2">
              <w:rPr>
                <w:bCs/>
                <w:sz w:val="22"/>
                <w:szCs w:val="22"/>
              </w:rPr>
              <w:t xml:space="preserve">Техника подъема лесенкой </w:t>
            </w:r>
            <w:r w:rsidRPr="005A72F2">
              <w:rPr>
                <w:sz w:val="22"/>
                <w:szCs w:val="22"/>
              </w:rPr>
              <w:t xml:space="preserve">, спуск в основной и низкой стойке.  </w:t>
            </w:r>
          </w:p>
        </w:tc>
        <w:tc>
          <w:tcPr>
            <w:tcW w:w="1701" w:type="dxa"/>
          </w:tcPr>
          <w:p w:rsidR="00B755F7" w:rsidRPr="00D96316" w:rsidRDefault="00B755F7" w:rsidP="006C6CDE"/>
        </w:tc>
      </w:tr>
      <w:tr w:rsidR="00B755F7" w:rsidRPr="002F7D72" w:rsidTr="00C123DC">
        <w:tc>
          <w:tcPr>
            <w:tcW w:w="534" w:type="dxa"/>
          </w:tcPr>
          <w:p w:rsidR="00B755F7" w:rsidRPr="00D96316" w:rsidRDefault="00B755F7" w:rsidP="006C6CDE">
            <w:r>
              <w:t>47</w:t>
            </w:r>
          </w:p>
        </w:tc>
        <w:tc>
          <w:tcPr>
            <w:tcW w:w="1417" w:type="dxa"/>
            <w:gridSpan w:val="2"/>
          </w:tcPr>
          <w:p w:rsidR="00B755F7" w:rsidRPr="00D96316" w:rsidRDefault="00B755F7" w:rsidP="006C6CDE"/>
        </w:tc>
        <w:tc>
          <w:tcPr>
            <w:tcW w:w="1418" w:type="dxa"/>
          </w:tcPr>
          <w:p w:rsidR="00B755F7" w:rsidRPr="00D96316" w:rsidRDefault="00B755F7" w:rsidP="006C6CDE"/>
        </w:tc>
        <w:tc>
          <w:tcPr>
            <w:tcW w:w="8646" w:type="dxa"/>
          </w:tcPr>
          <w:p w:rsidR="00B755F7" w:rsidRPr="005A72F2" w:rsidRDefault="00B755F7" w:rsidP="006C6CDE">
            <w:pPr>
              <w:rPr>
                <w:bCs/>
              </w:rPr>
            </w:pPr>
            <w:r w:rsidRPr="005A72F2">
              <w:rPr>
                <w:bCs/>
                <w:spacing w:val="-9"/>
                <w:sz w:val="22"/>
                <w:szCs w:val="22"/>
              </w:rPr>
              <w:t xml:space="preserve">Попеременный двухшажный ход. </w:t>
            </w:r>
            <w:r w:rsidRPr="005A72F2">
              <w:rPr>
                <w:sz w:val="22"/>
                <w:szCs w:val="22"/>
              </w:rPr>
              <w:t xml:space="preserve"> Поворот переступанием при спуске.  </w:t>
            </w:r>
          </w:p>
        </w:tc>
        <w:tc>
          <w:tcPr>
            <w:tcW w:w="1701" w:type="dxa"/>
          </w:tcPr>
          <w:p w:rsidR="00B755F7" w:rsidRPr="00D96316" w:rsidRDefault="00B755F7" w:rsidP="006C6CDE"/>
        </w:tc>
      </w:tr>
      <w:tr w:rsidR="00B755F7" w:rsidRPr="002F7D72" w:rsidTr="00C123DC">
        <w:tc>
          <w:tcPr>
            <w:tcW w:w="534" w:type="dxa"/>
          </w:tcPr>
          <w:p w:rsidR="00B755F7" w:rsidRPr="00D96316" w:rsidRDefault="00B755F7" w:rsidP="006C6CDE">
            <w:r>
              <w:t>48</w:t>
            </w:r>
          </w:p>
        </w:tc>
        <w:tc>
          <w:tcPr>
            <w:tcW w:w="1417" w:type="dxa"/>
            <w:gridSpan w:val="2"/>
          </w:tcPr>
          <w:p w:rsidR="00B755F7" w:rsidRPr="00D96316" w:rsidRDefault="00B755F7" w:rsidP="006C6CDE"/>
        </w:tc>
        <w:tc>
          <w:tcPr>
            <w:tcW w:w="1418" w:type="dxa"/>
          </w:tcPr>
          <w:p w:rsidR="00B755F7" w:rsidRPr="00D96316" w:rsidRDefault="00B755F7" w:rsidP="006C6CDE"/>
        </w:tc>
        <w:tc>
          <w:tcPr>
            <w:tcW w:w="8646" w:type="dxa"/>
          </w:tcPr>
          <w:p w:rsidR="00B755F7" w:rsidRPr="005A72F2" w:rsidRDefault="00B755F7" w:rsidP="006C6CDE">
            <w:pPr>
              <w:rPr>
                <w:bCs/>
              </w:rPr>
            </w:pPr>
            <w:r w:rsidRPr="005A72F2">
              <w:rPr>
                <w:bCs/>
                <w:sz w:val="22"/>
                <w:szCs w:val="22"/>
              </w:rPr>
              <w:t xml:space="preserve">Спуск в основной стойке и подъем лесенкой. </w:t>
            </w:r>
            <w:r w:rsidRPr="005A72F2">
              <w:rPr>
                <w:sz w:val="22"/>
                <w:szCs w:val="22"/>
              </w:rPr>
              <w:t xml:space="preserve"> Поворот переступанием в движении.  </w:t>
            </w:r>
          </w:p>
        </w:tc>
        <w:tc>
          <w:tcPr>
            <w:tcW w:w="1701" w:type="dxa"/>
          </w:tcPr>
          <w:p w:rsidR="00B755F7" w:rsidRPr="00D96316" w:rsidRDefault="00B755F7" w:rsidP="006C6CDE"/>
        </w:tc>
      </w:tr>
      <w:tr w:rsidR="00B755F7" w:rsidRPr="002F7D72" w:rsidTr="00C123DC">
        <w:tc>
          <w:tcPr>
            <w:tcW w:w="534" w:type="dxa"/>
          </w:tcPr>
          <w:p w:rsidR="00B755F7" w:rsidRPr="00D96316" w:rsidRDefault="00B755F7" w:rsidP="006C6CDE">
            <w:r>
              <w:t>49</w:t>
            </w:r>
          </w:p>
        </w:tc>
        <w:tc>
          <w:tcPr>
            <w:tcW w:w="1417" w:type="dxa"/>
            <w:gridSpan w:val="2"/>
          </w:tcPr>
          <w:p w:rsidR="00B755F7" w:rsidRPr="00D96316" w:rsidRDefault="00B755F7" w:rsidP="006C6CDE"/>
        </w:tc>
        <w:tc>
          <w:tcPr>
            <w:tcW w:w="1418" w:type="dxa"/>
          </w:tcPr>
          <w:p w:rsidR="00B755F7" w:rsidRPr="00D96316" w:rsidRDefault="00B755F7" w:rsidP="006C6CDE"/>
        </w:tc>
        <w:tc>
          <w:tcPr>
            <w:tcW w:w="8646" w:type="dxa"/>
          </w:tcPr>
          <w:p w:rsidR="00B755F7" w:rsidRPr="005A72F2" w:rsidRDefault="00B755F7" w:rsidP="006C6CDE">
            <w:pPr>
              <w:rPr>
                <w:bCs/>
              </w:rPr>
            </w:pPr>
            <w:r w:rsidRPr="005A72F2">
              <w:rPr>
                <w:bCs/>
                <w:spacing w:val="-9"/>
                <w:sz w:val="22"/>
                <w:szCs w:val="22"/>
              </w:rPr>
              <w:t>Подъем и спуск на склоне</w:t>
            </w:r>
          </w:p>
        </w:tc>
        <w:tc>
          <w:tcPr>
            <w:tcW w:w="1701" w:type="dxa"/>
          </w:tcPr>
          <w:p w:rsidR="00B755F7" w:rsidRPr="00D96316" w:rsidRDefault="00B755F7" w:rsidP="006C6CDE"/>
        </w:tc>
      </w:tr>
      <w:tr w:rsidR="00B755F7" w:rsidRPr="002F7D72" w:rsidTr="00C123DC">
        <w:tc>
          <w:tcPr>
            <w:tcW w:w="534" w:type="dxa"/>
          </w:tcPr>
          <w:p w:rsidR="00B755F7" w:rsidRPr="00D96316" w:rsidRDefault="00B755F7" w:rsidP="006C6CDE">
            <w:r>
              <w:t>50</w:t>
            </w:r>
          </w:p>
        </w:tc>
        <w:tc>
          <w:tcPr>
            <w:tcW w:w="1417" w:type="dxa"/>
            <w:gridSpan w:val="2"/>
          </w:tcPr>
          <w:p w:rsidR="00B755F7" w:rsidRPr="00D96316" w:rsidRDefault="00B755F7" w:rsidP="006C6CDE"/>
        </w:tc>
        <w:tc>
          <w:tcPr>
            <w:tcW w:w="1418" w:type="dxa"/>
          </w:tcPr>
          <w:p w:rsidR="00B755F7" w:rsidRPr="00D96316" w:rsidRDefault="00B755F7" w:rsidP="006C6CDE"/>
        </w:tc>
        <w:tc>
          <w:tcPr>
            <w:tcW w:w="8646" w:type="dxa"/>
          </w:tcPr>
          <w:p w:rsidR="00B755F7" w:rsidRPr="005A72F2" w:rsidRDefault="00B755F7" w:rsidP="006C6CDE">
            <w:pPr>
              <w:rPr>
                <w:bCs/>
              </w:rPr>
            </w:pPr>
            <w:r w:rsidRPr="005A72F2">
              <w:rPr>
                <w:bCs/>
                <w:spacing w:val="-9"/>
                <w:sz w:val="22"/>
                <w:szCs w:val="22"/>
              </w:rPr>
              <w:t>Попеременный двухшажный ход.</w:t>
            </w:r>
          </w:p>
        </w:tc>
        <w:tc>
          <w:tcPr>
            <w:tcW w:w="1701" w:type="dxa"/>
          </w:tcPr>
          <w:p w:rsidR="00B755F7" w:rsidRPr="00D96316" w:rsidRDefault="00B755F7" w:rsidP="006C6CDE">
            <w:pPr>
              <w:rPr>
                <w:spacing w:val="-9"/>
              </w:rPr>
            </w:pPr>
          </w:p>
        </w:tc>
      </w:tr>
      <w:tr w:rsidR="00B755F7" w:rsidRPr="002F7D72" w:rsidTr="00C123DC">
        <w:tc>
          <w:tcPr>
            <w:tcW w:w="534" w:type="dxa"/>
          </w:tcPr>
          <w:p w:rsidR="00B755F7" w:rsidRPr="00D96316" w:rsidRDefault="00B755F7" w:rsidP="006C6CDE">
            <w:r>
              <w:t>51</w:t>
            </w:r>
          </w:p>
        </w:tc>
        <w:tc>
          <w:tcPr>
            <w:tcW w:w="1417" w:type="dxa"/>
            <w:gridSpan w:val="2"/>
          </w:tcPr>
          <w:p w:rsidR="00B755F7" w:rsidRPr="00D96316" w:rsidRDefault="00B755F7" w:rsidP="006C6CDE"/>
        </w:tc>
        <w:tc>
          <w:tcPr>
            <w:tcW w:w="1418" w:type="dxa"/>
          </w:tcPr>
          <w:p w:rsidR="00B755F7" w:rsidRPr="00D96316" w:rsidRDefault="00B755F7" w:rsidP="006C6CDE"/>
        </w:tc>
        <w:tc>
          <w:tcPr>
            <w:tcW w:w="8646" w:type="dxa"/>
          </w:tcPr>
          <w:p w:rsidR="00B755F7" w:rsidRPr="005A72F2" w:rsidRDefault="00B755F7" w:rsidP="006C6CDE">
            <w:pPr>
              <w:rPr>
                <w:bCs/>
              </w:rPr>
            </w:pPr>
            <w:r w:rsidRPr="005A72F2">
              <w:rPr>
                <w:bCs/>
                <w:spacing w:val="-7"/>
                <w:sz w:val="22"/>
                <w:szCs w:val="22"/>
              </w:rPr>
              <w:t>Техника передвижения на лыжах.</w:t>
            </w:r>
          </w:p>
        </w:tc>
        <w:tc>
          <w:tcPr>
            <w:tcW w:w="1701" w:type="dxa"/>
          </w:tcPr>
          <w:p w:rsidR="00B755F7" w:rsidRPr="00D96316" w:rsidRDefault="00B755F7" w:rsidP="006C6CDE">
            <w:pPr>
              <w:rPr>
                <w:spacing w:val="-7"/>
              </w:rPr>
            </w:pPr>
          </w:p>
        </w:tc>
      </w:tr>
      <w:tr w:rsidR="00B755F7" w:rsidRPr="002F7D72" w:rsidTr="00C123DC">
        <w:tc>
          <w:tcPr>
            <w:tcW w:w="534" w:type="dxa"/>
          </w:tcPr>
          <w:p w:rsidR="00B755F7" w:rsidRPr="00D96316" w:rsidRDefault="00B755F7" w:rsidP="006C6CDE">
            <w:r>
              <w:t>52</w:t>
            </w:r>
          </w:p>
        </w:tc>
        <w:tc>
          <w:tcPr>
            <w:tcW w:w="1417" w:type="dxa"/>
            <w:gridSpan w:val="2"/>
          </w:tcPr>
          <w:p w:rsidR="00B755F7" w:rsidRPr="00D96316" w:rsidRDefault="00B755F7" w:rsidP="006C6CDE"/>
        </w:tc>
        <w:tc>
          <w:tcPr>
            <w:tcW w:w="1418" w:type="dxa"/>
          </w:tcPr>
          <w:p w:rsidR="00B755F7" w:rsidRPr="00D96316" w:rsidRDefault="00B755F7" w:rsidP="006C6CDE"/>
        </w:tc>
        <w:tc>
          <w:tcPr>
            <w:tcW w:w="8646" w:type="dxa"/>
          </w:tcPr>
          <w:p w:rsidR="00B755F7" w:rsidRPr="005A72F2" w:rsidRDefault="00B755F7" w:rsidP="006C6CDE">
            <w:pPr>
              <w:rPr>
                <w:bCs/>
              </w:rPr>
            </w:pPr>
            <w:r w:rsidRPr="005A72F2">
              <w:rPr>
                <w:bCs/>
                <w:spacing w:val="-7"/>
                <w:sz w:val="22"/>
                <w:szCs w:val="22"/>
              </w:rPr>
              <w:t xml:space="preserve">Техника передвижения на лыжах. </w:t>
            </w:r>
            <w:r w:rsidRPr="005A72F2">
              <w:rPr>
                <w:spacing w:val="-7"/>
                <w:sz w:val="22"/>
                <w:szCs w:val="22"/>
              </w:rPr>
              <w:t xml:space="preserve"> Развитие физических качеств</w:t>
            </w:r>
          </w:p>
        </w:tc>
        <w:tc>
          <w:tcPr>
            <w:tcW w:w="1701" w:type="dxa"/>
          </w:tcPr>
          <w:p w:rsidR="00B755F7" w:rsidRPr="00D96316" w:rsidRDefault="00B755F7" w:rsidP="006C6CDE">
            <w:pPr>
              <w:rPr>
                <w:spacing w:val="-7"/>
              </w:rPr>
            </w:pPr>
          </w:p>
        </w:tc>
      </w:tr>
      <w:tr w:rsidR="00B755F7" w:rsidRPr="002F7D72" w:rsidTr="00C123DC">
        <w:tc>
          <w:tcPr>
            <w:tcW w:w="534" w:type="dxa"/>
          </w:tcPr>
          <w:p w:rsidR="00B755F7" w:rsidRPr="00D96316" w:rsidRDefault="00B755F7" w:rsidP="006C6CDE">
            <w:r>
              <w:t>53</w:t>
            </w:r>
          </w:p>
        </w:tc>
        <w:tc>
          <w:tcPr>
            <w:tcW w:w="1417" w:type="dxa"/>
            <w:gridSpan w:val="2"/>
          </w:tcPr>
          <w:p w:rsidR="00B755F7" w:rsidRPr="00D96316" w:rsidRDefault="00B755F7" w:rsidP="006C6CDE"/>
        </w:tc>
        <w:tc>
          <w:tcPr>
            <w:tcW w:w="1418" w:type="dxa"/>
          </w:tcPr>
          <w:p w:rsidR="00B755F7" w:rsidRPr="00D96316" w:rsidRDefault="00B755F7" w:rsidP="006C6CDE"/>
        </w:tc>
        <w:tc>
          <w:tcPr>
            <w:tcW w:w="8646" w:type="dxa"/>
          </w:tcPr>
          <w:p w:rsidR="00B755F7" w:rsidRPr="005A72F2" w:rsidRDefault="00B755F7" w:rsidP="006C6CDE">
            <w:pPr>
              <w:rPr>
                <w:bCs/>
              </w:rPr>
            </w:pPr>
            <w:r w:rsidRPr="005A72F2">
              <w:rPr>
                <w:bCs/>
                <w:spacing w:val="-7"/>
                <w:sz w:val="22"/>
                <w:szCs w:val="22"/>
              </w:rPr>
              <w:t>Контрольное упражнение. Ходьба на лыжах 1 км.</w:t>
            </w:r>
          </w:p>
        </w:tc>
        <w:tc>
          <w:tcPr>
            <w:tcW w:w="1701" w:type="dxa"/>
          </w:tcPr>
          <w:p w:rsidR="00B755F7" w:rsidRPr="00D96316" w:rsidRDefault="00B755F7" w:rsidP="006C6CDE">
            <w:pPr>
              <w:rPr>
                <w:spacing w:val="-7"/>
              </w:rPr>
            </w:pPr>
          </w:p>
        </w:tc>
      </w:tr>
      <w:tr w:rsidR="00B755F7" w:rsidRPr="002F7D72" w:rsidTr="00567307">
        <w:tc>
          <w:tcPr>
            <w:tcW w:w="13716" w:type="dxa"/>
            <w:gridSpan w:val="6"/>
          </w:tcPr>
          <w:p w:rsidR="00B755F7" w:rsidRPr="00921C15" w:rsidRDefault="00B755F7" w:rsidP="00921C1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  <w:r>
              <w:rPr>
                <w:b/>
              </w:rPr>
              <w:t>Подвижные игры (8</w:t>
            </w:r>
            <w:r w:rsidRPr="00D711F8">
              <w:rPr>
                <w:b/>
              </w:rPr>
              <w:t xml:space="preserve"> ч.)</w:t>
            </w:r>
          </w:p>
          <w:p w:rsidR="00B755F7" w:rsidRPr="00D96316" w:rsidRDefault="00B755F7" w:rsidP="006C6CDE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B755F7" w:rsidRPr="002F7D72" w:rsidTr="00567307">
        <w:tc>
          <w:tcPr>
            <w:tcW w:w="675" w:type="dxa"/>
            <w:gridSpan w:val="2"/>
          </w:tcPr>
          <w:p w:rsidR="00B755F7" w:rsidRPr="00D96316" w:rsidRDefault="00B755F7" w:rsidP="00567307">
            <w:r>
              <w:t>54</w:t>
            </w:r>
          </w:p>
        </w:tc>
        <w:tc>
          <w:tcPr>
            <w:tcW w:w="1276" w:type="dxa"/>
          </w:tcPr>
          <w:p w:rsidR="00B755F7" w:rsidRPr="00D96316" w:rsidRDefault="00B755F7" w:rsidP="00567307"/>
        </w:tc>
        <w:tc>
          <w:tcPr>
            <w:tcW w:w="1418" w:type="dxa"/>
          </w:tcPr>
          <w:p w:rsidR="00B755F7" w:rsidRPr="00D96316" w:rsidRDefault="00B755F7" w:rsidP="00567307"/>
        </w:tc>
        <w:tc>
          <w:tcPr>
            <w:tcW w:w="8646" w:type="dxa"/>
          </w:tcPr>
          <w:p w:rsidR="00B755F7" w:rsidRPr="005A72F2" w:rsidRDefault="00B755F7" w:rsidP="00567307">
            <w:pPr>
              <w:rPr>
                <w:bCs/>
              </w:rPr>
            </w:pPr>
            <w:r w:rsidRPr="005A72F2">
              <w:rPr>
                <w:sz w:val="22"/>
                <w:szCs w:val="22"/>
              </w:rPr>
              <w:t>Эстафеты. Развитие скоростно-силовых способностей</w:t>
            </w:r>
          </w:p>
        </w:tc>
        <w:tc>
          <w:tcPr>
            <w:tcW w:w="1701" w:type="dxa"/>
          </w:tcPr>
          <w:p w:rsidR="00B755F7" w:rsidRPr="00D96316" w:rsidRDefault="00B755F7" w:rsidP="00567307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755F7" w:rsidRPr="002F7D72" w:rsidTr="00567307">
        <w:tc>
          <w:tcPr>
            <w:tcW w:w="675" w:type="dxa"/>
            <w:gridSpan w:val="2"/>
          </w:tcPr>
          <w:p w:rsidR="00B755F7" w:rsidRPr="00D96316" w:rsidRDefault="00B755F7" w:rsidP="00567307">
            <w:r>
              <w:t>55</w:t>
            </w:r>
          </w:p>
        </w:tc>
        <w:tc>
          <w:tcPr>
            <w:tcW w:w="1276" w:type="dxa"/>
          </w:tcPr>
          <w:p w:rsidR="00B755F7" w:rsidRPr="00D96316" w:rsidRDefault="00B755F7" w:rsidP="00567307"/>
        </w:tc>
        <w:tc>
          <w:tcPr>
            <w:tcW w:w="1418" w:type="dxa"/>
          </w:tcPr>
          <w:p w:rsidR="00B755F7" w:rsidRPr="00D96316" w:rsidRDefault="00B755F7" w:rsidP="00567307"/>
        </w:tc>
        <w:tc>
          <w:tcPr>
            <w:tcW w:w="8646" w:type="dxa"/>
          </w:tcPr>
          <w:p w:rsidR="00B755F7" w:rsidRPr="005A72F2" w:rsidRDefault="00B755F7" w:rsidP="00567307">
            <w:pPr>
              <w:rPr>
                <w:bCs/>
              </w:rPr>
            </w:pPr>
            <w:r w:rsidRPr="005A72F2">
              <w:rPr>
                <w:bCs/>
                <w:sz w:val="22"/>
                <w:szCs w:val="22"/>
              </w:rPr>
              <w:t>Подвижные игры</w:t>
            </w:r>
          </w:p>
          <w:p w:rsidR="00B755F7" w:rsidRPr="005A72F2" w:rsidRDefault="00B755F7" w:rsidP="00567307">
            <w:pPr>
              <w:rPr>
                <w:bCs/>
              </w:rPr>
            </w:pPr>
            <w:r w:rsidRPr="005A72F2">
              <w:rPr>
                <w:sz w:val="22"/>
                <w:szCs w:val="22"/>
              </w:rPr>
              <w:t>ОРУ. Игры: «Пустое место», «Белые медведи».</w:t>
            </w:r>
          </w:p>
        </w:tc>
        <w:tc>
          <w:tcPr>
            <w:tcW w:w="1701" w:type="dxa"/>
          </w:tcPr>
          <w:p w:rsidR="00B755F7" w:rsidRPr="00D96316" w:rsidRDefault="00B755F7" w:rsidP="00567307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755F7" w:rsidRPr="002F7D72" w:rsidTr="00567307">
        <w:tc>
          <w:tcPr>
            <w:tcW w:w="675" w:type="dxa"/>
            <w:gridSpan w:val="2"/>
          </w:tcPr>
          <w:p w:rsidR="00B755F7" w:rsidRDefault="00B755F7" w:rsidP="00567307">
            <w:r>
              <w:t>56</w:t>
            </w:r>
          </w:p>
        </w:tc>
        <w:tc>
          <w:tcPr>
            <w:tcW w:w="1276" w:type="dxa"/>
          </w:tcPr>
          <w:p w:rsidR="00B755F7" w:rsidRPr="00D96316" w:rsidRDefault="00B755F7" w:rsidP="00567307"/>
        </w:tc>
        <w:tc>
          <w:tcPr>
            <w:tcW w:w="1418" w:type="dxa"/>
          </w:tcPr>
          <w:p w:rsidR="00B755F7" w:rsidRPr="00D96316" w:rsidRDefault="00B755F7" w:rsidP="00567307"/>
        </w:tc>
        <w:tc>
          <w:tcPr>
            <w:tcW w:w="8646" w:type="dxa"/>
          </w:tcPr>
          <w:p w:rsidR="00B755F7" w:rsidRPr="005A72F2" w:rsidRDefault="00B755F7" w:rsidP="00567307">
            <w:pPr>
              <w:rPr>
                <w:bCs/>
              </w:rPr>
            </w:pPr>
            <w:r w:rsidRPr="005A72F2">
              <w:rPr>
                <w:bCs/>
                <w:sz w:val="22"/>
                <w:szCs w:val="22"/>
              </w:rPr>
              <w:t>Подвижные игры</w:t>
            </w:r>
          </w:p>
          <w:p w:rsidR="00B755F7" w:rsidRPr="005A72F2" w:rsidRDefault="00B755F7" w:rsidP="00567307">
            <w:pPr>
              <w:rPr>
                <w:bCs/>
              </w:rPr>
            </w:pPr>
            <w:r w:rsidRPr="005A72F2">
              <w:rPr>
                <w:sz w:val="22"/>
                <w:szCs w:val="22"/>
              </w:rPr>
              <w:t>ОРУ. Игры: «Пустое место», «Белые медведи».</w:t>
            </w:r>
          </w:p>
        </w:tc>
        <w:tc>
          <w:tcPr>
            <w:tcW w:w="1701" w:type="dxa"/>
          </w:tcPr>
          <w:p w:rsidR="00B755F7" w:rsidRPr="00D96316" w:rsidRDefault="00B755F7" w:rsidP="00567307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755F7" w:rsidRPr="002F7D72" w:rsidTr="00567307">
        <w:tc>
          <w:tcPr>
            <w:tcW w:w="675" w:type="dxa"/>
            <w:gridSpan w:val="2"/>
          </w:tcPr>
          <w:p w:rsidR="00B755F7" w:rsidRPr="00D96316" w:rsidRDefault="00B755F7" w:rsidP="00567307">
            <w:r>
              <w:t>57</w:t>
            </w:r>
          </w:p>
        </w:tc>
        <w:tc>
          <w:tcPr>
            <w:tcW w:w="1276" w:type="dxa"/>
          </w:tcPr>
          <w:p w:rsidR="00B755F7" w:rsidRPr="00D96316" w:rsidRDefault="00B755F7" w:rsidP="00567307"/>
        </w:tc>
        <w:tc>
          <w:tcPr>
            <w:tcW w:w="1418" w:type="dxa"/>
          </w:tcPr>
          <w:p w:rsidR="00B755F7" w:rsidRPr="00D96316" w:rsidRDefault="00B755F7" w:rsidP="00567307"/>
        </w:tc>
        <w:tc>
          <w:tcPr>
            <w:tcW w:w="8646" w:type="dxa"/>
          </w:tcPr>
          <w:p w:rsidR="00B755F7" w:rsidRPr="005A72F2" w:rsidRDefault="00B755F7" w:rsidP="00567307">
            <w:pPr>
              <w:rPr>
                <w:bCs/>
              </w:rPr>
            </w:pPr>
            <w:r w:rsidRPr="005A72F2">
              <w:rPr>
                <w:sz w:val="22"/>
                <w:szCs w:val="22"/>
              </w:rPr>
              <w:t>ОРУ.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1701" w:type="dxa"/>
          </w:tcPr>
          <w:p w:rsidR="00B755F7" w:rsidRPr="00D96316" w:rsidRDefault="00B755F7" w:rsidP="00567307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755F7" w:rsidRPr="002F7D72" w:rsidTr="00567307">
        <w:tc>
          <w:tcPr>
            <w:tcW w:w="675" w:type="dxa"/>
            <w:gridSpan w:val="2"/>
          </w:tcPr>
          <w:p w:rsidR="00B755F7" w:rsidRPr="00D96316" w:rsidRDefault="00B755F7" w:rsidP="00567307">
            <w:r>
              <w:t>58</w:t>
            </w:r>
          </w:p>
        </w:tc>
        <w:tc>
          <w:tcPr>
            <w:tcW w:w="1276" w:type="dxa"/>
          </w:tcPr>
          <w:p w:rsidR="00B755F7" w:rsidRPr="00D96316" w:rsidRDefault="00B755F7" w:rsidP="00567307"/>
        </w:tc>
        <w:tc>
          <w:tcPr>
            <w:tcW w:w="1418" w:type="dxa"/>
          </w:tcPr>
          <w:p w:rsidR="00B755F7" w:rsidRPr="00D96316" w:rsidRDefault="00B755F7" w:rsidP="00567307"/>
        </w:tc>
        <w:tc>
          <w:tcPr>
            <w:tcW w:w="8646" w:type="dxa"/>
          </w:tcPr>
          <w:p w:rsidR="00B755F7" w:rsidRPr="005A72F2" w:rsidRDefault="00B755F7" w:rsidP="00567307">
            <w:pPr>
              <w:rPr>
                <w:bCs/>
              </w:rPr>
            </w:pPr>
            <w:r w:rsidRPr="005A72F2">
              <w:rPr>
                <w:bCs/>
                <w:sz w:val="22"/>
                <w:szCs w:val="22"/>
              </w:rPr>
              <w:t>Подвижные игры</w:t>
            </w:r>
          </w:p>
          <w:p w:rsidR="00B755F7" w:rsidRPr="005A72F2" w:rsidRDefault="00B755F7" w:rsidP="00567307">
            <w:pPr>
              <w:rPr>
                <w:bCs/>
              </w:rPr>
            </w:pPr>
            <w:r w:rsidRPr="005A72F2">
              <w:rPr>
                <w:sz w:val="22"/>
                <w:szCs w:val="22"/>
              </w:rPr>
              <w:t>Эстафеты.</w:t>
            </w:r>
          </w:p>
        </w:tc>
        <w:tc>
          <w:tcPr>
            <w:tcW w:w="1701" w:type="dxa"/>
          </w:tcPr>
          <w:p w:rsidR="00B755F7" w:rsidRPr="00D96316" w:rsidRDefault="00B755F7" w:rsidP="00567307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755F7" w:rsidRPr="002F7D72" w:rsidTr="00567307">
        <w:tc>
          <w:tcPr>
            <w:tcW w:w="675" w:type="dxa"/>
            <w:gridSpan w:val="2"/>
          </w:tcPr>
          <w:p w:rsidR="00B755F7" w:rsidRPr="00D96316" w:rsidRDefault="00B755F7" w:rsidP="00567307">
            <w:r>
              <w:t>59</w:t>
            </w:r>
          </w:p>
        </w:tc>
        <w:tc>
          <w:tcPr>
            <w:tcW w:w="1276" w:type="dxa"/>
          </w:tcPr>
          <w:p w:rsidR="00B755F7" w:rsidRPr="00D96316" w:rsidRDefault="00B755F7" w:rsidP="00567307"/>
        </w:tc>
        <w:tc>
          <w:tcPr>
            <w:tcW w:w="1418" w:type="dxa"/>
          </w:tcPr>
          <w:p w:rsidR="00B755F7" w:rsidRPr="00D96316" w:rsidRDefault="00B755F7" w:rsidP="00567307"/>
        </w:tc>
        <w:tc>
          <w:tcPr>
            <w:tcW w:w="8646" w:type="dxa"/>
          </w:tcPr>
          <w:p w:rsidR="00B755F7" w:rsidRPr="005A72F2" w:rsidRDefault="00B755F7" w:rsidP="00567307">
            <w:pPr>
              <w:rPr>
                <w:bCs/>
              </w:rPr>
            </w:pPr>
            <w:r w:rsidRPr="005A72F2">
              <w:rPr>
                <w:sz w:val="22"/>
                <w:szCs w:val="22"/>
              </w:rPr>
              <w:t>ОРУ. Игры: «Прыжки по полосам», «Вол</w:t>
            </w:r>
            <w:r>
              <w:rPr>
                <w:sz w:val="22"/>
                <w:szCs w:val="22"/>
              </w:rPr>
              <w:t xml:space="preserve">к </w:t>
            </w:r>
            <w:r w:rsidRPr="005A72F2">
              <w:rPr>
                <w:sz w:val="22"/>
                <w:szCs w:val="22"/>
              </w:rPr>
              <w:t xml:space="preserve"> во рву». Эстафеты. Развитие скоростно-силовых способностей</w:t>
            </w:r>
          </w:p>
        </w:tc>
        <w:tc>
          <w:tcPr>
            <w:tcW w:w="1701" w:type="dxa"/>
          </w:tcPr>
          <w:p w:rsidR="00B755F7" w:rsidRPr="00D96316" w:rsidRDefault="00B755F7" w:rsidP="00567307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B755F7" w:rsidRPr="002F7D72" w:rsidTr="00567307">
        <w:tc>
          <w:tcPr>
            <w:tcW w:w="675" w:type="dxa"/>
            <w:gridSpan w:val="2"/>
          </w:tcPr>
          <w:p w:rsidR="00B755F7" w:rsidRDefault="00B755F7" w:rsidP="00567307">
            <w:r>
              <w:t>60</w:t>
            </w:r>
          </w:p>
        </w:tc>
        <w:tc>
          <w:tcPr>
            <w:tcW w:w="1276" w:type="dxa"/>
          </w:tcPr>
          <w:p w:rsidR="00B755F7" w:rsidRPr="00D96316" w:rsidRDefault="00B755F7" w:rsidP="00567307"/>
        </w:tc>
        <w:tc>
          <w:tcPr>
            <w:tcW w:w="1418" w:type="dxa"/>
          </w:tcPr>
          <w:p w:rsidR="00B755F7" w:rsidRPr="00D96316" w:rsidRDefault="00B755F7" w:rsidP="00567307"/>
        </w:tc>
        <w:tc>
          <w:tcPr>
            <w:tcW w:w="8646" w:type="dxa"/>
          </w:tcPr>
          <w:p w:rsidR="00B755F7" w:rsidRPr="005A72F2" w:rsidRDefault="00B755F7" w:rsidP="00567307">
            <w:pPr>
              <w:rPr>
                <w:bCs/>
              </w:rPr>
            </w:pPr>
            <w:r w:rsidRPr="005A72F2">
              <w:rPr>
                <w:bCs/>
                <w:sz w:val="22"/>
                <w:szCs w:val="22"/>
              </w:rPr>
              <w:t>Подвижные игры</w:t>
            </w:r>
          </w:p>
          <w:p w:rsidR="00B755F7" w:rsidRPr="005A72F2" w:rsidRDefault="00B755F7" w:rsidP="00567307">
            <w:pPr>
              <w:rPr>
                <w:bCs/>
              </w:rPr>
            </w:pPr>
            <w:r w:rsidRPr="005A72F2">
              <w:rPr>
                <w:sz w:val="22"/>
                <w:szCs w:val="22"/>
              </w:rPr>
              <w:t>ОРУ. Игры: «Прыжки по полосам», «Вол</w:t>
            </w:r>
            <w:r>
              <w:rPr>
                <w:sz w:val="22"/>
                <w:szCs w:val="22"/>
              </w:rPr>
              <w:t xml:space="preserve">к </w:t>
            </w:r>
            <w:r w:rsidRPr="005A72F2">
              <w:rPr>
                <w:sz w:val="22"/>
                <w:szCs w:val="22"/>
              </w:rPr>
              <w:t xml:space="preserve"> во рву». Эстафеты.</w:t>
            </w:r>
          </w:p>
        </w:tc>
        <w:tc>
          <w:tcPr>
            <w:tcW w:w="1701" w:type="dxa"/>
          </w:tcPr>
          <w:p w:rsidR="00B755F7" w:rsidRPr="00D96316" w:rsidRDefault="00B755F7" w:rsidP="00567307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B755F7" w:rsidRPr="002F7D72" w:rsidTr="00567307">
        <w:tc>
          <w:tcPr>
            <w:tcW w:w="675" w:type="dxa"/>
            <w:gridSpan w:val="2"/>
          </w:tcPr>
          <w:p w:rsidR="00B755F7" w:rsidRPr="00D96316" w:rsidRDefault="00B755F7" w:rsidP="00567307">
            <w:r>
              <w:t>61</w:t>
            </w:r>
          </w:p>
        </w:tc>
        <w:tc>
          <w:tcPr>
            <w:tcW w:w="1276" w:type="dxa"/>
          </w:tcPr>
          <w:p w:rsidR="00B755F7" w:rsidRPr="00D96316" w:rsidRDefault="00B755F7" w:rsidP="00567307"/>
        </w:tc>
        <w:tc>
          <w:tcPr>
            <w:tcW w:w="1418" w:type="dxa"/>
          </w:tcPr>
          <w:p w:rsidR="00B755F7" w:rsidRPr="00D96316" w:rsidRDefault="00B755F7" w:rsidP="00567307"/>
        </w:tc>
        <w:tc>
          <w:tcPr>
            <w:tcW w:w="8646" w:type="dxa"/>
          </w:tcPr>
          <w:p w:rsidR="00B755F7" w:rsidRPr="005A72F2" w:rsidRDefault="00B755F7" w:rsidP="00567307">
            <w:pPr>
              <w:rPr>
                <w:bCs/>
              </w:rPr>
            </w:pPr>
            <w:r w:rsidRPr="005A72F2">
              <w:rPr>
                <w:bCs/>
                <w:sz w:val="22"/>
                <w:szCs w:val="22"/>
              </w:rPr>
              <w:t>Подвижные игры</w:t>
            </w:r>
          </w:p>
          <w:p w:rsidR="00B755F7" w:rsidRPr="005A72F2" w:rsidRDefault="00B755F7" w:rsidP="00567307">
            <w:pPr>
              <w:rPr>
                <w:bCs/>
              </w:rPr>
            </w:pPr>
            <w:r w:rsidRPr="005A72F2">
              <w:rPr>
                <w:sz w:val="22"/>
                <w:szCs w:val="22"/>
              </w:rPr>
              <w:t>Развитие скоростно-силовых способностей</w:t>
            </w:r>
          </w:p>
        </w:tc>
        <w:tc>
          <w:tcPr>
            <w:tcW w:w="1701" w:type="dxa"/>
          </w:tcPr>
          <w:p w:rsidR="00B755F7" w:rsidRPr="00D96316" w:rsidRDefault="00B755F7" w:rsidP="00567307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B755F7" w:rsidRPr="00567307" w:rsidTr="00EA7238">
        <w:tc>
          <w:tcPr>
            <w:tcW w:w="13716" w:type="dxa"/>
            <w:gridSpan w:val="6"/>
          </w:tcPr>
          <w:p w:rsidR="00B755F7" w:rsidRPr="00567307" w:rsidRDefault="00B755F7" w:rsidP="0056730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567307">
              <w:rPr>
                <w:b/>
              </w:rPr>
              <w:t>Легкая атлетика 7ч</w:t>
            </w:r>
          </w:p>
        </w:tc>
      </w:tr>
      <w:tr w:rsidR="00B755F7" w:rsidRPr="002F7D72" w:rsidTr="00567307">
        <w:tc>
          <w:tcPr>
            <w:tcW w:w="675" w:type="dxa"/>
            <w:gridSpan w:val="2"/>
          </w:tcPr>
          <w:p w:rsidR="00B755F7" w:rsidRPr="00D96316" w:rsidRDefault="00B755F7" w:rsidP="006C6CDE">
            <w:r>
              <w:rPr>
                <w:sz w:val="22"/>
                <w:szCs w:val="22"/>
              </w:rPr>
              <w:t>62</w:t>
            </w:r>
          </w:p>
          <w:p w:rsidR="00B755F7" w:rsidRPr="00D96316" w:rsidRDefault="00B755F7" w:rsidP="006C6CDE"/>
        </w:tc>
        <w:tc>
          <w:tcPr>
            <w:tcW w:w="1276" w:type="dxa"/>
          </w:tcPr>
          <w:p w:rsidR="00B755F7" w:rsidRPr="00D96316" w:rsidRDefault="00B755F7" w:rsidP="006C6CDE"/>
        </w:tc>
        <w:tc>
          <w:tcPr>
            <w:tcW w:w="1418" w:type="dxa"/>
          </w:tcPr>
          <w:p w:rsidR="00B755F7" w:rsidRPr="00D96316" w:rsidRDefault="00B755F7" w:rsidP="006C6CDE"/>
        </w:tc>
        <w:tc>
          <w:tcPr>
            <w:tcW w:w="8646" w:type="dxa"/>
          </w:tcPr>
          <w:p w:rsidR="00B755F7" w:rsidRPr="005A72F2" w:rsidRDefault="00B755F7" w:rsidP="006C6CDE">
            <w:r w:rsidRPr="005A72F2">
              <w:rPr>
                <w:sz w:val="22"/>
                <w:szCs w:val="22"/>
              </w:rPr>
              <w:t>Метание малого мяча с места на дальность и на заданное расстояние. Метание набивного мяча.</w:t>
            </w:r>
          </w:p>
        </w:tc>
        <w:tc>
          <w:tcPr>
            <w:tcW w:w="1701" w:type="dxa"/>
          </w:tcPr>
          <w:p w:rsidR="00B755F7" w:rsidRPr="00D96316" w:rsidRDefault="00B755F7" w:rsidP="006C6CD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755F7" w:rsidRPr="002F7D72" w:rsidTr="00567307">
        <w:tc>
          <w:tcPr>
            <w:tcW w:w="675" w:type="dxa"/>
            <w:gridSpan w:val="2"/>
          </w:tcPr>
          <w:p w:rsidR="00B755F7" w:rsidRPr="00D96316" w:rsidRDefault="00B755F7" w:rsidP="006C6CDE">
            <w:r>
              <w:rPr>
                <w:sz w:val="22"/>
                <w:szCs w:val="22"/>
              </w:rPr>
              <w:t>63</w:t>
            </w:r>
          </w:p>
          <w:p w:rsidR="00B755F7" w:rsidRPr="00D96316" w:rsidRDefault="00B755F7" w:rsidP="006C6CDE"/>
        </w:tc>
        <w:tc>
          <w:tcPr>
            <w:tcW w:w="1276" w:type="dxa"/>
          </w:tcPr>
          <w:p w:rsidR="00B755F7" w:rsidRPr="00D96316" w:rsidRDefault="00B755F7" w:rsidP="006C6CDE"/>
        </w:tc>
        <w:tc>
          <w:tcPr>
            <w:tcW w:w="1418" w:type="dxa"/>
          </w:tcPr>
          <w:p w:rsidR="00B755F7" w:rsidRPr="00D96316" w:rsidRDefault="00B755F7" w:rsidP="006C6CDE"/>
        </w:tc>
        <w:tc>
          <w:tcPr>
            <w:tcW w:w="8646" w:type="dxa"/>
          </w:tcPr>
          <w:p w:rsidR="00B755F7" w:rsidRPr="005A72F2" w:rsidRDefault="00B755F7" w:rsidP="006C6CDE">
            <w:r w:rsidRPr="005A72F2">
              <w:rPr>
                <w:sz w:val="22"/>
                <w:szCs w:val="22"/>
              </w:rPr>
              <w:t>Прыжки в длину с разбега. Прыжок в длину с места.</w:t>
            </w:r>
          </w:p>
        </w:tc>
        <w:tc>
          <w:tcPr>
            <w:tcW w:w="1701" w:type="dxa"/>
          </w:tcPr>
          <w:p w:rsidR="00B755F7" w:rsidRPr="00D96316" w:rsidRDefault="00B755F7" w:rsidP="006C6CDE">
            <w:pPr>
              <w:autoSpaceDE w:val="0"/>
              <w:autoSpaceDN w:val="0"/>
              <w:adjustRightInd w:val="0"/>
            </w:pPr>
          </w:p>
        </w:tc>
      </w:tr>
      <w:tr w:rsidR="00B755F7" w:rsidRPr="002F7D72" w:rsidTr="00567307">
        <w:tc>
          <w:tcPr>
            <w:tcW w:w="675" w:type="dxa"/>
            <w:gridSpan w:val="2"/>
          </w:tcPr>
          <w:p w:rsidR="00B755F7" w:rsidRPr="00D96316" w:rsidRDefault="00B755F7" w:rsidP="006C6CDE">
            <w:r>
              <w:rPr>
                <w:sz w:val="22"/>
                <w:szCs w:val="22"/>
              </w:rPr>
              <w:t>64</w:t>
            </w:r>
          </w:p>
          <w:p w:rsidR="00B755F7" w:rsidRPr="00D96316" w:rsidRDefault="00B755F7" w:rsidP="006C6CDE"/>
        </w:tc>
        <w:tc>
          <w:tcPr>
            <w:tcW w:w="1276" w:type="dxa"/>
          </w:tcPr>
          <w:p w:rsidR="00B755F7" w:rsidRPr="00D96316" w:rsidRDefault="00B755F7" w:rsidP="006C6CDE"/>
        </w:tc>
        <w:tc>
          <w:tcPr>
            <w:tcW w:w="1418" w:type="dxa"/>
          </w:tcPr>
          <w:p w:rsidR="00B755F7" w:rsidRPr="00D96316" w:rsidRDefault="00B755F7" w:rsidP="006C6CDE"/>
        </w:tc>
        <w:tc>
          <w:tcPr>
            <w:tcW w:w="8646" w:type="dxa"/>
          </w:tcPr>
          <w:p w:rsidR="00B755F7" w:rsidRPr="005A72F2" w:rsidRDefault="00B755F7" w:rsidP="006C6CDE">
            <w:r w:rsidRPr="005A72F2">
              <w:rPr>
                <w:sz w:val="22"/>
                <w:szCs w:val="22"/>
              </w:rPr>
              <w:t>Прыжки в высоту с прямого разбега с зоны отталкивания. Многоскоки</w:t>
            </w:r>
          </w:p>
        </w:tc>
        <w:tc>
          <w:tcPr>
            <w:tcW w:w="1701" w:type="dxa"/>
          </w:tcPr>
          <w:p w:rsidR="00B755F7" w:rsidRPr="00D96316" w:rsidRDefault="00B755F7" w:rsidP="006C6CDE">
            <w:pPr>
              <w:autoSpaceDE w:val="0"/>
              <w:autoSpaceDN w:val="0"/>
              <w:adjustRightInd w:val="0"/>
            </w:pPr>
          </w:p>
        </w:tc>
      </w:tr>
      <w:tr w:rsidR="00B755F7" w:rsidRPr="002F7D72" w:rsidTr="00567307">
        <w:tc>
          <w:tcPr>
            <w:tcW w:w="675" w:type="dxa"/>
            <w:gridSpan w:val="2"/>
          </w:tcPr>
          <w:p w:rsidR="00B755F7" w:rsidRPr="00D96316" w:rsidRDefault="00B755F7" w:rsidP="006C6CDE">
            <w:r>
              <w:rPr>
                <w:sz w:val="22"/>
                <w:szCs w:val="22"/>
              </w:rPr>
              <w:t>65</w:t>
            </w:r>
          </w:p>
          <w:p w:rsidR="00B755F7" w:rsidRPr="00D96316" w:rsidRDefault="00B755F7" w:rsidP="006C6CDE"/>
        </w:tc>
        <w:tc>
          <w:tcPr>
            <w:tcW w:w="1276" w:type="dxa"/>
          </w:tcPr>
          <w:p w:rsidR="00B755F7" w:rsidRPr="00D96316" w:rsidRDefault="00B755F7" w:rsidP="006C6CDE"/>
        </w:tc>
        <w:tc>
          <w:tcPr>
            <w:tcW w:w="1418" w:type="dxa"/>
          </w:tcPr>
          <w:p w:rsidR="00B755F7" w:rsidRPr="00D96316" w:rsidRDefault="00B755F7" w:rsidP="006C6CDE"/>
        </w:tc>
        <w:tc>
          <w:tcPr>
            <w:tcW w:w="8646" w:type="dxa"/>
          </w:tcPr>
          <w:p w:rsidR="00B755F7" w:rsidRPr="005A72F2" w:rsidRDefault="00B755F7" w:rsidP="006C6CDE">
            <w:r w:rsidRPr="005A72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Ходьба и бег </w:t>
            </w:r>
            <w:r w:rsidRPr="005A72F2">
              <w:rPr>
                <w:sz w:val="22"/>
                <w:szCs w:val="22"/>
              </w:rPr>
              <w:t xml:space="preserve"> 30, 60 м. Развитие скоростных способностей.</w:t>
            </w:r>
          </w:p>
        </w:tc>
        <w:tc>
          <w:tcPr>
            <w:tcW w:w="1701" w:type="dxa"/>
          </w:tcPr>
          <w:p w:rsidR="00B755F7" w:rsidRPr="00D96316" w:rsidRDefault="00B755F7" w:rsidP="006C6CDE">
            <w:pPr>
              <w:autoSpaceDE w:val="0"/>
              <w:autoSpaceDN w:val="0"/>
              <w:adjustRightInd w:val="0"/>
            </w:pPr>
          </w:p>
        </w:tc>
      </w:tr>
      <w:tr w:rsidR="00B755F7" w:rsidRPr="002F7D72" w:rsidTr="00567307">
        <w:tc>
          <w:tcPr>
            <w:tcW w:w="675" w:type="dxa"/>
            <w:gridSpan w:val="2"/>
          </w:tcPr>
          <w:p w:rsidR="00B755F7" w:rsidRDefault="00B755F7" w:rsidP="006C6CDE">
            <w:r>
              <w:rPr>
                <w:sz w:val="22"/>
                <w:szCs w:val="22"/>
              </w:rPr>
              <w:t>66</w:t>
            </w:r>
          </w:p>
        </w:tc>
        <w:tc>
          <w:tcPr>
            <w:tcW w:w="1276" w:type="dxa"/>
          </w:tcPr>
          <w:p w:rsidR="00B755F7" w:rsidRPr="00D96316" w:rsidRDefault="00B755F7" w:rsidP="006C6CDE"/>
        </w:tc>
        <w:tc>
          <w:tcPr>
            <w:tcW w:w="1418" w:type="dxa"/>
          </w:tcPr>
          <w:p w:rsidR="00B755F7" w:rsidRPr="00D96316" w:rsidRDefault="00B755F7" w:rsidP="006C6CDE"/>
        </w:tc>
        <w:tc>
          <w:tcPr>
            <w:tcW w:w="8646" w:type="dxa"/>
          </w:tcPr>
          <w:p w:rsidR="00B755F7" w:rsidRPr="00225197" w:rsidRDefault="00B755F7" w:rsidP="006C6CDE">
            <w:pPr>
              <w:spacing w:line="276" w:lineRule="auto"/>
              <w:rPr>
                <w:lang w:eastAsia="en-US"/>
              </w:rPr>
            </w:pPr>
            <w:r w:rsidRPr="00225197">
              <w:rPr>
                <w:lang w:eastAsia="en-US"/>
              </w:rPr>
              <w:t>Бег с ускорением 60 м.</w:t>
            </w:r>
          </w:p>
          <w:p w:rsidR="00B755F7" w:rsidRPr="005A72F2" w:rsidRDefault="00B755F7" w:rsidP="006C6CDE"/>
        </w:tc>
        <w:tc>
          <w:tcPr>
            <w:tcW w:w="1701" w:type="dxa"/>
          </w:tcPr>
          <w:p w:rsidR="00B755F7" w:rsidRPr="00D96316" w:rsidRDefault="00B755F7" w:rsidP="006C6CDE">
            <w:pPr>
              <w:autoSpaceDE w:val="0"/>
              <w:autoSpaceDN w:val="0"/>
              <w:adjustRightInd w:val="0"/>
            </w:pPr>
          </w:p>
        </w:tc>
      </w:tr>
      <w:tr w:rsidR="00B755F7" w:rsidRPr="002F7D72" w:rsidTr="00567307">
        <w:tc>
          <w:tcPr>
            <w:tcW w:w="675" w:type="dxa"/>
            <w:gridSpan w:val="2"/>
          </w:tcPr>
          <w:p w:rsidR="00B755F7" w:rsidRDefault="00B755F7" w:rsidP="006C6CDE">
            <w:r>
              <w:rPr>
                <w:sz w:val="22"/>
                <w:szCs w:val="22"/>
              </w:rPr>
              <w:t>67</w:t>
            </w:r>
          </w:p>
        </w:tc>
        <w:tc>
          <w:tcPr>
            <w:tcW w:w="1276" w:type="dxa"/>
          </w:tcPr>
          <w:p w:rsidR="00B755F7" w:rsidRPr="00D96316" w:rsidRDefault="00B755F7" w:rsidP="006C6CDE"/>
        </w:tc>
        <w:tc>
          <w:tcPr>
            <w:tcW w:w="1418" w:type="dxa"/>
          </w:tcPr>
          <w:p w:rsidR="00B755F7" w:rsidRPr="00D96316" w:rsidRDefault="00B755F7" w:rsidP="006C6CDE"/>
        </w:tc>
        <w:tc>
          <w:tcPr>
            <w:tcW w:w="8646" w:type="dxa"/>
          </w:tcPr>
          <w:p w:rsidR="00B755F7" w:rsidRPr="005A72F2" w:rsidRDefault="00B755F7" w:rsidP="006C6CDE">
            <w:r w:rsidRPr="00E22C24">
              <w:rPr>
                <w:lang w:eastAsia="en-US"/>
              </w:rPr>
              <w:t>Бег на результат 30 м.</w:t>
            </w:r>
          </w:p>
        </w:tc>
        <w:tc>
          <w:tcPr>
            <w:tcW w:w="1701" w:type="dxa"/>
          </w:tcPr>
          <w:p w:rsidR="00B755F7" w:rsidRPr="00D96316" w:rsidRDefault="00B755F7" w:rsidP="006C6CDE">
            <w:pPr>
              <w:autoSpaceDE w:val="0"/>
              <w:autoSpaceDN w:val="0"/>
              <w:adjustRightInd w:val="0"/>
            </w:pPr>
          </w:p>
        </w:tc>
      </w:tr>
      <w:tr w:rsidR="00B755F7" w:rsidRPr="002F7D72" w:rsidTr="00567307">
        <w:tc>
          <w:tcPr>
            <w:tcW w:w="675" w:type="dxa"/>
            <w:gridSpan w:val="2"/>
          </w:tcPr>
          <w:p w:rsidR="00B755F7" w:rsidRDefault="00B755F7" w:rsidP="006C6CDE">
            <w:r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B755F7" w:rsidRPr="00D96316" w:rsidRDefault="00B755F7" w:rsidP="006C6CDE"/>
        </w:tc>
        <w:tc>
          <w:tcPr>
            <w:tcW w:w="1418" w:type="dxa"/>
          </w:tcPr>
          <w:p w:rsidR="00B755F7" w:rsidRPr="00D96316" w:rsidRDefault="00B755F7" w:rsidP="006C6CDE"/>
        </w:tc>
        <w:tc>
          <w:tcPr>
            <w:tcW w:w="8646" w:type="dxa"/>
          </w:tcPr>
          <w:p w:rsidR="00B755F7" w:rsidRPr="005A72F2" w:rsidRDefault="00B755F7" w:rsidP="006C6CDE">
            <w:r w:rsidRPr="00E22C24">
              <w:rPr>
                <w:lang w:eastAsia="en-US"/>
              </w:rPr>
              <w:t>Бег на результат 60 м</w:t>
            </w:r>
          </w:p>
        </w:tc>
        <w:tc>
          <w:tcPr>
            <w:tcW w:w="1701" w:type="dxa"/>
          </w:tcPr>
          <w:p w:rsidR="00B755F7" w:rsidRPr="00D96316" w:rsidRDefault="00B755F7" w:rsidP="006C6CDE">
            <w:pPr>
              <w:autoSpaceDE w:val="0"/>
              <w:autoSpaceDN w:val="0"/>
              <w:adjustRightInd w:val="0"/>
            </w:pPr>
          </w:p>
        </w:tc>
      </w:tr>
    </w:tbl>
    <w:p w:rsidR="00B755F7" w:rsidRDefault="00B755F7" w:rsidP="00872DE2">
      <w:pPr>
        <w:shd w:val="clear" w:color="auto" w:fill="FFFFFF"/>
        <w:rPr>
          <w:b/>
          <w:lang w:eastAsia="ar-SA"/>
        </w:rPr>
      </w:pPr>
    </w:p>
    <w:p w:rsidR="00B755F7" w:rsidRDefault="00B755F7" w:rsidP="00872DE2">
      <w:pPr>
        <w:shd w:val="clear" w:color="auto" w:fill="FFFFFF"/>
        <w:rPr>
          <w:b/>
          <w:lang w:eastAsia="ar-SA"/>
        </w:rPr>
      </w:pPr>
    </w:p>
    <w:p w:rsidR="00B755F7" w:rsidRDefault="00B755F7" w:rsidP="00872DE2">
      <w:pPr>
        <w:shd w:val="clear" w:color="auto" w:fill="FFFFFF"/>
        <w:rPr>
          <w:b/>
          <w:lang w:eastAsia="ar-SA"/>
        </w:rPr>
      </w:pPr>
    </w:p>
    <w:p w:rsidR="00B755F7" w:rsidRDefault="00B755F7" w:rsidP="00872DE2">
      <w:pPr>
        <w:shd w:val="clear" w:color="auto" w:fill="FFFFFF"/>
        <w:rPr>
          <w:b/>
          <w:lang w:eastAsia="ar-SA"/>
        </w:rPr>
      </w:pPr>
    </w:p>
    <w:p w:rsidR="00B755F7" w:rsidRDefault="00B755F7" w:rsidP="00872DE2">
      <w:pPr>
        <w:shd w:val="clear" w:color="auto" w:fill="FFFFFF"/>
        <w:rPr>
          <w:b/>
          <w:lang w:eastAsia="ar-SA"/>
        </w:rPr>
      </w:pPr>
    </w:p>
    <w:p w:rsidR="00B755F7" w:rsidRDefault="00B755F7" w:rsidP="00872DE2">
      <w:pPr>
        <w:shd w:val="clear" w:color="auto" w:fill="FFFFFF"/>
        <w:rPr>
          <w:b/>
          <w:lang w:eastAsia="ar-SA"/>
        </w:rPr>
      </w:pPr>
    </w:p>
    <w:p w:rsidR="00B755F7" w:rsidRDefault="00B755F7" w:rsidP="00872DE2">
      <w:pPr>
        <w:shd w:val="clear" w:color="auto" w:fill="FFFFFF"/>
        <w:rPr>
          <w:b/>
          <w:lang w:eastAsia="ar-SA"/>
        </w:rPr>
      </w:pPr>
    </w:p>
    <w:p w:rsidR="00B755F7" w:rsidRDefault="00B755F7" w:rsidP="00872DE2">
      <w:pPr>
        <w:shd w:val="clear" w:color="auto" w:fill="FFFFFF"/>
        <w:rPr>
          <w:b/>
          <w:lang w:eastAsia="ar-SA"/>
        </w:rPr>
      </w:pPr>
    </w:p>
    <w:p w:rsidR="00B755F7" w:rsidRDefault="00B755F7" w:rsidP="00872DE2">
      <w:pPr>
        <w:shd w:val="clear" w:color="auto" w:fill="FFFFFF"/>
        <w:rPr>
          <w:b/>
          <w:lang w:eastAsia="ar-SA"/>
        </w:rPr>
      </w:pPr>
    </w:p>
    <w:p w:rsidR="00B755F7" w:rsidRDefault="00B755F7" w:rsidP="00872DE2">
      <w:pPr>
        <w:shd w:val="clear" w:color="auto" w:fill="FFFFFF"/>
        <w:rPr>
          <w:b/>
          <w:lang w:eastAsia="ar-SA"/>
        </w:rPr>
      </w:pPr>
    </w:p>
    <w:p w:rsidR="00B755F7" w:rsidRDefault="00B755F7" w:rsidP="00872DE2">
      <w:pPr>
        <w:shd w:val="clear" w:color="auto" w:fill="FFFFFF"/>
        <w:rPr>
          <w:b/>
          <w:lang w:eastAsia="ar-SA"/>
        </w:rPr>
      </w:pPr>
    </w:p>
    <w:p w:rsidR="00B755F7" w:rsidRDefault="00B755F7" w:rsidP="00872DE2">
      <w:pPr>
        <w:shd w:val="clear" w:color="auto" w:fill="FFFFFF"/>
        <w:rPr>
          <w:b/>
          <w:lang w:eastAsia="ar-SA"/>
        </w:rPr>
      </w:pPr>
    </w:p>
    <w:p w:rsidR="00B755F7" w:rsidRDefault="00B755F7" w:rsidP="00872DE2">
      <w:pPr>
        <w:shd w:val="clear" w:color="auto" w:fill="FFFFFF"/>
        <w:rPr>
          <w:b/>
          <w:lang w:eastAsia="ar-SA"/>
        </w:rPr>
      </w:pPr>
    </w:p>
    <w:p w:rsidR="00B755F7" w:rsidRDefault="00B755F7" w:rsidP="00872DE2">
      <w:pPr>
        <w:shd w:val="clear" w:color="auto" w:fill="FFFFFF"/>
        <w:rPr>
          <w:b/>
          <w:lang w:eastAsia="ar-SA"/>
        </w:rPr>
      </w:pPr>
    </w:p>
    <w:p w:rsidR="00B755F7" w:rsidRDefault="00B755F7" w:rsidP="00872DE2">
      <w:pPr>
        <w:shd w:val="clear" w:color="auto" w:fill="FFFFFF"/>
        <w:rPr>
          <w:b/>
          <w:lang w:eastAsia="ar-SA"/>
        </w:rPr>
      </w:pPr>
    </w:p>
    <w:p w:rsidR="00B755F7" w:rsidRDefault="00B755F7" w:rsidP="00872DE2">
      <w:pPr>
        <w:shd w:val="clear" w:color="auto" w:fill="FFFFFF"/>
        <w:rPr>
          <w:b/>
          <w:lang w:eastAsia="ar-SA"/>
        </w:rPr>
      </w:pPr>
    </w:p>
    <w:p w:rsidR="00B755F7" w:rsidRDefault="00B755F7" w:rsidP="00872DE2">
      <w:pPr>
        <w:shd w:val="clear" w:color="auto" w:fill="FFFFFF"/>
        <w:rPr>
          <w:b/>
          <w:lang w:eastAsia="ar-SA"/>
        </w:rPr>
      </w:pPr>
    </w:p>
    <w:p w:rsidR="00B755F7" w:rsidRDefault="00B755F7" w:rsidP="00872DE2">
      <w:pPr>
        <w:shd w:val="clear" w:color="auto" w:fill="FFFFFF"/>
        <w:rPr>
          <w:b/>
          <w:sz w:val="28"/>
          <w:szCs w:val="28"/>
        </w:rPr>
      </w:pPr>
      <w:r>
        <w:rPr>
          <w:b/>
          <w:lang w:eastAsia="ar-SA"/>
        </w:rPr>
        <w:t xml:space="preserve">  </w:t>
      </w:r>
    </w:p>
    <w:p w:rsidR="00B755F7" w:rsidRDefault="00B755F7" w:rsidP="00872DE2">
      <w:pPr>
        <w:shd w:val="clear" w:color="auto" w:fill="FFFFFF"/>
        <w:rPr>
          <w:b/>
          <w:sz w:val="28"/>
          <w:szCs w:val="28"/>
        </w:rPr>
      </w:pPr>
    </w:p>
    <w:p w:rsidR="00B755F7" w:rsidRDefault="00B755F7" w:rsidP="00872DE2">
      <w:pPr>
        <w:shd w:val="clear" w:color="auto" w:fill="FFFFFF"/>
        <w:rPr>
          <w:b/>
          <w:sz w:val="28"/>
          <w:szCs w:val="28"/>
        </w:rPr>
      </w:pPr>
    </w:p>
    <w:p w:rsidR="00B755F7" w:rsidRDefault="00B755F7" w:rsidP="00872DE2">
      <w:pPr>
        <w:shd w:val="clear" w:color="auto" w:fill="FFFFFF"/>
        <w:rPr>
          <w:b/>
          <w:sz w:val="28"/>
          <w:szCs w:val="28"/>
        </w:rPr>
      </w:pPr>
    </w:p>
    <w:p w:rsidR="00B755F7" w:rsidRDefault="00B755F7" w:rsidP="00872DE2">
      <w:pPr>
        <w:shd w:val="clear" w:color="auto" w:fill="FFFFFF"/>
        <w:rPr>
          <w:b/>
          <w:sz w:val="28"/>
          <w:szCs w:val="28"/>
        </w:rPr>
      </w:pPr>
    </w:p>
    <w:p w:rsidR="00B755F7" w:rsidRDefault="00B755F7" w:rsidP="00872DE2">
      <w:pPr>
        <w:shd w:val="clear" w:color="auto" w:fill="FFFFFF"/>
        <w:rPr>
          <w:b/>
          <w:sz w:val="28"/>
          <w:szCs w:val="28"/>
        </w:rPr>
      </w:pPr>
    </w:p>
    <w:p w:rsidR="00B755F7" w:rsidRPr="00D566DD" w:rsidRDefault="00B755F7" w:rsidP="00872DE2">
      <w:pPr>
        <w:shd w:val="clear" w:color="auto" w:fill="FFFFFF"/>
        <w:rPr>
          <w:b/>
        </w:rPr>
      </w:pPr>
      <w:r>
        <w:t xml:space="preserve">    </w:t>
      </w:r>
    </w:p>
    <w:p w:rsidR="00B755F7" w:rsidRDefault="00B755F7" w:rsidP="00872DE2">
      <w:pPr>
        <w:pStyle w:val="ListParagraph"/>
        <w:rPr>
          <w:b/>
          <w:sz w:val="24"/>
          <w:szCs w:val="24"/>
        </w:rPr>
      </w:pPr>
    </w:p>
    <w:p w:rsidR="00B755F7" w:rsidRDefault="00B755F7" w:rsidP="00872DE2">
      <w:pPr>
        <w:pStyle w:val="ListParagraph"/>
        <w:rPr>
          <w:b/>
          <w:sz w:val="24"/>
          <w:szCs w:val="24"/>
        </w:rPr>
      </w:pPr>
    </w:p>
    <w:p w:rsidR="00B755F7" w:rsidRDefault="00B755F7" w:rsidP="00872DE2">
      <w:pPr>
        <w:pStyle w:val="ListParagraph"/>
        <w:rPr>
          <w:b/>
          <w:sz w:val="24"/>
          <w:szCs w:val="24"/>
        </w:rPr>
      </w:pPr>
    </w:p>
    <w:p w:rsidR="00B755F7" w:rsidRDefault="00B755F7" w:rsidP="00872DE2">
      <w:pPr>
        <w:pStyle w:val="ListParagraph"/>
        <w:rPr>
          <w:b/>
          <w:sz w:val="24"/>
          <w:szCs w:val="24"/>
        </w:rPr>
      </w:pPr>
    </w:p>
    <w:p w:rsidR="00B755F7" w:rsidRDefault="00B755F7" w:rsidP="00872DE2">
      <w:pPr>
        <w:pStyle w:val="ListParagraph"/>
        <w:rPr>
          <w:b/>
          <w:sz w:val="24"/>
          <w:szCs w:val="24"/>
        </w:rPr>
      </w:pPr>
    </w:p>
    <w:p w:rsidR="00B755F7" w:rsidRDefault="00B755F7" w:rsidP="00872DE2">
      <w:pPr>
        <w:pStyle w:val="ListParagraph"/>
        <w:rPr>
          <w:b/>
          <w:sz w:val="24"/>
          <w:szCs w:val="24"/>
        </w:rPr>
      </w:pPr>
    </w:p>
    <w:p w:rsidR="00B755F7" w:rsidRDefault="00B755F7" w:rsidP="00872DE2">
      <w:pPr>
        <w:pStyle w:val="ListParagraph"/>
        <w:rPr>
          <w:b/>
          <w:sz w:val="24"/>
          <w:szCs w:val="24"/>
        </w:rPr>
      </w:pPr>
    </w:p>
    <w:p w:rsidR="00B755F7" w:rsidRDefault="00B755F7" w:rsidP="00872DE2">
      <w:pPr>
        <w:pStyle w:val="ListParagraph"/>
        <w:rPr>
          <w:b/>
          <w:sz w:val="24"/>
          <w:szCs w:val="24"/>
        </w:rPr>
      </w:pPr>
    </w:p>
    <w:p w:rsidR="00B755F7" w:rsidRDefault="00B755F7" w:rsidP="00872DE2">
      <w:pPr>
        <w:pStyle w:val="ListParagraph"/>
        <w:rPr>
          <w:b/>
          <w:sz w:val="24"/>
          <w:szCs w:val="24"/>
        </w:rPr>
      </w:pPr>
    </w:p>
    <w:p w:rsidR="00B755F7" w:rsidRDefault="00B755F7" w:rsidP="00872DE2">
      <w:pPr>
        <w:pStyle w:val="ListParagraph"/>
        <w:rPr>
          <w:b/>
          <w:sz w:val="24"/>
          <w:szCs w:val="24"/>
        </w:rPr>
      </w:pPr>
    </w:p>
    <w:p w:rsidR="00B755F7" w:rsidRDefault="00B755F7" w:rsidP="00872DE2">
      <w:pPr>
        <w:pStyle w:val="ListParagraph"/>
        <w:rPr>
          <w:b/>
          <w:sz w:val="24"/>
          <w:szCs w:val="24"/>
        </w:rPr>
      </w:pPr>
    </w:p>
    <w:p w:rsidR="00B755F7" w:rsidRPr="00766B99" w:rsidRDefault="00B755F7" w:rsidP="00766B99">
      <w:pPr>
        <w:rPr>
          <w:b/>
        </w:rPr>
      </w:pPr>
    </w:p>
    <w:sectPr w:rsidR="00B755F7" w:rsidRPr="00766B99" w:rsidSect="00037BB5">
      <w:pgSz w:w="16838" w:h="11906" w:orient="landscape"/>
      <w:pgMar w:top="709" w:right="1134" w:bottom="851" w:left="82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5F7" w:rsidRDefault="00B755F7" w:rsidP="00872DE2">
      <w:r>
        <w:separator/>
      </w:r>
    </w:p>
  </w:endnote>
  <w:endnote w:type="continuationSeparator" w:id="0">
    <w:p w:rsidR="00B755F7" w:rsidRDefault="00B755F7" w:rsidP="00872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5F7" w:rsidRDefault="00B755F7" w:rsidP="00872DE2">
      <w:r>
        <w:separator/>
      </w:r>
    </w:p>
  </w:footnote>
  <w:footnote w:type="continuationSeparator" w:id="0">
    <w:p w:rsidR="00B755F7" w:rsidRDefault="00B755F7" w:rsidP="00872D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A71"/>
    <w:multiLevelType w:val="hybridMultilevel"/>
    <w:tmpl w:val="7DACBF5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423E8"/>
    <w:multiLevelType w:val="hybridMultilevel"/>
    <w:tmpl w:val="6A5EF92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C71FF"/>
    <w:multiLevelType w:val="multilevel"/>
    <w:tmpl w:val="27F2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E7465A"/>
    <w:multiLevelType w:val="hybridMultilevel"/>
    <w:tmpl w:val="6AD6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10411"/>
    <w:multiLevelType w:val="hybridMultilevel"/>
    <w:tmpl w:val="6134819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6B7982"/>
    <w:multiLevelType w:val="hybridMultilevel"/>
    <w:tmpl w:val="87C86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06E65"/>
    <w:multiLevelType w:val="hybridMultilevel"/>
    <w:tmpl w:val="E0F81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8800D49"/>
    <w:multiLevelType w:val="hybridMultilevel"/>
    <w:tmpl w:val="AA9E0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DE2"/>
    <w:rsid w:val="0000282C"/>
    <w:rsid w:val="0000583D"/>
    <w:rsid w:val="00016698"/>
    <w:rsid w:val="00037BB5"/>
    <w:rsid w:val="00063227"/>
    <w:rsid w:val="0006732A"/>
    <w:rsid w:val="000A6104"/>
    <w:rsid w:val="000B2AC9"/>
    <w:rsid w:val="00220C79"/>
    <w:rsid w:val="00225197"/>
    <w:rsid w:val="002568F6"/>
    <w:rsid w:val="002A1843"/>
    <w:rsid w:val="002A2B20"/>
    <w:rsid w:val="002B3A60"/>
    <w:rsid w:val="002D4910"/>
    <w:rsid w:val="002D61EB"/>
    <w:rsid w:val="002E54B5"/>
    <w:rsid w:val="002F7D72"/>
    <w:rsid w:val="00351C08"/>
    <w:rsid w:val="003C7EF0"/>
    <w:rsid w:val="003F2128"/>
    <w:rsid w:val="003F4677"/>
    <w:rsid w:val="00442614"/>
    <w:rsid w:val="00444CBE"/>
    <w:rsid w:val="00445903"/>
    <w:rsid w:val="00450AD5"/>
    <w:rsid w:val="0047793E"/>
    <w:rsid w:val="00493450"/>
    <w:rsid w:val="004E3577"/>
    <w:rsid w:val="004E6C2F"/>
    <w:rsid w:val="005653B9"/>
    <w:rsid w:val="00567307"/>
    <w:rsid w:val="00567945"/>
    <w:rsid w:val="00583B01"/>
    <w:rsid w:val="005A006A"/>
    <w:rsid w:val="005A72F2"/>
    <w:rsid w:val="005F518F"/>
    <w:rsid w:val="006107EB"/>
    <w:rsid w:val="006B2759"/>
    <w:rsid w:val="006B2B29"/>
    <w:rsid w:val="006C6CDE"/>
    <w:rsid w:val="006E245C"/>
    <w:rsid w:val="00715A20"/>
    <w:rsid w:val="007371B6"/>
    <w:rsid w:val="00750DA4"/>
    <w:rsid w:val="00766B99"/>
    <w:rsid w:val="0078067B"/>
    <w:rsid w:val="007A4EBA"/>
    <w:rsid w:val="007D494D"/>
    <w:rsid w:val="00860D51"/>
    <w:rsid w:val="00872DE2"/>
    <w:rsid w:val="008C1C87"/>
    <w:rsid w:val="008E1E32"/>
    <w:rsid w:val="0092066D"/>
    <w:rsid w:val="00921C15"/>
    <w:rsid w:val="009D385A"/>
    <w:rsid w:val="009E7528"/>
    <w:rsid w:val="00A1159F"/>
    <w:rsid w:val="00A1192C"/>
    <w:rsid w:val="00A3089B"/>
    <w:rsid w:val="00A51088"/>
    <w:rsid w:val="00A5206E"/>
    <w:rsid w:val="00A80262"/>
    <w:rsid w:val="00A85BDE"/>
    <w:rsid w:val="00AB0331"/>
    <w:rsid w:val="00AB057C"/>
    <w:rsid w:val="00AC725F"/>
    <w:rsid w:val="00B5712B"/>
    <w:rsid w:val="00B755F7"/>
    <w:rsid w:val="00B85219"/>
    <w:rsid w:val="00BC1EA5"/>
    <w:rsid w:val="00BE23C8"/>
    <w:rsid w:val="00C123DC"/>
    <w:rsid w:val="00C25AB3"/>
    <w:rsid w:val="00C41CC8"/>
    <w:rsid w:val="00C83DEB"/>
    <w:rsid w:val="00CA7AC6"/>
    <w:rsid w:val="00CB6391"/>
    <w:rsid w:val="00CE73FC"/>
    <w:rsid w:val="00D043FD"/>
    <w:rsid w:val="00D566DD"/>
    <w:rsid w:val="00D675C6"/>
    <w:rsid w:val="00D711F8"/>
    <w:rsid w:val="00D776B1"/>
    <w:rsid w:val="00D80088"/>
    <w:rsid w:val="00D877A6"/>
    <w:rsid w:val="00D96316"/>
    <w:rsid w:val="00DA748D"/>
    <w:rsid w:val="00DD1B81"/>
    <w:rsid w:val="00DD33CB"/>
    <w:rsid w:val="00DE32D3"/>
    <w:rsid w:val="00E10A72"/>
    <w:rsid w:val="00E22C24"/>
    <w:rsid w:val="00E52E21"/>
    <w:rsid w:val="00E97B58"/>
    <w:rsid w:val="00EA7238"/>
    <w:rsid w:val="00EC4AF9"/>
    <w:rsid w:val="00EF474E"/>
    <w:rsid w:val="00F340BC"/>
    <w:rsid w:val="00F86574"/>
    <w:rsid w:val="00F87A55"/>
    <w:rsid w:val="00F95943"/>
    <w:rsid w:val="00FF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D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2DE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uiPriority w:val="99"/>
    <w:rsid w:val="00872DE2"/>
    <w:rPr>
      <w:rFonts w:ascii="Wingdings" w:hAnsi="Wingdings"/>
    </w:rPr>
  </w:style>
  <w:style w:type="paragraph" w:customStyle="1" w:styleId="1">
    <w:name w:val="Абзац списка1"/>
    <w:basedOn w:val="Normal"/>
    <w:uiPriority w:val="99"/>
    <w:rsid w:val="00872DE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872DE2"/>
    <w:pPr>
      <w:widowControl w:val="0"/>
      <w:suppressAutoHyphens/>
      <w:autoSpaceDE w:val="0"/>
      <w:ind w:left="720"/>
    </w:pPr>
    <w:rPr>
      <w:sz w:val="20"/>
      <w:szCs w:val="20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872DE2"/>
    <w:pPr>
      <w:widowControl w:val="0"/>
      <w:suppressAutoHyphens/>
      <w:autoSpaceDE w:val="0"/>
      <w:spacing w:after="120"/>
      <w:ind w:left="283"/>
    </w:pPr>
    <w:rPr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72DE2"/>
    <w:rPr>
      <w:rFonts w:ascii="Times New Roman" w:hAnsi="Times New Roman" w:cs="Times New Roman"/>
      <w:sz w:val="16"/>
      <w:szCs w:val="16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72DE2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72DE2"/>
    <w:rPr>
      <w:rFonts w:ascii="Calibri" w:hAnsi="Calibri" w:cs="Times New Roman"/>
      <w:lang w:eastAsia="ru-RU"/>
    </w:rPr>
  </w:style>
  <w:style w:type="paragraph" w:customStyle="1" w:styleId="u-2-msonormal">
    <w:name w:val="u-2-msonormal"/>
    <w:basedOn w:val="Normal"/>
    <w:uiPriority w:val="99"/>
    <w:rsid w:val="00872DE2"/>
    <w:pPr>
      <w:spacing w:before="100" w:beforeAutospacing="1" w:after="100" w:afterAutospacing="1"/>
    </w:pPr>
  </w:style>
  <w:style w:type="paragraph" w:customStyle="1" w:styleId="11">
    <w:name w:val="Абзац списка11"/>
    <w:basedOn w:val="Normal"/>
    <w:uiPriority w:val="99"/>
    <w:rsid w:val="00872DE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Header">
    <w:name w:val="header"/>
    <w:basedOn w:val="Normal"/>
    <w:link w:val="HeaderChar"/>
    <w:uiPriority w:val="99"/>
    <w:rsid w:val="00872D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2DE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72D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2DE2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11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159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508</TotalTime>
  <Pages>7</Pages>
  <Words>1460</Words>
  <Characters>8326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34</cp:revision>
  <cp:lastPrinted>2017-10-30T09:13:00Z</cp:lastPrinted>
  <dcterms:created xsi:type="dcterms:W3CDTF">2013-09-23T21:55:00Z</dcterms:created>
  <dcterms:modified xsi:type="dcterms:W3CDTF">2018-07-21T21:19:00Z</dcterms:modified>
</cp:coreProperties>
</file>