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E80" w:rsidRPr="00745E36" w:rsidRDefault="00546E80" w:rsidP="00745E36">
      <w:pPr>
        <w:pStyle w:val="NoSpacing"/>
        <w:ind w:firstLine="708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r w:rsidRPr="00745E36">
        <w:rPr>
          <w:rFonts w:ascii="Times New Roman" w:hAnsi="Times New Roman"/>
          <w:b/>
          <w:sz w:val="28"/>
          <w:szCs w:val="28"/>
        </w:rPr>
        <w:t xml:space="preserve">Описание работы: </w:t>
      </w:r>
    </w:p>
    <w:p w:rsidR="00546E80" w:rsidRPr="00745E36" w:rsidRDefault="00546E80" w:rsidP="00745E36">
      <w:pPr>
        <w:pStyle w:val="NoSpacing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5E36">
        <w:rPr>
          <w:rFonts w:ascii="Times New Roman" w:hAnsi="Times New Roman"/>
          <w:sz w:val="28"/>
          <w:szCs w:val="28"/>
        </w:rPr>
        <w:t>Методическая разработка урока развития речи по написанию сжатого изложения будет полезна учителям русского языка основной школы. Урок основан на технологии критического мышления через чтение и письмо. Стадия «Вызов», «Осмысление», «Рефлексия», а также приёмы данной технологии ( «Корзина идей», «Верные – неверные утверждения», «Фишбоун») – вот основные составляющие ТРКМЧП.</w:t>
      </w:r>
    </w:p>
    <w:p w:rsidR="00546E80" w:rsidRDefault="00546E80" w:rsidP="00897949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546E80" w:rsidRPr="00CE74BB" w:rsidRDefault="00546E80" w:rsidP="00897949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CE74BB">
        <w:rPr>
          <w:rFonts w:ascii="Times New Roman" w:hAnsi="Times New Roman"/>
          <w:b/>
          <w:sz w:val="28"/>
          <w:szCs w:val="28"/>
        </w:rPr>
        <w:t>Урок развития речи «Обучение сжатому изложению по рассказу</w:t>
      </w:r>
    </w:p>
    <w:p w:rsidR="00546E80" w:rsidRDefault="00546E80" w:rsidP="00897949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CE74BB">
        <w:rPr>
          <w:rFonts w:ascii="Times New Roman" w:hAnsi="Times New Roman"/>
          <w:b/>
          <w:sz w:val="28"/>
          <w:szCs w:val="28"/>
        </w:rPr>
        <w:t>В.П.Катаева «Старый пень»»</w:t>
      </w:r>
    </w:p>
    <w:p w:rsidR="00546E80" w:rsidRPr="00CE74BB" w:rsidRDefault="00546E80" w:rsidP="00897949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 класс</w:t>
      </w:r>
    </w:p>
    <w:p w:rsidR="00546E80" w:rsidRPr="00745E36" w:rsidRDefault="00546E80" w:rsidP="00745E36">
      <w:pPr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745E36">
        <w:rPr>
          <w:b/>
          <w:bCs/>
          <w:sz w:val="28"/>
          <w:szCs w:val="28"/>
        </w:rPr>
        <w:t xml:space="preserve">Тип урока: </w:t>
      </w:r>
      <w:r w:rsidRPr="00745E36">
        <w:rPr>
          <w:sz w:val="28"/>
          <w:szCs w:val="28"/>
        </w:rPr>
        <w:t>урок развития речи</w:t>
      </w:r>
    </w:p>
    <w:p w:rsidR="00546E80" w:rsidRPr="00745E36" w:rsidRDefault="00546E80" w:rsidP="00745E36">
      <w:pPr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745E36">
        <w:rPr>
          <w:b/>
          <w:bCs/>
          <w:sz w:val="28"/>
          <w:szCs w:val="28"/>
        </w:rPr>
        <w:t xml:space="preserve">Цель: </w:t>
      </w:r>
      <w:r w:rsidRPr="00745E36">
        <w:rPr>
          <w:sz w:val="28"/>
          <w:szCs w:val="28"/>
        </w:rPr>
        <w:t>актуализировать и восстановить знания об алгоритме сжатого изложения по заданному тексту, обучать редактировать текст, устранить повторы</w:t>
      </w:r>
      <w:r w:rsidRPr="00745E36">
        <w:rPr>
          <w:b/>
          <w:bCs/>
          <w:sz w:val="28"/>
          <w:szCs w:val="28"/>
        </w:rPr>
        <w:t xml:space="preserve"> </w:t>
      </w:r>
    </w:p>
    <w:p w:rsidR="00546E80" w:rsidRPr="00745E36" w:rsidRDefault="00546E80" w:rsidP="00745E36">
      <w:pPr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745E36">
        <w:rPr>
          <w:b/>
          <w:bCs/>
          <w:sz w:val="28"/>
          <w:szCs w:val="28"/>
        </w:rPr>
        <w:t>Задачи:</w:t>
      </w:r>
    </w:p>
    <w:p w:rsidR="00546E80" w:rsidRPr="00745E36" w:rsidRDefault="00546E80" w:rsidP="00745E36">
      <w:pPr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745E36">
        <w:rPr>
          <w:b/>
          <w:bCs/>
          <w:i/>
          <w:iCs/>
          <w:sz w:val="28"/>
          <w:szCs w:val="28"/>
        </w:rPr>
        <w:t>Воспитательные:</w:t>
      </w:r>
      <w:r w:rsidRPr="00745E36">
        <w:rPr>
          <w:sz w:val="28"/>
          <w:szCs w:val="28"/>
        </w:rPr>
        <w:t xml:space="preserve"> воспитание интереса и уважения к родному языку;</w:t>
      </w:r>
    </w:p>
    <w:p w:rsidR="00546E80" w:rsidRPr="00745E36" w:rsidRDefault="00546E80" w:rsidP="00745E36">
      <w:pPr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745E36">
        <w:rPr>
          <w:sz w:val="28"/>
          <w:szCs w:val="28"/>
        </w:rPr>
        <w:t>воспитание ценностного отношения к слову.</w:t>
      </w:r>
    </w:p>
    <w:p w:rsidR="00546E80" w:rsidRPr="00745E36" w:rsidRDefault="00546E80" w:rsidP="00745E36">
      <w:pPr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745E36">
        <w:rPr>
          <w:b/>
          <w:bCs/>
          <w:i/>
          <w:iCs/>
          <w:sz w:val="28"/>
          <w:szCs w:val="28"/>
        </w:rPr>
        <w:t>Образовательные:</w:t>
      </w:r>
      <w:r w:rsidRPr="00745E36">
        <w:rPr>
          <w:sz w:val="28"/>
          <w:szCs w:val="28"/>
        </w:rPr>
        <w:t xml:space="preserve"> знать признаки текста (основная мысль текста, смысловая законченность, порядок следования предложений в тексте); уметь составлять текст из разрозненных предложений; озаглавить текст; выделять части текста; составлять простой план;</w:t>
      </w:r>
    </w:p>
    <w:p w:rsidR="00546E80" w:rsidRPr="00745E36" w:rsidRDefault="00546E80" w:rsidP="00745E36">
      <w:pPr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745E36">
        <w:rPr>
          <w:sz w:val="28"/>
          <w:szCs w:val="28"/>
        </w:rPr>
        <w:t>формировать умение применять на практике правила правописания и произношения;</w:t>
      </w:r>
    </w:p>
    <w:p w:rsidR="00546E80" w:rsidRPr="00745E36" w:rsidRDefault="00546E80" w:rsidP="00745E36">
      <w:pPr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745E36">
        <w:rPr>
          <w:b/>
          <w:bCs/>
          <w:i/>
          <w:iCs/>
          <w:sz w:val="28"/>
          <w:szCs w:val="28"/>
        </w:rPr>
        <w:t>Развивающие:</w:t>
      </w:r>
      <w:r w:rsidRPr="00745E36">
        <w:rPr>
          <w:sz w:val="28"/>
          <w:szCs w:val="28"/>
        </w:rPr>
        <w:t xml:space="preserve"> расширять кругозор учащихся, развивать познавательный интерес, учить видеть глубину вопроса, анализировать свои движения души; развивать у детей творческие способности, речь, логическое мышление, показать ценность достижений культуры для человечества.</w:t>
      </w:r>
    </w:p>
    <w:p w:rsidR="00546E80" w:rsidRPr="00745E36" w:rsidRDefault="00546E80" w:rsidP="00745E36">
      <w:pPr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745E36">
        <w:rPr>
          <w:b/>
          <w:bCs/>
          <w:sz w:val="28"/>
          <w:szCs w:val="28"/>
        </w:rPr>
        <w:t>Формируемые УУД.</w:t>
      </w:r>
    </w:p>
    <w:p w:rsidR="00546E80" w:rsidRPr="00745E36" w:rsidRDefault="00546E80" w:rsidP="00745E36">
      <w:pPr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745E36">
        <w:rPr>
          <w:b/>
          <w:bCs/>
          <w:i/>
          <w:iCs/>
          <w:sz w:val="28"/>
          <w:szCs w:val="28"/>
        </w:rPr>
        <w:t>Предметные:</w:t>
      </w:r>
      <w:r w:rsidRPr="00745E36">
        <w:rPr>
          <w:sz w:val="28"/>
          <w:szCs w:val="28"/>
        </w:rPr>
        <w:t xml:space="preserve"> знать признаки текста (основная мысль текста, смысловая законченность, порядок следования предложений в тексте); уметь составлять текст из разрозненных предложений; озаглавить текст; выделять части текста; составлять простой план, пользоваться орфографическим словарем.</w:t>
      </w:r>
    </w:p>
    <w:p w:rsidR="00546E80" w:rsidRPr="00745E36" w:rsidRDefault="00546E80" w:rsidP="00745E36">
      <w:pPr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745E36">
        <w:rPr>
          <w:b/>
          <w:bCs/>
          <w:sz w:val="28"/>
          <w:szCs w:val="28"/>
          <w:u w:val="single"/>
        </w:rPr>
        <w:t>Метапредметные</w:t>
      </w:r>
      <w:r w:rsidRPr="00745E36">
        <w:rPr>
          <w:sz w:val="28"/>
          <w:szCs w:val="28"/>
        </w:rPr>
        <w:t xml:space="preserve">: </w:t>
      </w:r>
    </w:p>
    <w:p w:rsidR="00546E80" w:rsidRPr="00745E36" w:rsidRDefault="00546E80" w:rsidP="00745E36">
      <w:pPr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745E36">
        <w:rPr>
          <w:i/>
          <w:iCs/>
          <w:sz w:val="28"/>
          <w:szCs w:val="28"/>
          <w:u w:val="single"/>
        </w:rPr>
        <w:t>Регулятивные</w:t>
      </w:r>
      <w:r w:rsidRPr="00745E36">
        <w:rPr>
          <w:i/>
          <w:iCs/>
          <w:sz w:val="28"/>
          <w:szCs w:val="28"/>
        </w:rPr>
        <w:t>:</w:t>
      </w:r>
      <w:r w:rsidRPr="00745E36">
        <w:rPr>
          <w:b/>
          <w:bCs/>
          <w:sz w:val="28"/>
          <w:szCs w:val="28"/>
        </w:rPr>
        <w:t xml:space="preserve"> </w:t>
      </w:r>
      <w:r w:rsidRPr="00745E36">
        <w:rPr>
          <w:sz w:val="28"/>
          <w:szCs w:val="28"/>
        </w:rPr>
        <w:t>выполнять самопроверку или взаимопроверку учебного задания; выполнять учебное задание в соответствии с целью.</w:t>
      </w:r>
    </w:p>
    <w:p w:rsidR="00546E80" w:rsidRPr="00745E36" w:rsidRDefault="00546E80" w:rsidP="00745E36">
      <w:pPr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745E36">
        <w:rPr>
          <w:i/>
          <w:iCs/>
          <w:sz w:val="28"/>
          <w:szCs w:val="28"/>
          <w:u w:val="single"/>
        </w:rPr>
        <w:t>Познавательные</w:t>
      </w:r>
      <w:r w:rsidRPr="00745E36">
        <w:rPr>
          <w:i/>
          <w:iCs/>
          <w:sz w:val="28"/>
          <w:szCs w:val="28"/>
        </w:rPr>
        <w:t xml:space="preserve">: </w:t>
      </w:r>
      <w:r w:rsidRPr="00745E36">
        <w:rPr>
          <w:sz w:val="28"/>
          <w:szCs w:val="28"/>
        </w:rPr>
        <w:t>определять значимость речи в общении и обосновывать своё суждение; различать предложения по цели высказывания, эмоциональной окраске и обосновывать своё суждение.</w:t>
      </w:r>
    </w:p>
    <w:p w:rsidR="00546E80" w:rsidRPr="00745E36" w:rsidRDefault="00546E80" w:rsidP="00745E36">
      <w:pPr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745E36">
        <w:rPr>
          <w:i/>
          <w:iCs/>
          <w:sz w:val="28"/>
          <w:szCs w:val="28"/>
          <w:u w:val="single"/>
        </w:rPr>
        <w:t>Коммуникативные</w:t>
      </w:r>
      <w:r w:rsidRPr="00745E36">
        <w:rPr>
          <w:i/>
          <w:iCs/>
          <w:sz w:val="28"/>
          <w:szCs w:val="28"/>
        </w:rPr>
        <w:t>:</w:t>
      </w:r>
      <w:r w:rsidRPr="00745E36">
        <w:rPr>
          <w:b/>
          <w:bCs/>
          <w:sz w:val="28"/>
          <w:szCs w:val="28"/>
        </w:rPr>
        <w:t xml:space="preserve"> </w:t>
      </w:r>
      <w:r w:rsidRPr="00745E36">
        <w:rPr>
          <w:sz w:val="28"/>
          <w:szCs w:val="28"/>
        </w:rPr>
        <w:t>формулировать понятные для партнёра высказывания; согласовывать позиции и находить общее решение.</w:t>
      </w:r>
    </w:p>
    <w:p w:rsidR="00546E80" w:rsidRPr="00745E36" w:rsidRDefault="00546E80" w:rsidP="00745E36">
      <w:pPr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745E36">
        <w:rPr>
          <w:b/>
          <w:bCs/>
          <w:i/>
          <w:iCs/>
          <w:sz w:val="28"/>
          <w:szCs w:val="28"/>
        </w:rPr>
        <w:t>Личностные</w:t>
      </w:r>
      <w:r w:rsidRPr="00745E36">
        <w:rPr>
          <w:sz w:val="28"/>
          <w:szCs w:val="28"/>
        </w:rPr>
        <w:t>: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самосовершенствованию.</w:t>
      </w:r>
    </w:p>
    <w:bookmarkEnd w:id="0"/>
    <w:p w:rsidR="00546E80" w:rsidRPr="00745E36" w:rsidRDefault="00546E80" w:rsidP="00745E36">
      <w:pPr>
        <w:spacing w:line="276" w:lineRule="auto"/>
        <w:ind w:left="-567" w:right="-284" w:firstLine="567"/>
        <w:jc w:val="both"/>
        <w:rPr>
          <w:b/>
          <w:sz w:val="28"/>
          <w:szCs w:val="28"/>
        </w:rPr>
      </w:pPr>
    </w:p>
    <w:p w:rsidR="00546E80" w:rsidRDefault="00546E80" w:rsidP="001206C1">
      <w:pPr>
        <w:ind w:left="-567" w:right="-284" w:firstLine="567"/>
        <w:jc w:val="both"/>
        <w:rPr>
          <w:b/>
        </w:rPr>
      </w:pPr>
    </w:p>
    <w:p w:rsidR="00546E80" w:rsidRDefault="00546E80" w:rsidP="001206C1">
      <w:pPr>
        <w:ind w:left="-567" w:right="-284" w:firstLine="567"/>
        <w:jc w:val="both"/>
        <w:rPr>
          <w:b/>
        </w:rPr>
      </w:pPr>
    </w:p>
    <w:p w:rsidR="00546E80" w:rsidRDefault="00546E80" w:rsidP="001206C1">
      <w:pPr>
        <w:ind w:left="-567" w:right="-284" w:firstLine="567"/>
        <w:jc w:val="both"/>
        <w:rPr>
          <w:b/>
        </w:rPr>
      </w:pPr>
    </w:p>
    <w:p w:rsidR="00546E80" w:rsidRDefault="00546E80" w:rsidP="001206C1">
      <w:pPr>
        <w:ind w:left="-567" w:right="-284" w:firstLine="567"/>
        <w:jc w:val="both"/>
        <w:rPr>
          <w:b/>
        </w:rPr>
      </w:pPr>
    </w:p>
    <w:p w:rsidR="00546E80" w:rsidRDefault="00546E80" w:rsidP="001206C1">
      <w:pPr>
        <w:ind w:left="-567" w:right="-284" w:firstLine="567"/>
        <w:jc w:val="both"/>
        <w:rPr>
          <w:b/>
        </w:rPr>
      </w:pPr>
    </w:p>
    <w:p w:rsidR="00546E80" w:rsidRDefault="00546E80" w:rsidP="001206C1">
      <w:pPr>
        <w:ind w:left="-567" w:right="-284" w:firstLine="567"/>
        <w:jc w:val="both"/>
        <w:rPr>
          <w:b/>
        </w:rPr>
      </w:pPr>
    </w:p>
    <w:p w:rsidR="00546E80" w:rsidRDefault="00546E80" w:rsidP="001206C1">
      <w:pPr>
        <w:ind w:left="-567" w:right="-284" w:firstLine="567"/>
        <w:jc w:val="both"/>
        <w:rPr>
          <w:b/>
        </w:rPr>
      </w:pPr>
    </w:p>
    <w:p w:rsidR="00546E80" w:rsidRDefault="00546E80" w:rsidP="001206C1">
      <w:pPr>
        <w:ind w:left="-567" w:right="-284" w:firstLine="567"/>
        <w:jc w:val="both"/>
        <w:rPr>
          <w:b/>
        </w:rPr>
      </w:pPr>
    </w:p>
    <w:p w:rsidR="00546E80" w:rsidRDefault="00546E80" w:rsidP="001206C1">
      <w:pPr>
        <w:ind w:left="-567" w:right="-284" w:firstLine="567"/>
        <w:jc w:val="both"/>
        <w:rPr>
          <w:b/>
        </w:rPr>
      </w:pPr>
    </w:p>
    <w:p w:rsidR="00546E80" w:rsidRDefault="00546E80" w:rsidP="001206C1">
      <w:pPr>
        <w:ind w:left="-567" w:right="-284" w:firstLine="567"/>
        <w:jc w:val="both"/>
        <w:rPr>
          <w:b/>
        </w:rPr>
      </w:pPr>
    </w:p>
    <w:p w:rsidR="00546E80" w:rsidRDefault="00546E80" w:rsidP="001206C1">
      <w:pPr>
        <w:ind w:left="-567" w:right="-284" w:firstLine="567"/>
        <w:jc w:val="both"/>
        <w:rPr>
          <w:b/>
        </w:rPr>
      </w:pPr>
    </w:p>
    <w:p w:rsidR="00546E80" w:rsidRDefault="00546E80" w:rsidP="001206C1">
      <w:pPr>
        <w:ind w:left="-567" w:right="-284" w:firstLine="567"/>
        <w:jc w:val="both"/>
        <w:rPr>
          <w:b/>
        </w:rPr>
      </w:pPr>
    </w:p>
    <w:p w:rsidR="00546E80" w:rsidRDefault="00546E80" w:rsidP="001206C1">
      <w:pPr>
        <w:ind w:left="-567" w:right="-284" w:firstLine="567"/>
        <w:jc w:val="both"/>
        <w:rPr>
          <w:b/>
        </w:rPr>
      </w:pPr>
    </w:p>
    <w:p w:rsidR="00546E80" w:rsidRDefault="00546E80" w:rsidP="001206C1">
      <w:pPr>
        <w:ind w:left="-567" w:right="-284" w:firstLine="567"/>
        <w:jc w:val="both"/>
        <w:rPr>
          <w:b/>
        </w:rPr>
      </w:pPr>
    </w:p>
    <w:p w:rsidR="00546E80" w:rsidRDefault="00546E80" w:rsidP="001206C1">
      <w:pPr>
        <w:ind w:left="-567" w:right="-284" w:firstLine="567"/>
        <w:jc w:val="both"/>
        <w:rPr>
          <w:b/>
        </w:rPr>
      </w:pPr>
    </w:p>
    <w:p w:rsidR="00546E80" w:rsidRDefault="00546E80" w:rsidP="001206C1">
      <w:pPr>
        <w:ind w:left="-567" w:right="-284" w:firstLine="567"/>
        <w:jc w:val="both"/>
        <w:rPr>
          <w:b/>
        </w:rPr>
      </w:pPr>
    </w:p>
    <w:p w:rsidR="00546E80" w:rsidRDefault="00546E80" w:rsidP="001206C1">
      <w:pPr>
        <w:ind w:left="-567" w:right="-284" w:firstLine="567"/>
        <w:jc w:val="both"/>
        <w:rPr>
          <w:b/>
        </w:rPr>
      </w:pPr>
    </w:p>
    <w:p w:rsidR="00546E80" w:rsidRDefault="00546E80" w:rsidP="001206C1">
      <w:pPr>
        <w:ind w:left="-567" w:right="-284" w:firstLine="567"/>
        <w:jc w:val="both"/>
        <w:rPr>
          <w:b/>
        </w:rPr>
      </w:pPr>
    </w:p>
    <w:p w:rsidR="00546E80" w:rsidRDefault="00546E80" w:rsidP="001206C1">
      <w:pPr>
        <w:ind w:left="-567" w:right="-284" w:firstLine="567"/>
        <w:jc w:val="both"/>
        <w:rPr>
          <w:b/>
        </w:rPr>
      </w:pPr>
    </w:p>
    <w:p w:rsidR="00546E80" w:rsidRDefault="00546E80" w:rsidP="001206C1">
      <w:pPr>
        <w:ind w:left="-567" w:right="-284" w:firstLine="567"/>
        <w:jc w:val="both"/>
        <w:rPr>
          <w:b/>
        </w:rPr>
      </w:pPr>
    </w:p>
    <w:p w:rsidR="00546E80" w:rsidRDefault="00546E80" w:rsidP="001206C1">
      <w:pPr>
        <w:ind w:left="-567" w:right="-284" w:firstLine="567"/>
        <w:jc w:val="both"/>
        <w:rPr>
          <w:b/>
        </w:rPr>
      </w:pPr>
    </w:p>
    <w:p w:rsidR="00546E80" w:rsidRDefault="00546E80" w:rsidP="001206C1">
      <w:pPr>
        <w:ind w:left="-567" w:right="-284" w:firstLine="567"/>
        <w:jc w:val="both"/>
        <w:rPr>
          <w:b/>
        </w:rPr>
      </w:pPr>
    </w:p>
    <w:p w:rsidR="00546E80" w:rsidRDefault="00546E80" w:rsidP="001206C1">
      <w:pPr>
        <w:ind w:left="-567" w:right="-284" w:firstLine="567"/>
        <w:jc w:val="both"/>
        <w:rPr>
          <w:b/>
        </w:rPr>
      </w:pPr>
    </w:p>
    <w:p w:rsidR="00546E80" w:rsidRDefault="00546E80" w:rsidP="001206C1">
      <w:pPr>
        <w:ind w:left="-567" w:right="-284" w:firstLine="567"/>
        <w:jc w:val="both"/>
        <w:rPr>
          <w:b/>
        </w:rPr>
      </w:pPr>
    </w:p>
    <w:p w:rsidR="00546E80" w:rsidRDefault="00546E80" w:rsidP="001206C1">
      <w:pPr>
        <w:ind w:left="-567" w:right="-284" w:firstLine="567"/>
        <w:jc w:val="both"/>
        <w:rPr>
          <w:b/>
        </w:rPr>
      </w:pPr>
    </w:p>
    <w:p w:rsidR="00546E80" w:rsidRDefault="00546E80" w:rsidP="001206C1">
      <w:pPr>
        <w:ind w:left="-567" w:right="-284" w:firstLine="567"/>
        <w:jc w:val="both"/>
        <w:rPr>
          <w:b/>
        </w:rPr>
      </w:pPr>
    </w:p>
    <w:p w:rsidR="00546E80" w:rsidRDefault="00546E80" w:rsidP="00897949">
      <w:pPr>
        <w:ind w:left="-567" w:right="-284" w:firstLine="567"/>
        <w:jc w:val="center"/>
        <w:rPr>
          <w:b/>
        </w:rPr>
      </w:pPr>
      <w:r w:rsidRPr="000934F1">
        <w:rPr>
          <w:b/>
        </w:rPr>
        <w:t>ХОД  УРОКА</w:t>
      </w:r>
    </w:p>
    <w:p w:rsidR="00546E80" w:rsidRDefault="00546E80" w:rsidP="001206C1">
      <w:pPr>
        <w:ind w:left="-567" w:right="-284" w:firstLine="567"/>
        <w:jc w:val="both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22"/>
        <w:gridCol w:w="2450"/>
        <w:gridCol w:w="3000"/>
        <w:gridCol w:w="3373"/>
      </w:tblGrid>
      <w:tr w:rsidR="00546E80" w:rsidTr="007D5DFE">
        <w:tc>
          <w:tcPr>
            <w:tcW w:w="522" w:type="dxa"/>
          </w:tcPr>
          <w:p w:rsidR="00546E80" w:rsidRPr="007D5DFE" w:rsidRDefault="00546E80">
            <w:pPr>
              <w:rPr>
                <w:sz w:val="22"/>
                <w:szCs w:val="22"/>
              </w:rPr>
            </w:pPr>
          </w:p>
        </w:tc>
        <w:tc>
          <w:tcPr>
            <w:tcW w:w="2450" w:type="dxa"/>
          </w:tcPr>
          <w:p w:rsidR="00546E80" w:rsidRPr="007D5DFE" w:rsidRDefault="00546E80">
            <w:pPr>
              <w:rPr>
                <w:sz w:val="22"/>
                <w:szCs w:val="22"/>
              </w:rPr>
            </w:pPr>
            <w:r w:rsidRPr="007D5DFE">
              <w:rPr>
                <w:sz w:val="22"/>
                <w:szCs w:val="22"/>
              </w:rPr>
              <w:t>Этап урока</w:t>
            </w:r>
          </w:p>
        </w:tc>
        <w:tc>
          <w:tcPr>
            <w:tcW w:w="3000" w:type="dxa"/>
          </w:tcPr>
          <w:p w:rsidR="00546E80" w:rsidRPr="007D5DFE" w:rsidRDefault="00546E80">
            <w:pPr>
              <w:rPr>
                <w:sz w:val="22"/>
                <w:szCs w:val="22"/>
              </w:rPr>
            </w:pPr>
            <w:r w:rsidRPr="007D5DFE">
              <w:rPr>
                <w:sz w:val="22"/>
                <w:szCs w:val="22"/>
              </w:rPr>
              <w:t>Деятельность педагога</w:t>
            </w:r>
          </w:p>
        </w:tc>
        <w:tc>
          <w:tcPr>
            <w:tcW w:w="3373" w:type="dxa"/>
          </w:tcPr>
          <w:p w:rsidR="00546E80" w:rsidRPr="007D5DFE" w:rsidRDefault="00546E80">
            <w:pPr>
              <w:rPr>
                <w:sz w:val="22"/>
                <w:szCs w:val="22"/>
              </w:rPr>
            </w:pPr>
            <w:r w:rsidRPr="007D5DFE">
              <w:rPr>
                <w:sz w:val="22"/>
                <w:szCs w:val="22"/>
              </w:rPr>
              <w:t>Деятельность обучающихся</w:t>
            </w:r>
          </w:p>
        </w:tc>
      </w:tr>
      <w:tr w:rsidR="00546E80" w:rsidTr="007D5DFE">
        <w:tc>
          <w:tcPr>
            <w:tcW w:w="522" w:type="dxa"/>
          </w:tcPr>
          <w:p w:rsidR="00546E80" w:rsidRPr="007D5DFE" w:rsidRDefault="00546E80">
            <w:pPr>
              <w:rPr>
                <w:b/>
                <w:sz w:val="22"/>
                <w:szCs w:val="22"/>
              </w:rPr>
            </w:pPr>
            <w:r w:rsidRPr="007D5DFE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2450" w:type="dxa"/>
          </w:tcPr>
          <w:p w:rsidR="00546E80" w:rsidRPr="007D5DFE" w:rsidRDefault="00546E80" w:rsidP="007D5DFE">
            <w:pPr>
              <w:ind w:left="-108"/>
              <w:jc w:val="both"/>
              <w:rPr>
                <w:sz w:val="22"/>
                <w:szCs w:val="22"/>
              </w:rPr>
            </w:pPr>
            <w:r w:rsidRPr="007D5DFE">
              <w:rPr>
                <w:b/>
                <w:sz w:val="22"/>
                <w:szCs w:val="22"/>
              </w:rPr>
              <w:t>Мотивирование к деятельности</w:t>
            </w:r>
            <w:r w:rsidRPr="007D5DFE">
              <w:rPr>
                <w:sz w:val="22"/>
                <w:szCs w:val="22"/>
              </w:rPr>
              <w:t xml:space="preserve"> (включение в учебную деятельность)</w:t>
            </w:r>
          </w:p>
        </w:tc>
        <w:tc>
          <w:tcPr>
            <w:tcW w:w="3000" w:type="dxa"/>
          </w:tcPr>
          <w:p w:rsidR="00546E80" w:rsidRPr="007D5DFE" w:rsidRDefault="00546E80" w:rsidP="00897949">
            <w:pPr>
              <w:pStyle w:val="c20"/>
              <w:rPr>
                <w:sz w:val="22"/>
                <w:szCs w:val="22"/>
              </w:rPr>
            </w:pPr>
            <w:r w:rsidRPr="007D5DFE">
              <w:rPr>
                <w:i/>
                <w:sz w:val="22"/>
                <w:szCs w:val="22"/>
              </w:rPr>
              <w:t>Звучит детская песенка «Какой чудесный день».</w:t>
            </w:r>
            <w:r w:rsidRPr="007D5DFE">
              <w:rPr>
                <w:sz w:val="22"/>
                <w:szCs w:val="22"/>
              </w:rPr>
              <w:t xml:space="preserve"> </w:t>
            </w:r>
          </w:p>
          <w:p w:rsidR="00546E80" w:rsidRPr="007D5DFE" w:rsidRDefault="00546E80" w:rsidP="00897949">
            <w:pPr>
              <w:pStyle w:val="c20"/>
              <w:rPr>
                <w:sz w:val="22"/>
                <w:szCs w:val="22"/>
              </w:rPr>
            </w:pPr>
            <w:r w:rsidRPr="007D5DFE">
              <w:rPr>
                <w:sz w:val="22"/>
                <w:szCs w:val="22"/>
              </w:rPr>
              <w:t>-</w:t>
            </w:r>
            <w:r w:rsidRPr="007D5DFE">
              <w:rPr>
                <w:rStyle w:val="c5"/>
                <w:sz w:val="22"/>
                <w:szCs w:val="22"/>
              </w:rPr>
              <w:t xml:space="preserve">Посмотрите в окно: на улице тоже ярко светит солнце, день чудесный.  Посмотрите вокруг: вас окружают друзья. Пусть этот хороший настрой подкрепят отметки, которые вы получите на уроке. Откройте тетради, запишите дату, классная работа.  Все помнят, что прилагательное классная пишется с удвоенной –сс-. </w:t>
            </w:r>
          </w:p>
        </w:tc>
        <w:tc>
          <w:tcPr>
            <w:tcW w:w="3373" w:type="dxa"/>
          </w:tcPr>
          <w:p w:rsidR="00546E80" w:rsidRPr="007D5DFE" w:rsidRDefault="00546E80" w:rsidP="007D5DFE">
            <w:pPr>
              <w:jc w:val="both"/>
              <w:rPr>
                <w:rStyle w:val="c2"/>
                <w:sz w:val="22"/>
                <w:szCs w:val="22"/>
              </w:rPr>
            </w:pPr>
            <w:r w:rsidRPr="007D5DFE">
              <w:rPr>
                <w:rStyle w:val="c2"/>
                <w:sz w:val="22"/>
                <w:szCs w:val="22"/>
              </w:rPr>
              <w:t>Размещают учебные материалы на рабочем месте, демонстрируют готовность к уроку.</w:t>
            </w:r>
            <w:r w:rsidRPr="007D5DFE">
              <w:rPr>
                <w:sz w:val="22"/>
                <w:szCs w:val="22"/>
              </w:rPr>
              <w:t xml:space="preserve"> </w:t>
            </w:r>
            <w:r w:rsidRPr="007D5DFE">
              <w:rPr>
                <w:rStyle w:val="c2"/>
                <w:sz w:val="22"/>
                <w:szCs w:val="22"/>
              </w:rPr>
              <w:t>Включаются в учебную деятельность.</w:t>
            </w:r>
          </w:p>
          <w:p w:rsidR="00546E80" w:rsidRPr="007D5DFE" w:rsidRDefault="00546E80">
            <w:pPr>
              <w:rPr>
                <w:sz w:val="22"/>
                <w:szCs w:val="22"/>
              </w:rPr>
            </w:pPr>
          </w:p>
        </w:tc>
      </w:tr>
      <w:tr w:rsidR="00546E80" w:rsidTr="007D5DFE">
        <w:tc>
          <w:tcPr>
            <w:tcW w:w="522" w:type="dxa"/>
          </w:tcPr>
          <w:p w:rsidR="00546E80" w:rsidRPr="007D5DFE" w:rsidRDefault="00546E80">
            <w:pPr>
              <w:rPr>
                <w:b/>
                <w:sz w:val="22"/>
                <w:szCs w:val="22"/>
              </w:rPr>
            </w:pPr>
            <w:r w:rsidRPr="007D5DFE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2450" w:type="dxa"/>
          </w:tcPr>
          <w:p w:rsidR="00546E80" w:rsidRPr="007D5DFE" w:rsidRDefault="00546E80" w:rsidP="007D5DFE">
            <w:pPr>
              <w:ind w:right="34"/>
              <w:jc w:val="both"/>
              <w:rPr>
                <w:b/>
                <w:sz w:val="22"/>
                <w:szCs w:val="22"/>
              </w:rPr>
            </w:pPr>
            <w:r w:rsidRPr="007D5DFE">
              <w:rPr>
                <w:b/>
                <w:sz w:val="22"/>
                <w:szCs w:val="22"/>
              </w:rPr>
              <w:t>Проблемная ситуация (интрига).</w:t>
            </w:r>
          </w:p>
          <w:p w:rsidR="00546E80" w:rsidRPr="007D5DFE" w:rsidRDefault="00546E80">
            <w:pPr>
              <w:rPr>
                <w:sz w:val="22"/>
                <w:szCs w:val="22"/>
              </w:rPr>
            </w:pPr>
          </w:p>
        </w:tc>
        <w:tc>
          <w:tcPr>
            <w:tcW w:w="3000" w:type="dxa"/>
          </w:tcPr>
          <w:p w:rsidR="00546E80" w:rsidRPr="007D5DFE" w:rsidRDefault="00546E80" w:rsidP="007D5DFE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D5DFE">
              <w:rPr>
                <w:b/>
                <w:bCs/>
                <w:sz w:val="22"/>
                <w:szCs w:val="22"/>
              </w:rPr>
              <w:t xml:space="preserve">Учитель: </w:t>
            </w:r>
          </w:p>
          <w:p w:rsidR="00546E80" w:rsidRPr="007D5DFE" w:rsidRDefault="00546E80" w:rsidP="007D5DFE">
            <w:pPr>
              <w:jc w:val="both"/>
              <w:rPr>
                <w:sz w:val="22"/>
                <w:szCs w:val="22"/>
              </w:rPr>
            </w:pPr>
            <w:r w:rsidRPr="007D5DFE">
              <w:rPr>
                <w:sz w:val="22"/>
                <w:szCs w:val="22"/>
              </w:rPr>
              <w:t>Сегодня на уроке будем готовиться к написанию сжатого изложения по тексту Валентина Петровича Катаева «Пень».</w:t>
            </w:r>
          </w:p>
          <w:p w:rsidR="00546E80" w:rsidRPr="007D5DFE" w:rsidRDefault="00546E80" w:rsidP="007D5DFE">
            <w:pPr>
              <w:jc w:val="both"/>
              <w:rPr>
                <w:sz w:val="22"/>
                <w:szCs w:val="22"/>
              </w:rPr>
            </w:pPr>
            <w:r w:rsidRPr="007D5DFE">
              <w:rPr>
                <w:sz w:val="22"/>
                <w:szCs w:val="22"/>
              </w:rPr>
              <w:t>Прежде чем мы приступим к чтению текста, посмотрим на иллюстрацию к сказке В.П.Катаева «Пень». Опишите иллюстрацию.</w:t>
            </w:r>
          </w:p>
          <w:p w:rsidR="00546E80" w:rsidRPr="007D5DFE" w:rsidRDefault="00546E80" w:rsidP="00986CC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546E80" w:rsidRPr="007D5DFE" w:rsidRDefault="00546E80" w:rsidP="007D5DFE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3373" w:type="dxa"/>
          </w:tcPr>
          <w:p w:rsidR="00546E80" w:rsidRPr="007D5DFE" w:rsidRDefault="00546E80" w:rsidP="00986CCA">
            <w:pPr>
              <w:rPr>
                <w:sz w:val="22"/>
                <w:szCs w:val="22"/>
              </w:rPr>
            </w:pPr>
            <w:r w:rsidRPr="007D5DFE">
              <w:rPr>
                <w:sz w:val="22"/>
                <w:szCs w:val="22"/>
              </w:rPr>
              <w:t>Учащиеся отвечают на поставленные вопросы.</w:t>
            </w:r>
          </w:p>
        </w:tc>
      </w:tr>
      <w:tr w:rsidR="00546E80" w:rsidTr="007D5DFE">
        <w:tc>
          <w:tcPr>
            <w:tcW w:w="522" w:type="dxa"/>
          </w:tcPr>
          <w:p w:rsidR="00546E80" w:rsidRPr="007D5DFE" w:rsidRDefault="00546E80">
            <w:pPr>
              <w:rPr>
                <w:b/>
                <w:sz w:val="22"/>
                <w:szCs w:val="22"/>
              </w:rPr>
            </w:pPr>
            <w:r w:rsidRPr="007D5DFE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2450" w:type="dxa"/>
          </w:tcPr>
          <w:p w:rsidR="00546E80" w:rsidRPr="007D5DFE" w:rsidRDefault="00546E80" w:rsidP="007D5DFE">
            <w:pPr>
              <w:pStyle w:val="ListParagraph"/>
              <w:spacing w:after="0"/>
              <w:ind w:left="0" w:righ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D5DFE">
              <w:rPr>
                <w:rFonts w:ascii="Times New Roman" w:hAnsi="Times New Roman"/>
                <w:b/>
                <w:sz w:val="24"/>
                <w:szCs w:val="24"/>
              </w:rPr>
              <w:t>Стадия «Вызов»</w:t>
            </w:r>
          </w:p>
          <w:p w:rsidR="00546E80" w:rsidRPr="007D5DFE" w:rsidRDefault="00546E80">
            <w:pPr>
              <w:rPr>
                <w:sz w:val="22"/>
                <w:szCs w:val="22"/>
              </w:rPr>
            </w:pPr>
          </w:p>
        </w:tc>
        <w:tc>
          <w:tcPr>
            <w:tcW w:w="3000" w:type="dxa"/>
          </w:tcPr>
          <w:p w:rsidR="00546E80" w:rsidRPr="007D5DFE" w:rsidRDefault="00546E80" w:rsidP="007D5DFE">
            <w:pPr>
              <w:spacing w:before="100" w:beforeAutospacing="1" w:after="100" w:afterAutospacing="1"/>
              <w:rPr>
                <w:b/>
                <w:sz w:val="22"/>
                <w:szCs w:val="22"/>
              </w:rPr>
            </w:pPr>
            <w:r w:rsidRPr="007D5DFE">
              <w:rPr>
                <w:sz w:val="22"/>
                <w:szCs w:val="22"/>
              </w:rPr>
              <w:t xml:space="preserve">-Итак, запишите идеи того, что такое сжатое изложение? </w:t>
            </w:r>
            <w:r w:rsidRPr="007D5DFE">
              <w:rPr>
                <w:b/>
                <w:sz w:val="22"/>
                <w:szCs w:val="22"/>
              </w:rPr>
              <w:t xml:space="preserve">(прием «корзина идей») </w:t>
            </w:r>
          </w:p>
          <w:p w:rsidR="00546E80" w:rsidRPr="007D5DFE" w:rsidRDefault="00546E80" w:rsidP="00986CCA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7D5DFE">
              <w:rPr>
                <w:rFonts w:ascii="Times New Roman" w:hAnsi="Times New Roman"/>
                <w:b/>
                <w:sz w:val="24"/>
                <w:szCs w:val="24"/>
              </w:rPr>
              <w:t>1.Исключение второстепенной информации (отбор важной информации).</w:t>
            </w:r>
          </w:p>
          <w:p w:rsidR="00546E80" w:rsidRPr="007D5DFE" w:rsidRDefault="00546E80" w:rsidP="00986CCA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7D5DFE">
              <w:rPr>
                <w:rFonts w:ascii="Times New Roman" w:hAnsi="Times New Roman"/>
                <w:b/>
                <w:sz w:val="24"/>
                <w:szCs w:val="24"/>
              </w:rPr>
              <w:t>2.Сохранение авторской последовательности событий.</w:t>
            </w:r>
          </w:p>
          <w:p w:rsidR="00546E80" w:rsidRPr="007D5DFE" w:rsidRDefault="00546E80" w:rsidP="00986CCA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7D5DFE">
              <w:rPr>
                <w:rFonts w:ascii="Times New Roman" w:hAnsi="Times New Roman"/>
                <w:b/>
                <w:sz w:val="24"/>
                <w:szCs w:val="24"/>
              </w:rPr>
              <w:t>3.Передача содержания без искажений.</w:t>
            </w:r>
          </w:p>
          <w:p w:rsidR="00546E80" w:rsidRPr="007D5DFE" w:rsidRDefault="00546E80" w:rsidP="00986CCA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7D5DFE">
              <w:rPr>
                <w:rFonts w:ascii="Times New Roman" w:hAnsi="Times New Roman"/>
                <w:b/>
                <w:sz w:val="24"/>
                <w:szCs w:val="24"/>
              </w:rPr>
              <w:t>4.Выделение основных микротем.</w:t>
            </w:r>
          </w:p>
          <w:p w:rsidR="00546E80" w:rsidRPr="007D5DFE" w:rsidRDefault="00546E80" w:rsidP="00986CCA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7D5DFE">
              <w:rPr>
                <w:rFonts w:ascii="Times New Roman" w:hAnsi="Times New Roman"/>
                <w:b/>
                <w:sz w:val="24"/>
                <w:szCs w:val="24"/>
              </w:rPr>
              <w:t>5.Обобщение.</w:t>
            </w:r>
          </w:p>
          <w:p w:rsidR="00546E80" w:rsidRPr="007D5DFE" w:rsidRDefault="00546E80" w:rsidP="00986CCA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7D5DFE">
              <w:rPr>
                <w:rFonts w:ascii="Times New Roman" w:hAnsi="Times New Roman"/>
                <w:b/>
                <w:sz w:val="24"/>
                <w:szCs w:val="24"/>
              </w:rPr>
              <w:t>6.Упрощение.</w:t>
            </w:r>
          </w:p>
          <w:p w:rsidR="00546E80" w:rsidRPr="007D5DFE" w:rsidRDefault="00546E80">
            <w:pPr>
              <w:rPr>
                <w:sz w:val="22"/>
                <w:szCs w:val="22"/>
              </w:rPr>
            </w:pPr>
          </w:p>
        </w:tc>
        <w:tc>
          <w:tcPr>
            <w:tcW w:w="3373" w:type="dxa"/>
          </w:tcPr>
          <w:p w:rsidR="00546E80" w:rsidRPr="007D5DFE" w:rsidRDefault="00546E80" w:rsidP="007D5DFE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D5DFE">
              <w:rPr>
                <w:sz w:val="22"/>
                <w:szCs w:val="22"/>
              </w:rPr>
              <w:t>Учащиеся за 1 минуту записывают себе в тетрадь идеи, затем обсуждают в группах, подчеркивают совпадения, обсуждают то, что не совпало, отвечают для записи на доске.</w:t>
            </w:r>
          </w:p>
          <w:p w:rsidR="00546E80" w:rsidRPr="007D5DFE" w:rsidRDefault="00546E80">
            <w:pPr>
              <w:rPr>
                <w:sz w:val="22"/>
                <w:szCs w:val="22"/>
              </w:rPr>
            </w:pPr>
          </w:p>
        </w:tc>
      </w:tr>
      <w:tr w:rsidR="00546E80" w:rsidTr="007D5DFE">
        <w:tc>
          <w:tcPr>
            <w:tcW w:w="522" w:type="dxa"/>
          </w:tcPr>
          <w:p w:rsidR="00546E80" w:rsidRPr="007D5DFE" w:rsidRDefault="00546E80">
            <w:pPr>
              <w:rPr>
                <w:b/>
                <w:sz w:val="22"/>
                <w:szCs w:val="22"/>
              </w:rPr>
            </w:pPr>
            <w:r w:rsidRPr="007D5DFE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2450" w:type="dxa"/>
          </w:tcPr>
          <w:p w:rsidR="00546E80" w:rsidRPr="007D5DFE" w:rsidRDefault="00546E80" w:rsidP="007D5DFE">
            <w:pPr>
              <w:pStyle w:val="ListParagraph"/>
              <w:spacing w:after="0"/>
              <w:ind w:left="0" w:righ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D5DFE">
              <w:rPr>
                <w:rFonts w:ascii="Times New Roman" w:hAnsi="Times New Roman"/>
                <w:b/>
                <w:sz w:val="24"/>
                <w:szCs w:val="24"/>
              </w:rPr>
              <w:t>Работа с текстом. Стадия «Осмысление».</w:t>
            </w:r>
          </w:p>
        </w:tc>
        <w:tc>
          <w:tcPr>
            <w:tcW w:w="3000" w:type="dxa"/>
          </w:tcPr>
          <w:p w:rsidR="00546E80" w:rsidRPr="007D5DFE" w:rsidRDefault="00546E80" w:rsidP="00986CC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D5DFE">
              <w:rPr>
                <w:rFonts w:ascii="Times New Roman" w:hAnsi="Times New Roman"/>
                <w:sz w:val="24"/>
                <w:szCs w:val="24"/>
              </w:rPr>
              <w:t>1. Выразительное чтение текста учителем (см. приложение №1)</w:t>
            </w:r>
          </w:p>
          <w:p w:rsidR="00546E80" w:rsidRPr="007D5DFE" w:rsidRDefault="00546E80" w:rsidP="00986CC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546E80" w:rsidRPr="007D5DFE" w:rsidRDefault="00546E80" w:rsidP="00986CC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546E80" w:rsidRPr="007D5DFE" w:rsidRDefault="00546E80" w:rsidP="007D5DFE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3373" w:type="dxa"/>
          </w:tcPr>
          <w:p w:rsidR="00546E80" w:rsidRPr="007D5DFE" w:rsidRDefault="00546E80" w:rsidP="007D5DFE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D5DFE">
              <w:rPr>
                <w:sz w:val="22"/>
                <w:szCs w:val="22"/>
              </w:rPr>
              <w:t>Учащиеся слушают.</w:t>
            </w:r>
          </w:p>
        </w:tc>
      </w:tr>
      <w:tr w:rsidR="00546E80" w:rsidTr="007D5DFE">
        <w:tc>
          <w:tcPr>
            <w:tcW w:w="522" w:type="dxa"/>
          </w:tcPr>
          <w:p w:rsidR="00546E80" w:rsidRPr="007D5DFE" w:rsidRDefault="00546E80">
            <w:pPr>
              <w:rPr>
                <w:b/>
                <w:sz w:val="22"/>
                <w:szCs w:val="22"/>
              </w:rPr>
            </w:pPr>
          </w:p>
        </w:tc>
        <w:tc>
          <w:tcPr>
            <w:tcW w:w="2450" w:type="dxa"/>
          </w:tcPr>
          <w:p w:rsidR="00546E80" w:rsidRPr="007D5DFE" w:rsidRDefault="00546E80" w:rsidP="007D5DFE">
            <w:pPr>
              <w:pStyle w:val="ListParagraph"/>
              <w:spacing w:after="0"/>
              <w:ind w:left="0" w:righ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00" w:type="dxa"/>
          </w:tcPr>
          <w:p w:rsidR="00546E80" w:rsidRPr="007D5DFE" w:rsidRDefault="00546E80" w:rsidP="00986CC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D5DFE">
              <w:rPr>
                <w:rFonts w:ascii="Times New Roman" w:hAnsi="Times New Roman"/>
                <w:sz w:val="24"/>
                <w:szCs w:val="24"/>
              </w:rPr>
              <w:t>2. Осмысление текста.</w:t>
            </w:r>
          </w:p>
          <w:p w:rsidR="00546E80" w:rsidRPr="007D5DFE" w:rsidRDefault="00546E80" w:rsidP="00986CC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D5DFE">
              <w:rPr>
                <w:rFonts w:ascii="Times New Roman" w:hAnsi="Times New Roman"/>
                <w:sz w:val="24"/>
                <w:szCs w:val="24"/>
              </w:rPr>
              <w:t>Беседа:</w:t>
            </w:r>
          </w:p>
          <w:p w:rsidR="00546E80" w:rsidRPr="007D5DFE" w:rsidRDefault="00546E80" w:rsidP="00986CC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D5DFE">
              <w:rPr>
                <w:rFonts w:ascii="Times New Roman" w:hAnsi="Times New Roman"/>
                <w:sz w:val="24"/>
                <w:szCs w:val="24"/>
              </w:rPr>
              <w:t>- Понравился ли вам рассказ?</w:t>
            </w:r>
          </w:p>
          <w:p w:rsidR="00546E80" w:rsidRPr="007D5DFE" w:rsidRDefault="00546E80" w:rsidP="00986CC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D5DFE">
              <w:rPr>
                <w:rFonts w:ascii="Times New Roman" w:hAnsi="Times New Roman"/>
                <w:sz w:val="24"/>
                <w:szCs w:val="24"/>
              </w:rPr>
              <w:t>- Докажите, что данный отрывок является текстом?</w:t>
            </w:r>
          </w:p>
          <w:p w:rsidR="00546E80" w:rsidRPr="007D5DFE" w:rsidRDefault="00546E80" w:rsidP="00986CC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D5DFE">
              <w:rPr>
                <w:rFonts w:ascii="Times New Roman" w:hAnsi="Times New Roman"/>
                <w:sz w:val="24"/>
                <w:szCs w:val="24"/>
              </w:rPr>
              <w:t>(на экране появляются признаки текста)</w:t>
            </w:r>
          </w:p>
          <w:p w:rsidR="00546E80" w:rsidRPr="007D5DFE" w:rsidRDefault="00546E80" w:rsidP="00986CC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D5DFE">
              <w:rPr>
                <w:rFonts w:ascii="Times New Roman" w:hAnsi="Times New Roman"/>
                <w:b/>
                <w:bCs/>
                <w:sz w:val="24"/>
                <w:szCs w:val="24"/>
              </w:rPr>
              <w:t>Учитель:</w:t>
            </w:r>
            <w:r w:rsidRPr="007D5DFE">
              <w:rPr>
                <w:rFonts w:ascii="Times New Roman" w:hAnsi="Times New Roman"/>
                <w:sz w:val="24"/>
                <w:szCs w:val="24"/>
              </w:rPr>
              <w:t xml:space="preserve"> Важно понимать, что в тексте всегда есть цельность, связность, завершенность. Ваше изложение тоже должно быть текстом.</w:t>
            </w:r>
          </w:p>
          <w:p w:rsidR="00546E80" w:rsidRPr="007D5DFE" w:rsidRDefault="00546E80" w:rsidP="00986CC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:rsidR="00546E80" w:rsidRPr="007D5DFE" w:rsidRDefault="00546E80" w:rsidP="007D5DFE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000000"/>
                <w:sz w:val="22"/>
                <w:szCs w:val="22"/>
                <w:u w:val="single"/>
              </w:rPr>
            </w:pPr>
            <w:r w:rsidRPr="007D5DFE">
              <w:rPr>
                <w:sz w:val="22"/>
                <w:szCs w:val="22"/>
              </w:rPr>
              <w:t>Учащиеся называют признаки текста</w:t>
            </w:r>
            <w:r w:rsidRPr="007D5DFE">
              <w:rPr>
                <w:i/>
                <w:color w:val="000000"/>
                <w:sz w:val="22"/>
                <w:szCs w:val="22"/>
                <w:u w:val="single"/>
              </w:rPr>
              <w:t xml:space="preserve"> </w:t>
            </w:r>
          </w:p>
          <w:p w:rsidR="00546E80" w:rsidRPr="007D5DFE" w:rsidRDefault="00546E80" w:rsidP="007D5DFE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000000"/>
                <w:sz w:val="22"/>
                <w:szCs w:val="22"/>
                <w:u w:val="single"/>
              </w:rPr>
            </w:pPr>
            <w:r w:rsidRPr="007D5DFE">
              <w:rPr>
                <w:rStyle w:val="c0"/>
                <w:i/>
                <w:color w:val="000000"/>
                <w:sz w:val="22"/>
                <w:szCs w:val="22"/>
                <w:u w:val="single"/>
              </w:rPr>
              <w:t>Признаки текста.</w:t>
            </w:r>
          </w:p>
          <w:p w:rsidR="00546E80" w:rsidRPr="007D5DFE" w:rsidRDefault="00546E80" w:rsidP="007D5DFE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000000"/>
                <w:sz w:val="22"/>
                <w:szCs w:val="22"/>
              </w:rPr>
            </w:pPr>
            <w:r w:rsidRPr="007D5DFE">
              <w:rPr>
                <w:rStyle w:val="c7"/>
                <w:bCs/>
                <w:i/>
                <w:color w:val="000000"/>
                <w:sz w:val="22"/>
                <w:szCs w:val="22"/>
              </w:rPr>
              <w:t>1.Предложения связаны по смыслу</w:t>
            </w:r>
          </w:p>
          <w:p w:rsidR="00546E80" w:rsidRPr="007D5DFE" w:rsidRDefault="00546E80" w:rsidP="007D5DFE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000000"/>
                <w:sz w:val="22"/>
                <w:szCs w:val="22"/>
              </w:rPr>
            </w:pPr>
            <w:r w:rsidRPr="007D5DFE">
              <w:rPr>
                <w:rStyle w:val="c7"/>
                <w:bCs/>
                <w:i/>
                <w:color w:val="000000"/>
                <w:sz w:val="22"/>
                <w:szCs w:val="22"/>
              </w:rPr>
              <w:t>2.Можно выделить тему</w:t>
            </w:r>
          </w:p>
          <w:p w:rsidR="00546E80" w:rsidRPr="007D5DFE" w:rsidRDefault="00546E80" w:rsidP="007D5DFE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000000"/>
                <w:sz w:val="22"/>
                <w:szCs w:val="22"/>
              </w:rPr>
            </w:pPr>
            <w:r w:rsidRPr="007D5DFE">
              <w:rPr>
                <w:rStyle w:val="c7"/>
                <w:bCs/>
                <w:i/>
                <w:color w:val="000000"/>
                <w:sz w:val="22"/>
                <w:szCs w:val="22"/>
              </w:rPr>
              <w:t>3. Имеет заголовок (название)</w:t>
            </w:r>
          </w:p>
          <w:p w:rsidR="00546E80" w:rsidRPr="007D5DFE" w:rsidRDefault="00546E80" w:rsidP="007D5DFE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</w:tr>
      <w:tr w:rsidR="00546E80" w:rsidTr="007D5DFE">
        <w:tc>
          <w:tcPr>
            <w:tcW w:w="522" w:type="dxa"/>
          </w:tcPr>
          <w:p w:rsidR="00546E80" w:rsidRPr="007D5DFE" w:rsidRDefault="00546E80">
            <w:pPr>
              <w:rPr>
                <w:b/>
                <w:sz w:val="22"/>
                <w:szCs w:val="22"/>
              </w:rPr>
            </w:pPr>
          </w:p>
        </w:tc>
        <w:tc>
          <w:tcPr>
            <w:tcW w:w="2450" w:type="dxa"/>
          </w:tcPr>
          <w:p w:rsidR="00546E80" w:rsidRPr="007D5DFE" w:rsidRDefault="00546E80" w:rsidP="007D5DFE">
            <w:pPr>
              <w:pStyle w:val="ListParagraph"/>
              <w:spacing w:after="0"/>
              <w:ind w:left="0" w:righ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00" w:type="dxa"/>
          </w:tcPr>
          <w:p w:rsidR="00546E80" w:rsidRPr="007D5DFE" w:rsidRDefault="00546E80" w:rsidP="002F2E5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D5DFE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7D5DFE">
              <w:rPr>
                <w:rFonts w:ascii="Times New Roman" w:hAnsi="Times New Roman"/>
                <w:b/>
                <w:sz w:val="24"/>
                <w:szCs w:val="24"/>
              </w:rPr>
              <w:t>Прием «Фишбоун».</w:t>
            </w:r>
          </w:p>
          <w:p w:rsidR="00546E80" w:rsidRPr="007D5DFE" w:rsidRDefault="00546E80" w:rsidP="002F2E5C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7D5DFE">
              <w:rPr>
                <w:rFonts w:ascii="Times New Roman" w:hAnsi="Times New Roman"/>
                <w:sz w:val="24"/>
                <w:szCs w:val="24"/>
              </w:rPr>
              <w:t xml:space="preserve">- Какова тема текста? Как бы вы назвали этот текст? </w:t>
            </w:r>
            <w:r w:rsidRPr="007D5DFE">
              <w:rPr>
                <w:rFonts w:ascii="Times New Roman" w:hAnsi="Times New Roman"/>
                <w:b/>
                <w:sz w:val="24"/>
                <w:szCs w:val="24"/>
              </w:rPr>
              <w:t>Тему записываем в голову рыбы («Старый пень», «Гордый пень», «Ты не царь»).</w:t>
            </w:r>
          </w:p>
          <w:p w:rsidR="00546E80" w:rsidRPr="007D5DFE" w:rsidRDefault="00546E80" w:rsidP="002F2E5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D5DFE">
              <w:rPr>
                <w:rFonts w:ascii="Times New Roman" w:hAnsi="Times New Roman"/>
                <w:sz w:val="24"/>
                <w:szCs w:val="24"/>
              </w:rPr>
              <w:t xml:space="preserve">- Какова основная мысль текста, т.е. авторский замысел? </w:t>
            </w:r>
          </w:p>
          <w:p w:rsidR="00546E80" w:rsidRPr="007D5DFE" w:rsidRDefault="00546E80" w:rsidP="002F2E5C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7D5DFE">
              <w:rPr>
                <w:rFonts w:ascii="Times New Roman" w:hAnsi="Times New Roman"/>
                <w:b/>
                <w:sz w:val="24"/>
                <w:szCs w:val="24"/>
              </w:rPr>
              <w:t>ОМ записываем в хвост рыбы.</w:t>
            </w:r>
          </w:p>
          <w:p w:rsidR="00546E80" w:rsidRPr="007D5DFE" w:rsidRDefault="00546E80" w:rsidP="00986CC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:rsidR="00546E80" w:rsidRPr="007D5DFE" w:rsidRDefault="00546E80" w:rsidP="007D5DFE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7D5DFE">
              <w:rPr>
                <w:sz w:val="22"/>
                <w:szCs w:val="22"/>
              </w:rPr>
              <w:t xml:space="preserve">Тема: Текст о старом пне, который возомнил себя «царем». </w:t>
            </w:r>
          </w:p>
          <w:p w:rsidR="00546E80" w:rsidRPr="007D5DFE" w:rsidRDefault="00546E80" w:rsidP="007D5DFE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7D5DFE">
              <w:rPr>
                <w:sz w:val="22"/>
                <w:szCs w:val="22"/>
              </w:rPr>
              <w:t xml:space="preserve">Заголовок: </w:t>
            </w:r>
            <w:r w:rsidRPr="007D5DFE">
              <w:rPr>
                <w:b/>
                <w:sz w:val="22"/>
                <w:szCs w:val="22"/>
              </w:rPr>
              <w:t>(«Старый пень», «Гордый пень», «Ты не царь»).</w:t>
            </w:r>
          </w:p>
          <w:p w:rsidR="00546E80" w:rsidRPr="007D5DFE" w:rsidRDefault="00546E80" w:rsidP="007D5DFE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7D5DFE">
              <w:rPr>
                <w:sz w:val="22"/>
                <w:szCs w:val="22"/>
              </w:rPr>
              <w:t>ОМ: осуждение гордого пня.</w:t>
            </w:r>
          </w:p>
        </w:tc>
      </w:tr>
      <w:tr w:rsidR="00546E80" w:rsidTr="007D5DFE">
        <w:tc>
          <w:tcPr>
            <w:tcW w:w="522" w:type="dxa"/>
          </w:tcPr>
          <w:p w:rsidR="00546E80" w:rsidRPr="007D5DFE" w:rsidRDefault="00546E80">
            <w:pPr>
              <w:rPr>
                <w:b/>
                <w:sz w:val="22"/>
                <w:szCs w:val="22"/>
              </w:rPr>
            </w:pPr>
          </w:p>
        </w:tc>
        <w:tc>
          <w:tcPr>
            <w:tcW w:w="2450" w:type="dxa"/>
          </w:tcPr>
          <w:p w:rsidR="00546E80" w:rsidRPr="007D5DFE" w:rsidRDefault="00546E80" w:rsidP="007D5DFE">
            <w:pPr>
              <w:pStyle w:val="ListParagraph"/>
              <w:spacing w:after="0"/>
              <w:ind w:left="0" w:righ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00" w:type="dxa"/>
          </w:tcPr>
          <w:p w:rsidR="00546E80" w:rsidRPr="007D5DFE" w:rsidRDefault="00546E80" w:rsidP="002F2E5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D5DFE">
              <w:rPr>
                <w:rFonts w:ascii="Times New Roman" w:hAnsi="Times New Roman"/>
                <w:sz w:val="24"/>
                <w:szCs w:val="24"/>
              </w:rPr>
              <w:t>4. Словарно-лексическая работа.</w:t>
            </w:r>
          </w:p>
          <w:p w:rsidR="00546E80" w:rsidRPr="007D5DFE" w:rsidRDefault="00546E80" w:rsidP="002F2E5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D5DFE">
              <w:rPr>
                <w:rFonts w:ascii="Times New Roman" w:hAnsi="Times New Roman"/>
                <w:sz w:val="24"/>
                <w:szCs w:val="24"/>
              </w:rPr>
              <w:t>- Какое слово в этом тексте является ключевым?</w:t>
            </w:r>
          </w:p>
          <w:p w:rsidR="00546E80" w:rsidRPr="007D5DFE" w:rsidRDefault="00546E80" w:rsidP="002F2E5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546E80" w:rsidRPr="007D5DFE" w:rsidRDefault="00546E80" w:rsidP="002F2E5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D5DFE">
              <w:rPr>
                <w:rFonts w:ascii="Times New Roman" w:hAnsi="Times New Roman"/>
                <w:sz w:val="24"/>
                <w:szCs w:val="24"/>
              </w:rPr>
              <w:t>- Подберите синонимы к слову гордость.</w:t>
            </w:r>
          </w:p>
          <w:p w:rsidR="00546E80" w:rsidRPr="007D5DFE" w:rsidRDefault="00546E80" w:rsidP="002F2E5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D5DFE">
              <w:rPr>
                <w:rFonts w:ascii="Times New Roman" w:hAnsi="Times New Roman"/>
                <w:sz w:val="24"/>
                <w:szCs w:val="24"/>
              </w:rPr>
              <w:t>- Понимаете ли вы разницу в значении слов? (Опережающее задание)</w:t>
            </w:r>
          </w:p>
        </w:tc>
        <w:tc>
          <w:tcPr>
            <w:tcW w:w="3373" w:type="dxa"/>
          </w:tcPr>
          <w:p w:rsidR="00546E80" w:rsidRPr="007D5DFE" w:rsidRDefault="00546E80" w:rsidP="007D5DFE">
            <w:pPr>
              <w:shd w:val="clear" w:color="auto" w:fill="FFFFFF"/>
              <w:spacing w:line="240" w:lineRule="atLeast"/>
              <w:jc w:val="both"/>
              <w:rPr>
                <w:sz w:val="22"/>
                <w:szCs w:val="22"/>
              </w:rPr>
            </w:pPr>
            <w:r w:rsidRPr="007D5DFE">
              <w:rPr>
                <w:sz w:val="22"/>
                <w:szCs w:val="22"/>
              </w:rPr>
              <w:t>Гордость.</w:t>
            </w:r>
          </w:p>
          <w:p w:rsidR="00546E80" w:rsidRPr="007D5DFE" w:rsidRDefault="00546E80" w:rsidP="007D5DFE">
            <w:pPr>
              <w:shd w:val="clear" w:color="auto" w:fill="FFFFFF"/>
              <w:spacing w:line="240" w:lineRule="atLeast"/>
              <w:ind w:left="33"/>
              <w:jc w:val="both"/>
              <w:rPr>
                <w:sz w:val="22"/>
                <w:szCs w:val="22"/>
              </w:rPr>
            </w:pPr>
            <w:r w:rsidRPr="007D5DFE">
              <w:rPr>
                <w:sz w:val="22"/>
                <w:szCs w:val="22"/>
              </w:rPr>
              <w:sym w:font="Wingdings" w:char="F026"/>
            </w:r>
            <w:r w:rsidRPr="007D5DFE">
              <w:rPr>
                <w:sz w:val="22"/>
                <w:szCs w:val="22"/>
              </w:rPr>
              <w:t xml:space="preserve"> Работа с толковым словарём.</w:t>
            </w:r>
          </w:p>
          <w:p w:rsidR="00546E80" w:rsidRPr="007D5DFE" w:rsidRDefault="00546E80" w:rsidP="007D5DFE">
            <w:pPr>
              <w:shd w:val="clear" w:color="auto" w:fill="FFFFFF"/>
              <w:spacing w:line="240" w:lineRule="atLeast"/>
              <w:ind w:left="33"/>
              <w:jc w:val="both"/>
              <w:rPr>
                <w:i/>
                <w:sz w:val="22"/>
                <w:szCs w:val="22"/>
              </w:rPr>
            </w:pPr>
            <w:r w:rsidRPr="007D5DFE">
              <w:rPr>
                <w:i/>
                <w:sz w:val="22"/>
                <w:szCs w:val="22"/>
              </w:rPr>
              <w:t>Гордость – высокомерие, чрезмерно высокое мнение о себе.</w:t>
            </w:r>
          </w:p>
          <w:p w:rsidR="00546E80" w:rsidRPr="007D5DFE" w:rsidRDefault="00546E80" w:rsidP="007D5DFE">
            <w:pPr>
              <w:shd w:val="clear" w:color="auto" w:fill="FFFFFF"/>
              <w:spacing w:line="240" w:lineRule="atLeast"/>
              <w:jc w:val="both"/>
              <w:rPr>
                <w:i/>
                <w:sz w:val="22"/>
                <w:szCs w:val="22"/>
              </w:rPr>
            </w:pPr>
          </w:p>
          <w:p w:rsidR="00546E80" w:rsidRPr="007D5DFE" w:rsidRDefault="00546E80" w:rsidP="007D5DFE">
            <w:pPr>
              <w:shd w:val="clear" w:color="auto" w:fill="FFFFFF"/>
              <w:spacing w:line="240" w:lineRule="atLeast"/>
              <w:jc w:val="both"/>
              <w:rPr>
                <w:i/>
                <w:sz w:val="22"/>
                <w:szCs w:val="22"/>
              </w:rPr>
            </w:pPr>
            <w:r w:rsidRPr="007D5DFE">
              <w:rPr>
                <w:i/>
                <w:sz w:val="22"/>
                <w:szCs w:val="22"/>
              </w:rPr>
              <w:t>Гордость, зазнайство, высокомерие.</w:t>
            </w:r>
          </w:p>
          <w:p w:rsidR="00546E80" w:rsidRPr="007D5DFE" w:rsidRDefault="00546E80" w:rsidP="007D5DFE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546E80" w:rsidRPr="007D5DFE" w:rsidRDefault="00546E80" w:rsidP="007D5DFE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7D5DFE">
              <w:rPr>
                <w:sz w:val="22"/>
                <w:szCs w:val="22"/>
              </w:rPr>
              <w:t>Выступают учащиеся, заранее поработавшие со словарями.</w:t>
            </w:r>
          </w:p>
        </w:tc>
      </w:tr>
      <w:tr w:rsidR="00546E80" w:rsidTr="007D5DFE">
        <w:tc>
          <w:tcPr>
            <w:tcW w:w="522" w:type="dxa"/>
          </w:tcPr>
          <w:p w:rsidR="00546E80" w:rsidRPr="007D5DFE" w:rsidRDefault="00546E80">
            <w:pPr>
              <w:rPr>
                <w:b/>
                <w:sz w:val="22"/>
                <w:szCs w:val="22"/>
              </w:rPr>
            </w:pPr>
          </w:p>
        </w:tc>
        <w:tc>
          <w:tcPr>
            <w:tcW w:w="2450" w:type="dxa"/>
          </w:tcPr>
          <w:p w:rsidR="00546E80" w:rsidRPr="007D5DFE" w:rsidRDefault="00546E80" w:rsidP="007D5DFE">
            <w:pPr>
              <w:pStyle w:val="ListParagraph"/>
              <w:spacing w:after="0"/>
              <w:ind w:left="0" w:righ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00" w:type="dxa"/>
          </w:tcPr>
          <w:p w:rsidR="00546E80" w:rsidRPr="007D5DFE" w:rsidRDefault="00546E80" w:rsidP="002F2E5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D5DFE">
              <w:rPr>
                <w:rFonts w:ascii="Times New Roman" w:hAnsi="Times New Roman"/>
                <w:b/>
                <w:bCs/>
                <w:sz w:val="24"/>
                <w:szCs w:val="24"/>
              </w:rPr>
              <w:t>Учитель:</w:t>
            </w:r>
            <w:r w:rsidRPr="007D5DFE">
              <w:rPr>
                <w:rFonts w:ascii="Times New Roman" w:hAnsi="Times New Roman"/>
                <w:sz w:val="24"/>
                <w:szCs w:val="24"/>
              </w:rPr>
              <w:t xml:space="preserve"> текст делится на абзацы - микротемы.</w:t>
            </w:r>
          </w:p>
          <w:p w:rsidR="00546E80" w:rsidRPr="007D5DFE" w:rsidRDefault="00546E80" w:rsidP="002F2E5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D5DFE">
              <w:rPr>
                <w:rFonts w:ascii="Times New Roman" w:hAnsi="Times New Roman"/>
                <w:sz w:val="24"/>
                <w:szCs w:val="24"/>
              </w:rPr>
              <w:t>На доске: Микротема- наименьшая составная часть темы целого текста.</w:t>
            </w:r>
          </w:p>
          <w:p w:rsidR="00546E80" w:rsidRPr="007D5DFE" w:rsidRDefault="00546E80" w:rsidP="002F2E5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546E80" w:rsidRPr="007D5DFE" w:rsidRDefault="00546E80" w:rsidP="002F2E5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D5DFE">
              <w:rPr>
                <w:rFonts w:ascii="Times New Roman" w:hAnsi="Times New Roman"/>
                <w:sz w:val="24"/>
                <w:szCs w:val="24"/>
              </w:rPr>
              <w:t xml:space="preserve">5. Выделение микротем и составление плана </w:t>
            </w:r>
            <w:r w:rsidRPr="007D5DFE">
              <w:rPr>
                <w:rFonts w:ascii="Times New Roman" w:hAnsi="Times New Roman"/>
                <w:b/>
                <w:sz w:val="24"/>
                <w:szCs w:val="24"/>
              </w:rPr>
              <w:t>(прием «Фишбоун»)</w:t>
            </w:r>
          </w:p>
          <w:p w:rsidR="00546E80" w:rsidRPr="007D5DFE" w:rsidRDefault="00546E80" w:rsidP="002F2E5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D5DFE">
              <w:rPr>
                <w:rFonts w:ascii="Times New Roman" w:hAnsi="Times New Roman"/>
                <w:sz w:val="24"/>
                <w:szCs w:val="24"/>
              </w:rPr>
              <w:t xml:space="preserve">- Разделите текст мысленно на части, сколько частей у вас получилось? </w:t>
            </w:r>
          </w:p>
          <w:p w:rsidR="00546E80" w:rsidRPr="007D5DFE" w:rsidRDefault="00546E80" w:rsidP="002F2E5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D5DFE">
              <w:rPr>
                <w:rFonts w:ascii="Times New Roman" w:hAnsi="Times New Roman"/>
                <w:sz w:val="24"/>
                <w:szCs w:val="24"/>
              </w:rPr>
              <w:t xml:space="preserve">- Прочитайте каждую часть и дайте ей название. </w:t>
            </w:r>
          </w:p>
          <w:p w:rsidR="00546E80" w:rsidRPr="007D5DFE" w:rsidRDefault="00546E80" w:rsidP="002F2E5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D5DFE">
              <w:rPr>
                <w:rFonts w:ascii="Times New Roman" w:hAnsi="Times New Roman"/>
                <w:sz w:val="24"/>
                <w:szCs w:val="24"/>
              </w:rPr>
              <w:t>Коллективное обсуждение составленных планов. Запись примерного плана в «скелет» рыбы.</w:t>
            </w:r>
          </w:p>
          <w:p w:rsidR="00546E80" w:rsidRPr="007D5DFE" w:rsidRDefault="00546E80" w:rsidP="002F2E5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546E80" w:rsidRPr="007D5DFE" w:rsidRDefault="00546E80" w:rsidP="002F2E5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D5DFE">
              <w:rPr>
                <w:rFonts w:ascii="Times New Roman" w:hAnsi="Times New Roman"/>
                <w:sz w:val="24"/>
                <w:szCs w:val="24"/>
              </w:rPr>
              <w:t>- Что мы составили для рассказа?</w:t>
            </w:r>
          </w:p>
          <w:p w:rsidR="00546E80" w:rsidRPr="007D5DFE" w:rsidRDefault="00546E80" w:rsidP="002F2E5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D5DFE">
              <w:rPr>
                <w:rFonts w:ascii="Times New Roman" w:hAnsi="Times New Roman"/>
                <w:sz w:val="24"/>
                <w:szCs w:val="24"/>
              </w:rPr>
              <w:t>-Теперь вы будете знать, что в плане столько пунктов, сколько микротем.</w:t>
            </w:r>
          </w:p>
          <w:p w:rsidR="00546E80" w:rsidRPr="007D5DFE" w:rsidRDefault="00546E80" w:rsidP="002F2E5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:rsidR="00546E80" w:rsidRPr="007D5DFE" w:rsidRDefault="00546E80" w:rsidP="002F2E5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546E80" w:rsidRPr="007D5DFE" w:rsidRDefault="00546E80" w:rsidP="002F2E5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546E80" w:rsidRPr="007D5DFE" w:rsidRDefault="00546E80" w:rsidP="002F2E5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546E80" w:rsidRPr="007D5DFE" w:rsidRDefault="00546E80" w:rsidP="002F2E5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546E80" w:rsidRPr="007D5DFE" w:rsidRDefault="00546E80" w:rsidP="002F2E5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546E80" w:rsidRPr="007D5DFE" w:rsidRDefault="00546E80" w:rsidP="002F2E5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546E80" w:rsidRPr="007D5DFE" w:rsidRDefault="00546E80" w:rsidP="002F2E5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546E80" w:rsidRPr="007D5DFE" w:rsidRDefault="00546E80" w:rsidP="002F2E5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546E80" w:rsidRPr="007D5DFE" w:rsidRDefault="00546E80" w:rsidP="002F2E5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546E80" w:rsidRPr="007D5DFE" w:rsidRDefault="00546E80" w:rsidP="002F2E5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546E80" w:rsidRPr="007D5DFE" w:rsidRDefault="00546E80" w:rsidP="002F2E5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546E80" w:rsidRPr="007D5DFE" w:rsidRDefault="00546E80" w:rsidP="002F2E5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546E80" w:rsidRPr="007D5DFE" w:rsidRDefault="00546E80" w:rsidP="002F2E5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546E80" w:rsidRPr="007D5DFE" w:rsidRDefault="00546E80" w:rsidP="002F2E5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D5DFE">
              <w:rPr>
                <w:rFonts w:ascii="Times New Roman" w:hAnsi="Times New Roman"/>
                <w:sz w:val="24"/>
                <w:szCs w:val="24"/>
              </w:rPr>
              <w:t>Работа в группах.</w:t>
            </w:r>
          </w:p>
          <w:p w:rsidR="00546E80" w:rsidRPr="007D5DFE" w:rsidRDefault="00546E80" w:rsidP="002F2E5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D5DFE">
              <w:rPr>
                <w:rFonts w:ascii="Times New Roman" w:hAnsi="Times New Roman"/>
                <w:sz w:val="24"/>
                <w:szCs w:val="24"/>
              </w:rPr>
              <w:t>(Учащиеся читают каждую часть и дают ей название).</w:t>
            </w:r>
          </w:p>
          <w:p w:rsidR="00546E80" w:rsidRPr="007D5DFE" w:rsidRDefault="00546E80" w:rsidP="002F2E5C">
            <w:pPr>
              <w:pStyle w:val="NoSpacing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546E80" w:rsidRPr="007D5DFE" w:rsidRDefault="00546E80" w:rsidP="002F2E5C">
            <w:pPr>
              <w:pStyle w:val="NoSpacing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546E80" w:rsidRPr="007D5DFE" w:rsidRDefault="00546E80" w:rsidP="002F2E5C">
            <w:pPr>
              <w:pStyle w:val="NoSpacing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546E80" w:rsidRPr="007D5DFE" w:rsidRDefault="00546E80" w:rsidP="002F2E5C">
            <w:pPr>
              <w:pStyle w:val="NoSpacing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546E80" w:rsidRPr="007D5DFE" w:rsidRDefault="00546E80" w:rsidP="007D5DFE">
            <w:pPr>
              <w:shd w:val="clear" w:color="auto" w:fill="FFFFFF"/>
              <w:spacing w:line="240" w:lineRule="atLeast"/>
              <w:ind w:firstLine="34"/>
              <w:jc w:val="both"/>
              <w:rPr>
                <w:i/>
                <w:color w:val="333333"/>
                <w:sz w:val="22"/>
                <w:szCs w:val="22"/>
              </w:rPr>
            </w:pPr>
            <w:r w:rsidRPr="007D5DFE">
              <w:rPr>
                <w:i/>
                <w:color w:val="333333"/>
                <w:sz w:val="22"/>
                <w:szCs w:val="22"/>
                <w:u w:val="single"/>
              </w:rPr>
              <w:t>План</w:t>
            </w:r>
          </w:p>
          <w:p w:rsidR="00546E80" w:rsidRPr="007D5DFE" w:rsidRDefault="00546E80" w:rsidP="007D5DFE">
            <w:pPr>
              <w:shd w:val="clear" w:color="auto" w:fill="FFFFFF"/>
              <w:spacing w:line="240" w:lineRule="atLeast"/>
              <w:ind w:firstLine="34"/>
              <w:jc w:val="both"/>
              <w:rPr>
                <w:i/>
                <w:color w:val="333333"/>
                <w:sz w:val="22"/>
                <w:szCs w:val="22"/>
              </w:rPr>
            </w:pPr>
            <w:r w:rsidRPr="007D5DFE">
              <w:rPr>
                <w:i/>
                <w:color w:val="333333"/>
                <w:sz w:val="22"/>
                <w:szCs w:val="22"/>
              </w:rPr>
              <w:t>1. Грибники вокруг старого пня.</w:t>
            </w:r>
          </w:p>
          <w:p w:rsidR="00546E80" w:rsidRPr="007D5DFE" w:rsidRDefault="00546E80" w:rsidP="007D5DFE">
            <w:pPr>
              <w:shd w:val="clear" w:color="auto" w:fill="FFFFFF"/>
              <w:spacing w:line="240" w:lineRule="atLeast"/>
              <w:ind w:firstLine="34"/>
              <w:jc w:val="both"/>
              <w:rPr>
                <w:i/>
                <w:color w:val="333333"/>
                <w:sz w:val="22"/>
                <w:szCs w:val="22"/>
              </w:rPr>
            </w:pPr>
            <w:r w:rsidRPr="007D5DFE">
              <w:rPr>
                <w:i/>
                <w:color w:val="333333"/>
                <w:sz w:val="22"/>
                <w:szCs w:val="22"/>
              </w:rPr>
              <w:t>2.Старый пень возгордился.</w:t>
            </w:r>
          </w:p>
          <w:p w:rsidR="00546E80" w:rsidRPr="007D5DFE" w:rsidRDefault="00546E80" w:rsidP="007D5DFE">
            <w:pPr>
              <w:shd w:val="clear" w:color="auto" w:fill="FFFFFF"/>
              <w:spacing w:line="240" w:lineRule="atLeast"/>
              <w:ind w:firstLine="34"/>
              <w:jc w:val="both"/>
              <w:rPr>
                <w:i/>
                <w:color w:val="333333"/>
                <w:sz w:val="22"/>
                <w:szCs w:val="22"/>
              </w:rPr>
            </w:pPr>
            <w:r w:rsidRPr="007D5DFE">
              <w:rPr>
                <w:i/>
                <w:color w:val="333333"/>
                <w:sz w:val="22"/>
                <w:szCs w:val="22"/>
              </w:rPr>
              <w:t>3.Молчание деревьев.</w:t>
            </w:r>
          </w:p>
          <w:p w:rsidR="00546E80" w:rsidRPr="007D5DFE" w:rsidRDefault="00546E80" w:rsidP="007D5DFE">
            <w:pPr>
              <w:shd w:val="clear" w:color="auto" w:fill="FFFFFF"/>
              <w:spacing w:line="240" w:lineRule="atLeast"/>
              <w:ind w:firstLine="34"/>
              <w:jc w:val="both"/>
              <w:rPr>
                <w:i/>
                <w:color w:val="333333"/>
                <w:sz w:val="22"/>
                <w:szCs w:val="22"/>
              </w:rPr>
            </w:pPr>
            <w:r w:rsidRPr="007D5DFE">
              <w:rPr>
                <w:i/>
                <w:color w:val="333333"/>
                <w:sz w:val="22"/>
                <w:szCs w:val="22"/>
              </w:rPr>
              <w:t>4."Я ваш царь!"</w:t>
            </w:r>
          </w:p>
          <w:p w:rsidR="00546E80" w:rsidRPr="007D5DFE" w:rsidRDefault="00546E80" w:rsidP="007D5DFE">
            <w:pPr>
              <w:shd w:val="clear" w:color="auto" w:fill="FFFFFF"/>
              <w:spacing w:line="240" w:lineRule="atLeast"/>
              <w:jc w:val="both"/>
              <w:rPr>
                <w:sz w:val="22"/>
                <w:szCs w:val="22"/>
              </w:rPr>
            </w:pPr>
            <w:r w:rsidRPr="007D5DFE">
              <w:rPr>
                <w:i/>
                <w:color w:val="333333"/>
                <w:sz w:val="22"/>
                <w:szCs w:val="22"/>
              </w:rPr>
              <w:t>5.Правда синицы.</w:t>
            </w:r>
          </w:p>
        </w:tc>
      </w:tr>
      <w:tr w:rsidR="00546E80" w:rsidTr="007D5DFE">
        <w:tc>
          <w:tcPr>
            <w:tcW w:w="522" w:type="dxa"/>
          </w:tcPr>
          <w:p w:rsidR="00546E80" w:rsidRPr="007D5DFE" w:rsidRDefault="00546E80">
            <w:pPr>
              <w:rPr>
                <w:b/>
                <w:sz w:val="22"/>
                <w:szCs w:val="22"/>
              </w:rPr>
            </w:pPr>
          </w:p>
        </w:tc>
        <w:tc>
          <w:tcPr>
            <w:tcW w:w="2450" w:type="dxa"/>
          </w:tcPr>
          <w:p w:rsidR="00546E80" w:rsidRPr="007D5DFE" w:rsidRDefault="00546E80" w:rsidP="007D5DFE">
            <w:pPr>
              <w:pStyle w:val="ListParagraph"/>
              <w:spacing w:after="0"/>
              <w:ind w:left="0" w:righ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00" w:type="dxa"/>
          </w:tcPr>
          <w:p w:rsidR="00546E80" w:rsidRPr="007D5DFE" w:rsidRDefault="00546E80" w:rsidP="00943AD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D5DFE">
              <w:rPr>
                <w:rFonts w:ascii="Times New Roman" w:hAnsi="Times New Roman"/>
                <w:sz w:val="24"/>
                <w:szCs w:val="24"/>
              </w:rPr>
              <w:t>6. Сжатый пересказ.</w:t>
            </w:r>
          </w:p>
          <w:p w:rsidR="00546E80" w:rsidRPr="007D5DFE" w:rsidRDefault="00546E80" w:rsidP="00943AD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D5DF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Учитель: </w:t>
            </w:r>
            <w:r w:rsidRPr="007D5DFE">
              <w:rPr>
                <w:rFonts w:ascii="Times New Roman" w:hAnsi="Times New Roman"/>
                <w:sz w:val="24"/>
                <w:szCs w:val="24"/>
              </w:rPr>
              <w:t>Вам предстоит создать текст изложения этого рассказа. Свой текст. Особенностью вашего текста должна стать краткость. Вспомним приемы сжатия текста.</w:t>
            </w:r>
          </w:p>
          <w:p w:rsidR="00546E80" w:rsidRPr="007D5DFE" w:rsidRDefault="00546E80" w:rsidP="00943AD2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73" w:type="dxa"/>
          </w:tcPr>
          <w:p w:rsidR="00546E80" w:rsidRPr="007D5DFE" w:rsidRDefault="00546E80" w:rsidP="007D5DFE">
            <w:pPr>
              <w:shd w:val="clear" w:color="auto" w:fill="FFFFFF"/>
              <w:spacing w:line="240" w:lineRule="atLeast"/>
              <w:ind w:left="33"/>
              <w:jc w:val="both"/>
              <w:rPr>
                <w:sz w:val="22"/>
                <w:szCs w:val="22"/>
              </w:rPr>
            </w:pPr>
          </w:p>
          <w:p w:rsidR="00546E80" w:rsidRPr="007D5DFE" w:rsidRDefault="00546E80" w:rsidP="007D5DFE">
            <w:pPr>
              <w:shd w:val="clear" w:color="auto" w:fill="FFFFFF"/>
              <w:spacing w:line="240" w:lineRule="atLeast"/>
              <w:ind w:left="33"/>
              <w:jc w:val="both"/>
              <w:rPr>
                <w:sz w:val="22"/>
                <w:szCs w:val="22"/>
              </w:rPr>
            </w:pPr>
          </w:p>
          <w:p w:rsidR="00546E80" w:rsidRPr="007D5DFE" w:rsidRDefault="00546E80" w:rsidP="007D5DFE">
            <w:pPr>
              <w:shd w:val="clear" w:color="auto" w:fill="FFFFFF"/>
              <w:spacing w:line="240" w:lineRule="atLeast"/>
              <w:ind w:left="33"/>
              <w:jc w:val="both"/>
              <w:rPr>
                <w:sz w:val="22"/>
                <w:szCs w:val="22"/>
              </w:rPr>
            </w:pPr>
          </w:p>
          <w:p w:rsidR="00546E80" w:rsidRPr="007D5DFE" w:rsidRDefault="00546E80" w:rsidP="007D5DFE">
            <w:pPr>
              <w:shd w:val="clear" w:color="auto" w:fill="FFFFFF"/>
              <w:spacing w:line="240" w:lineRule="atLeast"/>
              <w:ind w:left="33"/>
              <w:jc w:val="both"/>
              <w:rPr>
                <w:sz w:val="22"/>
                <w:szCs w:val="22"/>
              </w:rPr>
            </w:pPr>
          </w:p>
          <w:p w:rsidR="00546E80" w:rsidRPr="007D5DFE" w:rsidRDefault="00546E80" w:rsidP="007D5DFE">
            <w:pPr>
              <w:shd w:val="clear" w:color="auto" w:fill="FFFFFF"/>
              <w:spacing w:line="240" w:lineRule="atLeast"/>
              <w:ind w:left="33"/>
              <w:jc w:val="both"/>
              <w:rPr>
                <w:sz w:val="22"/>
                <w:szCs w:val="22"/>
              </w:rPr>
            </w:pPr>
          </w:p>
          <w:p w:rsidR="00546E80" w:rsidRPr="007D5DFE" w:rsidRDefault="00546E80" w:rsidP="007D5DFE">
            <w:pPr>
              <w:shd w:val="clear" w:color="auto" w:fill="FFFFFF"/>
              <w:spacing w:line="240" w:lineRule="atLeast"/>
              <w:ind w:left="33"/>
              <w:jc w:val="both"/>
              <w:rPr>
                <w:sz w:val="22"/>
                <w:szCs w:val="22"/>
              </w:rPr>
            </w:pPr>
          </w:p>
          <w:p w:rsidR="00546E80" w:rsidRPr="007D5DFE" w:rsidRDefault="00546E80" w:rsidP="007D5DFE">
            <w:pPr>
              <w:shd w:val="clear" w:color="auto" w:fill="FFFFFF"/>
              <w:spacing w:line="240" w:lineRule="atLeast"/>
              <w:ind w:left="33"/>
              <w:jc w:val="both"/>
              <w:rPr>
                <w:sz w:val="22"/>
                <w:szCs w:val="22"/>
              </w:rPr>
            </w:pPr>
          </w:p>
          <w:p w:rsidR="00546E80" w:rsidRPr="007D5DFE" w:rsidRDefault="00546E80" w:rsidP="007D5DFE">
            <w:pPr>
              <w:shd w:val="clear" w:color="auto" w:fill="FFFFFF"/>
              <w:spacing w:line="240" w:lineRule="atLeast"/>
              <w:ind w:left="33"/>
              <w:jc w:val="both"/>
              <w:rPr>
                <w:b/>
                <w:sz w:val="22"/>
                <w:szCs w:val="22"/>
              </w:rPr>
            </w:pPr>
            <w:r w:rsidRPr="007D5DFE">
              <w:rPr>
                <w:sz w:val="22"/>
                <w:szCs w:val="22"/>
              </w:rPr>
              <w:t xml:space="preserve">На доске карточка </w:t>
            </w:r>
            <w:r w:rsidRPr="007D5DFE">
              <w:rPr>
                <w:b/>
                <w:sz w:val="22"/>
                <w:szCs w:val="22"/>
              </w:rPr>
              <w:t>(«Корзина идей»).</w:t>
            </w:r>
          </w:p>
          <w:p w:rsidR="00546E80" w:rsidRPr="007D5DFE" w:rsidRDefault="00546E80" w:rsidP="007D5DFE">
            <w:pPr>
              <w:shd w:val="clear" w:color="auto" w:fill="FFFFFF"/>
              <w:spacing w:line="240" w:lineRule="atLeast"/>
              <w:ind w:left="33"/>
              <w:jc w:val="center"/>
              <w:rPr>
                <w:i/>
                <w:sz w:val="22"/>
                <w:szCs w:val="22"/>
              </w:rPr>
            </w:pPr>
            <w:r w:rsidRPr="007D5DFE">
              <w:rPr>
                <w:i/>
                <w:sz w:val="22"/>
                <w:szCs w:val="22"/>
              </w:rPr>
              <w:t>Приёмы сжатия:</w:t>
            </w:r>
          </w:p>
          <w:p w:rsidR="00546E80" w:rsidRPr="007D5DFE" w:rsidRDefault="00546E80" w:rsidP="007D5DFE">
            <w:pPr>
              <w:shd w:val="clear" w:color="auto" w:fill="FFFFFF"/>
              <w:spacing w:line="240" w:lineRule="atLeast"/>
              <w:ind w:left="-567" w:firstLine="567"/>
              <w:jc w:val="center"/>
              <w:rPr>
                <w:i/>
                <w:color w:val="333333"/>
                <w:sz w:val="22"/>
                <w:szCs w:val="22"/>
              </w:rPr>
            </w:pPr>
            <w:r w:rsidRPr="007D5DFE">
              <w:rPr>
                <w:i/>
                <w:color w:val="333333"/>
                <w:sz w:val="22"/>
                <w:szCs w:val="22"/>
              </w:rPr>
              <w:t>обобщение</w:t>
            </w:r>
          </w:p>
          <w:p w:rsidR="00546E80" w:rsidRPr="007D5DFE" w:rsidRDefault="00546E80" w:rsidP="007D5DFE">
            <w:pPr>
              <w:shd w:val="clear" w:color="auto" w:fill="FFFFFF"/>
              <w:spacing w:line="240" w:lineRule="atLeast"/>
              <w:ind w:left="-567" w:firstLine="567"/>
              <w:jc w:val="center"/>
              <w:rPr>
                <w:i/>
                <w:color w:val="333333"/>
                <w:sz w:val="22"/>
                <w:szCs w:val="22"/>
              </w:rPr>
            </w:pPr>
            <w:r w:rsidRPr="007D5DFE">
              <w:rPr>
                <w:i/>
                <w:color w:val="333333"/>
                <w:sz w:val="22"/>
                <w:szCs w:val="22"/>
              </w:rPr>
              <w:t>исключение</w:t>
            </w:r>
          </w:p>
          <w:p w:rsidR="00546E80" w:rsidRPr="007D5DFE" w:rsidRDefault="00546E80" w:rsidP="007D5DFE">
            <w:pPr>
              <w:shd w:val="clear" w:color="auto" w:fill="FFFFFF"/>
              <w:spacing w:line="240" w:lineRule="atLeast"/>
              <w:ind w:left="-567" w:firstLine="567"/>
              <w:jc w:val="center"/>
              <w:rPr>
                <w:i/>
                <w:color w:val="333333"/>
                <w:sz w:val="22"/>
                <w:szCs w:val="22"/>
              </w:rPr>
            </w:pPr>
            <w:r w:rsidRPr="007D5DFE">
              <w:rPr>
                <w:i/>
                <w:color w:val="333333"/>
                <w:sz w:val="22"/>
                <w:szCs w:val="22"/>
              </w:rPr>
              <w:t>упрощение</w:t>
            </w:r>
          </w:p>
          <w:p w:rsidR="00546E80" w:rsidRPr="007D5DFE" w:rsidRDefault="00546E80" w:rsidP="002F2E5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6E80" w:rsidTr="007D5DFE">
        <w:tc>
          <w:tcPr>
            <w:tcW w:w="522" w:type="dxa"/>
          </w:tcPr>
          <w:p w:rsidR="00546E80" w:rsidRPr="007D5DFE" w:rsidRDefault="00546E80">
            <w:pPr>
              <w:rPr>
                <w:b/>
                <w:sz w:val="22"/>
                <w:szCs w:val="22"/>
              </w:rPr>
            </w:pPr>
          </w:p>
        </w:tc>
        <w:tc>
          <w:tcPr>
            <w:tcW w:w="2450" w:type="dxa"/>
          </w:tcPr>
          <w:p w:rsidR="00546E80" w:rsidRPr="007D5DFE" w:rsidRDefault="00546E80" w:rsidP="007D5DFE">
            <w:pPr>
              <w:pStyle w:val="ListParagraph"/>
              <w:spacing w:after="0"/>
              <w:ind w:left="0" w:righ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00" w:type="dxa"/>
          </w:tcPr>
          <w:p w:rsidR="00546E80" w:rsidRPr="007D5DFE" w:rsidRDefault="00546E80" w:rsidP="00943AD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D5DFE">
              <w:rPr>
                <w:rFonts w:ascii="Times New Roman" w:hAnsi="Times New Roman"/>
                <w:sz w:val="24"/>
                <w:szCs w:val="24"/>
              </w:rPr>
              <w:t>7. Отбор нужной информации.</w:t>
            </w:r>
          </w:p>
          <w:p w:rsidR="00546E80" w:rsidRPr="007D5DFE" w:rsidRDefault="00546E80" w:rsidP="007D5DFE">
            <w:pPr>
              <w:shd w:val="clear" w:color="auto" w:fill="FFFFFF"/>
              <w:spacing w:line="240" w:lineRule="atLeast"/>
              <w:ind w:firstLine="34"/>
              <w:jc w:val="both"/>
              <w:rPr>
                <w:i/>
                <w:color w:val="333333"/>
                <w:sz w:val="22"/>
                <w:szCs w:val="22"/>
                <w:u w:val="single"/>
              </w:rPr>
            </w:pPr>
            <w:r w:rsidRPr="007D5DFE">
              <w:rPr>
                <w:b/>
                <w:i/>
                <w:sz w:val="22"/>
                <w:szCs w:val="22"/>
                <w:lang w:val="en-US"/>
              </w:rPr>
              <w:t>I</w:t>
            </w:r>
            <w:r w:rsidRPr="007D5DFE">
              <w:rPr>
                <w:b/>
                <w:i/>
                <w:sz w:val="22"/>
                <w:szCs w:val="22"/>
              </w:rPr>
              <w:t xml:space="preserve"> часть.  </w:t>
            </w:r>
            <w:r w:rsidRPr="007D5DFE">
              <w:rPr>
                <w:i/>
                <w:color w:val="333333"/>
                <w:sz w:val="22"/>
                <w:szCs w:val="22"/>
                <w:u w:val="single"/>
              </w:rPr>
              <w:t>Грибники вокруг старого пня.</w:t>
            </w:r>
          </w:p>
          <w:p w:rsidR="00546E80" w:rsidRPr="007D5DFE" w:rsidRDefault="00546E80" w:rsidP="007D5DFE">
            <w:pPr>
              <w:shd w:val="clear" w:color="auto" w:fill="FFFFFF"/>
              <w:spacing w:line="240" w:lineRule="atLeast"/>
              <w:ind w:firstLine="34"/>
              <w:jc w:val="both"/>
              <w:rPr>
                <w:color w:val="333333"/>
                <w:sz w:val="22"/>
                <w:szCs w:val="22"/>
              </w:rPr>
            </w:pPr>
            <w:r w:rsidRPr="007D5DFE">
              <w:rPr>
                <w:color w:val="333333"/>
                <w:sz w:val="22"/>
                <w:szCs w:val="22"/>
              </w:rPr>
              <w:t>-Прочитайте 1 часть.</w:t>
            </w:r>
          </w:p>
          <w:p w:rsidR="00546E80" w:rsidRPr="007D5DFE" w:rsidRDefault="00546E80" w:rsidP="007D5DFE">
            <w:pPr>
              <w:shd w:val="clear" w:color="auto" w:fill="FFFFFF"/>
              <w:spacing w:line="240" w:lineRule="atLeast"/>
              <w:ind w:firstLine="34"/>
              <w:jc w:val="both"/>
              <w:rPr>
                <w:color w:val="333333"/>
                <w:sz w:val="22"/>
                <w:szCs w:val="22"/>
              </w:rPr>
            </w:pPr>
            <w:r w:rsidRPr="007D5DFE">
              <w:rPr>
                <w:color w:val="333333"/>
                <w:sz w:val="22"/>
                <w:szCs w:val="22"/>
              </w:rPr>
              <w:t>-Какой пень стоял в лесу?</w:t>
            </w:r>
          </w:p>
          <w:p w:rsidR="00546E80" w:rsidRPr="007D5DFE" w:rsidRDefault="00546E80" w:rsidP="007D5DFE">
            <w:pPr>
              <w:shd w:val="clear" w:color="auto" w:fill="FFFFFF"/>
              <w:spacing w:line="240" w:lineRule="atLeast"/>
              <w:ind w:firstLine="34"/>
              <w:jc w:val="both"/>
              <w:rPr>
                <w:color w:val="333333"/>
                <w:sz w:val="22"/>
                <w:szCs w:val="22"/>
              </w:rPr>
            </w:pPr>
            <w:r w:rsidRPr="007D5DFE">
              <w:rPr>
                <w:color w:val="333333"/>
                <w:sz w:val="22"/>
                <w:szCs w:val="22"/>
              </w:rPr>
              <w:t>-Какие люди приходили в лес? Зачитайте.</w:t>
            </w:r>
          </w:p>
          <w:p w:rsidR="00546E80" w:rsidRPr="007D5DFE" w:rsidRDefault="00546E80" w:rsidP="007D5DFE">
            <w:pPr>
              <w:shd w:val="clear" w:color="auto" w:fill="FFFFFF"/>
              <w:spacing w:line="240" w:lineRule="atLeast"/>
              <w:ind w:firstLine="34"/>
              <w:jc w:val="both"/>
              <w:rPr>
                <w:color w:val="333333"/>
                <w:sz w:val="22"/>
                <w:szCs w:val="22"/>
              </w:rPr>
            </w:pPr>
            <w:r w:rsidRPr="007D5DFE">
              <w:rPr>
                <w:color w:val="333333"/>
                <w:sz w:val="22"/>
                <w:szCs w:val="22"/>
              </w:rPr>
              <w:t>-Скажите кратко.</w:t>
            </w:r>
          </w:p>
          <w:p w:rsidR="00546E80" w:rsidRPr="007D5DFE" w:rsidRDefault="00546E80" w:rsidP="007D5DFE">
            <w:pPr>
              <w:shd w:val="clear" w:color="auto" w:fill="FFFFFF"/>
              <w:spacing w:line="240" w:lineRule="atLeast"/>
              <w:ind w:firstLine="34"/>
              <w:jc w:val="both"/>
              <w:rPr>
                <w:color w:val="333333"/>
                <w:sz w:val="22"/>
                <w:szCs w:val="22"/>
              </w:rPr>
            </w:pPr>
            <w:r w:rsidRPr="007D5DFE">
              <w:rPr>
                <w:color w:val="333333"/>
                <w:sz w:val="22"/>
                <w:szCs w:val="22"/>
              </w:rPr>
              <w:t>-Что мы сделали?</w:t>
            </w:r>
          </w:p>
          <w:p w:rsidR="00546E80" w:rsidRPr="007D5DFE" w:rsidRDefault="00546E80" w:rsidP="007D5DFE">
            <w:pPr>
              <w:shd w:val="clear" w:color="auto" w:fill="FFFFFF"/>
              <w:spacing w:line="240" w:lineRule="atLeast"/>
              <w:jc w:val="both"/>
              <w:rPr>
                <w:color w:val="333333"/>
                <w:sz w:val="22"/>
                <w:szCs w:val="22"/>
              </w:rPr>
            </w:pPr>
            <w:r w:rsidRPr="007D5DFE">
              <w:rPr>
                <w:color w:val="333333"/>
                <w:sz w:val="22"/>
                <w:szCs w:val="22"/>
              </w:rPr>
              <w:t>-Какой прием сжатия здесь использовали?</w:t>
            </w:r>
          </w:p>
          <w:p w:rsidR="00546E80" w:rsidRPr="007D5DFE" w:rsidRDefault="00546E80" w:rsidP="007D5DFE">
            <w:pPr>
              <w:jc w:val="both"/>
              <w:rPr>
                <w:sz w:val="22"/>
                <w:szCs w:val="22"/>
              </w:rPr>
            </w:pPr>
            <w:r w:rsidRPr="007D5DFE">
              <w:rPr>
                <w:i/>
                <w:color w:val="333333"/>
                <w:sz w:val="22"/>
                <w:szCs w:val="22"/>
              </w:rPr>
              <w:t>Назовите опорные слова, запишите их в «скелет рыбы».</w:t>
            </w:r>
            <w:r w:rsidRPr="007D5DFE">
              <w:rPr>
                <w:sz w:val="22"/>
                <w:szCs w:val="22"/>
              </w:rPr>
              <w:t xml:space="preserve"> </w:t>
            </w:r>
          </w:p>
          <w:p w:rsidR="00546E80" w:rsidRPr="007D5DFE" w:rsidRDefault="00546E80" w:rsidP="00943AD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546E80" w:rsidRPr="007D5DFE" w:rsidRDefault="00546E80" w:rsidP="007D5DFE">
            <w:pPr>
              <w:shd w:val="clear" w:color="auto" w:fill="FFFFFF"/>
              <w:tabs>
                <w:tab w:val="center" w:pos="1538"/>
              </w:tabs>
              <w:spacing w:line="240" w:lineRule="atLeast"/>
              <w:ind w:firstLine="33"/>
              <w:jc w:val="both"/>
              <w:rPr>
                <w:i/>
                <w:color w:val="333333"/>
                <w:sz w:val="22"/>
                <w:szCs w:val="22"/>
                <w:u w:val="single"/>
              </w:rPr>
            </w:pPr>
            <w:r w:rsidRPr="007D5DFE">
              <w:rPr>
                <w:b/>
                <w:i/>
                <w:sz w:val="22"/>
                <w:szCs w:val="22"/>
                <w:lang w:val="en-US"/>
              </w:rPr>
              <w:t>II</w:t>
            </w:r>
            <w:r w:rsidRPr="007D5DFE">
              <w:rPr>
                <w:b/>
                <w:i/>
                <w:sz w:val="22"/>
                <w:szCs w:val="22"/>
              </w:rPr>
              <w:t xml:space="preserve"> часть.</w:t>
            </w:r>
            <w:r w:rsidRPr="007D5DFE">
              <w:rPr>
                <w:b/>
                <w:i/>
                <w:sz w:val="22"/>
                <w:szCs w:val="22"/>
              </w:rPr>
              <w:tab/>
              <w:t xml:space="preserve"> </w:t>
            </w:r>
            <w:r w:rsidRPr="007D5DFE">
              <w:rPr>
                <w:i/>
                <w:color w:val="333333"/>
                <w:sz w:val="22"/>
                <w:szCs w:val="22"/>
                <w:u w:val="single"/>
              </w:rPr>
              <w:t>Старый пень возгордился.</w:t>
            </w:r>
          </w:p>
          <w:p w:rsidR="00546E80" w:rsidRPr="007D5DFE" w:rsidRDefault="00546E80" w:rsidP="00943AD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D5DFE">
              <w:rPr>
                <w:rFonts w:ascii="Times New Roman" w:hAnsi="Times New Roman"/>
                <w:sz w:val="24"/>
                <w:szCs w:val="24"/>
              </w:rPr>
              <w:t>- Прочитайте 2 часть текста. Вся ли информация важна для раскрытия темы?</w:t>
            </w:r>
          </w:p>
          <w:p w:rsidR="00546E80" w:rsidRPr="007D5DFE" w:rsidRDefault="00546E80" w:rsidP="00943AD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D5DFE">
              <w:rPr>
                <w:rFonts w:ascii="Times New Roman" w:hAnsi="Times New Roman"/>
                <w:sz w:val="24"/>
                <w:szCs w:val="24"/>
              </w:rPr>
              <w:t xml:space="preserve">- Верно, уберем повторяющуюся информацию путем ее исключения. </w:t>
            </w:r>
          </w:p>
          <w:p w:rsidR="00546E80" w:rsidRPr="007D5DFE" w:rsidRDefault="00546E80" w:rsidP="007D5DFE">
            <w:pPr>
              <w:shd w:val="clear" w:color="auto" w:fill="FFFFFF"/>
              <w:spacing w:line="240" w:lineRule="atLeast"/>
              <w:ind w:left="33"/>
              <w:jc w:val="both"/>
              <w:rPr>
                <w:i/>
                <w:sz w:val="22"/>
                <w:szCs w:val="22"/>
              </w:rPr>
            </w:pPr>
            <w:r w:rsidRPr="007D5DFE">
              <w:rPr>
                <w:sz w:val="22"/>
                <w:szCs w:val="22"/>
              </w:rPr>
              <w:t xml:space="preserve">- Назовите опорные слова: </w:t>
            </w:r>
          </w:p>
          <w:p w:rsidR="00546E80" w:rsidRPr="007D5DFE" w:rsidRDefault="00546E80" w:rsidP="00943AD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546E80" w:rsidRPr="007D5DFE" w:rsidRDefault="00546E80" w:rsidP="007D5DFE">
            <w:pPr>
              <w:shd w:val="clear" w:color="auto" w:fill="FFFFFF"/>
              <w:spacing w:line="240" w:lineRule="atLeast"/>
              <w:ind w:firstLine="34"/>
              <w:jc w:val="both"/>
              <w:rPr>
                <w:i/>
                <w:color w:val="333333"/>
                <w:sz w:val="22"/>
                <w:szCs w:val="22"/>
              </w:rPr>
            </w:pPr>
            <w:r w:rsidRPr="007D5DFE">
              <w:rPr>
                <w:b/>
                <w:i/>
                <w:sz w:val="22"/>
                <w:szCs w:val="22"/>
                <w:lang w:val="en-US"/>
              </w:rPr>
              <w:t>III</w:t>
            </w:r>
            <w:r w:rsidRPr="007D5DFE">
              <w:rPr>
                <w:b/>
                <w:i/>
                <w:sz w:val="22"/>
                <w:szCs w:val="22"/>
              </w:rPr>
              <w:t xml:space="preserve"> часть.</w:t>
            </w:r>
            <w:r w:rsidRPr="007D5DFE">
              <w:rPr>
                <w:i/>
                <w:color w:val="333333"/>
                <w:sz w:val="22"/>
                <w:szCs w:val="22"/>
              </w:rPr>
              <w:t xml:space="preserve"> </w:t>
            </w:r>
            <w:r w:rsidRPr="007D5DFE">
              <w:rPr>
                <w:i/>
                <w:color w:val="333333"/>
                <w:sz w:val="22"/>
                <w:szCs w:val="22"/>
                <w:u w:val="single"/>
              </w:rPr>
              <w:t>Молчание деревьев.</w:t>
            </w:r>
          </w:p>
          <w:p w:rsidR="00546E80" w:rsidRPr="007D5DFE" w:rsidRDefault="00546E80" w:rsidP="00943AD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D5DFE">
              <w:rPr>
                <w:rFonts w:ascii="Times New Roman" w:hAnsi="Times New Roman"/>
                <w:sz w:val="24"/>
                <w:szCs w:val="24"/>
              </w:rPr>
              <w:t>- Как вы думаете, следует ли оставить предложение 3 абзаца полным или его можно упростить.</w:t>
            </w:r>
          </w:p>
          <w:p w:rsidR="00546E80" w:rsidRPr="007D5DFE" w:rsidRDefault="00546E80" w:rsidP="00943AD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D5DFE">
              <w:rPr>
                <w:rFonts w:ascii="Times New Roman" w:hAnsi="Times New Roman"/>
                <w:sz w:val="24"/>
                <w:szCs w:val="24"/>
              </w:rPr>
              <w:t>- Верно, его можно сделать покороче.</w:t>
            </w:r>
          </w:p>
          <w:p w:rsidR="00546E80" w:rsidRPr="007D5DFE" w:rsidRDefault="00546E80" w:rsidP="007D5DFE">
            <w:pPr>
              <w:shd w:val="clear" w:color="auto" w:fill="FFFFFF"/>
              <w:spacing w:line="240" w:lineRule="atLeast"/>
              <w:ind w:left="33"/>
              <w:jc w:val="both"/>
              <w:rPr>
                <w:i/>
                <w:sz w:val="22"/>
                <w:szCs w:val="22"/>
              </w:rPr>
            </w:pPr>
            <w:r w:rsidRPr="007D5DFE">
              <w:rPr>
                <w:sz w:val="22"/>
                <w:szCs w:val="22"/>
              </w:rPr>
              <w:t xml:space="preserve">- Назовите опорные слова: </w:t>
            </w:r>
          </w:p>
          <w:p w:rsidR="00546E80" w:rsidRPr="007D5DFE" w:rsidRDefault="00546E80" w:rsidP="00943AD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546E80" w:rsidRPr="007D5DFE" w:rsidRDefault="00546E80" w:rsidP="007D5DFE">
            <w:pPr>
              <w:shd w:val="clear" w:color="auto" w:fill="FFFFFF"/>
              <w:spacing w:line="240" w:lineRule="atLeast"/>
              <w:ind w:firstLine="34"/>
              <w:jc w:val="both"/>
              <w:rPr>
                <w:i/>
                <w:color w:val="333333"/>
                <w:sz w:val="22"/>
                <w:szCs w:val="22"/>
                <w:u w:val="single"/>
              </w:rPr>
            </w:pPr>
            <w:r w:rsidRPr="007D5DFE">
              <w:rPr>
                <w:b/>
                <w:sz w:val="22"/>
                <w:szCs w:val="22"/>
                <w:lang w:val="en-US"/>
              </w:rPr>
              <w:t>IV</w:t>
            </w:r>
            <w:r w:rsidRPr="007D5DFE">
              <w:rPr>
                <w:b/>
                <w:sz w:val="22"/>
                <w:szCs w:val="22"/>
              </w:rPr>
              <w:t xml:space="preserve"> часть.</w:t>
            </w:r>
            <w:r w:rsidRPr="007D5DFE">
              <w:rPr>
                <w:i/>
                <w:color w:val="333333"/>
                <w:sz w:val="22"/>
                <w:szCs w:val="22"/>
              </w:rPr>
              <w:t xml:space="preserve"> </w:t>
            </w:r>
            <w:r w:rsidRPr="007D5DFE">
              <w:rPr>
                <w:i/>
                <w:color w:val="333333"/>
                <w:sz w:val="22"/>
                <w:szCs w:val="22"/>
                <w:u w:val="single"/>
              </w:rPr>
              <w:t>"Я ваш царь!"</w:t>
            </w:r>
          </w:p>
          <w:p w:rsidR="00546E80" w:rsidRPr="007D5DFE" w:rsidRDefault="00546E80" w:rsidP="007D5DFE">
            <w:pPr>
              <w:shd w:val="clear" w:color="auto" w:fill="FFFFFF"/>
              <w:tabs>
                <w:tab w:val="center" w:pos="1538"/>
              </w:tabs>
              <w:spacing w:line="240" w:lineRule="atLeast"/>
              <w:ind w:firstLine="33"/>
              <w:jc w:val="both"/>
              <w:rPr>
                <w:color w:val="333333"/>
                <w:sz w:val="22"/>
                <w:szCs w:val="22"/>
              </w:rPr>
            </w:pPr>
            <w:r w:rsidRPr="007D5DFE">
              <w:rPr>
                <w:color w:val="333333"/>
                <w:sz w:val="22"/>
                <w:szCs w:val="22"/>
              </w:rPr>
              <w:t>-Прочитайте 4 часть.</w:t>
            </w:r>
          </w:p>
          <w:p w:rsidR="00546E80" w:rsidRPr="007D5DFE" w:rsidRDefault="00546E80" w:rsidP="007D5DFE">
            <w:pPr>
              <w:shd w:val="clear" w:color="auto" w:fill="FFFFFF"/>
              <w:tabs>
                <w:tab w:val="center" w:pos="1538"/>
              </w:tabs>
              <w:spacing w:line="240" w:lineRule="atLeast"/>
              <w:ind w:firstLine="33"/>
              <w:jc w:val="both"/>
              <w:rPr>
                <w:color w:val="333333"/>
                <w:sz w:val="22"/>
                <w:szCs w:val="22"/>
              </w:rPr>
            </w:pPr>
            <w:r w:rsidRPr="007D5DFE">
              <w:rPr>
                <w:color w:val="333333"/>
                <w:sz w:val="22"/>
                <w:szCs w:val="22"/>
              </w:rPr>
              <w:t>-Почему разозлился старый пень?</w:t>
            </w:r>
          </w:p>
          <w:p w:rsidR="00546E80" w:rsidRPr="007D5DFE" w:rsidRDefault="00546E80" w:rsidP="007D5DFE">
            <w:pPr>
              <w:shd w:val="clear" w:color="auto" w:fill="FFFFFF"/>
              <w:tabs>
                <w:tab w:val="center" w:pos="1538"/>
              </w:tabs>
              <w:spacing w:line="240" w:lineRule="atLeast"/>
              <w:ind w:firstLine="33"/>
              <w:jc w:val="both"/>
              <w:rPr>
                <w:color w:val="333333"/>
                <w:sz w:val="22"/>
                <w:szCs w:val="22"/>
              </w:rPr>
            </w:pPr>
            <w:r w:rsidRPr="007D5DFE">
              <w:rPr>
                <w:color w:val="333333"/>
                <w:sz w:val="22"/>
                <w:szCs w:val="22"/>
              </w:rPr>
              <w:t>-Как вы думаете, важен ли для раскрытия темы 4 абзац?</w:t>
            </w:r>
          </w:p>
          <w:p w:rsidR="00546E80" w:rsidRPr="007D5DFE" w:rsidRDefault="00546E80" w:rsidP="007D5DFE">
            <w:pPr>
              <w:jc w:val="both"/>
              <w:rPr>
                <w:sz w:val="22"/>
                <w:szCs w:val="22"/>
              </w:rPr>
            </w:pPr>
            <w:r w:rsidRPr="007D5DFE">
              <w:rPr>
                <w:sz w:val="22"/>
                <w:szCs w:val="22"/>
              </w:rPr>
              <w:t>- Назовите опорные слова.</w:t>
            </w:r>
          </w:p>
          <w:p w:rsidR="00546E80" w:rsidRPr="007D5DFE" w:rsidRDefault="00546E80" w:rsidP="00943AD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546E80" w:rsidRPr="007D5DFE" w:rsidRDefault="00546E80" w:rsidP="00943AD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546E80" w:rsidRPr="007D5DFE" w:rsidRDefault="00546E80" w:rsidP="007D5DFE">
            <w:pPr>
              <w:shd w:val="clear" w:color="auto" w:fill="FFFFFF"/>
              <w:tabs>
                <w:tab w:val="center" w:pos="1538"/>
              </w:tabs>
              <w:spacing w:line="240" w:lineRule="atLeast"/>
              <w:ind w:firstLine="33"/>
              <w:jc w:val="both"/>
              <w:rPr>
                <w:i/>
                <w:color w:val="333333"/>
                <w:sz w:val="22"/>
                <w:szCs w:val="22"/>
                <w:u w:val="single"/>
              </w:rPr>
            </w:pPr>
            <w:r w:rsidRPr="007D5DFE">
              <w:rPr>
                <w:b/>
                <w:sz w:val="22"/>
                <w:szCs w:val="22"/>
                <w:lang w:val="en-US"/>
              </w:rPr>
              <w:t>V</w:t>
            </w:r>
            <w:r w:rsidRPr="007D5DFE">
              <w:rPr>
                <w:b/>
                <w:sz w:val="22"/>
                <w:szCs w:val="22"/>
              </w:rPr>
              <w:t xml:space="preserve"> часть.</w:t>
            </w:r>
            <w:r w:rsidRPr="007D5DFE">
              <w:rPr>
                <w:i/>
                <w:color w:val="333333"/>
                <w:sz w:val="22"/>
                <w:szCs w:val="22"/>
              </w:rPr>
              <w:t xml:space="preserve"> </w:t>
            </w:r>
            <w:r w:rsidRPr="007D5DFE">
              <w:rPr>
                <w:i/>
                <w:color w:val="333333"/>
                <w:sz w:val="22"/>
                <w:szCs w:val="22"/>
                <w:u w:val="single"/>
              </w:rPr>
              <w:t>Правда синички.</w:t>
            </w:r>
          </w:p>
          <w:p w:rsidR="00546E80" w:rsidRPr="007D5DFE" w:rsidRDefault="00546E80" w:rsidP="007D5DFE">
            <w:pPr>
              <w:shd w:val="clear" w:color="auto" w:fill="FFFFFF"/>
              <w:tabs>
                <w:tab w:val="center" w:pos="1538"/>
              </w:tabs>
              <w:spacing w:line="240" w:lineRule="atLeast"/>
              <w:ind w:firstLine="33"/>
              <w:jc w:val="both"/>
              <w:rPr>
                <w:color w:val="333333"/>
                <w:sz w:val="22"/>
                <w:szCs w:val="22"/>
              </w:rPr>
            </w:pPr>
            <w:r w:rsidRPr="007D5DFE">
              <w:rPr>
                <w:color w:val="333333"/>
                <w:sz w:val="22"/>
                <w:szCs w:val="22"/>
              </w:rPr>
              <w:t>-Прочитайте последнюю часть. Какая мысль содержится в ней?</w:t>
            </w:r>
          </w:p>
          <w:p w:rsidR="00546E80" w:rsidRPr="007D5DFE" w:rsidRDefault="00546E80" w:rsidP="007D5DFE">
            <w:pPr>
              <w:shd w:val="clear" w:color="auto" w:fill="FFFFFF"/>
              <w:tabs>
                <w:tab w:val="center" w:pos="1538"/>
              </w:tabs>
              <w:spacing w:line="240" w:lineRule="atLeast"/>
              <w:ind w:firstLine="33"/>
              <w:jc w:val="both"/>
              <w:rPr>
                <w:color w:val="333333"/>
                <w:sz w:val="22"/>
                <w:szCs w:val="22"/>
              </w:rPr>
            </w:pPr>
            <w:r w:rsidRPr="007D5DFE">
              <w:rPr>
                <w:color w:val="333333"/>
                <w:sz w:val="22"/>
                <w:szCs w:val="22"/>
              </w:rPr>
              <w:t>-Кто прилетел на молодую берёзу?</w:t>
            </w:r>
          </w:p>
          <w:p w:rsidR="00546E80" w:rsidRPr="007D5DFE" w:rsidRDefault="00546E80" w:rsidP="007D5DFE">
            <w:pPr>
              <w:shd w:val="clear" w:color="auto" w:fill="FFFFFF"/>
              <w:tabs>
                <w:tab w:val="center" w:pos="1538"/>
              </w:tabs>
              <w:spacing w:line="240" w:lineRule="atLeast"/>
              <w:ind w:firstLine="33"/>
              <w:jc w:val="both"/>
              <w:rPr>
                <w:sz w:val="22"/>
                <w:szCs w:val="22"/>
              </w:rPr>
            </w:pPr>
            <w:r w:rsidRPr="007D5DFE">
              <w:rPr>
                <w:sz w:val="22"/>
                <w:szCs w:val="22"/>
              </w:rPr>
              <w:t>-Что она прощебетала пню? Прочитайте.</w:t>
            </w:r>
          </w:p>
          <w:p w:rsidR="00546E80" w:rsidRPr="007D5DFE" w:rsidRDefault="00546E80" w:rsidP="007D5DFE">
            <w:pPr>
              <w:shd w:val="clear" w:color="auto" w:fill="FFFFFF"/>
              <w:spacing w:line="240" w:lineRule="atLeast"/>
              <w:ind w:left="33"/>
              <w:jc w:val="both"/>
              <w:rPr>
                <w:sz w:val="22"/>
                <w:szCs w:val="22"/>
              </w:rPr>
            </w:pPr>
            <w:r w:rsidRPr="007D5DFE">
              <w:rPr>
                <w:color w:val="333333"/>
                <w:sz w:val="22"/>
                <w:szCs w:val="22"/>
              </w:rPr>
              <w:t xml:space="preserve">- </w:t>
            </w:r>
            <w:r w:rsidRPr="007D5DFE">
              <w:rPr>
                <w:sz w:val="22"/>
                <w:szCs w:val="22"/>
              </w:rPr>
              <w:t>Выберите ключевые фразы из последней части.</w:t>
            </w:r>
          </w:p>
          <w:p w:rsidR="00546E80" w:rsidRPr="007D5DFE" w:rsidRDefault="00546E80" w:rsidP="007D5DFE">
            <w:pPr>
              <w:shd w:val="clear" w:color="auto" w:fill="FFFFFF"/>
              <w:spacing w:line="240" w:lineRule="atLeast"/>
              <w:ind w:firstLine="33"/>
              <w:jc w:val="both"/>
              <w:rPr>
                <w:color w:val="333333"/>
                <w:sz w:val="22"/>
                <w:szCs w:val="22"/>
              </w:rPr>
            </w:pPr>
          </w:p>
          <w:p w:rsidR="00546E80" w:rsidRPr="007D5DFE" w:rsidRDefault="00546E80" w:rsidP="007D5DFE">
            <w:pPr>
              <w:shd w:val="clear" w:color="auto" w:fill="FFFFFF"/>
              <w:spacing w:line="240" w:lineRule="atLeast"/>
              <w:ind w:firstLine="33"/>
              <w:jc w:val="both"/>
              <w:rPr>
                <w:color w:val="333333"/>
                <w:sz w:val="22"/>
                <w:szCs w:val="22"/>
              </w:rPr>
            </w:pPr>
          </w:p>
          <w:p w:rsidR="00546E80" w:rsidRPr="007D5DFE" w:rsidRDefault="00546E80" w:rsidP="007D5DFE">
            <w:pPr>
              <w:shd w:val="clear" w:color="auto" w:fill="FFFFFF"/>
              <w:spacing w:line="240" w:lineRule="atLeast"/>
              <w:ind w:firstLine="33"/>
              <w:jc w:val="both"/>
              <w:rPr>
                <w:color w:val="333333"/>
                <w:sz w:val="22"/>
                <w:szCs w:val="22"/>
              </w:rPr>
            </w:pPr>
            <w:r w:rsidRPr="007D5DFE">
              <w:rPr>
                <w:color w:val="333333"/>
                <w:sz w:val="22"/>
                <w:szCs w:val="22"/>
              </w:rPr>
              <w:t>- Какой прием сжатия мы использовали?</w:t>
            </w:r>
          </w:p>
          <w:p w:rsidR="00546E80" w:rsidRPr="007D5DFE" w:rsidRDefault="00546E80" w:rsidP="007D5DFE">
            <w:pPr>
              <w:jc w:val="both"/>
              <w:rPr>
                <w:sz w:val="22"/>
                <w:szCs w:val="22"/>
              </w:rPr>
            </w:pPr>
            <w:r w:rsidRPr="007D5DFE">
              <w:rPr>
                <w:sz w:val="22"/>
                <w:szCs w:val="22"/>
              </w:rPr>
              <w:t>- Назовите опорные слова.</w:t>
            </w:r>
          </w:p>
          <w:p w:rsidR="00546E80" w:rsidRPr="007D5DFE" w:rsidRDefault="00546E80" w:rsidP="00943AD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:rsidR="00546E80" w:rsidRPr="007D5DFE" w:rsidRDefault="00546E80" w:rsidP="00943AD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D5DFE">
              <w:rPr>
                <w:rFonts w:ascii="Times New Roman" w:hAnsi="Times New Roman"/>
                <w:sz w:val="24"/>
                <w:szCs w:val="24"/>
              </w:rPr>
              <w:t xml:space="preserve">Можно объединить 1 и 2 абзацы. Это обобщение. </w:t>
            </w:r>
          </w:p>
          <w:p w:rsidR="00546E80" w:rsidRPr="007D5DFE" w:rsidRDefault="00546E80" w:rsidP="007D5DFE">
            <w:pPr>
              <w:shd w:val="clear" w:color="auto" w:fill="FFFFFF"/>
              <w:spacing w:line="240" w:lineRule="atLeast"/>
              <w:ind w:left="33"/>
              <w:jc w:val="both"/>
              <w:rPr>
                <w:i/>
                <w:color w:val="333333"/>
                <w:sz w:val="22"/>
                <w:szCs w:val="22"/>
              </w:rPr>
            </w:pPr>
          </w:p>
          <w:p w:rsidR="00546E80" w:rsidRPr="007D5DFE" w:rsidRDefault="00546E80" w:rsidP="007D5DFE">
            <w:pPr>
              <w:shd w:val="clear" w:color="auto" w:fill="FFFFFF"/>
              <w:spacing w:line="240" w:lineRule="atLeast"/>
              <w:ind w:left="33"/>
              <w:jc w:val="both"/>
              <w:rPr>
                <w:i/>
                <w:color w:val="333333"/>
                <w:sz w:val="22"/>
                <w:szCs w:val="22"/>
              </w:rPr>
            </w:pPr>
          </w:p>
          <w:p w:rsidR="00546E80" w:rsidRPr="007D5DFE" w:rsidRDefault="00546E80" w:rsidP="007D5DFE">
            <w:pPr>
              <w:shd w:val="clear" w:color="auto" w:fill="FFFFFF"/>
              <w:spacing w:line="240" w:lineRule="atLeast"/>
              <w:ind w:left="33"/>
              <w:jc w:val="both"/>
              <w:rPr>
                <w:i/>
                <w:color w:val="333333"/>
                <w:sz w:val="22"/>
                <w:szCs w:val="22"/>
              </w:rPr>
            </w:pPr>
          </w:p>
          <w:p w:rsidR="00546E80" w:rsidRPr="007D5DFE" w:rsidRDefault="00546E80" w:rsidP="007D5DFE">
            <w:pPr>
              <w:shd w:val="clear" w:color="auto" w:fill="FFFFFF"/>
              <w:spacing w:line="240" w:lineRule="atLeast"/>
              <w:ind w:left="33"/>
              <w:jc w:val="both"/>
              <w:rPr>
                <w:i/>
                <w:color w:val="333333"/>
                <w:sz w:val="22"/>
                <w:szCs w:val="22"/>
              </w:rPr>
            </w:pPr>
          </w:p>
          <w:p w:rsidR="00546E80" w:rsidRPr="007D5DFE" w:rsidRDefault="00546E80" w:rsidP="007D5DFE">
            <w:pPr>
              <w:shd w:val="clear" w:color="auto" w:fill="FFFFFF"/>
              <w:spacing w:line="240" w:lineRule="atLeast"/>
              <w:ind w:left="33"/>
              <w:jc w:val="both"/>
              <w:rPr>
                <w:i/>
                <w:color w:val="333333"/>
                <w:sz w:val="22"/>
                <w:szCs w:val="22"/>
              </w:rPr>
            </w:pPr>
          </w:p>
          <w:p w:rsidR="00546E80" w:rsidRPr="007D5DFE" w:rsidRDefault="00546E80" w:rsidP="007D5DFE">
            <w:pPr>
              <w:shd w:val="clear" w:color="auto" w:fill="FFFFFF"/>
              <w:spacing w:line="240" w:lineRule="atLeast"/>
              <w:ind w:left="33"/>
              <w:jc w:val="both"/>
              <w:rPr>
                <w:i/>
                <w:color w:val="333333"/>
                <w:sz w:val="22"/>
                <w:szCs w:val="22"/>
              </w:rPr>
            </w:pPr>
          </w:p>
          <w:p w:rsidR="00546E80" w:rsidRPr="007D5DFE" w:rsidRDefault="00546E80" w:rsidP="007D5DFE">
            <w:pPr>
              <w:shd w:val="clear" w:color="auto" w:fill="FFFFFF"/>
              <w:spacing w:line="240" w:lineRule="atLeast"/>
              <w:ind w:left="33"/>
              <w:jc w:val="both"/>
              <w:rPr>
                <w:i/>
                <w:color w:val="333333"/>
                <w:sz w:val="22"/>
                <w:szCs w:val="22"/>
              </w:rPr>
            </w:pPr>
          </w:p>
          <w:p w:rsidR="00546E80" w:rsidRPr="007D5DFE" w:rsidRDefault="00546E80" w:rsidP="007D5DFE">
            <w:pPr>
              <w:shd w:val="clear" w:color="auto" w:fill="FFFFFF"/>
              <w:spacing w:line="240" w:lineRule="atLeast"/>
              <w:ind w:left="33"/>
              <w:jc w:val="both"/>
              <w:rPr>
                <w:i/>
                <w:color w:val="333333"/>
                <w:sz w:val="22"/>
                <w:szCs w:val="22"/>
              </w:rPr>
            </w:pPr>
          </w:p>
          <w:p w:rsidR="00546E80" w:rsidRPr="007D5DFE" w:rsidRDefault="00546E80" w:rsidP="007D5DFE">
            <w:pPr>
              <w:shd w:val="clear" w:color="auto" w:fill="FFFFFF"/>
              <w:spacing w:line="240" w:lineRule="atLeast"/>
              <w:ind w:left="33"/>
              <w:jc w:val="both"/>
              <w:rPr>
                <w:i/>
                <w:color w:val="333333"/>
                <w:sz w:val="22"/>
                <w:szCs w:val="22"/>
              </w:rPr>
            </w:pPr>
          </w:p>
          <w:p w:rsidR="00546E80" w:rsidRPr="007D5DFE" w:rsidRDefault="00546E80" w:rsidP="007D5DFE">
            <w:pPr>
              <w:shd w:val="clear" w:color="auto" w:fill="FFFFFF"/>
              <w:spacing w:line="240" w:lineRule="atLeast"/>
              <w:ind w:left="33"/>
              <w:jc w:val="both"/>
              <w:rPr>
                <w:i/>
                <w:color w:val="333333"/>
                <w:sz w:val="22"/>
                <w:szCs w:val="22"/>
              </w:rPr>
            </w:pPr>
          </w:p>
          <w:p w:rsidR="00546E80" w:rsidRPr="007D5DFE" w:rsidRDefault="00546E80" w:rsidP="007D5DFE">
            <w:pPr>
              <w:shd w:val="clear" w:color="auto" w:fill="FFFFFF"/>
              <w:spacing w:line="240" w:lineRule="atLeast"/>
              <w:ind w:left="33"/>
              <w:jc w:val="both"/>
              <w:rPr>
                <w:i/>
                <w:color w:val="333333"/>
                <w:sz w:val="22"/>
                <w:szCs w:val="22"/>
              </w:rPr>
            </w:pPr>
            <w:r w:rsidRPr="007D5DFE">
              <w:rPr>
                <w:i/>
                <w:color w:val="333333"/>
                <w:sz w:val="22"/>
                <w:szCs w:val="22"/>
              </w:rPr>
              <w:t>В л</w:t>
            </w:r>
            <w:r w:rsidRPr="007D5DFE">
              <w:rPr>
                <w:i/>
                <w:color w:val="333333"/>
                <w:sz w:val="22"/>
                <w:szCs w:val="22"/>
                <w:u w:val="single"/>
              </w:rPr>
              <w:t>е</w:t>
            </w:r>
            <w:r w:rsidRPr="007D5DFE">
              <w:rPr>
                <w:i/>
                <w:color w:val="333333"/>
                <w:sz w:val="22"/>
                <w:szCs w:val="22"/>
              </w:rPr>
              <w:t>су, б</w:t>
            </w:r>
            <w:r w:rsidRPr="007D5DFE">
              <w:rPr>
                <w:i/>
                <w:color w:val="333333"/>
                <w:sz w:val="22"/>
                <w:szCs w:val="22"/>
                <w:u w:val="single"/>
              </w:rPr>
              <w:t>о</w:t>
            </w:r>
            <w:r w:rsidRPr="007D5DFE">
              <w:rPr>
                <w:i/>
                <w:color w:val="333333"/>
                <w:sz w:val="22"/>
                <w:szCs w:val="22"/>
              </w:rPr>
              <w:t>льшой, прих</w:t>
            </w:r>
            <w:r w:rsidRPr="007D5DFE">
              <w:rPr>
                <w:i/>
                <w:color w:val="333333"/>
                <w:sz w:val="22"/>
                <w:szCs w:val="22"/>
                <w:u w:val="single"/>
              </w:rPr>
              <w:t>о</w:t>
            </w:r>
            <w:r w:rsidRPr="007D5DFE">
              <w:rPr>
                <w:i/>
                <w:color w:val="333333"/>
                <w:sz w:val="22"/>
                <w:szCs w:val="22"/>
              </w:rPr>
              <w:t>дили, кл</w:t>
            </w:r>
            <w:r w:rsidRPr="007D5DFE">
              <w:rPr>
                <w:i/>
                <w:color w:val="333333"/>
                <w:sz w:val="22"/>
                <w:szCs w:val="22"/>
                <w:u w:val="single"/>
              </w:rPr>
              <w:t>а</w:t>
            </w:r>
            <w:r w:rsidRPr="007D5DFE">
              <w:rPr>
                <w:i/>
                <w:color w:val="333333"/>
                <w:sz w:val="22"/>
                <w:szCs w:val="22"/>
              </w:rPr>
              <w:t>нялись.</w:t>
            </w:r>
          </w:p>
          <w:p w:rsidR="00546E80" w:rsidRPr="007D5DFE" w:rsidRDefault="00546E80" w:rsidP="007D5DFE">
            <w:pPr>
              <w:shd w:val="clear" w:color="auto" w:fill="FFFFFF"/>
              <w:spacing w:line="240" w:lineRule="atLeast"/>
              <w:ind w:left="33"/>
              <w:jc w:val="both"/>
              <w:rPr>
                <w:sz w:val="22"/>
                <w:szCs w:val="22"/>
              </w:rPr>
            </w:pPr>
          </w:p>
          <w:p w:rsidR="00546E80" w:rsidRPr="007D5DFE" w:rsidRDefault="00546E80" w:rsidP="007D5DFE">
            <w:pPr>
              <w:shd w:val="clear" w:color="auto" w:fill="FFFFFF"/>
              <w:spacing w:line="240" w:lineRule="atLeast"/>
              <w:ind w:left="33"/>
              <w:jc w:val="both"/>
              <w:rPr>
                <w:sz w:val="22"/>
                <w:szCs w:val="22"/>
              </w:rPr>
            </w:pPr>
          </w:p>
          <w:p w:rsidR="00546E80" w:rsidRPr="007D5DFE" w:rsidRDefault="00546E80" w:rsidP="007D5DFE">
            <w:pPr>
              <w:shd w:val="clear" w:color="auto" w:fill="FFFFFF"/>
              <w:spacing w:line="240" w:lineRule="atLeast"/>
              <w:ind w:left="33"/>
              <w:jc w:val="both"/>
              <w:rPr>
                <w:i/>
                <w:sz w:val="22"/>
                <w:szCs w:val="22"/>
              </w:rPr>
            </w:pPr>
            <w:r w:rsidRPr="007D5DFE">
              <w:rPr>
                <w:sz w:val="22"/>
                <w:szCs w:val="22"/>
              </w:rPr>
              <w:t>Учащиеся предлагают заменить прямую речь на косвенную.</w:t>
            </w:r>
            <w:r w:rsidRPr="007D5DFE">
              <w:rPr>
                <w:i/>
                <w:sz w:val="22"/>
                <w:szCs w:val="22"/>
              </w:rPr>
              <w:t xml:space="preserve"> </w:t>
            </w:r>
          </w:p>
          <w:p w:rsidR="00546E80" w:rsidRPr="007D5DFE" w:rsidRDefault="00546E80" w:rsidP="007D5DFE">
            <w:pPr>
              <w:shd w:val="clear" w:color="auto" w:fill="FFFFFF"/>
              <w:spacing w:line="240" w:lineRule="atLeast"/>
              <w:ind w:left="33"/>
              <w:jc w:val="both"/>
              <w:rPr>
                <w:i/>
                <w:sz w:val="22"/>
                <w:szCs w:val="22"/>
              </w:rPr>
            </w:pPr>
          </w:p>
          <w:p w:rsidR="00546E80" w:rsidRPr="007D5DFE" w:rsidRDefault="00546E80" w:rsidP="007D5DFE">
            <w:pPr>
              <w:shd w:val="clear" w:color="auto" w:fill="FFFFFF"/>
              <w:spacing w:line="240" w:lineRule="atLeast"/>
              <w:ind w:left="33"/>
              <w:jc w:val="both"/>
              <w:rPr>
                <w:i/>
                <w:sz w:val="22"/>
                <w:szCs w:val="22"/>
              </w:rPr>
            </w:pPr>
          </w:p>
          <w:p w:rsidR="00546E80" w:rsidRPr="007D5DFE" w:rsidRDefault="00546E80" w:rsidP="007D5DFE">
            <w:pPr>
              <w:shd w:val="clear" w:color="auto" w:fill="FFFFFF"/>
              <w:spacing w:line="240" w:lineRule="atLeast"/>
              <w:ind w:left="33"/>
              <w:jc w:val="both"/>
              <w:rPr>
                <w:i/>
                <w:sz w:val="22"/>
                <w:szCs w:val="22"/>
              </w:rPr>
            </w:pPr>
          </w:p>
          <w:p w:rsidR="00546E80" w:rsidRPr="007D5DFE" w:rsidRDefault="00546E80" w:rsidP="007D5DFE">
            <w:pPr>
              <w:shd w:val="clear" w:color="auto" w:fill="FFFFFF"/>
              <w:spacing w:line="240" w:lineRule="atLeast"/>
              <w:ind w:left="33"/>
              <w:jc w:val="both"/>
              <w:rPr>
                <w:i/>
                <w:sz w:val="22"/>
                <w:szCs w:val="22"/>
              </w:rPr>
            </w:pPr>
          </w:p>
          <w:p w:rsidR="00546E80" w:rsidRPr="007D5DFE" w:rsidRDefault="00546E80" w:rsidP="007D5DFE">
            <w:pPr>
              <w:shd w:val="clear" w:color="auto" w:fill="FFFFFF"/>
              <w:spacing w:line="240" w:lineRule="atLeast"/>
              <w:ind w:left="33"/>
              <w:jc w:val="both"/>
              <w:rPr>
                <w:i/>
                <w:sz w:val="22"/>
                <w:szCs w:val="22"/>
              </w:rPr>
            </w:pPr>
          </w:p>
          <w:p w:rsidR="00546E80" w:rsidRPr="007D5DFE" w:rsidRDefault="00546E80" w:rsidP="007D5DFE">
            <w:pPr>
              <w:shd w:val="clear" w:color="auto" w:fill="FFFFFF"/>
              <w:spacing w:line="240" w:lineRule="atLeast"/>
              <w:ind w:left="33"/>
              <w:jc w:val="both"/>
              <w:rPr>
                <w:i/>
                <w:sz w:val="22"/>
                <w:szCs w:val="22"/>
              </w:rPr>
            </w:pPr>
          </w:p>
          <w:p w:rsidR="00546E80" w:rsidRPr="007D5DFE" w:rsidRDefault="00546E80" w:rsidP="007D5DFE">
            <w:pPr>
              <w:shd w:val="clear" w:color="auto" w:fill="FFFFFF"/>
              <w:spacing w:line="240" w:lineRule="atLeast"/>
              <w:ind w:left="33"/>
              <w:jc w:val="both"/>
              <w:rPr>
                <w:i/>
                <w:sz w:val="22"/>
                <w:szCs w:val="22"/>
              </w:rPr>
            </w:pPr>
          </w:p>
          <w:p w:rsidR="00546E80" w:rsidRPr="007D5DFE" w:rsidRDefault="00546E80" w:rsidP="007D5DFE">
            <w:pPr>
              <w:shd w:val="clear" w:color="auto" w:fill="FFFFFF"/>
              <w:spacing w:line="240" w:lineRule="atLeast"/>
              <w:ind w:left="33"/>
              <w:jc w:val="both"/>
              <w:rPr>
                <w:i/>
                <w:sz w:val="22"/>
                <w:szCs w:val="22"/>
              </w:rPr>
            </w:pPr>
          </w:p>
          <w:p w:rsidR="00546E80" w:rsidRPr="007D5DFE" w:rsidRDefault="00546E80" w:rsidP="00714BE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D5DFE">
              <w:rPr>
                <w:i/>
              </w:rPr>
              <w:t>В</w:t>
            </w:r>
            <w:r w:rsidRPr="007D5DFE">
              <w:rPr>
                <w:i/>
                <w:u w:val="single"/>
              </w:rPr>
              <w:t>оз</w:t>
            </w:r>
            <w:r w:rsidRPr="007D5DFE">
              <w:rPr>
                <w:i/>
              </w:rPr>
              <w:t>г</w:t>
            </w:r>
            <w:r w:rsidRPr="007D5DFE">
              <w:rPr>
                <w:i/>
                <w:u w:val="single"/>
              </w:rPr>
              <w:t>о</w:t>
            </w:r>
            <w:r w:rsidRPr="007D5DFE">
              <w:rPr>
                <w:i/>
              </w:rPr>
              <w:t>рдился, д</w:t>
            </w:r>
            <w:r w:rsidRPr="007D5DFE">
              <w:rPr>
                <w:i/>
                <w:u w:val="single"/>
              </w:rPr>
              <w:t>е</w:t>
            </w:r>
            <w:r w:rsidRPr="007D5DFE">
              <w:rPr>
                <w:i/>
              </w:rPr>
              <w:t>рев</w:t>
            </w:r>
            <w:r w:rsidRPr="007D5DFE">
              <w:rPr>
                <w:i/>
                <w:u w:val="single"/>
              </w:rPr>
              <w:t>ь</w:t>
            </w:r>
            <w:r w:rsidRPr="007D5DFE">
              <w:rPr>
                <w:i/>
              </w:rPr>
              <w:t>ям, кланяйт</w:t>
            </w:r>
            <w:r w:rsidRPr="007D5DFE">
              <w:rPr>
                <w:i/>
                <w:u w:val="single"/>
              </w:rPr>
              <w:t>ес</w:t>
            </w:r>
            <w:r w:rsidRPr="007D5DFE">
              <w:rPr>
                <w:i/>
              </w:rPr>
              <w:t>ь.</w:t>
            </w:r>
            <w:r w:rsidRPr="007D5DF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46E80" w:rsidRPr="007D5DFE" w:rsidRDefault="00546E80" w:rsidP="00714BE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546E80" w:rsidRPr="007D5DFE" w:rsidRDefault="00546E80" w:rsidP="00714BE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546E80" w:rsidRPr="007D5DFE" w:rsidRDefault="00546E80" w:rsidP="00714BE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546E80" w:rsidRPr="007D5DFE" w:rsidRDefault="00546E80" w:rsidP="00714BE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546E80" w:rsidRPr="007D5DFE" w:rsidRDefault="00546E80" w:rsidP="00714BE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546E80" w:rsidRPr="007D5DFE" w:rsidRDefault="00546E80" w:rsidP="00714BE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546E80" w:rsidRPr="007D5DFE" w:rsidRDefault="00546E80" w:rsidP="00714BE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D5DFE">
              <w:rPr>
                <w:rFonts w:ascii="Times New Roman" w:hAnsi="Times New Roman"/>
                <w:sz w:val="24"/>
                <w:szCs w:val="24"/>
              </w:rPr>
              <w:t>(пример: Но деревья стояли молча. Деревья молчали.)</w:t>
            </w:r>
          </w:p>
          <w:p w:rsidR="00546E80" w:rsidRPr="007D5DFE" w:rsidRDefault="00546E80" w:rsidP="007D5DFE">
            <w:pPr>
              <w:shd w:val="clear" w:color="auto" w:fill="FFFFFF"/>
              <w:spacing w:line="240" w:lineRule="atLeast"/>
              <w:ind w:left="33"/>
              <w:jc w:val="both"/>
              <w:rPr>
                <w:i/>
                <w:sz w:val="22"/>
                <w:szCs w:val="22"/>
              </w:rPr>
            </w:pPr>
            <w:r w:rsidRPr="007D5DFE">
              <w:rPr>
                <w:i/>
                <w:sz w:val="22"/>
                <w:szCs w:val="22"/>
              </w:rPr>
              <w:t>Горд</w:t>
            </w:r>
            <w:r w:rsidRPr="007D5DFE">
              <w:rPr>
                <w:i/>
                <w:sz w:val="22"/>
                <w:szCs w:val="22"/>
                <w:u w:val="single"/>
              </w:rPr>
              <w:t>о</w:t>
            </w:r>
            <w:r w:rsidRPr="007D5DFE">
              <w:rPr>
                <w:i/>
                <w:sz w:val="22"/>
                <w:szCs w:val="22"/>
              </w:rPr>
              <w:t xml:space="preserve">й, </w:t>
            </w:r>
            <w:r w:rsidRPr="007D5DFE">
              <w:rPr>
                <w:i/>
                <w:sz w:val="22"/>
                <w:szCs w:val="22"/>
                <w:u w:val="single"/>
              </w:rPr>
              <w:t>о</w:t>
            </w:r>
            <w:r w:rsidRPr="007D5DFE">
              <w:rPr>
                <w:i/>
                <w:sz w:val="22"/>
                <w:szCs w:val="22"/>
              </w:rPr>
              <w:t>се</w:t>
            </w:r>
            <w:r w:rsidRPr="007D5DFE">
              <w:rPr>
                <w:i/>
                <w:sz w:val="22"/>
                <w:szCs w:val="22"/>
                <w:u w:val="single"/>
              </w:rPr>
              <w:t>нн</w:t>
            </w:r>
            <w:r w:rsidRPr="007D5DFE">
              <w:rPr>
                <w:i/>
                <w:sz w:val="22"/>
                <w:szCs w:val="22"/>
              </w:rPr>
              <w:t>ей, крас</w:t>
            </w:r>
            <w:r w:rsidRPr="007D5DFE">
              <w:rPr>
                <w:i/>
                <w:sz w:val="22"/>
                <w:szCs w:val="22"/>
                <w:u w:val="single"/>
              </w:rPr>
              <w:t>о</w:t>
            </w:r>
            <w:r w:rsidRPr="007D5DFE">
              <w:rPr>
                <w:i/>
                <w:sz w:val="22"/>
                <w:szCs w:val="22"/>
              </w:rPr>
              <w:t>те.</w:t>
            </w:r>
          </w:p>
          <w:p w:rsidR="00546E80" w:rsidRPr="007D5DFE" w:rsidRDefault="00546E80" w:rsidP="007D5DFE">
            <w:pPr>
              <w:shd w:val="clear" w:color="auto" w:fill="FFFFFF"/>
              <w:spacing w:line="240" w:lineRule="atLeast"/>
              <w:ind w:left="33"/>
              <w:jc w:val="both"/>
              <w:rPr>
                <w:i/>
                <w:sz w:val="22"/>
                <w:szCs w:val="22"/>
              </w:rPr>
            </w:pPr>
          </w:p>
          <w:p w:rsidR="00546E80" w:rsidRPr="007D5DFE" w:rsidRDefault="00546E80" w:rsidP="007D5DFE">
            <w:pPr>
              <w:shd w:val="clear" w:color="auto" w:fill="FFFFFF"/>
              <w:spacing w:line="240" w:lineRule="atLeast"/>
              <w:ind w:left="33"/>
              <w:jc w:val="both"/>
              <w:rPr>
                <w:sz w:val="22"/>
                <w:szCs w:val="22"/>
              </w:rPr>
            </w:pPr>
            <w:r w:rsidRPr="007D5DFE">
              <w:rPr>
                <w:sz w:val="22"/>
                <w:szCs w:val="22"/>
              </w:rPr>
              <w:t>Деревья ему не кланялись.</w:t>
            </w:r>
          </w:p>
          <w:p w:rsidR="00546E80" w:rsidRPr="007D5DFE" w:rsidRDefault="00546E80" w:rsidP="007D5DFE">
            <w:pPr>
              <w:shd w:val="clear" w:color="auto" w:fill="FFFFFF"/>
              <w:spacing w:line="240" w:lineRule="atLeast"/>
              <w:ind w:left="33"/>
              <w:jc w:val="both"/>
              <w:rPr>
                <w:sz w:val="22"/>
                <w:szCs w:val="22"/>
              </w:rPr>
            </w:pPr>
          </w:p>
          <w:p w:rsidR="00546E80" w:rsidRPr="007D5DFE" w:rsidRDefault="00546E80" w:rsidP="007D5DFE">
            <w:pPr>
              <w:shd w:val="clear" w:color="auto" w:fill="FFFFFF"/>
              <w:spacing w:line="240" w:lineRule="atLeast"/>
              <w:ind w:left="33"/>
              <w:jc w:val="both"/>
              <w:rPr>
                <w:sz w:val="22"/>
                <w:szCs w:val="22"/>
              </w:rPr>
            </w:pPr>
            <w:r w:rsidRPr="007D5DFE">
              <w:rPr>
                <w:sz w:val="22"/>
                <w:szCs w:val="22"/>
              </w:rPr>
              <w:t>Да, важен. Нужно заменить прямую речь косвенной.</w:t>
            </w:r>
          </w:p>
          <w:p w:rsidR="00546E80" w:rsidRPr="007D5DFE" w:rsidRDefault="00546E80" w:rsidP="007D5DFE">
            <w:pPr>
              <w:shd w:val="clear" w:color="auto" w:fill="FFFFFF"/>
              <w:spacing w:line="240" w:lineRule="atLeast"/>
              <w:ind w:left="33"/>
              <w:jc w:val="both"/>
              <w:rPr>
                <w:i/>
                <w:sz w:val="22"/>
                <w:szCs w:val="22"/>
              </w:rPr>
            </w:pPr>
            <w:r w:rsidRPr="007D5DFE">
              <w:rPr>
                <w:i/>
                <w:sz w:val="22"/>
                <w:szCs w:val="22"/>
              </w:rPr>
              <w:t>Рассердился старый пень и стал кричать, чтобы кланялись ему и что он царь.</w:t>
            </w:r>
          </w:p>
          <w:p w:rsidR="00546E80" w:rsidRPr="007D5DFE" w:rsidRDefault="00546E80" w:rsidP="007D5DFE">
            <w:pPr>
              <w:shd w:val="clear" w:color="auto" w:fill="FFFFFF"/>
              <w:spacing w:line="240" w:lineRule="atLeast"/>
              <w:ind w:left="33"/>
              <w:jc w:val="both"/>
              <w:rPr>
                <w:color w:val="333333"/>
                <w:sz w:val="22"/>
                <w:szCs w:val="22"/>
              </w:rPr>
            </w:pPr>
            <w:r w:rsidRPr="007D5DFE">
              <w:rPr>
                <w:color w:val="333333"/>
                <w:sz w:val="22"/>
                <w:szCs w:val="22"/>
              </w:rPr>
              <w:t>Запись на доске:</w:t>
            </w:r>
          </w:p>
          <w:p w:rsidR="00546E80" w:rsidRPr="007D5DFE" w:rsidRDefault="00546E80" w:rsidP="007D5DFE">
            <w:pPr>
              <w:shd w:val="clear" w:color="auto" w:fill="FFFFFF"/>
              <w:spacing w:line="240" w:lineRule="atLeast"/>
              <w:ind w:left="33"/>
              <w:jc w:val="both"/>
              <w:rPr>
                <w:i/>
                <w:sz w:val="22"/>
                <w:szCs w:val="22"/>
              </w:rPr>
            </w:pPr>
            <w:r w:rsidRPr="007D5DFE">
              <w:rPr>
                <w:i/>
                <w:sz w:val="22"/>
                <w:szCs w:val="22"/>
              </w:rPr>
              <w:t>Ра</w:t>
            </w:r>
            <w:r w:rsidRPr="007D5DFE">
              <w:rPr>
                <w:i/>
                <w:sz w:val="22"/>
                <w:szCs w:val="22"/>
                <w:u w:val="single"/>
              </w:rPr>
              <w:t>ссе</w:t>
            </w:r>
            <w:r w:rsidRPr="007D5DFE">
              <w:rPr>
                <w:i/>
                <w:sz w:val="22"/>
                <w:szCs w:val="22"/>
              </w:rPr>
              <w:t>рдился</w:t>
            </w:r>
          </w:p>
          <w:p w:rsidR="00546E80" w:rsidRPr="007D5DFE" w:rsidRDefault="00546E80" w:rsidP="007D5DFE">
            <w:pPr>
              <w:shd w:val="clear" w:color="auto" w:fill="FFFFFF"/>
              <w:spacing w:line="240" w:lineRule="atLeast"/>
              <w:ind w:left="33"/>
              <w:jc w:val="both"/>
              <w:rPr>
                <w:i/>
                <w:sz w:val="22"/>
                <w:szCs w:val="22"/>
              </w:rPr>
            </w:pPr>
          </w:p>
          <w:p w:rsidR="00546E80" w:rsidRPr="007D5DFE" w:rsidRDefault="00546E80" w:rsidP="007D5DFE">
            <w:pPr>
              <w:shd w:val="clear" w:color="auto" w:fill="FFFFFF"/>
              <w:spacing w:line="240" w:lineRule="atLeast"/>
              <w:ind w:left="33"/>
              <w:jc w:val="both"/>
              <w:rPr>
                <w:sz w:val="22"/>
                <w:szCs w:val="22"/>
              </w:rPr>
            </w:pPr>
          </w:p>
          <w:p w:rsidR="00546E80" w:rsidRPr="007D5DFE" w:rsidRDefault="00546E80" w:rsidP="007D5DFE">
            <w:pPr>
              <w:shd w:val="clear" w:color="auto" w:fill="FFFFFF"/>
              <w:spacing w:line="240" w:lineRule="atLeast"/>
              <w:ind w:left="33"/>
              <w:jc w:val="both"/>
              <w:rPr>
                <w:sz w:val="22"/>
                <w:szCs w:val="22"/>
              </w:rPr>
            </w:pPr>
            <w:r w:rsidRPr="007D5DFE">
              <w:rPr>
                <w:sz w:val="22"/>
                <w:szCs w:val="22"/>
              </w:rPr>
              <w:t>Главная.</w:t>
            </w:r>
          </w:p>
          <w:p w:rsidR="00546E80" w:rsidRPr="007D5DFE" w:rsidRDefault="00546E80" w:rsidP="007D5DFE">
            <w:pPr>
              <w:shd w:val="clear" w:color="auto" w:fill="FFFFFF"/>
              <w:spacing w:line="240" w:lineRule="atLeast"/>
              <w:ind w:left="33"/>
              <w:jc w:val="both"/>
              <w:rPr>
                <w:sz w:val="22"/>
                <w:szCs w:val="22"/>
              </w:rPr>
            </w:pPr>
          </w:p>
          <w:p w:rsidR="00546E80" w:rsidRPr="007D5DFE" w:rsidRDefault="00546E80" w:rsidP="007D5DFE">
            <w:pPr>
              <w:shd w:val="clear" w:color="auto" w:fill="FFFFFF"/>
              <w:spacing w:line="240" w:lineRule="atLeast"/>
              <w:ind w:left="33"/>
              <w:jc w:val="both"/>
              <w:rPr>
                <w:sz w:val="22"/>
                <w:szCs w:val="22"/>
              </w:rPr>
            </w:pPr>
          </w:p>
          <w:p w:rsidR="00546E80" w:rsidRPr="007D5DFE" w:rsidRDefault="00546E80" w:rsidP="007D5DFE">
            <w:pPr>
              <w:shd w:val="clear" w:color="auto" w:fill="FFFFFF"/>
              <w:spacing w:line="240" w:lineRule="atLeast"/>
              <w:ind w:left="33"/>
              <w:jc w:val="both"/>
              <w:rPr>
                <w:sz w:val="22"/>
                <w:szCs w:val="22"/>
              </w:rPr>
            </w:pPr>
            <w:r w:rsidRPr="007D5DFE">
              <w:rPr>
                <w:sz w:val="22"/>
                <w:szCs w:val="22"/>
              </w:rPr>
              <w:t>Маленькая быстрая синичка.</w:t>
            </w:r>
          </w:p>
          <w:p w:rsidR="00546E80" w:rsidRPr="007D5DFE" w:rsidRDefault="00546E80" w:rsidP="007D5DFE">
            <w:pPr>
              <w:shd w:val="clear" w:color="auto" w:fill="FFFFFF"/>
              <w:spacing w:line="240" w:lineRule="atLeast"/>
              <w:ind w:left="33"/>
              <w:jc w:val="both"/>
              <w:rPr>
                <w:sz w:val="22"/>
                <w:szCs w:val="22"/>
              </w:rPr>
            </w:pPr>
          </w:p>
          <w:p w:rsidR="00546E80" w:rsidRPr="007D5DFE" w:rsidRDefault="00546E80" w:rsidP="007D5DFE">
            <w:pPr>
              <w:shd w:val="clear" w:color="auto" w:fill="FFFFFF"/>
              <w:spacing w:line="240" w:lineRule="atLeast"/>
              <w:jc w:val="both"/>
              <w:rPr>
                <w:i/>
                <w:color w:val="333333"/>
                <w:sz w:val="22"/>
                <w:szCs w:val="22"/>
              </w:rPr>
            </w:pPr>
            <w:r w:rsidRPr="007D5DFE">
              <w:rPr>
                <w:i/>
                <w:color w:val="333333"/>
                <w:sz w:val="22"/>
                <w:szCs w:val="22"/>
              </w:rPr>
              <w:t>Прилетела синичка и сказала, что никакой он не царь, а обыкновенный старый пень. Люди вовсе не ему кланяются, а ищут  опенки, да и тех не находят.</w:t>
            </w:r>
          </w:p>
          <w:p w:rsidR="00546E80" w:rsidRPr="007D5DFE" w:rsidRDefault="00546E80" w:rsidP="007D5DFE">
            <w:pPr>
              <w:shd w:val="clear" w:color="auto" w:fill="FFFFFF"/>
              <w:spacing w:line="240" w:lineRule="atLeast"/>
              <w:ind w:left="33"/>
              <w:jc w:val="both"/>
              <w:rPr>
                <w:sz w:val="22"/>
                <w:szCs w:val="22"/>
                <w:u w:val="single"/>
              </w:rPr>
            </w:pPr>
            <w:r w:rsidRPr="007D5DFE">
              <w:rPr>
                <w:sz w:val="22"/>
                <w:szCs w:val="22"/>
                <w:u w:val="single"/>
              </w:rPr>
              <w:t>Упрощение</w:t>
            </w:r>
          </w:p>
          <w:p w:rsidR="00546E80" w:rsidRPr="007D5DFE" w:rsidRDefault="00546E80" w:rsidP="007D5DFE">
            <w:pPr>
              <w:shd w:val="clear" w:color="auto" w:fill="FFFFFF"/>
              <w:spacing w:line="240" w:lineRule="atLeast"/>
              <w:ind w:left="33"/>
              <w:jc w:val="both"/>
              <w:rPr>
                <w:color w:val="333333"/>
                <w:sz w:val="22"/>
                <w:szCs w:val="22"/>
              </w:rPr>
            </w:pPr>
          </w:p>
          <w:p w:rsidR="00546E80" w:rsidRPr="007D5DFE" w:rsidRDefault="00546E80" w:rsidP="007D5DFE">
            <w:pPr>
              <w:shd w:val="clear" w:color="auto" w:fill="FFFFFF"/>
              <w:spacing w:line="240" w:lineRule="atLeast"/>
              <w:ind w:left="33"/>
              <w:jc w:val="both"/>
              <w:rPr>
                <w:color w:val="333333"/>
                <w:sz w:val="22"/>
                <w:szCs w:val="22"/>
              </w:rPr>
            </w:pPr>
            <w:r w:rsidRPr="007D5DFE">
              <w:rPr>
                <w:color w:val="333333"/>
                <w:sz w:val="22"/>
                <w:szCs w:val="22"/>
              </w:rPr>
              <w:t>Запись в «скелете»:</w:t>
            </w:r>
          </w:p>
          <w:p w:rsidR="00546E80" w:rsidRPr="007D5DFE" w:rsidRDefault="00546E80" w:rsidP="007D5DFE">
            <w:pPr>
              <w:shd w:val="clear" w:color="auto" w:fill="FFFFFF"/>
              <w:spacing w:line="240" w:lineRule="atLeast"/>
              <w:ind w:left="33"/>
              <w:jc w:val="both"/>
              <w:rPr>
                <w:i/>
                <w:sz w:val="22"/>
                <w:szCs w:val="22"/>
              </w:rPr>
            </w:pPr>
            <w:r w:rsidRPr="007D5DFE">
              <w:rPr>
                <w:i/>
                <w:color w:val="333333"/>
                <w:sz w:val="22"/>
                <w:szCs w:val="22"/>
              </w:rPr>
              <w:t>Прил</w:t>
            </w:r>
            <w:r w:rsidRPr="007D5DFE">
              <w:rPr>
                <w:i/>
                <w:color w:val="333333"/>
                <w:sz w:val="22"/>
                <w:szCs w:val="22"/>
                <w:u w:val="single"/>
              </w:rPr>
              <w:t>е</w:t>
            </w:r>
            <w:r w:rsidRPr="007D5DFE">
              <w:rPr>
                <w:i/>
                <w:color w:val="333333"/>
                <w:sz w:val="22"/>
                <w:szCs w:val="22"/>
              </w:rPr>
              <w:t xml:space="preserve">тела, </w:t>
            </w:r>
            <w:r w:rsidRPr="007D5DFE">
              <w:rPr>
                <w:i/>
                <w:color w:val="333333"/>
                <w:sz w:val="22"/>
                <w:szCs w:val="22"/>
                <w:u w:val="single"/>
              </w:rPr>
              <w:t>о</w:t>
            </w:r>
            <w:r w:rsidRPr="007D5DFE">
              <w:rPr>
                <w:i/>
                <w:color w:val="333333"/>
                <w:sz w:val="22"/>
                <w:szCs w:val="22"/>
              </w:rPr>
              <w:t>быкн</w:t>
            </w:r>
            <w:r w:rsidRPr="007D5DFE">
              <w:rPr>
                <w:i/>
                <w:color w:val="333333"/>
                <w:sz w:val="22"/>
                <w:szCs w:val="22"/>
                <w:u w:val="single"/>
              </w:rPr>
              <w:t>о</w:t>
            </w:r>
            <w:r w:rsidRPr="007D5DFE">
              <w:rPr>
                <w:i/>
                <w:color w:val="333333"/>
                <w:sz w:val="22"/>
                <w:szCs w:val="22"/>
              </w:rPr>
              <w:t>венный, ищ</w:t>
            </w:r>
            <w:r w:rsidRPr="007D5DFE">
              <w:rPr>
                <w:i/>
                <w:color w:val="333333"/>
                <w:sz w:val="22"/>
                <w:szCs w:val="22"/>
                <w:u w:val="single"/>
              </w:rPr>
              <w:t>у</w:t>
            </w:r>
            <w:r w:rsidRPr="007D5DFE">
              <w:rPr>
                <w:i/>
                <w:color w:val="333333"/>
                <w:sz w:val="22"/>
                <w:szCs w:val="22"/>
              </w:rPr>
              <w:t xml:space="preserve">т, </w:t>
            </w:r>
            <w:r w:rsidRPr="007D5DFE">
              <w:rPr>
                <w:i/>
                <w:color w:val="333333"/>
                <w:sz w:val="22"/>
                <w:szCs w:val="22"/>
                <w:u w:val="single"/>
              </w:rPr>
              <w:t>о</w:t>
            </w:r>
            <w:r w:rsidRPr="007D5DFE">
              <w:rPr>
                <w:i/>
                <w:color w:val="333333"/>
                <w:sz w:val="22"/>
                <w:szCs w:val="22"/>
              </w:rPr>
              <w:t>пёнки.</w:t>
            </w:r>
          </w:p>
          <w:p w:rsidR="00546E80" w:rsidRPr="007D5DFE" w:rsidRDefault="00546E80" w:rsidP="007D5DFE">
            <w:pPr>
              <w:shd w:val="clear" w:color="auto" w:fill="FFFFFF"/>
              <w:spacing w:line="240" w:lineRule="atLeast"/>
              <w:ind w:left="33"/>
              <w:jc w:val="both"/>
              <w:rPr>
                <w:sz w:val="22"/>
                <w:szCs w:val="22"/>
              </w:rPr>
            </w:pPr>
          </w:p>
        </w:tc>
      </w:tr>
      <w:tr w:rsidR="00546E80" w:rsidTr="007D5DFE">
        <w:tc>
          <w:tcPr>
            <w:tcW w:w="522" w:type="dxa"/>
          </w:tcPr>
          <w:p w:rsidR="00546E80" w:rsidRPr="007D5DFE" w:rsidRDefault="00546E80">
            <w:pPr>
              <w:rPr>
                <w:b/>
                <w:sz w:val="22"/>
                <w:szCs w:val="22"/>
              </w:rPr>
            </w:pPr>
            <w:r w:rsidRPr="007D5DFE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2450" w:type="dxa"/>
          </w:tcPr>
          <w:p w:rsidR="00546E80" w:rsidRPr="007D5DFE" w:rsidRDefault="00546E80" w:rsidP="007D5DFE">
            <w:pPr>
              <w:pStyle w:val="ListParagraph"/>
              <w:spacing w:after="0"/>
              <w:ind w:left="0" w:righ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D5DFE">
              <w:rPr>
                <w:rFonts w:ascii="Times New Roman" w:hAnsi="Times New Roman"/>
                <w:b/>
                <w:sz w:val="24"/>
                <w:szCs w:val="24"/>
              </w:rPr>
              <w:t>Стадия «Рефлексия».</w:t>
            </w:r>
          </w:p>
        </w:tc>
        <w:tc>
          <w:tcPr>
            <w:tcW w:w="3000" w:type="dxa"/>
          </w:tcPr>
          <w:p w:rsidR="00546E80" w:rsidRPr="007D5DFE" w:rsidRDefault="00546E80" w:rsidP="007D5DFE">
            <w:pPr>
              <w:pStyle w:val="NoSpacing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7D5DFE">
              <w:rPr>
                <w:rFonts w:ascii="Times New Roman" w:hAnsi="Times New Roman"/>
                <w:bCs/>
                <w:sz w:val="24"/>
                <w:szCs w:val="24"/>
              </w:rPr>
              <w:t>Возвращаемся к</w:t>
            </w:r>
            <w:r w:rsidRPr="007D5DF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«Корзине идей», </w:t>
            </w:r>
            <w:r w:rsidRPr="007D5DFE">
              <w:rPr>
                <w:rFonts w:ascii="Times New Roman" w:hAnsi="Times New Roman"/>
                <w:bCs/>
                <w:sz w:val="24"/>
                <w:szCs w:val="24"/>
              </w:rPr>
              <w:t>убираем неверные утверждения.</w:t>
            </w:r>
          </w:p>
          <w:p w:rsidR="00546E80" w:rsidRPr="007D5DFE" w:rsidRDefault="00546E80" w:rsidP="007D5DFE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7D5DFE">
              <w:rPr>
                <w:b/>
                <w:sz w:val="22"/>
                <w:szCs w:val="22"/>
              </w:rPr>
              <w:t>Проверка уровня запоминания.</w:t>
            </w:r>
            <w:r w:rsidRPr="007D5DFE">
              <w:rPr>
                <w:sz w:val="22"/>
                <w:szCs w:val="22"/>
              </w:rPr>
              <w:t xml:space="preserve"> </w:t>
            </w:r>
            <w:r w:rsidRPr="007D5DFE">
              <w:rPr>
                <w:b/>
                <w:sz w:val="22"/>
                <w:szCs w:val="22"/>
              </w:rPr>
              <w:t>Самопроверка</w:t>
            </w:r>
          </w:p>
          <w:p w:rsidR="00546E80" w:rsidRPr="007D5DFE" w:rsidRDefault="00546E80" w:rsidP="007D5DF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D5DFE">
              <w:rPr>
                <w:sz w:val="22"/>
                <w:szCs w:val="22"/>
                <w:u w:val="single"/>
              </w:rPr>
              <w:t xml:space="preserve"> «Верно – неверно».  </w:t>
            </w:r>
            <w:r w:rsidRPr="007D5DFE">
              <w:rPr>
                <w:sz w:val="22"/>
                <w:szCs w:val="22"/>
              </w:rPr>
              <w:t>(Учащимся зачитываются фразы, которые встречались в тексте и ложные. Верные ответы - поднимают руки)</w:t>
            </w:r>
          </w:p>
          <w:p w:rsidR="00546E80" w:rsidRPr="007D5DFE" w:rsidRDefault="00546E80" w:rsidP="006803E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:rsidR="00546E80" w:rsidRPr="007D5DFE" w:rsidRDefault="00546E80" w:rsidP="00943AD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D5DFE">
              <w:rPr>
                <w:rFonts w:ascii="Times New Roman" w:hAnsi="Times New Roman"/>
                <w:sz w:val="24"/>
                <w:szCs w:val="24"/>
              </w:rPr>
              <w:t>Самооценка.</w:t>
            </w:r>
          </w:p>
          <w:p w:rsidR="00546E80" w:rsidRPr="007D5DFE" w:rsidRDefault="00546E80" w:rsidP="00943AD2">
            <w:pPr>
              <w:pStyle w:val="NoSpacing"/>
              <w:rPr>
                <w:rFonts w:ascii="Times New Roman" w:eastAsia="SimSun" w:hAnsi="Times New Roman"/>
                <w:bCs/>
                <w:color w:val="000000"/>
                <w:kern w:val="24"/>
                <w:sz w:val="36"/>
                <w:szCs w:val="36"/>
                <w:lang w:eastAsia="ru-RU"/>
              </w:rPr>
            </w:pPr>
            <w:r w:rsidRPr="007D5DFE">
              <w:rPr>
                <w:rFonts w:ascii="Times New Roman" w:hAnsi="Times New Roman"/>
                <w:bCs/>
                <w:sz w:val="24"/>
                <w:szCs w:val="24"/>
              </w:rPr>
              <w:t>1.В лесу стоял большой старый пень.</w:t>
            </w:r>
            <w:r w:rsidRPr="007D5DFE">
              <w:rPr>
                <w:rFonts w:ascii="Times New Roman" w:eastAsia="SimSun" w:hAnsi="Times New Roman"/>
                <w:bCs/>
                <w:color w:val="000000"/>
                <w:kern w:val="24"/>
                <w:sz w:val="36"/>
                <w:szCs w:val="36"/>
                <w:lang w:eastAsia="ru-RU"/>
              </w:rPr>
              <w:t xml:space="preserve"> </w:t>
            </w:r>
          </w:p>
          <w:p w:rsidR="00546E80" w:rsidRPr="007D5DFE" w:rsidRDefault="00546E80" w:rsidP="000A135D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</w:rPr>
            </w:pPr>
            <w:r w:rsidRPr="007D5DFE">
              <w:rPr>
                <w:rFonts w:ascii="Times New Roman" w:hAnsi="Times New Roman"/>
                <w:bCs/>
                <w:sz w:val="24"/>
                <w:szCs w:val="24"/>
              </w:rPr>
              <w:t xml:space="preserve">2.Пришла бабушка с </w:t>
            </w:r>
            <w:r w:rsidRPr="007D5DFE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корзиной</w:t>
            </w:r>
            <w:r w:rsidRPr="007D5DFE">
              <w:rPr>
                <w:rFonts w:ascii="Times New Roman" w:hAnsi="Times New Roman"/>
                <w:bCs/>
                <w:sz w:val="24"/>
                <w:szCs w:val="24"/>
              </w:rPr>
              <w:t>, поклонилась пню и пошла дальше.</w:t>
            </w:r>
          </w:p>
          <w:p w:rsidR="00546E80" w:rsidRPr="007D5DFE" w:rsidRDefault="00546E80" w:rsidP="000A135D">
            <w:pPr>
              <w:pStyle w:val="NoSpacing"/>
              <w:rPr>
                <w:rFonts w:ascii="Times New Roman" w:hAnsi="Times New Roman"/>
                <w:bCs/>
              </w:rPr>
            </w:pPr>
            <w:r w:rsidRPr="007D5DFE">
              <w:rPr>
                <w:rFonts w:ascii="Times New Roman" w:hAnsi="Times New Roman"/>
                <w:bCs/>
              </w:rPr>
              <w:t xml:space="preserve">3.Пришёл старик с мешочком, кряхтя </w:t>
            </w:r>
            <w:r w:rsidRPr="007D5DFE">
              <w:rPr>
                <w:rFonts w:ascii="Times New Roman" w:hAnsi="Times New Roman"/>
                <w:bCs/>
                <w:color w:val="FF0000"/>
              </w:rPr>
              <w:t xml:space="preserve">присел на пень </w:t>
            </w:r>
            <w:r w:rsidRPr="007D5DFE">
              <w:rPr>
                <w:rFonts w:ascii="Times New Roman" w:hAnsi="Times New Roman"/>
                <w:bCs/>
              </w:rPr>
              <w:t>и побрёл дальше.  </w:t>
            </w:r>
          </w:p>
          <w:p w:rsidR="00546E80" w:rsidRPr="007D5DFE" w:rsidRDefault="00546E80" w:rsidP="000A135D">
            <w:pPr>
              <w:pStyle w:val="NoSpacing"/>
              <w:rPr>
                <w:rFonts w:ascii="Times New Roman" w:hAnsi="Times New Roman"/>
                <w:bCs/>
              </w:rPr>
            </w:pPr>
            <w:r w:rsidRPr="007D5DFE">
              <w:rPr>
                <w:rFonts w:ascii="Times New Roman" w:hAnsi="Times New Roman"/>
                <w:bCs/>
              </w:rPr>
              <w:t>4.Возгордился старый пень.</w:t>
            </w:r>
          </w:p>
          <w:p w:rsidR="00546E80" w:rsidRPr="007D5DFE" w:rsidRDefault="00546E80" w:rsidP="000A135D">
            <w:pPr>
              <w:pStyle w:val="NoSpacing"/>
              <w:rPr>
                <w:rFonts w:ascii="Times New Roman" w:hAnsi="Times New Roman"/>
                <w:bCs/>
              </w:rPr>
            </w:pPr>
            <w:r w:rsidRPr="007D5DFE">
              <w:rPr>
                <w:rFonts w:ascii="Times New Roman" w:hAnsi="Times New Roman"/>
                <w:bCs/>
              </w:rPr>
              <w:t>5.И вы тоже мне кланяйтесь!</w:t>
            </w:r>
          </w:p>
          <w:p w:rsidR="00546E80" w:rsidRPr="007D5DFE" w:rsidRDefault="00546E80" w:rsidP="000A135D">
            <w:pPr>
              <w:pStyle w:val="NoSpacing"/>
              <w:rPr>
                <w:rFonts w:ascii="Times New Roman" w:hAnsi="Times New Roman"/>
              </w:rPr>
            </w:pPr>
            <w:r w:rsidRPr="007D5DFE">
              <w:rPr>
                <w:rFonts w:ascii="Times New Roman" w:hAnsi="Times New Roman"/>
                <w:bCs/>
              </w:rPr>
              <w:t>6.Рассердился старый пень и ну кричать:  </w:t>
            </w:r>
          </w:p>
          <w:p w:rsidR="00546E80" w:rsidRPr="007D5DFE" w:rsidRDefault="00546E80" w:rsidP="000A135D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</w:rPr>
            </w:pPr>
            <w:r w:rsidRPr="007D5DFE">
              <w:rPr>
                <w:rFonts w:ascii="Times New Roman" w:hAnsi="Times New Roman"/>
                <w:bCs/>
                <w:sz w:val="24"/>
                <w:szCs w:val="24"/>
              </w:rPr>
              <w:t xml:space="preserve">— Кланяйтесь мне! Я ваш </w:t>
            </w:r>
            <w:r w:rsidRPr="007D5DFE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директор</w:t>
            </w:r>
            <w:r w:rsidRPr="007D5DFE">
              <w:rPr>
                <w:rFonts w:ascii="Times New Roman" w:hAnsi="Times New Roman"/>
                <w:bCs/>
                <w:sz w:val="24"/>
                <w:szCs w:val="24"/>
              </w:rPr>
              <w:t>!</w:t>
            </w:r>
          </w:p>
          <w:p w:rsidR="00546E80" w:rsidRPr="007D5DFE" w:rsidRDefault="00546E80" w:rsidP="000A135D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</w:rPr>
            </w:pPr>
            <w:r w:rsidRPr="007D5DFE">
              <w:rPr>
                <w:rFonts w:ascii="Times New Roman" w:hAnsi="Times New Roman"/>
                <w:bCs/>
                <w:sz w:val="24"/>
                <w:szCs w:val="24"/>
              </w:rPr>
              <w:t xml:space="preserve">7.Но тут прилетела маленькая быстрая синичка, села на </w:t>
            </w:r>
            <w:r w:rsidRPr="007D5DFE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старую осину</w:t>
            </w:r>
            <w:r w:rsidRPr="007D5DF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546E80" w:rsidRPr="007D5DFE" w:rsidRDefault="00546E80" w:rsidP="000A135D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</w:rPr>
            </w:pPr>
            <w:r w:rsidRPr="007D5DFE">
              <w:rPr>
                <w:rFonts w:ascii="Times New Roman" w:hAnsi="Times New Roman"/>
                <w:bCs/>
                <w:sz w:val="24"/>
                <w:szCs w:val="24"/>
              </w:rPr>
              <w:t>8.</w:t>
            </w:r>
            <w:r w:rsidRPr="007D5DFE">
              <w:rPr>
                <w:rFonts w:ascii="Times New Roman" w:eastAsia="SimSun" w:hAnsi="Times New Roman"/>
                <w:bCs/>
                <w:color w:val="000000"/>
                <w:kern w:val="24"/>
                <w:sz w:val="36"/>
                <w:szCs w:val="36"/>
                <w:lang w:eastAsia="ru-RU"/>
              </w:rPr>
              <w:t xml:space="preserve"> </w:t>
            </w:r>
            <w:r w:rsidRPr="007D5DFE">
              <w:rPr>
                <w:rFonts w:ascii="Times New Roman" w:hAnsi="Times New Roman"/>
                <w:bCs/>
                <w:sz w:val="24"/>
                <w:szCs w:val="24"/>
              </w:rPr>
              <w:t>Ничего ты не царь, а обыкновенный старый пень.</w:t>
            </w:r>
          </w:p>
          <w:p w:rsidR="00546E80" w:rsidRPr="007D5DFE" w:rsidRDefault="00546E80" w:rsidP="000A135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D5DFE">
              <w:rPr>
                <w:rFonts w:ascii="Times New Roman" w:hAnsi="Times New Roman"/>
                <w:bCs/>
                <w:sz w:val="24"/>
                <w:szCs w:val="24"/>
              </w:rPr>
              <w:t>9.</w:t>
            </w:r>
            <w:r w:rsidRPr="007D5DFE">
              <w:rPr>
                <w:rFonts w:ascii="Times New Roman" w:eastAsia="SimSun" w:hAnsi="Times New Roman"/>
                <w:bCs/>
                <w:color w:val="000000"/>
                <w:kern w:val="24"/>
                <w:sz w:val="36"/>
                <w:szCs w:val="36"/>
                <w:lang w:eastAsia="ru-RU"/>
              </w:rPr>
              <w:t xml:space="preserve"> </w:t>
            </w:r>
            <w:r w:rsidRPr="007D5DFE">
              <w:rPr>
                <w:rFonts w:ascii="Times New Roman" w:hAnsi="Times New Roman"/>
                <w:bCs/>
                <w:sz w:val="24"/>
                <w:szCs w:val="24"/>
              </w:rPr>
              <w:t xml:space="preserve">И люди вовсе не кланяются тебе, а ищут возле тебя </w:t>
            </w:r>
            <w:r w:rsidRPr="007D5DFE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подберезовики</w:t>
            </w:r>
            <w:r w:rsidRPr="007D5DF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546E80" w:rsidTr="007D5DFE">
        <w:tc>
          <w:tcPr>
            <w:tcW w:w="522" w:type="dxa"/>
          </w:tcPr>
          <w:p w:rsidR="00546E80" w:rsidRPr="007D5DFE" w:rsidRDefault="00546E80">
            <w:pPr>
              <w:rPr>
                <w:b/>
                <w:sz w:val="22"/>
                <w:szCs w:val="22"/>
              </w:rPr>
            </w:pPr>
            <w:r w:rsidRPr="007D5DFE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2450" w:type="dxa"/>
          </w:tcPr>
          <w:p w:rsidR="00546E80" w:rsidRPr="007D5DFE" w:rsidRDefault="00546E80" w:rsidP="007D5DFE">
            <w:pPr>
              <w:pStyle w:val="ListParagraph"/>
              <w:spacing w:after="0"/>
              <w:ind w:left="0" w:righ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D5DFE">
              <w:rPr>
                <w:rFonts w:ascii="Times New Roman" w:hAnsi="Times New Roman"/>
                <w:b/>
                <w:sz w:val="24"/>
                <w:szCs w:val="24"/>
              </w:rPr>
              <w:t>Домашнее задание.</w:t>
            </w:r>
          </w:p>
        </w:tc>
        <w:tc>
          <w:tcPr>
            <w:tcW w:w="3000" w:type="dxa"/>
          </w:tcPr>
          <w:p w:rsidR="00546E80" w:rsidRPr="007D5DFE" w:rsidRDefault="00546E80" w:rsidP="007D5DFE">
            <w:pPr>
              <w:pStyle w:val="NoSpacing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5DFE">
              <w:rPr>
                <w:rFonts w:ascii="Times New Roman" w:hAnsi="Times New Roman"/>
                <w:sz w:val="24"/>
                <w:szCs w:val="24"/>
              </w:rPr>
              <w:t>Написать сжатое изложение, используя отобранный материал.</w:t>
            </w:r>
          </w:p>
        </w:tc>
        <w:tc>
          <w:tcPr>
            <w:tcW w:w="3373" w:type="dxa"/>
          </w:tcPr>
          <w:p w:rsidR="00546E80" w:rsidRPr="007D5DFE" w:rsidRDefault="00546E80" w:rsidP="00943AD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46E80" w:rsidRDefault="00546E80"/>
    <w:p w:rsidR="00546E80" w:rsidRDefault="00546E80"/>
    <w:p w:rsidR="00546E80" w:rsidRDefault="00546E80" w:rsidP="00121839">
      <w:pPr>
        <w:pStyle w:val="NoSpacing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Сжатый текст</w:t>
      </w:r>
    </w:p>
    <w:p w:rsidR="00546E80" w:rsidRPr="00121839" w:rsidRDefault="00546E80" w:rsidP="00121839">
      <w:pPr>
        <w:pStyle w:val="NoSpacing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121839">
        <w:rPr>
          <w:rFonts w:ascii="Times New Roman" w:hAnsi="Times New Roman"/>
          <w:i/>
          <w:sz w:val="28"/>
          <w:szCs w:val="28"/>
        </w:rPr>
        <w:t>В лесу стоял большой старый пень. Весь день приходили в лес разные люди, кланялись пню и шли дальше.</w:t>
      </w:r>
    </w:p>
    <w:p w:rsidR="00546E80" w:rsidRPr="00121839" w:rsidRDefault="00546E80" w:rsidP="00121839">
      <w:pPr>
        <w:pStyle w:val="NoSpacing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121839">
        <w:rPr>
          <w:rFonts w:ascii="Times New Roman" w:hAnsi="Times New Roman"/>
          <w:i/>
          <w:sz w:val="28"/>
          <w:szCs w:val="28"/>
        </w:rPr>
        <w:t>Возгордился старый пень и сказал деревьям, что даже люди ему кланяются. Значит, он в лесу самый главный. И вы тоже кланяйтесь.</w:t>
      </w:r>
    </w:p>
    <w:p w:rsidR="00546E80" w:rsidRPr="00121839" w:rsidRDefault="00546E80" w:rsidP="00121839">
      <w:pPr>
        <w:pStyle w:val="NoSpacing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121839">
        <w:rPr>
          <w:rFonts w:ascii="Times New Roman" w:hAnsi="Times New Roman"/>
          <w:i/>
          <w:sz w:val="28"/>
          <w:szCs w:val="28"/>
        </w:rPr>
        <w:t>Деревья молчали в своей гордой осенней красоте.</w:t>
      </w:r>
    </w:p>
    <w:p w:rsidR="00546E80" w:rsidRPr="00121839" w:rsidRDefault="00546E80" w:rsidP="00121839">
      <w:pPr>
        <w:pStyle w:val="NoSpacing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121839">
        <w:rPr>
          <w:rFonts w:ascii="Times New Roman" w:hAnsi="Times New Roman"/>
          <w:i/>
          <w:sz w:val="28"/>
          <w:szCs w:val="28"/>
        </w:rPr>
        <w:t>Рассердился старый пень и стал кричать, чтобы кланялись ему и что он царь.</w:t>
      </w:r>
    </w:p>
    <w:p w:rsidR="00546E80" w:rsidRPr="00121839" w:rsidRDefault="00546E80" w:rsidP="00121839">
      <w:pPr>
        <w:pStyle w:val="NoSpacing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121839">
        <w:rPr>
          <w:rFonts w:ascii="Times New Roman" w:hAnsi="Times New Roman"/>
          <w:i/>
          <w:sz w:val="28"/>
          <w:szCs w:val="28"/>
        </w:rPr>
        <w:t>Прилетела синичка и сказала, что никакой он не царь, а обыкновенный старый пень. Люди вовсе не ему кланяются, а ищут  опенки, да и тех не находят.</w:t>
      </w:r>
    </w:p>
    <w:p w:rsidR="00546E80" w:rsidRDefault="00546E80"/>
    <w:p w:rsidR="00546E80" w:rsidRDefault="00546E80"/>
    <w:p w:rsidR="00546E80" w:rsidRDefault="00546E80"/>
    <w:p w:rsidR="00546E80" w:rsidRDefault="00546E80"/>
    <w:p w:rsidR="00546E80" w:rsidRDefault="00546E80"/>
    <w:p w:rsidR="00546E80" w:rsidRDefault="00546E80"/>
    <w:p w:rsidR="00546E80" w:rsidRDefault="00546E80"/>
    <w:p w:rsidR="00546E80" w:rsidRDefault="00546E80"/>
    <w:p w:rsidR="00546E80" w:rsidRDefault="00546E80"/>
    <w:p w:rsidR="00546E80" w:rsidRPr="00D17E07" w:rsidRDefault="00546E80" w:rsidP="00D17E07">
      <w:pPr>
        <w:ind w:firstLine="709"/>
        <w:jc w:val="center"/>
        <w:rPr>
          <w:bCs/>
          <w:sz w:val="28"/>
          <w:szCs w:val="28"/>
        </w:rPr>
      </w:pPr>
      <w:r w:rsidRPr="00D17E07">
        <w:rPr>
          <w:bCs/>
          <w:sz w:val="28"/>
          <w:szCs w:val="28"/>
        </w:rPr>
        <w:t>Текст.</w:t>
      </w:r>
    </w:p>
    <w:p w:rsidR="00546E80" w:rsidRPr="00D17E07" w:rsidRDefault="00546E80" w:rsidP="00D17E07">
      <w:pPr>
        <w:ind w:firstLine="709"/>
        <w:jc w:val="both"/>
        <w:rPr>
          <w:sz w:val="28"/>
          <w:szCs w:val="28"/>
        </w:rPr>
      </w:pPr>
      <w:r w:rsidRPr="00D17E07">
        <w:rPr>
          <w:bCs/>
          <w:sz w:val="28"/>
          <w:szCs w:val="28"/>
        </w:rPr>
        <w:t>В лесу стоял большой старый пень.  Пришла бабушка с сумкой, поклонилась пню и пошла дальше.  Пришли две маленькие девочки с кузовками, поклонились пню и пошли дальше.  Пришёл старик с мешочком, кряхтя поклонился пню и побрёл дальше.  </w:t>
      </w:r>
    </w:p>
    <w:p w:rsidR="00546E80" w:rsidRPr="00D17E07" w:rsidRDefault="00546E80" w:rsidP="00D17E07">
      <w:pPr>
        <w:ind w:firstLine="709"/>
        <w:jc w:val="both"/>
        <w:rPr>
          <w:sz w:val="28"/>
          <w:szCs w:val="28"/>
        </w:rPr>
      </w:pPr>
      <w:r w:rsidRPr="00D17E07">
        <w:rPr>
          <w:bCs/>
          <w:sz w:val="28"/>
          <w:szCs w:val="28"/>
        </w:rPr>
        <w:t>Весь день приходили в лес разные люди, кланялись пню и шли дальше.  </w:t>
      </w:r>
    </w:p>
    <w:p w:rsidR="00546E80" w:rsidRPr="00D17E07" w:rsidRDefault="00546E80" w:rsidP="00D17E07">
      <w:pPr>
        <w:ind w:firstLine="709"/>
        <w:jc w:val="both"/>
        <w:rPr>
          <w:sz w:val="28"/>
          <w:szCs w:val="28"/>
        </w:rPr>
      </w:pPr>
      <w:r w:rsidRPr="00D17E07">
        <w:rPr>
          <w:bCs/>
          <w:sz w:val="28"/>
          <w:szCs w:val="28"/>
        </w:rPr>
        <w:t>Возгордился старый пень и говорит деревьям:  </w:t>
      </w:r>
    </w:p>
    <w:p w:rsidR="00546E80" w:rsidRPr="00D17E07" w:rsidRDefault="00546E80" w:rsidP="00D17E07">
      <w:pPr>
        <w:ind w:firstLine="709"/>
        <w:jc w:val="both"/>
        <w:rPr>
          <w:sz w:val="28"/>
          <w:szCs w:val="28"/>
        </w:rPr>
      </w:pPr>
      <w:r w:rsidRPr="00D17E07">
        <w:rPr>
          <w:bCs/>
          <w:sz w:val="28"/>
          <w:szCs w:val="28"/>
        </w:rPr>
        <w:t>— Видите, даже люди — и те мне кланяются. Пришла бабушка — поклонилась, пришли девочки — поклонились, пришёл старик — поклонился. Ни один человек не прошёл мимо меня не поклонившись. Стало быть, я здесь в лесу у вас самый главный. И вы тоже мне кланяйтесь!  </w:t>
      </w:r>
    </w:p>
    <w:p w:rsidR="00546E80" w:rsidRPr="00D17E07" w:rsidRDefault="00546E80" w:rsidP="00D17E07">
      <w:pPr>
        <w:ind w:firstLine="709"/>
        <w:jc w:val="both"/>
        <w:rPr>
          <w:sz w:val="28"/>
          <w:szCs w:val="28"/>
        </w:rPr>
      </w:pPr>
      <w:r w:rsidRPr="00D17E07">
        <w:rPr>
          <w:bCs/>
          <w:sz w:val="28"/>
          <w:szCs w:val="28"/>
        </w:rPr>
        <w:t>Но деревья молча стояли вокруг него во всей своей гордой и грустной осенней красоте.  </w:t>
      </w:r>
    </w:p>
    <w:p w:rsidR="00546E80" w:rsidRPr="00D17E07" w:rsidRDefault="00546E80" w:rsidP="00D17E07">
      <w:pPr>
        <w:ind w:firstLine="709"/>
        <w:jc w:val="both"/>
        <w:rPr>
          <w:sz w:val="28"/>
          <w:szCs w:val="28"/>
        </w:rPr>
      </w:pPr>
      <w:r w:rsidRPr="00D17E07">
        <w:rPr>
          <w:bCs/>
          <w:sz w:val="28"/>
          <w:szCs w:val="28"/>
        </w:rPr>
        <w:t>Рассердился старый пень и ну кричать:  </w:t>
      </w:r>
    </w:p>
    <w:p w:rsidR="00546E80" w:rsidRPr="00D17E07" w:rsidRDefault="00546E80" w:rsidP="00D17E07">
      <w:pPr>
        <w:ind w:firstLine="709"/>
        <w:jc w:val="both"/>
        <w:rPr>
          <w:sz w:val="28"/>
          <w:szCs w:val="28"/>
        </w:rPr>
      </w:pPr>
      <w:r w:rsidRPr="00D17E07">
        <w:rPr>
          <w:bCs/>
          <w:sz w:val="28"/>
          <w:szCs w:val="28"/>
        </w:rPr>
        <w:t>— Кланяйтесь мне! Я ваш царь!  </w:t>
      </w:r>
    </w:p>
    <w:p w:rsidR="00546E80" w:rsidRPr="00D17E07" w:rsidRDefault="00546E80" w:rsidP="00D17E07">
      <w:pPr>
        <w:ind w:firstLine="709"/>
        <w:jc w:val="both"/>
        <w:rPr>
          <w:sz w:val="28"/>
          <w:szCs w:val="28"/>
        </w:rPr>
      </w:pPr>
      <w:r w:rsidRPr="00D17E07">
        <w:rPr>
          <w:bCs/>
          <w:sz w:val="28"/>
          <w:szCs w:val="28"/>
        </w:rPr>
        <w:t>Но тут прилетела маленькая быстрая синичка, села на молодую берёзу, ронявшую по одному свои золотые зубчатые листочки, и весело защебетала:  </w:t>
      </w:r>
    </w:p>
    <w:p w:rsidR="00546E80" w:rsidRPr="00D17E07" w:rsidRDefault="00546E80" w:rsidP="00D17E07">
      <w:pPr>
        <w:ind w:firstLine="709"/>
        <w:jc w:val="both"/>
        <w:rPr>
          <w:sz w:val="28"/>
          <w:szCs w:val="28"/>
        </w:rPr>
      </w:pPr>
      <w:r w:rsidRPr="00D17E07">
        <w:rPr>
          <w:bCs/>
          <w:sz w:val="28"/>
          <w:szCs w:val="28"/>
        </w:rPr>
        <w:t xml:space="preserve">— Ишь, как расшумелся на весь лес! Помолчи! Ничего ты не царь, а обыкновенный старый пень. И люди вовсе не кланяются тебе, а ищут возле тебя опёнки. Да и тех не находят. Давно уже всё обобрали. </w:t>
      </w:r>
      <w:r w:rsidRPr="00D17E07">
        <w:rPr>
          <w:sz w:val="28"/>
          <w:szCs w:val="28"/>
        </w:rPr>
        <w:t> </w:t>
      </w:r>
    </w:p>
    <w:p w:rsidR="00546E80" w:rsidRDefault="00546E80"/>
    <w:sectPr w:rsidR="00546E80" w:rsidSect="00E06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F7D1A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73F2A55"/>
    <w:multiLevelType w:val="multilevel"/>
    <w:tmpl w:val="A4C229BE"/>
    <w:lvl w:ilvl="0">
      <w:start w:val="1"/>
      <w:numFmt w:val="decimal"/>
      <w:lvlText w:val="%1.0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24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12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19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04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97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6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748" w:hanging="1800"/>
      </w:pPr>
      <w:rPr>
        <w:rFonts w:cs="Times New Roman" w:hint="default"/>
      </w:rPr>
    </w:lvl>
  </w:abstractNum>
  <w:abstractNum w:abstractNumId="2">
    <w:nsid w:val="4FBF0F2E"/>
    <w:multiLevelType w:val="hybridMultilevel"/>
    <w:tmpl w:val="2934FE5E"/>
    <w:lvl w:ilvl="0" w:tplc="F372017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BC7457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10E59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2203B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D4497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D0C9F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AF43F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378C2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A297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E3877C0"/>
    <w:multiLevelType w:val="hybridMultilevel"/>
    <w:tmpl w:val="9648ED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06C1"/>
    <w:rsid w:val="00001BFB"/>
    <w:rsid w:val="000341FE"/>
    <w:rsid w:val="000934F1"/>
    <w:rsid w:val="000A135D"/>
    <w:rsid w:val="00107935"/>
    <w:rsid w:val="001206C1"/>
    <w:rsid w:val="00121839"/>
    <w:rsid w:val="00142ED2"/>
    <w:rsid w:val="00170833"/>
    <w:rsid w:val="0027208E"/>
    <w:rsid w:val="002B3E20"/>
    <w:rsid w:val="002F2E5C"/>
    <w:rsid w:val="00377953"/>
    <w:rsid w:val="003E1028"/>
    <w:rsid w:val="00417475"/>
    <w:rsid w:val="004B6FDC"/>
    <w:rsid w:val="004D2A75"/>
    <w:rsid w:val="00515981"/>
    <w:rsid w:val="00546E80"/>
    <w:rsid w:val="005631FF"/>
    <w:rsid w:val="006803EE"/>
    <w:rsid w:val="006C6574"/>
    <w:rsid w:val="006D010B"/>
    <w:rsid w:val="006E65AF"/>
    <w:rsid w:val="00714BE8"/>
    <w:rsid w:val="00723F28"/>
    <w:rsid w:val="00745E36"/>
    <w:rsid w:val="00776C0B"/>
    <w:rsid w:val="00785416"/>
    <w:rsid w:val="007868C2"/>
    <w:rsid w:val="007D5DFE"/>
    <w:rsid w:val="00871DEA"/>
    <w:rsid w:val="00897949"/>
    <w:rsid w:val="008F3EDC"/>
    <w:rsid w:val="00943AD2"/>
    <w:rsid w:val="00986CCA"/>
    <w:rsid w:val="009A0A96"/>
    <w:rsid w:val="009B6C35"/>
    <w:rsid w:val="009E3A76"/>
    <w:rsid w:val="00B06E70"/>
    <w:rsid w:val="00BB43A6"/>
    <w:rsid w:val="00C0368B"/>
    <w:rsid w:val="00C26999"/>
    <w:rsid w:val="00C42F6A"/>
    <w:rsid w:val="00CD08F9"/>
    <w:rsid w:val="00CE74BB"/>
    <w:rsid w:val="00D078CA"/>
    <w:rsid w:val="00D17E07"/>
    <w:rsid w:val="00D40A34"/>
    <w:rsid w:val="00DA4473"/>
    <w:rsid w:val="00E067CD"/>
    <w:rsid w:val="00E859A4"/>
    <w:rsid w:val="00E976B7"/>
    <w:rsid w:val="00EA734F"/>
    <w:rsid w:val="00F15470"/>
    <w:rsid w:val="00F27963"/>
    <w:rsid w:val="00F7009A"/>
    <w:rsid w:val="00FB7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Subtle 2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6C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206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leGrid">
    <w:name w:val="Table Grid"/>
    <w:basedOn w:val="TableNormal"/>
    <w:uiPriority w:val="99"/>
    <w:rsid w:val="006C657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2">
    <w:name w:val="c2"/>
    <w:basedOn w:val="DefaultParagraphFont"/>
    <w:uiPriority w:val="99"/>
    <w:rsid w:val="004B6FDC"/>
    <w:rPr>
      <w:rFonts w:cs="Times New Roman"/>
    </w:rPr>
  </w:style>
  <w:style w:type="paragraph" w:customStyle="1" w:styleId="c3">
    <w:name w:val="c3"/>
    <w:basedOn w:val="Normal"/>
    <w:uiPriority w:val="99"/>
    <w:rsid w:val="004B6FDC"/>
    <w:pPr>
      <w:spacing w:before="100" w:beforeAutospacing="1" w:after="100" w:afterAutospacing="1"/>
    </w:pPr>
  </w:style>
  <w:style w:type="paragraph" w:styleId="NoSpacing">
    <w:name w:val="No Spacing"/>
    <w:uiPriority w:val="99"/>
    <w:qFormat/>
    <w:rsid w:val="00F7009A"/>
    <w:rPr>
      <w:lang w:eastAsia="en-US"/>
    </w:rPr>
  </w:style>
  <w:style w:type="paragraph" w:customStyle="1" w:styleId="c1">
    <w:name w:val="c1"/>
    <w:basedOn w:val="Normal"/>
    <w:uiPriority w:val="99"/>
    <w:rsid w:val="00417475"/>
    <w:pPr>
      <w:spacing w:before="100" w:beforeAutospacing="1" w:after="100" w:afterAutospacing="1"/>
    </w:pPr>
  </w:style>
  <w:style w:type="character" w:customStyle="1" w:styleId="c0">
    <w:name w:val="c0"/>
    <w:basedOn w:val="DefaultParagraphFont"/>
    <w:uiPriority w:val="99"/>
    <w:rsid w:val="00417475"/>
    <w:rPr>
      <w:rFonts w:cs="Times New Roman"/>
    </w:rPr>
  </w:style>
  <w:style w:type="character" w:customStyle="1" w:styleId="c7">
    <w:name w:val="c7"/>
    <w:basedOn w:val="DefaultParagraphFont"/>
    <w:uiPriority w:val="99"/>
    <w:rsid w:val="00417475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51598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51598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Normal"/>
    <w:uiPriority w:val="99"/>
    <w:rsid w:val="00897949"/>
    <w:pPr>
      <w:spacing w:before="100" w:beforeAutospacing="1" w:after="100" w:afterAutospacing="1"/>
    </w:pPr>
    <w:rPr>
      <w:lang w:eastAsia="zh-CN"/>
    </w:rPr>
  </w:style>
  <w:style w:type="character" w:customStyle="1" w:styleId="c5">
    <w:name w:val="c5"/>
    <w:basedOn w:val="DefaultParagraphFont"/>
    <w:uiPriority w:val="99"/>
    <w:rsid w:val="0089794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793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3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3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3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173</TotalTime>
  <Pages>8</Pages>
  <Words>1539</Words>
  <Characters>8777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Алексей</cp:lastModifiedBy>
  <cp:revision>14</cp:revision>
  <dcterms:created xsi:type="dcterms:W3CDTF">2016-11-22T10:49:00Z</dcterms:created>
  <dcterms:modified xsi:type="dcterms:W3CDTF">2018-09-06T19:28:00Z</dcterms:modified>
</cp:coreProperties>
</file>