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B4" w:rsidRDefault="00EE4FB4" w:rsidP="000A3843">
      <w:pPr>
        <w:rPr>
          <w:sz w:val="28"/>
          <w:szCs w:val="28"/>
        </w:rPr>
      </w:pPr>
      <w:r>
        <w:rPr>
          <w:sz w:val="28"/>
          <w:szCs w:val="28"/>
        </w:rPr>
        <w:t>Урок русского языка в 6 классе на тему «Сложные слова»</w:t>
      </w:r>
    </w:p>
    <w:p w:rsidR="00EE4FB4" w:rsidRDefault="00EE4FB4" w:rsidP="000A3843">
      <w:pPr>
        <w:rPr>
          <w:sz w:val="28"/>
          <w:szCs w:val="28"/>
        </w:rPr>
      </w:pPr>
      <w:r>
        <w:rPr>
          <w:sz w:val="28"/>
          <w:szCs w:val="28"/>
        </w:rPr>
        <w:t>Автор: Хуснуллина Дина Зиннатовна, учитель русского языка  МКОУ «Араслановская СОШ» Нязепетровского района Челябинской области</w:t>
      </w:r>
    </w:p>
    <w:p w:rsidR="00EE4FB4" w:rsidRDefault="00EE4FB4" w:rsidP="000A3843">
      <w:pPr>
        <w:rPr>
          <w:sz w:val="28"/>
          <w:szCs w:val="28"/>
        </w:rPr>
      </w:pPr>
      <w:r>
        <w:rPr>
          <w:sz w:val="28"/>
          <w:szCs w:val="28"/>
        </w:rPr>
        <w:t>Описание материала:  Урок изучения нового материала, используется занимательный материал, игра. Урок построен в соответствии с требованиями ФГОС. Будет интересен учителям русского языка.</w:t>
      </w:r>
    </w:p>
    <w:p w:rsidR="00EE4FB4" w:rsidRPr="0036523B" w:rsidRDefault="00EE4FB4" w:rsidP="000A3843">
      <w:pPr>
        <w:rPr>
          <w:sz w:val="28"/>
          <w:szCs w:val="28"/>
        </w:rPr>
      </w:pPr>
      <w:r>
        <w:rPr>
          <w:sz w:val="28"/>
          <w:szCs w:val="28"/>
        </w:rPr>
        <w:t>Тема: Сложные слова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EE4FB4" w:rsidRPr="004D7DFC" w:rsidTr="00D10705">
        <w:tc>
          <w:tcPr>
            <w:tcW w:w="2376" w:type="dxa"/>
          </w:tcPr>
          <w:p w:rsidR="00EE4FB4" w:rsidRPr="00D10705" w:rsidRDefault="00EE4FB4" w:rsidP="00B32C31">
            <w:pPr>
              <w:rPr>
                <w:sz w:val="28"/>
                <w:szCs w:val="28"/>
              </w:rPr>
            </w:pPr>
            <w:r w:rsidRPr="00D10705">
              <w:rPr>
                <w:rStyle w:val="11"/>
                <w:rFonts w:eastAsia="Arial Unicode MS"/>
                <w:sz w:val="28"/>
                <w:szCs w:val="28"/>
              </w:rPr>
              <w:t>Цель деятельности учителя:</w:t>
            </w:r>
          </w:p>
        </w:tc>
        <w:tc>
          <w:tcPr>
            <w:tcW w:w="7195" w:type="dxa"/>
          </w:tcPr>
          <w:p w:rsidR="00EE4FB4" w:rsidRPr="00D10705" w:rsidRDefault="00EE4FB4" w:rsidP="00CF445F">
            <w:pPr>
              <w:rPr>
                <w:sz w:val="28"/>
                <w:szCs w:val="28"/>
              </w:rPr>
            </w:pPr>
            <w:r w:rsidRPr="00D10705">
              <w:rPr>
                <w:sz w:val="28"/>
                <w:szCs w:val="28"/>
              </w:rPr>
              <w:t xml:space="preserve"> Сформировать понятие о сложных словах и их образовании</w:t>
            </w:r>
          </w:p>
        </w:tc>
      </w:tr>
      <w:tr w:rsidR="00EE4FB4" w:rsidRPr="004D7DFC" w:rsidTr="00D10705">
        <w:tc>
          <w:tcPr>
            <w:tcW w:w="2376" w:type="dxa"/>
          </w:tcPr>
          <w:p w:rsidR="00EE4FB4" w:rsidRPr="00D10705" w:rsidRDefault="00EE4FB4" w:rsidP="00CF445F">
            <w:pPr>
              <w:rPr>
                <w:sz w:val="28"/>
                <w:szCs w:val="28"/>
              </w:rPr>
            </w:pPr>
            <w:r w:rsidRPr="00D10705">
              <w:rPr>
                <w:rStyle w:val="11"/>
                <w:rFonts w:eastAsia="Arial Unicode MS"/>
                <w:sz w:val="28"/>
                <w:szCs w:val="28"/>
              </w:rPr>
              <w:t>Тип урока</w:t>
            </w:r>
          </w:p>
        </w:tc>
        <w:tc>
          <w:tcPr>
            <w:tcW w:w="7195" w:type="dxa"/>
          </w:tcPr>
          <w:p w:rsidR="00EE4FB4" w:rsidRPr="00D10705" w:rsidRDefault="00EE4FB4" w:rsidP="00CF445F">
            <w:pPr>
              <w:rPr>
                <w:sz w:val="28"/>
                <w:szCs w:val="28"/>
              </w:rPr>
            </w:pPr>
            <w:r w:rsidRPr="00D10705">
              <w:rPr>
                <w:sz w:val="28"/>
                <w:szCs w:val="28"/>
              </w:rPr>
              <w:t>Урок объяснения нового материала</w:t>
            </w:r>
          </w:p>
        </w:tc>
      </w:tr>
      <w:tr w:rsidR="00EE4FB4" w:rsidRPr="004D7DFC" w:rsidTr="00D10705">
        <w:tc>
          <w:tcPr>
            <w:tcW w:w="2376" w:type="dxa"/>
          </w:tcPr>
          <w:p w:rsidR="00EE4FB4" w:rsidRPr="00D10705" w:rsidRDefault="00EE4FB4" w:rsidP="00CF445F">
            <w:pPr>
              <w:rPr>
                <w:sz w:val="28"/>
                <w:szCs w:val="28"/>
              </w:rPr>
            </w:pPr>
            <w:r w:rsidRPr="00D10705">
              <w:rPr>
                <w:rStyle w:val="11"/>
                <w:rFonts w:eastAsia="Arial Unicode MS"/>
                <w:sz w:val="28"/>
                <w:szCs w:val="28"/>
              </w:rPr>
              <w:t>Планируемые образовательные результаты:</w:t>
            </w:r>
          </w:p>
        </w:tc>
        <w:tc>
          <w:tcPr>
            <w:tcW w:w="7195" w:type="dxa"/>
          </w:tcPr>
          <w:p w:rsidR="00EE4FB4" w:rsidRPr="00D10705" w:rsidRDefault="00EE4FB4" w:rsidP="00D10705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D10705">
              <w:rPr>
                <w:rStyle w:val="a0"/>
                <w:iCs/>
                <w:sz w:val="28"/>
                <w:szCs w:val="28"/>
                <w:lang w:eastAsia="en-US"/>
              </w:rPr>
              <w:t>Предметные</w:t>
            </w:r>
            <w:r w:rsidRPr="00D10705">
              <w:rPr>
                <w:sz w:val="28"/>
                <w:szCs w:val="28"/>
                <w:lang w:eastAsia="en-US"/>
              </w:rPr>
              <w:t xml:space="preserve"> (объем освоения и уровень владения компетенциями):</w:t>
            </w:r>
            <w:r w:rsidRPr="00D10705">
              <w:rPr>
                <w:rStyle w:val="a0"/>
                <w:iCs/>
                <w:sz w:val="28"/>
                <w:szCs w:val="28"/>
                <w:lang w:eastAsia="en-US"/>
              </w:rPr>
              <w:t xml:space="preserve"> знать</w:t>
            </w:r>
            <w:r w:rsidRPr="00D10705">
              <w:rPr>
                <w:sz w:val="28"/>
                <w:szCs w:val="28"/>
                <w:lang w:eastAsia="en-US"/>
              </w:rPr>
              <w:t xml:space="preserve"> понятия «сложные слова», «соединительные гласные»; </w:t>
            </w:r>
            <w:r w:rsidRPr="00D10705">
              <w:rPr>
                <w:rStyle w:val="a0"/>
                <w:iCs/>
                <w:sz w:val="28"/>
                <w:szCs w:val="28"/>
                <w:lang w:eastAsia="en-US"/>
              </w:rPr>
              <w:t>уметь</w:t>
            </w:r>
            <w:r w:rsidRPr="00D10705">
              <w:rPr>
                <w:sz w:val="28"/>
                <w:szCs w:val="28"/>
                <w:lang w:eastAsia="en-US"/>
              </w:rPr>
              <w:t xml:space="preserve"> анализировать состав сложных слов;</w:t>
            </w:r>
            <w:r w:rsidRPr="00D10705">
              <w:rPr>
                <w:rStyle w:val="a0"/>
                <w:iCs/>
                <w:sz w:val="28"/>
                <w:szCs w:val="28"/>
                <w:lang w:eastAsia="en-US"/>
              </w:rPr>
              <w:t xml:space="preserve"> уметь</w:t>
            </w:r>
            <w:r w:rsidRPr="00D10705">
              <w:rPr>
                <w:sz w:val="28"/>
                <w:szCs w:val="28"/>
                <w:lang w:eastAsia="en-US"/>
              </w:rPr>
              <w:t xml:space="preserve"> употреблять   сложные слова в речи, правильно записывать при письме. </w:t>
            </w:r>
            <w:r w:rsidRPr="00D10705">
              <w:rPr>
                <w:rStyle w:val="a0"/>
                <w:iCs/>
                <w:sz w:val="28"/>
                <w:szCs w:val="28"/>
                <w:lang w:eastAsia="en-US"/>
              </w:rPr>
              <w:t>Метапредметные</w:t>
            </w:r>
            <w:r w:rsidRPr="00D10705">
              <w:rPr>
                <w:sz w:val="28"/>
                <w:szCs w:val="28"/>
                <w:lang w:eastAsia="en-US"/>
              </w:rPr>
              <w:t xml:space="preserve"> (компоненты культурно-компетентностного опыта/приобретенная компетентность):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аудирования.</w:t>
            </w:r>
          </w:p>
          <w:p w:rsidR="00EE4FB4" w:rsidRPr="00D10705" w:rsidRDefault="00EE4FB4" w:rsidP="00CF445F">
            <w:pPr>
              <w:rPr>
                <w:sz w:val="28"/>
                <w:szCs w:val="28"/>
              </w:rPr>
            </w:pPr>
            <w:r w:rsidRPr="00D10705">
              <w:rPr>
                <w:rStyle w:val="a0"/>
                <w:iCs/>
                <w:sz w:val="28"/>
                <w:szCs w:val="28"/>
              </w:rPr>
              <w:t>Личностные:</w:t>
            </w:r>
            <w:r w:rsidRPr="00D10705">
              <w:rPr>
                <w:sz w:val="28"/>
                <w:szCs w:val="28"/>
              </w:rPr>
              <w:t xml:space="preserve"> понимание определяющей роли русского языка в развитии интеллектуальных, творческих способностей и моральных качеств личности; его значения в процессе получения школьного образования</w:t>
            </w:r>
          </w:p>
        </w:tc>
      </w:tr>
      <w:tr w:rsidR="00EE4FB4" w:rsidRPr="004D7DFC" w:rsidTr="00D10705">
        <w:tc>
          <w:tcPr>
            <w:tcW w:w="2376" w:type="dxa"/>
          </w:tcPr>
          <w:p w:rsidR="00EE4FB4" w:rsidRPr="00D10705" w:rsidRDefault="00EE4FB4" w:rsidP="00CF445F">
            <w:pPr>
              <w:rPr>
                <w:sz w:val="28"/>
                <w:szCs w:val="28"/>
              </w:rPr>
            </w:pPr>
            <w:r w:rsidRPr="00D10705">
              <w:rPr>
                <w:rStyle w:val="11"/>
                <w:rFonts w:eastAsia="Arial Unicode MS"/>
                <w:sz w:val="28"/>
                <w:szCs w:val="28"/>
              </w:rPr>
              <w:t>Методы и формы обучения:</w:t>
            </w:r>
          </w:p>
        </w:tc>
        <w:tc>
          <w:tcPr>
            <w:tcW w:w="7195" w:type="dxa"/>
          </w:tcPr>
          <w:p w:rsidR="00EE4FB4" w:rsidRPr="00D10705" w:rsidRDefault="00EE4FB4" w:rsidP="00CF445F">
            <w:pPr>
              <w:rPr>
                <w:sz w:val="28"/>
                <w:szCs w:val="28"/>
              </w:rPr>
            </w:pPr>
            <w:r w:rsidRPr="00D10705">
              <w:rPr>
                <w:sz w:val="28"/>
                <w:szCs w:val="28"/>
              </w:rPr>
              <w:t>Наблюдение над языком; создание проблемных ситуаций; индивидуальная, групповая, фронтальная</w:t>
            </w:r>
          </w:p>
        </w:tc>
      </w:tr>
      <w:tr w:rsidR="00EE4FB4" w:rsidTr="00D10705">
        <w:tc>
          <w:tcPr>
            <w:tcW w:w="2376" w:type="dxa"/>
          </w:tcPr>
          <w:p w:rsidR="00EE4FB4" w:rsidRPr="00D10705" w:rsidRDefault="00EE4FB4" w:rsidP="00B32C31">
            <w:pPr>
              <w:rPr>
                <w:sz w:val="28"/>
                <w:szCs w:val="28"/>
              </w:rPr>
            </w:pPr>
            <w:r w:rsidRPr="00D10705">
              <w:rPr>
                <w:rStyle w:val="11"/>
                <w:rFonts w:eastAsia="Arial Unicode MS"/>
                <w:sz w:val="28"/>
                <w:szCs w:val="28"/>
              </w:rPr>
              <w:t>Основные понятия</w:t>
            </w:r>
          </w:p>
        </w:tc>
        <w:tc>
          <w:tcPr>
            <w:tcW w:w="7195" w:type="dxa"/>
          </w:tcPr>
          <w:p w:rsidR="00EE4FB4" w:rsidRPr="00D10705" w:rsidRDefault="00EE4FB4" w:rsidP="00D10705">
            <w:pPr>
              <w:spacing w:line="360" w:lineRule="auto"/>
              <w:rPr>
                <w:sz w:val="28"/>
                <w:szCs w:val="28"/>
              </w:rPr>
            </w:pPr>
            <w:r w:rsidRPr="00D10705">
              <w:rPr>
                <w:sz w:val="28"/>
                <w:szCs w:val="28"/>
              </w:rPr>
              <w:t>Сложные слова, соединительные гласные</w:t>
            </w:r>
          </w:p>
        </w:tc>
      </w:tr>
    </w:tbl>
    <w:p w:rsidR="00EE4FB4" w:rsidRDefault="00EE4FB4" w:rsidP="000A3843">
      <w:pPr>
        <w:rPr>
          <w:sz w:val="28"/>
          <w:szCs w:val="28"/>
        </w:rPr>
      </w:pPr>
    </w:p>
    <w:p w:rsidR="00EE4FB4" w:rsidRDefault="00EE4FB4" w:rsidP="000A3843">
      <w:pPr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EE4FB4" w:rsidRPr="00433C9F" w:rsidRDefault="00EE4FB4" w:rsidP="00513DCC">
      <w:pPr>
        <w:spacing w:line="360" w:lineRule="auto"/>
        <w:rPr>
          <w:b/>
          <w:sz w:val="28"/>
          <w:szCs w:val="28"/>
        </w:rPr>
      </w:pPr>
      <w:r w:rsidRPr="00433C9F">
        <w:rPr>
          <w:b/>
          <w:sz w:val="28"/>
          <w:szCs w:val="28"/>
        </w:rPr>
        <w:t>І Мотивация</w:t>
      </w:r>
    </w:p>
    <w:p w:rsidR="00EE4FB4" w:rsidRDefault="00EE4FB4" w:rsidP="00B32C31">
      <w:pPr>
        <w:jc w:val="both"/>
        <w:rPr>
          <w:sz w:val="28"/>
          <w:szCs w:val="28"/>
        </w:rPr>
      </w:pPr>
      <w:r>
        <w:rPr>
          <w:sz w:val="28"/>
          <w:szCs w:val="28"/>
        </w:rPr>
        <w:t>- Здравствуйте, дети! Начинаем урок русского языка. Запишите сегодняшнее число.</w:t>
      </w:r>
    </w:p>
    <w:p w:rsidR="00EE4FB4" w:rsidRDefault="00EE4FB4" w:rsidP="00B32C3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Проверка домашнего задания</w:t>
      </w:r>
    </w:p>
    <w:p w:rsidR="00EE4FB4" w:rsidRDefault="00EE4FB4" w:rsidP="00B32C31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Словарный диктант</w:t>
      </w:r>
    </w:p>
    <w:p w:rsidR="00EE4FB4" w:rsidRPr="00433C9F" w:rsidRDefault="00EE4FB4" w:rsidP="00B32C31">
      <w:pPr>
        <w:jc w:val="both"/>
        <w:rPr>
          <w:i/>
          <w:sz w:val="28"/>
          <w:szCs w:val="28"/>
        </w:rPr>
      </w:pPr>
      <w:r w:rsidRPr="00433C9F">
        <w:rPr>
          <w:i/>
          <w:sz w:val="28"/>
          <w:szCs w:val="28"/>
        </w:rPr>
        <w:t>Превратить, предмет, презирать, прекратить, преодолеть, привыкать, пригласить, приготовить. /Сверка с образцом/</w:t>
      </w:r>
    </w:p>
    <w:p w:rsidR="00EE4FB4" w:rsidRPr="00433C9F" w:rsidRDefault="00EE4FB4" w:rsidP="00B32C31">
      <w:pPr>
        <w:jc w:val="both"/>
        <w:rPr>
          <w:b/>
          <w:sz w:val="28"/>
          <w:szCs w:val="28"/>
        </w:rPr>
      </w:pPr>
      <w:r w:rsidRPr="00433C9F">
        <w:rPr>
          <w:b/>
          <w:sz w:val="28"/>
          <w:szCs w:val="28"/>
        </w:rPr>
        <w:t>ІІ. 2. Актуализация и пробное учебное действие</w:t>
      </w:r>
    </w:p>
    <w:p w:rsidR="00EE4FB4" w:rsidRDefault="00EE4FB4" w:rsidP="00B32C31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</w:t>
      </w:r>
      <w:r w:rsidRPr="00FD47D7">
        <w:rPr>
          <w:sz w:val="28"/>
          <w:szCs w:val="28"/>
        </w:rPr>
        <w:t xml:space="preserve"> спо</w:t>
      </w:r>
      <w:r>
        <w:rPr>
          <w:sz w:val="28"/>
          <w:szCs w:val="28"/>
        </w:rPr>
        <w:t>собы образования слов знаете? /приставочный, суффиксально –приставочный, бессуффиксный, сложение, переход одних частей речи в другие/</w:t>
      </w:r>
    </w:p>
    <w:p w:rsidR="00EE4FB4" w:rsidRPr="00433C9F" w:rsidRDefault="00EE4FB4" w:rsidP="00B32C31">
      <w:pPr>
        <w:jc w:val="both"/>
        <w:rPr>
          <w:b/>
          <w:sz w:val="28"/>
          <w:szCs w:val="28"/>
        </w:rPr>
      </w:pPr>
      <w:r w:rsidRPr="00433C9F">
        <w:rPr>
          <w:b/>
          <w:sz w:val="28"/>
          <w:szCs w:val="28"/>
        </w:rPr>
        <w:t>ІІІ. Выявление места и причины затруднения</w:t>
      </w:r>
    </w:p>
    <w:p w:rsidR="00EE4FB4" w:rsidRDefault="00EE4FB4" w:rsidP="00B32C31">
      <w:pPr>
        <w:jc w:val="both"/>
        <w:rPr>
          <w:sz w:val="28"/>
          <w:szCs w:val="28"/>
        </w:rPr>
      </w:pPr>
      <w:r>
        <w:rPr>
          <w:sz w:val="28"/>
          <w:szCs w:val="28"/>
        </w:rPr>
        <w:t>- Отгадайте загадку:</w:t>
      </w:r>
    </w:p>
    <w:p w:rsidR="00EE4FB4" w:rsidRPr="00A317CE" w:rsidRDefault="00EE4FB4" w:rsidP="00B32C31">
      <w:pPr>
        <w:jc w:val="both"/>
        <w:rPr>
          <w:i/>
          <w:sz w:val="28"/>
          <w:szCs w:val="28"/>
        </w:rPr>
      </w:pPr>
      <w:r w:rsidRPr="00A317CE">
        <w:rPr>
          <w:i/>
          <w:sz w:val="28"/>
          <w:szCs w:val="28"/>
        </w:rPr>
        <w:t>Что за птица смелая по небу промчалась?</w:t>
      </w:r>
    </w:p>
    <w:p w:rsidR="00EE4FB4" w:rsidRDefault="00EE4FB4" w:rsidP="00B32C31">
      <w:pPr>
        <w:jc w:val="both"/>
        <w:rPr>
          <w:sz w:val="28"/>
          <w:szCs w:val="28"/>
        </w:rPr>
      </w:pPr>
      <w:r w:rsidRPr="00A317CE">
        <w:rPr>
          <w:i/>
          <w:sz w:val="28"/>
          <w:szCs w:val="28"/>
        </w:rPr>
        <w:t>Лишь дорожка белая от нее осталась? Что это</w:t>
      </w:r>
      <w:r>
        <w:rPr>
          <w:sz w:val="28"/>
          <w:szCs w:val="28"/>
        </w:rPr>
        <w:t>? /Самолет/</w:t>
      </w:r>
    </w:p>
    <w:p w:rsidR="00EE4FB4" w:rsidRPr="00FD47D7" w:rsidRDefault="00EE4FB4" w:rsidP="00B32C31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пишется это слово? Чем оно интересно? Как оно образовано?</w:t>
      </w:r>
    </w:p>
    <w:p w:rsidR="00EE4FB4" w:rsidRPr="00433C9F" w:rsidRDefault="00EE4FB4" w:rsidP="00B32C31">
      <w:pPr>
        <w:jc w:val="both"/>
        <w:rPr>
          <w:b/>
        </w:rPr>
      </w:pPr>
      <w:r w:rsidRPr="00433C9F">
        <w:rPr>
          <w:b/>
          <w:sz w:val="28"/>
          <w:szCs w:val="28"/>
        </w:rPr>
        <w:t>Физминутка</w:t>
      </w:r>
      <w:r w:rsidRPr="00433C9F">
        <w:rPr>
          <w:b/>
        </w:rPr>
        <w:t xml:space="preserve"> </w:t>
      </w:r>
    </w:p>
    <w:p w:rsidR="00EE4FB4" w:rsidRPr="00B32C31" w:rsidRDefault="00EE4FB4" w:rsidP="00B32C31">
      <w:pPr>
        <w:jc w:val="both"/>
        <w:rPr>
          <w:sz w:val="28"/>
          <w:szCs w:val="28"/>
        </w:rPr>
      </w:pPr>
      <w:r w:rsidRPr="00B32C31">
        <w:rPr>
          <w:sz w:val="28"/>
          <w:szCs w:val="28"/>
        </w:rPr>
        <w:t>Мы ладонь к глазам приставим</w:t>
      </w:r>
      <w:r>
        <w:rPr>
          <w:sz w:val="28"/>
          <w:szCs w:val="28"/>
        </w:rPr>
        <w:t>,</w:t>
      </w:r>
      <w:r w:rsidRPr="00B32C31">
        <w:rPr>
          <w:sz w:val="28"/>
          <w:szCs w:val="28"/>
        </w:rPr>
        <w:t xml:space="preserve"> </w:t>
      </w:r>
    </w:p>
    <w:p w:rsidR="00EE4FB4" w:rsidRPr="00B32C31" w:rsidRDefault="00EE4FB4" w:rsidP="00B32C31">
      <w:pPr>
        <w:jc w:val="both"/>
        <w:rPr>
          <w:sz w:val="28"/>
          <w:szCs w:val="28"/>
        </w:rPr>
      </w:pPr>
      <w:r w:rsidRPr="00B32C31">
        <w:rPr>
          <w:sz w:val="28"/>
          <w:szCs w:val="28"/>
        </w:rPr>
        <w:t>Ноги крепкие расставим</w:t>
      </w:r>
      <w:r>
        <w:rPr>
          <w:sz w:val="28"/>
          <w:szCs w:val="28"/>
        </w:rPr>
        <w:t>,</w:t>
      </w:r>
      <w:r w:rsidRPr="00B32C31">
        <w:rPr>
          <w:sz w:val="28"/>
          <w:szCs w:val="28"/>
        </w:rPr>
        <w:t xml:space="preserve"> </w:t>
      </w:r>
    </w:p>
    <w:p w:rsidR="00EE4FB4" w:rsidRPr="00B32C31" w:rsidRDefault="00EE4FB4" w:rsidP="00B32C31">
      <w:pPr>
        <w:jc w:val="both"/>
        <w:rPr>
          <w:sz w:val="28"/>
          <w:szCs w:val="28"/>
        </w:rPr>
      </w:pPr>
      <w:r w:rsidRPr="00B32C31">
        <w:rPr>
          <w:sz w:val="28"/>
          <w:szCs w:val="28"/>
        </w:rPr>
        <w:t xml:space="preserve">Поворачиваясь </w:t>
      </w:r>
      <w:r>
        <w:rPr>
          <w:sz w:val="28"/>
          <w:szCs w:val="28"/>
        </w:rPr>
        <w:t>вправо,</w:t>
      </w:r>
    </w:p>
    <w:p w:rsidR="00EE4FB4" w:rsidRPr="00B32C31" w:rsidRDefault="00EE4FB4" w:rsidP="00B32C31">
      <w:pPr>
        <w:jc w:val="both"/>
        <w:rPr>
          <w:sz w:val="28"/>
          <w:szCs w:val="28"/>
        </w:rPr>
      </w:pPr>
      <w:r w:rsidRPr="00B32C31">
        <w:rPr>
          <w:sz w:val="28"/>
          <w:szCs w:val="28"/>
        </w:rPr>
        <w:t xml:space="preserve"> Оглядимся величаво. </w:t>
      </w:r>
    </w:p>
    <w:p w:rsidR="00EE4FB4" w:rsidRPr="00B32C31" w:rsidRDefault="00EE4FB4" w:rsidP="00B32C31">
      <w:pPr>
        <w:jc w:val="both"/>
        <w:rPr>
          <w:sz w:val="28"/>
          <w:szCs w:val="28"/>
        </w:rPr>
      </w:pPr>
      <w:r w:rsidRPr="00B32C31">
        <w:rPr>
          <w:sz w:val="28"/>
          <w:szCs w:val="28"/>
        </w:rPr>
        <w:t xml:space="preserve">И налево надо тоже </w:t>
      </w:r>
    </w:p>
    <w:p w:rsidR="00EE4FB4" w:rsidRPr="00B32C31" w:rsidRDefault="00EE4FB4" w:rsidP="00B32C31">
      <w:pPr>
        <w:jc w:val="both"/>
        <w:rPr>
          <w:sz w:val="28"/>
          <w:szCs w:val="28"/>
        </w:rPr>
      </w:pPr>
      <w:r w:rsidRPr="00B32C31">
        <w:rPr>
          <w:sz w:val="28"/>
          <w:szCs w:val="28"/>
        </w:rPr>
        <w:t xml:space="preserve">Поглядеть из-под ладошек. </w:t>
      </w:r>
    </w:p>
    <w:p w:rsidR="00EE4FB4" w:rsidRPr="00B32C31" w:rsidRDefault="00EE4FB4" w:rsidP="00B32C31">
      <w:pPr>
        <w:jc w:val="both"/>
        <w:rPr>
          <w:sz w:val="28"/>
          <w:szCs w:val="28"/>
        </w:rPr>
      </w:pPr>
      <w:r w:rsidRPr="00B32C31">
        <w:rPr>
          <w:sz w:val="28"/>
          <w:szCs w:val="28"/>
        </w:rPr>
        <w:t xml:space="preserve">И - направо! И еще </w:t>
      </w:r>
    </w:p>
    <w:p w:rsidR="00EE4FB4" w:rsidRPr="00B32C31" w:rsidRDefault="00EE4FB4" w:rsidP="00B32C31">
      <w:pPr>
        <w:jc w:val="both"/>
        <w:rPr>
          <w:sz w:val="28"/>
          <w:szCs w:val="28"/>
        </w:rPr>
      </w:pPr>
      <w:r w:rsidRPr="00B32C31">
        <w:rPr>
          <w:sz w:val="28"/>
          <w:szCs w:val="28"/>
        </w:rPr>
        <w:t>Через левое плечо!</w:t>
      </w:r>
    </w:p>
    <w:p w:rsidR="00EE4FB4" w:rsidRPr="00433C9F" w:rsidRDefault="00EE4FB4" w:rsidP="00B32C31">
      <w:pPr>
        <w:jc w:val="both"/>
        <w:rPr>
          <w:b/>
          <w:sz w:val="28"/>
          <w:szCs w:val="28"/>
        </w:rPr>
      </w:pPr>
      <w:r w:rsidRPr="00433C9F">
        <w:rPr>
          <w:b/>
          <w:sz w:val="28"/>
          <w:szCs w:val="28"/>
        </w:rPr>
        <w:t>ІV. Целеполагание и построение проекта выхода из затруднения</w:t>
      </w:r>
    </w:p>
    <w:p w:rsidR="00EE4FB4" w:rsidRDefault="00EE4FB4" w:rsidP="00B32C31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цели поставим перед собой?</w:t>
      </w:r>
    </w:p>
    <w:p w:rsidR="00EE4FB4" w:rsidRDefault="00EE4FB4" w:rsidP="00B32C31">
      <w:pPr>
        <w:jc w:val="both"/>
        <w:rPr>
          <w:sz w:val="28"/>
          <w:szCs w:val="28"/>
        </w:rPr>
      </w:pPr>
      <w:r>
        <w:rPr>
          <w:sz w:val="28"/>
          <w:szCs w:val="28"/>
        </w:rPr>
        <w:t>1. Как называются слова, состоящие из двух корней?</w:t>
      </w:r>
    </w:p>
    <w:p w:rsidR="00EE4FB4" w:rsidRPr="00FD47D7" w:rsidRDefault="00EE4FB4" w:rsidP="00B32C31">
      <w:pPr>
        <w:jc w:val="both"/>
        <w:rPr>
          <w:sz w:val="28"/>
          <w:szCs w:val="28"/>
        </w:rPr>
      </w:pPr>
      <w:r>
        <w:rPr>
          <w:sz w:val="28"/>
          <w:szCs w:val="28"/>
        </w:rPr>
        <w:t>2. Какие соединительные гласные используются при образовании сложных слов?</w:t>
      </w:r>
    </w:p>
    <w:p w:rsidR="00EE4FB4" w:rsidRPr="00433C9F" w:rsidRDefault="00EE4FB4" w:rsidP="00B32C31">
      <w:pPr>
        <w:jc w:val="both"/>
        <w:rPr>
          <w:b/>
          <w:sz w:val="28"/>
          <w:szCs w:val="28"/>
        </w:rPr>
      </w:pPr>
      <w:r w:rsidRPr="00433C9F">
        <w:rPr>
          <w:b/>
          <w:sz w:val="28"/>
          <w:szCs w:val="28"/>
        </w:rPr>
        <w:t>V. Творческая практическая деятельность по реализации построенного проекта</w:t>
      </w:r>
    </w:p>
    <w:p w:rsidR="00EE4FB4" w:rsidRDefault="00EE4FB4" w:rsidP="00B32C31">
      <w:pPr>
        <w:jc w:val="both"/>
        <w:rPr>
          <w:sz w:val="28"/>
          <w:szCs w:val="28"/>
        </w:rPr>
      </w:pPr>
      <w:r>
        <w:rPr>
          <w:sz w:val="28"/>
          <w:szCs w:val="28"/>
        </w:rPr>
        <w:t>1. Образуйте сложные слова.</w:t>
      </w:r>
    </w:p>
    <w:p w:rsidR="00EE4FB4" w:rsidRDefault="00EE4FB4" w:rsidP="00B32C31">
      <w:pPr>
        <w:jc w:val="both"/>
        <w:rPr>
          <w:sz w:val="28"/>
          <w:szCs w:val="28"/>
        </w:rPr>
      </w:pPr>
      <w:r>
        <w:rPr>
          <w:sz w:val="28"/>
          <w:szCs w:val="28"/>
        </w:rPr>
        <w:t>Вода, падать. Лес рубить. Лёд, колоть. /Водопад, лесоруб, ледокол/</w:t>
      </w:r>
    </w:p>
    <w:p w:rsidR="00EE4FB4" w:rsidRDefault="00EE4FB4" w:rsidP="00B32C31">
      <w:pPr>
        <w:jc w:val="both"/>
        <w:rPr>
          <w:sz w:val="28"/>
          <w:szCs w:val="28"/>
        </w:rPr>
      </w:pPr>
      <w:r>
        <w:rPr>
          <w:sz w:val="28"/>
          <w:szCs w:val="28"/>
        </w:rPr>
        <w:t>Каша, варить. Буря, ломать. Птица, ловить. /Кашевар, бурелом, птицелов/</w:t>
      </w:r>
    </w:p>
    <w:p w:rsidR="00EE4FB4" w:rsidRPr="00FD47D7" w:rsidRDefault="00EE4FB4" w:rsidP="00B32C31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Записать слова, разобрать по составу. Сравните слова и сделайте вывод.</w:t>
      </w:r>
    </w:p>
    <w:p w:rsidR="00EE4FB4" w:rsidRDefault="00EE4FB4" w:rsidP="00B32C31">
      <w:pPr>
        <w:jc w:val="both"/>
        <w:rPr>
          <w:sz w:val="28"/>
          <w:szCs w:val="28"/>
        </w:rPr>
      </w:pPr>
      <w:r>
        <w:rPr>
          <w:sz w:val="28"/>
          <w:szCs w:val="28"/>
        </w:rPr>
        <w:t>1. Сложные слова состоят из двух корней.</w:t>
      </w:r>
    </w:p>
    <w:p w:rsidR="00EE4FB4" w:rsidRDefault="00EE4FB4" w:rsidP="00B32C31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После твердых согласных пишется соединительная гласная о, после мягких – е.</w:t>
      </w:r>
    </w:p>
    <w:p w:rsidR="00EE4FB4" w:rsidRPr="00FD47D7" w:rsidRDefault="00EE4FB4" w:rsidP="00B32C31">
      <w:pPr>
        <w:jc w:val="both"/>
        <w:rPr>
          <w:sz w:val="28"/>
          <w:szCs w:val="28"/>
        </w:rPr>
      </w:pPr>
      <w:r w:rsidRPr="005531CC">
        <w:rPr>
          <w:sz w:val="28"/>
          <w:szCs w:val="28"/>
          <w:u w:val="single"/>
        </w:rPr>
        <w:t>Чтение правила</w:t>
      </w:r>
      <w:r>
        <w:rPr>
          <w:sz w:val="28"/>
          <w:szCs w:val="28"/>
        </w:rPr>
        <w:t>.</w:t>
      </w:r>
    </w:p>
    <w:p w:rsidR="00EE4FB4" w:rsidRPr="00433C9F" w:rsidRDefault="00EE4FB4" w:rsidP="00B32C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VІ. </w:t>
      </w:r>
      <w:r w:rsidRPr="00433C9F">
        <w:rPr>
          <w:b/>
          <w:sz w:val="28"/>
          <w:szCs w:val="28"/>
        </w:rPr>
        <w:t xml:space="preserve"> Первичное закрепление с комментированием</w:t>
      </w:r>
    </w:p>
    <w:p w:rsidR="00EE4FB4" w:rsidRDefault="00EE4FB4" w:rsidP="00B32C3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Замените краткие толкования слов сложным словом, разобрать по составу.</w:t>
      </w:r>
    </w:p>
    <w:p w:rsidR="00EE4FB4" w:rsidRDefault="00EE4FB4" w:rsidP="00B32C31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Рабочий, который варит сталь. /Сталевар/</w:t>
      </w:r>
    </w:p>
    <w:p w:rsidR="00EE4FB4" w:rsidRDefault="00EE4FB4" w:rsidP="00B32C31">
      <w:pPr>
        <w:jc w:val="both"/>
        <w:rPr>
          <w:sz w:val="28"/>
          <w:szCs w:val="28"/>
        </w:rPr>
      </w:pPr>
      <w:r>
        <w:rPr>
          <w:sz w:val="28"/>
          <w:szCs w:val="28"/>
        </w:rPr>
        <w:t>Тот, кто разводит сельскохозяйственных животных. /Животновод/</w:t>
      </w:r>
    </w:p>
    <w:p w:rsidR="00EE4FB4" w:rsidRDefault="00EE4FB4" w:rsidP="00B32C31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Специальная кастрюля, в которой быстро варится пища.  /Скороварка/</w:t>
      </w:r>
    </w:p>
    <w:p w:rsidR="00EE4FB4" w:rsidRDefault="00EE4FB4" w:rsidP="00B32C31">
      <w:pPr>
        <w:jc w:val="both"/>
        <w:rPr>
          <w:sz w:val="28"/>
          <w:szCs w:val="28"/>
        </w:rPr>
      </w:pPr>
      <w:r>
        <w:rPr>
          <w:sz w:val="28"/>
          <w:szCs w:val="28"/>
        </w:rPr>
        <w:t>Ферма, на которой разводят птицу. /Птицеферма/</w:t>
      </w:r>
    </w:p>
    <w:p w:rsidR="00EE4FB4" w:rsidRDefault="00EE4FB4" w:rsidP="00B32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Черта людей, охотно принимающих гостей. /Гостеприимство/  </w:t>
      </w:r>
    </w:p>
    <w:p w:rsidR="00EE4FB4" w:rsidRDefault="00EE4FB4" w:rsidP="00137C5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 – соревнование «О и Е»</w:t>
      </w:r>
    </w:p>
    <w:p w:rsidR="00EE4FB4" w:rsidRDefault="00EE4FB4" w:rsidP="00137C53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 делится на две команды «О» и «Е».  На  доске записаны сложные слова с пропущенной соединительной гласной.</w:t>
      </w:r>
    </w:p>
    <w:p w:rsidR="00EE4FB4" w:rsidRDefault="00EE4FB4" w:rsidP="00137C5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Пыл..сос, лед..кол, пеш..ход, сен..косилка, масл..завод, тел..передача, сам..вар, тепл..воз, сад..вод, мыш..ловка, птиц..вод, земл..черпалка</w:t>
      </w:r>
    </w:p>
    <w:p w:rsidR="00EE4FB4" w:rsidRPr="00020870" w:rsidRDefault="00EE4FB4" w:rsidP="00137C5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Команда «О» выписывает слова, в которых надо вставить букву о, команда «Е» - букву е.  Затем проводится взаимопроверка,  сколько ошибок допустила каждая команда, и определяется команда – победительница.</w:t>
      </w:r>
    </w:p>
    <w:p w:rsidR="00EE4FB4" w:rsidRPr="00433C9F" w:rsidRDefault="00EE4FB4" w:rsidP="00B32C31">
      <w:pPr>
        <w:jc w:val="both"/>
        <w:rPr>
          <w:b/>
          <w:sz w:val="28"/>
          <w:szCs w:val="28"/>
        </w:rPr>
      </w:pPr>
      <w:r w:rsidRPr="00433C9F">
        <w:rPr>
          <w:b/>
          <w:sz w:val="28"/>
          <w:szCs w:val="28"/>
        </w:rPr>
        <w:t xml:space="preserve">VІІ. Самостоятельная работа с самопроверкой по эталону </w:t>
      </w:r>
    </w:p>
    <w:p w:rsidR="00EE4FB4" w:rsidRPr="00FD47D7" w:rsidRDefault="00EE4FB4" w:rsidP="00B32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Упр. 216. Выпишите сначала сложные слова, обозначая условия выбора соединительных о и е; затем спишите остальные слова, обозначая в них суффиксы. Как образовано последнее слово? </w:t>
      </w:r>
    </w:p>
    <w:p w:rsidR="00EE4FB4" w:rsidRDefault="00EE4FB4" w:rsidP="00B32C31">
      <w:pPr>
        <w:jc w:val="both"/>
        <w:rPr>
          <w:sz w:val="28"/>
          <w:szCs w:val="28"/>
        </w:rPr>
      </w:pPr>
      <w:r w:rsidRPr="00FD47D7">
        <w:rPr>
          <w:sz w:val="28"/>
          <w:szCs w:val="28"/>
        </w:rPr>
        <w:t>VІІІ. Включение в систему знаний и повторение</w:t>
      </w:r>
      <w:r>
        <w:rPr>
          <w:sz w:val="28"/>
          <w:szCs w:val="28"/>
        </w:rPr>
        <w:t>.</w:t>
      </w:r>
    </w:p>
    <w:p w:rsidR="00EE4FB4" w:rsidRDefault="00EE4FB4" w:rsidP="005044B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9F55FB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Прочитайте </w:t>
      </w:r>
      <w:r w:rsidRPr="009F55FB">
        <w:rPr>
          <w:color w:val="000000"/>
          <w:sz w:val="28"/>
          <w:szCs w:val="28"/>
        </w:rPr>
        <w:t xml:space="preserve"> стихотворение из передачи «Радионяня» и скажите, о каком способе словообразования в нем говорится.</w:t>
      </w:r>
    </w:p>
    <w:p w:rsidR="00EE4FB4" w:rsidRDefault="00EE4FB4" w:rsidP="009F55FB">
      <w:pPr>
        <w:spacing w:line="242" w:lineRule="auto"/>
        <w:rPr>
          <w:color w:val="000000"/>
          <w:sz w:val="28"/>
          <w:szCs w:val="28"/>
        </w:rPr>
      </w:pPr>
      <w:r w:rsidRPr="00A872DB">
        <w:rPr>
          <w:i/>
          <w:color w:val="000000"/>
          <w:sz w:val="28"/>
          <w:szCs w:val="28"/>
        </w:rPr>
        <w:t>Самолет</w:t>
      </w:r>
      <w:r>
        <w:rPr>
          <w:color w:val="000000"/>
          <w:sz w:val="28"/>
          <w:szCs w:val="28"/>
        </w:rPr>
        <w:t xml:space="preserve"> летит вперед,</w:t>
      </w:r>
    </w:p>
    <w:p w:rsidR="00EE4FB4" w:rsidRDefault="00EE4FB4" w:rsidP="009F55FB">
      <w:pPr>
        <w:spacing w:line="242" w:lineRule="auto"/>
        <w:rPr>
          <w:color w:val="000000"/>
          <w:sz w:val="28"/>
          <w:szCs w:val="28"/>
        </w:rPr>
      </w:pPr>
      <w:r w:rsidRPr="00A872DB">
        <w:rPr>
          <w:i/>
          <w:color w:val="000000"/>
          <w:sz w:val="28"/>
          <w:szCs w:val="28"/>
        </w:rPr>
        <w:t>Паровоз</w:t>
      </w:r>
      <w:r>
        <w:rPr>
          <w:color w:val="000000"/>
          <w:sz w:val="28"/>
          <w:szCs w:val="28"/>
        </w:rPr>
        <w:t xml:space="preserve"> не отстает,</w:t>
      </w:r>
    </w:p>
    <w:p w:rsidR="00EE4FB4" w:rsidRDefault="00EE4FB4" w:rsidP="009F55FB">
      <w:pPr>
        <w:spacing w:line="24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Даже в море </w:t>
      </w:r>
      <w:r w:rsidRPr="00A872DB">
        <w:rPr>
          <w:i/>
          <w:color w:val="000000"/>
          <w:sz w:val="28"/>
          <w:szCs w:val="28"/>
        </w:rPr>
        <w:t>пароход</w:t>
      </w:r>
    </w:p>
    <w:p w:rsidR="00EE4FB4" w:rsidRDefault="00EE4FB4" w:rsidP="009F55FB">
      <w:pPr>
        <w:spacing w:line="24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Тоже прибавляет ход.</w:t>
      </w:r>
    </w:p>
    <w:p w:rsidR="00EE4FB4" w:rsidRDefault="00EE4FB4" w:rsidP="009F55FB">
      <w:pPr>
        <w:spacing w:line="24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торопятся узнать,</w:t>
      </w:r>
    </w:p>
    <w:p w:rsidR="00EE4FB4" w:rsidRDefault="00EE4FB4" w:rsidP="009F55FB">
      <w:pPr>
        <w:spacing w:line="24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как их правильно писать,-</w:t>
      </w:r>
    </w:p>
    <w:p w:rsidR="00EE4FB4" w:rsidRDefault="00EE4FB4" w:rsidP="009F55FB">
      <w:pPr>
        <w:spacing w:line="24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 сложные слова</w:t>
      </w:r>
    </w:p>
    <w:p w:rsidR="00EE4FB4" w:rsidRDefault="00EE4FB4" w:rsidP="009F55FB">
      <w:pPr>
        <w:spacing w:line="24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выносят буквы А.</w:t>
      </w:r>
    </w:p>
    <w:p w:rsidR="00EE4FB4" w:rsidRDefault="00EE4FB4" w:rsidP="009F55FB">
      <w:pPr>
        <w:spacing w:line="24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поставишь букву О -</w:t>
      </w:r>
    </w:p>
    <w:p w:rsidR="00EE4FB4" w:rsidRDefault="00EE4FB4" w:rsidP="009F55FB">
      <w:pPr>
        <w:spacing w:line="24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Скорость будет – ого-го! </w:t>
      </w:r>
    </w:p>
    <w:p w:rsidR="00EE4FB4" w:rsidRDefault="00EE4FB4" w:rsidP="009F55FB">
      <w:pPr>
        <w:spacing w:line="24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Кашу варит </w:t>
      </w:r>
      <w:r w:rsidRPr="00A872DB">
        <w:rPr>
          <w:i/>
          <w:color w:val="000000"/>
          <w:sz w:val="28"/>
          <w:szCs w:val="28"/>
        </w:rPr>
        <w:t>кашевар</w:t>
      </w:r>
      <w:r>
        <w:rPr>
          <w:color w:val="000000"/>
          <w:sz w:val="28"/>
          <w:szCs w:val="28"/>
        </w:rPr>
        <w:t xml:space="preserve">, </w:t>
      </w:r>
    </w:p>
    <w:p w:rsidR="00EE4FB4" w:rsidRDefault="00EE4FB4" w:rsidP="009F55FB">
      <w:pPr>
        <w:spacing w:line="24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Сталь нам варит </w:t>
      </w:r>
      <w:r w:rsidRPr="00A872DB">
        <w:rPr>
          <w:i/>
          <w:color w:val="000000"/>
          <w:sz w:val="28"/>
          <w:szCs w:val="28"/>
        </w:rPr>
        <w:t>сталевар</w:t>
      </w:r>
      <w:r>
        <w:rPr>
          <w:color w:val="000000"/>
          <w:sz w:val="28"/>
          <w:szCs w:val="28"/>
        </w:rPr>
        <w:t>,</w:t>
      </w:r>
    </w:p>
    <w:p w:rsidR="00EE4FB4" w:rsidRDefault="00EE4FB4" w:rsidP="009F55FB">
      <w:pPr>
        <w:spacing w:line="24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Лошадь водит </w:t>
      </w:r>
      <w:r w:rsidRPr="00A872DB">
        <w:rPr>
          <w:i/>
          <w:color w:val="000000"/>
          <w:sz w:val="28"/>
          <w:szCs w:val="28"/>
        </w:rPr>
        <w:t>коневод</w:t>
      </w:r>
      <w:r>
        <w:rPr>
          <w:color w:val="000000"/>
          <w:sz w:val="28"/>
          <w:szCs w:val="28"/>
        </w:rPr>
        <w:t>,</w:t>
      </w:r>
    </w:p>
    <w:p w:rsidR="00EE4FB4" w:rsidRDefault="00EE4FB4" w:rsidP="009F55FB">
      <w:pPr>
        <w:spacing w:line="24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море </w:t>
      </w:r>
      <w:r w:rsidRPr="00A872DB">
        <w:rPr>
          <w:i/>
          <w:color w:val="000000"/>
          <w:sz w:val="28"/>
          <w:szCs w:val="28"/>
        </w:rPr>
        <w:t>мореход</w:t>
      </w:r>
      <w:r>
        <w:rPr>
          <w:color w:val="000000"/>
          <w:sz w:val="28"/>
          <w:szCs w:val="28"/>
        </w:rPr>
        <w:t xml:space="preserve"> плывет.</w:t>
      </w:r>
    </w:p>
    <w:p w:rsidR="00EE4FB4" w:rsidRDefault="00EE4FB4" w:rsidP="009F55FB">
      <w:pPr>
        <w:spacing w:line="24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названья хороши,</w:t>
      </w:r>
    </w:p>
    <w:p w:rsidR="00EE4FB4" w:rsidRDefault="00EE4FB4" w:rsidP="009F55FB">
      <w:pPr>
        <w:spacing w:line="24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Только  правильно пиши,</w:t>
      </w:r>
    </w:p>
    <w:p w:rsidR="00EE4FB4" w:rsidRDefault="00EE4FB4" w:rsidP="009F55FB">
      <w:pPr>
        <w:spacing w:line="24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у этих слов внутри</w:t>
      </w:r>
    </w:p>
    <w:p w:rsidR="00EE4FB4" w:rsidRDefault="00EE4FB4" w:rsidP="009F55FB">
      <w:pPr>
        <w:spacing w:line="24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поставим букву И,</w:t>
      </w:r>
    </w:p>
    <w:p w:rsidR="00EE4FB4" w:rsidRDefault="00EE4FB4" w:rsidP="009F55FB">
      <w:pPr>
        <w:spacing w:line="24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напишем Е – тогда</w:t>
      </w:r>
    </w:p>
    <w:p w:rsidR="00EE4FB4" w:rsidRDefault="00EE4FB4" w:rsidP="009F55FB">
      <w:pPr>
        <w:spacing w:line="24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скажет: «ЭТО – да!»</w:t>
      </w:r>
    </w:p>
    <w:p w:rsidR="00EE4FB4" w:rsidRPr="005044B9" w:rsidRDefault="00EE4FB4" w:rsidP="005044B9">
      <w:pPr>
        <w:spacing w:line="24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-Выпишите из стихотворения все сложные слова, разберите по составу, подчеркните соединительные гласные.</w:t>
      </w:r>
    </w:p>
    <w:p w:rsidR="00EE4FB4" w:rsidRPr="00433C9F" w:rsidRDefault="00EE4FB4" w:rsidP="005044B9">
      <w:pPr>
        <w:jc w:val="both"/>
        <w:rPr>
          <w:b/>
          <w:sz w:val="28"/>
          <w:szCs w:val="28"/>
        </w:rPr>
      </w:pPr>
      <w:r w:rsidRPr="00433C9F">
        <w:rPr>
          <w:b/>
          <w:sz w:val="28"/>
          <w:szCs w:val="28"/>
        </w:rPr>
        <w:t>ІX. Рефлексия.</w:t>
      </w:r>
    </w:p>
    <w:p w:rsidR="00EE4FB4" w:rsidRDefault="00EE4FB4" w:rsidP="005044B9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нового узнали на уроке?</w:t>
      </w:r>
    </w:p>
    <w:p w:rsidR="00EE4FB4" w:rsidRDefault="00EE4FB4" w:rsidP="005044B9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трудности появлялись?</w:t>
      </w:r>
    </w:p>
    <w:p w:rsidR="00EE4FB4" w:rsidRDefault="00EE4FB4" w:rsidP="005044B9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вы их преодолевали?</w:t>
      </w:r>
    </w:p>
    <w:p w:rsidR="00EE4FB4" w:rsidRDefault="00EE4FB4" w:rsidP="005044B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Покажите карточку, с каким настроением заканчиваете урок?</w:t>
      </w:r>
    </w:p>
    <w:p w:rsidR="00EE4FB4" w:rsidRPr="00FD47D7" w:rsidRDefault="00EE4FB4" w:rsidP="001A59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X. </w:t>
      </w:r>
      <w:r w:rsidRPr="00433C9F">
        <w:rPr>
          <w:b/>
          <w:sz w:val="28"/>
          <w:szCs w:val="28"/>
        </w:rPr>
        <w:t>Домашнее задание</w:t>
      </w:r>
      <w:r>
        <w:rPr>
          <w:sz w:val="28"/>
          <w:szCs w:val="28"/>
        </w:rPr>
        <w:t>. § 41, выучить правила, упр. 217</w:t>
      </w:r>
    </w:p>
    <w:sectPr w:rsidR="00EE4FB4" w:rsidRPr="00FD47D7" w:rsidSect="0017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97CDD"/>
    <w:multiLevelType w:val="hybridMultilevel"/>
    <w:tmpl w:val="171A9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843"/>
    <w:rsid w:val="00020870"/>
    <w:rsid w:val="000A3843"/>
    <w:rsid w:val="00137C53"/>
    <w:rsid w:val="00160244"/>
    <w:rsid w:val="00174921"/>
    <w:rsid w:val="001A59BA"/>
    <w:rsid w:val="002F6ED2"/>
    <w:rsid w:val="00311281"/>
    <w:rsid w:val="0036523B"/>
    <w:rsid w:val="00433C9F"/>
    <w:rsid w:val="004D7DFC"/>
    <w:rsid w:val="005044B9"/>
    <w:rsid w:val="00513DCC"/>
    <w:rsid w:val="005344C4"/>
    <w:rsid w:val="005531CC"/>
    <w:rsid w:val="00851E9D"/>
    <w:rsid w:val="008978DA"/>
    <w:rsid w:val="00987A2B"/>
    <w:rsid w:val="00991CA0"/>
    <w:rsid w:val="009B5E45"/>
    <w:rsid w:val="009F2E08"/>
    <w:rsid w:val="009F55FB"/>
    <w:rsid w:val="00A317CE"/>
    <w:rsid w:val="00A872DB"/>
    <w:rsid w:val="00B32C31"/>
    <w:rsid w:val="00C103E3"/>
    <w:rsid w:val="00CF445F"/>
    <w:rsid w:val="00D10705"/>
    <w:rsid w:val="00DC53C6"/>
    <w:rsid w:val="00E53C1D"/>
    <w:rsid w:val="00E85404"/>
    <w:rsid w:val="00EE4FB4"/>
    <w:rsid w:val="00FB1920"/>
    <w:rsid w:val="00FD240B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8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3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3843"/>
    <w:rPr>
      <w:rFonts w:ascii="Tahoma" w:hAnsi="Tahoma" w:cs="Tahoma"/>
      <w:sz w:val="16"/>
      <w:szCs w:val="16"/>
      <w:lang w:eastAsia="ru-RU"/>
    </w:rPr>
  </w:style>
  <w:style w:type="character" w:customStyle="1" w:styleId="a">
    <w:name w:val="Основной текст_"/>
    <w:link w:val="12"/>
    <w:uiPriority w:val="99"/>
    <w:locked/>
    <w:rsid w:val="0036523B"/>
    <w:rPr>
      <w:rFonts w:ascii="Times New Roman" w:hAnsi="Times New Roman"/>
      <w:spacing w:val="5"/>
      <w:sz w:val="16"/>
      <w:shd w:val="clear" w:color="auto" w:fill="FFFFFF"/>
    </w:rPr>
  </w:style>
  <w:style w:type="character" w:customStyle="1" w:styleId="a0">
    <w:name w:val="Основной текст + Курсив"/>
    <w:uiPriority w:val="99"/>
    <w:rsid w:val="0036523B"/>
    <w:rPr>
      <w:rFonts w:ascii="Times New Roman" w:hAnsi="Times New Roman"/>
      <w:i/>
      <w:spacing w:val="0"/>
      <w:sz w:val="17"/>
    </w:rPr>
  </w:style>
  <w:style w:type="character" w:customStyle="1" w:styleId="2pt">
    <w:name w:val="Основной текст + Интервал 2 pt"/>
    <w:uiPriority w:val="99"/>
    <w:rsid w:val="0036523B"/>
    <w:rPr>
      <w:rFonts w:ascii="Times New Roman" w:hAnsi="Times New Roman"/>
      <w:spacing w:val="44"/>
      <w:sz w:val="16"/>
    </w:rPr>
  </w:style>
  <w:style w:type="character" w:customStyle="1" w:styleId="11">
    <w:name w:val="Основной текст (11)"/>
    <w:uiPriority w:val="99"/>
    <w:rsid w:val="0036523B"/>
    <w:rPr>
      <w:rFonts w:ascii="Times New Roman" w:hAnsi="Times New Roman"/>
      <w:spacing w:val="5"/>
      <w:sz w:val="16"/>
    </w:rPr>
  </w:style>
  <w:style w:type="paragraph" w:customStyle="1" w:styleId="12">
    <w:name w:val="Основной текст12"/>
    <w:basedOn w:val="Normal"/>
    <w:link w:val="a"/>
    <w:uiPriority w:val="99"/>
    <w:rsid w:val="0036523B"/>
    <w:pPr>
      <w:shd w:val="clear" w:color="auto" w:fill="FFFFFF"/>
      <w:spacing w:line="250" w:lineRule="exact"/>
      <w:ind w:hanging="1160"/>
      <w:jc w:val="both"/>
    </w:pPr>
    <w:rPr>
      <w:spacing w:val="5"/>
      <w:sz w:val="16"/>
      <w:szCs w:val="16"/>
    </w:rPr>
  </w:style>
  <w:style w:type="table" w:styleId="TableGrid">
    <w:name w:val="Table Grid"/>
    <w:basedOn w:val="TableNormal"/>
    <w:uiPriority w:val="99"/>
    <w:rsid w:val="0036523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53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3</Pages>
  <Words>756</Words>
  <Characters>4315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</dc:creator>
  <cp:keywords/>
  <dc:description/>
  <cp:lastModifiedBy>Алексей</cp:lastModifiedBy>
  <cp:revision>11</cp:revision>
  <dcterms:created xsi:type="dcterms:W3CDTF">2018-10-27T14:32:00Z</dcterms:created>
  <dcterms:modified xsi:type="dcterms:W3CDTF">2018-11-08T14:41:00Z</dcterms:modified>
</cp:coreProperties>
</file>