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C4" w:rsidRPr="0095650D" w:rsidRDefault="003602C4" w:rsidP="0095650D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</w:t>
      </w:r>
      <w:r w:rsidRPr="0095650D">
        <w:rPr>
          <w:rFonts w:ascii="Times New Roman" w:hAnsi="Times New Roman"/>
          <w:b/>
          <w:sz w:val="36"/>
          <w:szCs w:val="36"/>
        </w:rPr>
        <w:t>Программа саморазвития</w:t>
      </w:r>
    </w:p>
    <w:p w:rsidR="003602C4" w:rsidRPr="0095650D" w:rsidRDefault="003602C4" w:rsidP="00166CCD">
      <w:pPr>
        <w:jc w:val="center"/>
        <w:rPr>
          <w:rFonts w:ascii="Times New Roman" w:hAnsi="Times New Roman"/>
          <w:b/>
          <w:sz w:val="36"/>
          <w:szCs w:val="36"/>
        </w:rPr>
      </w:pPr>
      <w:r w:rsidRPr="0095650D">
        <w:rPr>
          <w:rFonts w:ascii="Times New Roman" w:hAnsi="Times New Roman"/>
          <w:b/>
          <w:sz w:val="36"/>
          <w:szCs w:val="36"/>
        </w:rPr>
        <w:t>«Нравственно-патриотическое воспитание детей  старшего дошкольного возраста в условиях ФГОС»</w:t>
      </w:r>
    </w:p>
    <w:p w:rsidR="003602C4" w:rsidRPr="000045F4" w:rsidRDefault="003602C4" w:rsidP="00166C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0045F4">
        <w:rPr>
          <w:rFonts w:ascii="Times New Roman" w:hAnsi="Times New Roman"/>
          <w:b/>
          <w:sz w:val="28"/>
          <w:szCs w:val="28"/>
        </w:rPr>
        <w:t>Срок реализации программы:</w:t>
      </w:r>
      <w:r>
        <w:rPr>
          <w:rFonts w:ascii="Times New Roman" w:hAnsi="Times New Roman"/>
          <w:sz w:val="28"/>
          <w:szCs w:val="28"/>
        </w:rPr>
        <w:t xml:space="preserve"> 1 год</w:t>
      </w:r>
    </w:p>
    <w:p w:rsidR="003602C4" w:rsidRPr="00463251" w:rsidRDefault="003602C4" w:rsidP="00166CCD">
      <w:pPr>
        <w:jc w:val="both"/>
        <w:rPr>
          <w:rFonts w:ascii="Times New Roman" w:hAnsi="Times New Roman"/>
          <w:b/>
          <w:sz w:val="28"/>
          <w:szCs w:val="28"/>
        </w:rPr>
      </w:pPr>
    </w:p>
    <w:p w:rsidR="003602C4" w:rsidRPr="002A35B3" w:rsidRDefault="003602C4" w:rsidP="00166CCD">
      <w:pPr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A35B3">
        <w:rPr>
          <w:rFonts w:ascii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A35B3"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  <w:r w:rsidRPr="00711B4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2A35B3">
        <w:rPr>
          <w:rFonts w:ascii="Times New Roman" w:hAnsi="Times New Roman"/>
          <w:color w:val="111111"/>
          <w:sz w:val="28"/>
          <w:szCs w:val="28"/>
          <w:lang w:eastAsia="ru-RU"/>
        </w:rPr>
        <w:t>Совершенствование профессионального мастерства по </w:t>
      </w:r>
      <w:r w:rsidRPr="002A35B3">
        <w:rPr>
          <w:rFonts w:ascii="Times New Roman" w:hAnsi="Times New Roman"/>
          <w:bCs/>
          <w:color w:val="111111"/>
          <w:sz w:val="28"/>
          <w:szCs w:val="28"/>
          <w:lang w:eastAsia="ru-RU"/>
        </w:rPr>
        <w:t>нравственно - патриотическому воспитанию детей</w:t>
      </w:r>
      <w:r w:rsidRPr="002A35B3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3602C4" w:rsidRPr="002A35B3" w:rsidRDefault="003602C4" w:rsidP="00166CCD">
      <w:pPr>
        <w:tabs>
          <w:tab w:val="left" w:pos="2790"/>
        </w:tabs>
        <w:spacing w:after="0" w:line="360" w:lineRule="auto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2A35B3">
        <w:rPr>
          <w:rFonts w:ascii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2A35B3"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  <w:r w:rsidRPr="002A35B3">
        <w:rPr>
          <w:rFonts w:ascii="Times New Roman" w:hAnsi="Times New Roman"/>
          <w:b/>
          <w:color w:val="111111"/>
          <w:sz w:val="28"/>
          <w:szCs w:val="28"/>
          <w:lang w:eastAsia="ru-RU"/>
        </w:rPr>
        <w:tab/>
      </w:r>
    </w:p>
    <w:p w:rsidR="003602C4" w:rsidRPr="002A35B3" w:rsidRDefault="003602C4" w:rsidP="00166CCD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11B42">
        <w:rPr>
          <w:rFonts w:ascii="Times New Roman" w:hAnsi="Times New Roman"/>
          <w:color w:val="111111"/>
          <w:sz w:val="28"/>
          <w:szCs w:val="28"/>
          <w:lang w:eastAsia="ru-RU"/>
        </w:rPr>
        <w:t>1. Изучение методической литературы,</w:t>
      </w:r>
      <w:r w:rsidRPr="009B39EC">
        <w:rPr>
          <w:rFonts w:ascii="Times New Roman" w:hAnsi="Times New Roman"/>
          <w:color w:val="111111"/>
          <w:sz w:val="28"/>
          <w:szCs w:val="28"/>
          <w:lang w:eastAsia="ru-RU"/>
        </w:rPr>
        <w:t> </w:t>
      </w:r>
      <w:r w:rsidRPr="002A35B3">
        <w:rPr>
          <w:rFonts w:ascii="Times New Roman" w:hAnsi="Times New Roman"/>
          <w:bCs/>
          <w:color w:val="111111"/>
          <w:sz w:val="28"/>
          <w:szCs w:val="28"/>
          <w:lang w:eastAsia="ru-RU"/>
        </w:rPr>
        <w:t>программно</w:t>
      </w:r>
      <w:r w:rsidRPr="002A35B3">
        <w:rPr>
          <w:rFonts w:ascii="Times New Roman" w:hAnsi="Times New Roman"/>
          <w:color w:val="111111"/>
          <w:sz w:val="28"/>
          <w:szCs w:val="28"/>
          <w:lang w:eastAsia="ru-RU"/>
        </w:rPr>
        <w:t>–методического обеспечения, интернет - ресурсов по </w:t>
      </w:r>
      <w:r w:rsidRPr="002A35B3">
        <w:rPr>
          <w:rFonts w:ascii="Times New Roman" w:hAnsi="Times New Roman"/>
          <w:bCs/>
          <w:color w:val="111111"/>
          <w:sz w:val="28"/>
          <w:szCs w:val="28"/>
          <w:lang w:eastAsia="ru-RU"/>
        </w:rPr>
        <w:t>нравственно - патриотическому воспитанию детей дошкольного возраста</w:t>
      </w:r>
      <w:r w:rsidRPr="002A35B3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3602C4" w:rsidRPr="002A35B3" w:rsidRDefault="003602C4" w:rsidP="00166CCD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11B4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2. </w:t>
      </w:r>
      <w:r w:rsidRPr="002A35B3">
        <w:rPr>
          <w:rFonts w:ascii="Times New Roman" w:hAnsi="Times New Roman"/>
          <w:color w:val="111111"/>
          <w:sz w:val="28"/>
          <w:szCs w:val="28"/>
          <w:lang w:eastAsia="ru-RU"/>
        </w:rPr>
        <w:t>Внедрение эффективных форм и методов работы с детьми по вопросу </w:t>
      </w:r>
      <w:r w:rsidRPr="002A35B3">
        <w:rPr>
          <w:rFonts w:ascii="Times New Roman" w:hAnsi="Times New Roman"/>
          <w:bCs/>
          <w:color w:val="111111"/>
          <w:sz w:val="28"/>
          <w:szCs w:val="28"/>
          <w:lang w:eastAsia="ru-RU"/>
        </w:rPr>
        <w:t>нравственно - патриотического воспитания</w:t>
      </w:r>
      <w:r w:rsidRPr="002A35B3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3602C4" w:rsidRPr="002A35B3" w:rsidRDefault="003602C4" w:rsidP="00166CCD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11B4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3. Поиск и внедрение инновационных форм работы с родителями с целью формирования их компетентности </w:t>
      </w:r>
      <w:r w:rsidRPr="002A35B3">
        <w:rPr>
          <w:rFonts w:ascii="Times New Roman" w:hAnsi="Times New Roman"/>
          <w:color w:val="111111"/>
          <w:sz w:val="28"/>
          <w:szCs w:val="28"/>
          <w:lang w:eastAsia="ru-RU"/>
        </w:rPr>
        <w:t>по </w:t>
      </w:r>
      <w:r w:rsidRPr="002A35B3">
        <w:rPr>
          <w:rFonts w:ascii="Times New Roman" w:hAnsi="Times New Roman"/>
          <w:bCs/>
          <w:color w:val="111111"/>
          <w:sz w:val="28"/>
          <w:szCs w:val="28"/>
          <w:lang w:eastAsia="ru-RU"/>
        </w:rPr>
        <w:t>воспитанию патриотизма у детей</w:t>
      </w:r>
      <w:r w:rsidRPr="002A35B3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3602C4" w:rsidRPr="002A35B3" w:rsidRDefault="003602C4" w:rsidP="00166CCD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A35B3">
        <w:rPr>
          <w:rFonts w:ascii="Times New Roman" w:hAnsi="Times New Roman"/>
          <w:color w:val="111111"/>
          <w:sz w:val="28"/>
          <w:szCs w:val="28"/>
          <w:lang w:eastAsia="ru-RU"/>
        </w:rPr>
        <w:t>4. Создание предметно – развивающей среды, способствующей </w:t>
      </w:r>
      <w:r w:rsidRPr="002A35B3">
        <w:rPr>
          <w:rFonts w:ascii="Times New Roman" w:hAnsi="Times New Roman"/>
          <w:bCs/>
          <w:color w:val="111111"/>
          <w:sz w:val="28"/>
          <w:szCs w:val="28"/>
          <w:lang w:eastAsia="ru-RU"/>
        </w:rPr>
        <w:t>нравственно- патриотическому воспитанию</w:t>
      </w:r>
      <w:r w:rsidRPr="002A35B3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3602C4" w:rsidRPr="001B563D" w:rsidRDefault="003602C4" w:rsidP="00166CCD">
      <w:pPr>
        <w:spacing w:after="0" w:line="360" w:lineRule="auto"/>
        <w:ind w:firstLine="360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1B563D">
        <w:rPr>
          <w:rFonts w:ascii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Направления работы</w:t>
      </w:r>
      <w:r w:rsidRPr="001B563D"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</w:p>
    <w:p w:rsidR="003602C4" w:rsidRPr="002A35B3" w:rsidRDefault="003602C4" w:rsidP="00166CCD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11B4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- </w:t>
      </w:r>
      <w:r w:rsidRPr="002A35B3">
        <w:rPr>
          <w:rFonts w:ascii="Times New Roman" w:hAnsi="Times New Roman"/>
          <w:color w:val="111111"/>
          <w:sz w:val="28"/>
          <w:szCs w:val="28"/>
          <w:lang w:eastAsia="ru-RU"/>
        </w:rPr>
        <w:t>Изучение методической литературы, </w:t>
      </w:r>
      <w:r w:rsidRPr="002A35B3">
        <w:rPr>
          <w:rFonts w:ascii="Times New Roman" w:hAnsi="Times New Roman"/>
          <w:bCs/>
          <w:color w:val="111111"/>
          <w:sz w:val="28"/>
          <w:szCs w:val="28"/>
          <w:lang w:eastAsia="ru-RU"/>
        </w:rPr>
        <w:t>программно</w:t>
      </w:r>
      <w:r w:rsidRPr="002A35B3">
        <w:rPr>
          <w:rFonts w:ascii="Times New Roman" w:hAnsi="Times New Roman"/>
          <w:color w:val="111111"/>
          <w:sz w:val="28"/>
          <w:szCs w:val="28"/>
          <w:lang w:eastAsia="ru-RU"/>
        </w:rPr>
        <w:t>-методического обеспечения, передового педагогического опыта, интернет - ресурсов по теме </w:t>
      </w:r>
      <w:r w:rsidRPr="002A35B3">
        <w:rPr>
          <w:rFonts w:ascii="Times New Roman" w:hAnsi="Times New Roman"/>
          <w:bCs/>
          <w:color w:val="111111"/>
          <w:sz w:val="28"/>
          <w:szCs w:val="28"/>
          <w:lang w:eastAsia="ru-RU"/>
        </w:rPr>
        <w:t>нравственно - патриотического воспитания детей</w:t>
      </w:r>
      <w:r w:rsidRPr="002A35B3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3602C4" w:rsidRPr="002A35B3" w:rsidRDefault="003602C4" w:rsidP="00166CCD">
      <w:pPr>
        <w:spacing w:before="225" w:after="225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A35B3">
        <w:rPr>
          <w:rFonts w:ascii="Times New Roman" w:hAnsi="Times New Roman"/>
          <w:color w:val="111111"/>
          <w:sz w:val="28"/>
          <w:szCs w:val="28"/>
          <w:lang w:eastAsia="ru-RU"/>
        </w:rPr>
        <w:t>- Изучение и внедрение инновационных форм и методов работы с детьми и родителями по проблеме.</w:t>
      </w:r>
    </w:p>
    <w:p w:rsidR="003602C4" w:rsidRPr="002A35B3" w:rsidRDefault="003602C4" w:rsidP="00166CCD">
      <w:pPr>
        <w:spacing w:before="225" w:after="225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A35B3">
        <w:rPr>
          <w:rFonts w:ascii="Times New Roman" w:hAnsi="Times New Roman"/>
          <w:color w:val="111111"/>
          <w:sz w:val="28"/>
          <w:szCs w:val="28"/>
          <w:lang w:eastAsia="ru-RU"/>
        </w:rPr>
        <w:t>- Систематизация и обобщение достижений по данной проблеме.</w:t>
      </w:r>
    </w:p>
    <w:p w:rsidR="003602C4" w:rsidRPr="002A35B3" w:rsidRDefault="003602C4" w:rsidP="00166CCD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A35B3">
        <w:rPr>
          <w:rFonts w:ascii="Times New Roman" w:hAnsi="Times New Roman"/>
          <w:color w:val="111111"/>
          <w:sz w:val="28"/>
          <w:szCs w:val="28"/>
          <w:lang w:eastAsia="ru-RU"/>
        </w:rPr>
        <w:t>- Транслирование опыта практических результатов по </w:t>
      </w:r>
      <w:r w:rsidRPr="002A35B3">
        <w:rPr>
          <w:rFonts w:ascii="Times New Roman" w:hAnsi="Times New Roman"/>
          <w:bCs/>
          <w:color w:val="111111"/>
          <w:sz w:val="28"/>
          <w:szCs w:val="28"/>
          <w:lang w:eastAsia="ru-RU"/>
        </w:rPr>
        <w:t>воспитанию патриотизма у детей дошкольного возраста</w:t>
      </w:r>
      <w:r w:rsidRPr="002A35B3">
        <w:rPr>
          <w:rFonts w:ascii="Times New Roman" w:hAnsi="Times New Roman"/>
          <w:color w:val="111111"/>
          <w:sz w:val="28"/>
          <w:szCs w:val="28"/>
          <w:lang w:eastAsia="ru-RU"/>
        </w:rPr>
        <w:t> в педагогическом сообществе.</w:t>
      </w:r>
    </w:p>
    <w:p w:rsidR="003602C4" w:rsidRDefault="003602C4" w:rsidP="00166CCD">
      <w:pPr>
        <w:spacing w:after="0" w:line="360" w:lineRule="auto"/>
        <w:ind w:firstLine="360"/>
        <w:jc w:val="both"/>
        <w:rPr>
          <w:rFonts w:ascii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602C4" w:rsidRPr="001B563D" w:rsidRDefault="003602C4" w:rsidP="00166CCD">
      <w:pPr>
        <w:spacing w:after="0" w:line="360" w:lineRule="auto"/>
        <w:ind w:firstLine="360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1B563D">
        <w:rPr>
          <w:rFonts w:ascii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Продукты</w:t>
      </w:r>
      <w:r w:rsidRPr="001B563D"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</w:p>
    <w:p w:rsidR="003602C4" w:rsidRPr="00711B42" w:rsidRDefault="003602C4" w:rsidP="00166CCD">
      <w:pPr>
        <w:spacing w:before="225" w:after="225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11B42">
        <w:rPr>
          <w:rFonts w:ascii="Times New Roman" w:hAnsi="Times New Roman"/>
          <w:color w:val="111111"/>
          <w:sz w:val="28"/>
          <w:szCs w:val="28"/>
          <w:lang w:eastAsia="ru-RU"/>
        </w:rPr>
        <w:t>- перспективное и проектное планирование деятельности;</w:t>
      </w:r>
    </w:p>
    <w:p w:rsidR="003602C4" w:rsidRPr="00711B42" w:rsidRDefault="003602C4" w:rsidP="00166CCD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1B563D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практические материалы</w:t>
      </w:r>
      <w:r w:rsidRPr="00711B42">
        <w:rPr>
          <w:rFonts w:ascii="Times New Roman" w:hAnsi="Times New Roman"/>
          <w:color w:val="111111"/>
          <w:sz w:val="28"/>
          <w:szCs w:val="28"/>
          <w:lang w:eastAsia="ru-RU"/>
        </w:rPr>
        <w:t>: альбомы, выставки, газеты, макеты, дидактические игры;</w:t>
      </w:r>
    </w:p>
    <w:p w:rsidR="003602C4" w:rsidRPr="001B563D" w:rsidRDefault="003602C4" w:rsidP="00166CCD">
      <w:pPr>
        <w:spacing w:before="225" w:after="225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11B42">
        <w:rPr>
          <w:rFonts w:ascii="Times New Roman" w:hAnsi="Times New Roman"/>
          <w:color w:val="111111"/>
          <w:sz w:val="28"/>
          <w:szCs w:val="28"/>
          <w:lang w:eastAsia="ru-RU"/>
        </w:rPr>
        <w:t>- рекомендации для педагогов и родителей по использованию в работе систематизированного материала по проблеме.</w:t>
      </w:r>
    </w:p>
    <w:p w:rsidR="003602C4" w:rsidRPr="000911EB" w:rsidRDefault="003602C4" w:rsidP="00166CC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63C90">
        <w:rPr>
          <w:rFonts w:ascii="Times New Roman" w:hAnsi="Times New Roman"/>
          <w:b/>
          <w:sz w:val="28"/>
          <w:szCs w:val="28"/>
        </w:rPr>
        <w:t>Предполагаемый результат:</w:t>
      </w:r>
    </w:p>
    <w:p w:rsidR="003602C4" w:rsidRPr="002A35B3" w:rsidRDefault="003602C4" w:rsidP="00166CCD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11B4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1. </w:t>
      </w:r>
      <w:r w:rsidRPr="002A35B3">
        <w:rPr>
          <w:rFonts w:ascii="Times New Roman" w:hAnsi="Times New Roman"/>
          <w:color w:val="111111"/>
          <w:sz w:val="28"/>
          <w:szCs w:val="28"/>
          <w:lang w:eastAsia="ru-RU"/>
        </w:rPr>
        <w:t>Подобрана методическая литература, создана картотека интернет – ресурсов по проблеме </w:t>
      </w:r>
      <w:r w:rsidRPr="002A35B3">
        <w:rPr>
          <w:rFonts w:ascii="Times New Roman" w:hAnsi="Times New Roman"/>
          <w:bCs/>
          <w:color w:val="111111"/>
          <w:sz w:val="28"/>
          <w:szCs w:val="28"/>
          <w:lang w:eastAsia="ru-RU"/>
        </w:rPr>
        <w:t>нравственно - патриотического воспитания</w:t>
      </w:r>
      <w:r w:rsidRPr="002A35B3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3602C4" w:rsidRPr="002A35B3" w:rsidRDefault="003602C4" w:rsidP="00166CCD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A35B3">
        <w:rPr>
          <w:rFonts w:ascii="Times New Roman" w:hAnsi="Times New Roman"/>
          <w:color w:val="111111"/>
          <w:sz w:val="28"/>
          <w:szCs w:val="28"/>
          <w:lang w:eastAsia="ru-RU"/>
        </w:rPr>
        <w:t>2. Систематизирована работа с детьми по </w:t>
      </w:r>
      <w:r w:rsidRPr="002A35B3">
        <w:rPr>
          <w:rFonts w:ascii="Times New Roman" w:hAnsi="Times New Roman"/>
          <w:bCs/>
          <w:color w:val="111111"/>
          <w:sz w:val="28"/>
          <w:szCs w:val="28"/>
          <w:lang w:eastAsia="ru-RU"/>
        </w:rPr>
        <w:t>нравственно - патриотическому воспитанию</w:t>
      </w:r>
      <w:r w:rsidRPr="002A35B3">
        <w:rPr>
          <w:rFonts w:ascii="Times New Roman" w:hAnsi="Times New Roman"/>
          <w:color w:val="111111"/>
          <w:sz w:val="28"/>
          <w:szCs w:val="28"/>
          <w:lang w:eastAsia="ru-RU"/>
        </w:rPr>
        <w:t> с использованием инновационных форм работы.</w:t>
      </w:r>
    </w:p>
    <w:p w:rsidR="003602C4" w:rsidRPr="002A35B3" w:rsidRDefault="003602C4" w:rsidP="00166CCD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11B4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3. </w:t>
      </w:r>
      <w:r w:rsidRPr="002A35B3">
        <w:rPr>
          <w:rFonts w:ascii="Times New Roman" w:hAnsi="Times New Roman"/>
          <w:color w:val="111111"/>
          <w:sz w:val="28"/>
          <w:szCs w:val="28"/>
          <w:lang w:eastAsia="ru-RU"/>
        </w:rPr>
        <w:t>Родители являются равноправными участниками в </w:t>
      </w:r>
      <w:r w:rsidRPr="002A35B3">
        <w:rPr>
          <w:rFonts w:ascii="Times New Roman" w:hAnsi="Times New Roman"/>
          <w:bCs/>
          <w:color w:val="111111"/>
          <w:sz w:val="28"/>
          <w:szCs w:val="28"/>
          <w:lang w:eastAsia="ru-RU"/>
        </w:rPr>
        <w:t>воспитании</w:t>
      </w:r>
      <w:r w:rsidRPr="002A35B3">
        <w:rPr>
          <w:rFonts w:ascii="Times New Roman" w:hAnsi="Times New Roman"/>
          <w:color w:val="111111"/>
          <w:sz w:val="28"/>
          <w:szCs w:val="28"/>
          <w:lang w:eastAsia="ru-RU"/>
        </w:rPr>
        <w:t> патриотических чувств </w:t>
      </w:r>
      <w:r w:rsidRPr="002A35B3">
        <w:rPr>
          <w:rFonts w:ascii="Times New Roman" w:hAnsi="Times New Roman"/>
          <w:bCs/>
          <w:color w:val="111111"/>
          <w:sz w:val="28"/>
          <w:szCs w:val="28"/>
          <w:lang w:eastAsia="ru-RU"/>
        </w:rPr>
        <w:t>дошкольников</w:t>
      </w:r>
      <w:r w:rsidRPr="002A35B3">
        <w:rPr>
          <w:rFonts w:ascii="Times New Roman" w:hAnsi="Times New Roman"/>
          <w:color w:val="111111"/>
          <w:sz w:val="28"/>
          <w:szCs w:val="28"/>
          <w:lang w:eastAsia="ru-RU"/>
        </w:rPr>
        <w:t>, сформирована их компетентность в данном вопросе.</w:t>
      </w:r>
    </w:p>
    <w:p w:rsidR="003602C4" w:rsidRPr="002A35B3" w:rsidRDefault="003602C4" w:rsidP="00166CCD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A35B3">
        <w:rPr>
          <w:rFonts w:ascii="Times New Roman" w:hAnsi="Times New Roman"/>
          <w:color w:val="111111"/>
          <w:sz w:val="28"/>
          <w:szCs w:val="28"/>
          <w:lang w:eastAsia="ru-RU"/>
        </w:rPr>
        <w:t>4. Систематизирован и представлен в педагогическом сообществе накопленный материал по </w:t>
      </w:r>
      <w:r w:rsidRPr="002A35B3">
        <w:rPr>
          <w:rFonts w:ascii="Times New Roman" w:hAnsi="Times New Roman"/>
          <w:bCs/>
          <w:color w:val="111111"/>
          <w:sz w:val="28"/>
          <w:szCs w:val="28"/>
          <w:lang w:eastAsia="ru-RU"/>
        </w:rPr>
        <w:t>нравственно - патриотическому воспитанию дошкольников</w:t>
      </w:r>
      <w:r w:rsidRPr="002A35B3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3602C4" w:rsidRDefault="003602C4" w:rsidP="00166CCD">
      <w:pPr>
        <w:pStyle w:val="NoSpacing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602C4" w:rsidRDefault="003602C4" w:rsidP="00166CCD">
      <w:pPr>
        <w:pStyle w:val="NoSpacing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«Нравственно-патриотическое воспитание детей старшей группы в процессе с ознакомлением с родной страной»</w:t>
      </w:r>
    </w:p>
    <w:p w:rsidR="003602C4" w:rsidRPr="0067754D" w:rsidRDefault="003602C4" w:rsidP="00166CCD">
      <w:pPr>
        <w:pStyle w:val="NoSpacing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3602C4" w:rsidRPr="0067754D" w:rsidRDefault="003602C4" w:rsidP="00166CCD">
      <w:pPr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7754D">
        <w:rPr>
          <w:rFonts w:ascii="Times New Roman" w:hAnsi="Times New Roman"/>
          <w:color w:val="111111"/>
          <w:sz w:val="28"/>
          <w:szCs w:val="28"/>
          <w:lang w:eastAsia="ru-RU"/>
        </w:rPr>
        <w:t>1. Подбор, изучение и анализ методической литературы, методического сопровождения, передового педагогического опыта по </w:t>
      </w:r>
      <w:r w:rsidRPr="0067754D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нравственно - патриотическому воспитанию детей</w:t>
      </w:r>
      <w:r w:rsidRPr="0067754D">
        <w:rPr>
          <w:rFonts w:ascii="Times New Roman" w:hAnsi="Times New Roman"/>
          <w:color w:val="111111"/>
          <w:sz w:val="28"/>
          <w:szCs w:val="28"/>
          <w:lang w:eastAsia="ru-RU"/>
        </w:rPr>
        <w:t xml:space="preserve"> старшей группе. </w:t>
      </w:r>
      <w:r w:rsidRPr="0067754D">
        <w:rPr>
          <w:rFonts w:ascii="Times New Roman" w:hAnsi="Times New Roman"/>
          <w:sz w:val="28"/>
          <w:szCs w:val="28"/>
        </w:rPr>
        <w:t>Интернет – ресурсов по патриотическому воспитанию детей старшего дошкольного возраста.</w:t>
      </w:r>
    </w:p>
    <w:p w:rsidR="003602C4" w:rsidRPr="00711B42" w:rsidRDefault="003602C4" w:rsidP="00166CCD">
      <w:pPr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11B42">
        <w:rPr>
          <w:rFonts w:ascii="Times New Roman" w:hAnsi="Times New Roman"/>
          <w:color w:val="111111"/>
          <w:sz w:val="28"/>
          <w:szCs w:val="28"/>
          <w:lang w:eastAsia="ru-RU"/>
        </w:rPr>
        <w:t>2. Поиск форм и методов работы с детьми по формированию у</w:t>
      </w:r>
      <w:r w:rsidRPr="009B39EC">
        <w:rPr>
          <w:rFonts w:ascii="Times New Roman" w:hAnsi="Times New Roman"/>
          <w:color w:val="111111"/>
          <w:sz w:val="28"/>
          <w:szCs w:val="28"/>
          <w:lang w:eastAsia="ru-RU"/>
        </w:rPr>
        <w:t> </w:t>
      </w:r>
      <w:r w:rsidRPr="009B39EC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детей</w:t>
      </w:r>
      <w:r w:rsidRPr="009B39EC">
        <w:rPr>
          <w:rFonts w:ascii="Times New Roman" w:hAnsi="Times New Roman"/>
          <w:color w:val="111111"/>
          <w:sz w:val="28"/>
          <w:szCs w:val="28"/>
          <w:lang w:eastAsia="ru-RU"/>
        </w:rPr>
        <w:t> </w:t>
      </w:r>
      <w:r w:rsidRPr="00711B42">
        <w:rPr>
          <w:rFonts w:ascii="Times New Roman" w:hAnsi="Times New Roman"/>
          <w:color w:val="111111"/>
          <w:sz w:val="28"/>
          <w:szCs w:val="28"/>
          <w:lang w:eastAsia="ru-RU"/>
        </w:rPr>
        <w:t>знаний о родной стране.</w:t>
      </w:r>
    </w:p>
    <w:p w:rsidR="003602C4" w:rsidRPr="00711B42" w:rsidRDefault="003602C4" w:rsidP="00166CCD">
      <w:pPr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11B42">
        <w:rPr>
          <w:rFonts w:ascii="Times New Roman" w:hAnsi="Times New Roman"/>
          <w:color w:val="111111"/>
          <w:sz w:val="28"/>
          <w:szCs w:val="28"/>
          <w:lang w:eastAsia="ru-RU"/>
        </w:rPr>
        <w:t>3. Разработка и внедрение комплексного подхода, подбор новых форм и методов работы с детьми, родителями и педагогами по формированию у</w:t>
      </w:r>
      <w:r w:rsidRPr="009B39EC">
        <w:rPr>
          <w:rFonts w:ascii="Times New Roman" w:hAnsi="Times New Roman"/>
          <w:color w:val="111111"/>
          <w:sz w:val="28"/>
          <w:szCs w:val="28"/>
          <w:lang w:eastAsia="ru-RU"/>
        </w:rPr>
        <w:t> </w:t>
      </w:r>
      <w:r w:rsidRPr="009B39EC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детей</w:t>
      </w:r>
      <w:r w:rsidRPr="009B39EC">
        <w:rPr>
          <w:rFonts w:ascii="Times New Roman" w:hAnsi="Times New Roman"/>
          <w:color w:val="111111"/>
          <w:sz w:val="28"/>
          <w:szCs w:val="28"/>
          <w:lang w:eastAsia="ru-RU"/>
        </w:rPr>
        <w:t> </w:t>
      </w:r>
      <w:r w:rsidRPr="00711B42">
        <w:rPr>
          <w:rFonts w:ascii="Times New Roman" w:hAnsi="Times New Roman"/>
          <w:color w:val="111111"/>
          <w:sz w:val="28"/>
          <w:szCs w:val="28"/>
          <w:lang w:eastAsia="ru-RU"/>
        </w:rPr>
        <w:t>знаний о родной стране.</w:t>
      </w:r>
    </w:p>
    <w:p w:rsidR="003602C4" w:rsidRPr="00711B42" w:rsidRDefault="003602C4" w:rsidP="00166CCD">
      <w:pPr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11B42">
        <w:rPr>
          <w:rFonts w:ascii="Times New Roman" w:hAnsi="Times New Roman"/>
          <w:color w:val="111111"/>
          <w:sz w:val="28"/>
          <w:szCs w:val="28"/>
          <w:lang w:eastAsia="ru-RU"/>
        </w:rPr>
        <w:t>4. Обобщение и систематизация материалов по</w:t>
      </w:r>
      <w:r w:rsidRPr="009B39EC">
        <w:rPr>
          <w:rFonts w:ascii="Times New Roman" w:hAnsi="Times New Roman"/>
          <w:color w:val="111111"/>
          <w:sz w:val="28"/>
          <w:szCs w:val="28"/>
          <w:lang w:eastAsia="ru-RU"/>
        </w:rPr>
        <w:t> </w:t>
      </w:r>
      <w:r w:rsidRPr="009B39EC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нравственно - патриотическому воспитанию дошкольников</w:t>
      </w:r>
      <w:r w:rsidRPr="009B39EC">
        <w:rPr>
          <w:rFonts w:ascii="Times New Roman" w:hAnsi="Times New Roman"/>
          <w:color w:val="111111"/>
          <w:sz w:val="28"/>
          <w:szCs w:val="28"/>
          <w:lang w:eastAsia="ru-RU"/>
        </w:rPr>
        <w:t> </w:t>
      </w:r>
      <w:r w:rsidRPr="00711B42">
        <w:rPr>
          <w:rFonts w:ascii="Times New Roman" w:hAnsi="Times New Roman"/>
          <w:color w:val="111111"/>
          <w:sz w:val="28"/>
          <w:szCs w:val="28"/>
          <w:lang w:eastAsia="ru-RU"/>
        </w:rPr>
        <w:t>в процессе ознакомления с родной страной.</w:t>
      </w:r>
    </w:p>
    <w:p w:rsidR="003602C4" w:rsidRPr="00711B42" w:rsidRDefault="003602C4" w:rsidP="00166CCD">
      <w:pPr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11B42">
        <w:rPr>
          <w:rFonts w:ascii="Times New Roman" w:hAnsi="Times New Roman"/>
          <w:color w:val="111111"/>
          <w:sz w:val="28"/>
          <w:szCs w:val="28"/>
          <w:lang w:eastAsia="ru-RU"/>
        </w:rPr>
        <w:t>5. Распространение передового педагогического опыта по</w:t>
      </w:r>
      <w:r w:rsidRPr="009B39EC">
        <w:rPr>
          <w:rFonts w:ascii="Times New Roman" w:hAnsi="Times New Roman"/>
          <w:color w:val="111111"/>
          <w:sz w:val="28"/>
          <w:szCs w:val="28"/>
          <w:lang w:eastAsia="ru-RU"/>
        </w:rPr>
        <w:t> </w:t>
      </w:r>
      <w:r w:rsidRPr="009B39EC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нравственно - патриотическому воспитанию детей</w:t>
      </w:r>
      <w:r w:rsidRPr="009B39EC">
        <w:rPr>
          <w:rFonts w:ascii="Times New Roman" w:hAnsi="Times New Roman"/>
          <w:color w:val="111111"/>
          <w:sz w:val="28"/>
          <w:szCs w:val="28"/>
          <w:lang w:eastAsia="ru-RU"/>
        </w:rPr>
        <w:t> </w:t>
      </w:r>
      <w:r w:rsidRPr="00711B42">
        <w:rPr>
          <w:rFonts w:ascii="Times New Roman" w:hAnsi="Times New Roman"/>
          <w:color w:val="111111"/>
          <w:sz w:val="28"/>
          <w:szCs w:val="28"/>
          <w:lang w:eastAsia="ru-RU"/>
        </w:rPr>
        <w:t>подготовительной к школе группы в процессе ознакомления с родной страной в педагогическом сообществе.</w:t>
      </w:r>
    </w:p>
    <w:p w:rsidR="003602C4" w:rsidRDefault="003602C4" w:rsidP="00166CC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602C4" w:rsidRDefault="003602C4" w:rsidP="00166CCD">
      <w:pPr>
        <w:pStyle w:val="NoSpacing"/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75E89">
        <w:rPr>
          <w:rFonts w:ascii="Times New Roman" w:hAnsi="Times New Roman"/>
          <w:b/>
          <w:sz w:val="28"/>
          <w:szCs w:val="28"/>
          <w:u w:val="single"/>
        </w:rPr>
        <w:t>Литература:</w:t>
      </w:r>
    </w:p>
    <w:p w:rsidR="003602C4" w:rsidRPr="00711B42" w:rsidRDefault="003602C4" w:rsidP="00166CCD">
      <w:pPr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3602C4" w:rsidRPr="00711B42" w:rsidRDefault="003602C4" w:rsidP="00166CCD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11B42">
        <w:rPr>
          <w:rFonts w:ascii="Times New Roman" w:hAnsi="Times New Roman"/>
          <w:color w:val="111111"/>
          <w:sz w:val="28"/>
          <w:szCs w:val="28"/>
          <w:lang w:eastAsia="ru-RU"/>
        </w:rPr>
        <w:t>1. Алёшина Н. В. Патриотическое</w:t>
      </w:r>
      <w:r w:rsidRPr="009B39EC">
        <w:rPr>
          <w:rFonts w:ascii="Times New Roman" w:hAnsi="Times New Roman"/>
          <w:color w:val="111111"/>
          <w:sz w:val="28"/>
          <w:szCs w:val="28"/>
          <w:lang w:eastAsia="ru-RU"/>
        </w:rPr>
        <w:t> </w:t>
      </w:r>
      <w:r w:rsidRPr="009B39EC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воспитание дошкольников</w:t>
      </w:r>
      <w:r w:rsidRPr="00711B42">
        <w:rPr>
          <w:rFonts w:ascii="Times New Roman" w:hAnsi="Times New Roman"/>
          <w:color w:val="111111"/>
          <w:sz w:val="28"/>
          <w:szCs w:val="28"/>
          <w:lang w:eastAsia="ru-RU"/>
        </w:rPr>
        <w:t>. - М.: ЦГЛ, 2004. - 156 с.</w:t>
      </w:r>
    </w:p>
    <w:p w:rsidR="003602C4" w:rsidRPr="00711B42" w:rsidRDefault="003602C4" w:rsidP="00166CCD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11B42">
        <w:rPr>
          <w:rFonts w:ascii="Times New Roman" w:hAnsi="Times New Roman"/>
          <w:color w:val="111111"/>
          <w:sz w:val="28"/>
          <w:szCs w:val="28"/>
          <w:lang w:eastAsia="ru-RU"/>
        </w:rPr>
        <w:t>2. Зацепина Н. Б. Дни воинской славы. Патриотическое</w:t>
      </w:r>
      <w:r w:rsidRPr="009B39EC">
        <w:rPr>
          <w:rFonts w:ascii="Times New Roman" w:hAnsi="Times New Roman"/>
          <w:color w:val="111111"/>
          <w:sz w:val="28"/>
          <w:szCs w:val="28"/>
          <w:lang w:eastAsia="ru-RU"/>
        </w:rPr>
        <w:t> </w:t>
      </w:r>
      <w:r w:rsidRPr="009B39EC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воспитание дошкольников</w:t>
      </w:r>
      <w:r w:rsidRPr="00711B42">
        <w:rPr>
          <w:rFonts w:ascii="Times New Roman" w:hAnsi="Times New Roman"/>
          <w:color w:val="111111"/>
          <w:sz w:val="28"/>
          <w:szCs w:val="28"/>
          <w:lang w:eastAsia="ru-RU"/>
        </w:rPr>
        <w:t>, М.: Мозаика-Синтез, 2011г.</w:t>
      </w:r>
    </w:p>
    <w:p w:rsidR="003602C4" w:rsidRPr="00711B42" w:rsidRDefault="003602C4" w:rsidP="00166CCD">
      <w:pPr>
        <w:spacing w:before="225" w:after="225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11B42">
        <w:rPr>
          <w:rFonts w:ascii="Times New Roman" w:hAnsi="Times New Roman"/>
          <w:color w:val="111111"/>
          <w:sz w:val="28"/>
          <w:szCs w:val="28"/>
          <w:lang w:eastAsia="ru-RU"/>
        </w:rPr>
        <w:t>3. Зеленова Н. Г., Осипова Л. Е. Мы живём в России. Старшая группа М.: Мозаика-Синтез, 2013г.</w:t>
      </w:r>
    </w:p>
    <w:p w:rsidR="003602C4" w:rsidRPr="00711B42" w:rsidRDefault="003602C4" w:rsidP="00166CCD">
      <w:pPr>
        <w:spacing w:before="225" w:after="225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11B42">
        <w:rPr>
          <w:rFonts w:ascii="Times New Roman" w:hAnsi="Times New Roman"/>
          <w:color w:val="111111"/>
          <w:sz w:val="28"/>
          <w:szCs w:val="28"/>
          <w:lang w:eastAsia="ru-RU"/>
        </w:rPr>
        <w:t>4. Шорыгина Т. А. Наша родина-Россия М.: Сфера, 2011г.</w:t>
      </w:r>
    </w:p>
    <w:p w:rsidR="003602C4" w:rsidRPr="00711B42" w:rsidRDefault="003602C4" w:rsidP="00166CCD">
      <w:pPr>
        <w:spacing w:before="225" w:after="225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11B42">
        <w:rPr>
          <w:rFonts w:ascii="Times New Roman" w:hAnsi="Times New Roman"/>
          <w:color w:val="111111"/>
          <w:sz w:val="28"/>
          <w:szCs w:val="28"/>
          <w:lang w:eastAsia="ru-RU"/>
        </w:rPr>
        <w:t>5. Шорыгина Т. А. Наша родина-Россия М.: Мозаика-Синтез, 2011г.</w:t>
      </w:r>
    </w:p>
    <w:p w:rsidR="003602C4" w:rsidRPr="00711B42" w:rsidRDefault="003602C4" w:rsidP="00166CCD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11B42">
        <w:rPr>
          <w:rFonts w:ascii="Times New Roman" w:hAnsi="Times New Roman"/>
          <w:color w:val="111111"/>
          <w:sz w:val="28"/>
          <w:szCs w:val="28"/>
          <w:lang w:eastAsia="ru-RU"/>
        </w:rPr>
        <w:t>6. Гризик Т. Проект. Расскажем детям о войне. //</w:t>
      </w:r>
      <w:r w:rsidRPr="009B39EC">
        <w:rPr>
          <w:rFonts w:ascii="Times New Roman" w:hAnsi="Times New Roman"/>
          <w:color w:val="111111"/>
          <w:sz w:val="28"/>
          <w:szCs w:val="28"/>
          <w:lang w:eastAsia="ru-RU"/>
        </w:rPr>
        <w:t> </w:t>
      </w:r>
      <w:r w:rsidRPr="009B39EC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Дошкольное воспитание 2014</w:t>
      </w:r>
      <w:r w:rsidRPr="00711B42">
        <w:rPr>
          <w:rFonts w:ascii="Times New Roman" w:hAnsi="Times New Roman"/>
          <w:color w:val="111111"/>
          <w:sz w:val="28"/>
          <w:szCs w:val="28"/>
          <w:lang w:eastAsia="ru-RU"/>
        </w:rPr>
        <w:t>, №10, С. 10</w:t>
      </w:r>
    </w:p>
    <w:p w:rsidR="003602C4" w:rsidRPr="00711B42" w:rsidRDefault="003602C4" w:rsidP="00166CCD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11B42">
        <w:rPr>
          <w:rFonts w:ascii="Times New Roman" w:hAnsi="Times New Roman"/>
          <w:color w:val="111111"/>
          <w:sz w:val="28"/>
          <w:szCs w:val="28"/>
          <w:lang w:eastAsia="ru-RU"/>
        </w:rPr>
        <w:t>7. Гриценко З. Тема войны в литературе. Для</w:t>
      </w:r>
      <w:r w:rsidRPr="009B39EC">
        <w:rPr>
          <w:rFonts w:ascii="Times New Roman" w:hAnsi="Times New Roman"/>
          <w:color w:val="111111"/>
          <w:sz w:val="28"/>
          <w:szCs w:val="28"/>
          <w:lang w:eastAsia="ru-RU"/>
        </w:rPr>
        <w:t> </w:t>
      </w:r>
      <w:r w:rsidRPr="009B39EC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детей дошкольного возраста</w:t>
      </w:r>
      <w:r w:rsidRPr="00711B42">
        <w:rPr>
          <w:rFonts w:ascii="Times New Roman" w:hAnsi="Times New Roman"/>
          <w:color w:val="111111"/>
          <w:sz w:val="28"/>
          <w:szCs w:val="28"/>
          <w:lang w:eastAsia="ru-RU"/>
        </w:rPr>
        <w:t>. //</w:t>
      </w:r>
      <w:r w:rsidRPr="009B39EC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Дошкольное воспитание 2015 №1</w:t>
      </w:r>
      <w:r w:rsidRPr="00711B42">
        <w:rPr>
          <w:rFonts w:ascii="Times New Roman" w:hAnsi="Times New Roman"/>
          <w:color w:val="111111"/>
          <w:sz w:val="28"/>
          <w:szCs w:val="28"/>
          <w:lang w:eastAsia="ru-RU"/>
        </w:rPr>
        <w:t>. С. 4</w:t>
      </w:r>
    </w:p>
    <w:p w:rsidR="003602C4" w:rsidRPr="00711B42" w:rsidRDefault="003602C4" w:rsidP="00166CCD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11B42">
        <w:rPr>
          <w:rFonts w:ascii="Times New Roman" w:hAnsi="Times New Roman"/>
          <w:color w:val="111111"/>
          <w:sz w:val="28"/>
          <w:szCs w:val="28"/>
          <w:lang w:eastAsia="ru-RU"/>
        </w:rPr>
        <w:t>8. Пашкова Г., Страхова Н. Герои в нашей семье – Итоговое занятие для</w:t>
      </w:r>
      <w:r w:rsidRPr="009B39EC">
        <w:rPr>
          <w:rFonts w:ascii="Times New Roman" w:hAnsi="Times New Roman"/>
          <w:color w:val="111111"/>
          <w:sz w:val="28"/>
          <w:szCs w:val="28"/>
          <w:lang w:eastAsia="ru-RU"/>
        </w:rPr>
        <w:t> </w:t>
      </w:r>
      <w:r w:rsidRPr="009B39EC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детей</w:t>
      </w:r>
      <w:r w:rsidRPr="009B39EC">
        <w:rPr>
          <w:rFonts w:ascii="Times New Roman" w:hAnsi="Times New Roman"/>
          <w:color w:val="111111"/>
          <w:sz w:val="28"/>
          <w:szCs w:val="28"/>
          <w:lang w:eastAsia="ru-RU"/>
        </w:rPr>
        <w:t> </w:t>
      </w:r>
      <w:r w:rsidRPr="00711B42">
        <w:rPr>
          <w:rFonts w:ascii="Times New Roman" w:hAnsi="Times New Roman"/>
          <w:color w:val="111111"/>
          <w:sz w:val="28"/>
          <w:szCs w:val="28"/>
          <w:lang w:eastAsia="ru-RU"/>
        </w:rPr>
        <w:t>старших и подготовительных групп. //</w:t>
      </w:r>
      <w:r w:rsidRPr="009B39EC">
        <w:rPr>
          <w:rFonts w:ascii="Times New Roman" w:hAnsi="Times New Roman"/>
          <w:color w:val="111111"/>
          <w:sz w:val="28"/>
          <w:szCs w:val="28"/>
          <w:lang w:eastAsia="ru-RU"/>
        </w:rPr>
        <w:t> </w:t>
      </w:r>
      <w:r w:rsidRPr="009B39EC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Дошкольное воспитание 2014 №4</w:t>
      </w:r>
      <w:r w:rsidRPr="00711B42">
        <w:rPr>
          <w:rFonts w:ascii="Times New Roman" w:hAnsi="Times New Roman"/>
          <w:color w:val="111111"/>
          <w:sz w:val="28"/>
          <w:szCs w:val="28"/>
          <w:lang w:eastAsia="ru-RU"/>
        </w:rPr>
        <w:t>. С. 4</w:t>
      </w:r>
    </w:p>
    <w:p w:rsidR="003602C4" w:rsidRDefault="003602C4" w:rsidP="00166CCD">
      <w:pPr>
        <w:pStyle w:val="NoSpacing"/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602C4" w:rsidRDefault="003602C4" w:rsidP="00166CC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E73BB">
        <w:rPr>
          <w:rFonts w:ascii="Times New Roman" w:hAnsi="Times New Roman"/>
          <w:sz w:val="28"/>
          <w:szCs w:val="28"/>
          <w:u w:val="single"/>
        </w:rPr>
        <w:t>Интернет – ресурсы</w:t>
      </w:r>
    </w:p>
    <w:p w:rsidR="003602C4" w:rsidRDefault="003602C4" w:rsidP="00166CC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3602C4" w:rsidRDefault="003602C4" w:rsidP="00166CC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3602C4" w:rsidRDefault="003602C4" w:rsidP="00166CC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3602C4" w:rsidRDefault="003602C4" w:rsidP="00166CC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3602C4" w:rsidRDefault="003602C4" w:rsidP="00166CC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3602C4" w:rsidRDefault="003602C4" w:rsidP="00166CC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3602C4" w:rsidRDefault="003602C4" w:rsidP="00166CC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3602C4" w:rsidRDefault="003602C4" w:rsidP="00166CC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3602C4" w:rsidRDefault="003602C4" w:rsidP="00166CC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3602C4" w:rsidRDefault="003602C4" w:rsidP="00166CC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3602C4" w:rsidRDefault="003602C4" w:rsidP="00166CC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3602C4" w:rsidRDefault="003602C4" w:rsidP="00166CC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3602C4" w:rsidRDefault="003602C4" w:rsidP="00166CC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3602C4" w:rsidRDefault="003602C4" w:rsidP="00166CC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3602C4" w:rsidRDefault="003602C4" w:rsidP="00166CC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3602C4" w:rsidRDefault="003602C4" w:rsidP="00166CC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3602C4" w:rsidRDefault="003602C4" w:rsidP="00166CC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3602C4" w:rsidRDefault="003602C4" w:rsidP="00166CC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3602C4" w:rsidRDefault="003602C4" w:rsidP="00166CC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3602C4" w:rsidRDefault="003602C4" w:rsidP="00166CC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3602C4" w:rsidRPr="001E73BB" w:rsidRDefault="003602C4" w:rsidP="00166CCD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E73BB">
        <w:rPr>
          <w:rFonts w:ascii="Times New Roman" w:hAnsi="Times New Roman"/>
          <w:b/>
          <w:sz w:val="28"/>
          <w:szCs w:val="28"/>
        </w:rPr>
        <w:t>Перспективный план воспитания нравственно – патриотических чувств у детей старшей группы</w:t>
      </w:r>
    </w:p>
    <w:p w:rsidR="003602C4" w:rsidRDefault="003602C4" w:rsidP="00166CCD">
      <w:pPr>
        <w:pStyle w:val="NoSpacing"/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1"/>
        <w:gridCol w:w="3685"/>
        <w:gridCol w:w="4218"/>
      </w:tblGrid>
      <w:tr w:rsidR="003602C4" w:rsidRPr="00AE7FD8" w:rsidTr="00AE7FD8">
        <w:trPr>
          <w:trHeight w:val="3533"/>
        </w:trPr>
        <w:tc>
          <w:tcPr>
            <w:tcW w:w="2411" w:type="dxa"/>
            <w:vMerge w:val="restart"/>
          </w:tcPr>
          <w:p w:rsidR="003602C4" w:rsidRPr="00AE7FD8" w:rsidRDefault="003602C4" w:rsidP="00AE7FD8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E7FD8">
              <w:rPr>
                <w:rFonts w:ascii="Times New Roman" w:hAnsi="Times New Roman"/>
                <w:sz w:val="28"/>
                <w:szCs w:val="28"/>
                <w:u w:val="single"/>
              </w:rPr>
              <w:t>Сентябрь 2018 г.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Изучение собственных возможностей и потребностей.</w:t>
            </w: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Изучение методической литературы, передового педагогического опыта, методических рекомендаций, интернет – ресурсов по проблеме.</w:t>
            </w: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- Наблюдение, опрос детей.</w:t>
            </w: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- Самоанализ.</w:t>
            </w: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- Отбор необходимой литературы, составление списка литературы.</w:t>
            </w: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- Составление перспективного проектного планирования, плана саморазвития.</w:t>
            </w:r>
          </w:p>
        </w:tc>
      </w:tr>
      <w:tr w:rsidR="003602C4" w:rsidRPr="00AE7FD8" w:rsidTr="00AE7FD8">
        <w:trPr>
          <w:trHeight w:val="6645"/>
        </w:trPr>
        <w:tc>
          <w:tcPr>
            <w:tcW w:w="2411" w:type="dxa"/>
            <w:vMerge/>
          </w:tcPr>
          <w:p w:rsidR="003602C4" w:rsidRPr="00AE7FD8" w:rsidRDefault="003602C4" w:rsidP="00AE7FD8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4218" w:type="dxa"/>
            <w:tcBorders>
              <w:top w:val="single" w:sz="4" w:space="0" w:color="auto"/>
            </w:tcBorders>
          </w:tcPr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- Родительское собрание «Нравственно – патриотическое воспитание старших дошкольников. Роль семьи в воспитании патриотизма детей».</w:t>
            </w: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- Анкетирование родителей по проблеме нравственно – патриотического воспитания детей старшей группы в процессе ознакомления с родной страной.</w:t>
            </w: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2C4" w:rsidRPr="00AE7FD8" w:rsidTr="00AE7FD8">
        <w:trPr>
          <w:trHeight w:val="12420"/>
        </w:trPr>
        <w:tc>
          <w:tcPr>
            <w:tcW w:w="2411" w:type="dxa"/>
            <w:vMerge w:val="restart"/>
          </w:tcPr>
          <w:p w:rsidR="003602C4" w:rsidRPr="00AE7FD8" w:rsidRDefault="003602C4" w:rsidP="00AE7FD8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E7FD8">
              <w:rPr>
                <w:rFonts w:ascii="Times New Roman" w:hAnsi="Times New Roman"/>
                <w:sz w:val="28"/>
                <w:szCs w:val="28"/>
                <w:u w:val="single"/>
              </w:rPr>
              <w:t>Октябрь 2018 г.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Изучение и внедрение инновационных форм работы с детьми по теме «Природа нашей страны»</w:t>
            </w: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Организация работы над проектом «Природа нашей страны»</w:t>
            </w: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- ООД «Природа нашей страны» с использованием компьютерной презентации, фото.</w:t>
            </w: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- Организация бесед: «Удивительный мир растений», «Реки России» с использованием компьютерных презентаций, фотографий, рассказов детей, подготовленных с родителями.</w:t>
            </w: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- Знакомство с творчеством поэтов, воспевающих красоту природы, выставка в книжном уголке.</w:t>
            </w: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- Мастерская по изготовлению продуктов детского творчества: коллаж «Реки России», «Люблю берёзку русскую…» и др.</w:t>
            </w: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- Организация выставки детских рисунков, поделок «Родная природа».</w:t>
            </w: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- Организация сюжетно-ролевой игры «Репортаж из родной страны».</w:t>
            </w: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2C4" w:rsidRPr="00AE7FD8" w:rsidTr="00AE7FD8">
        <w:trPr>
          <w:trHeight w:val="4100"/>
        </w:trPr>
        <w:tc>
          <w:tcPr>
            <w:tcW w:w="2411" w:type="dxa"/>
            <w:vMerge/>
          </w:tcPr>
          <w:p w:rsidR="003602C4" w:rsidRPr="00AE7FD8" w:rsidRDefault="003602C4" w:rsidP="00AE7FD8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Изучение и апробация форм работы с родителями по теме «Природа родной страны».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- Оформление информационного стенда «Знакомство детей старшей группы с природой родной страны»</w:t>
            </w: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- Консультация «Организация активного</w:t>
            </w: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отдыха у детей».</w:t>
            </w: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- Помощь в подборе материала для оформления альбома «Природа России».</w:t>
            </w:r>
          </w:p>
        </w:tc>
      </w:tr>
      <w:tr w:rsidR="003602C4" w:rsidRPr="00AE7FD8" w:rsidTr="00AE7FD8">
        <w:trPr>
          <w:trHeight w:val="1111"/>
        </w:trPr>
        <w:tc>
          <w:tcPr>
            <w:tcW w:w="2411" w:type="dxa"/>
            <w:vMerge/>
          </w:tcPr>
          <w:p w:rsidR="003602C4" w:rsidRPr="00AE7FD8" w:rsidRDefault="003602C4" w:rsidP="00AE7FD8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Работа в педагогическом сообществе МБДОУ</w:t>
            </w:r>
          </w:p>
        </w:tc>
        <w:tc>
          <w:tcPr>
            <w:tcW w:w="4218" w:type="dxa"/>
            <w:tcBorders>
              <w:top w:val="single" w:sz="4" w:space="0" w:color="auto"/>
            </w:tcBorders>
          </w:tcPr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Консультация «Приобщение детей к природе страны, как средство воспитания у них патриотизма».</w:t>
            </w:r>
          </w:p>
        </w:tc>
      </w:tr>
      <w:tr w:rsidR="003602C4" w:rsidRPr="00AE7FD8" w:rsidTr="00AE7FD8">
        <w:trPr>
          <w:trHeight w:val="7650"/>
        </w:trPr>
        <w:tc>
          <w:tcPr>
            <w:tcW w:w="2411" w:type="dxa"/>
            <w:vMerge w:val="restart"/>
          </w:tcPr>
          <w:p w:rsidR="003602C4" w:rsidRPr="00AE7FD8" w:rsidRDefault="003602C4" w:rsidP="00AE7FD8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E7FD8">
              <w:rPr>
                <w:rFonts w:ascii="Times New Roman" w:hAnsi="Times New Roman"/>
                <w:sz w:val="28"/>
                <w:szCs w:val="28"/>
                <w:u w:val="single"/>
              </w:rPr>
              <w:t>Ноябрь 2018 г.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Изучение и внедрение инновационных форм работы с детьми по теме «Моя малая Родина Нижний Новгород».</w:t>
            </w: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Организация проекта «Моя малая Родина Нижний Новгород»</w:t>
            </w: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- Организация и проведение организованной образовательной деятельности «Нижегородская сторона».</w:t>
            </w: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- Организация и проведение бесед «» с использованием подготовленных презентаций, «</w:t>
            </w:r>
            <w:r w:rsidRPr="00AE7FD8">
              <w:rPr>
                <w:rFonts w:ascii="Times New Roman" w:hAnsi="Times New Roman"/>
                <w:bCs/>
                <w:sz w:val="28"/>
                <w:szCs w:val="28"/>
              </w:rPr>
              <w:t>Как воевода Вышеслав строил город Нижний Новгород»</w:t>
            </w:r>
            <w:r w:rsidRPr="00AE7F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AE7FD8">
              <w:rPr>
                <w:rFonts w:ascii="Times New Roman" w:hAnsi="Times New Roman"/>
                <w:sz w:val="28"/>
                <w:szCs w:val="28"/>
              </w:rPr>
              <w:t>фотографий, рассматривание открыток, слайдов.</w:t>
            </w: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- Выставка «Красота нижегородской стороны».</w:t>
            </w: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- Выставка детских работ «Нижегородский кремль».</w:t>
            </w:r>
          </w:p>
        </w:tc>
      </w:tr>
      <w:tr w:rsidR="003602C4" w:rsidRPr="00AE7FD8" w:rsidTr="00AE7FD8">
        <w:trPr>
          <w:trHeight w:val="1455"/>
        </w:trPr>
        <w:tc>
          <w:tcPr>
            <w:tcW w:w="2411" w:type="dxa"/>
            <w:vMerge/>
          </w:tcPr>
          <w:p w:rsidR="003602C4" w:rsidRPr="00AE7FD8" w:rsidRDefault="003602C4" w:rsidP="00AE7FD8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Изучение и апробация форм работы с родителями по теме «Моя малая Родина Нижний Новгород».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2C4" w:rsidRPr="00AE7FD8" w:rsidTr="00AE7FD8">
        <w:trPr>
          <w:trHeight w:val="1106"/>
        </w:trPr>
        <w:tc>
          <w:tcPr>
            <w:tcW w:w="2411" w:type="dxa"/>
            <w:vMerge/>
          </w:tcPr>
          <w:p w:rsidR="003602C4" w:rsidRPr="00AE7FD8" w:rsidRDefault="003602C4" w:rsidP="00AE7FD8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Работа в педагогическом сообществе МБДОУ.</w:t>
            </w:r>
          </w:p>
        </w:tc>
        <w:tc>
          <w:tcPr>
            <w:tcW w:w="4218" w:type="dxa"/>
            <w:tcBorders>
              <w:top w:val="single" w:sz="4" w:space="0" w:color="auto"/>
            </w:tcBorders>
          </w:tcPr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- Помощь в подборе материала для оформления альбомов, выставок.</w:t>
            </w: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- Семинар-практикум «Использование средств ИКТ в процессе ознакомления дошкольников с нижегородской стороной».</w:t>
            </w:r>
          </w:p>
        </w:tc>
      </w:tr>
      <w:tr w:rsidR="003602C4" w:rsidRPr="00AE7FD8" w:rsidTr="00AE7FD8">
        <w:tc>
          <w:tcPr>
            <w:tcW w:w="2411" w:type="dxa"/>
          </w:tcPr>
          <w:p w:rsidR="003602C4" w:rsidRPr="00AE7FD8" w:rsidRDefault="003602C4" w:rsidP="00AE7FD8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E7FD8">
              <w:rPr>
                <w:rFonts w:ascii="Times New Roman" w:hAnsi="Times New Roman"/>
                <w:sz w:val="28"/>
                <w:szCs w:val="28"/>
                <w:u w:val="single"/>
              </w:rPr>
              <w:t>Ноябрь 2018 г.</w:t>
            </w:r>
          </w:p>
        </w:tc>
        <w:tc>
          <w:tcPr>
            <w:tcW w:w="3685" w:type="dxa"/>
          </w:tcPr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Изучение и внедрение инновационных форм работы с детьми по теме «Народные промыслы Нижегородского края».</w:t>
            </w:r>
          </w:p>
        </w:tc>
        <w:tc>
          <w:tcPr>
            <w:tcW w:w="4218" w:type="dxa"/>
          </w:tcPr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Реализация проекта «Народные промыслы Нижегородского края».</w:t>
            </w: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- Организация бесед «Мастера нижегородской стороны».</w:t>
            </w: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- ООД «Творчество мастеров», с использованием презентаций, фотографий.</w:t>
            </w: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- Оформление фото – альбомов «Декоративно – прикладное искусство», «Наше состояние».</w:t>
            </w: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- Изготовление лепбука «Народные промыслы Нижегородского края».</w:t>
            </w: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 xml:space="preserve">- Мастерская по изготовлению продуктов детского творчества: </w:t>
            </w:r>
            <w:r w:rsidRPr="00AE7FD8">
              <w:rPr>
                <w:rFonts w:ascii="Times New Roman" w:hAnsi="Times New Roman"/>
                <w:bCs/>
                <w:sz w:val="28"/>
                <w:szCs w:val="28"/>
              </w:rPr>
              <w:t xml:space="preserve">Рисование «Укрась тарелочку. Хохлома» </w:t>
            </w: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bCs/>
                <w:sz w:val="28"/>
                <w:szCs w:val="28"/>
              </w:rPr>
              <w:t>(в подарок мамам)</w:t>
            </w: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E7FD8">
              <w:rPr>
                <w:rFonts w:ascii="Times New Roman" w:hAnsi="Times New Roman"/>
                <w:bCs/>
                <w:sz w:val="28"/>
                <w:szCs w:val="28"/>
              </w:rPr>
              <w:t>Лепка «Ложки хохломские».</w:t>
            </w: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E7FD8">
              <w:rPr>
                <w:rFonts w:ascii="Times New Roman" w:hAnsi="Times New Roman"/>
                <w:bCs/>
                <w:sz w:val="28"/>
                <w:szCs w:val="28"/>
              </w:rPr>
              <w:t>Аппликация «Горшочек с кашей» (хохлома).</w:t>
            </w: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E7FD8">
              <w:rPr>
                <w:rFonts w:ascii="Times New Roman" w:hAnsi="Times New Roman"/>
                <w:bCs/>
                <w:sz w:val="28"/>
                <w:szCs w:val="28"/>
              </w:rPr>
              <w:t>- Оформление выставки «Славься край Нижегородский».</w:t>
            </w: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7FD8">
              <w:rPr>
                <w:rFonts w:ascii="Times New Roman" w:hAnsi="Times New Roman"/>
                <w:bCs/>
                <w:sz w:val="28"/>
                <w:szCs w:val="28"/>
              </w:rPr>
              <w:t xml:space="preserve">- Организация игровой деятельности: оформление дидактических игр «Лото». </w:t>
            </w:r>
          </w:p>
        </w:tc>
      </w:tr>
      <w:tr w:rsidR="003602C4" w:rsidRPr="00AE7FD8" w:rsidTr="00AE7FD8">
        <w:trPr>
          <w:trHeight w:val="5406"/>
        </w:trPr>
        <w:tc>
          <w:tcPr>
            <w:tcW w:w="2411" w:type="dxa"/>
            <w:vMerge w:val="restart"/>
          </w:tcPr>
          <w:p w:rsidR="003602C4" w:rsidRPr="00AE7FD8" w:rsidRDefault="003602C4" w:rsidP="00AE7FD8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E7FD8">
              <w:rPr>
                <w:rFonts w:ascii="Times New Roman" w:hAnsi="Times New Roman"/>
                <w:sz w:val="28"/>
                <w:szCs w:val="28"/>
                <w:u w:val="single"/>
              </w:rPr>
              <w:t>Декабрь 2018 г.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Изучение и апробация форм работы с родителями по теме «Люди, прославившие родной город».</w:t>
            </w: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- Оформление информационного стенда «Люди прославившие родной город».</w:t>
            </w: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 xml:space="preserve">- Привлечение родителей к работе с детьми по составлению рассказа по фотоотчёту на тему «Знаменитые люди города». </w:t>
            </w: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- Привлечение родителей к оформлению выставки «Славься край родной».</w:t>
            </w:r>
          </w:p>
        </w:tc>
      </w:tr>
      <w:tr w:rsidR="003602C4" w:rsidRPr="00AE7FD8" w:rsidTr="00AE7FD8">
        <w:trPr>
          <w:trHeight w:val="630"/>
        </w:trPr>
        <w:tc>
          <w:tcPr>
            <w:tcW w:w="2411" w:type="dxa"/>
            <w:vMerge/>
          </w:tcPr>
          <w:p w:rsidR="003602C4" w:rsidRPr="00AE7FD8" w:rsidRDefault="003602C4" w:rsidP="00AE7FD8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 xml:space="preserve">Работа в педагогическом сообществе МБДОУ </w:t>
            </w:r>
          </w:p>
        </w:tc>
        <w:tc>
          <w:tcPr>
            <w:tcW w:w="4218" w:type="dxa"/>
            <w:tcBorders>
              <w:top w:val="single" w:sz="4" w:space="0" w:color="auto"/>
            </w:tcBorders>
          </w:tcPr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Семинар – практикум «Применение игр с использованием ИКТ в процессе ознакомления дошкольников с родным городом».</w:t>
            </w: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2C4" w:rsidRPr="00AE7FD8" w:rsidTr="00AE7FD8">
        <w:trPr>
          <w:trHeight w:val="11730"/>
        </w:trPr>
        <w:tc>
          <w:tcPr>
            <w:tcW w:w="2411" w:type="dxa"/>
            <w:vMerge w:val="restart"/>
          </w:tcPr>
          <w:p w:rsidR="003602C4" w:rsidRPr="00AE7FD8" w:rsidRDefault="003602C4" w:rsidP="00AE7FD8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E7FD8">
              <w:rPr>
                <w:rFonts w:ascii="Times New Roman" w:hAnsi="Times New Roman"/>
                <w:sz w:val="28"/>
                <w:szCs w:val="28"/>
                <w:u w:val="single"/>
              </w:rPr>
              <w:t>Январь 2019 г.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Изучение и внедрение инновационных форм работы с детьми по теме «Традиции нашей страны».</w:t>
            </w: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Организация проекта «Традиции нашей страны».</w:t>
            </w: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- Организация бесед «Традиционные праздники в нашей стране».</w:t>
            </w: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- ООД «Традиции нашей страны» с использованием презентации.</w:t>
            </w: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- ООД «Знакомство с русской народной куклой».</w:t>
            </w: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 xml:space="preserve">- Создание «Мини-музея «Куклы наших бабушек»». </w:t>
            </w: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- Создание альбома «Русские традиции».</w:t>
            </w: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- Рассказы детей, составленные совместно с родителями «Как наша семья поддерживает русские традиции».</w:t>
            </w: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- Мастерская по изготовлению продуктов детского творчества: лепка, аппликация, поделки из ткани.</w:t>
            </w: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- Организация выставки рисунков и поделок «Русские традиции».</w:t>
            </w: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2C4" w:rsidRPr="00AE7FD8" w:rsidTr="00AE7FD8">
        <w:trPr>
          <w:trHeight w:val="7830"/>
        </w:trPr>
        <w:tc>
          <w:tcPr>
            <w:tcW w:w="2411" w:type="dxa"/>
            <w:vMerge/>
          </w:tcPr>
          <w:p w:rsidR="003602C4" w:rsidRPr="00AE7FD8" w:rsidRDefault="003602C4" w:rsidP="00AE7FD8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Изучение и апробация форм с работы с родителями по теме «Традиции нашей страны».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- Консультация «Знакомство детей с русскими традициями».</w:t>
            </w: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- Привлечение родителей к обобщению опытов семейного воспитания, к составлению рассказов с фотоотчётом для детей «Как наша семья поддерживает традиции нашей страны».</w:t>
            </w: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- Привлечение родителей к организации прогулок с детьми к памятным местам, посвящённым сохранению традиций Нижнего Новгорода.</w:t>
            </w: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- Участие в организации выставки рисунков и поделок «Русские традиции».</w:t>
            </w: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2C4" w:rsidRPr="00AE7FD8" w:rsidTr="00AE7FD8">
        <w:trPr>
          <w:trHeight w:val="848"/>
        </w:trPr>
        <w:tc>
          <w:tcPr>
            <w:tcW w:w="2411" w:type="dxa"/>
            <w:vMerge/>
          </w:tcPr>
          <w:p w:rsidR="003602C4" w:rsidRPr="00AE7FD8" w:rsidRDefault="003602C4" w:rsidP="00AE7FD8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Работа в педагогическом сообществе.</w:t>
            </w:r>
          </w:p>
        </w:tc>
        <w:tc>
          <w:tcPr>
            <w:tcW w:w="4218" w:type="dxa"/>
            <w:tcBorders>
              <w:top w:val="single" w:sz="4" w:space="0" w:color="auto"/>
            </w:tcBorders>
          </w:tcPr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Подготовка и проведение консультации «Знакомство детей старшей группы  традициями и обычаями родной страны».</w:t>
            </w:r>
          </w:p>
        </w:tc>
      </w:tr>
      <w:tr w:rsidR="003602C4" w:rsidRPr="00AE7FD8" w:rsidTr="00AE7FD8">
        <w:trPr>
          <w:trHeight w:val="1124"/>
        </w:trPr>
        <w:tc>
          <w:tcPr>
            <w:tcW w:w="2411" w:type="dxa"/>
            <w:vMerge w:val="restart"/>
            <w:tcBorders>
              <w:top w:val="single" w:sz="4" w:space="0" w:color="auto"/>
            </w:tcBorders>
          </w:tcPr>
          <w:p w:rsidR="003602C4" w:rsidRPr="00AE7FD8" w:rsidRDefault="003602C4" w:rsidP="00AE7FD8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E7FD8">
              <w:rPr>
                <w:rFonts w:ascii="Times New Roman" w:hAnsi="Times New Roman"/>
                <w:sz w:val="28"/>
                <w:szCs w:val="28"/>
                <w:u w:val="single"/>
              </w:rPr>
              <w:t>Февраль 2019 г.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Изучение и внедрение инновационных форм работы с детьми по теме «Защитники Отечества».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Реализация проекта «Мой папа был солдатом».</w:t>
            </w: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- Беседа с использованием рассказов детей с демонстрацией фотографий и использованием презентации «Как служили наши папы».</w:t>
            </w:r>
          </w:p>
          <w:p w:rsidR="003602C4" w:rsidRPr="00AE7FD8" w:rsidRDefault="003602C4" w:rsidP="00AE7FD8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- ООД «Богатыри земли русской». (</w:t>
            </w:r>
            <w:r w:rsidRPr="00AE7F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Познакомить детей с оружием </w:t>
            </w:r>
            <w:r w:rsidRPr="00AE7FD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богатырей</w:t>
            </w:r>
            <w:r w:rsidRPr="00AE7F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602C4" w:rsidRPr="00AE7FD8" w:rsidRDefault="003602C4" w:rsidP="00AE7FD8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7FD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Воспитывать</w:t>
            </w:r>
            <w:r w:rsidRPr="00AE7F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чувство гордости за </w:t>
            </w:r>
            <w:r w:rsidRPr="00AE7FD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богатырскую силу России</w:t>
            </w:r>
            <w:r w:rsidRPr="00AE7F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уважение к </w:t>
            </w:r>
            <w:r w:rsidRPr="00AE7FD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русским воинам</w:t>
            </w:r>
            <w:r w:rsidRPr="00AE7F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желание им подражать)</w:t>
            </w:r>
          </w:p>
          <w:p w:rsidR="003602C4" w:rsidRPr="00AE7FD8" w:rsidRDefault="003602C4" w:rsidP="00AE7F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7F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Изготовление лепбука «Богатыри  защитники земли русской».</w:t>
            </w: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- ООД с участием родителей, прошедших службу в Вооружённых Силах РФ «Защитники Отечества».</w:t>
            </w: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- Оформление альбома «Как служили наши папы».</w:t>
            </w: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- Чтение художественных произведений по теме.</w:t>
            </w: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- Мастерская по изготовлению продуктов детского творчества: лепка, аппликация, поделки из бросового материала.</w:t>
            </w: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- Фотовыставка, выставка рисунков «Наши папы – защитники Отечества».</w:t>
            </w: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- Организация игровой деятельности: сюжетно – ролевой игры «Мы солдаты», «Мы моряки», «Мы лётчики», «Мы танкисты», дидактических и строительных игр по теме.</w:t>
            </w: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- Изготовление подарков для пап к 23 февраля.</w:t>
            </w: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- Совместное с папами развлечение «День защитников Отечества».</w:t>
            </w: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2C4" w:rsidRPr="00AE7FD8" w:rsidTr="00AE7FD8">
        <w:trPr>
          <w:trHeight w:val="165"/>
        </w:trPr>
        <w:tc>
          <w:tcPr>
            <w:tcW w:w="2411" w:type="dxa"/>
            <w:vMerge/>
          </w:tcPr>
          <w:p w:rsidR="003602C4" w:rsidRPr="00AE7FD8" w:rsidRDefault="003602C4" w:rsidP="00AE7FD8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Изучение и апробация форм работы с родителями по теме «Защитники Отечества».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- Оформление информационного стенда «Знакомим дошкольников с защитниками Отечества».</w:t>
            </w: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- Привлечение к участию в организованной образовательной деятельности, в развлечении, в создании презентации.</w:t>
            </w: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-Помощь в подготовке детьми рассказа на тему «Где служил мой папа».</w:t>
            </w: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- Помощь в организации фотовыставки.</w:t>
            </w:r>
          </w:p>
        </w:tc>
      </w:tr>
      <w:tr w:rsidR="003602C4" w:rsidRPr="00AE7FD8" w:rsidTr="00AE7FD8">
        <w:trPr>
          <w:trHeight w:val="150"/>
        </w:trPr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3602C4" w:rsidRPr="00AE7FD8" w:rsidRDefault="003602C4" w:rsidP="00AE7FD8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Работа в педагогическом сообществе МБДОУ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- Консультация «Партнёрские взаимоотношения с родителями в процессе организации работы с детьми по нравственно-патриотическому воспитанию».</w:t>
            </w:r>
          </w:p>
        </w:tc>
      </w:tr>
      <w:tr w:rsidR="003602C4" w:rsidRPr="00AE7FD8" w:rsidTr="00AE7FD8">
        <w:trPr>
          <w:trHeight w:val="11046"/>
        </w:trPr>
        <w:tc>
          <w:tcPr>
            <w:tcW w:w="2411" w:type="dxa"/>
            <w:vMerge w:val="restart"/>
            <w:tcBorders>
              <w:top w:val="single" w:sz="4" w:space="0" w:color="auto"/>
            </w:tcBorders>
          </w:tcPr>
          <w:p w:rsidR="003602C4" w:rsidRPr="00AE7FD8" w:rsidRDefault="003602C4" w:rsidP="00AE7FD8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E7FD8">
              <w:rPr>
                <w:rFonts w:ascii="Times New Roman" w:hAnsi="Times New Roman"/>
                <w:sz w:val="28"/>
                <w:szCs w:val="28"/>
                <w:u w:val="single"/>
              </w:rPr>
              <w:t>Март 2019 г.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Изучение и внедрение инновационных форм работы с детьми по теме «Знаменитые люди страны».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Организация проекта «Знаменитые люди страны».</w:t>
            </w: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- ООД «Ими гордиться страна».</w:t>
            </w: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- Организация серии бесед «Знаменитые люди земли русской: поэты, композиторы, художники», с использованием компьютерных презентаций.</w:t>
            </w: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- Оформление альбомов «Знаменитые люди земли русской» с использованием фотографий, исторических фактов, газетных вырезок.</w:t>
            </w: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- Изготовление лепбуков: А.С. Пушкин, Л.Н. Толстой.</w:t>
            </w: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- Оформление библиотеки, сбор коллекции аудиозаписей композиторов.</w:t>
            </w: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- Творческая мастерская по изготовлению поделок из пластилина, бросового материала, аппликаций.</w:t>
            </w: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2C4" w:rsidRPr="00AE7FD8" w:rsidTr="00AE7FD8">
        <w:trPr>
          <w:trHeight w:val="315"/>
        </w:trPr>
        <w:tc>
          <w:tcPr>
            <w:tcW w:w="2411" w:type="dxa"/>
            <w:vMerge/>
          </w:tcPr>
          <w:p w:rsidR="003602C4" w:rsidRPr="00AE7FD8" w:rsidRDefault="003602C4" w:rsidP="00AE7FD8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Изучение и апробация форм работы с родителями по теме «Знаменитые люди страны».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- Оформление информационного стенда «Знакомим дошкольников со знаменитыми людьми страны».</w:t>
            </w:r>
          </w:p>
        </w:tc>
      </w:tr>
      <w:tr w:rsidR="003602C4" w:rsidRPr="00AE7FD8" w:rsidTr="00AE7FD8">
        <w:trPr>
          <w:trHeight w:val="319"/>
        </w:trPr>
        <w:tc>
          <w:tcPr>
            <w:tcW w:w="2411" w:type="dxa"/>
            <w:vMerge/>
          </w:tcPr>
          <w:p w:rsidR="003602C4" w:rsidRPr="00AE7FD8" w:rsidRDefault="003602C4" w:rsidP="00AE7FD8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Работа в педагогическим сообществом МБДОУ</w:t>
            </w:r>
          </w:p>
        </w:tc>
        <w:tc>
          <w:tcPr>
            <w:tcW w:w="4218" w:type="dxa"/>
            <w:tcBorders>
              <w:top w:val="single" w:sz="4" w:space="0" w:color="auto"/>
            </w:tcBorders>
          </w:tcPr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- Консультация «Организация педагогической деятельности по ознакомлению детей старшей группы со знаменитыми людьми родной страны».</w:t>
            </w: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- Открытое занятие «Ими гордится страна» (итоговое)».</w:t>
            </w:r>
          </w:p>
        </w:tc>
      </w:tr>
      <w:tr w:rsidR="003602C4" w:rsidRPr="00AE7FD8" w:rsidTr="00AE7FD8">
        <w:trPr>
          <w:trHeight w:val="375"/>
        </w:trPr>
        <w:tc>
          <w:tcPr>
            <w:tcW w:w="2411" w:type="dxa"/>
            <w:vMerge w:val="restart"/>
            <w:tcBorders>
              <w:top w:val="single" w:sz="4" w:space="0" w:color="auto"/>
            </w:tcBorders>
          </w:tcPr>
          <w:p w:rsidR="003602C4" w:rsidRPr="00AE7FD8" w:rsidRDefault="003602C4" w:rsidP="00AE7FD8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E7FD8">
              <w:rPr>
                <w:rFonts w:ascii="Times New Roman" w:hAnsi="Times New Roman"/>
                <w:sz w:val="28"/>
                <w:szCs w:val="28"/>
                <w:u w:val="single"/>
              </w:rPr>
              <w:t>Март – Апрель 2019 г.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Изучение и внедрение инновационных форм с детьми по теме «Архитектура родного города. Старый и новый Нижний Новгород».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Реализация проекта «Архитектура родного города. Старый и новый Нижний Новгород».</w:t>
            </w: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- Организация бесед «Старый Нижний», «Архитектура родного города», серия бесед «Архитектурные памятники родного города» с использованием презентаций, фотографий.</w:t>
            </w: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- ООД «Архитектура г. Нижнего Новгорода. Конструирование Дворца Культуры», итоговое «Архитектурный облик Нижнего Новгорода».</w:t>
            </w: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- Оформление альбомов «Архитектура г. Нижнего Новгорода», «Нижний – старый, новый» «Архитектурные памятники».</w:t>
            </w: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- Изготовление макетов «Архитектурные сооружения г. Нижнего Новгорода».</w:t>
            </w: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- Организация сюжетно – ролевой игры «Строители».</w:t>
            </w: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- Организация сюжетно – ролевой игры «Строители».</w:t>
            </w: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- Оформление дидактических игр «Путешествие по родному городу», «Назови правильно».</w:t>
            </w: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- Оформление дидактической игры с использованием ИКТ «Назови район, улицу».</w:t>
            </w: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- Выставка рисунков «Город глазами детей».</w:t>
            </w: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- Выставка фотографий, макетов, альбомов «Архитектура города Нижнего Новгорода».</w:t>
            </w:r>
          </w:p>
        </w:tc>
      </w:tr>
      <w:tr w:rsidR="003602C4" w:rsidRPr="00AE7FD8" w:rsidTr="00AE7FD8">
        <w:trPr>
          <w:trHeight w:val="270"/>
        </w:trPr>
        <w:tc>
          <w:tcPr>
            <w:tcW w:w="2411" w:type="dxa"/>
            <w:vMerge/>
          </w:tcPr>
          <w:p w:rsidR="003602C4" w:rsidRPr="00AE7FD8" w:rsidRDefault="003602C4" w:rsidP="00AE7FD8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Изучение и апробация форм работы с родителями по теме «Архитектура родного города. Старый и новый Нижний Новгород».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- Оформление информационного стенда «Знакомим дошкольников с архитектурой родного города».</w:t>
            </w: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- Рекомендации по организации с детьми воскресных прогулок с фотоотчётом с  видами разных зданий: домов, торговых и развлекательных центров и т.д.</w:t>
            </w: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- Привлечение к изготовлению макетов архитектурных сооружений г. Нижнего Новгорода.</w:t>
            </w: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- Помощь в оформлении альбомов, дидактических игр, выставки.</w:t>
            </w:r>
          </w:p>
        </w:tc>
      </w:tr>
      <w:tr w:rsidR="003602C4" w:rsidRPr="00AE7FD8" w:rsidTr="00AE7FD8">
        <w:trPr>
          <w:trHeight w:val="105"/>
        </w:trPr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3602C4" w:rsidRPr="00AE7FD8" w:rsidRDefault="003602C4" w:rsidP="00AE7FD8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Работа с педагогическим сообществом МБДОУ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- Открытое занятие «Архитектура родного города. Конструирование Дворца Культуры».</w:t>
            </w: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- Открытое (итоговое) занятие «Архитектурный облик Нижнего Новгорода. Улицы родного города».</w:t>
            </w: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- Консультация «Использование широкого спектра форм и методов в работе со старшими дошкольниками в процессе их ознакомления с архитектурным обликом родного города».</w:t>
            </w:r>
          </w:p>
        </w:tc>
      </w:tr>
      <w:tr w:rsidR="003602C4" w:rsidRPr="00AE7FD8" w:rsidTr="00AE7FD8">
        <w:trPr>
          <w:trHeight w:val="549"/>
        </w:trPr>
        <w:tc>
          <w:tcPr>
            <w:tcW w:w="2411" w:type="dxa"/>
            <w:vMerge w:val="restart"/>
            <w:tcBorders>
              <w:top w:val="single" w:sz="4" w:space="0" w:color="auto"/>
            </w:tcBorders>
          </w:tcPr>
          <w:p w:rsidR="003602C4" w:rsidRPr="00AE7FD8" w:rsidRDefault="003602C4" w:rsidP="00AE7FD8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E7FD8">
              <w:rPr>
                <w:rFonts w:ascii="Times New Roman" w:hAnsi="Times New Roman"/>
                <w:sz w:val="28"/>
                <w:szCs w:val="28"/>
                <w:u w:val="single"/>
              </w:rPr>
              <w:t>Май 2019 г.</w:t>
            </w:r>
          </w:p>
          <w:p w:rsidR="003602C4" w:rsidRPr="00AE7FD8" w:rsidRDefault="003602C4" w:rsidP="00AE7FD8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3602C4" w:rsidRPr="00AE7FD8" w:rsidRDefault="003602C4" w:rsidP="00AE7FD8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Изучение и внедрение инновационных форм работы с детьми по теме «Этих дней не смолкнет слава».</w:t>
            </w: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Организация проекта «Этих дней не смолкнет слава».</w:t>
            </w: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-Проведение организованной образовательной деятельности с участием приглашённого ветерана ВОВ (родственника ребёнка группы) «Никто не забыт – ничто не забыто…» с использованием презентации и фотографий военных лет.</w:t>
            </w: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- Организация по темам: «В память о земляках – героях», «Герои ВОВ», «День победы» с использованием презентаций.</w:t>
            </w: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- Выставка книг, фотовыставка посвящённые ВОВ.</w:t>
            </w: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- Выставка рисунков.</w:t>
            </w: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- Организация сюжетно – ролевой игры «Армия родная».</w:t>
            </w: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- Художественный вечер «Этих дней не смолкнет слава».</w:t>
            </w: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2C4" w:rsidRPr="00AE7FD8" w:rsidTr="00AE7FD8">
        <w:trPr>
          <w:trHeight w:val="390"/>
        </w:trPr>
        <w:tc>
          <w:tcPr>
            <w:tcW w:w="2411" w:type="dxa"/>
            <w:vMerge/>
          </w:tcPr>
          <w:p w:rsidR="003602C4" w:rsidRPr="00AE7FD8" w:rsidRDefault="003602C4" w:rsidP="00AE7FD8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Изучение и апробация форм работы с родителями по теме «Этих дней не смолкнет слава».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- Помощь в сборе материала по теме, в оформлении видео альбома.</w:t>
            </w: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- Создание «Книги памяти».</w:t>
            </w: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- Оформление газеты «С Днём победы!».</w:t>
            </w: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- Участие в художественном вечере «Этих дней не смолкнет слава».</w:t>
            </w:r>
          </w:p>
        </w:tc>
      </w:tr>
      <w:tr w:rsidR="003602C4" w:rsidRPr="00AE7FD8" w:rsidTr="00AE7FD8">
        <w:trPr>
          <w:trHeight w:val="480"/>
        </w:trPr>
        <w:tc>
          <w:tcPr>
            <w:tcW w:w="2411" w:type="dxa"/>
            <w:vMerge/>
          </w:tcPr>
          <w:p w:rsidR="003602C4" w:rsidRPr="00AE7FD8" w:rsidRDefault="003602C4" w:rsidP="00AE7FD8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Обобщение опыта работы над проектом – на уровне МБДОУ.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- Презентация проекта для педагогов «Этих дней не смолкнет слава» на педсовете.</w:t>
            </w: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- Систематизация и обобщение опыта работы над темой «Нравственно – патриотическое воспитание детей старшей группы в процессе ознакомления с родной страной» на уровне МБДОУ.</w:t>
            </w: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- ООД (открытое занятие) «Моя любимая страна»</w:t>
            </w: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- Проведение КВН «Моя Родина – Россия» с детьми и родителями, оформление выставки, подготовка презентаций.</w:t>
            </w: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- Проведение с родителями собрания в форме круглого стола «Нравственно – патриотическое воспитание детей старшей группы в процессе ознакомления с родной страной».</w:t>
            </w: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- Анкетирование «Удовлетворённость работой педагога группы».</w:t>
            </w:r>
          </w:p>
          <w:p w:rsidR="003602C4" w:rsidRPr="00AE7FD8" w:rsidRDefault="003602C4" w:rsidP="00AE7FD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FD8">
              <w:rPr>
                <w:rFonts w:ascii="Times New Roman" w:hAnsi="Times New Roman"/>
                <w:sz w:val="28"/>
                <w:szCs w:val="28"/>
              </w:rPr>
              <w:t>- Опрос «Ваше мнение о совместной работе по проблеме нравственно – патриотического воспитания дошкольников».</w:t>
            </w:r>
          </w:p>
        </w:tc>
      </w:tr>
    </w:tbl>
    <w:p w:rsidR="003602C4" w:rsidRDefault="003602C4" w:rsidP="00166CCD">
      <w:pPr>
        <w:pStyle w:val="NoSpacing"/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602C4" w:rsidRDefault="003602C4"/>
    <w:sectPr w:rsidR="003602C4" w:rsidSect="00231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BEC"/>
    <w:rsid w:val="000045F4"/>
    <w:rsid w:val="0005077A"/>
    <w:rsid w:val="00063C90"/>
    <w:rsid w:val="000911EB"/>
    <w:rsid w:val="00166CCD"/>
    <w:rsid w:val="001B563D"/>
    <w:rsid w:val="001E73BB"/>
    <w:rsid w:val="00231FBF"/>
    <w:rsid w:val="002A35B3"/>
    <w:rsid w:val="002F17EE"/>
    <w:rsid w:val="003602C4"/>
    <w:rsid w:val="00375E89"/>
    <w:rsid w:val="003A2BEC"/>
    <w:rsid w:val="00463251"/>
    <w:rsid w:val="00574194"/>
    <w:rsid w:val="0067754D"/>
    <w:rsid w:val="006D59C0"/>
    <w:rsid w:val="00711B42"/>
    <w:rsid w:val="007476DD"/>
    <w:rsid w:val="00782A4B"/>
    <w:rsid w:val="007B2707"/>
    <w:rsid w:val="00851A13"/>
    <w:rsid w:val="0095650D"/>
    <w:rsid w:val="009B39EC"/>
    <w:rsid w:val="00AB1534"/>
    <w:rsid w:val="00AE7FD8"/>
    <w:rsid w:val="00BF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CC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6CC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66CCD"/>
    <w:rPr>
      <w:lang w:eastAsia="en-US"/>
    </w:rPr>
  </w:style>
  <w:style w:type="paragraph" w:styleId="NormalWeb">
    <w:name w:val="Normal (Web)"/>
    <w:basedOn w:val="Normal"/>
    <w:uiPriority w:val="99"/>
    <w:rsid w:val="00166C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66CCD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166CCD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95650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82A4B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16</Pages>
  <Words>2359</Words>
  <Characters>13451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Aleksandrovna</dc:creator>
  <cp:keywords/>
  <dc:description/>
  <cp:lastModifiedBy>Алексей</cp:lastModifiedBy>
  <cp:revision>6</cp:revision>
  <dcterms:created xsi:type="dcterms:W3CDTF">2018-11-26T17:29:00Z</dcterms:created>
  <dcterms:modified xsi:type="dcterms:W3CDTF">2018-11-26T22:14:00Z</dcterms:modified>
</cp:coreProperties>
</file>