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79" w:rsidRDefault="00394D79" w:rsidP="00855121">
      <w:pPr>
        <w:ind w:firstLine="709"/>
        <w:jc w:val="center"/>
        <w:rPr>
          <w:b/>
        </w:rPr>
      </w:pPr>
      <w:r w:rsidRPr="00D75478">
        <w:rPr>
          <w:b/>
        </w:rPr>
        <w:t>Конспект урока по математике в 5 классе</w:t>
      </w:r>
      <w:r>
        <w:rPr>
          <w:b/>
        </w:rPr>
        <w:t xml:space="preserve"> </w:t>
      </w:r>
    </w:p>
    <w:p w:rsidR="00394D79" w:rsidRPr="00D75478" w:rsidRDefault="00394D79" w:rsidP="00855121">
      <w:pPr>
        <w:ind w:firstLine="709"/>
        <w:jc w:val="center"/>
        <w:rPr>
          <w:b/>
        </w:rPr>
      </w:pPr>
      <w:r>
        <w:rPr>
          <w:b/>
        </w:rPr>
        <w:t>на тему «Числовые и буквенные выражения»</w:t>
      </w:r>
    </w:p>
    <w:p w:rsidR="00394D79" w:rsidRDefault="00394D79" w:rsidP="00775B71">
      <w:pPr>
        <w:ind w:left="-426" w:right="322"/>
        <w:rPr>
          <w:b/>
        </w:rPr>
      </w:pPr>
    </w:p>
    <w:p w:rsidR="00394D79" w:rsidRDefault="00394D79" w:rsidP="00775B71">
      <w:pPr>
        <w:ind w:left="-426" w:right="322"/>
        <w:rPr>
          <w:b/>
        </w:rPr>
      </w:pPr>
      <w:r>
        <w:rPr>
          <w:b/>
        </w:rPr>
        <w:t>Урок по теме: Числовые и буквенные выражения.</w:t>
      </w:r>
    </w:p>
    <w:p w:rsidR="00394D79" w:rsidRDefault="00394D79" w:rsidP="00775B71">
      <w:pPr>
        <w:ind w:left="-426" w:right="322"/>
        <w:rPr>
          <w:b/>
        </w:rPr>
      </w:pPr>
      <w:r>
        <w:rPr>
          <w:b/>
        </w:rPr>
        <w:t>Цели:</w:t>
      </w:r>
    </w:p>
    <w:p w:rsidR="00394D79" w:rsidRPr="0038289C" w:rsidRDefault="00394D79" w:rsidP="00775B71">
      <w:pPr>
        <w:numPr>
          <w:ilvl w:val="0"/>
          <w:numId w:val="7"/>
        </w:numPr>
        <w:ind w:left="-426" w:right="322" w:firstLine="0"/>
      </w:pPr>
      <w:r>
        <w:t>образовательные:</w:t>
      </w:r>
      <w:r w:rsidRPr="003828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8289C">
        <w:rPr>
          <w:iCs/>
          <w:color w:val="000000"/>
          <w:shd w:val="clear" w:color="auto" w:fill="FFFFFF"/>
        </w:rPr>
        <w:t>способствовать формированию знаний учащихся о числовых и буквенных выражениях, значениях выражений, правилах получения буквенного выражения на основе числового;</w:t>
      </w:r>
      <w:r w:rsidRPr="0038289C">
        <w:rPr>
          <w:rStyle w:val="apple-converted-space"/>
          <w:iCs/>
          <w:color w:val="000000"/>
          <w:shd w:val="clear" w:color="auto" w:fill="FFFFFF"/>
        </w:rPr>
        <w:t> </w:t>
      </w:r>
      <w:r w:rsidRPr="0038289C">
        <w:rPr>
          <w:iCs/>
          <w:color w:val="000000"/>
          <w:shd w:val="clear" w:color="auto" w:fill="FFFFFF"/>
        </w:rPr>
        <w:t>способствовать формированию навыков составления и решения выражений;</w:t>
      </w:r>
    </w:p>
    <w:p w:rsidR="00394D79" w:rsidRDefault="00394D79" w:rsidP="00775B71">
      <w:pPr>
        <w:numPr>
          <w:ilvl w:val="0"/>
          <w:numId w:val="7"/>
        </w:numPr>
        <w:ind w:left="-426" w:right="322" w:firstLine="0"/>
      </w:pPr>
      <w:r w:rsidRPr="0038289C">
        <w:rPr>
          <w:color w:val="333333"/>
          <w:shd w:val="clear" w:color="auto" w:fill="FFFFFF"/>
        </w:rPr>
        <w:t xml:space="preserve"> </w:t>
      </w:r>
      <w:r>
        <w:t>развивающие: развивать мыслительную деятельность, интуицию, мотивацию практической значимости данной темы, культуру математической речи;</w:t>
      </w:r>
    </w:p>
    <w:p w:rsidR="00394D79" w:rsidRDefault="00394D79" w:rsidP="00775B71">
      <w:pPr>
        <w:numPr>
          <w:ilvl w:val="0"/>
          <w:numId w:val="7"/>
        </w:numPr>
        <w:ind w:left="-426" w:right="322" w:firstLine="0"/>
      </w:pPr>
      <w:r>
        <w:t xml:space="preserve">воспитательные: продолжить формирование навыков контроля и самоконтроля учащихся, коммуникативных навыков, культуры умственного труда, эстетических навыков оформления записи на доске и в тетради, </w:t>
      </w:r>
      <w:r>
        <w:rPr>
          <w:color w:val="333333"/>
          <w:shd w:val="clear" w:color="auto" w:fill="FFFFFF"/>
        </w:rPr>
        <w:t>усидчивость</w:t>
      </w:r>
      <w:r>
        <w:t>.</w:t>
      </w:r>
    </w:p>
    <w:p w:rsidR="00394D79" w:rsidRDefault="00394D79" w:rsidP="00775B71">
      <w:pPr>
        <w:ind w:left="-426" w:right="322"/>
        <w:rPr>
          <w:b/>
          <w:i/>
        </w:rPr>
      </w:pPr>
      <w:r>
        <w:rPr>
          <w:b/>
          <w:i/>
        </w:rPr>
        <w:t>Ход урока:</w:t>
      </w:r>
    </w:p>
    <w:p w:rsidR="00394D79" w:rsidRDefault="00394D79" w:rsidP="00775B71">
      <w:pPr>
        <w:ind w:left="-426" w:right="322"/>
        <w:rPr>
          <w:b/>
          <w:i/>
        </w:rPr>
      </w:pPr>
      <w:r>
        <w:rPr>
          <w:b/>
          <w:i/>
        </w:rPr>
        <w:t>1. Организационный момент. Приветствие учеников.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Долгожданный дан звонок,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Начинается урок!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Тут идеи и задачи,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Игры, шутки, все для вас!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Пожелаю вам удачи.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За работу 5 класс!</w:t>
      </w:r>
    </w:p>
    <w:p w:rsidR="00394D79" w:rsidRDefault="00394D79" w:rsidP="00775B71">
      <w:pPr>
        <w:ind w:left="-426" w:right="322"/>
        <w:rPr>
          <w:b/>
          <w:i/>
        </w:rPr>
      </w:pPr>
      <w:r>
        <w:rPr>
          <w:b/>
          <w:i/>
        </w:rPr>
        <w:t>2. Мотивация урока.</w:t>
      </w:r>
    </w:p>
    <w:p w:rsidR="00394D79" w:rsidRDefault="00394D79" w:rsidP="00775B71">
      <w:pPr>
        <w:ind w:left="-426" w:right="322"/>
      </w:pPr>
      <w:r w:rsidRPr="003E15C3">
        <w:t xml:space="preserve">Во всем мире люди передают разнообразные сведения, выражают свои мысли, чувства, то есть обмениваются информацией с помощью языка. В мире существует много – около </w:t>
      </w:r>
      <w:r>
        <w:t>20000 разных языков.</w:t>
      </w:r>
    </w:p>
    <w:p w:rsidR="00394D79" w:rsidRDefault="00394D79" w:rsidP="00775B71">
      <w:pPr>
        <w:ind w:left="-426" w:right="322"/>
      </w:pPr>
      <w:r>
        <w:t>По мере изучения математики вы постепенно знакомитесь с языком математики, который является искусственным языком, поскольку он создавался и развивался вместе с самой наукой. Основой математического языка являются …?</w:t>
      </w:r>
    </w:p>
    <w:p w:rsidR="00394D79" w:rsidRDefault="00394D79" w:rsidP="00775B71">
      <w:pPr>
        <w:ind w:left="-426" w:right="322"/>
      </w:pPr>
      <w:r>
        <w:t>Цифры и математические знаки.</w:t>
      </w:r>
    </w:p>
    <w:p w:rsidR="00394D79" w:rsidRPr="003E15C3" w:rsidRDefault="00394D79" w:rsidP="00775B71">
      <w:pPr>
        <w:ind w:left="-426" w:right="322"/>
      </w:pPr>
      <w:r>
        <w:t xml:space="preserve">Математические «предложения»,  в отличие от предложений на естественных языках,  понятны всем людям. Сегодня об этом мы и поговорим. </w:t>
      </w:r>
    </w:p>
    <w:p w:rsidR="00394D79" w:rsidRDefault="00394D79" w:rsidP="00775B71">
      <w:pPr>
        <w:ind w:left="-426" w:right="322"/>
        <w:rPr>
          <w:b/>
          <w:i/>
        </w:rPr>
      </w:pPr>
      <w:r>
        <w:rPr>
          <w:b/>
          <w:i/>
        </w:rPr>
        <w:t>3. Актуализация опорных знаний. Проверка д/з(сверка с записью на доске)..</w:t>
      </w:r>
    </w:p>
    <w:p w:rsidR="00394D79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АБВГДейка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– Вставьте пропущенные буквы в следующие математические термины: Разн…сть, Ум..ньшаем..е, Выч..слите,  Ч..сло, Выр..ж..ние, Букв..н..ые, Ур..внение, Крос..вор.., Упр…стите (взаимопроверка по образцу)</w:t>
      </w:r>
    </w:p>
    <w:p w:rsidR="00394D79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Лови ошибку</w:t>
      </w:r>
      <w:r w:rsidRPr="003E15C3">
        <w:rPr>
          <w:color w:val="000000"/>
          <w:shd w:val="clear" w:color="auto" w:fill="FFFFFF"/>
        </w:rPr>
        <w:t>:</w:t>
      </w:r>
    </w:p>
    <w:p w:rsidR="00394D79" w:rsidRPr="003E15C3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 w:rsidRPr="003E15C3">
        <w:rPr>
          <w:bCs/>
          <w:color w:val="000000"/>
          <w:shd w:val="clear" w:color="auto" w:fill="FFFFFF"/>
        </w:rPr>
        <w:t>3года=30 месяцев</w:t>
      </w:r>
      <w:r w:rsidRPr="003E15C3">
        <w:rPr>
          <w:color w:val="000000"/>
          <w:shd w:val="clear" w:color="auto" w:fill="FFFFFF"/>
        </w:rPr>
        <w:t>;</w:t>
      </w:r>
    </w:p>
    <w:p w:rsidR="00394D79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 w:rsidRPr="003E15C3">
        <w:rPr>
          <w:bCs/>
          <w:color w:val="000000"/>
          <w:shd w:val="clear" w:color="auto" w:fill="FFFFFF"/>
        </w:rPr>
        <w:t>6 кг=6000г</w:t>
      </w:r>
      <w:r w:rsidRPr="003E15C3">
        <w:rPr>
          <w:color w:val="000000"/>
          <w:shd w:val="clear" w:color="auto" w:fill="FFFFFF"/>
        </w:rPr>
        <w:t>;</w:t>
      </w:r>
    </w:p>
    <w:p w:rsidR="00394D79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4дм=400см;</w:t>
      </w:r>
    </w:p>
    <w:p w:rsidR="00394D79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20м=2000дм;</w:t>
      </w:r>
    </w:p>
    <w:p w:rsidR="00394D79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4ч=240 мин;</w:t>
      </w:r>
    </w:p>
    <w:p w:rsidR="00394D79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 суток=48 часв;</w:t>
      </w:r>
    </w:p>
    <w:p w:rsidR="00394D79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 века=4000лет;</w:t>
      </w:r>
    </w:p>
    <w:p w:rsidR="00394D79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2ц=20кг4</w:t>
      </w:r>
    </w:p>
    <w:p w:rsidR="00394D79" w:rsidRPr="003E15C3" w:rsidRDefault="00394D79" w:rsidP="00775B71">
      <w:pPr>
        <w:shd w:val="clear" w:color="auto" w:fill="FFFFFF"/>
        <w:spacing w:line="259" w:lineRule="atLeast"/>
        <w:ind w:left="-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3м=30000см.</w:t>
      </w:r>
      <w:r w:rsidRPr="00BB5113">
        <w:rPr>
          <w:rFonts w:eastAsia="Times New Roman"/>
          <w:b/>
          <w:bCs/>
          <w:lang w:eastAsia="ru-RU"/>
        </w:rPr>
        <w:t xml:space="preserve"> </w:t>
      </w:r>
    </w:p>
    <w:p w:rsidR="00394D79" w:rsidRDefault="00394D79" w:rsidP="00775B71">
      <w:pPr>
        <w:ind w:left="-426" w:right="322"/>
      </w:pPr>
      <w:r>
        <w:rPr>
          <w:b/>
          <w:i/>
        </w:rPr>
        <w:t>4. Изучение нового материала</w:t>
      </w:r>
      <w:r>
        <w:t xml:space="preserve"> 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>
        <w:t>Я предлагаю вам  р</w:t>
      </w:r>
      <w:r w:rsidRPr="005C40CA">
        <w:t>азб</w:t>
      </w:r>
      <w:r>
        <w:t>ить следующие выражения</w:t>
      </w:r>
      <w:r w:rsidRPr="005C40CA">
        <w:t xml:space="preserve"> на две группы.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1) 25+12+15                6) (67-27)+ (84+34)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 xml:space="preserve">2) 124+(30+18)           7) (49 +95)- </w:t>
      </w:r>
      <w:r w:rsidRPr="005C40CA">
        <w:rPr>
          <w:lang w:val="en-US"/>
        </w:rPr>
        <w:t>a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3)  а + (5 +8)                8) х + у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4)  47 -36 + х               9)   15 + к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 xml:space="preserve">5) (у-45) - </w:t>
      </w:r>
      <w:r>
        <w:t xml:space="preserve">(13+у)        </w:t>
      </w:r>
      <w:r w:rsidRPr="005C40CA">
        <w:t xml:space="preserve"> 10) 99 - р.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  <w:jc w:val="both"/>
      </w:pPr>
      <w:r>
        <w:t xml:space="preserve">Сверьте с доской </w:t>
      </w:r>
      <w:r w:rsidRPr="005C40CA">
        <w:t xml:space="preserve"> группы</w:t>
      </w:r>
      <w:r>
        <w:t xml:space="preserve">, которые </w:t>
      </w:r>
      <w:r w:rsidRPr="005C40CA">
        <w:t xml:space="preserve"> у вас получились?</w:t>
      </w:r>
      <w:r>
        <w:t xml:space="preserve"> </w:t>
      </w:r>
    </w:p>
    <w:p w:rsidR="00394D79" w:rsidRDefault="00394D79" w:rsidP="00775B71">
      <w:pPr>
        <w:spacing w:after="100" w:afterAutospacing="1" w:line="360" w:lineRule="auto"/>
        <w:ind w:left="-426" w:right="720"/>
        <w:contextualSpacing/>
        <w:jc w:val="both"/>
      </w:pPr>
      <w:r w:rsidRPr="005C40CA">
        <w:t xml:space="preserve">Почему вы сделали такое разделение? </w:t>
      </w:r>
      <w:r>
        <w:t>(Ответ</w:t>
      </w:r>
      <w:r w:rsidRPr="005C40CA">
        <w:t>: в 1 группу записали пример</w:t>
      </w:r>
      <w:r>
        <w:t>ы с числами, во 2 группу примеры</w:t>
      </w:r>
      <w:r w:rsidRPr="005C40CA">
        <w:t>, содержащие букву)</w:t>
      </w:r>
    </w:p>
    <w:p w:rsidR="00394D79" w:rsidRPr="005C40CA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 w:rsidRPr="005C40CA">
        <w:t>Как бы вы назвали выражения в первой группе, а во второй?</w:t>
      </w:r>
    </w:p>
    <w:p w:rsidR="00394D79" w:rsidRPr="005C40CA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 w:rsidRPr="005C40CA">
        <w:t>(Числовые и буквенные выражени</w:t>
      </w:r>
      <w:r>
        <w:t>я</w:t>
      </w:r>
      <w:r w:rsidRPr="005C40CA">
        <w:t xml:space="preserve">) </w:t>
      </w:r>
    </w:p>
    <w:p w:rsidR="00394D79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 w:rsidRPr="005C40CA">
        <w:t>Какое бы вы дали определение числов</w:t>
      </w:r>
      <w:r>
        <w:t xml:space="preserve">ому выражению? </w:t>
      </w:r>
      <w:r w:rsidRPr="005C40CA">
        <w:t xml:space="preserve"> Теперь обратимся к учебнику. </w:t>
      </w:r>
    </w:p>
    <w:p w:rsidR="00394D79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 w:rsidRPr="005C40CA">
        <w:t>Вы можете выполнить</w:t>
      </w:r>
      <w:r>
        <w:t xml:space="preserve"> действия в числовом выражении?</w:t>
      </w:r>
    </w:p>
    <w:p w:rsidR="00394D79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 w:rsidRPr="005C40CA">
        <w:t>Как называется число</w:t>
      </w:r>
      <w:r>
        <w:t>,</w:t>
      </w:r>
      <w:r w:rsidRPr="005C40CA">
        <w:t xml:space="preserve"> получившееся в итоге? (Значение выражения)</w:t>
      </w:r>
      <w:r>
        <w:t xml:space="preserve"> </w:t>
      </w:r>
    </w:p>
    <w:p w:rsidR="00394D79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>
        <w:t>Дайте определение буквенному выражению.</w:t>
      </w:r>
      <w:r w:rsidRPr="0038289C">
        <w:t xml:space="preserve"> </w:t>
      </w:r>
    </w:p>
    <w:p w:rsidR="00394D79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>
        <w:t xml:space="preserve">И снова за подсказкой </w:t>
      </w:r>
      <w:r w:rsidRPr="005C40CA">
        <w:t xml:space="preserve"> обратимся к учебнику. </w:t>
      </w:r>
      <w:r>
        <w:t xml:space="preserve"> </w:t>
      </w:r>
    </w:p>
    <w:p w:rsidR="00394D79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 w:rsidRPr="005C40CA">
        <w:t>Можно ли получить</w:t>
      </w:r>
      <w:r>
        <w:t xml:space="preserve"> </w:t>
      </w:r>
      <w:r w:rsidRPr="005C40CA">
        <w:t>числовое выражение из буквенного</w:t>
      </w:r>
      <w:r>
        <w:t xml:space="preserve"> выражения</w:t>
      </w:r>
      <w:r w:rsidRPr="005C40CA">
        <w:t>?</w:t>
      </w:r>
    </w:p>
    <w:p w:rsidR="00394D79" w:rsidRPr="005C40CA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>
        <w:t xml:space="preserve"> </w:t>
      </w:r>
      <w:r w:rsidRPr="005C40CA">
        <w:t>(Можно, если вместо буквы поставить число)</w:t>
      </w:r>
    </w:p>
    <w:p w:rsidR="00394D79" w:rsidRPr="005C40CA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 w:rsidRPr="005C40CA">
        <w:t xml:space="preserve">Как бы вы назвали число, </w:t>
      </w:r>
      <w:r>
        <w:t>которое подставили вместо буквы?</w:t>
      </w:r>
      <w:r w:rsidRPr="005C40CA">
        <w:t xml:space="preserve"> (Значение буквы).</w:t>
      </w:r>
      <w:r>
        <w:t xml:space="preserve"> </w:t>
      </w:r>
    </w:p>
    <w:p w:rsidR="00394D79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>
        <w:t>№1. Найдите значение  выражения:</w:t>
      </w:r>
    </w:p>
    <w:p w:rsidR="00394D79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>
        <w:t xml:space="preserve">а) (18+15)+ (34+22);  б) 36:12 +13×2;       </w:t>
      </w:r>
    </w:p>
    <w:p w:rsidR="00394D79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>
        <w:t>№2.  Запишите выражение: а) сумма 7  и а;    б) разность х  и 8.</w:t>
      </w:r>
    </w:p>
    <w:p w:rsidR="00394D79" w:rsidRPr="00D40544" w:rsidRDefault="00394D79" w:rsidP="00775B71">
      <w:pPr>
        <w:spacing w:after="100" w:afterAutospacing="1" w:line="360" w:lineRule="auto"/>
        <w:ind w:left="-567" w:right="283"/>
        <w:contextualSpacing/>
        <w:jc w:val="both"/>
      </w:pPr>
      <w:r>
        <w:t>№3.  Найдите значение выражения: (135 +</w:t>
      </w:r>
      <w:r>
        <w:rPr>
          <w:lang w:val="en-US"/>
        </w:rPr>
        <w:t>n</w:t>
      </w:r>
      <w:r>
        <w:t xml:space="preserve">) – 23, если </w:t>
      </w:r>
      <w:r>
        <w:rPr>
          <w:lang w:val="en-US"/>
        </w:rPr>
        <w:t>n</w:t>
      </w:r>
      <w:r>
        <w:t>=73; 65; 0</w:t>
      </w:r>
    </w:p>
    <w:p w:rsidR="00394D79" w:rsidRDefault="00394D79" w:rsidP="00775B71">
      <w:pPr>
        <w:ind w:left="-426" w:right="322"/>
        <w:rPr>
          <w:b/>
          <w:i/>
        </w:rPr>
      </w:pPr>
      <w:r>
        <w:rPr>
          <w:b/>
          <w:i/>
        </w:rPr>
        <w:t>5. Закрепление нового материала.</w:t>
      </w:r>
    </w:p>
    <w:p w:rsidR="00394D79" w:rsidRDefault="00394D79" w:rsidP="00775B71">
      <w:pPr>
        <w:pStyle w:val="NormalWeb"/>
        <w:shd w:val="clear" w:color="auto" w:fill="FFFFFF"/>
        <w:spacing w:before="0" w:beforeAutospacing="0" w:after="120" w:afterAutospacing="0" w:line="240" w:lineRule="atLeast"/>
        <w:ind w:left="-426"/>
        <w:rPr>
          <w:bCs/>
          <w:color w:val="333333"/>
        </w:rPr>
      </w:pPr>
      <w:r>
        <w:rPr>
          <w:bCs/>
          <w:color w:val="333333"/>
        </w:rPr>
        <w:t>Решить устно № 170-173, письменно № 176(1,2), 177(1 строка), 178.</w:t>
      </w:r>
    </w:p>
    <w:p w:rsidR="00394D79" w:rsidRDefault="00394D79" w:rsidP="00775B71">
      <w:pPr>
        <w:pStyle w:val="NormalWeb"/>
        <w:shd w:val="clear" w:color="auto" w:fill="FFFFFF"/>
        <w:spacing w:before="0" w:beforeAutospacing="0" w:after="120" w:afterAutospacing="0" w:line="240" w:lineRule="atLeast"/>
        <w:ind w:left="-426"/>
        <w:rPr>
          <w:bCs/>
          <w:color w:val="333333"/>
        </w:rPr>
      </w:pPr>
      <w:r>
        <w:rPr>
          <w:bCs/>
          <w:color w:val="333333"/>
        </w:rPr>
        <w:t>Дополнительное задание: №189*.</w:t>
      </w:r>
    </w:p>
    <w:p w:rsidR="00394D79" w:rsidRPr="00BB5113" w:rsidRDefault="00394D79" w:rsidP="00775B71">
      <w:pPr>
        <w:pStyle w:val="NormalWeb"/>
        <w:shd w:val="clear" w:color="auto" w:fill="FFFFFF"/>
        <w:spacing w:before="0" w:beforeAutospacing="0" w:after="120" w:afterAutospacing="0" w:line="240" w:lineRule="atLeast"/>
        <w:ind w:left="-426"/>
        <w:rPr>
          <w:b/>
          <w:bCs/>
          <w:i/>
        </w:rPr>
      </w:pPr>
      <w:r>
        <w:rPr>
          <w:b/>
          <w:bCs/>
          <w:i/>
          <w:color w:val="333333"/>
        </w:rPr>
        <w:t>6. Физминутка</w:t>
      </w:r>
      <w:r w:rsidRPr="00BB5113">
        <w:rPr>
          <w:b/>
          <w:bCs/>
          <w:color w:val="199043"/>
          <w:sz w:val="27"/>
          <w:szCs w:val="27"/>
        </w:rPr>
        <w:t xml:space="preserve"> 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  <w:rPr>
          <w:b/>
          <w:i/>
        </w:rPr>
      </w:pPr>
      <w:r w:rsidRPr="005C40CA">
        <w:rPr>
          <w:b/>
          <w:i/>
        </w:rPr>
        <w:t>Зарядка для рук.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Руки подняли и покачали.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Это деревья в лесу.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Руки согнули. Кисти встряхнули.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Ветер сбивает росу.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В сторону руки, плавно помашем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Это к нам птицы летят.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Как они сели тоже покажем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Руки мы сложим во</w:t>
      </w:r>
      <w:r>
        <w:t>т</w:t>
      </w:r>
      <w:r w:rsidRPr="005C40CA">
        <w:t xml:space="preserve"> так.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  <w:rPr>
          <w:b/>
          <w:i/>
        </w:rPr>
      </w:pPr>
      <w:r w:rsidRPr="005C40CA">
        <w:t xml:space="preserve"> </w:t>
      </w:r>
      <w:r w:rsidRPr="005C40CA">
        <w:rPr>
          <w:b/>
          <w:i/>
        </w:rPr>
        <w:t>Для глаз.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Реснички опускаются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Глазки закрываются.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Мы спокойно отдыхаем.</w:t>
      </w:r>
    </w:p>
    <w:p w:rsidR="00394D79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Сном волшебным засыпаем.</w:t>
      </w:r>
      <w:r>
        <w:t xml:space="preserve"> </w:t>
      </w:r>
    </w:p>
    <w:p w:rsidR="00394D79" w:rsidRPr="003E15C3" w:rsidRDefault="00394D79" w:rsidP="00775B71">
      <w:pPr>
        <w:pStyle w:val="NormalWeb"/>
        <w:shd w:val="clear" w:color="auto" w:fill="FFFFFF"/>
        <w:spacing w:before="0" w:beforeAutospacing="0" w:after="270" w:afterAutospacing="0" w:line="360" w:lineRule="atLeast"/>
        <w:ind w:left="-284" w:firstLine="568"/>
        <w:rPr>
          <w:b/>
          <w:i/>
          <w:color w:val="333333"/>
        </w:rPr>
      </w:pPr>
      <w:r w:rsidRPr="003E15C3">
        <w:rPr>
          <w:b/>
          <w:i/>
          <w:color w:val="333333"/>
        </w:rPr>
        <w:t>Карточки для физкультминутки</w:t>
      </w:r>
      <w:r>
        <w:rPr>
          <w:b/>
          <w:i/>
          <w:color w:val="333333"/>
        </w:rPr>
        <w:t xml:space="preserve"> </w:t>
      </w:r>
      <w:r w:rsidRPr="003E15C3">
        <w:rPr>
          <w:b/>
          <w:i/>
          <w:color w:val="333333"/>
        </w:rPr>
        <w:t>(приседание):</w:t>
      </w:r>
    </w:p>
    <w:tbl>
      <w:tblPr>
        <w:tblW w:w="9547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814"/>
        <w:gridCol w:w="1314"/>
        <w:gridCol w:w="1234"/>
        <w:gridCol w:w="1084"/>
        <w:gridCol w:w="1242"/>
        <w:gridCol w:w="1387"/>
        <w:gridCol w:w="1472"/>
      </w:tblGrid>
      <w:tr w:rsidR="00394D79" w:rsidRPr="003E15C3" w:rsidTr="003E15C3">
        <w:tc>
          <w:tcPr>
            <w:tcW w:w="1814" w:type="dxa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color w:val="333333"/>
              </w:rPr>
              <w:t>5 + 3;    </w:t>
            </w:r>
          </w:p>
        </w:tc>
        <w:tc>
          <w:tcPr>
            <w:tcW w:w="0" w:type="auto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i/>
                <w:iCs/>
                <w:color w:val="333333"/>
              </w:rPr>
              <w:t>a</w:t>
            </w:r>
            <w:r w:rsidRPr="003E15C3">
              <w:rPr>
                <w:rStyle w:val="apple-converted-space"/>
                <w:rFonts w:ascii="Georgia" w:eastAsia="MS Mincho" w:hAnsi="Georgia"/>
                <w:color w:val="333333"/>
              </w:rPr>
              <w:t> </w:t>
            </w:r>
            <w:r w:rsidRPr="003E15C3">
              <w:rPr>
                <w:rFonts w:ascii="Georgia" w:hAnsi="Georgia"/>
                <w:color w:val="333333"/>
              </w:rPr>
              <w:t>+8;  </w:t>
            </w:r>
          </w:p>
        </w:tc>
        <w:tc>
          <w:tcPr>
            <w:tcW w:w="0" w:type="auto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color w:val="333333"/>
              </w:rPr>
              <w:t>28 – 10;</w:t>
            </w:r>
          </w:p>
        </w:tc>
        <w:tc>
          <w:tcPr>
            <w:tcW w:w="0" w:type="auto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i/>
                <w:iCs/>
                <w:color w:val="333333"/>
              </w:rPr>
              <w:t>b</w:t>
            </w:r>
            <w:r w:rsidRPr="003E15C3">
              <w:rPr>
                <w:rStyle w:val="apple-converted-space"/>
                <w:rFonts w:ascii="Georgia" w:eastAsia="MS Mincho" w:hAnsi="Georgia"/>
                <w:color w:val="333333"/>
              </w:rPr>
              <w:t> </w:t>
            </w:r>
            <w:r w:rsidRPr="003E15C3">
              <w:rPr>
                <w:rFonts w:ascii="Georgia" w:hAnsi="Georgia"/>
                <w:color w:val="333333"/>
              </w:rPr>
              <w:t>* 3;</w:t>
            </w:r>
          </w:p>
        </w:tc>
        <w:tc>
          <w:tcPr>
            <w:tcW w:w="0" w:type="auto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color w:val="333333"/>
              </w:rPr>
              <w:t>100 –</w:t>
            </w:r>
            <w:r w:rsidRPr="003E15C3">
              <w:rPr>
                <w:rStyle w:val="apple-converted-space"/>
                <w:rFonts w:ascii="Georgia" w:eastAsia="MS Mincho" w:hAnsi="Georgia"/>
                <w:color w:val="333333"/>
              </w:rPr>
              <w:t> </w:t>
            </w:r>
            <w:r w:rsidRPr="003E15C3">
              <w:rPr>
                <w:rFonts w:ascii="Georgia" w:hAnsi="Georgia"/>
                <w:i/>
                <w:iCs/>
                <w:color w:val="333333"/>
              </w:rPr>
              <w:t>a</w:t>
            </w:r>
            <w:r w:rsidRPr="003E15C3">
              <w:rPr>
                <w:rFonts w:ascii="Georgia" w:hAnsi="Georgia"/>
                <w:color w:val="333333"/>
              </w:rPr>
              <w:t>;</w:t>
            </w:r>
          </w:p>
        </w:tc>
        <w:tc>
          <w:tcPr>
            <w:tcW w:w="0" w:type="auto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color w:val="333333"/>
              </w:rPr>
              <w:t>6 + 3 –</w:t>
            </w:r>
            <w:r w:rsidRPr="003E15C3">
              <w:rPr>
                <w:rStyle w:val="apple-converted-space"/>
                <w:rFonts w:ascii="Georgia" w:eastAsia="MS Mincho" w:hAnsi="Georgia"/>
                <w:color w:val="333333"/>
              </w:rPr>
              <w:t> </w:t>
            </w:r>
            <w:r w:rsidRPr="003E15C3">
              <w:rPr>
                <w:rFonts w:ascii="Georgia" w:hAnsi="Georgia"/>
                <w:i/>
                <w:iCs/>
                <w:color w:val="333333"/>
              </w:rPr>
              <w:t>b</w:t>
            </w:r>
            <w:r w:rsidRPr="003E15C3">
              <w:rPr>
                <w:rFonts w:ascii="Georgia" w:hAnsi="Georgia"/>
                <w:color w:val="333333"/>
              </w:rPr>
              <w:t>;</w:t>
            </w:r>
          </w:p>
        </w:tc>
        <w:tc>
          <w:tcPr>
            <w:tcW w:w="0" w:type="auto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color w:val="333333"/>
              </w:rPr>
              <w:t>7 + 24 * 3;</w:t>
            </w:r>
          </w:p>
        </w:tc>
      </w:tr>
      <w:tr w:rsidR="00394D79" w:rsidRPr="003E15C3" w:rsidTr="003E15C3">
        <w:tc>
          <w:tcPr>
            <w:tcW w:w="1814" w:type="dxa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color w:val="333333"/>
              </w:rPr>
              <w:t>300 – 100;</w:t>
            </w:r>
          </w:p>
        </w:tc>
        <w:tc>
          <w:tcPr>
            <w:tcW w:w="0" w:type="auto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color w:val="333333"/>
              </w:rPr>
              <w:t>7 * 3 +</w:t>
            </w:r>
            <w:r w:rsidRPr="003E15C3">
              <w:rPr>
                <w:rStyle w:val="apple-converted-space"/>
                <w:rFonts w:ascii="Georgia" w:eastAsia="MS Mincho" w:hAnsi="Georgia"/>
                <w:color w:val="333333"/>
              </w:rPr>
              <w:t> </w:t>
            </w:r>
            <w:r w:rsidRPr="003E15C3">
              <w:rPr>
                <w:rFonts w:ascii="Georgia" w:hAnsi="Georgia"/>
                <w:i/>
                <w:iCs/>
                <w:color w:val="333333"/>
              </w:rPr>
              <w:t>x</w:t>
            </w:r>
            <w:r w:rsidRPr="003E15C3">
              <w:rPr>
                <w:rFonts w:ascii="Georgia" w:hAnsi="Georgia"/>
                <w:color w:val="333333"/>
              </w:rPr>
              <w:t>;</w:t>
            </w:r>
          </w:p>
        </w:tc>
        <w:tc>
          <w:tcPr>
            <w:tcW w:w="0" w:type="auto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color w:val="333333"/>
              </w:rPr>
              <w:t>73 + 15;</w:t>
            </w:r>
          </w:p>
        </w:tc>
        <w:tc>
          <w:tcPr>
            <w:tcW w:w="0" w:type="auto"/>
            <w:shd w:val="clear" w:color="auto" w:fill="FFFFFF"/>
          </w:tcPr>
          <w:p w:rsidR="00394D79" w:rsidRPr="003E15C3" w:rsidRDefault="00394D79" w:rsidP="00775B71">
            <w:pPr>
              <w:pStyle w:val="NormalWeb"/>
              <w:spacing w:before="0" w:beforeAutospacing="0" w:after="270" w:afterAutospacing="0" w:line="360" w:lineRule="atLeast"/>
              <w:ind w:left="-284" w:firstLine="568"/>
              <w:rPr>
                <w:rFonts w:ascii="Georgia" w:hAnsi="Georgia"/>
                <w:color w:val="333333"/>
              </w:rPr>
            </w:pPr>
            <w:r w:rsidRPr="003E15C3">
              <w:rPr>
                <w:rFonts w:ascii="Georgia" w:hAnsi="Georgia"/>
                <w:i/>
                <w:iCs/>
                <w:color w:val="333333"/>
              </w:rPr>
              <w:t>x</w:t>
            </w:r>
            <w:r w:rsidRPr="003E15C3">
              <w:rPr>
                <w:rStyle w:val="apple-converted-space"/>
                <w:rFonts w:ascii="Georgia" w:eastAsia="MS Mincho" w:hAnsi="Georgia"/>
                <w:color w:val="333333"/>
              </w:rPr>
              <w:t> </w:t>
            </w:r>
            <w:r w:rsidRPr="003E15C3">
              <w:rPr>
                <w:rFonts w:ascii="Georgia" w:hAnsi="Georgia"/>
                <w:color w:val="333333"/>
              </w:rPr>
              <w:t>+</w:t>
            </w:r>
            <w:r>
              <w:rPr>
                <w:rFonts w:ascii="Georgia" w:hAnsi="Georgia"/>
                <w:color w:val="333333"/>
              </w:rPr>
              <w:t>8</w:t>
            </w:r>
            <w:r w:rsidRPr="003E15C3">
              <w:rPr>
                <w:rStyle w:val="apple-converted-space"/>
                <w:rFonts w:ascii="Georgia" w:eastAsia="MS Mincho" w:hAnsi="Georgia"/>
                <w:color w:val="333333"/>
              </w:rPr>
              <w:t> </w:t>
            </w:r>
            <w:r w:rsidRPr="003E15C3">
              <w:rPr>
                <w:rFonts w:ascii="Georgia" w:hAnsi="Georgia"/>
                <w:i/>
                <w:iCs/>
                <w:color w:val="333333"/>
              </w:rPr>
              <w:t>y</w:t>
            </w:r>
            <w:r w:rsidRPr="003E15C3">
              <w:rPr>
                <w:rFonts w:ascii="Georgia" w:hAnsi="Georgia"/>
                <w:color w:val="333333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4D79" w:rsidRPr="003E15C3" w:rsidRDefault="00394D79" w:rsidP="00775B71">
            <w:pPr>
              <w:ind w:left="-284" w:firstLine="568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94D79" w:rsidRPr="003E15C3" w:rsidRDefault="00394D79" w:rsidP="00775B71">
            <w:pPr>
              <w:ind w:left="-284" w:firstLine="568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94D79" w:rsidRPr="003E15C3" w:rsidRDefault="00394D79" w:rsidP="00775B71">
            <w:pPr>
              <w:ind w:left="-284" w:firstLine="568"/>
            </w:pPr>
          </w:p>
        </w:tc>
      </w:tr>
    </w:tbl>
    <w:p w:rsidR="00394D79" w:rsidRDefault="00394D79" w:rsidP="00775B71">
      <w:pPr>
        <w:ind w:left="-426" w:right="322"/>
        <w:rPr>
          <w:b/>
          <w:i/>
        </w:rPr>
      </w:pPr>
      <w:r>
        <w:rPr>
          <w:b/>
          <w:i/>
        </w:rPr>
        <w:t xml:space="preserve"> 7. Самостоятельная работа.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Вариант №1.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1.Найдите значение выражения. (1889 +943) :48 -18</w:t>
      </w:r>
    </w:p>
    <w:p w:rsidR="00394D79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 xml:space="preserve">2.Найдите значение буквенного выражения 350 :х +17, </w:t>
      </w:r>
      <w:r>
        <w:t xml:space="preserve"> </w:t>
      </w:r>
      <w:r w:rsidRPr="005C40CA">
        <w:t>если х =7, х= 14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 xml:space="preserve"> </w:t>
      </w:r>
      <w:r>
        <w:t>Вариант №2</w:t>
      </w:r>
      <w:r w:rsidRPr="005C40CA">
        <w:t>.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1.Найдите значение выражения. (1321-785)×8 +112</w:t>
      </w:r>
    </w:p>
    <w:p w:rsidR="00394D79" w:rsidRPr="005C40CA" w:rsidRDefault="00394D79" w:rsidP="00775B71">
      <w:pPr>
        <w:spacing w:after="100" w:afterAutospacing="1" w:line="360" w:lineRule="auto"/>
        <w:ind w:left="-426" w:right="720"/>
        <w:contextualSpacing/>
      </w:pPr>
      <w:r w:rsidRPr="005C40CA">
        <w:t>2.Найдите значение буквенного выражения а:27 +35</w:t>
      </w:r>
      <w:r>
        <w:t xml:space="preserve">,  </w:t>
      </w:r>
      <w:r w:rsidRPr="005C40CA">
        <w:t>если</w:t>
      </w:r>
      <w:r>
        <w:t>,</w:t>
      </w:r>
      <w:r w:rsidRPr="005C40CA">
        <w:t xml:space="preserve"> а =810, а = 54</w:t>
      </w:r>
    </w:p>
    <w:p w:rsidR="00394D79" w:rsidRDefault="00394D79" w:rsidP="00775B71">
      <w:pPr>
        <w:ind w:left="-426" w:right="322"/>
      </w:pPr>
      <w:r w:rsidRPr="005C40CA">
        <w:t>Ребята</w:t>
      </w:r>
      <w:r>
        <w:t xml:space="preserve">, </w:t>
      </w:r>
      <w:r w:rsidRPr="005C40CA">
        <w:t xml:space="preserve"> давайте сверим</w:t>
      </w:r>
      <w:r>
        <w:t xml:space="preserve">  ваши ответы с верными. </w:t>
      </w:r>
      <w:r w:rsidRPr="005C40CA">
        <w:t xml:space="preserve"> </w:t>
      </w:r>
    </w:p>
    <w:p w:rsidR="00394D79" w:rsidRDefault="00394D79" w:rsidP="00775B71">
      <w:pPr>
        <w:ind w:left="-426" w:right="322"/>
        <w:rPr>
          <w:b/>
          <w:i/>
        </w:rPr>
      </w:pPr>
      <w:r>
        <w:rPr>
          <w:b/>
          <w:i/>
        </w:rPr>
        <w:t xml:space="preserve">8. Итоги урока. Д/з. Рефлексия. </w:t>
      </w:r>
    </w:p>
    <w:p w:rsidR="00394D79" w:rsidRPr="005C40CA" w:rsidRDefault="00394D79" w:rsidP="00775B71">
      <w:pPr>
        <w:pStyle w:val="ListParagraph"/>
        <w:numPr>
          <w:ilvl w:val="0"/>
          <w:numId w:val="14"/>
        </w:numPr>
        <w:spacing w:after="100" w:afterAutospacing="1" w:line="360" w:lineRule="auto"/>
        <w:ind w:left="-426" w:right="720"/>
      </w:pPr>
      <w:r w:rsidRPr="005C40CA">
        <w:t>Что изучали сегодня на уроке?</w:t>
      </w:r>
    </w:p>
    <w:p w:rsidR="00394D79" w:rsidRDefault="00394D79" w:rsidP="00775B71">
      <w:pPr>
        <w:pStyle w:val="ListParagraph"/>
        <w:numPr>
          <w:ilvl w:val="0"/>
          <w:numId w:val="14"/>
        </w:numPr>
        <w:spacing w:after="100" w:afterAutospacing="1" w:line="360" w:lineRule="auto"/>
        <w:ind w:left="-426" w:right="720"/>
      </w:pPr>
      <w:r>
        <w:t>Приведите пример числового выражения.</w:t>
      </w:r>
    </w:p>
    <w:p w:rsidR="00394D79" w:rsidRDefault="00394D79" w:rsidP="00775B71">
      <w:pPr>
        <w:pStyle w:val="ListParagraph"/>
        <w:numPr>
          <w:ilvl w:val="0"/>
          <w:numId w:val="14"/>
        </w:numPr>
        <w:spacing w:after="100" w:afterAutospacing="1" w:line="360" w:lineRule="auto"/>
        <w:ind w:left="-426" w:right="720"/>
      </w:pPr>
      <w:r>
        <w:t>Как найти значение числового выражения?</w:t>
      </w:r>
    </w:p>
    <w:p w:rsidR="00394D79" w:rsidRDefault="00394D79" w:rsidP="00775B71">
      <w:pPr>
        <w:pStyle w:val="ListParagraph"/>
        <w:numPr>
          <w:ilvl w:val="0"/>
          <w:numId w:val="14"/>
        </w:numPr>
        <w:spacing w:after="100" w:afterAutospacing="1" w:line="360" w:lineRule="auto"/>
        <w:ind w:left="-426" w:right="720"/>
      </w:pPr>
      <w:r>
        <w:t>Какое выражение называют буквенным?</w:t>
      </w:r>
    </w:p>
    <w:p w:rsidR="00394D79" w:rsidRDefault="00394D79" w:rsidP="00775B71">
      <w:pPr>
        <w:pStyle w:val="ListParagraph"/>
        <w:numPr>
          <w:ilvl w:val="0"/>
          <w:numId w:val="14"/>
        </w:numPr>
        <w:spacing w:after="100" w:afterAutospacing="1" w:line="360" w:lineRule="auto"/>
        <w:ind w:left="-426" w:right="720"/>
      </w:pPr>
      <w:r>
        <w:t>Приведите пример буквенного выражения.</w:t>
      </w:r>
    </w:p>
    <w:p w:rsidR="00394D79" w:rsidRDefault="00394D79" w:rsidP="00775B71">
      <w:pPr>
        <w:pStyle w:val="ListParagraph"/>
        <w:numPr>
          <w:ilvl w:val="0"/>
          <w:numId w:val="14"/>
        </w:numPr>
        <w:spacing w:after="100" w:afterAutospacing="1" w:line="360" w:lineRule="auto"/>
        <w:ind w:left="-426" w:right="720"/>
      </w:pPr>
      <w:r>
        <w:t>Какими словами можешь выразить свое настроение как результат работы на уроке?</w:t>
      </w:r>
    </w:p>
    <w:p w:rsidR="00394D79" w:rsidRDefault="00394D79" w:rsidP="00775B71">
      <w:pPr>
        <w:numPr>
          <w:ilvl w:val="0"/>
          <w:numId w:val="10"/>
        </w:numPr>
        <w:tabs>
          <w:tab w:val="num" w:pos="360"/>
        </w:tabs>
        <w:ind w:left="-426" w:right="322" w:firstLine="0"/>
      </w:pPr>
      <w:r>
        <w:t>Д/з: выучить п.6, решить на 8 баллов № 176(3,4), 178, на 10 баллов +№180.</w:t>
      </w:r>
    </w:p>
    <w:p w:rsidR="00394D79" w:rsidRDefault="00394D79" w:rsidP="00775B71">
      <w:pPr>
        <w:numPr>
          <w:ilvl w:val="0"/>
          <w:numId w:val="10"/>
        </w:numPr>
        <w:tabs>
          <w:tab w:val="num" w:pos="360"/>
        </w:tabs>
        <w:ind w:left="-426" w:right="322" w:firstLine="0"/>
      </w:pPr>
      <w:r>
        <w:t>Творческое задание «Занимательная математика».</w:t>
      </w:r>
    </w:p>
    <w:p w:rsidR="00394D79" w:rsidRDefault="00394D79" w:rsidP="00775B71">
      <w:pPr>
        <w:ind w:left="-426" w:right="322"/>
      </w:pPr>
    </w:p>
    <w:p w:rsidR="00394D79" w:rsidRDefault="00394D79" w:rsidP="00A86EE2">
      <w:pPr>
        <w:pStyle w:val="ListParagraph"/>
        <w:ind w:left="-540"/>
      </w:pP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Тест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Вариант №1</w:t>
      </w:r>
    </w:p>
    <w:p w:rsidR="00394D79" w:rsidRPr="003E15C3" w:rsidRDefault="00394D79" w:rsidP="003E15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При каком значении a верно равенство а+ 17 = 102?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85;          б) 1734;      в) 6;   г) другой ответ.</w:t>
      </w:r>
    </w:p>
    <w:p w:rsidR="00394D79" w:rsidRPr="003E15C3" w:rsidRDefault="00394D79" w:rsidP="003E15C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Найдите значение выражения: (235 + 356) – 215.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374;    б) 476;        в) 376;        г) другой ответ.</w:t>
      </w:r>
    </w:p>
    <w:p w:rsidR="00394D79" w:rsidRPr="003E15C3" w:rsidRDefault="00394D79" w:rsidP="003E15C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       3. Запишите выражение: “частное суммы чисел а и b и произведения чисел 7 и c”.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а + b:7 *c;    б) (а + b) :(7 * c) ;          в) (а + b) :7 * c;    г) другой ответ.</w:t>
      </w:r>
    </w:p>
    <w:p w:rsidR="00394D79" w:rsidRPr="003E15C3" w:rsidRDefault="00394D79" w:rsidP="003E15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Составьте выражение для решения задачи: “Брату а лет, а сестра на 8 лет моложе. Сколько лет брату и сестре вместе?”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а + 8; б) а – 8;      в) а + (а + 8) ;      г) другой ответ.</w:t>
      </w:r>
    </w:p>
    <w:p w:rsidR="00394D79" w:rsidRPr="003E15C3" w:rsidRDefault="00394D79" w:rsidP="003E15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При каком значении а значение выражения 391 – (а + 171) равно 144?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562;    б) 76;          в) 84;          г) другой ответ.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Вариант №2</w:t>
      </w:r>
    </w:p>
    <w:p w:rsidR="00394D79" w:rsidRPr="003E15C3" w:rsidRDefault="00394D79" w:rsidP="003E15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При каком значении b верно равенство b + 143 = 328?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571;    б) 125;        в) 85;          г) другой ответ.</w:t>
      </w:r>
    </w:p>
    <w:p w:rsidR="00394D79" w:rsidRPr="003E15C3" w:rsidRDefault="00394D79" w:rsidP="003E15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Найдите значение выражения: (817 + 151) – 407.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551;    б) 561;        в) 562;        г) другой ответ.</w:t>
      </w:r>
    </w:p>
    <w:p w:rsidR="00394D79" w:rsidRPr="003E15C3" w:rsidRDefault="00394D79" w:rsidP="003E15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Запишите выражение: “произведение частного чисел а и b на разность чисел с и 12”.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(а:b) *(с – 12) ;      б) (а:b) * c – 12;   в) а:(b * c) – 12;   г) другой ответ.</w:t>
      </w:r>
    </w:p>
    <w:p w:rsidR="00394D79" w:rsidRPr="003E15C3" w:rsidRDefault="00394D79" w:rsidP="003E15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Составьте выражение для решения задачи: “У Ани b карандашей, а у Тани на 4 больше. Сколько карандашей у них вместе?”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b + 4;           б) b + (b + 4) ;     в) b – 4;      г) другой ответ.</w:t>
      </w:r>
    </w:p>
    <w:p w:rsidR="00394D79" w:rsidRPr="003E15C3" w:rsidRDefault="00394D79" w:rsidP="003E15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При каком значении b значение выражения 483 + (b – 139) равно 541?</w:t>
      </w:r>
    </w:p>
    <w:p w:rsidR="00394D79" w:rsidRPr="003E15C3" w:rsidRDefault="00394D79" w:rsidP="003E15C3">
      <w:pPr>
        <w:shd w:val="clear" w:color="auto" w:fill="FFFFFF"/>
        <w:spacing w:after="270" w:line="360" w:lineRule="atLeast"/>
        <w:rPr>
          <w:rFonts w:ascii="Georgia" w:hAnsi="Georgia"/>
          <w:color w:val="333333"/>
          <w:sz w:val="23"/>
          <w:szCs w:val="23"/>
          <w:lang w:eastAsia="ru-RU"/>
        </w:rPr>
      </w:pPr>
      <w:r w:rsidRPr="003E15C3">
        <w:rPr>
          <w:rFonts w:ascii="Georgia" w:hAnsi="Georgia"/>
          <w:color w:val="333333"/>
          <w:sz w:val="23"/>
          <w:szCs w:val="23"/>
          <w:lang w:eastAsia="ru-RU"/>
        </w:rPr>
        <w:t>а) 622;        б) 344;        в) 197;        г) другой ответ.</w:t>
      </w:r>
    </w:p>
    <w:p w:rsidR="00394D79" w:rsidRDefault="00394D79" w:rsidP="00BC4362">
      <w:pPr>
        <w:ind w:left="-567" w:firstLine="425"/>
        <w:rPr>
          <w:b/>
          <w:u w:val="single"/>
        </w:rPr>
      </w:pPr>
    </w:p>
    <w:p w:rsidR="00394D79" w:rsidRDefault="00394D79" w:rsidP="00215D13">
      <w:pPr>
        <w:ind w:left="-567" w:firstLine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94D79" w:rsidRDefault="00394D79" w:rsidP="00215D13">
      <w:pPr>
        <w:ind w:left="-567" w:firstLine="567"/>
      </w:pPr>
    </w:p>
    <w:p w:rsidR="00394D79" w:rsidRDefault="00394D79" w:rsidP="00215D13">
      <w:pPr>
        <w:ind w:left="-567" w:firstLine="567"/>
      </w:pPr>
    </w:p>
    <w:p w:rsidR="00394D79" w:rsidRDefault="00394D79" w:rsidP="00A86EE2">
      <w:pPr>
        <w:pStyle w:val="ListParagraph"/>
        <w:ind w:left="-540"/>
      </w:pPr>
    </w:p>
    <w:sectPr w:rsidR="00394D79" w:rsidSect="0047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34"/>
    <w:multiLevelType w:val="multilevel"/>
    <w:tmpl w:val="AA3C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D366E"/>
    <w:multiLevelType w:val="multilevel"/>
    <w:tmpl w:val="A974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544C9"/>
    <w:multiLevelType w:val="multilevel"/>
    <w:tmpl w:val="38F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F0C6D"/>
    <w:multiLevelType w:val="multilevel"/>
    <w:tmpl w:val="B6AE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774093"/>
    <w:multiLevelType w:val="hybridMultilevel"/>
    <w:tmpl w:val="2AD0F224"/>
    <w:lvl w:ilvl="0" w:tplc="CC9C10A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2547D5"/>
    <w:multiLevelType w:val="hybridMultilevel"/>
    <w:tmpl w:val="E8B4C58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24452E27"/>
    <w:multiLevelType w:val="multilevel"/>
    <w:tmpl w:val="8BD2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C55D02"/>
    <w:multiLevelType w:val="multilevel"/>
    <w:tmpl w:val="C29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B1768"/>
    <w:multiLevelType w:val="hybridMultilevel"/>
    <w:tmpl w:val="6B70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F0AB9"/>
    <w:multiLevelType w:val="multilevel"/>
    <w:tmpl w:val="2BB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74543"/>
    <w:multiLevelType w:val="hybridMultilevel"/>
    <w:tmpl w:val="A29CBF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B94C98"/>
    <w:multiLevelType w:val="hybridMultilevel"/>
    <w:tmpl w:val="62A4B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36B16D13"/>
    <w:multiLevelType w:val="multilevel"/>
    <w:tmpl w:val="A468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5164BE"/>
    <w:multiLevelType w:val="hybridMultilevel"/>
    <w:tmpl w:val="C9FC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2978B2"/>
    <w:multiLevelType w:val="multilevel"/>
    <w:tmpl w:val="423A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BF0E7B"/>
    <w:multiLevelType w:val="hybridMultilevel"/>
    <w:tmpl w:val="71B0F24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0E72B7"/>
    <w:multiLevelType w:val="multilevel"/>
    <w:tmpl w:val="5DA6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6746C3"/>
    <w:multiLevelType w:val="hybridMultilevel"/>
    <w:tmpl w:val="06962AC6"/>
    <w:lvl w:ilvl="0" w:tplc="5DD8C5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43326E"/>
    <w:multiLevelType w:val="multilevel"/>
    <w:tmpl w:val="D0C4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016E18"/>
    <w:multiLevelType w:val="multilevel"/>
    <w:tmpl w:val="BC82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0B16EA"/>
    <w:multiLevelType w:val="multilevel"/>
    <w:tmpl w:val="3FD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834563"/>
    <w:multiLevelType w:val="hybridMultilevel"/>
    <w:tmpl w:val="4DF4E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86794"/>
    <w:multiLevelType w:val="multilevel"/>
    <w:tmpl w:val="E47A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640798"/>
    <w:multiLevelType w:val="multilevel"/>
    <w:tmpl w:val="E272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704E52"/>
    <w:multiLevelType w:val="hybridMultilevel"/>
    <w:tmpl w:val="90823086"/>
    <w:lvl w:ilvl="0" w:tplc="7A86D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5B86065"/>
    <w:multiLevelType w:val="hybridMultilevel"/>
    <w:tmpl w:val="A17A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0282C"/>
    <w:multiLevelType w:val="hybridMultilevel"/>
    <w:tmpl w:val="C868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0287F"/>
    <w:multiLevelType w:val="multilevel"/>
    <w:tmpl w:val="8924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D1668"/>
    <w:multiLevelType w:val="hybridMultilevel"/>
    <w:tmpl w:val="ABF6AE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C510D40"/>
    <w:multiLevelType w:val="hybridMultilevel"/>
    <w:tmpl w:val="DF8E1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6"/>
  </w:num>
  <w:num w:numId="4">
    <w:abstractNumId w:val="8"/>
  </w:num>
  <w:num w:numId="5">
    <w:abstractNumId w:val="24"/>
  </w:num>
  <w:num w:numId="6">
    <w:abstractNumId w:val="2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9"/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22"/>
  </w:num>
  <w:num w:numId="18">
    <w:abstractNumId w:val="3"/>
  </w:num>
  <w:num w:numId="19">
    <w:abstractNumId w:val="12"/>
  </w:num>
  <w:num w:numId="20">
    <w:abstractNumId w:val="18"/>
  </w:num>
  <w:num w:numId="21">
    <w:abstractNumId w:val="6"/>
  </w:num>
  <w:num w:numId="22">
    <w:abstractNumId w:val="27"/>
  </w:num>
  <w:num w:numId="23">
    <w:abstractNumId w:val="16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5"/>
  </w:num>
  <w:num w:numId="31">
    <w:abstractNumId w:val="2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B40"/>
    <w:rsid w:val="00020DC1"/>
    <w:rsid w:val="000340A1"/>
    <w:rsid w:val="000C3789"/>
    <w:rsid w:val="00215D13"/>
    <w:rsid w:val="00282B40"/>
    <w:rsid w:val="002846EC"/>
    <w:rsid w:val="00341D86"/>
    <w:rsid w:val="0038289C"/>
    <w:rsid w:val="00394D79"/>
    <w:rsid w:val="003E15C3"/>
    <w:rsid w:val="00476D28"/>
    <w:rsid w:val="005B744F"/>
    <w:rsid w:val="005C40CA"/>
    <w:rsid w:val="005D1571"/>
    <w:rsid w:val="00615A53"/>
    <w:rsid w:val="006A2286"/>
    <w:rsid w:val="00706BED"/>
    <w:rsid w:val="007230D3"/>
    <w:rsid w:val="00762B97"/>
    <w:rsid w:val="00775B71"/>
    <w:rsid w:val="00855121"/>
    <w:rsid w:val="00875CA3"/>
    <w:rsid w:val="00897A21"/>
    <w:rsid w:val="0096037C"/>
    <w:rsid w:val="009E131B"/>
    <w:rsid w:val="00A86EE2"/>
    <w:rsid w:val="00BB5113"/>
    <w:rsid w:val="00BC4362"/>
    <w:rsid w:val="00BD75AD"/>
    <w:rsid w:val="00D40544"/>
    <w:rsid w:val="00D75478"/>
    <w:rsid w:val="00E04C51"/>
    <w:rsid w:val="00E1194D"/>
    <w:rsid w:val="00EA00A7"/>
    <w:rsid w:val="00F121E5"/>
    <w:rsid w:val="00F3669E"/>
    <w:rsid w:val="00FB69CE"/>
    <w:rsid w:val="00FC543C"/>
    <w:rsid w:val="00FF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40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B40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282B4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282B40"/>
    <w:pPr>
      <w:ind w:left="720"/>
      <w:contextualSpacing/>
    </w:pPr>
  </w:style>
  <w:style w:type="table" w:styleId="TableGrid">
    <w:name w:val="Table Grid"/>
    <w:basedOn w:val="TableNormal"/>
    <w:uiPriority w:val="99"/>
    <w:rsid w:val="00F366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846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46EC"/>
    <w:rPr>
      <w:rFonts w:cs="Times New Roman"/>
    </w:rPr>
  </w:style>
  <w:style w:type="character" w:styleId="Strong">
    <w:name w:val="Strong"/>
    <w:basedOn w:val="DefaultParagraphFont"/>
    <w:uiPriority w:val="99"/>
    <w:qFormat/>
    <w:rsid w:val="002846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B5113"/>
    <w:rPr>
      <w:rFonts w:cs="Times New Roman"/>
      <w:i/>
      <w:iCs/>
    </w:rPr>
  </w:style>
  <w:style w:type="paragraph" w:customStyle="1" w:styleId="c5">
    <w:name w:val="c5"/>
    <w:basedOn w:val="Normal"/>
    <w:uiPriority w:val="99"/>
    <w:rsid w:val="007230D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DefaultParagraphFont"/>
    <w:uiPriority w:val="99"/>
    <w:rsid w:val="007230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889</Words>
  <Characters>5069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Алексей</cp:lastModifiedBy>
  <cp:revision>3</cp:revision>
  <dcterms:created xsi:type="dcterms:W3CDTF">2017-10-14T13:59:00Z</dcterms:created>
  <dcterms:modified xsi:type="dcterms:W3CDTF">2019-01-03T16:03:00Z</dcterms:modified>
</cp:coreProperties>
</file>