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B5" w:rsidRDefault="000666B5" w:rsidP="00EC12D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мероприятия по экологии «Лес - наше богатство»</w:t>
      </w:r>
    </w:p>
    <w:p w:rsidR="000666B5" w:rsidRDefault="000666B5" w:rsidP="00EC12D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начальной школы</w:t>
      </w:r>
    </w:p>
    <w:p w:rsidR="000666B5" w:rsidRDefault="000666B5" w:rsidP="00EC12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6B5" w:rsidRDefault="000666B5" w:rsidP="00EC12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Аскреткова Анастасия Валерьевна, педагог дополнительного образования МАУ ДОД Центра внешкольной работы </w:t>
      </w:r>
    </w:p>
    <w:p w:rsidR="000666B5" w:rsidRDefault="000666B5" w:rsidP="00EC12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Бурейского района.</w:t>
      </w:r>
    </w:p>
    <w:p w:rsidR="000666B5" w:rsidRDefault="000666B5" w:rsidP="00EC12D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0666B5" w:rsidRDefault="000666B5" w:rsidP="00EC12D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0666B5" w:rsidRDefault="000666B5" w:rsidP="00EC12D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</w:p>
    <w:p w:rsidR="000666B5" w:rsidRDefault="000666B5" w:rsidP="00EC12DA">
      <w:pPr>
        <w:pStyle w:val="c4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Расширить представление у обучающихся о лесе, </w:t>
      </w:r>
      <w:r>
        <w:rPr>
          <w:rStyle w:val="c1"/>
          <w:sz w:val="28"/>
          <w:szCs w:val="28"/>
          <w:bdr w:val="none" w:sz="0" w:space="0" w:color="auto" w:frame="1"/>
        </w:rPr>
        <w:t>научить любить и беречь лес.</w:t>
      </w:r>
    </w:p>
    <w:p w:rsidR="000666B5" w:rsidRDefault="000666B5" w:rsidP="00EC12DA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666B5" w:rsidRDefault="000666B5" w:rsidP="00EC12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повышать познавательный интерес к предметам естественно – научного цикла; </w:t>
      </w:r>
    </w:p>
    <w:p w:rsidR="000666B5" w:rsidRDefault="000666B5" w:rsidP="00EC12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воспитывать наблюдательность, эстетический вкус, чувство прекрасного, любовь к природе; </w:t>
      </w:r>
    </w:p>
    <w:p w:rsidR="000666B5" w:rsidRDefault="000666B5" w:rsidP="00EC12D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у обучающихся понимание единства человека и природы.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</w:t>
      </w:r>
      <w:r>
        <w:rPr>
          <w:rFonts w:ascii="Times New Roman" w:hAnsi="Times New Roman"/>
          <w:sz w:val="28"/>
          <w:szCs w:val="28"/>
          <w:lang w:eastAsia="ru-RU"/>
        </w:rPr>
        <w:t>: мультимедийный проектор, фотографии растений  и животных леса.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66B5" w:rsidRDefault="000666B5" w:rsidP="00EC1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</w:t>
      </w:r>
    </w:p>
    <w:p w:rsidR="000666B5" w:rsidRDefault="000666B5" w:rsidP="00EC1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6B5" w:rsidRDefault="000666B5" w:rsidP="00EC1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ребята. Наше мероприятие сегодня посвящено лесу. Тема: "Лес - наше богатство".</w:t>
      </w:r>
    </w:p>
    <w:p w:rsidR="000666B5" w:rsidRDefault="000666B5" w:rsidP="00EC1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о лесе:</w:t>
      </w:r>
    </w:p>
    <w:p w:rsidR="000666B5" w:rsidRDefault="000666B5" w:rsidP="00EC12D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Леса растут и в холодных, и в жарких странах. Леса занимают примерно  треть суши, но в древности эта площадь была гораздо больше. Человек всегда добывал древесину, собирал грибы, ягоды и мёд, а ещё вырубал и выжигал леса, чтобы сеять на их месте хлеб, разводить сады и строить города. С каждым годом лесов становится всё меньше, а ведь они приносят нам столь необходимый кислород и древесину. Поэтому очень важно беречь это богатство, по мере возможности высаживая новые леса взамен исчезающих. Среди видов лесов различают естественные, созданные природой, и искусственные, которые посадил человек. Растения в лесу занимают свои этажи-ярусы. </w:t>
      </w:r>
    </w:p>
    <w:p w:rsidR="000666B5" w:rsidRDefault="000666B5" w:rsidP="00EC12D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Первым ярусом, или пологом, являются кроны самых высоких деревьев; ярус леса, состоящий из кустарников и низкорослых деревьев, называется "подлесок"; за ним идёт травяной и приземный ярус, образованный мхами, лесная подстилка и подземные ярусы.</w:t>
      </w:r>
    </w:p>
    <w:p w:rsidR="000666B5" w:rsidRDefault="000666B5" w:rsidP="00EC12D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Подлесок состоит из растений, которые произрастают в тени деревьев, образующих полог леса. Подлесок - это кустарники, и невысокие деревья. В широколиственных и смешанных лесах в нём растут малина, лещина, бересклет, крушина, можжевельник, рябина, а в хвойных и светлохвойных лесах - ольха, карликовые берёза и ива [2].</w:t>
      </w:r>
    </w:p>
    <w:p w:rsidR="000666B5" w:rsidRDefault="000666B5" w:rsidP="00EC12D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 вы думаете, что же это такое? Какой ярус самый высокий? (Деревья).</w:t>
      </w:r>
    </w:p>
    <w:p w:rsidR="000666B5" w:rsidRDefault="000666B5" w:rsidP="00EC12DA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лесу много деревьев, вы все их знаете. Я предлагаю вам отгадать кроссворд, в котором отгадками являются названия деревьев. Я загадываю загадки, а вы вписываете в кроссворд отгадки. </w:t>
      </w:r>
    </w:p>
    <w:p w:rsidR="000666B5" w:rsidRDefault="000666B5" w:rsidP="00EC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6B5" w:rsidRDefault="000666B5" w:rsidP="00EC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Есть у родственницы ёлки неколючие иголки, но в отличие от ёлки опадают те иголки. (Лиственница).</w:t>
      </w:r>
    </w:p>
    <w:p w:rsidR="000666B5" w:rsidRDefault="000666B5" w:rsidP="00EC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Летом с него снег - просто смех! Снег по городу летает, почему же он не тает? (Тополь).</w:t>
      </w:r>
    </w:p>
    <w:p w:rsidR="000666B5" w:rsidRDefault="000666B5" w:rsidP="00EC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Зимой и летом одним цветом. (Ель).</w:t>
      </w:r>
    </w:p>
    <w:p w:rsidR="000666B5" w:rsidRDefault="000666B5" w:rsidP="00EC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 меня длинней иголки, чем у ёлки. Очень прямо я расту в высоту. (Сосна).</w:t>
      </w:r>
    </w:p>
    <w:p w:rsidR="000666B5" w:rsidRDefault="000666B5" w:rsidP="00EC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 моего цветка берёт пчёлка самый вкусный мёд. (Липа).</w:t>
      </w:r>
    </w:p>
    <w:p w:rsidR="000666B5" w:rsidRDefault="000666B5" w:rsidP="00EC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сенокос - горька, а в мороз - сладка. Что за ягода? (Рябина).</w:t>
      </w:r>
    </w:p>
    <w:p w:rsidR="000666B5" w:rsidRDefault="000666B5" w:rsidP="00EC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 за дерево стоит - ветра нет, а лист дрожит? (Осина).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Pr="003C4824" w:rsidRDefault="000666B5"/>
        </w:tc>
        <w:tc>
          <w:tcPr>
            <w:tcW w:w="330" w:type="dxa"/>
            <w:vAlign w:val="center"/>
          </w:tcPr>
          <w:p w:rsidR="000666B5" w:rsidRPr="003C4824" w:rsidRDefault="000666B5"/>
        </w:tc>
        <w:tc>
          <w:tcPr>
            <w:tcW w:w="330" w:type="dxa"/>
            <w:vAlign w:val="center"/>
          </w:tcPr>
          <w:p w:rsidR="000666B5" w:rsidRDefault="000666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Pr="003C4824" w:rsidRDefault="000666B5">
            <w:pPr>
              <w:spacing w:after="0"/>
            </w:pPr>
          </w:p>
        </w:tc>
        <w:tc>
          <w:tcPr>
            <w:tcW w:w="330" w:type="dxa"/>
            <w:vAlign w:val="center"/>
          </w:tcPr>
          <w:p w:rsidR="000666B5" w:rsidRPr="003C4824" w:rsidRDefault="000666B5">
            <w:pPr>
              <w:spacing w:after="0"/>
            </w:pP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0666B5" w:rsidRPr="003C4824" w:rsidTr="00EC12DA">
        <w:trPr>
          <w:trHeight w:val="330"/>
        </w:trPr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</w:tcPr>
          <w:p w:rsidR="000666B5" w:rsidRDefault="000666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0666B5" w:rsidRDefault="000666B5" w:rsidP="00EC12DA">
      <w:pPr>
        <w:pStyle w:val="NormalWeb"/>
      </w:pP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Какой ярус следует за деревьями и находится ниже? (Кустарники).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Какие кустарники вы знаете? (Шиповник, бересклет, калина, малина и другие). Спускаемся ещё на один ярус. Что находится ниже кустарников? (Травы, сюда же относятся маленькие кустарники - брусника, черника).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66B5" w:rsidRDefault="000666B5" w:rsidP="00EC12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666B5" w:rsidRDefault="000666B5" w:rsidP="00EC12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Загадки: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Синенький звонок висит, никогда он не звенит. (Колокольчик).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 припёке у пеньков много тонких стебельков. Каждый тонкий стебелёк держит алый огонёк. (Земляника).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Я в красной шапочке расту среди корней осиновых. Меня увидишь за версту, зовусь я ...(Подосиновик).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Беленькие горошки на зелёной ножке. (Ландыш).</w:t>
      </w:r>
    </w:p>
    <w:p w:rsidR="000666B5" w:rsidRDefault="000666B5" w:rsidP="00EC12DA">
      <w:pPr>
        <w:spacing w:after="0" w:line="240" w:lineRule="auto"/>
        <w:rPr>
          <w:rStyle w:val="c12"/>
          <w:iCs/>
          <w:bdr w:val="none" w:sz="0" w:space="0" w:color="auto" w:frame="1"/>
          <w:shd w:val="clear" w:color="auto" w:fill="FFFFFF"/>
        </w:rPr>
      </w:pPr>
      <w:r>
        <w:rPr>
          <w:rStyle w:val="c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5. Мягок, а не пух,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1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зелен, а не трава.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12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(Мох).</w:t>
      </w:r>
    </w:p>
    <w:p w:rsidR="000666B5" w:rsidRDefault="000666B5" w:rsidP="00EC12DA">
      <w:pPr>
        <w:pStyle w:val="c4"/>
        <w:spacing w:before="0" w:beforeAutospacing="0" w:after="0" w:afterAutospacing="0"/>
        <w:textAlignment w:val="baseline"/>
        <w:rPr>
          <w:rStyle w:val="c12"/>
          <w:iCs/>
          <w:sz w:val="28"/>
          <w:szCs w:val="28"/>
          <w:bdr w:val="none" w:sz="0" w:space="0" w:color="auto" w:frame="1"/>
        </w:rPr>
      </w:pPr>
      <w:r>
        <w:rPr>
          <w:rStyle w:val="c1"/>
          <w:sz w:val="28"/>
          <w:szCs w:val="28"/>
          <w:bdr w:val="none" w:sz="0" w:space="0" w:color="auto" w:frame="1"/>
        </w:rPr>
        <w:t>6. Из-под снега расцветает, раньше всех весну встречает.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c12"/>
          <w:iCs/>
          <w:sz w:val="28"/>
          <w:szCs w:val="28"/>
          <w:bdr w:val="none" w:sz="0" w:space="0" w:color="auto" w:frame="1"/>
        </w:rPr>
        <w:t>(Подснежник).</w:t>
      </w:r>
    </w:p>
    <w:p w:rsidR="000666B5" w:rsidRDefault="000666B5" w:rsidP="00EC12DA">
      <w:pPr>
        <w:pStyle w:val="c4"/>
        <w:spacing w:before="0" w:beforeAutospacing="0" w:after="0" w:afterAutospacing="0"/>
        <w:textAlignment w:val="baseline"/>
        <w:rPr>
          <w:rStyle w:val="c12"/>
          <w:iCs/>
          <w:sz w:val="28"/>
          <w:szCs w:val="28"/>
          <w:bdr w:val="none" w:sz="0" w:space="0" w:color="auto" w:frame="1"/>
        </w:rPr>
      </w:pPr>
      <w:r>
        <w:rPr>
          <w:rStyle w:val="c12"/>
          <w:iCs/>
          <w:sz w:val="28"/>
          <w:szCs w:val="28"/>
          <w:bdr w:val="none" w:sz="0" w:space="0" w:color="auto" w:frame="1"/>
        </w:rPr>
        <w:t>7. У кого из всех зверей хвост пушистей и длинней? (Лиса).</w:t>
      </w:r>
    </w:p>
    <w:p w:rsidR="000666B5" w:rsidRDefault="000666B5" w:rsidP="00EC12DA">
      <w:pPr>
        <w:pStyle w:val="c4"/>
        <w:spacing w:before="0" w:beforeAutospacing="0" w:after="0" w:afterAutospacing="0"/>
        <w:textAlignment w:val="baseline"/>
        <w:rPr>
          <w:rStyle w:val="c12"/>
          <w:iCs/>
          <w:sz w:val="28"/>
          <w:szCs w:val="28"/>
          <w:bdr w:val="none" w:sz="0" w:space="0" w:color="auto" w:frame="1"/>
        </w:rPr>
      </w:pPr>
      <w:r>
        <w:rPr>
          <w:rStyle w:val="c12"/>
          <w:iCs/>
          <w:sz w:val="28"/>
          <w:szCs w:val="28"/>
          <w:bdr w:val="none" w:sz="0" w:space="0" w:color="auto" w:frame="1"/>
        </w:rPr>
        <w:t>8. Косули, маралы, лоси, лани. Назовите одним словом. (Олени).</w:t>
      </w:r>
    </w:p>
    <w:p w:rsidR="000666B5" w:rsidRDefault="000666B5" w:rsidP="00EC12DA">
      <w:pPr>
        <w:pStyle w:val="c4"/>
        <w:spacing w:before="0" w:beforeAutospacing="0" w:after="0" w:afterAutospacing="0"/>
        <w:textAlignment w:val="baseline"/>
        <w:rPr>
          <w:rStyle w:val="c12"/>
          <w:iCs/>
          <w:sz w:val="28"/>
          <w:szCs w:val="28"/>
          <w:bdr w:val="none" w:sz="0" w:space="0" w:color="auto" w:frame="1"/>
        </w:rPr>
      </w:pPr>
      <w:r>
        <w:rPr>
          <w:rStyle w:val="c12"/>
          <w:iCs/>
          <w:sz w:val="28"/>
          <w:szCs w:val="28"/>
          <w:bdr w:val="none" w:sz="0" w:space="0" w:color="auto" w:frame="1"/>
        </w:rPr>
        <w:t>9. Самый лучший певец в роще - соловей, в лесу - певчий ... (Дрозд).</w:t>
      </w:r>
    </w:p>
    <w:p w:rsidR="000666B5" w:rsidRDefault="000666B5" w:rsidP="00EC12DA">
      <w:pPr>
        <w:pStyle w:val="c4"/>
        <w:spacing w:before="0" w:beforeAutospacing="0" w:after="0" w:afterAutospacing="0"/>
        <w:textAlignment w:val="baseline"/>
        <w:rPr>
          <w:rFonts w:ascii="Calibri" w:hAnsi="Calibri"/>
        </w:rPr>
      </w:pPr>
      <w:r>
        <w:rPr>
          <w:rStyle w:val="c12"/>
          <w:iCs/>
          <w:sz w:val="28"/>
          <w:szCs w:val="28"/>
          <w:bdr w:val="none" w:sz="0" w:space="0" w:color="auto" w:frame="1"/>
        </w:rPr>
        <w:t>10. Хозяин лесной просыпается весной, а зимой под вьюжный вой спит в избушке снеговой. (Медведь).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666B5" w:rsidRDefault="000666B5" w:rsidP="00EC12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Физкультминутка: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Называю растения леса (осина, черника, ветреница, берёза, мох, калина, сосна, орешник, подснежник, малина, дуб, одуванчик). Полным приседом дети показывают травянистые растения, полуприседом - кустарники, поднимают руки вверх - деревья.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Расселите животных по ярусам леса: лиса, рысь, белка, муравей, сова, лось, дрозд, кузнечик, заяц и другие.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66B5" w:rsidRDefault="000666B5" w:rsidP="00EC12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 сейчас мы вместе повторим </w:t>
      </w:r>
      <w:r>
        <w:rPr>
          <w:rFonts w:ascii="Times New Roman" w:hAnsi="Times New Roman"/>
          <w:b/>
          <w:sz w:val="28"/>
          <w:szCs w:val="28"/>
          <w:lang w:eastAsia="ru-RU"/>
        </w:rPr>
        <w:t>правила поведения в лесу: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Не разоряй птичьих гнёзд.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Не разоряй муравейники.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Нельзя брать детёнышей животных домой.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Нельзя рвать редкие цветы.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Не убивай насекомых.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Не шуми в лесу.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Нельзя разводить костёр.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Свой мусор не оставляй в лесу.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Не бей стёкол.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Ягоды срывай с кустика аккуратно.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66B5" w:rsidRDefault="000666B5" w:rsidP="00EC12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Ребята, сейчас мы нарисуем плакат, который будет называться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"Лес - наше богатство". 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Молодцы!</w:t>
      </w:r>
    </w:p>
    <w:p w:rsidR="000666B5" w:rsidRDefault="000666B5" w:rsidP="00EC12DA">
      <w:pPr>
        <w:pStyle w:val="c4"/>
        <w:spacing w:before="0" w:beforeAutospacing="0" w:after="0" w:afterAutospacing="0"/>
        <w:textAlignment w:val="baseline"/>
        <w:rPr>
          <w:rStyle w:val="c5"/>
          <w:b/>
          <w:bCs/>
          <w:bdr w:val="none" w:sz="0" w:space="0" w:color="auto" w:frame="1"/>
        </w:rPr>
      </w:pPr>
    </w:p>
    <w:p w:rsidR="000666B5" w:rsidRDefault="000666B5" w:rsidP="00EC12DA">
      <w:pPr>
        <w:pStyle w:val="c4"/>
        <w:spacing w:before="0" w:beforeAutospacing="0" w:after="0" w:afterAutospacing="0"/>
        <w:textAlignment w:val="baseline"/>
        <w:rPr>
          <w:rFonts w:ascii="Calibri" w:hAnsi="Calibri"/>
        </w:rPr>
      </w:pPr>
      <w:r>
        <w:rPr>
          <w:rStyle w:val="c5"/>
          <w:b/>
          <w:bCs/>
          <w:sz w:val="28"/>
          <w:szCs w:val="28"/>
          <w:bdr w:val="none" w:sz="0" w:space="0" w:color="auto" w:frame="1"/>
        </w:rPr>
        <w:t>Вывод:</w:t>
      </w:r>
    </w:p>
    <w:p w:rsidR="000666B5" w:rsidRDefault="000666B5" w:rsidP="00EC12DA">
      <w:pPr>
        <w:pStyle w:val="c4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c1"/>
          <w:sz w:val="28"/>
          <w:szCs w:val="28"/>
          <w:bdr w:val="none" w:sz="0" w:space="0" w:color="auto" w:frame="1"/>
        </w:rPr>
        <w:t>Мы сами можем заботиться о лесе: не разжигать костры без присмотра взрослых, не рубить здоровые деревья, убирать больные деревья,  не мусорить.</w:t>
      </w:r>
    </w:p>
    <w:p w:rsidR="000666B5" w:rsidRDefault="000666B5" w:rsidP="00EC12DA">
      <w:pPr>
        <w:pStyle w:val="c4"/>
        <w:spacing w:before="0" w:beforeAutospacing="0" w:after="0" w:afterAutospacing="0"/>
        <w:jc w:val="both"/>
        <w:textAlignment w:val="baseline"/>
        <w:rPr>
          <w:rStyle w:val="c1"/>
          <w:b/>
          <w:sz w:val="28"/>
          <w:szCs w:val="28"/>
          <w:bdr w:val="none" w:sz="0" w:space="0" w:color="auto" w:frame="1"/>
        </w:rPr>
      </w:pPr>
      <w:r>
        <w:rPr>
          <w:rStyle w:val="c1"/>
          <w:b/>
          <w:sz w:val="28"/>
          <w:szCs w:val="28"/>
          <w:bdr w:val="none" w:sz="0" w:space="0" w:color="auto" w:frame="1"/>
        </w:rPr>
        <w:t>Берегите лес - наше главное богатство!</w:t>
      </w:r>
    </w:p>
    <w:p w:rsidR="000666B5" w:rsidRPr="00EC12DA" w:rsidRDefault="000666B5" w:rsidP="00EC12DA">
      <w:pPr>
        <w:pStyle w:val="c4"/>
        <w:spacing w:before="0" w:beforeAutospacing="0" w:after="0" w:afterAutospacing="0"/>
        <w:jc w:val="both"/>
        <w:textAlignment w:val="baseline"/>
        <w:rPr>
          <w:rFonts w:ascii="Calibri" w:hAnsi="Calibri"/>
          <w:b/>
          <w:sz w:val="28"/>
          <w:szCs w:val="28"/>
        </w:rPr>
      </w:pPr>
    </w:p>
    <w:p w:rsidR="000666B5" w:rsidRDefault="000666B5" w:rsidP="00EC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0666B5" w:rsidRDefault="000666B5" w:rsidP="00EC1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6616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Мы и окружающий мир. 3 класс.</w:t>
      </w:r>
    </w:p>
    <w:p w:rsidR="000666B5" w:rsidRDefault="000666B5"/>
    <w:sectPr w:rsidR="000666B5" w:rsidSect="0080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C8"/>
    <w:multiLevelType w:val="multilevel"/>
    <w:tmpl w:val="69A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2DA"/>
    <w:rsid w:val="000666B5"/>
    <w:rsid w:val="003C4824"/>
    <w:rsid w:val="004F0C3C"/>
    <w:rsid w:val="00651C06"/>
    <w:rsid w:val="006F6C98"/>
    <w:rsid w:val="00805D1F"/>
    <w:rsid w:val="008F2530"/>
    <w:rsid w:val="008F5F54"/>
    <w:rsid w:val="00AA7DA5"/>
    <w:rsid w:val="00C66169"/>
    <w:rsid w:val="00DD527F"/>
    <w:rsid w:val="00DE345E"/>
    <w:rsid w:val="00EC12DA"/>
    <w:rsid w:val="00F44B6D"/>
    <w:rsid w:val="00F6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C1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EC1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C12DA"/>
    <w:rPr>
      <w:rFonts w:cs="Times New Roman"/>
    </w:rPr>
  </w:style>
  <w:style w:type="character" w:customStyle="1" w:styleId="c12">
    <w:name w:val="c12"/>
    <w:basedOn w:val="DefaultParagraphFont"/>
    <w:uiPriority w:val="99"/>
    <w:rsid w:val="00EC12DA"/>
    <w:rPr>
      <w:rFonts w:cs="Times New Roman"/>
    </w:rPr>
  </w:style>
  <w:style w:type="character" w:customStyle="1" w:styleId="c5">
    <w:name w:val="c5"/>
    <w:basedOn w:val="DefaultParagraphFont"/>
    <w:uiPriority w:val="99"/>
    <w:rsid w:val="00EC12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776</Words>
  <Characters>4427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8</cp:revision>
  <dcterms:created xsi:type="dcterms:W3CDTF">2019-01-14T11:36:00Z</dcterms:created>
  <dcterms:modified xsi:type="dcterms:W3CDTF">2019-01-14T22:57:00Z</dcterms:modified>
</cp:coreProperties>
</file>