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14" w:rsidRDefault="00001D14" w:rsidP="00101FD1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 xml:space="preserve">Сценарий новогоднего праздника в </w:t>
      </w:r>
      <w:r>
        <w:rPr>
          <w:b/>
          <w:i w:val="0"/>
          <w:iCs w:val="0"/>
          <w:sz w:val="28"/>
          <w:szCs w:val="28"/>
        </w:rPr>
        <w:t xml:space="preserve">смешанной старшей группе «Непоседы» </w:t>
      </w:r>
      <w:r w:rsidRPr="00101FD1">
        <w:rPr>
          <w:b/>
          <w:i w:val="0"/>
          <w:iCs w:val="0"/>
          <w:sz w:val="28"/>
          <w:szCs w:val="28"/>
        </w:rPr>
        <w:t xml:space="preserve">«Новый год </w:t>
      </w:r>
      <w:r>
        <w:rPr>
          <w:b/>
          <w:i w:val="0"/>
          <w:iCs w:val="0"/>
          <w:sz w:val="28"/>
          <w:szCs w:val="28"/>
        </w:rPr>
        <w:t>с Бабой Ягой и Цыганами</w:t>
      </w:r>
      <w:r w:rsidRPr="00101FD1">
        <w:rPr>
          <w:b/>
          <w:i w:val="0"/>
          <w:iCs w:val="0"/>
          <w:sz w:val="28"/>
          <w:szCs w:val="28"/>
        </w:rPr>
        <w:t>»</w:t>
      </w:r>
    </w:p>
    <w:p w:rsidR="00001D14" w:rsidRDefault="00001D14" w:rsidP="00DF6483">
      <w:pPr>
        <w:spacing w:after="0" w:line="240" w:lineRule="auto"/>
        <w:rPr>
          <w:i w:val="0"/>
          <w:iCs w:val="0"/>
          <w:sz w:val="28"/>
          <w:szCs w:val="28"/>
        </w:rPr>
      </w:pPr>
    </w:p>
    <w:p w:rsidR="00001D14" w:rsidRDefault="00001D14" w:rsidP="00DF6483">
      <w:pPr>
        <w:spacing w:after="0" w:line="276" w:lineRule="auto"/>
        <w:rPr>
          <w:i w:val="0"/>
          <w:iCs w:val="0"/>
          <w:sz w:val="28"/>
          <w:szCs w:val="28"/>
        </w:rPr>
      </w:pPr>
      <w:r w:rsidRPr="00DF6483">
        <w:rPr>
          <w:b/>
          <w:i w:val="0"/>
          <w:iCs w:val="0"/>
          <w:sz w:val="28"/>
          <w:szCs w:val="28"/>
        </w:rPr>
        <w:t>Автор:</w:t>
      </w:r>
      <w:r>
        <w:rPr>
          <w:i w:val="0"/>
          <w:iCs w:val="0"/>
          <w:sz w:val="28"/>
          <w:szCs w:val="28"/>
        </w:rPr>
        <w:t xml:space="preserve"> Лампман Вера Евгеньевна, музыкальный руководитель, ИП Лампман В.Е. частный детский сад «Аистенок», г. Белокуриха Алтайского края</w:t>
      </w:r>
    </w:p>
    <w:p w:rsidR="00001D14" w:rsidRDefault="00001D14" w:rsidP="0085429F">
      <w:pPr>
        <w:spacing w:after="0" w:line="276" w:lineRule="auto"/>
        <w:jc w:val="both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Описание материала: </w:t>
      </w:r>
      <w:r w:rsidRPr="00DF6483">
        <w:rPr>
          <w:i w:val="0"/>
          <w:iCs w:val="0"/>
          <w:sz w:val="28"/>
          <w:szCs w:val="28"/>
        </w:rPr>
        <w:t>представлен</w:t>
      </w:r>
      <w:r>
        <w:rPr>
          <w:i w:val="0"/>
          <w:iCs w:val="0"/>
          <w:sz w:val="28"/>
          <w:szCs w:val="28"/>
        </w:rPr>
        <w:t xml:space="preserve"> сценарий новогоднего праздника  для детей смешанной старшей группы (5-7 лет). Данный материал может быть полезен музыкальным руководителям, педагогам при организации новогоднего утренника для детей. Игры, музыкальный материал, художественное слово - подобраны в соответствии с возрастными особенностями детей.</w:t>
      </w:r>
    </w:p>
    <w:p w:rsidR="00001D14" w:rsidRDefault="00001D14" w:rsidP="00DF6483">
      <w:pPr>
        <w:spacing w:after="0" w:line="276" w:lineRule="auto"/>
        <w:rPr>
          <w:b/>
          <w:i w:val="0"/>
          <w:iCs w:val="0"/>
          <w:sz w:val="28"/>
          <w:szCs w:val="28"/>
        </w:rPr>
      </w:pPr>
    </w:p>
    <w:p w:rsidR="00001D14" w:rsidRDefault="00001D14" w:rsidP="0085429F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 xml:space="preserve">Сценарий новогоднего праздника в </w:t>
      </w:r>
      <w:r>
        <w:rPr>
          <w:b/>
          <w:i w:val="0"/>
          <w:iCs w:val="0"/>
          <w:sz w:val="28"/>
          <w:szCs w:val="28"/>
        </w:rPr>
        <w:t xml:space="preserve">смешанной старшей группе «Непоседы» </w:t>
      </w:r>
      <w:r w:rsidRPr="00101FD1">
        <w:rPr>
          <w:b/>
          <w:i w:val="0"/>
          <w:iCs w:val="0"/>
          <w:sz w:val="28"/>
          <w:szCs w:val="28"/>
        </w:rPr>
        <w:t xml:space="preserve">«Новый год </w:t>
      </w:r>
      <w:r>
        <w:rPr>
          <w:b/>
          <w:i w:val="0"/>
          <w:iCs w:val="0"/>
          <w:sz w:val="28"/>
          <w:szCs w:val="28"/>
        </w:rPr>
        <w:t>с Бабой Ягой и Цыганами</w:t>
      </w:r>
      <w:r w:rsidRPr="00101FD1">
        <w:rPr>
          <w:b/>
          <w:i w:val="0"/>
          <w:iCs w:val="0"/>
          <w:sz w:val="28"/>
          <w:szCs w:val="28"/>
        </w:rPr>
        <w:t>»</w:t>
      </w:r>
    </w:p>
    <w:p w:rsidR="00001D14" w:rsidRDefault="00001D14" w:rsidP="00DF6483">
      <w:pPr>
        <w:spacing w:after="0" w:line="276" w:lineRule="auto"/>
        <w:rPr>
          <w:b/>
          <w:i w:val="0"/>
          <w:iCs w:val="0"/>
          <w:sz w:val="28"/>
          <w:szCs w:val="28"/>
        </w:rPr>
      </w:pPr>
    </w:p>
    <w:p w:rsidR="00001D14" w:rsidRPr="00101FD1" w:rsidRDefault="00001D14" w:rsidP="00DF6483">
      <w:pPr>
        <w:spacing w:after="0" w:line="276" w:lineRule="auto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Цель:  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 w:rsidRPr="00F673E3">
        <w:rPr>
          <w:i w:val="0"/>
          <w:sz w:val="28"/>
          <w:szCs w:val="28"/>
          <w:shd w:val="clear" w:color="auto" w:fill="F4F4F4"/>
        </w:rPr>
        <w:t>Вызвать интерес к предстоящему празднику. Создать праздничное новогоднее настроение.</w:t>
      </w:r>
    </w:p>
    <w:p w:rsidR="00001D14" w:rsidRDefault="00001D14" w:rsidP="00101FD1">
      <w:pPr>
        <w:spacing w:after="0" w:line="240" w:lineRule="auto"/>
        <w:jc w:val="center"/>
        <w:rPr>
          <w:iCs w:val="0"/>
          <w:sz w:val="28"/>
          <w:szCs w:val="28"/>
        </w:rPr>
      </w:pPr>
      <w:bookmarkStart w:id="0" w:name="_GoBack"/>
      <w:bookmarkEnd w:id="0"/>
    </w:p>
    <w:p w:rsidR="00001D14" w:rsidRPr="00101FD1" w:rsidRDefault="00001D14" w:rsidP="00101FD1">
      <w:pPr>
        <w:spacing w:after="0" w:line="240" w:lineRule="auto"/>
        <w:jc w:val="center"/>
        <w:rPr>
          <w:iCs w:val="0"/>
          <w:sz w:val="28"/>
          <w:szCs w:val="28"/>
        </w:rPr>
      </w:pPr>
      <w:r w:rsidRPr="00101FD1">
        <w:rPr>
          <w:iCs w:val="0"/>
          <w:sz w:val="28"/>
          <w:szCs w:val="28"/>
        </w:rPr>
        <w:t xml:space="preserve">Дети забегают в зал и выполняют упражнение </w:t>
      </w:r>
      <w:r>
        <w:rPr>
          <w:iCs w:val="0"/>
          <w:sz w:val="28"/>
          <w:szCs w:val="28"/>
        </w:rPr>
        <w:t>вокруг елки</w:t>
      </w:r>
      <w:r w:rsidRPr="00101FD1">
        <w:rPr>
          <w:iCs w:val="0"/>
          <w:sz w:val="28"/>
          <w:szCs w:val="28"/>
        </w:rPr>
        <w:t xml:space="preserve"> </w:t>
      </w:r>
    </w:p>
    <w:p w:rsidR="00001D14" w:rsidRPr="00101FD1" w:rsidRDefault="00001D14" w:rsidP="00101FD1">
      <w:pPr>
        <w:spacing w:after="0" w:line="240" w:lineRule="auto"/>
        <w:jc w:val="center"/>
        <w:rPr>
          <w:b/>
          <w:iCs w:val="0"/>
          <w:sz w:val="28"/>
          <w:szCs w:val="28"/>
        </w:rPr>
      </w:pPr>
      <w:r w:rsidRPr="00101FD1">
        <w:rPr>
          <w:b/>
          <w:iCs w:val="0"/>
          <w:sz w:val="28"/>
          <w:szCs w:val="28"/>
        </w:rPr>
        <w:t>«</w:t>
      </w:r>
      <w:r>
        <w:rPr>
          <w:b/>
          <w:iCs w:val="0"/>
          <w:sz w:val="28"/>
          <w:szCs w:val="28"/>
        </w:rPr>
        <w:t>Считалочка</w:t>
      </w:r>
      <w:r w:rsidRPr="00101FD1">
        <w:rPr>
          <w:b/>
          <w:iCs w:val="0"/>
          <w:sz w:val="28"/>
          <w:szCs w:val="28"/>
        </w:rPr>
        <w:t>»</w:t>
      </w:r>
    </w:p>
    <w:p w:rsidR="00001D14" w:rsidRPr="004A6F10" w:rsidRDefault="00001D14" w:rsidP="004A6F10">
      <w:pPr>
        <w:spacing w:after="0" w:line="240" w:lineRule="auto"/>
        <w:rPr>
          <w:i w:val="0"/>
          <w:iCs w:val="0"/>
          <w:sz w:val="28"/>
          <w:szCs w:val="28"/>
        </w:rPr>
      </w:pPr>
      <w:r w:rsidRPr="004A6F10">
        <w:rPr>
          <w:b/>
          <w:i w:val="0"/>
          <w:iCs w:val="0"/>
          <w:sz w:val="28"/>
          <w:szCs w:val="28"/>
        </w:rPr>
        <w:t>Ведущий.</w:t>
      </w:r>
      <w:r w:rsidRPr="004A6F10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ab/>
      </w:r>
      <w:r w:rsidRPr="004A6F10">
        <w:rPr>
          <w:i w:val="0"/>
          <w:iCs w:val="0"/>
          <w:sz w:val="28"/>
          <w:szCs w:val="28"/>
        </w:rPr>
        <w:t xml:space="preserve">Праздник елки всех позвал 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 xml:space="preserve">В наш нарядный светлый зал! 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 xml:space="preserve">Этот праздник самый лучший 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 xml:space="preserve">Для всех взрослых и ребят. 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 xml:space="preserve">"С новым годом! С новым счастьем! 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 xml:space="preserve">Все друг другу говорят. </w:t>
      </w:r>
    </w:p>
    <w:p w:rsidR="00001D14" w:rsidRPr="004A6F10" w:rsidRDefault="00001D14" w:rsidP="004A6F10">
      <w:pPr>
        <w:spacing w:after="0" w:line="240" w:lineRule="auto"/>
        <w:ind w:firstLine="709"/>
        <w:rPr>
          <w:i w:val="0"/>
          <w:iCs w:val="0"/>
          <w:sz w:val="28"/>
          <w:szCs w:val="28"/>
        </w:rPr>
      </w:pPr>
    </w:p>
    <w:p w:rsidR="00001D14" w:rsidRPr="004A6F10" w:rsidRDefault="00001D14" w:rsidP="004A6F10">
      <w:pPr>
        <w:spacing w:after="0" w:line="240" w:lineRule="auto"/>
        <w:rPr>
          <w:i w:val="0"/>
          <w:iCs w:val="0"/>
          <w:sz w:val="28"/>
          <w:szCs w:val="28"/>
        </w:rPr>
      </w:pPr>
      <w:r w:rsidRPr="004A6F10">
        <w:rPr>
          <w:b/>
          <w:i w:val="0"/>
          <w:iCs w:val="0"/>
          <w:sz w:val="28"/>
          <w:szCs w:val="28"/>
        </w:rPr>
        <w:t>1 ребенок.</w:t>
      </w:r>
      <w:r w:rsidRPr="004A6F10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ab/>
      </w:r>
      <w:r w:rsidRPr="004A6F10">
        <w:rPr>
          <w:i w:val="0"/>
          <w:iCs w:val="0"/>
          <w:sz w:val="28"/>
          <w:szCs w:val="28"/>
        </w:rPr>
        <w:t>Здравствуй, праздник новогодний!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>Праздник елки и огней!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>Нарядились мы сегодня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>Долгожданных ждем гостей!</w:t>
      </w:r>
    </w:p>
    <w:p w:rsidR="00001D14" w:rsidRPr="004A6F10" w:rsidRDefault="00001D14" w:rsidP="004A6F10">
      <w:pPr>
        <w:spacing w:after="0" w:line="240" w:lineRule="auto"/>
        <w:ind w:firstLine="709"/>
        <w:rPr>
          <w:i w:val="0"/>
          <w:iCs w:val="0"/>
          <w:sz w:val="28"/>
          <w:szCs w:val="28"/>
        </w:rPr>
      </w:pPr>
    </w:p>
    <w:p w:rsidR="00001D14" w:rsidRPr="004A6F10" w:rsidRDefault="00001D14" w:rsidP="004A6F10">
      <w:pPr>
        <w:spacing w:after="0" w:line="240" w:lineRule="auto"/>
        <w:rPr>
          <w:i w:val="0"/>
          <w:iCs w:val="0"/>
          <w:sz w:val="28"/>
          <w:szCs w:val="28"/>
        </w:rPr>
      </w:pPr>
      <w:r w:rsidRPr="004A6F10">
        <w:rPr>
          <w:b/>
          <w:i w:val="0"/>
          <w:iCs w:val="0"/>
          <w:sz w:val="28"/>
          <w:szCs w:val="28"/>
        </w:rPr>
        <w:t>2 ребенок.</w:t>
      </w:r>
      <w:r>
        <w:rPr>
          <w:i w:val="0"/>
          <w:iCs w:val="0"/>
          <w:sz w:val="28"/>
          <w:szCs w:val="28"/>
        </w:rPr>
        <w:tab/>
      </w:r>
      <w:r w:rsidRPr="004A6F10">
        <w:rPr>
          <w:i w:val="0"/>
          <w:iCs w:val="0"/>
          <w:sz w:val="28"/>
          <w:szCs w:val="28"/>
        </w:rPr>
        <w:t>Здравствуй, елочка лесная!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>Серебристая, густая.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>Ты под солнышком росла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>И на праздник к нам пришла.</w:t>
      </w:r>
    </w:p>
    <w:p w:rsidR="00001D14" w:rsidRPr="004A6F10" w:rsidRDefault="00001D14" w:rsidP="004A6F10">
      <w:pPr>
        <w:spacing w:after="0" w:line="240" w:lineRule="auto"/>
        <w:ind w:firstLine="709"/>
        <w:rPr>
          <w:i w:val="0"/>
          <w:iCs w:val="0"/>
          <w:sz w:val="28"/>
          <w:szCs w:val="28"/>
        </w:rPr>
      </w:pPr>
    </w:p>
    <w:p w:rsidR="00001D14" w:rsidRPr="004A6F10" w:rsidRDefault="00001D14" w:rsidP="004A6F10">
      <w:pPr>
        <w:spacing w:after="0" w:line="240" w:lineRule="auto"/>
        <w:rPr>
          <w:i w:val="0"/>
          <w:iCs w:val="0"/>
          <w:sz w:val="28"/>
          <w:szCs w:val="28"/>
        </w:rPr>
      </w:pPr>
      <w:r w:rsidRPr="004A6F10">
        <w:rPr>
          <w:b/>
          <w:i w:val="0"/>
          <w:iCs w:val="0"/>
          <w:sz w:val="28"/>
          <w:szCs w:val="28"/>
        </w:rPr>
        <w:t>3 ребенок.</w:t>
      </w:r>
      <w:r w:rsidRPr="004A6F10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ab/>
      </w:r>
      <w:r w:rsidRPr="004A6F10">
        <w:rPr>
          <w:i w:val="0"/>
          <w:iCs w:val="0"/>
          <w:sz w:val="28"/>
          <w:szCs w:val="28"/>
        </w:rPr>
        <w:t>Возле елки соберемся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>Мы в веселый хоровод.</w:t>
      </w:r>
    </w:p>
    <w:p w:rsidR="00001D14" w:rsidRPr="004A6F10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>Дружной песней, звонким смехом</w:t>
      </w:r>
    </w:p>
    <w:p w:rsidR="00001D14" w:rsidRPr="00101FD1" w:rsidRDefault="00001D14" w:rsidP="004A6F10">
      <w:pPr>
        <w:spacing w:after="0" w:line="240" w:lineRule="auto"/>
        <w:ind w:left="707" w:firstLine="709"/>
        <w:rPr>
          <w:i w:val="0"/>
          <w:iCs w:val="0"/>
          <w:sz w:val="28"/>
          <w:szCs w:val="28"/>
        </w:rPr>
      </w:pPr>
      <w:r w:rsidRPr="004A6F10">
        <w:rPr>
          <w:i w:val="0"/>
          <w:iCs w:val="0"/>
          <w:sz w:val="28"/>
          <w:szCs w:val="28"/>
        </w:rPr>
        <w:t>Встретим праздник - Новый год!</w:t>
      </w:r>
    </w:p>
    <w:p w:rsidR="00001D14" w:rsidRPr="00F673E3" w:rsidRDefault="00001D14" w:rsidP="00101FD1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 w:rsidRPr="00F673E3">
        <w:rPr>
          <w:b/>
          <w:i w:val="0"/>
          <w:iCs w:val="0"/>
          <w:sz w:val="28"/>
          <w:szCs w:val="28"/>
        </w:rPr>
        <w:t>Песня «Елочка» (журнал «Музыкальный руководитель №10 2016 »)</w:t>
      </w:r>
    </w:p>
    <w:p w:rsidR="00001D14" w:rsidRPr="00101FD1" w:rsidRDefault="00001D14" w:rsidP="004A6F10">
      <w:pPr>
        <w:spacing w:after="0" w:line="240" w:lineRule="auto"/>
        <w:jc w:val="center"/>
        <w:rPr>
          <w:iCs w:val="0"/>
          <w:sz w:val="28"/>
          <w:szCs w:val="28"/>
        </w:rPr>
      </w:pPr>
      <w:r w:rsidRPr="00101FD1">
        <w:rPr>
          <w:iCs w:val="0"/>
          <w:sz w:val="28"/>
          <w:szCs w:val="28"/>
        </w:rPr>
        <w:t>После хоровода дети садятся на места.</w:t>
      </w:r>
      <w:r w:rsidRPr="00101FD1">
        <w:rPr>
          <w:i w:val="0"/>
          <w:iCs w:val="0"/>
          <w:sz w:val="28"/>
          <w:szCs w:val="28"/>
        </w:rPr>
        <w:t xml:space="preserve"> </w:t>
      </w:r>
    </w:p>
    <w:p w:rsidR="00001D14" w:rsidRDefault="00001D14" w:rsidP="004A6F10">
      <w:pPr>
        <w:spacing w:after="0" w:line="240" w:lineRule="auto"/>
        <w:ind w:left="1413" w:hanging="1413"/>
        <w:rPr>
          <w:i w:val="0"/>
          <w:color w:val="000000"/>
          <w:sz w:val="28"/>
          <w:szCs w:val="28"/>
        </w:rPr>
      </w:pPr>
      <w:r w:rsidRPr="004A6F10">
        <w:rPr>
          <w:b/>
          <w:i w:val="0"/>
          <w:color w:val="000000"/>
          <w:sz w:val="28"/>
          <w:szCs w:val="28"/>
          <w:shd w:val="clear" w:color="auto" w:fill="FFFFFF"/>
        </w:rPr>
        <w:t>Ведущий.</w:t>
      </w:r>
      <w:r w:rsidRPr="004A6F10">
        <w:rPr>
          <w:b/>
          <w:i w:val="0"/>
          <w:color w:val="000000"/>
          <w:sz w:val="28"/>
          <w:szCs w:val="28"/>
          <w:shd w:val="clear" w:color="auto" w:fill="FFFFFF"/>
        </w:rPr>
        <w:tab/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Снег на улице лежит,</w:t>
      </w:r>
      <w:r w:rsidRPr="004A6F10">
        <w:rPr>
          <w:i w:val="0"/>
          <w:color w:val="000000"/>
          <w:sz w:val="28"/>
          <w:szCs w:val="28"/>
        </w:rPr>
        <w:br/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Ярко серебрится.</w:t>
      </w:r>
      <w:r w:rsidRPr="004A6F10">
        <w:rPr>
          <w:i w:val="0"/>
          <w:color w:val="000000"/>
          <w:sz w:val="28"/>
          <w:szCs w:val="28"/>
        </w:rPr>
        <w:br/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А в окошко Дед Мороз.</w:t>
      </w:r>
      <w:r w:rsidRPr="004A6F10">
        <w:rPr>
          <w:i w:val="0"/>
          <w:color w:val="000000"/>
          <w:sz w:val="28"/>
          <w:szCs w:val="28"/>
        </w:rPr>
        <w:br/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Что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 - </w:t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то не стучится.</w:t>
      </w:r>
      <w:r w:rsidRPr="004A6F10">
        <w:rPr>
          <w:i w:val="0"/>
          <w:color w:val="000000"/>
          <w:sz w:val="28"/>
          <w:szCs w:val="28"/>
        </w:rPr>
        <w:br/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Может быть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 xml:space="preserve"> он заблудился?</w:t>
      </w:r>
      <w:r w:rsidRPr="004A6F10">
        <w:rPr>
          <w:i w:val="0"/>
          <w:color w:val="000000"/>
          <w:sz w:val="28"/>
          <w:szCs w:val="28"/>
        </w:rPr>
        <w:br/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К нам дороги не найдет?</w:t>
      </w:r>
      <w:r w:rsidRPr="004A6F10">
        <w:rPr>
          <w:i w:val="0"/>
          <w:color w:val="000000"/>
          <w:sz w:val="28"/>
          <w:szCs w:val="28"/>
        </w:rPr>
        <w:br/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И его позвать нам нужно, </w:t>
      </w:r>
      <w:r w:rsidRPr="004A6F10">
        <w:rPr>
          <w:i w:val="0"/>
          <w:color w:val="000000"/>
          <w:sz w:val="28"/>
          <w:szCs w:val="28"/>
        </w:rPr>
        <w:br/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 xml:space="preserve">Покричать всем вместе </w:t>
      </w:r>
      <w:r>
        <w:rPr>
          <w:i w:val="0"/>
          <w:color w:val="000000"/>
          <w:sz w:val="28"/>
          <w:szCs w:val="28"/>
          <w:shd w:val="clear" w:color="auto" w:fill="FFFFFF"/>
        </w:rPr>
        <w:t>др</w:t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ужно.</w:t>
      </w:r>
      <w:r w:rsidRPr="004A6F10">
        <w:rPr>
          <w:i w:val="0"/>
          <w:color w:val="000000"/>
          <w:sz w:val="28"/>
          <w:szCs w:val="28"/>
        </w:rPr>
        <w:br/>
      </w:r>
      <w:r w:rsidRPr="004A6F10">
        <w:rPr>
          <w:i w:val="0"/>
          <w:color w:val="000000"/>
          <w:sz w:val="28"/>
          <w:szCs w:val="28"/>
          <w:shd w:val="clear" w:color="auto" w:fill="FFFFFF"/>
        </w:rPr>
        <w:t>Дедушка Мороз!</w:t>
      </w:r>
    </w:p>
    <w:p w:rsidR="00001D14" w:rsidRPr="005B004A" w:rsidRDefault="00001D14" w:rsidP="005B004A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 w:rsidRPr="005B004A">
        <w:rPr>
          <w:iCs w:val="0"/>
          <w:sz w:val="28"/>
          <w:szCs w:val="28"/>
        </w:rPr>
        <w:t>(Звучит музыка в зал вбегает Баба Яга)</w:t>
      </w:r>
    </w:p>
    <w:p w:rsidR="00001D14" w:rsidRPr="005B004A" w:rsidRDefault="00001D14" w:rsidP="005B004A">
      <w:pPr>
        <w:spacing w:after="0" w:line="240" w:lineRule="auto"/>
        <w:ind w:left="1413" w:hanging="1413"/>
        <w:rPr>
          <w:b/>
          <w:i w:val="0"/>
          <w:iCs w:val="0"/>
          <w:sz w:val="28"/>
          <w:szCs w:val="28"/>
        </w:rPr>
      </w:pP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5B004A">
        <w:rPr>
          <w:b/>
          <w:i w:val="0"/>
          <w:iCs w:val="0"/>
          <w:sz w:val="28"/>
          <w:szCs w:val="28"/>
        </w:rPr>
        <w:t>Баба Яга.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Ха – ха – ха!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А Баба Яга против!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Я хочу вместо Деда мороза быть,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И подарки лишь себе дарить.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 xml:space="preserve">Хочу кричать, петь, смеяться, 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И под елкою валяться.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Ссориться, бросать иголки,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И игрушки бить на елке.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А Дед Мороз – он благородный,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Для этого совсем не годный!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5B004A">
        <w:rPr>
          <w:b/>
          <w:i w:val="0"/>
          <w:iCs w:val="0"/>
          <w:sz w:val="28"/>
          <w:szCs w:val="28"/>
        </w:rPr>
        <w:t>Ведущий.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Нет, нет, так вести себя нельзя, отправляйся к себе в сказку. А мы будем ждать Деда Мороза!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5B004A">
        <w:rPr>
          <w:b/>
          <w:i w:val="0"/>
          <w:iCs w:val="0"/>
          <w:sz w:val="28"/>
          <w:szCs w:val="28"/>
        </w:rPr>
        <w:t>Баба Яга.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Еще чего, раз я пришла, то уже никуда не уйду!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5B004A">
        <w:rPr>
          <w:b/>
          <w:i w:val="0"/>
          <w:iCs w:val="0"/>
          <w:sz w:val="28"/>
          <w:szCs w:val="28"/>
        </w:rPr>
        <w:t>Ведущий.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Хорошо</w:t>
      </w:r>
      <w:r>
        <w:rPr>
          <w:i w:val="0"/>
          <w:iCs w:val="0"/>
          <w:sz w:val="28"/>
          <w:szCs w:val="28"/>
        </w:rPr>
        <w:t xml:space="preserve">, </w:t>
      </w:r>
      <w:r w:rsidRPr="005B004A">
        <w:rPr>
          <w:i w:val="0"/>
          <w:iCs w:val="0"/>
          <w:sz w:val="28"/>
          <w:szCs w:val="28"/>
        </w:rPr>
        <w:t xml:space="preserve"> но ты забыла поздороваться с публикой.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5B004A">
        <w:rPr>
          <w:b/>
          <w:i w:val="0"/>
          <w:iCs w:val="0"/>
          <w:sz w:val="28"/>
          <w:szCs w:val="28"/>
        </w:rPr>
        <w:t>Баба Яга.</w:t>
      </w:r>
      <w:r w:rsidRPr="005B004A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Что –то я не вижу никакого бублика.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5B004A">
        <w:rPr>
          <w:b/>
          <w:i w:val="0"/>
          <w:iCs w:val="0"/>
          <w:sz w:val="28"/>
          <w:szCs w:val="28"/>
        </w:rPr>
        <w:t>Ведущий.</w:t>
      </w:r>
      <w:r w:rsidRPr="005B004A">
        <w:rPr>
          <w:b/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Да не бублика, а поздоровайся с гостями и детьми.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5B004A">
        <w:rPr>
          <w:b/>
          <w:i w:val="0"/>
          <w:iCs w:val="0"/>
          <w:sz w:val="28"/>
          <w:szCs w:val="28"/>
        </w:rPr>
        <w:t>Баба Яга.</w:t>
      </w:r>
      <w:r w:rsidRPr="005B004A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Так бы и сказала! А то публика…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 xml:space="preserve">Здравствуйте, ребятишки! </w:t>
      </w:r>
    </w:p>
    <w:p w:rsidR="00001D14" w:rsidRPr="005B004A" w:rsidRDefault="00001D14" w:rsidP="005B004A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Здравствуйте гости честные!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5B004A">
        <w:rPr>
          <w:b/>
          <w:i w:val="0"/>
          <w:iCs w:val="0"/>
          <w:sz w:val="28"/>
          <w:szCs w:val="28"/>
        </w:rPr>
        <w:t>Ведущий.</w:t>
      </w:r>
      <w:r w:rsidRPr="005B004A">
        <w:rPr>
          <w:i w:val="0"/>
          <w:iCs w:val="0"/>
          <w:sz w:val="28"/>
          <w:szCs w:val="28"/>
        </w:rPr>
        <w:t xml:space="preserve"> Ну, что ж бабуся, раз ты пришла к нам на праздник, то придется тебе спеть и сплясать.</w:t>
      </w:r>
    </w:p>
    <w:p w:rsidR="00001D14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3C2DE9">
        <w:rPr>
          <w:b/>
          <w:i w:val="0"/>
          <w:iCs w:val="0"/>
          <w:sz w:val="28"/>
          <w:szCs w:val="28"/>
        </w:rPr>
        <w:t>Баба Яга.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Это я запросто!</w:t>
      </w:r>
    </w:p>
    <w:p w:rsidR="00001D14" w:rsidRDefault="00001D14" w:rsidP="00A96691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 w:rsidRPr="00A96691">
        <w:rPr>
          <w:iCs w:val="0"/>
          <w:sz w:val="28"/>
          <w:szCs w:val="28"/>
        </w:rPr>
        <w:t>Звучит фонограмма «</w:t>
      </w:r>
      <w:r>
        <w:rPr>
          <w:iCs w:val="0"/>
          <w:sz w:val="28"/>
          <w:szCs w:val="28"/>
        </w:rPr>
        <w:t>Ах, эти белые, белые розы….</w:t>
      </w:r>
      <w:r w:rsidRPr="00A96691">
        <w:rPr>
          <w:iCs w:val="0"/>
          <w:sz w:val="28"/>
          <w:szCs w:val="28"/>
        </w:rPr>
        <w:t>»</w:t>
      </w:r>
    </w:p>
    <w:p w:rsidR="00001D14" w:rsidRDefault="00001D14" w:rsidP="00A96691">
      <w:pPr>
        <w:spacing w:after="0" w:line="240" w:lineRule="auto"/>
        <w:ind w:left="1413" w:hanging="1413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Ведущий.</w:t>
      </w:r>
      <w:r>
        <w:rPr>
          <w:b/>
          <w:i w:val="0"/>
          <w:iCs w:val="0"/>
          <w:sz w:val="28"/>
          <w:szCs w:val="28"/>
        </w:rPr>
        <w:tab/>
      </w:r>
      <w:r w:rsidRPr="00A96691">
        <w:rPr>
          <w:i w:val="0"/>
          <w:iCs w:val="0"/>
          <w:sz w:val="28"/>
          <w:szCs w:val="28"/>
        </w:rPr>
        <w:t>Баба Яга</w:t>
      </w:r>
      <w:r>
        <w:rPr>
          <w:i w:val="0"/>
          <w:iCs w:val="0"/>
          <w:sz w:val="28"/>
          <w:szCs w:val="28"/>
        </w:rPr>
        <w:t>, раз ты пришла к нам вместо Дедушки Мороза, тогда и с детьми поиграй. Ребята, выходите скорее с Бабой Ягой играть.</w:t>
      </w:r>
    </w:p>
    <w:p w:rsidR="00001D14" w:rsidRPr="00A96691" w:rsidRDefault="00001D14" w:rsidP="00A96691">
      <w:pPr>
        <w:spacing w:after="0" w:line="240" w:lineRule="auto"/>
        <w:ind w:left="1413" w:hanging="1413"/>
        <w:jc w:val="center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Игра «В темном лесе есть избушка»</w:t>
      </w:r>
    </w:p>
    <w:p w:rsidR="00001D14" w:rsidRDefault="00001D14" w:rsidP="00A96691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В конце игры Баба Яга догоняет детей</w:t>
      </w:r>
    </w:p>
    <w:p w:rsidR="00001D14" w:rsidRPr="00A96691" w:rsidRDefault="00001D14" w:rsidP="00A96691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8A61FF">
        <w:rPr>
          <w:b/>
          <w:i w:val="0"/>
          <w:iCs w:val="0"/>
          <w:sz w:val="28"/>
          <w:szCs w:val="28"/>
        </w:rPr>
        <w:t>Баба Яга</w:t>
      </w:r>
      <w:r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Ах, вы так, старых людей уважаете,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Ах, вы так, меня обижаете!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Не подумайте, что это угроза,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Но не видать вам Дед Мороза.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Я, заморожу ему все пути – дороги,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Я, бурилома брошу под ноги.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Вы пролейте хоть море слез,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Помашет вам ручкой, Дед Мороз!</w:t>
      </w:r>
    </w:p>
    <w:p w:rsidR="00001D14" w:rsidRPr="008A61FF" w:rsidRDefault="00001D14" w:rsidP="008A61FF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 w:rsidRPr="008A61FF">
        <w:rPr>
          <w:iCs w:val="0"/>
          <w:sz w:val="28"/>
          <w:szCs w:val="28"/>
        </w:rPr>
        <w:t>(Хохочет и убегает)</w:t>
      </w:r>
    </w:p>
    <w:p w:rsidR="00001D14" w:rsidRPr="008A61FF" w:rsidRDefault="00001D14" w:rsidP="008A61FF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</w:p>
    <w:p w:rsidR="00001D14" w:rsidRPr="008A61FF" w:rsidRDefault="00001D14" w:rsidP="008A61FF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 w:rsidRPr="008A61FF">
        <w:rPr>
          <w:b/>
          <w:i w:val="0"/>
          <w:iCs w:val="0"/>
          <w:sz w:val="28"/>
          <w:szCs w:val="28"/>
        </w:rPr>
        <w:t>Ведущий.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 xml:space="preserve">Ну что ж, убежала, не переживайте дети, я думаю, что у Бабы Яги ничего не получиться. Давайте еще раз позовем Деда Мороза! </w:t>
      </w:r>
      <w:r w:rsidRPr="008A61FF">
        <w:rPr>
          <w:iCs w:val="0"/>
          <w:sz w:val="28"/>
          <w:szCs w:val="28"/>
        </w:rPr>
        <w:t>(Дети зовут Деда Мороза)</w:t>
      </w:r>
    </w:p>
    <w:p w:rsidR="00001D14" w:rsidRPr="008A61FF" w:rsidRDefault="00001D14" w:rsidP="008A61FF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 w:rsidRPr="008A61FF">
        <w:rPr>
          <w:iCs w:val="0"/>
          <w:sz w:val="28"/>
          <w:szCs w:val="28"/>
        </w:rPr>
        <w:t>(Звучит музыка вбегает Баба Яга с рацией)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2A088C">
        <w:rPr>
          <w:b/>
          <w:i w:val="0"/>
          <w:iCs w:val="0"/>
          <w:sz w:val="28"/>
          <w:szCs w:val="28"/>
        </w:rPr>
        <w:t>Баба Яга.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 xml:space="preserve">Ну, вот еще, чего захотели. Значит, они от Деда Мороза подарки получат, а я буду одна одинешенька? Не допущу, но одной мне не справиться. Я братца своего позову. (Включает рацию) 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Первый, первый, я третий.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Как слышишь меня, прием?</w:t>
      </w:r>
    </w:p>
    <w:p w:rsidR="00001D14" w:rsidRPr="005B004A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5B004A">
        <w:rPr>
          <w:i w:val="0"/>
          <w:iCs w:val="0"/>
          <w:sz w:val="28"/>
          <w:szCs w:val="28"/>
        </w:rPr>
        <w:t>Окружили меня враги скорее на помощь!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2A088C">
        <w:rPr>
          <w:b/>
          <w:i w:val="0"/>
          <w:iCs w:val="0"/>
          <w:sz w:val="28"/>
          <w:szCs w:val="28"/>
        </w:rPr>
        <w:t>Черт.</w:t>
      </w:r>
      <w:r w:rsidRPr="002A088C">
        <w:rPr>
          <w:b/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Лечу! (В рацию)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8A61FF">
        <w:rPr>
          <w:b/>
          <w:i w:val="0"/>
          <w:iCs w:val="0"/>
          <w:sz w:val="28"/>
          <w:szCs w:val="28"/>
        </w:rPr>
        <w:t>Дед Мороз.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  <w:t xml:space="preserve"> </w:t>
      </w:r>
      <w:r w:rsidRPr="005B004A">
        <w:rPr>
          <w:i w:val="0"/>
          <w:iCs w:val="0"/>
          <w:sz w:val="28"/>
          <w:szCs w:val="28"/>
        </w:rPr>
        <w:t>Ау, ау, иду, иду! (</w:t>
      </w:r>
      <w:r w:rsidRPr="008A61FF">
        <w:rPr>
          <w:iCs w:val="0"/>
          <w:sz w:val="28"/>
          <w:szCs w:val="28"/>
        </w:rPr>
        <w:t>входит в зал</w:t>
      </w:r>
      <w:r w:rsidRPr="005B004A">
        <w:rPr>
          <w:i w:val="0"/>
          <w:iCs w:val="0"/>
          <w:sz w:val="28"/>
          <w:szCs w:val="28"/>
        </w:rPr>
        <w:t xml:space="preserve">) </w:t>
      </w:r>
    </w:p>
    <w:p w:rsidR="00001D14" w:rsidRPr="008A61FF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8A61FF">
        <w:rPr>
          <w:i w:val="0"/>
          <w:iCs w:val="0"/>
          <w:sz w:val="28"/>
          <w:szCs w:val="28"/>
        </w:rPr>
        <w:t>С Новым годом! С Новым годом!</w:t>
      </w:r>
    </w:p>
    <w:p w:rsidR="00001D14" w:rsidRPr="008A61FF" w:rsidRDefault="00001D14" w:rsidP="008A61FF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  </w:t>
      </w:r>
      <w:r w:rsidRPr="008A61FF">
        <w:rPr>
          <w:i w:val="0"/>
          <w:iCs w:val="0"/>
          <w:sz w:val="28"/>
          <w:szCs w:val="28"/>
        </w:rPr>
        <w:t xml:space="preserve">Поздравляю всех детей, поздравляю всех гостей!       </w:t>
      </w:r>
    </w:p>
    <w:p w:rsidR="00001D14" w:rsidRPr="008A61FF" w:rsidRDefault="00001D14" w:rsidP="008A61FF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8A61FF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</w:rPr>
        <w:t xml:space="preserve">                  </w:t>
      </w:r>
      <w:r w:rsidRPr="008A61FF">
        <w:rPr>
          <w:i w:val="0"/>
          <w:iCs w:val="0"/>
          <w:sz w:val="28"/>
          <w:szCs w:val="28"/>
        </w:rPr>
        <w:t>Был у вас я год назад, снова видеть всех я рад!</w:t>
      </w:r>
    </w:p>
    <w:p w:rsidR="00001D14" w:rsidRPr="008A61FF" w:rsidRDefault="00001D14" w:rsidP="008A61FF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 w:rsidRPr="008A61FF">
        <w:rPr>
          <w:i w:val="0"/>
          <w:iCs w:val="0"/>
          <w:sz w:val="28"/>
          <w:szCs w:val="28"/>
        </w:rPr>
        <w:t xml:space="preserve">Подросли большими  стали, а меня- то вы узнали? </w:t>
      </w:r>
    </w:p>
    <w:p w:rsidR="00001D14" w:rsidRPr="008A61FF" w:rsidRDefault="00001D14" w:rsidP="008A61FF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8A61FF">
        <w:rPr>
          <w:i w:val="0"/>
          <w:iCs w:val="0"/>
          <w:sz w:val="28"/>
          <w:szCs w:val="28"/>
        </w:rPr>
        <w:t>Всё такой же я седой, но совсем как молодой!</w:t>
      </w:r>
    </w:p>
    <w:p w:rsidR="00001D14" w:rsidRPr="008A61FF" w:rsidRDefault="00001D14" w:rsidP="008A61FF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8A61FF">
        <w:rPr>
          <w:b/>
          <w:i w:val="0"/>
          <w:iCs w:val="0"/>
          <w:sz w:val="28"/>
          <w:szCs w:val="28"/>
        </w:rPr>
        <w:t>Ведущий.</w:t>
      </w:r>
      <w:r w:rsidRPr="008A61FF">
        <w:rPr>
          <w:i w:val="0"/>
          <w:iCs w:val="0"/>
          <w:sz w:val="28"/>
          <w:szCs w:val="28"/>
        </w:rPr>
        <w:tab/>
      </w:r>
      <w:r w:rsidRPr="008A61FF">
        <w:rPr>
          <w:i w:val="0"/>
          <w:iCs w:val="0"/>
          <w:sz w:val="28"/>
          <w:szCs w:val="28"/>
        </w:rPr>
        <w:tab/>
        <w:t>Очень ждали, Дед Мороз, мы тебя на вечер.</w:t>
      </w:r>
    </w:p>
    <w:p w:rsidR="00001D14" w:rsidRPr="005B004A" w:rsidRDefault="00001D14" w:rsidP="008A61FF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8A61FF">
        <w:rPr>
          <w:i w:val="0"/>
          <w:iCs w:val="0"/>
          <w:sz w:val="28"/>
          <w:szCs w:val="28"/>
        </w:rPr>
        <w:t xml:space="preserve">         </w:t>
      </w:r>
      <w:r w:rsidRPr="008A61FF">
        <w:rPr>
          <w:i w:val="0"/>
          <w:iCs w:val="0"/>
          <w:sz w:val="28"/>
          <w:szCs w:val="28"/>
        </w:rPr>
        <w:tab/>
      </w:r>
      <w:r w:rsidRPr="008A61FF">
        <w:rPr>
          <w:i w:val="0"/>
          <w:iCs w:val="0"/>
          <w:sz w:val="28"/>
          <w:szCs w:val="28"/>
        </w:rPr>
        <w:tab/>
        <w:t>До чего же рады все новогодней  встрече.</w:t>
      </w:r>
    </w:p>
    <w:p w:rsidR="00001D14" w:rsidRPr="008A61FF" w:rsidRDefault="00001D14" w:rsidP="008A61FF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 w:rsidRPr="008A61FF">
        <w:rPr>
          <w:iCs w:val="0"/>
          <w:sz w:val="28"/>
          <w:szCs w:val="28"/>
        </w:rPr>
        <w:t>(Вбегает Черт с Бабой Ягой, и начинают бегать вокруг елки)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8A61FF">
        <w:rPr>
          <w:b/>
          <w:i w:val="0"/>
          <w:iCs w:val="0"/>
          <w:sz w:val="28"/>
          <w:szCs w:val="28"/>
        </w:rPr>
        <w:t>Баба Яга.</w:t>
      </w:r>
      <w:r w:rsidRPr="005B004A">
        <w:rPr>
          <w:i w:val="0"/>
          <w:iCs w:val="0"/>
          <w:sz w:val="28"/>
          <w:szCs w:val="28"/>
        </w:rPr>
        <w:t xml:space="preserve"> Где тебя черти носят? Дед Мороз хоть и старый, да и то вперед тебя пришел.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8A61FF">
        <w:rPr>
          <w:b/>
          <w:i w:val="0"/>
          <w:iCs w:val="0"/>
          <w:sz w:val="28"/>
          <w:szCs w:val="28"/>
        </w:rPr>
        <w:t>Черт.</w:t>
      </w:r>
      <w:r w:rsidRPr="005B004A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ab/>
      </w:r>
      <w:r w:rsidRPr="005B004A">
        <w:rPr>
          <w:i w:val="0"/>
          <w:iCs w:val="0"/>
          <w:sz w:val="28"/>
          <w:szCs w:val="28"/>
        </w:rPr>
        <w:t>Да молчи ты старая, черт тебя побери. Снегурочка, то все равно в наших руках.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8A61FF">
        <w:rPr>
          <w:b/>
          <w:i w:val="0"/>
          <w:iCs w:val="0"/>
          <w:sz w:val="28"/>
          <w:szCs w:val="28"/>
        </w:rPr>
        <w:t>Дед Мороз</w:t>
      </w:r>
      <w:r>
        <w:rPr>
          <w:b/>
          <w:i w:val="0"/>
          <w:iCs w:val="0"/>
          <w:sz w:val="28"/>
          <w:szCs w:val="28"/>
        </w:rPr>
        <w:t xml:space="preserve">. </w:t>
      </w:r>
      <w:r w:rsidRPr="005B004A">
        <w:rPr>
          <w:i w:val="0"/>
          <w:iCs w:val="0"/>
          <w:sz w:val="28"/>
          <w:szCs w:val="28"/>
        </w:rPr>
        <w:t xml:space="preserve">Ах, вы окаянные! Я то думал Снегурочка уже давно на празднике. А ну признавайтесь, куда вы ее заперли? </w:t>
      </w:r>
    </w:p>
    <w:p w:rsidR="00001D14" w:rsidRPr="005B004A" w:rsidRDefault="00001D14" w:rsidP="005B004A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8A61FF">
        <w:rPr>
          <w:b/>
          <w:i w:val="0"/>
          <w:iCs w:val="0"/>
          <w:sz w:val="28"/>
          <w:szCs w:val="28"/>
        </w:rPr>
        <w:t>Баба Яга</w:t>
      </w:r>
      <w:r>
        <w:rPr>
          <w:i w:val="0"/>
          <w:iCs w:val="0"/>
          <w:sz w:val="28"/>
          <w:szCs w:val="28"/>
        </w:rPr>
        <w:t>.</w:t>
      </w:r>
      <w:r w:rsidRPr="005B004A">
        <w:rPr>
          <w:i w:val="0"/>
          <w:iCs w:val="0"/>
          <w:sz w:val="28"/>
          <w:szCs w:val="28"/>
        </w:rPr>
        <w:t xml:space="preserve"> Не видать вам ее сто лет. Сидит она за тридевять земель, за тридцатью замками, женихов выбирает, да свадебный наряд примеряет.</w:t>
      </w:r>
    </w:p>
    <w:p w:rsidR="00001D14" w:rsidRPr="00C60D04" w:rsidRDefault="00001D14" w:rsidP="00C60D04">
      <w:pPr>
        <w:spacing w:after="0" w:line="240" w:lineRule="auto"/>
        <w:ind w:left="1413" w:hanging="1413"/>
        <w:jc w:val="both"/>
        <w:rPr>
          <w:iCs w:val="0"/>
          <w:sz w:val="28"/>
          <w:szCs w:val="28"/>
        </w:rPr>
      </w:pPr>
      <w:r w:rsidRPr="00C60D04">
        <w:rPr>
          <w:b/>
          <w:i w:val="0"/>
          <w:iCs w:val="0"/>
          <w:sz w:val="28"/>
          <w:szCs w:val="28"/>
        </w:rPr>
        <w:t>Черт</w:t>
      </w:r>
      <w:r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ab/>
      </w:r>
      <w:r w:rsidRPr="00C60D04">
        <w:rPr>
          <w:i w:val="0"/>
          <w:iCs w:val="0"/>
          <w:sz w:val="28"/>
          <w:szCs w:val="28"/>
        </w:rPr>
        <w:t xml:space="preserve">Женить ее будем, нам за вашу Снегурочку мешок денег дадут и кучу подарков в придачу. </w:t>
      </w:r>
      <w:r w:rsidRPr="00C60D04">
        <w:rPr>
          <w:iCs w:val="0"/>
          <w:sz w:val="28"/>
          <w:szCs w:val="28"/>
        </w:rPr>
        <w:t>(Уходят)</w:t>
      </w:r>
    </w:p>
    <w:p w:rsidR="00001D14" w:rsidRPr="00C60D04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C60D04">
        <w:rPr>
          <w:b/>
          <w:i w:val="0"/>
          <w:iCs w:val="0"/>
          <w:sz w:val="28"/>
          <w:szCs w:val="28"/>
        </w:rPr>
        <w:t>Дед Мороз</w:t>
      </w:r>
      <w:r>
        <w:rPr>
          <w:i w:val="0"/>
          <w:iCs w:val="0"/>
          <w:sz w:val="28"/>
          <w:szCs w:val="28"/>
        </w:rPr>
        <w:t>.</w:t>
      </w:r>
      <w:r w:rsidRPr="00C60D04">
        <w:rPr>
          <w:i w:val="0"/>
          <w:iCs w:val="0"/>
          <w:sz w:val="28"/>
          <w:szCs w:val="28"/>
        </w:rPr>
        <w:t xml:space="preserve"> Ой, беда! Ой, беда! Внучка моя в беду попала.</w:t>
      </w:r>
    </w:p>
    <w:p w:rsidR="00001D14" w:rsidRPr="00C60D04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C60D04">
        <w:rPr>
          <w:b/>
          <w:i w:val="0"/>
          <w:iCs w:val="0"/>
          <w:sz w:val="28"/>
          <w:szCs w:val="28"/>
        </w:rPr>
        <w:t>Ведущ</w:t>
      </w:r>
      <w:r>
        <w:rPr>
          <w:b/>
          <w:i w:val="0"/>
          <w:iCs w:val="0"/>
          <w:sz w:val="28"/>
          <w:szCs w:val="28"/>
        </w:rPr>
        <w:t>ий.</w:t>
      </w:r>
      <w:r>
        <w:rPr>
          <w:b/>
          <w:i w:val="0"/>
          <w:iCs w:val="0"/>
          <w:sz w:val="28"/>
          <w:szCs w:val="28"/>
        </w:rPr>
        <w:tab/>
      </w:r>
      <w:r w:rsidRPr="00C60D04">
        <w:rPr>
          <w:i w:val="0"/>
          <w:iCs w:val="0"/>
          <w:sz w:val="28"/>
          <w:szCs w:val="28"/>
        </w:rPr>
        <w:t>Не огорчайся Дед Мороз, я думаю, мы сможем тебе помочь. Наши ребята смелые и ловкие, помогут тебе. Мы все вместе отправимся в путь.</w:t>
      </w:r>
    </w:p>
    <w:p w:rsidR="00001D14" w:rsidRPr="00C60D04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C60D04">
        <w:rPr>
          <w:b/>
          <w:i w:val="0"/>
          <w:iCs w:val="0"/>
          <w:sz w:val="28"/>
          <w:szCs w:val="28"/>
        </w:rPr>
        <w:t>Дед Мороз</w:t>
      </w:r>
      <w:r>
        <w:rPr>
          <w:i w:val="0"/>
          <w:iCs w:val="0"/>
          <w:sz w:val="28"/>
          <w:szCs w:val="28"/>
        </w:rPr>
        <w:t>.</w:t>
      </w:r>
      <w:r w:rsidRPr="00C60D04">
        <w:rPr>
          <w:i w:val="0"/>
          <w:iCs w:val="0"/>
          <w:sz w:val="28"/>
          <w:szCs w:val="28"/>
        </w:rPr>
        <w:t xml:space="preserve"> Спасибо вам, но дело в том, что я не знаю куда идти. В какой стороне искать внучку.</w:t>
      </w:r>
      <w:r>
        <w:rPr>
          <w:i w:val="0"/>
          <w:iCs w:val="0"/>
          <w:sz w:val="28"/>
          <w:szCs w:val="28"/>
        </w:rPr>
        <w:t xml:space="preserve"> </w:t>
      </w:r>
      <w:r w:rsidRPr="00C60D04">
        <w:rPr>
          <w:i w:val="0"/>
          <w:iCs w:val="0"/>
          <w:sz w:val="28"/>
          <w:szCs w:val="28"/>
        </w:rPr>
        <w:t xml:space="preserve">Что же нам теперь делать? </w:t>
      </w:r>
      <w:r>
        <w:rPr>
          <w:i w:val="0"/>
          <w:iCs w:val="0"/>
          <w:sz w:val="28"/>
          <w:szCs w:val="28"/>
        </w:rPr>
        <w:t>П</w:t>
      </w:r>
      <w:r w:rsidRPr="00C60D04">
        <w:rPr>
          <w:i w:val="0"/>
          <w:iCs w:val="0"/>
          <w:sz w:val="28"/>
          <w:szCs w:val="28"/>
        </w:rPr>
        <w:t>ридумал! Я знаю, кто нам может помочь. Уж она – то наверняка знает, куда держать путь</w:t>
      </w:r>
      <w:r>
        <w:rPr>
          <w:i w:val="0"/>
          <w:iCs w:val="0"/>
          <w:sz w:val="28"/>
          <w:szCs w:val="28"/>
        </w:rPr>
        <w:t xml:space="preserve"> </w:t>
      </w:r>
      <w:r>
        <w:rPr>
          <w:iCs w:val="0"/>
          <w:sz w:val="28"/>
          <w:szCs w:val="28"/>
        </w:rPr>
        <w:t>(достает из мешка бубен и играет на нем)</w:t>
      </w:r>
      <w:r w:rsidRPr="00C60D04">
        <w:rPr>
          <w:i w:val="0"/>
          <w:iCs w:val="0"/>
          <w:sz w:val="28"/>
          <w:szCs w:val="28"/>
        </w:rPr>
        <w:t>.</w:t>
      </w:r>
    </w:p>
    <w:p w:rsidR="00001D14" w:rsidRPr="00C60D04" w:rsidRDefault="00001D14" w:rsidP="00C60D04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 w:rsidRPr="00C60D04">
        <w:rPr>
          <w:iCs w:val="0"/>
          <w:sz w:val="28"/>
          <w:szCs w:val="28"/>
        </w:rPr>
        <w:t>Звучит музыка, выходит цыганка</w:t>
      </w:r>
    </w:p>
    <w:p w:rsidR="00001D14" w:rsidRPr="00C60D04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C60D04">
        <w:rPr>
          <w:b/>
          <w:i w:val="0"/>
          <w:iCs w:val="0"/>
          <w:sz w:val="28"/>
          <w:szCs w:val="28"/>
        </w:rPr>
        <w:t>Цыганка</w:t>
      </w:r>
      <w:r>
        <w:rPr>
          <w:i w:val="0"/>
          <w:iCs w:val="0"/>
          <w:sz w:val="28"/>
          <w:szCs w:val="28"/>
        </w:rPr>
        <w:t>.</w:t>
      </w:r>
      <w:r w:rsidRPr="00C60D04">
        <w:rPr>
          <w:i w:val="0"/>
          <w:iCs w:val="0"/>
          <w:sz w:val="28"/>
          <w:szCs w:val="28"/>
        </w:rPr>
        <w:t xml:space="preserve"> О, глазам свои</w:t>
      </w:r>
      <w:r>
        <w:rPr>
          <w:i w:val="0"/>
          <w:iCs w:val="0"/>
          <w:sz w:val="28"/>
          <w:szCs w:val="28"/>
        </w:rPr>
        <w:t>м</w:t>
      </w:r>
      <w:r w:rsidRPr="00C60D04">
        <w:rPr>
          <w:i w:val="0"/>
          <w:iCs w:val="0"/>
          <w:sz w:val="28"/>
          <w:szCs w:val="28"/>
        </w:rPr>
        <w:t xml:space="preserve"> не верю, король!</w:t>
      </w:r>
    </w:p>
    <w:p w:rsidR="00001D14" w:rsidRPr="00C60D04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C60D04">
        <w:rPr>
          <w:b/>
          <w:i w:val="0"/>
          <w:iCs w:val="0"/>
          <w:sz w:val="28"/>
          <w:szCs w:val="28"/>
        </w:rPr>
        <w:t>Ведущ</w:t>
      </w:r>
      <w:r>
        <w:rPr>
          <w:b/>
          <w:i w:val="0"/>
          <w:iCs w:val="0"/>
          <w:sz w:val="28"/>
          <w:szCs w:val="28"/>
        </w:rPr>
        <w:t>ий.</w:t>
      </w:r>
      <w:r w:rsidRPr="00C60D04">
        <w:rPr>
          <w:i w:val="0"/>
          <w:iCs w:val="0"/>
          <w:sz w:val="28"/>
          <w:szCs w:val="28"/>
        </w:rPr>
        <w:t xml:space="preserve"> Это не король, а Дед Мороз! Цыганка</w:t>
      </w:r>
      <w:r>
        <w:rPr>
          <w:i w:val="0"/>
          <w:iCs w:val="0"/>
          <w:sz w:val="28"/>
          <w:szCs w:val="28"/>
        </w:rPr>
        <w:t xml:space="preserve">, </w:t>
      </w:r>
      <w:r w:rsidRPr="00C60D04">
        <w:rPr>
          <w:i w:val="0"/>
          <w:iCs w:val="0"/>
          <w:sz w:val="28"/>
          <w:szCs w:val="28"/>
        </w:rPr>
        <w:t xml:space="preserve"> нам нужна твоя помощь. (</w:t>
      </w:r>
      <w:r w:rsidRPr="00C60D04">
        <w:rPr>
          <w:iCs w:val="0"/>
          <w:sz w:val="28"/>
          <w:szCs w:val="28"/>
        </w:rPr>
        <w:t>рассказывает о беде которая приключилась</w:t>
      </w:r>
      <w:r w:rsidRPr="00C60D04">
        <w:rPr>
          <w:i w:val="0"/>
          <w:iCs w:val="0"/>
          <w:sz w:val="28"/>
          <w:szCs w:val="28"/>
        </w:rPr>
        <w:t>)</w:t>
      </w:r>
    </w:p>
    <w:p w:rsidR="00001D14" w:rsidRPr="00C60D04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C60D04">
        <w:rPr>
          <w:b/>
          <w:i w:val="0"/>
          <w:iCs w:val="0"/>
          <w:sz w:val="28"/>
          <w:szCs w:val="28"/>
        </w:rPr>
        <w:t>Цыганка</w:t>
      </w:r>
      <w:r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ab/>
      </w:r>
      <w:r w:rsidRPr="00C60D04">
        <w:rPr>
          <w:i w:val="0"/>
          <w:iCs w:val="0"/>
          <w:sz w:val="28"/>
          <w:szCs w:val="28"/>
        </w:rPr>
        <w:t>Посмотрите, может среди моих подруг есть Снегурочка?</w:t>
      </w:r>
    </w:p>
    <w:p w:rsidR="00001D14" w:rsidRPr="00C60D04" w:rsidRDefault="00001D14" w:rsidP="00C60D04">
      <w:pPr>
        <w:spacing w:after="0" w:line="240" w:lineRule="auto"/>
        <w:ind w:left="1413" w:hanging="1413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Цыганский танец</w:t>
      </w:r>
    </w:p>
    <w:p w:rsidR="00001D14" w:rsidRPr="00C60D04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C60D04">
        <w:rPr>
          <w:b/>
          <w:i w:val="0"/>
          <w:iCs w:val="0"/>
          <w:sz w:val="28"/>
          <w:szCs w:val="28"/>
        </w:rPr>
        <w:t>Дед Мороз</w:t>
      </w:r>
      <w:r>
        <w:rPr>
          <w:i w:val="0"/>
          <w:iCs w:val="0"/>
          <w:sz w:val="28"/>
          <w:szCs w:val="28"/>
        </w:rPr>
        <w:t>.</w:t>
      </w:r>
      <w:r w:rsidRPr="00C60D04">
        <w:rPr>
          <w:i w:val="0"/>
          <w:iCs w:val="0"/>
          <w:sz w:val="28"/>
          <w:szCs w:val="28"/>
        </w:rPr>
        <w:t xml:space="preserve"> (Огорченно) Да, хороши твои подружки, но той, которая нам нужна, здесь нет.</w:t>
      </w:r>
    </w:p>
    <w:p w:rsidR="00001D14" w:rsidRPr="00C60D04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C60D04">
        <w:rPr>
          <w:b/>
          <w:i w:val="0"/>
          <w:iCs w:val="0"/>
          <w:sz w:val="28"/>
          <w:szCs w:val="28"/>
        </w:rPr>
        <w:t>Цыганка</w:t>
      </w:r>
      <w:r>
        <w:rPr>
          <w:i w:val="0"/>
          <w:iCs w:val="0"/>
          <w:sz w:val="28"/>
          <w:szCs w:val="28"/>
        </w:rPr>
        <w:t>.</w:t>
      </w:r>
      <w:r w:rsidRPr="00C60D04">
        <w:rPr>
          <w:i w:val="0"/>
          <w:iCs w:val="0"/>
          <w:sz w:val="28"/>
          <w:szCs w:val="28"/>
        </w:rPr>
        <w:t xml:space="preserve"> Касатик мой! Сейчас я тебе все скажу. Позолоти ручку. Всю правду расскажу, путь – дорогу укажу. </w:t>
      </w:r>
      <w:r w:rsidRPr="00C60D04">
        <w:rPr>
          <w:iCs w:val="0"/>
          <w:sz w:val="28"/>
          <w:szCs w:val="28"/>
        </w:rPr>
        <w:t>(гадает)</w:t>
      </w:r>
      <w:r w:rsidRPr="00C60D04">
        <w:rPr>
          <w:i w:val="0"/>
          <w:iCs w:val="0"/>
          <w:sz w:val="28"/>
          <w:szCs w:val="28"/>
        </w:rPr>
        <w:t xml:space="preserve"> Вижу, вижу, Снегурочк</w:t>
      </w:r>
      <w:r>
        <w:rPr>
          <w:i w:val="0"/>
          <w:iCs w:val="0"/>
          <w:sz w:val="28"/>
          <w:szCs w:val="28"/>
        </w:rPr>
        <w:t>а</w:t>
      </w:r>
      <w:r w:rsidRPr="00C60D04">
        <w:rPr>
          <w:i w:val="0"/>
          <w:iCs w:val="0"/>
          <w:sz w:val="28"/>
          <w:szCs w:val="28"/>
        </w:rPr>
        <w:t xml:space="preserve"> твоя </w:t>
      </w:r>
      <w:r>
        <w:rPr>
          <w:i w:val="0"/>
          <w:iCs w:val="0"/>
          <w:sz w:val="28"/>
          <w:szCs w:val="28"/>
        </w:rPr>
        <w:t>у Бабы Яги и Черта, скоро свадьба будет, уже и женихи собираются. Снегурочку спасать нужно.</w:t>
      </w:r>
    </w:p>
    <w:p w:rsidR="00001D14" w:rsidRDefault="00001D14" w:rsidP="00C60D04">
      <w:pPr>
        <w:spacing w:after="0" w:line="240" w:lineRule="auto"/>
        <w:ind w:left="1413" w:hanging="1413"/>
        <w:jc w:val="both"/>
        <w:rPr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Дед Мороз.</w:t>
      </w:r>
      <w:r w:rsidRPr="00C60D04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Как же нам спасти Снегурочку</w:t>
      </w:r>
      <w:r w:rsidRPr="00C60D04">
        <w:rPr>
          <w:i w:val="0"/>
          <w:iCs w:val="0"/>
          <w:sz w:val="28"/>
          <w:szCs w:val="28"/>
        </w:rPr>
        <w:t>?</w:t>
      </w:r>
      <w:r>
        <w:rPr>
          <w:i w:val="0"/>
          <w:iCs w:val="0"/>
          <w:sz w:val="28"/>
          <w:szCs w:val="28"/>
        </w:rPr>
        <w:t xml:space="preserve"> </w:t>
      </w:r>
      <w:r>
        <w:rPr>
          <w:iCs w:val="0"/>
          <w:sz w:val="28"/>
          <w:szCs w:val="28"/>
        </w:rPr>
        <w:t>(думает…)</w:t>
      </w:r>
    </w:p>
    <w:p w:rsidR="00001D14" w:rsidRPr="00A42533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Ведущий.</w:t>
      </w:r>
      <w:r>
        <w:rPr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>Дедушка Мороз, посмотри, у нас на празднике есть супер-герои! Они с любой задачей справятся! Освободят нашу Снегурочку.</w:t>
      </w:r>
    </w:p>
    <w:p w:rsidR="00001D14" w:rsidRDefault="00001D14" w:rsidP="00A42533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Дед Мороз. </w:t>
      </w:r>
      <w:r w:rsidRPr="00A42533">
        <w:rPr>
          <w:i w:val="0"/>
          <w:iCs w:val="0"/>
          <w:sz w:val="28"/>
          <w:szCs w:val="28"/>
        </w:rPr>
        <w:t>Бабке Ежке позвоню</w:t>
      </w:r>
      <w:r>
        <w:rPr>
          <w:i w:val="0"/>
          <w:iCs w:val="0"/>
          <w:sz w:val="28"/>
          <w:szCs w:val="28"/>
        </w:rPr>
        <w:t xml:space="preserve">, к нам на елку приглашу. </w:t>
      </w:r>
    </w:p>
    <w:p w:rsidR="00001D14" w:rsidRPr="00A42533" w:rsidRDefault="00001D14" w:rsidP="00A42533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Дед Мороз звонит Бабе Яге и Черту</w:t>
      </w:r>
    </w:p>
    <w:p w:rsidR="00001D14" w:rsidRDefault="00001D14" w:rsidP="00C60D04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 w:rsidRPr="00A42533">
        <w:rPr>
          <w:b/>
          <w:i w:val="0"/>
          <w:iCs w:val="0"/>
          <w:sz w:val="28"/>
          <w:szCs w:val="28"/>
        </w:rPr>
        <w:t>Дед Мороз</w:t>
      </w:r>
      <w:r>
        <w:rPr>
          <w:i w:val="0"/>
          <w:iCs w:val="0"/>
          <w:sz w:val="28"/>
          <w:szCs w:val="28"/>
        </w:rPr>
        <w:t>.</w:t>
      </w:r>
      <w:r w:rsidRPr="00C60D04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Здравствуй, Бабушка Яга,</w:t>
      </w:r>
    </w:p>
    <w:p w:rsidR="00001D14" w:rsidRPr="00A42533" w:rsidRDefault="00001D14" w:rsidP="00A42533">
      <w:pPr>
        <w:tabs>
          <w:tab w:val="left" w:pos="4755"/>
        </w:tabs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A42533">
        <w:rPr>
          <w:i w:val="0"/>
          <w:iCs w:val="0"/>
          <w:sz w:val="28"/>
          <w:szCs w:val="28"/>
        </w:rPr>
        <w:t>Приглашаю Вас сюда,</w:t>
      </w:r>
      <w:r w:rsidRPr="00A42533">
        <w:rPr>
          <w:i w:val="0"/>
          <w:iCs w:val="0"/>
          <w:sz w:val="28"/>
          <w:szCs w:val="28"/>
        </w:rPr>
        <w:tab/>
      </w:r>
    </w:p>
    <w:p w:rsidR="00001D14" w:rsidRDefault="00001D14" w:rsidP="00A42533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 w:rsidRPr="00A42533">
        <w:rPr>
          <w:i w:val="0"/>
          <w:iCs w:val="0"/>
          <w:sz w:val="28"/>
          <w:szCs w:val="28"/>
        </w:rPr>
        <w:t>К нам на елку в детский сад</w:t>
      </w:r>
      <w:r>
        <w:rPr>
          <w:i w:val="0"/>
          <w:iCs w:val="0"/>
          <w:sz w:val="28"/>
          <w:szCs w:val="28"/>
        </w:rPr>
        <w:t>,</w:t>
      </w:r>
    </w:p>
    <w:p w:rsidR="00001D14" w:rsidRDefault="00001D14" w:rsidP="00A42533">
      <w:pPr>
        <w:spacing w:after="0" w:line="240" w:lineRule="auto"/>
        <w:ind w:left="1413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Здесь подарку каждый рад!</w:t>
      </w:r>
    </w:p>
    <w:p w:rsidR="00001D14" w:rsidRDefault="00001D14" w:rsidP="007E6DC0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Баба Яга </w:t>
      </w:r>
      <w:r w:rsidRPr="007E6DC0">
        <w:rPr>
          <w:iCs w:val="0"/>
          <w:sz w:val="28"/>
          <w:szCs w:val="28"/>
        </w:rPr>
        <w:t>(по телефону)</w:t>
      </w:r>
      <w:r>
        <w:rPr>
          <w:i w:val="0"/>
          <w:iCs w:val="0"/>
          <w:sz w:val="28"/>
          <w:szCs w:val="28"/>
        </w:rPr>
        <w:t xml:space="preserve"> Шо? Подарки? Щас идем, мешок побольше мы найдем!</w:t>
      </w:r>
    </w:p>
    <w:p w:rsidR="00001D14" w:rsidRDefault="00001D14" w:rsidP="007E6DC0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Ведущий.</w:t>
      </w:r>
      <w:r>
        <w:rPr>
          <w:b/>
          <w:i w:val="0"/>
          <w:iCs w:val="0"/>
          <w:sz w:val="28"/>
          <w:szCs w:val="28"/>
        </w:rPr>
        <w:tab/>
      </w:r>
      <w:r w:rsidRPr="007E6DC0">
        <w:rPr>
          <w:i w:val="0"/>
          <w:iCs w:val="0"/>
          <w:sz w:val="28"/>
          <w:szCs w:val="28"/>
        </w:rPr>
        <w:t>Супер герои, выходите</w:t>
      </w:r>
      <w:r>
        <w:rPr>
          <w:i w:val="0"/>
          <w:iCs w:val="0"/>
          <w:sz w:val="28"/>
          <w:szCs w:val="28"/>
        </w:rPr>
        <w:t>! Только нас не подведите!</w:t>
      </w:r>
    </w:p>
    <w:p w:rsidR="00001D14" w:rsidRDefault="00001D14" w:rsidP="007E6DC0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Дед Мороз.</w:t>
      </w:r>
      <w:r>
        <w:rPr>
          <w:i w:val="0"/>
          <w:iCs w:val="0"/>
          <w:sz w:val="28"/>
          <w:szCs w:val="28"/>
        </w:rPr>
        <w:t xml:space="preserve"> Как появится Яга, окружай ее, друзья!</w:t>
      </w:r>
    </w:p>
    <w:p w:rsidR="00001D14" w:rsidRDefault="00001D14" w:rsidP="007E6DC0">
      <w:pPr>
        <w:spacing w:after="0" w:line="240" w:lineRule="auto"/>
        <w:ind w:left="1413" w:hanging="1413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Танец супергероев</w:t>
      </w:r>
    </w:p>
    <w:p w:rsidR="00001D14" w:rsidRDefault="00001D14" w:rsidP="007E6DC0">
      <w:pPr>
        <w:spacing w:after="0" w:line="240" w:lineRule="auto"/>
        <w:ind w:left="1413" w:hanging="1413"/>
        <w:jc w:val="center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В конце танца выходят Баба Яга и Черт, и ведут за руки Снегурочку.</w:t>
      </w:r>
    </w:p>
    <w:p w:rsidR="00001D14" w:rsidRDefault="00001D14" w:rsidP="007E6DC0">
      <w:pPr>
        <w:spacing w:after="0" w:line="240" w:lineRule="auto"/>
        <w:ind w:left="1413" w:hanging="1413"/>
        <w:rPr>
          <w:i w:val="0"/>
          <w:iCs w:val="0"/>
          <w:sz w:val="28"/>
          <w:szCs w:val="28"/>
        </w:rPr>
      </w:pPr>
      <w:r w:rsidRPr="007E6DC0">
        <w:rPr>
          <w:b/>
          <w:i w:val="0"/>
          <w:iCs w:val="0"/>
          <w:sz w:val="28"/>
          <w:szCs w:val="28"/>
        </w:rPr>
        <w:t>Дед Мороз.</w:t>
      </w:r>
      <w:r>
        <w:rPr>
          <w:b/>
          <w:i w:val="0"/>
          <w:iCs w:val="0"/>
          <w:sz w:val="28"/>
          <w:szCs w:val="28"/>
        </w:rPr>
        <w:tab/>
        <w:t xml:space="preserve"> </w:t>
      </w:r>
      <w:r>
        <w:rPr>
          <w:i w:val="0"/>
          <w:iCs w:val="0"/>
          <w:sz w:val="28"/>
          <w:szCs w:val="28"/>
        </w:rPr>
        <w:t>Окружайте их, друзья! Что, попалась, Баба Яга?</w:t>
      </w:r>
    </w:p>
    <w:p w:rsidR="00001D14" w:rsidRDefault="00001D14" w:rsidP="007E6DC0">
      <w:pPr>
        <w:spacing w:after="0" w:line="240" w:lineRule="auto"/>
        <w:ind w:left="1413" w:hanging="1413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>Вот я холодом подую, заморожу Вас я вмиг,</w:t>
      </w:r>
    </w:p>
    <w:p w:rsidR="00001D14" w:rsidRPr="00220153" w:rsidRDefault="00001D14" w:rsidP="007E6DC0">
      <w:pPr>
        <w:spacing w:after="0" w:line="240" w:lineRule="auto"/>
        <w:ind w:left="1413" w:hanging="141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  <w:t>И в сосульку ледяную превращу я Вас двоих!</w:t>
      </w:r>
    </w:p>
    <w:p w:rsidR="00001D14" w:rsidRDefault="00001D14" w:rsidP="007E6DC0">
      <w:pPr>
        <w:spacing w:after="0" w:line="240" w:lineRule="auto"/>
        <w:ind w:left="1413" w:hanging="1413"/>
        <w:rPr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Баба Яга и Черт. </w:t>
      </w:r>
      <w:r>
        <w:rPr>
          <w:iCs w:val="0"/>
          <w:sz w:val="28"/>
          <w:szCs w:val="28"/>
        </w:rPr>
        <w:t>кружатся на месте и под вой ветра и метели убегают из зала.</w:t>
      </w:r>
    </w:p>
    <w:p w:rsidR="00001D14" w:rsidRDefault="00001D14" w:rsidP="00C32B03">
      <w:pPr>
        <w:spacing w:after="0" w:line="240" w:lineRule="auto"/>
        <w:ind w:left="1413" w:hanging="1413"/>
        <w:jc w:val="both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Снегурочка. </w:t>
      </w:r>
      <w:r w:rsidRPr="00C32B03">
        <w:rPr>
          <w:i w:val="0"/>
          <w:iCs w:val="0"/>
          <w:sz w:val="28"/>
          <w:szCs w:val="28"/>
        </w:rPr>
        <w:t>Здравствуй, Дедушка Мороз!</w:t>
      </w:r>
      <w:r>
        <w:rPr>
          <w:b/>
          <w:i w:val="0"/>
          <w:iCs w:val="0"/>
          <w:sz w:val="28"/>
          <w:szCs w:val="28"/>
        </w:rPr>
        <w:t xml:space="preserve"> </w:t>
      </w:r>
      <w:r w:rsidRPr="00C32B03">
        <w:rPr>
          <w:i w:val="0"/>
          <w:iCs w:val="0"/>
          <w:sz w:val="28"/>
          <w:szCs w:val="28"/>
        </w:rPr>
        <w:t>Здравствуйте,</w:t>
      </w:r>
      <w:r>
        <w:rPr>
          <w:i w:val="0"/>
          <w:iCs w:val="0"/>
          <w:sz w:val="28"/>
          <w:szCs w:val="28"/>
        </w:rPr>
        <w:t xml:space="preserve"> девочки и мальчики! Здравствуйте, гости дорогие!</w:t>
      </w:r>
    </w:p>
    <w:p w:rsidR="00001D14" w:rsidRPr="00C32B03" w:rsidRDefault="00001D14" w:rsidP="00C32B03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Дед Мороз.</w:t>
      </w:r>
      <w:r>
        <w:rPr>
          <w:b/>
          <w:i w:val="0"/>
          <w:iCs w:val="0"/>
          <w:sz w:val="28"/>
          <w:szCs w:val="28"/>
        </w:rPr>
        <w:tab/>
      </w:r>
      <w:r w:rsidRPr="00C32B03">
        <w:rPr>
          <w:i w:val="0"/>
          <w:iCs w:val="0"/>
          <w:sz w:val="28"/>
          <w:szCs w:val="28"/>
        </w:rPr>
        <w:t xml:space="preserve">Праздник можно продолжать. </w:t>
      </w:r>
    </w:p>
    <w:p w:rsidR="00001D14" w:rsidRPr="00C32B03" w:rsidRDefault="00001D14" w:rsidP="00C32B03">
      <w:pPr>
        <w:spacing w:after="0" w:line="240" w:lineRule="auto"/>
        <w:ind w:left="2826" w:hanging="1413"/>
        <w:jc w:val="both"/>
        <w:rPr>
          <w:i w:val="0"/>
          <w:iCs w:val="0"/>
          <w:sz w:val="28"/>
          <w:szCs w:val="28"/>
        </w:rPr>
      </w:pPr>
      <w:r w:rsidRPr="00C32B03">
        <w:rPr>
          <w:i w:val="0"/>
          <w:iCs w:val="0"/>
          <w:sz w:val="28"/>
          <w:szCs w:val="28"/>
        </w:rPr>
        <w:t xml:space="preserve">С новым годом поздравляю, </w:t>
      </w:r>
    </w:p>
    <w:p w:rsidR="00001D14" w:rsidRPr="00C32B03" w:rsidRDefault="00001D14" w:rsidP="00C32B03">
      <w:pPr>
        <w:spacing w:after="0" w:line="240" w:lineRule="auto"/>
        <w:ind w:left="2826" w:hanging="1413"/>
        <w:jc w:val="both"/>
        <w:rPr>
          <w:i w:val="0"/>
          <w:iCs w:val="0"/>
          <w:sz w:val="28"/>
          <w:szCs w:val="28"/>
        </w:rPr>
      </w:pPr>
      <w:r w:rsidRPr="00C32B03">
        <w:rPr>
          <w:i w:val="0"/>
          <w:iCs w:val="0"/>
          <w:sz w:val="28"/>
          <w:szCs w:val="28"/>
        </w:rPr>
        <w:t>Всем здоровья я желаю.</w:t>
      </w:r>
    </w:p>
    <w:p w:rsidR="00001D14" w:rsidRPr="00C32B03" w:rsidRDefault="00001D14" w:rsidP="00C32B03">
      <w:pPr>
        <w:spacing w:after="0" w:line="240" w:lineRule="auto"/>
        <w:ind w:left="2826" w:hanging="1413"/>
        <w:jc w:val="both"/>
        <w:rPr>
          <w:i w:val="0"/>
          <w:iCs w:val="0"/>
          <w:sz w:val="28"/>
          <w:szCs w:val="28"/>
        </w:rPr>
      </w:pPr>
      <w:r w:rsidRPr="00C32B03">
        <w:rPr>
          <w:i w:val="0"/>
          <w:iCs w:val="0"/>
          <w:sz w:val="28"/>
          <w:szCs w:val="28"/>
        </w:rPr>
        <w:t xml:space="preserve">Чтоб звучал всегда ваш смех, </w:t>
      </w:r>
    </w:p>
    <w:p w:rsidR="00001D14" w:rsidRPr="00C32B03" w:rsidRDefault="00001D14" w:rsidP="00C32B03">
      <w:pPr>
        <w:spacing w:after="0" w:line="240" w:lineRule="auto"/>
        <w:ind w:left="2826" w:hanging="1413"/>
        <w:jc w:val="both"/>
        <w:rPr>
          <w:i w:val="0"/>
          <w:iCs w:val="0"/>
          <w:sz w:val="28"/>
          <w:szCs w:val="28"/>
        </w:rPr>
      </w:pPr>
      <w:r w:rsidRPr="00C32B03">
        <w:rPr>
          <w:i w:val="0"/>
          <w:iCs w:val="0"/>
          <w:sz w:val="28"/>
          <w:szCs w:val="28"/>
        </w:rPr>
        <w:t>С новым годом, Всех, всех, всех!</w:t>
      </w:r>
    </w:p>
    <w:p w:rsidR="00001D14" w:rsidRPr="00101FD1" w:rsidRDefault="00001D14" w:rsidP="00C32B03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C32B03">
        <w:rPr>
          <w:b/>
          <w:i w:val="0"/>
          <w:iCs w:val="0"/>
          <w:sz w:val="28"/>
          <w:szCs w:val="28"/>
        </w:rPr>
        <w:t>Ведущий.</w:t>
      </w:r>
      <w:r w:rsidRPr="00C32B03">
        <w:rPr>
          <w:b/>
          <w:i w:val="0"/>
          <w:iCs w:val="0"/>
          <w:sz w:val="28"/>
          <w:szCs w:val="28"/>
        </w:rPr>
        <w:tab/>
      </w:r>
      <w:r w:rsidRPr="00C32B03">
        <w:rPr>
          <w:i w:val="0"/>
          <w:iCs w:val="0"/>
          <w:sz w:val="28"/>
          <w:szCs w:val="28"/>
        </w:rPr>
        <w:t>Д</w:t>
      </w:r>
      <w:r>
        <w:rPr>
          <w:i w:val="0"/>
          <w:iCs w:val="0"/>
          <w:sz w:val="28"/>
          <w:szCs w:val="28"/>
        </w:rPr>
        <w:t xml:space="preserve">едушка Мороз, смотри! Елка </w:t>
      </w:r>
      <w:r w:rsidRPr="00101FD1">
        <w:rPr>
          <w:i w:val="0"/>
          <w:iCs w:val="0"/>
          <w:sz w:val="28"/>
          <w:szCs w:val="28"/>
        </w:rPr>
        <w:t>грустная стоит,</w:t>
      </w:r>
    </w:p>
    <w:p w:rsidR="00001D14" w:rsidRPr="00101FD1" w:rsidRDefault="00001D14" w:rsidP="00C32B03">
      <w:pPr>
        <w:spacing w:after="0" w:line="240" w:lineRule="auto"/>
        <w:ind w:left="708" w:firstLine="708"/>
        <w:rPr>
          <w:i w:val="0"/>
          <w:iCs w:val="0"/>
          <w:sz w:val="28"/>
          <w:szCs w:val="28"/>
        </w:rPr>
      </w:pPr>
      <w:r w:rsidRPr="00101FD1">
        <w:rPr>
          <w:i w:val="0"/>
          <w:iCs w:val="0"/>
          <w:sz w:val="28"/>
          <w:szCs w:val="28"/>
        </w:rPr>
        <w:t>Почему то  не блестит? (Задумывается)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Дед Мороз.</w:t>
      </w:r>
      <w:r w:rsidRPr="00101FD1">
        <w:rPr>
          <w:i w:val="0"/>
          <w:iCs w:val="0"/>
          <w:sz w:val="28"/>
          <w:szCs w:val="28"/>
        </w:rPr>
        <w:t xml:space="preserve">  Эту мы беду исправим, все огни гореть заставим.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Снегурочка.</w:t>
      </w:r>
      <w:r>
        <w:rPr>
          <w:b/>
          <w:i w:val="0"/>
          <w:iCs w:val="0"/>
          <w:sz w:val="28"/>
          <w:szCs w:val="28"/>
        </w:rPr>
        <w:t xml:space="preserve"> </w:t>
      </w:r>
      <w:r w:rsidRPr="00101FD1">
        <w:rPr>
          <w:i w:val="0"/>
          <w:iCs w:val="0"/>
          <w:sz w:val="28"/>
          <w:szCs w:val="28"/>
        </w:rPr>
        <w:t>Крепче за руки беритесь,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i w:val="0"/>
          <w:iCs w:val="0"/>
          <w:sz w:val="28"/>
          <w:szCs w:val="28"/>
        </w:rPr>
        <w:tab/>
      </w:r>
      <w:r w:rsidRPr="00101FD1">
        <w:rPr>
          <w:i w:val="0"/>
          <w:iCs w:val="0"/>
          <w:sz w:val="28"/>
          <w:szCs w:val="28"/>
        </w:rPr>
        <w:tab/>
        <w:t>Вокруг елки становитесь!</w:t>
      </w:r>
    </w:p>
    <w:p w:rsidR="00001D14" w:rsidRPr="00101FD1" w:rsidRDefault="00001D14" w:rsidP="00101FD1">
      <w:pPr>
        <w:spacing w:after="0" w:line="240" w:lineRule="auto"/>
        <w:jc w:val="center"/>
        <w:rPr>
          <w:iCs w:val="0"/>
          <w:sz w:val="28"/>
          <w:szCs w:val="28"/>
        </w:rPr>
      </w:pPr>
      <w:r w:rsidRPr="00101FD1">
        <w:rPr>
          <w:iCs w:val="0"/>
          <w:sz w:val="28"/>
          <w:szCs w:val="28"/>
        </w:rPr>
        <w:t>(Дети встают вокруг елки)</w:t>
      </w:r>
    </w:p>
    <w:p w:rsidR="00001D14" w:rsidRPr="00101FD1" w:rsidRDefault="00001D14" w:rsidP="00101FD1">
      <w:pPr>
        <w:tabs>
          <w:tab w:val="left" w:pos="851"/>
        </w:tabs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Дед Мороз.</w:t>
      </w:r>
      <w:r w:rsidRPr="00101FD1">
        <w:rPr>
          <w:b/>
          <w:i w:val="0"/>
          <w:iCs w:val="0"/>
          <w:sz w:val="28"/>
          <w:szCs w:val="28"/>
        </w:rPr>
        <w:tab/>
      </w:r>
      <w:r>
        <w:rPr>
          <w:b/>
          <w:i w:val="0"/>
          <w:iCs w:val="0"/>
          <w:sz w:val="28"/>
          <w:szCs w:val="28"/>
        </w:rPr>
        <w:t xml:space="preserve"> </w:t>
      </w:r>
      <w:r w:rsidRPr="00101FD1">
        <w:rPr>
          <w:i w:val="0"/>
          <w:iCs w:val="0"/>
          <w:sz w:val="28"/>
          <w:szCs w:val="28"/>
        </w:rPr>
        <w:t>Крикнем дружно 1,2,3  ёлка – ёлочка, гори!</w:t>
      </w:r>
    </w:p>
    <w:p w:rsidR="00001D14" w:rsidRPr="00101FD1" w:rsidRDefault="00001D14" w:rsidP="00101FD1">
      <w:pPr>
        <w:spacing w:before="75" w:after="75" w:line="285" w:lineRule="atLeast"/>
        <w:jc w:val="both"/>
        <w:rPr>
          <w:i w:val="0"/>
          <w:iCs w:val="0"/>
          <w:sz w:val="28"/>
          <w:szCs w:val="28"/>
          <w:lang w:eastAsia="ru-RU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Снегурочка</w:t>
      </w:r>
      <w:r w:rsidRPr="00101FD1">
        <w:rPr>
          <w:i w:val="0"/>
          <w:iCs w:val="0"/>
          <w:color w:val="002060"/>
          <w:sz w:val="28"/>
          <w:szCs w:val="28"/>
          <w:lang w:eastAsia="ru-RU"/>
        </w:rPr>
        <w:t xml:space="preserve">. </w:t>
      </w:r>
      <w:r w:rsidRPr="00101FD1">
        <w:rPr>
          <w:i w:val="0"/>
          <w:iCs w:val="0"/>
          <w:sz w:val="28"/>
          <w:szCs w:val="28"/>
          <w:lang w:eastAsia="ru-RU"/>
        </w:rPr>
        <w:t>Видно кто-то не кричал, видно кто-то промолчал!</w:t>
      </w:r>
    </w:p>
    <w:p w:rsidR="00001D14" w:rsidRPr="00101FD1" w:rsidRDefault="00001D14" w:rsidP="00101FD1">
      <w:pPr>
        <w:tabs>
          <w:tab w:val="left" w:pos="851"/>
        </w:tabs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Дед Мороз.</w:t>
      </w:r>
      <w:r w:rsidRPr="00101FD1">
        <w:rPr>
          <w:i w:val="0"/>
          <w:iCs w:val="0"/>
          <w:color w:val="002060"/>
          <w:sz w:val="28"/>
          <w:szCs w:val="28"/>
          <w:lang w:eastAsia="ru-RU"/>
        </w:rPr>
        <w:tab/>
      </w:r>
      <w:r w:rsidRPr="00101FD1">
        <w:rPr>
          <w:i w:val="0"/>
          <w:iCs w:val="0"/>
          <w:sz w:val="28"/>
          <w:szCs w:val="28"/>
        </w:rPr>
        <w:t>Крикнем дружно 1,2,3  ёлка – ёлочка, гори!</w:t>
      </w:r>
    </w:p>
    <w:p w:rsidR="00001D14" w:rsidRPr="00101FD1" w:rsidRDefault="00001D14" w:rsidP="00101FD1">
      <w:pPr>
        <w:spacing w:before="75" w:after="75" w:line="285" w:lineRule="atLeast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Дети.</w:t>
      </w:r>
      <w:r w:rsidRPr="00101FD1">
        <w:rPr>
          <w:b/>
          <w:i w:val="0"/>
          <w:iCs w:val="0"/>
          <w:sz w:val="28"/>
          <w:szCs w:val="28"/>
          <w:lang w:eastAsia="ru-RU"/>
        </w:rPr>
        <w:tab/>
      </w:r>
      <w:r w:rsidRPr="00101FD1">
        <w:rPr>
          <w:i w:val="0"/>
          <w:iCs w:val="0"/>
          <w:color w:val="002060"/>
          <w:sz w:val="28"/>
          <w:szCs w:val="28"/>
          <w:lang w:eastAsia="ru-RU"/>
        </w:rPr>
        <w:tab/>
      </w:r>
      <w:r w:rsidRPr="00101FD1">
        <w:rPr>
          <w:i w:val="0"/>
          <w:iCs w:val="0"/>
          <w:sz w:val="28"/>
          <w:szCs w:val="28"/>
        </w:rPr>
        <w:t>1,2,3  ёлка – ёлочка, гори!</w:t>
      </w:r>
    </w:p>
    <w:p w:rsidR="00001D14" w:rsidRPr="00101FD1" w:rsidRDefault="00001D14" w:rsidP="00101FD1">
      <w:pPr>
        <w:spacing w:before="75" w:after="75" w:line="285" w:lineRule="atLeast"/>
        <w:rPr>
          <w:i w:val="0"/>
          <w:iCs w:val="0"/>
          <w:sz w:val="28"/>
          <w:szCs w:val="28"/>
          <w:lang w:eastAsia="ru-RU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Дед Мороз.</w:t>
      </w:r>
      <w:r w:rsidRPr="00101FD1">
        <w:rPr>
          <w:i w:val="0"/>
          <w:iCs w:val="0"/>
          <w:color w:val="002060"/>
          <w:sz w:val="28"/>
          <w:szCs w:val="28"/>
          <w:lang w:eastAsia="ru-RU"/>
        </w:rPr>
        <w:t xml:space="preserve"> </w:t>
      </w:r>
      <w:r w:rsidRPr="00101FD1">
        <w:rPr>
          <w:i w:val="0"/>
          <w:iCs w:val="0"/>
          <w:sz w:val="28"/>
          <w:szCs w:val="28"/>
          <w:lang w:eastAsia="ru-RU"/>
        </w:rPr>
        <w:t>Родители! Покричать вместе с нами не хотите ли?</w:t>
      </w:r>
    </w:p>
    <w:p w:rsidR="00001D14" w:rsidRPr="00101FD1" w:rsidRDefault="00001D14" w:rsidP="00101FD1">
      <w:pPr>
        <w:spacing w:before="75" w:after="75" w:line="285" w:lineRule="atLeast"/>
        <w:jc w:val="both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Все.</w:t>
      </w:r>
      <w:r w:rsidRPr="00101FD1">
        <w:rPr>
          <w:i w:val="0"/>
          <w:iCs w:val="0"/>
          <w:sz w:val="28"/>
          <w:szCs w:val="28"/>
          <w:lang w:eastAsia="ru-RU"/>
        </w:rPr>
        <w:tab/>
      </w:r>
      <w:r>
        <w:rPr>
          <w:i w:val="0"/>
          <w:iCs w:val="0"/>
          <w:color w:val="002060"/>
          <w:sz w:val="28"/>
          <w:szCs w:val="28"/>
          <w:lang w:eastAsia="ru-RU"/>
        </w:rPr>
        <w:tab/>
      </w:r>
      <w:r w:rsidRPr="00101FD1">
        <w:rPr>
          <w:i w:val="0"/>
          <w:iCs w:val="0"/>
          <w:sz w:val="28"/>
          <w:szCs w:val="28"/>
        </w:rPr>
        <w:t>1,2,3  ёлка – ёлочка, гори!</w:t>
      </w:r>
    </w:p>
    <w:p w:rsidR="00001D14" w:rsidRPr="00101FD1" w:rsidRDefault="00001D14" w:rsidP="00101FD1">
      <w:pPr>
        <w:spacing w:before="75" w:after="75" w:line="285" w:lineRule="atLeast"/>
        <w:jc w:val="center"/>
        <w:rPr>
          <w:iCs w:val="0"/>
          <w:sz w:val="28"/>
          <w:szCs w:val="28"/>
          <w:lang w:eastAsia="ru-RU"/>
        </w:rPr>
      </w:pPr>
      <w:r w:rsidRPr="00101FD1">
        <w:rPr>
          <w:iCs w:val="0"/>
          <w:sz w:val="28"/>
          <w:szCs w:val="28"/>
          <w:lang w:eastAsia="ru-RU"/>
        </w:rPr>
        <w:t>Звучит волшебная музыка, огоньки зажигаются на елке.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Снегурочка.</w:t>
      </w:r>
      <w:r w:rsidRPr="00101FD1">
        <w:rPr>
          <w:i w:val="0"/>
          <w:iCs w:val="0"/>
          <w:sz w:val="28"/>
          <w:szCs w:val="28"/>
        </w:rPr>
        <w:t xml:space="preserve">  Мы не зря старались с вами, ёлка вспыхнула огнями, 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 w:rsidRPr="00101FD1">
        <w:rPr>
          <w:i w:val="0"/>
          <w:iCs w:val="0"/>
          <w:sz w:val="28"/>
          <w:szCs w:val="28"/>
        </w:rPr>
        <w:t>Вокруг елочки пойдем, хоровод все заведем!</w:t>
      </w:r>
    </w:p>
    <w:p w:rsidR="00001D14" w:rsidRPr="00101FD1" w:rsidRDefault="00001D14" w:rsidP="00101FD1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Монтаж 2.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rPr>
          <w:i w:val="0"/>
          <w:iCs w:val="0"/>
          <w:color w:val="000000"/>
          <w:sz w:val="28"/>
          <w:szCs w:val="28"/>
          <w:lang w:eastAsia="ru-RU"/>
        </w:rPr>
      </w:pPr>
      <w:r>
        <w:rPr>
          <w:b/>
          <w:bCs/>
          <w:i w:val="0"/>
          <w:iCs w:val="0"/>
          <w:color w:val="000000"/>
          <w:sz w:val="28"/>
          <w:szCs w:val="28"/>
          <w:lang w:eastAsia="ru-RU"/>
        </w:rPr>
        <w:t>1 ребенок.</w:t>
      </w:r>
      <w:r w:rsidRPr="00622266">
        <w:rPr>
          <w:i w:val="0"/>
          <w:iCs w:val="0"/>
          <w:color w:val="000000"/>
          <w:sz w:val="28"/>
          <w:szCs w:val="28"/>
          <w:lang w:eastAsia="ru-RU"/>
        </w:rPr>
        <w:t xml:space="preserve"> Снова к нам пришёл сегодня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Праздник Ёлки и Зимы,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Этот праздник новогодний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Очень-очень ждали мы!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rPr>
          <w:i w:val="0"/>
          <w:iCs w:val="0"/>
          <w:color w:val="000000"/>
          <w:sz w:val="28"/>
          <w:szCs w:val="28"/>
          <w:lang w:eastAsia="ru-RU"/>
        </w:rPr>
      </w:pPr>
      <w:r>
        <w:rPr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2 ребенок. </w:t>
      </w:r>
      <w:r w:rsidRPr="00622266">
        <w:rPr>
          <w:i w:val="0"/>
          <w:iCs w:val="0"/>
          <w:color w:val="000000"/>
          <w:sz w:val="28"/>
          <w:szCs w:val="28"/>
          <w:lang w:eastAsia="ru-RU"/>
        </w:rPr>
        <w:t>Будет весело сегодня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Не придётся нам скучать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Здравствуй праздник новогодний,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Мы пришли тебя встречать.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rPr>
          <w:i w:val="0"/>
          <w:iCs w:val="0"/>
          <w:color w:val="000000"/>
          <w:sz w:val="28"/>
          <w:szCs w:val="28"/>
          <w:lang w:eastAsia="ru-RU"/>
        </w:rPr>
      </w:pPr>
      <w:r>
        <w:rPr>
          <w:b/>
          <w:bCs/>
          <w:i w:val="0"/>
          <w:iCs w:val="0"/>
          <w:color w:val="000000"/>
          <w:sz w:val="28"/>
          <w:szCs w:val="28"/>
          <w:lang w:eastAsia="ru-RU"/>
        </w:rPr>
        <w:t>3 ребенок.</w:t>
      </w:r>
      <w:r w:rsidRPr="00622266">
        <w:rPr>
          <w:b/>
          <w:bCs/>
          <w:i w:val="0"/>
          <w:iCs w:val="0"/>
          <w:color w:val="000000"/>
          <w:sz w:val="28"/>
          <w:szCs w:val="28"/>
          <w:lang w:eastAsia="ru-RU"/>
        </w:rPr>
        <w:t> </w:t>
      </w:r>
      <w:r w:rsidRPr="00622266">
        <w:rPr>
          <w:i w:val="0"/>
          <w:iCs w:val="0"/>
          <w:color w:val="000000"/>
          <w:sz w:val="28"/>
          <w:szCs w:val="28"/>
          <w:lang w:eastAsia="ru-RU"/>
        </w:rPr>
        <w:t>Собрала друзей-ребят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>
        <w:rPr>
          <w:i w:val="0"/>
          <w:iCs w:val="0"/>
          <w:color w:val="000000"/>
          <w:sz w:val="28"/>
          <w:szCs w:val="28"/>
          <w:lang w:eastAsia="ru-RU"/>
        </w:rPr>
        <w:t xml:space="preserve">Праздничная </w:t>
      </w:r>
      <w:r w:rsidRPr="00622266">
        <w:rPr>
          <w:i w:val="0"/>
          <w:iCs w:val="0"/>
          <w:color w:val="000000"/>
          <w:sz w:val="28"/>
          <w:szCs w:val="28"/>
          <w:lang w:eastAsia="ru-RU"/>
        </w:rPr>
        <w:t xml:space="preserve"> ёлка.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Как блестит её наряд,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Снег искрится на иголках!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rPr>
          <w:i w:val="0"/>
          <w:iCs w:val="0"/>
          <w:color w:val="000000"/>
          <w:sz w:val="28"/>
          <w:szCs w:val="28"/>
          <w:lang w:eastAsia="ru-RU"/>
        </w:rPr>
      </w:pPr>
      <w:r>
        <w:rPr>
          <w:b/>
          <w:bCs/>
          <w:i w:val="0"/>
          <w:iCs w:val="0"/>
          <w:color w:val="000000"/>
          <w:sz w:val="28"/>
          <w:szCs w:val="28"/>
          <w:lang w:eastAsia="ru-RU"/>
        </w:rPr>
        <w:t>4. ребенок.</w:t>
      </w:r>
      <w:r w:rsidRPr="00622266">
        <w:rPr>
          <w:i w:val="0"/>
          <w:iCs w:val="0"/>
          <w:color w:val="000000"/>
          <w:sz w:val="28"/>
          <w:szCs w:val="28"/>
          <w:lang w:eastAsia="ru-RU"/>
        </w:rPr>
        <w:t xml:space="preserve"> Крепче за руки беритесь,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В круг широкий становитесь.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Новый год, Новый год! </w:t>
      </w:r>
    </w:p>
    <w:p w:rsidR="00001D14" w:rsidRPr="00622266" w:rsidRDefault="00001D14" w:rsidP="00622266">
      <w:pPr>
        <w:shd w:val="clear" w:color="auto" w:fill="FFFFFF"/>
        <w:spacing w:before="150" w:after="150" w:line="240" w:lineRule="auto"/>
        <w:ind w:left="708" w:firstLine="708"/>
        <w:rPr>
          <w:i w:val="0"/>
          <w:iCs w:val="0"/>
          <w:color w:val="000000"/>
          <w:sz w:val="28"/>
          <w:szCs w:val="28"/>
          <w:lang w:eastAsia="ru-RU"/>
        </w:rPr>
      </w:pPr>
      <w:r w:rsidRPr="00622266">
        <w:rPr>
          <w:i w:val="0"/>
          <w:iCs w:val="0"/>
          <w:color w:val="000000"/>
          <w:sz w:val="28"/>
          <w:szCs w:val="28"/>
          <w:lang w:eastAsia="ru-RU"/>
        </w:rPr>
        <w:t>Начинаем хоровод! </w:t>
      </w:r>
    </w:p>
    <w:p w:rsidR="00001D14" w:rsidRPr="00F673E3" w:rsidRDefault="00001D14" w:rsidP="00101FD1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 w:rsidRPr="00F673E3">
        <w:rPr>
          <w:b/>
          <w:i w:val="0"/>
          <w:iCs w:val="0"/>
          <w:sz w:val="28"/>
          <w:szCs w:val="28"/>
        </w:rPr>
        <w:t>Хоровод «Зимушка-Зима»</w:t>
      </w:r>
    </w:p>
    <w:p w:rsidR="00001D14" w:rsidRPr="00101FD1" w:rsidRDefault="00001D14" w:rsidP="00101FD1">
      <w:pPr>
        <w:spacing w:before="75" w:after="75" w:line="285" w:lineRule="atLeast"/>
        <w:jc w:val="center"/>
        <w:rPr>
          <w:iCs w:val="0"/>
          <w:sz w:val="28"/>
          <w:szCs w:val="28"/>
          <w:lang w:eastAsia="ru-RU"/>
        </w:rPr>
      </w:pPr>
      <w:r w:rsidRPr="00101FD1">
        <w:rPr>
          <w:iCs w:val="0"/>
          <w:sz w:val="28"/>
          <w:szCs w:val="28"/>
          <w:lang w:eastAsia="ru-RU"/>
        </w:rPr>
        <w:t>Дед Мороз во время хоровода теряет рукавицу.</w:t>
      </w:r>
    </w:p>
    <w:p w:rsidR="00001D14" w:rsidRPr="00101FD1" w:rsidRDefault="00001D14" w:rsidP="00101FD1">
      <w:pPr>
        <w:spacing w:before="75" w:after="75" w:line="285" w:lineRule="atLeast"/>
        <w:rPr>
          <w:i w:val="0"/>
          <w:iCs w:val="0"/>
          <w:sz w:val="28"/>
          <w:szCs w:val="28"/>
          <w:lang w:eastAsia="ru-RU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Снегурочка.</w:t>
      </w:r>
      <w:r w:rsidRPr="00101FD1">
        <w:rPr>
          <w:i w:val="0"/>
          <w:iCs w:val="0"/>
          <w:sz w:val="28"/>
          <w:szCs w:val="28"/>
          <w:lang w:eastAsia="ru-RU"/>
        </w:rPr>
        <w:t xml:space="preserve"> Дедушка Мороз, а рукавицу не терял? </w:t>
      </w:r>
    </w:p>
    <w:p w:rsidR="00001D14" w:rsidRPr="00101FD1" w:rsidRDefault="00001D14" w:rsidP="00101FD1">
      <w:pPr>
        <w:spacing w:before="75" w:after="75" w:line="285" w:lineRule="atLeast"/>
        <w:rPr>
          <w:i w:val="0"/>
          <w:iCs w:val="0"/>
          <w:sz w:val="28"/>
          <w:szCs w:val="28"/>
          <w:lang w:eastAsia="ru-RU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Дед Мороз.</w:t>
      </w:r>
      <w:r w:rsidRPr="00101FD1">
        <w:rPr>
          <w:b/>
          <w:i w:val="0"/>
          <w:iCs w:val="0"/>
          <w:sz w:val="28"/>
          <w:szCs w:val="28"/>
          <w:lang w:eastAsia="ru-RU"/>
        </w:rPr>
        <w:tab/>
      </w:r>
      <w:r w:rsidRPr="00101FD1">
        <w:rPr>
          <w:i w:val="0"/>
          <w:iCs w:val="0"/>
          <w:sz w:val="28"/>
          <w:szCs w:val="28"/>
          <w:lang w:eastAsia="ru-RU"/>
        </w:rPr>
        <w:t xml:space="preserve"> Терял, внученька.</w:t>
      </w:r>
    </w:p>
    <w:p w:rsidR="00001D14" w:rsidRPr="00101FD1" w:rsidRDefault="00001D14" w:rsidP="00101FD1">
      <w:pPr>
        <w:spacing w:before="75" w:after="75" w:line="285" w:lineRule="atLeast"/>
        <w:rPr>
          <w:i w:val="0"/>
          <w:iCs w:val="0"/>
          <w:sz w:val="28"/>
          <w:szCs w:val="28"/>
          <w:lang w:eastAsia="ru-RU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Снегурочка.</w:t>
      </w:r>
      <w:r w:rsidRPr="00101FD1">
        <w:rPr>
          <w:i w:val="0"/>
          <w:iCs w:val="0"/>
          <w:sz w:val="28"/>
          <w:szCs w:val="28"/>
          <w:lang w:eastAsia="ru-RU"/>
        </w:rPr>
        <w:t xml:space="preserve"> А поиграй, дедушка, с ребятами в игру «Рукавица»</w:t>
      </w:r>
    </w:p>
    <w:p w:rsidR="00001D14" w:rsidRPr="00101FD1" w:rsidRDefault="00001D14" w:rsidP="00101FD1">
      <w:pPr>
        <w:spacing w:before="75" w:after="75" w:line="285" w:lineRule="atLeast"/>
        <w:jc w:val="center"/>
        <w:rPr>
          <w:b/>
          <w:i w:val="0"/>
          <w:iCs w:val="0"/>
          <w:sz w:val="28"/>
          <w:szCs w:val="28"/>
          <w:lang w:eastAsia="ru-RU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Игра «Рукавица»</w:t>
      </w:r>
    </w:p>
    <w:p w:rsidR="00001D14" w:rsidRPr="00101FD1" w:rsidRDefault="00001D14" w:rsidP="00101FD1">
      <w:pPr>
        <w:spacing w:before="75" w:after="75" w:line="285" w:lineRule="atLeast"/>
        <w:rPr>
          <w:i w:val="0"/>
          <w:iCs w:val="0"/>
          <w:sz w:val="28"/>
          <w:szCs w:val="28"/>
          <w:lang w:eastAsia="ru-RU"/>
        </w:rPr>
      </w:pPr>
      <w:r w:rsidRPr="00101FD1">
        <w:rPr>
          <w:b/>
          <w:i w:val="0"/>
          <w:iCs w:val="0"/>
          <w:sz w:val="28"/>
          <w:szCs w:val="28"/>
          <w:lang w:eastAsia="ru-RU"/>
        </w:rPr>
        <w:t>Дед Мороз.</w:t>
      </w:r>
      <w:r w:rsidRPr="00101FD1">
        <w:rPr>
          <w:i w:val="0"/>
          <w:iCs w:val="0"/>
          <w:sz w:val="28"/>
          <w:szCs w:val="28"/>
          <w:lang w:eastAsia="ru-RU"/>
        </w:rPr>
        <w:tab/>
        <w:t xml:space="preserve"> Новый год, новый год,</w:t>
      </w:r>
    </w:p>
    <w:p w:rsidR="00001D14" w:rsidRPr="00101FD1" w:rsidRDefault="00001D14" w:rsidP="00101FD1">
      <w:pPr>
        <w:spacing w:before="75" w:after="75" w:line="285" w:lineRule="atLeast"/>
        <w:rPr>
          <w:i w:val="0"/>
          <w:iCs w:val="0"/>
          <w:sz w:val="28"/>
          <w:szCs w:val="28"/>
          <w:lang w:eastAsia="ru-RU"/>
        </w:rPr>
      </w:pPr>
      <w:r w:rsidRPr="00101FD1">
        <w:rPr>
          <w:i w:val="0"/>
          <w:iCs w:val="0"/>
          <w:sz w:val="28"/>
          <w:szCs w:val="28"/>
          <w:lang w:eastAsia="ru-RU"/>
        </w:rPr>
        <w:tab/>
      </w:r>
      <w:r w:rsidRPr="00101FD1">
        <w:rPr>
          <w:i w:val="0"/>
          <w:iCs w:val="0"/>
          <w:sz w:val="28"/>
          <w:szCs w:val="28"/>
          <w:lang w:eastAsia="ru-RU"/>
        </w:rPr>
        <w:tab/>
        <w:t>Что кругом творится!</w:t>
      </w:r>
    </w:p>
    <w:p w:rsidR="00001D14" w:rsidRPr="00101FD1" w:rsidRDefault="00001D14" w:rsidP="00101FD1">
      <w:pPr>
        <w:spacing w:before="75" w:after="75" w:line="285" w:lineRule="atLeast"/>
        <w:rPr>
          <w:i w:val="0"/>
          <w:iCs w:val="0"/>
          <w:sz w:val="28"/>
          <w:szCs w:val="28"/>
          <w:lang w:eastAsia="ru-RU"/>
        </w:rPr>
      </w:pPr>
      <w:r w:rsidRPr="00101FD1">
        <w:rPr>
          <w:i w:val="0"/>
          <w:iCs w:val="0"/>
          <w:sz w:val="28"/>
          <w:szCs w:val="28"/>
          <w:lang w:eastAsia="ru-RU"/>
        </w:rPr>
        <w:tab/>
      </w:r>
      <w:r w:rsidRPr="00101FD1">
        <w:rPr>
          <w:i w:val="0"/>
          <w:iCs w:val="0"/>
          <w:sz w:val="28"/>
          <w:szCs w:val="28"/>
          <w:lang w:eastAsia="ru-RU"/>
        </w:rPr>
        <w:tab/>
        <w:t>Вокруг елочки зеленой будем веселиться!</w:t>
      </w:r>
    </w:p>
    <w:p w:rsidR="00001D14" w:rsidRPr="00101FD1" w:rsidRDefault="00001D14" w:rsidP="00101FD1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Общий танец «</w:t>
      </w:r>
      <w:r w:rsidRPr="00622266">
        <w:rPr>
          <w:b/>
          <w:i w:val="0"/>
          <w:iCs w:val="0"/>
          <w:sz w:val="28"/>
          <w:szCs w:val="28"/>
        </w:rPr>
        <w:t>Заводи хоровод</w:t>
      </w:r>
      <w:r w:rsidRPr="00101FD1">
        <w:rPr>
          <w:b/>
          <w:i w:val="0"/>
          <w:iCs w:val="0"/>
          <w:sz w:val="28"/>
          <w:szCs w:val="28"/>
        </w:rPr>
        <w:t>»</w:t>
      </w:r>
    </w:p>
    <w:p w:rsidR="00001D14" w:rsidRPr="00101FD1" w:rsidRDefault="00001D14" w:rsidP="00101FD1">
      <w:pPr>
        <w:spacing w:after="0" w:line="240" w:lineRule="auto"/>
        <w:jc w:val="center"/>
        <w:rPr>
          <w:iCs w:val="0"/>
          <w:sz w:val="28"/>
          <w:szCs w:val="28"/>
        </w:rPr>
      </w:pPr>
      <w:r w:rsidRPr="00101FD1">
        <w:rPr>
          <w:iCs w:val="0"/>
          <w:sz w:val="28"/>
          <w:szCs w:val="28"/>
        </w:rPr>
        <w:t>(После танца дети садятся на стульчики)</w:t>
      </w:r>
    </w:p>
    <w:p w:rsidR="00001D14" w:rsidRPr="00622266" w:rsidRDefault="00001D14" w:rsidP="00101FD1">
      <w:pPr>
        <w:spacing w:after="0" w:line="240" w:lineRule="auto"/>
        <w:rPr>
          <w:iCs w:val="0"/>
          <w:sz w:val="28"/>
          <w:szCs w:val="28"/>
        </w:rPr>
      </w:pPr>
      <w:r w:rsidRPr="00622266">
        <w:rPr>
          <w:b/>
          <w:i w:val="0"/>
          <w:iCs w:val="0"/>
          <w:sz w:val="28"/>
          <w:szCs w:val="28"/>
        </w:rPr>
        <w:t>Дед Мороз.</w:t>
      </w:r>
      <w:r>
        <w:rPr>
          <w:b/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Таю, таю, жарко мне! </w:t>
      </w:r>
      <w:r w:rsidRPr="00622266">
        <w:rPr>
          <w:iCs w:val="0"/>
          <w:sz w:val="28"/>
          <w:szCs w:val="28"/>
        </w:rPr>
        <w:t>(садится перед елкой на стул)</w:t>
      </w:r>
    </w:p>
    <w:p w:rsidR="00001D14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622266">
        <w:rPr>
          <w:b/>
          <w:i w:val="0"/>
          <w:iCs w:val="0"/>
          <w:sz w:val="28"/>
          <w:szCs w:val="28"/>
        </w:rPr>
        <w:t>Снегурочка.</w:t>
      </w:r>
      <w:r>
        <w:rPr>
          <w:b/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Бабочки снежные, летите,</w:t>
      </w:r>
    </w:p>
    <w:p w:rsidR="00001D14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  <w:t>Дед Мороза остудите!</w:t>
      </w:r>
    </w:p>
    <w:p w:rsidR="00001D14" w:rsidRPr="00622266" w:rsidRDefault="00001D14" w:rsidP="00622266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Танец снежных бабочек</w:t>
      </w:r>
    </w:p>
    <w:p w:rsidR="00001D14" w:rsidRDefault="00001D14" w:rsidP="00B343E0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Ведущий.</w:t>
      </w:r>
      <w:r w:rsidRPr="00101FD1">
        <w:rPr>
          <w:i w:val="0"/>
          <w:iCs w:val="0"/>
          <w:sz w:val="28"/>
          <w:szCs w:val="28"/>
        </w:rPr>
        <w:tab/>
        <w:t xml:space="preserve"> </w:t>
      </w:r>
      <w:r>
        <w:rPr>
          <w:i w:val="0"/>
          <w:iCs w:val="0"/>
          <w:sz w:val="28"/>
          <w:szCs w:val="28"/>
        </w:rPr>
        <w:t>Кто стихи, ребята, знает? Дед Морозу почитает?</w:t>
      </w:r>
    </w:p>
    <w:p w:rsidR="00001D14" w:rsidRPr="00101FD1" w:rsidRDefault="00001D14" w:rsidP="00101FD1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Дети читают стихи.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Дед Мороз.</w:t>
      </w:r>
      <w:r w:rsidRPr="00101FD1">
        <w:rPr>
          <w:b/>
          <w:i w:val="0"/>
          <w:iCs w:val="0"/>
          <w:sz w:val="28"/>
          <w:szCs w:val="28"/>
        </w:rPr>
        <w:tab/>
      </w:r>
      <w:r w:rsidRPr="00101FD1">
        <w:rPr>
          <w:i w:val="0"/>
          <w:iCs w:val="0"/>
          <w:sz w:val="28"/>
          <w:szCs w:val="28"/>
        </w:rPr>
        <w:t xml:space="preserve"> Будем праздник продолжать 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i w:val="0"/>
          <w:iCs w:val="0"/>
          <w:sz w:val="28"/>
          <w:szCs w:val="28"/>
        </w:rPr>
        <w:t xml:space="preserve">                     Веселиться и играть.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i w:val="0"/>
          <w:iCs w:val="0"/>
          <w:sz w:val="28"/>
          <w:szCs w:val="28"/>
        </w:rPr>
        <w:t>Дед Мороз проводит игру.</w:t>
      </w:r>
    </w:p>
    <w:p w:rsidR="00001D14" w:rsidRPr="00101FD1" w:rsidRDefault="00001D14" w:rsidP="00101FD1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Игра «Кто быстрее обежит елку и возьмет конфету»</w:t>
      </w:r>
    </w:p>
    <w:p w:rsidR="00001D14" w:rsidRPr="00101FD1" w:rsidRDefault="00001D14" w:rsidP="00101FD1">
      <w:pPr>
        <w:spacing w:after="0" w:line="276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Дед Мороз.</w:t>
      </w:r>
      <w:r w:rsidRPr="00101FD1">
        <w:rPr>
          <w:i w:val="0"/>
          <w:iCs w:val="0"/>
          <w:sz w:val="28"/>
          <w:szCs w:val="28"/>
        </w:rPr>
        <w:tab/>
        <w:t xml:space="preserve"> Это кто озорничает,</w:t>
      </w:r>
    </w:p>
    <w:p w:rsidR="00001D14" w:rsidRPr="00101FD1" w:rsidRDefault="00001D14" w:rsidP="00101FD1">
      <w:pPr>
        <w:spacing w:after="0" w:line="276" w:lineRule="auto"/>
        <w:rPr>
          <w:i w:val="0"/>
          <w:iCs w:val="0"/>
          <w:sz w:val="28"/>
          <w:szCs w:val="28"/>
        </w:rPr>
      </w:pPr>
      <w:r w:rsidRPr="00101FD1">
        <w:rPr>
          <w:i w:val="0"/>
          <w:iCs w:val="0"/>
          <w:sz w:val="28"/>
          <w:szCs w:val="28"/>
        </w:rPr>
        <w:tab/>
      </w:r>
      <w:r w:rsidRPr="00101FD1">
        <w:rPr>
          <w:i w:val="0"/>
          <w:iCs w:val="0"/>
          <w:sz w:val="28"/>
          <w:szCs w:val="28"/>
        </w:rPr>
        <w:tab/>
        <w:t>Кто в меня снежки бросает?</w:t>
      </w:r>
    </w:p>
    <w:p w:rsidR="00001D14" w:rsidRPr="00101FD1" w:rsidRDefault="00001D14" w:rsidP="00101FD1">
      <w:pPr>
        <w:spacing w:after="0" w:line="276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Снегурочка.</w:t>
      </w:r>
      <w:r w:rsidRPr="00101FD1">
        <w:rPr>
          <w:i w:val="0"/>
          <w:iCs w:val="0"/>
          <w:sz w:val="28"/>
          <w:szCs w:val="28"/>
        </w:rPr>
        <w:t xml:space="preserve"> Я хочу вас всех позвать со снежками поиграть.</w:t>
      </w:r>
    </w:p>
    <w:p w:rsidR="00001D14" w:rsidRPr="00101FD1" w:rsidRDefault="00001D14" w:rsidP="00101FD1">
      <w:pPr>
        <w:spacing w:after="0" w:line="276" w:lineRule="auto"/>
        <w:jc w:val="center"/>
        <w:rPr>
          <w:b/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Игра «Снежки»</w:t>
      </w:r>
    </w:p>
    <w:p w:rsidR="00001D14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Снегурочка.</w:t>
      </w:r>
      <w:r w:rsidRPr="00101FD1">
        <w:rPr>
          <w:i w:val="0"/>
          <w:iCs w:val="0"/>
          <w:sz w:val="28"/>
          <w:szCs w:val="28"/>
        </w:rPr>
        <w:t xml:space="preserve">  Раз-два, раз-два, вот и кончилась игра!</w:t>
      </w:r>
    </w:p>
    <w:p w:rsidR="00001D14" w:rsidRPr="008A6C54" w:rsidRDefault="00001D14" w:rsidP="008A6C54">
      <w:pPr>
        <w:spacing w:after="0" w:line="240" w:lineRule="auto"/>
        <w:rPr>
          <w:i w:val="0"/>
          <w:iCs w:val="0"/>
          <w:sz w:val="28"/>
          <w:szCs w:val="28"/>
        </w:rPr>
      </w:pPr>
      <w:r w:rsidRPr="008A6C54">
        <w:rPr>
          <w:b/>
          <w:i w:val="0"/>
          <w:iCs w:val="0"/>
          <w:sz w:val="28"/>
          <w:szCs w:val="28"/>
        </w:rPr>
        <w:t>Ведущий.</w:t>
      </w:r>
      <w:r>
        <w:rPr>
          <w:i w:val="0"/>
          <w:iCs w:val="0"/>
          <w:sz w:val="28"/>
          <w:szCs w:val="28"/>
        </w:rPr>
        <w:t xml:space="preserve"> </w:t>
      </w:r>
      <w:r w:rsidRPr="008A6C54">
        <w:rPr>
          <w:i w:val="0"/>
          <w:iCs w:val="0"/>
          <w:sz w:val="28"/>
          <w:szCs w:val="28"/>
        </w:rPr>
        <w:t xml:space="preserve"> Смех, веселье, Новый год!</w:t>
      </w:r>
    </w:p>
    <w:p w:rsidR="00001D14" w:rsidRPr="008A6C54" w:rsidRDefault="00001D14" w:rsidP="008A6C54">
      <w:pPr>
        <w:spacing w:after="0" w:line="240" w:lineRule="auto"/>
        <w:rPr>
          <w:i w:val="0"/>
          <w:iCs w:val="0"/>
          <w:sz w:val="28"/>
          <w:szCs w:val="28"/>
        </w:rPr>
      </w:pPr>
      <w:r w:rsidRPr="008A6C54">
        <w:rPr>
          <w:i w:val="0"/>
          <w:iCs w:val="0"/>
          <w:sz w:val="28"/>
          <w:szCs w:val="28"/>
        </w:rPr>
        <w:tab/>
      </w:r>
      <w:r w:rsidRPr="008A6C54">
        <w:rPr>
          <w:i w:val="0"/>
          <w:iCs w:val="0"/>
          <w:sz w:val="28"/>
          <w:szCs w:val="28"/>
        </w:rPr>
        <w:tab/>
        <w:t>Все скорее в хоровод!</w:t>
      </w:r>
    </w:p>
    <w:p w:rsidR="00001D14" w:rsidRPr="008A6C54" w:rsidRDefault="00001D14" w:rsidP="008A6C54">
      <w:pPr>
        <w:spacing w:after="0" w:line="240" w:lineRule="auto"/>
        <w:rPr>
          <w:i w:val="0"/>
          <w:iCs w:val="0"/>
          <w:sz w:val="28"/>
          <w:szCs w:val="28"/>
        </w:rPr>
      </w:pPr>
      <w:r w:rsidRPr="002A088C">
        <w:rPr>
          <w:b/>
          <w:i w:val="0"/>
          <w:iCs w:val="0"/>
          <w:sz w:val="28"/>
          <w:szCs w:val="28"/>
        </w:rPr>
        <w:t>Дед Мороз</w:t>
      </w:r>
      <w:r w:rsidRPr="008A6C54">
        <w:rPr>
          <w:i w:val="0"/>
          <w:iCs w:val="0"/>
          <w:sz w:val="28"/>
          <w:szCs w:val="28"/>
        </w:rPr>
        <w:t>.</w:t>
      </w:r>
      <w:r w:rsidRPr="008A6C54">
        <w:rPr>
          <w:i w:val="0"/>
          <w:iCs w:val="0"/>
          <w:sz w:val="28"/>
          <w:szCs w:val="28"/>
        </w:rPr>
        <w:tab/>
        <w:t>Будем праздник продолжать,</w:t>
      </w:r>
    </w:p>
    <w:p w:rsidR="00001D14" w:rsidRPr="008A6C54" w:rsidRDefault="00001D14" w:rsidP="008A6C54">
      <w:pPr>
        <w:spacing w:after="0" w:line="240" w:lineRule="auto"/>
        <w:rPr>
          <w:i w:val="0"/>
          <w:iCs w:val="0"/>
          <w:sz w:val="28"/>
          <w:szCs w:val="28"/>
        </w:rPr>
      </w:pPr>
      <w:r w:rsidRPr="008A6C54">
        <w:rPr>
          <w:i w:val="0"/>
          <w:iCs w:val="0"/>
          <w:sz w:val="28"/>
          <w:szCs w:val="28"/>
        </w:rPr>
        <w:tab/>
      </w:r>
      <w:r w:rsidRPr="008A6C54">
        <w:rPr>
          <w:i w:val="0"/>
          <w:iCs w:val="0"/>
          <w:sz w:val="28"/>
          <w:szCs w:val="28"/>
        </w:rPr>
        <w:tab/>
        <w:t>Возле елочки плясать!</w:t>
      </w:r>
    </w:p>
    <w:p w:rsidR="00001D14" w:rsidRPr="002A088C" w:rsidRDefault="00001D14" w:rsidP="002A088C">
      <w:pPr>
        <w:spacing w:after="0" w:line="240" w:lineRule="auto"/>
        <w:jc w:val="center"/>
        <w:rPr>
          <w:b/>
          <w:i w:val="0"/>
          <w:iCs w:val="0"/>
          <w:sz w:val="28"/>
          <w:szCs w:val="28"/>
        </w:rPr>
      </w:pPr>
      <w:r w:rsidRPr="002A088C">
        <w:rPr>
          <w:b/>
          <w:i w:val="0"/>
          <w:iCs w:val="0"/>
          <w:sz w:val="28"/>
          <w:szCs w:val="28"/>
        </w:rPr>
        <w:t>Общая пляска «Наша елочка»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b/>
          <w:i w:val="0"/>
          <w:iCs w:val="0"/>
          <w:sz w:val="28"/>
          <w:szCs w:val="28"/>
        </w:rPr>
        <w:t>Дедушка Мороз.</w:t>
      </w:r>
      <w:r w:rsidRPr="00F673E3">
        <w:rPr>
          <w:b/>
          <w:i w:val="0"/>
          <w:iCs w:val="0"/>
          <w:sz w:val="28"/>
          <w:szCs w:val="28"/>
        </w:rPr>
        <w:tab/>
      </w:r>
      <w:r w:rsidRPr="00F673E3">
        <w:rPr>
          <w:i w:val="0"/>
          <w:iCs w:val="0"/>
          <w:sz w:val="28"/>
          <w:szCs w:val="28"/>
        </w:rPr>
        <w:t>Вот и праздник новогодний  нам заканчивать пора,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ab/>
      </w:r>
      <w:r w:rsidRPr="00F673E3">
        <w:rPr>
          <w:i w:val="0"/>
          <w:iCs w:val="0"/>
          <w:sz w:val="28"/>
          <w:szCs w:val="28"/>
        </w:rPr>
        <w:tab/>
      </w:r>
      <w:r w:rsidRPr="00F673E3">
        <w:rPr>
          <w:i w:val="0"/>
          <w:iCs w:val="0"/>
          <w:sz w:val="28"/>
          <w:szCs w:val="28"/>
        </w:rPr>
        <w:tab/>
        <w:t>До свиданья, детвора!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Баба-Яга.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А ну-ка, покажи!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(Заглядывает в мешок.)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Ну и подарки…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 xml:space="preserve">(Недовольно отворачивается). 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 xml:space="preserve">Вот у меня подарочки есть, 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Что не можно глаз отвесть.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Я вам их сейчас покажу.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(Достает из-под елки мешок.)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Вот платье, почти новое. В молодости носила,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когда красавицей была.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(Показывает, платье все в дырках).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Вот скатерть-самобранка. Правда, она прохудилась, но еще хорошая…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Или вот сковорода, чтоб ребят жарить.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(Спохватывается, машет руками).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Нет, нет, я хотела сказать другое!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Вот если б ее почистить, то можно смотреться, как в зеркало. Нравятся вам мои подарки?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Дети.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Нет.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Баба-Яга.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Один раз хотела доброй быть, да и то не угодила!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Дед Мороз.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Ладно, я тебе помогу. Завязывай свой мешок. Раз, два, три, четыре, пять! Будут чудеса опять!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 xml:space="preserve"> (Баба-Яга развязывает мешок и достает подарки.)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Баба-Яга.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Мой мешок, и подарки мои! (Прикрывает его руками.)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Дед Мороз.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Баба-Яга, как тебе не стыдно жадничать, уж не превратить ли мне твои подарки в хлам?</w:t>
      </w:r>
    </w:p>
    <w:p w:rsidR="00001D14" w:rsidRPr="00F673E3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Баба-Яга.</w:t>
      </w:r>
    </w:p>
    <w:p w:rsidR="00001D14" w:rsidRDefault="00001D14" w:rsidP="008A6C54">
      <w:pPr>
        <w:spacing w:after="0" w:line="240" w:lineRule="auto"/>
        <w:jc w:val="both"/>
        <w:rPr>
          <w:i w:val="0"/>
          <w:iCs w:val="0"/>
          <w:sz w:val="28"/>
          <w:szCs w:val="28"/>
        </w:rPr>
      </w:pPr>
      <w:r w:rsidRPr="00F673E3">
        <w:rPr>
          <w:i w:val="0"/>
          <w:iCs w:val="0"/>
          <w:sz w:val="28"/>
          <w:szCs w:val="28"/>
        </w:rPr>
        <w:t>Нет, нет, не надо. Ладно, угощайтесь, дети.</w:t>
      </w:r>
    </w:p>
    <w:p w:rsidR="00001D14" w:rsidRPr="00101FD1" w:rsidRDefault="00001D14" w:rsidP="00101FD1">
      <w:pPr>
        <w:spacing w:after="0" w:line="240" w:lineRule="auto"/>
        <w:jc w:val="center"/>
        <w:rPr>
          <w:iCs w:val="0"/>
          <w:sz w:val="28"/>
          <w:szCs w:val="28"/>
        </w:rPr>
      </w:pPr>
      <w:r w:rsidRPr="00101FD1">
        <w:rPr>
          <w:iCs w:val="0"/>
          <w:sz w:val="28"/>
          <w:szCs w:val="28"/>
        </w:rPr>
        <w:t>Дед Мороз  и взрослые персонажи раздают детям подарки.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Дед Мороз.</w:t>
      </w:r>
      <w:r w:rsidRPr="00101FD1">
        <w:rPr>
          <w:i w:val="0"/>
          <w:iCs w:val="0"/>
          <w:sz w:val="28"/>
          <w:szCs w:val="28"/>
        </w:rPr>
        <w:t xml:space="preserve">  Приходит час- час расставанья</w:t>
      </w:r>
    </w:p>
    <w:p w:rsidR="00001D14" w:rsidRPr="00101FD1" w:rsidRDefault="00001D14" w:rsidP="00101FD1">
      <w:pPr>
        <w:spacing w:after="0" w:line="240" w:lineRule="auto"/>
        <w:ind w:left="708" w:firstLine="708"/>
        <w:rPr>
          <w:i w:val="0"/>
          <w:iCs w:val="0"/>
          <w:sz w:val="28"/>
          <w:szCs w:val="28"/>
        </w:rPr>
      </w:pPr>
      <w:r w:rsidRPr="00101FD1">
        <w:rPr>
          <w:i w:val="0"/>
          <w:iCs w:val="0"/>
          <w:sz w:val="28"/>
          <w:szCs w:val="28"/>
        </w:rPr>
        <w:t>Пусть елка в памяти живёт.</w:t>
      </w:r>
    </w:p>
    <w:p w:rsidR="00001D14" w:rsidRPr="00101FD1" w:rsidRDefault="00001D14" w:rsidP="00101FD1">
      <w:pPr>
        <w:spacing w:after="0" w:line="240" w:lineRule="auto"/>
        <w:rPr>
          <w:i w:val="0"/>
          <w:iCs w:val="0"/>
          <w:sz w:val="28"/>
          <w:szCs w:val="28"/>
        </w:rPr>
      </w:pPr>
      <w:r w:rsidRPr="00101FD1">
        <w:rPr>
          <w:b/>
          <w:i w:val="0"/>
          <w:iCs w:val="0"/>
          <w:sz w:val="28"/>
          <w:szCs w:val="28"/>
        </w:rPr>
        <w:t>Снегурочка.</w:t>
      </w:r>
      <w:r w:rsidRPr="00101FD1">
        <w:rPr>
          <w:i w:val="0"/>
          <w:iCs w:val="0"/>
          <w:sz w:val="28"/>
          <w:szCs w:val="28"/>
        </w:rPr>
        <w:t xml:space="preserve"> Друг другу скажем, до свидания!</w:t>
      </w:r>
    </w:p>
    <w:p w:rsidR="00001D14" w:rsidRPr="00101FD1" w:rsidRDefault="00001D14" w:rsidP="00101FD1">
      <w:pPr>
        <w:spacing w:after="0" w:line="240" w:lineRule="auto"/>
        <w:ind w:left="708" w:firstLine="708"/>
        <w:rPr>
          <w:i w:val="0"/>
          <w:iCs w:val="0"/>
          <w:sz w:val="28"/>
          <w:szCs w:val="28"/>
        </w:rPr>
      </w:pPr>
      <w:r w:rsidRPr="00101FD1">
        <w:rPr>
          <w:i w:val="0"/>
          <w:iCs w:val="0"/>
          <w:sz w:val="28"/>
          <w:szCs w:val="28"/>
        </w:rPr>
        <w:t xml:space="preserve"> До новой встречи в новый год!</w:t>
      </w:r>
    </w:p>
    <w:p w:rsidR="00001D14" w:rsidRPr="00101FD1" w:rsidRDefault="00001D14" w:rsidP="00101FD1">
      <w:pPr>
        <w:spacing w:after="0" w:line="240" w:lineRule="auto"/>
        <w:ind w:left="708" w:firstLine="708"/>
        <w:rPr>
          <w:i w:val="0"/>
          <w:iCs w:val="0"/>
          <w:sz w:val="28"/>
          <w:szCs w:val="28"/>
        </w:rPr>
      </w:pPr>
    </w:p>
    <w:p w:rsidR="00001D14" w:rsidRPr="00101FD1" w:rsidRDefault="00001D14" w:rsidP="00101FD1">
      <w:pPr>
        <w:spacing w:after="0" w:line="240" w:lineRule="auto"/>
        <w:ind w:left="708" w:firstLine="708"/>
        <w:rPr>
          <w:i w:val="0"/>
          <w:iCs w:val="0"/>
          <w:sz w:val="28"/>
          <w:szCs w:val="28"/>
        </w:rPr>
      </w:pPr>
    </w:p>
    <w:p w:rsidR="00001D14" w:rsidRPr="00101FD1" w:rsidRDefault="00001D14" w:rsidP="00101FD1">
      <w:pPr>
        <w:spacing w:after="0" w:line="240" w:lineRule="auto"/>
        <w:ind w:left="708" w:firstLine="708"/>
        <w:rPr>
          <w:i w:val="0"/>
          <w:iCs w:val="0"/>
          <w:sz w:val="28"/>
          <w:szCs w:val="28"/>
        </w:rPr>
      </w:pPr>
    </w:p>
    <w:p w:rsidR="00001D14" w:rsidRPr="00101FD1" w:rsidRDefault="00001D14" w:rsidP="00101FD1">
      <w:pPr>
        <w:spacing w:after="0" w:line="240" w:lineRule="auto"/>
        <w:ind w:left="708" w:firstLine="708"/>
        <w:rPr>
          <w:i w:val="0"/>
          <w:iCs w:val="0"/>
          <w:sz w:val="28"/>
          <w:szCs w:val="28"/>
        </w:rPr>
      </w:pPr>
    </w:p>
    <w:p w:rsidR="00001D14" w:rsidRPr="00101FD1" w:rsidRDefault="00001D14" w:rsidP="00101FD1">
      <w:pPr>
        <w:spacing w:after="0" w:line="240" w:lineRule="auto"/>
        <w:ind w:left="708" w:firstLine="708"/>
        <w:rPr>
          <w:i w:val="0"/>
          <w:iCs w:val="0"/>
          <w:sz w:val="28"/>
          <w:szCs w:val="28"/>
        </w:rPr>
      </w:pPr>
    </w:p>
    <w:sectPr w:rsidR="00001D14" w:rsidRPr="00101FD1" w:rsidSect="00B9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29"/>
    <w:rsid w:val="00001D14"/>
    <w:rsid w:val="0003033D"/>
    <w:rsid w:val="000B798B"/>
    <w:rsid w:val="00101481"/>
    <w:rsid w:val="00101FD1"/>
    <w:rsid w:val="00177541"/>
    <w:rsid w:val="001F1144"/>
    <w:rsid w:val="00220153"/>
    <w:rsid w:val="002552A1"/>
    <w:rsid w:val="002A088C"/>
    <w:rsid w:val="003C2DE9"/>
    <w:rsid w:val="00466129"/>
    <w:rsid w:val="004A6F10"/>
    <w:rsid w:val="005B004A"/>
    <w:rsid w:val="00622266"/>
    <w:rsid w:val="007A72AF"/>
    <w:rsid w:val="007E6DC0"/>
    <w:rsid w:val="007F759C"/>
    <w:rsid w:val="00812FFB"/>
    <w:rsid w:val="0085429F"/>
    <w:rsid w:val="00882556"/>
    <w:rsid w:val="008A61FF"/>
    <w:rsid w:val="008A6C54"/>
    <w:rsid w:val="008A791B"/>
    <w:rsid w:val="009C5558"/>
    <w:rsid w:val="00A42533"/>
    <w:rsid w:val="00A96691"/>
    <w:rsid w:val="00AD1438"/>
    <w:rsid w:val="00B15385"/>
    <w:rsid w:val="00B343E0"/>
    <w:rsid w:val="00B45BA3"/>
    <w:rsid w:val="00B92590"/>
    <w:rsid w:val="00C32B03"/>
    <w:rsid w:val="00C60D04"/>
    <w:rsid w:val="00CE2DB6"/>
    <w:rsid w:val="00D27650"/>
    <w:rsid w:val="00DF6483"/>
    <w:rsid w:val="00F6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A72AF"/>
    <w:pPr>
      <w:spacing w:after="200" w:line="288" w:lineRule="auto"/>
    </w:pPr>
    <w:rPr>
      <w:i/>
      <w:i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2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Arial" w:hAnsi="Arial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2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Arial" w:hAnsi="Arial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72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Arial" w:hAnsi="Arial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72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Arial" w:hAnsi="Arial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72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Arial" w:hAnsi="Arial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72A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Arial" w:hAnsi="Arial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72A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Arial" w:hAnsi="Arial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72AF"/>
    <w:pPr>
      <w:spacing w:before="200" w:after="100" w:line="240" w:lineRule="auto"/>
      <w:contextualSpacing/>
      <w:outlineLvl w:val="7"/>
    </w:pPr>
    <w:rPr>
      <w:rFonts w:ascii="Arial" w:hAnsi="Arial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72AF"/>
    <w:pPr>
      <w:spacing w:before="200" w:after="100" w:line="240" w:lineRule="auto"/>
      <w:contextualSpacing/>
      <w:outlineLvl w:val="8"/>
    </w:pPr>
    <w:rPr>
      <w:rFonts w:ascii="Arial" w:hAnsi="Arial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2AF"/>
    <w:rPr>
      <w:rFonts w:ascii="Arial" w:hAnsi="Arial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72AF"/>
    <w:rPr>
      <w:rFonts w:ascii="Arial" w:hAnsi="Arial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2AF"/>
    <w:rPr>
      <w:rFonts w:ascii="Arial" w:hAnsi="Arial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2AF"/>
    <w:rPr>
      <w:rFonts w:ascii="Arial" w:hAnsi="Arial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2AF"/>
    <w:rPr>
      <w:rFonts w:ascii="Arial" w:hAnsi="Arial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72AF"/>
    <w:rPr>
      <w:rFonts w:ascii="Arial" w:hAnsi="Arial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A72AF"/>
    <w:rPr>
      <w:rFonts w:ascii="Arial" w:hAnsi="Arial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A72AF"/>
    <w:rPr>
      <w:rFonts w:ascii="Arial" w:hAnsi="Arial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A72AF"/>
    <w:rPr>
      <w:rFonts w:ascii="Arial" w:hAnsi="Arial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A72AF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A72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Arial" w:hAnsi="Arial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AF"/>
    <w:rPr>
      <w:rFonts w:ascii="Arial" w:hAnsi="Arial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72A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Arial" w:hAnsi="Arial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72AF"/>
    <w:rPr>
      <w:rFonts w:ascii="Arial" w:hAnsi="Arial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7A72A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7A72AF"/>
    <w:rPr>
      <w:rFonts w:ascii="Arial" w:hAnsi="Arial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7A72A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A72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A72AF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7A72A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A72A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Arial" w:hAnsi="Arial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A72AF"/>
    <w:rPr>
      <w:rFonts w:ascii="Arial" w:hAnsi="Arial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A72AF"/>
    <w:rPr>
      <w:rFonts w:ascii="Arial" w:hAnsi="Arial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7A72AF"/>
    <w:rPr>
      <w:rFonts w:ascii="Arial" w:hAnsi="Arial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7A72AF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7A72AF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7A72AF"/>
    <w:rPr>
      <w:rFonts w:ascii="Arial" w:hAnsi="Arial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7A72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2A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88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7</Pages>
  <Words>1533</Words>
  <Characters>8739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9</cp:revision>
  <cp:lastPrinted>2018-12-10T07:09:00Z</cp:lastPrinted>
  <dcterms:created xsi:type="dcterms:W3CDTF">2018-12-09T14:42:00Z</dcterms:created>
  <dcterms:modified xsi:type="dcterms:W3CDTF">2019-01-16T18:37:00Z</dcterms:modified>
</cp:coreProperties>
</file>