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37" w:rsidRPr="009B3D21" w:rsidRDefault="00194737" w:rsidP="00ED7B26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9B3D21">
        <w:rPr>
          <w:rFonts w:ascii="Times New Roman" w:hAnsi="Times New Roman" w:cs="Times New Roman"/>
          <w:b w:val="0"/>
          <w:sz w:val="28"/>
          <w:szCs w:val="28"/>
        </w:rPr>
        <w:t>Технологическая карта урока</w:t>
      </w:r>
      <w:r w:rsidRPr="009B3D21">
        <w:rPr>
          <w:rFonts w:ascii="Times New Roman" w:hAnsi="Times New Roman" w:cs="Times New Roman"/>
          <w:b w:val="0"/>
          <w:sz w:val="28"/>
          <w:szCs w:val="28"/>
        </w:rPr>
        <w:br/>
      </w:r>
      <w:r w:rsidRPr="009B3D21">
        <w:rPr>
          <w:rFonts w:ascii="Times New Roman" w:hAnsi="Times New Roman" w:cs="Times New Roman"/>
          <w:sz w:val="28"/>
          <w:szCs w:val="28"/>
        </w:rPr>
        <w:t>Конспект урока по физической культуре для 5 класса  (ФГОС)</w:t>
      </w:r>
    </w:p>
    <w:p w:rsidR="00194737" w:rsidRPr="009B3D21" w:rsidRDefault="00194737" w:rsidP="00ED7B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3D21">
        <w:rPr>
          <w:rFonts w:ascii="Times New Roman" w:hAnsi="Times New Roman"/>
          <w:b/>
          <w:sz w:val="28"/>
          <w:szCs w:val="28"/>
        </w:rPr>
        <w:t>Предмет:</w:t>
      </w:r>
      <w:r w:rsidRPr="009B3D21">
        <w:rPr>
          <w:rFonts w:ascii="Times New Roman" w:hAnsi="Times New Roman"/>
          <w:sz w:val="28"/>
          <w:szCs w:val="28"/>
        </w:rPr>
        <w:t xml:space="preserve"> физическая культура</w:t>
      </w:r>
      <w:r w:rsidRPr="009B3D21">
        <w:rPr>
          <w:rFonts w:ascii="Times New Roman" w:hAnsi="Times New Roman"/>
          <w:sz w:val="28"/>
          <w:szCs w:val="28"/>
        </w:rPr>
        <w:br/>
      </w:r>
      <w:r w:rsidRPr="009B3D21">
        <w:rPr>
          <w:rFonts w:ascii="Times New Roman" w:hAnsi="Times New Roman"/>
          <w:b/>
          <w:sz w:val="28"/>
          <w:szCs w:val="28"/>
        </w:rPr>
        <w:t>Класс:</w:t>
      </w:r>
      <w:r w:rsidRPr="009B3D21">
        <w:rPr>
          <w:rFonts w:ascii="Times New Roman" w:hAnsi="Times New Roman"/>
          <w:sz w:val="28"/>
          <w:szCs w:val="28"/>
        </w:rPr>
        <w:t xml:space="preserve">  5а </w:t>
      </w:r>
      <w:r w:rsidRPr="009B3D21">
        <w:rPr>
          <w:rFonts w:ascii="Times New Roman" w:hAnsi="Times New Roman"/>
          <w:sz w:val="28"/>
          <w:szCs w:val="28"/>
        </w:rPr>
        <w:br/>
      </w:r>
      <w:r w:rsidRPr="009B3D21">
        <w:rPr>
          <w:rFonts w:ascii="Times New Roman" w:hAnsi="Times New Roman"/>
          <w:b/>
          <w:sz w:val="28"/>
          <w:szCs w:val="28"/>
        </w:rPr>
        <w:t>Тип урока</w:t>
      </w:r>
      <w:r w:rsidRPr="009B3D21">
        <w:rPr>
          <w:rFonts w:ascii="Times New Roman" w:hAnsi="Times New Roman"/>
          <w:sz w:val="28"/>
          <w:szCs w:val="28"/>
        </w:rPr>
        <w:t>: комбинированный</w:t>
      </w:r>
    </w:p>
    <w:p w:rsidR="00194737" w:rsidRPr="009B3D21" w:rsidRDefault="00194737" w:rsidP="00ED7B26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  <w:r w:rsidRPr="009B3D21">
        <w:rPr>
          <w:rFonts w:ascii="Times New Roman" w:hAnsi="Times New Roman"/>
          <w:b/>
          <w:sz w:val="28"/>
          <w:szCs w:val="28"/>
        </w:rPr>
        <w:t>Раздел:</w:t>
      </w:r>
      <w:r w:rsidRPr="009B3D21">
        <w:rPr>
          <w:rFonts w:ascii="Times New Roman" w:hAnsi="Times New Roman"/>
          <w:sz w:val="28"/>
          <w:szCs w:val="28"/>
        </w:rPr>
        <w:t xml:space="preserve"> гимнастика.</w:t>
      </w:r>
    </w:p>
    <w:p w:rsidR="00194737" w:rsidRPr="009B3D21" w:rsidRDefault="00194737" w:rsidP="00ED7B26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  <w:r w:rsidRPr="009B3D21">
        <w:rPr>
          <w:rFonts w:ascii="Times New Roman" w:hAnsi="Times New Roman"/>
          <w:b/>
          <w:sz w:val="28"/>
          <w:szCs w:val="28"/>
        </w:rPr>
        <w:t>Тема урока:</w:t>
      </w:r>
      <w:r w:rsidRPr="009B3D21">
        <w:rPr>
          <w:rFonts w:ascii="Times New Roman" w:hAnsi="Times New Roman"/>
          <w:sz w:val="28"/>
          <w:szCs w:val="28"/>
        </w:rPr>
        <w:t xml:space="preserve"> Упражнения в равновесии. Развитие гибкости, силы и  координации..Совершенствование опорного прыжка.</w:t>
      </w:r>
    </w:p>
    <w:p w:rsidR="00194737" w:rsidRPr="009B3D21" w:rsidRDefault="00194737" w:rsidP="00ED7B26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  <w:r w:rsidRPr="009B3D21">
        <w:rPr>
          <w:rFonts w:ascii="Times New Roman" w:hAnsi="Times New Roman"/>
          <w:b/>
          <w:sz w:val="28"/>
          <w:szCs w:val="28"/>
        </w:rPr>
        <w:t>Цель урока</w:t>
      </w:r>
      <w:r w:rsidRPr="009B3D21">
        <w:rPr>
          <w:rFonts w:ascii="Times New Roman" w:hAnsi="Times New Roman"/>
          <w:sz w:val="28"/>
          <w:szCs w:val="28"/>
        </w:rPr>
        <w:t>: Овладение способами оздоровления и укрепления организма учащихся посредством занятий гимнастикой.</w:t>
      </w:r>
    </w:p>
    <w:p w:rsidR="00194737" w:rsidRPr="009B3D21" w:rsidRDefault="00194737" w:rsidP="00ED7B26">
      <w:pPr>
        <w:pStyle w:val="BodyText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3D21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194737" w:rsidRPr="009B3D21" w:rsidRDefault="00194737" w:rsidP="00ED7B26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  <w:r w:rsidRPr="009B3D21">
        <w:rPr>
          <w:rFonts w:ascii="Times New Roman" w:hAnsi="Times New Roman"/>
          <w:b/>
          <w:sz w:val="28"/>
          <w:szCs w:val="28"/>
        </w:rPr>
        <w:t xml:space="preserve">1. образовательная: </w:t>
      </w:r>
      <w:r w:rsidRPr="009B3D21">
        <w:rPr>
          <w:rFonts w:ascii="Times New Roman" w:hAnsi="Times New Roman"/>
          <w:sz w:val="28"/>
          <w:szCs w:val="28"/>
        </w:rPr>
        <w:t xml:space="preserve"> закрепить  теоретические знания (осанка); формировать у учащихся координационные способности. </w:t>
      </w:r>
    </w:p>
    <w:p w:rsidR="00194737" w:rsidRPr="009B3D21" w:rsidRDefault="00194737" w:rsidP="00ED7B26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  <w:r w:rsidRPr="009B3D21">
        <w:rPr>
          <w:rFonts w:ascii="Times New Roman" w:hAnsi="Times New Roman"/>
          <w:b/>
          <w:sz w:val="28"/>
          <w:szCs w:val="28"/>
        </w:rPr>
        <w:t>2. воспитательная:</w:t>
      </w:r>
      <w:r w:rsidRPr="009B3D21">
        <w:rPr>
          <w:rFonts w:ascii="Times New Roman" w:hAnsi="Times New Roman"/>
          <w:sz w:val="28"/>
          <w:szCs w:val="28"/>
        </w:rPr>
        <w:t xml:space="preserve"> комплексно развивать координацию, силу, гибкость; содействовать формированию чувства ответственности, коллективизма, воспитывать потребность к занятиям физическими упражнениями, развивать интеллект.</w:t>
      </w:r>
    </w:p>
    <w:p w:rsidR="00194737" w:rsidRPr="009B3D21" w:rsidRDefault="00194737" w:rsidP="00ED7B26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  <w:r w:rsidRPr="009B3D21">
        <w:rPr>
          <w:rFonts w:ascii="Times New Roman" w:hAnsi="Times New Roman"/>
          <w:b/>
          <w:sz w:val="28"/>
          <w:szCs w:val="28"/>
        </w:rPr>
        <w:t>3. оздоровительная:</w:t>
      </w:r>
      <w:r w:rsidRPr="009B3D21">
        <w:rPr>
          <w:rFonts w:ascii="Times New Roman" w:hAnsi="Times New Roman"/>
          <w:sz w:val="28"/>
          <w:szCs w:val="28"/>
        </w:rPr>
        <w:t xml:space="preserve"> формирование правильной осанки, профилактика плоскостопия.</w:t>
      </w:r>
    </w:p>
    <w:p w:rsidR="00194737" w:rsidRPr="009B3D21" w:rsidRDefault="00194737" w:rsidP="00ED7B26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  <w:r w:rsidRPr="009B3D21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9B3D21">
        <w:rPr>
          <w:rFonts w:ascii="Times New Roman" w:hAnsi="Times New Roman"/>
          <w:sz w:val="28"/>
          <w:szCs w:val="28"/>
        </w:rPr>
        <w:t>спортивный зал.</w:t>
      </w:r>
    </w:p>
    <w:p w:rsidR="00194737" w:rsidRPr="009B3D21" w:rsidRDefault="00194737" w:rsidP="00ED7B26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  <w:r w:rsidRPr="009B3D21">
        <w:rPr>
          <w:rFonts w:ascii="Times New Roman" w:hAnsi="Times New Roman"/>
          <w:b/>
          <w:sz w:val="28"/>
          <w:szCs w:val="28"/>
        </w:rPr>
        <w:t>Инвентарь</w:t>
      </w:r>
      <w:r w:rsidRPr="009B3D21">
        <w:rPr>
          <w:rFonts w:ascii="Times New Roman" w:hAnsi="Times New Roman"/>
          <w:sz w:val="28"/>
          <w:szCs w:val="28"/>
        </w:rPr>
        <w:t>: гимнастические скамейки, маты (8-10 штук).</w:t>
      </w:r>
    </w:p>
    <w:p w:rsidR="00194737" w:rsidRPr="009B3D21" w:rsidRDefault="00194737" w:rsidP="00ED7B26">
      <w:pPr>
        <w:pStyle w:val="BodyText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3D21">
        <w:rPr>
          <w:rFonts w:ascii="Times New Roman" w:hAnsi="Times New Roman"/>
          <w:b/>
          <w:sz w:val="28"/>
          <w:szCs w:val="28"/>
        </w:rPr>
        <w:t xml:space="preserve">Время: </w:t>
      </w:r>
      <w:r w:rsidRPr="009B3D21">
        <w:rPr>
          <w:rFonts w:ascii="Times New Roman" w:hAnsi="Times New Roman"/>
          <w:sz w:val="28"/>
          <w:szCs w:val="28"/>
        </w:rPr>
        <w:t>40 минут.</w:t>
      </w:r>
    </w:p>
    <w:tbl>
      <w:tblPr>
        <w:tblW w:w="1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2835"/>
        <w:gridCol w:w="1984"/>
        <w:gridCol w:w="2835"/>
        <w:gridCol w:w="2410"/>
        <w:gridCol w:w="2237"/>
      </w:tblGrid>
      <w:tr w:rsidR="00194737" w:rsidRPr="00954BFE" w:rsidTr="00954BFE">
        <w:tc>
          <w:tcPr>
            <w:tcW w:w="3227" w:type="dxa"/>
            <w:vMerge w:val="restart"/>
          </w:tcPr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4BFE">
              <w:rPr>
                <w:rFonts w:ascii="Times New Roman" w:hAnsi="Times New Roman"/>
                <w:b/>
                <w:sz w:val="28"/>
                <w:szCs w:val="28"/>
              </w:rPr>
              <w:t>Этап образовательного процесса</w:t>
            </w:r>
          </w:p>
        </w:tc>
        <w:tc>
          <w:tcPr>
            <w:tcW w:w="2835" w:type="dxa"/>
            <w:vMerge w:val="restart"/>
          </w:tcPr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4BFE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9466" w:type="dxa"/>
            <w:gridSpan w:val="4"/>
          </w:tcPr>
          <w:p w:rsidR="00194737" w:rsidRPr="00954BFE" w:rsidRDefault="00194737" w:rsidP="0095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BFE">
              <w:rPr>
                <w:rFonts w:ascii="Times New Roman" w:hAnsi="Times New Roman"/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194737" w:rsidRPr="00954BFE" w:rsidTr="00954BFE">
        <w:tc>
          <w:tcPr>
            <w:tcW w:w="3227" w:type="dxa"/>
            <w:vMerge/>
            <w:vAlign w:val="center"/>
          </w:tcPr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94737" w:rsidRPr="00954BFE" w:rsidRDefault="00194737" w:rsidP="0095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BFE">
              <w:rPr>
                <w:rFonts w:ascii="Times New Roman" w:hAnsi="Times New Roman"/>
                <w:b/>
                <w:sz w:val="28"/>
                <w:szCs w:val="28"/>
              </w:rPr>
              <w:t>Личностная</w:t>
            </w:r>
          </w:p>
        </w:tc>
        <w:tc>
          <w:tcPr>
            <w:tcW w:w="2835" w:type="dxa"/>
          </w:tcPr>
          <w:p w:rsidR="00194737" w:rsidRPr="00954BFE" w:rsidRDefault="00194737" w:rsidP="0095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BFE">
              <w:rPr>
                <w:rFonts w:ascii="Times New Roman" w:hAnsi="Times New Roman"/>
                <w:b/>
                <w:sz w:val="28"/>
                <w:szCs w:val="28"/>
              </w:rPr>
              <w:t>Регулятивная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94737" w:rsidRPr="00954BFE" w:rsidRDefault="00194737" w:rsidP="0095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BFE">
              <w:rPr>
                <w:rFonts w:ascii="Times New Roman" w:hAnsi="Times New Roman"/>
                <w:b/>
                <w:sz w:val="28"/>
                <w:szCs w:val="28"/>
              </w:rPr>
              <w:t>Познавательная</w:t>
            </w:r>
          </w:p>
        </w:tc>
        <w:tc>
          <w:tcPr>
            <w:tcW w:w="2237" w:type="dxa"/>
          </w:tcPr>
          <w:p w:rsidR="00194737" w:rsidRPr="00954BFE" w:rsidRDefault="00194737" w:rsidP="0095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BFE">
              <w:rPr>
                <w:rFonts w:ascii="Times New Roman" w:hAnsi="Times New Roman"/>
                <w:b/>
                <w:sz w:val="28"/>
                <w:szCs w:val="28"/>
              </w:rPr>
              <w:t>Коммуникативная</w:t>
            </w:r>
          </w:p>
        </w:tc>
      </w:tr>
      <w:tr w:rsidR="00194737" w:rsidRPr="00954BFE" w:rsidTr="00954BFE">
        <w:tc>
          <w:tcPr>
            <w:tcW w:w="3227" w:type="dxa"/>
          </w:tcPr>
          <w:p w:rsidR="00194737" w:rsidRPr="00954BFE" w:rsidRDefault="00194737" w:rsidP="0095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BF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94737" w:rsidRPr="00954BFE" w:rsidRDefault="00194737" w:rsidP="00954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94737" w:rsidRPr="00954BFE" w:rsidRDefault="00194737" w:rsidP="0095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BF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94737" w:rsidRPr="00954BFE" w:rsidRDefault="00194737" w:rsidP="0095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BF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194737" w:rsidRPr="00954BFE" w:rsidRDefault="00194737" w:rsidP="0095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BF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37" w:type="dxa"/>
          </w:tcPr>
          <w:p w:rsidR="00194737" w:rsidRPr="00954BFE" w:rsidRDefault="00194737" w:rsidP="00954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BF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94737" w:rsidRPr="00954BFE" w:rsidTr="00954BFE">
        <w:tc>
          <w:tcPr>
            <w:tcW w:w="3227" w:type="dxa"/>
          </w:tcPr>
          <w:p w:rsidR="00194737" w:rsidRPr="00954BFE" w:rsidRDefault="00194737" w:rsidP="00954B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4B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Подготовительный (</w:t>
            </w:r>
            <w:r w:rsidRPr="00954BFE">
              <w:rPr>
                <w:rFonts w:ascii="Times New Roman" w:hAnsi="Times New Roman"/>
                <w:b/>
                <w:sz w:val="28"/>
                <w:szCs w:val="28"/>
              </w:rPr>
              <w:t>15 минут)</w:t>
            </w:r>
          </w:p>
          <w:p w:rsidR="00194737" w:rsidRPr="00954BFE" w:rsidRDefault="00194737" w:rsidP="00954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1.Сообщение учебной задачи на урок.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 xml:space="preserve">Знакомство с темой и планом урока. </w:t>
            </w:r>
            <w:r w:rsidRPr="00954BFE">
              <w:rPr>
                <w:rFonts w:ascii="Times New Roman" w:hAnsi="Times New Roman"/>
                <w:sz w:val="28"/>
                <w:szCs w:val="28"/>
              </w:rPr>
              <w:br/>
            </w:r>
            <w:r w:rsidRPr="00954BFE">
              <w:rPr>
                <w:rFonts w:ascii="Times New Roman" w:hAnsi="Times New Roman"/>
                <w:b/>
                <w:i/>
                <w:sz w:val="28"/>
                <w:szCs w:val="28"/>
              </w:rPr>
              <w:t>Повторение  теоретических сведений о правильной осанке.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Что  такое осанка?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Что характерно для плохой осанки?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Как определить правильность осанки?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4BFE">
              <w:rPr>
                <w:rFonts w:ascii="Times New Roman" w:hAnsi="Times New Roman"/>
                <w:b/>
                <w:sz w:val="28"/>
                <w:szCs w:val="28"/>
              </w:rPr>
              <w:t>Итог.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Какая бывает осанка?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Чем вызваны нарушения осанки?</w:t>
            </w:r>
          </w:p>
          <w:p w:rsidR="00194737" w:rsidRPr="00954BFE" w:rsidRDefault="00194737" w:rsidP="00954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2.Разминка: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BFE">
              <w:rPr>
                <w:rFonts w:ascii="Times New Roman" w:hAnsi="Times New Roman"/>
                <w:b/>
                <w:i/>
                <w:sz w:val="28"/>
                <w:szCs w:val="28"/>
              </w:rPr>
              <w:t>Строевые упражнения:</w:t>
            </w:r>
            <w:r w:rsidRPr="00954BFE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954BFE">
              <w:rPr>
                <w:rFonts w:ascii="Times New Roman" w:hAnsi="Times New Roman"/>
                <w:sz w:val="28"/>
                <w:szCs w:val="28"/>
              </w:rPr>
              <w:t>1-2- поворот налево;</w:t>
            </w:r>
            <w:r w:rsidRPr="00954BFE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954BFE">
              <w:rPr>
                <w:rFonts w:ascii="Times New Roman" w:hAnsi="Times New Roman"/>
                <w:sz w:val="28"/>
                <w:szCs w:val="28"/>
              </w:rPr>
              <w:t>3-4-прыжок ноги врозь, хлопок в ладоши над головой;</w:t>
            </w:r>
            <w:r w:rsidRPr="00954BFE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954BFE">
              <w:rPr>
                <w:rFonts w:ascii="Times New Roman" w:hAnsi="Times New Roman"/>
                <w:sz w:val="28"/>
                <w:szCs w:val="28"/>
              </w:rPr>
              <w:t>5-6- прыжок ноги вместе, руки вниз;</w:t>
            </w:r>
            <w:r w:rsidRPr="00954BFE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954BFE">
              <w:rPr>
                <w:rFonts w:ascii="Times New Roman" w:hAnsi="Times New Roman"/>
                <w:sz w:val="28"/>
                <w:szCs w:val="28"/>
              </w:rPr>
              <w:t>7-8- поворот кругом.</w:t>
            </w:r>
            <w:r w:rsidRPr="00954BFE">
              <w:rPr>
                <w:rFonts w:ascii="Times New Roman" w:hAnsi="Times New Roman"/>
                <w:sz w:val="28"/>
                <w:szCs w:val="28"/>
              </w:rPr>
              <w:br/>
            </w:r>
            <w:r w:rsidRPr="00954BFE">
              <w:rPr>
                <w:rFonts w:ascii="Times New Roman" w:hAnsi="Times New Roman"/>
                <w:b/>
                <w:i/>
                <w:sz w:val="28"/>
                <w:szCs w:val="28"/>
              </w:rPr>
              <w:t>Упражнения для профилактики плоскостопия: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Ходьба на внешней стороне стопы;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ходьба на носках;</w:t>
            </w:r>
            <w:r w:rsidRPr="00954BFE">
              <w:rPr>
                <w:rFonts w:ascii="Times New Roman" w:hAnsi="Times New Roman"/>
                <w:sz w:val="28"/>
                <w:szCs w:val="28"/>
              </w:rPr>
              <w:br/>
              <w:t>ходьба на пятках;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ходьба в полуприседе, руки на поясе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4BFE">
              <w:rPr>
                <w:rFonts w:ascii="Times New Roman" w:hAnsi="Times New Roman"/>
                <w:b/>
                <w:i/>
                <w:sz w:val="28"/>
                <w:szCs w:val="28"/>
              </w:rPr>
              <w:t>Упражнения для развития ловкости и баланса: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скрестные шаги правым боком;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то же левым боком;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ходьба в приседе;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BFE">
              <w:rPr>
                <w:rFonts w:ascii="Times New Roman" w:hAnsi="Times New Roman"/>
                <w:b/>
                <w:i/>
                <w:sz w:val="28"/>
                <w:szCs w:val="28"/>
              </w:rPr>
              <w:t>Бег с изменением направления «змейкой»: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перепрыгивая скамейку, согнув ноги вправо и влево;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 xml:space="preserve"> перепрыгивая скамейку «перешагиванием;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бег по скамейке;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бег- правая нога по скамейке, левая- по полу;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бег- левая по скамейке, правая по полу;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бег по скамейке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BFE">
              <w:rPr>
                <w:rFonts w:ascii="Times New Roman" w:hAnsi="Times New Roman"/>
                <w:b/>
                <w:i/>
                <w:sz w:val="28"/>
                <w:szCs w:val="28"/>
              </w:rPr>
              <w:t>Комплекс упражнений на гимнастической скамейке: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И.п.- стоя левым боком к скамейке, левая нога прямая на скамейке, правая на полу, руки за головой;</w:t>
            </w:r>
            <w:r w:rsidRPr="00954BFE">
              <w:rPr>
                <w:rFonts w:ascii="Times New Roman" w:hAnsi="Times New Roman"/>
                <w:sz w:val="28"/>
                <w:szCs w:val="28"/>
              </w:rPr>
              <w:br/>
              <w:t>1-2-два наклона влево,</w:t>
            </w:r>
            <w:r w:rsidRPr="00954BFE">
              <w:rPr>
                <w:rFonts w:ascii="Times New Roman" w:hAnsi="Times New Roman"/>
                <w:sz w:val="28"/>
                <w:szCs w:val="28"/>
              </w:rPr>
              <w:br/>
              <w:t>3-4-два наклона вправо;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То же, стоя правым боком;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И.п. - встать на скамейку в упор присев, руками взяться за передний край скамейки,</w:t>
            </w:r>
            <w:r w:rsidRPr="00954BFE">
              <w:rPr>
                <w:rFonts w:ascii="Times New Roman" w:hAnsi="Times New Roman"/>
                <w:sz w:val="28"/>
                <w:szCs w:val="28"/>
              </w:rPr>
              <w:br/>
              <w:t>1-2- упор, стоя согнувшись,</w:t>
            </w:r>
            <w:r w:rsidRPr="00954BFE">
              <w:rPr>
                <w:rFonts w:ascii="Times New Roman" w:hAnsi="Times New Roman"/>
                <w:sz w:val="28"/>
                <w:szCs w:val="28"/>
              </w:rPr>
              <w:br/>
              <w:t>3-4- и.п.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И.п.- сидя на скамейке, ноги вытянуты вперёд, руки  вверх,</w:t>
            </w:r>
            <w:r w:rsidRPr="00954BFE">
              <w:rPr>
                <w:rFonts w:ascii="Times New Roman" w:hAnsi="Times New Roman"/>
                <w:sz w:val="28"/>
                <w:szCs w:val="28"/>
              </w:rPr>
              <w:br/>
              <w:t>1-3- три наклона вперёд,</w:t>
            </w:r>
            <w:r w:rsidRPr="00954BFE">
              <w:rPr>
                <w:rFonts w:ascii="Times New Roman" w:hAnsi="Times New Roman"/>
                <w:sz w:val="28"/>
                <w:szCs w:val="28"/>
              </w:rPr>
              <w:br/>
              <w:t>4-и.п.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И.п. - сесть на пол, спиной к скамейке, руки на скамейку,</w:t>
            </w:r>
            <w:r w:rsidRPr="00954BFE">
              <w:rPr>
                <w:rFonts w:ascii="Times New Roman" w:hAnsi="Times New Roman"/>
                <w:sz w:val="28"/>
                <w:szCs w:val="28"/>
              </w:rPr>
              <w:br/>
              <w:t>1-2-выпрямляя руки, упор лёжа сзади,</w:t>
            </w:r>
            <w:r w:rsidRPr="00954BFE">
              <w:rPr>
                <w:rFonts w:ascii="Times New Roman" w:hAnsi="Times New Roman"/>
                <w:sz w:val="28"/>
                <w:szCs w:val="28"/>
              </w:rPr>
              <w:br/>
              <w:t>3-4-и.п.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И.п.- упор лёжа, руки на скамейку,</w:t>
            </w:r>
            <w:r w:rsidRPr="00954BFE">
              <w:rPr>
                <w:rFonts w:ascii="Times New Roman" w:hAnsi="Times New Roman"/>
                <w:sz w:val="28"/>
                <w:szCs w:val="28"/>
              </w:rPr>
              <w:br/>
              <w:t>1-2- мах правой ногой назад,</w:t>
            </w:r>
            <w:r w:rsidRPr="00954BFE">
              <w:rPr>
                <w:rFonts w:ascii="Times New Roman" w:hAnsi="Times New Roman"/>
                <w:sz w:val="28"/>
                <w:szCs w:val="28"/>
              </w:rPr>
              <w:br/>
              <w:t>3-4-и.п.</w:t>
            </w:r>
            <w:r w:rsidRPr="00954BFE">
              <w:rPr>
                <w:rFonts w:ascii="Times New Roman" w:hAnsi="Times New Roman"/>
                <w:sz w:val="28"/>
                <w:szCs w:val="28"/>
              </w:rPr>
              <w:br/>
              <w:t>5-8-то же с левой ноги.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И.п.- стойка ноги врозь, скамейка между ногами,</w:t>
            </w:r>
            <w:r w:rsidRPr="00954BFE">
              <w:rPr>
                <w:rFonts w:ascii="Times New Roman" w:hAnsi="Times New Roman"/>
                <w:sz w:val="28"/>
                <w:szCs w:val="28"/>
              </w:rPr>
              <w:br/>
              <w:t>1-прыжок вверх ноги вместе на скамейку,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 xml:space="preserve">               2-и.п.,</w:t>
            </w:r>
            <w:r w:rsidRPr="00954BFE">
              <w:rPr>
                <w:rFonts w:ascii="Times New Roman" w:hAnsi="Times New Roman"/>
                <w:sz w:val="28"/>
                <w:szCs w:val="28"/>
              </w:rPr>
              <w:br/>
              <w:t xml:space="preserve">               3-4- то же.</w:t>
            </w:r>
          </w:p>
        </w:tc>
        <w:tc>
          <w:tcPr>
            <w:tcW w:w="2835" w:type="dxa"/>
          </w:tcPr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Ознакомить обучающихся с целью и задачами урока, настроить на урок.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 xml:space="preserve">Рассказ об осанке человека и о факторах, влияющих на её формирование. 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Подготовить организм занимающихся к работе в основной части урока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Следить за синхронным выполнением упражнения.</w:t>
            </w:r>
            <w:r w:rsidRPr="00954BFE">
              <w:rPr>
                <w:rFonts w:ascii="Times New Roman" w:hAnsi="Times New Roman"/>
                <w:sz w:val="28"/>
                <w:szCs w:val="28"/>
              </w:rPr>
              <w:br/>
              <w:t>Упражнения выполнить 2 раза.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Выполняются на гимнастической скамейке, следить за правильной осанкой и положением рук (поясе).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При выполнении упражнений организовать анализ правильности выполнения упражнений одноклассниками.</w:t>
            </w:r>
            <w:r w:rsidRPr="00954BFE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Выполняются на гимнастической скамейке, следить за правильной осанкой, руки на поясе.</w:t>
            </w:r>
          </w:p>
          <w:p w:rsidR="00194737" w:rsidRPr="00954BFE" w:rsidRDefault="00194737" w:rsidP="00954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В процессе бега следить за соблюдением дистанции и темпа бега.</w:t>
            </w:r>
          </w:p>
          <w:p w:rsidR="00194737" w:rsidRPr="00954BFE" w:rsidRDefault="00194737" w:rsidP="00954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После бега поделить класс на 3 группы. У каждой пары скамеек равное количество учащихся (по 6-8 человек)</w:t>
            </w:r>
          </w:p>
          <w:p w:rsidR="00194737" w:rsidRPr="00954BFE" w:rsidRDefault="00194737" w:rsidP="00954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Наклон делать глубже, ноги в коленях не сгибать</w:t>
            </w:r>
          </w:p>
          <w:p w:rsidR="00194737" w:rsidRPr="00954BFE" w:rsidRDefault="00194737" w:rsidP="00954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 xml:space="preserve">Следить за правильным выполнением наклона согнувшись с прямыми ногами. 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Следить за правильной осанкой.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Прогнуться, голову не запрокидывать назад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 xml:space="preserve"> В упоре лёжа сохранять правильное положение туловища.</w:t>
            </w:r>
          </w:p>
          <w:p w:rsidR="00194737" w:rsidRPr="00954BFE" w:rsidRDefault="00194737" w:rsidP="00954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При выполнении прыжков на месте – сохранять дистанцию</w:t>
            </w:r>
          </w:p>
        </w:tc>
        <w:tc>
          <w:tcPr>
            <w:tcW w:w="1984" w:type="dxa"/>
          </w:tcPr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Формирование интереса к занятию физической культурой.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Умение выполнять физические упражнения для развития мышц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Правильное выполнение задания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Безопасное поведение во время выполнения задания</w:t>
            </w:r>
          </w:p>
        </w:tc>
        <w:tc>
          <w:tcPr>
            <w:tcW w:w="2835" w:type="dxa"/>
          </w:tcPr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Активное участие в диалоге с учителем.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Самостоятельно выстраивают комплекс упражнений для улучшения осанки с помощью инструкций учителя.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Сознательное выполнение определённых упражнений.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Определить последовательность и приоритет разминки мышечных групп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Выполняют команды учителя, контролируют свои действия согласно инструкции учителя</w:t>
            </w:r>
          </w:p>
        </w:tc>
        <w:tc>
          <w:tcPr>
            <w:tcW w:w="2410" w:type="dxa"/>
          </w:tcPr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 xml:space="preserve">Весь класс во фронтальном режиме слушает учителя 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Совместно с учителем делают вывод: что же такое «Правильная осанка и чем она полезна человеку»?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Установить роль разминки при на занятиях гимнастикой.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Планировать путь достижения цели, ставить познавательные задачи.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Произвольно строим речевое проговаривание упражнений за учителем при проведении разминки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Ведут обсуждение по заданной теме, вступают в диалог с учителем и одноклассниками.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Строят высказывания по теме «Осанка»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Обсудить ход предстоящей разминки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Деятельность направлена на продуктивное взаимодействие при проведении разминки как со сверстниками при работе, так и с учителем</w:t>
            </w:r>
          </w:p>
        </w:tc>
      </w:tr>
      <w:tr w:rsidR="00194737" w:rsidRPr="00954BFE" w:rsidTr="00A64332">
        <w:trPr>
          <w:trHeight w:val="90"/>
        </w:trPr>
        <w:tc>
          <w:tcPr>
            <w:tcW w:w="3227" w:type="dxa"/>
          </w:tcPr>
          <w:p w:rsidR="00194737" w:rsidRPr="00954BFE" w:rsidRDefault="00194737" w:rsidP="00954B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4B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Основной </w:t>
            </w:r>
            <w:r w:rsidRPr="00954BFE">
              <w:rPr>
                <w:rFonts w:ascii="Times New Roman" w:hAnsi="Times New Roman"/>
                <w:b/>
                <w:sz w:val="28"/>
                <w:szCs w:val="28"/>
              </w:rPr>
              <w:t xml:space="preserve">(20 минут) 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 xml:space="preserve">Сегодня мы с вами будем совершенствовать  опорный прыжок на гимнастический мат – вскок в упор присев, соскок вверх прогнувшись. </w:t>
            </w:r>
          </w:p>
          <w:p w:rsidR="00194737" w:rsidRPr="00954BFE" w:rsidRDefault="00194737" w:rsidP="00954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А сейчас я попрошу  приготовить гимнастические снаряды для предстоящей работы.</w:t>
            </w:r>
          </w:p>
          <w:p w:rsidR="00194737" w:rsidRPr="00954BFE" w:rsidRDefault="00194737" w:rsidP="00954B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4BFE">
              <w:rPr>
                <w:rFonts w:ascii="Times New Roman" w:hAnsi="Times New Roman"/>
                <w:b/>
                <w:sz w:val="28"/>
                <w:szCs w:val="28"/>
              </w:rPr>
              <w:t>1 часть (14 минут)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4BFE">
              <w:rPr>
                <w:rFonts w:ascii="Times New Roman" w:hAnsi="Times New Roman"/>
                <w:b/>
                <w:sz w:val="28"/>
                <w:szCs w:val="28"/>
              </w:rPr>
              <w:t xml:space="preserve">1 место занятий- 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BFE">
              <w:rPr>
                <w:rFonts w:ascii="Times New Roman" w:hAnsi="Times New Roman"/>
                <w:b/>
                <w:i/>
                <w:sz w:val="28"/>
                <w:szCs w:val="28"/>
              </w:rPr>
              <w:t>Подводящие упражнения для опорного прыжка: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упор лёжа - ноги на скамейку, прыжком - упор присев на полу.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стоя в упоре присев на скамейке, прыжок вверх прогнувшись.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разбег 3-4 шага, наскок на мостик, приземление на гимнастические маты в упор на колени.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BFE">
              <w:rPr>
                <w:rFonts w:ascii="Times New Roman" w:hAnsi="Times New Roman"/>
                <w:b/>
                <w:sz w:val="28"/>
                <w:szCs w:val="28"/>
              </w:rPr>
              <w:t>2место занятий:</w:t>
            </w:r>
            <w:r w:rsidRPr="00954BF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54BFE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Опорный прыжок: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прыжок в упор  присев, соскок прыжок вверх прогнувшись,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контроль опорного прыжка (оценить технику выполнения прыжка)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.</w:t>
            </w:r>
            <w:r w:rsidRPr="00954BFE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194737" w:rsidRPr="00954BFE" w:rsidRDefault="00194737" w:rsidP="00954B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4BFE">
              <w:rPr>
                <w:rFonts w:ascii="Times New Roman" w:hAnsi="Times New Roman"/>
                <w:b/>
                <w:sz w:val="28"/>
                <w:szCs w:val="28"/>
              </w:rPr>
              <w:t xml:space="preserve">2 часть  (3 минуты). 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BFE">
              <w:rPr>
                <w:rFonts w:ascii="Times New Roman" w:hAnsi="Times New Roman"/>
                <w:b/>
                <w:i/>
                <w:sz w:val="28"/>
                <w:szCs w:val="28"/>
              </w:rPr>
              <w:t>3 место занятий:</w:t>
            </w:r>
            <w:r w:rsidRPr="00954BFE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Упражнение для мышц брюшного пресса: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поднимание прямых и согнутых ног в висе на гимнастической стенке.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4BFE">
              <w:rPr>
                <w:rFonts w:ascii="Times New Roman" w:hAnsi="Times New Roman"/>
                <w:b/>
                <w:sz w:val="28"/>
                <w:szCs w:val="28"/>
              </w:rPr>
              <w:t>3 часть (3 минуты)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4BFE">
              <w:rPr>
                <w:rFonts w:ascii="Times New Roman" w:hAnsi="Times New Roman"/>
                <w:b/>
                <w:sz w:val="28"/>
                <w:szCs w:val="28"/>
              </w:rPr>
              <w:t>4 место занятий:</w:t>
            </w:r>
          </w:p>
          <w:p w:rsidR="00194737" w:rsidRPr="00954BFE" w:rsidRDefault="00194737" w:rsidP="00954B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54BFE">
              <w:rPr>
                <w:rFonts w:ascii="Times New Roman" w:hAnsi="Times New Roman"/>
                <w:b/>
                <w:i/>
                <w:sz w:val="28"/>
                <w:szCs w:val="28"/>
              </w:rPr>
              <w:t>Подвижная игра «Путаница»</w:t>
            </w:r>
          </w:p>
          <w:p w:rsidR="00194737" w:rsidRPr="00954BFE" w:rsidRDefault="00194737" w:rsidP="00954B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194737" w:rsidRPr="00954BFE" w:rsidRDefault="00194737" w:rsidP="00954B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194737" w:rsidRPr="00954BFE" w:rsidRDefault="00194737" w:rsidP="00954B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4B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Заключительный - рефлексия  </w:t>
            </w:r>
            <w:r w:rsidRPr="00954BFE">
              <w:rPr>
                <w:rFonts w:ascii="Times New Roman" w:hAnsi="Times New Roman"/>
                <w:b/>
                <w:sz w:val="28"/>
                <w:szCs w:val="28"/>
              </w:rPr>
              <w:t>(5минут)</w:t>
            </w:r>
          </w:p>
          <w:p w:rsidR="00194737" w:rsidRPr="00954BFE" w:rsidRDefault="00194737" w:rsidP="00954BF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Анализ выполнения УЗ обучающимися, рефлексия, домашнее задание Учитель задаёт вопросы: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Что  такое осанка?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Что характерно для плохой осанки?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Как определить правильность осанки?</w:t>
            </w:r>
          </w:p>
          <w:p w:rsidR="00194737" w:rsidRPr="00954BFE" w:rsidRDefault="00194737" w:rsidP="00954BFE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Помочь </w:t>
            </w:r>
            <w:r w:rsidRPr="00954BF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сделать вывод, что правильная осанка - это здоровье тела, хорошая работа всех органов и систем организма. 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какие упражнения вы сегодня выполняли на уроке?</w:t>
            </w:r>
          </w:p>
          <w:p w:rsidR="00194737" w:rsidRPr="00954BFE" w:rsidRDefault="00194737" w:rsidP="00954B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оцените свою работу на уроке.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Составьте  комплекс упражнений для поддержания правильной осанки.</w:t>
            </w:r>
          </w:p>
        </w:tc>
        <w:tc>
          <w:tcPr>
            <w:tcW w:w="2835" w:type="dxa"/>
          </w:tcPr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Деление класса на три отделения.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Подготовка мест занятий с группами учащихся.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br/>
            </w:r>
            <w:r w:rsidRPr="00954BFE">
              <w:rPr>
                <w:rFonts w:ascii="Times New Roman" w:hAnsi="Times New Roman"/>
                <w:sz w:val="28"/>
                <w:szCs w:val="28"/>
              </w:rPr>
              <w:br/>
              <w:t>Рассказ и показ техники выполнения упражнений.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Обратить внимание на отталкивание ногами  (не очень сильно, но и не слабо).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Прыжок со скамейки выполнить вперёд-вверх.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Наскок выполняется на две ноги.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Проведение краткого инструктажа, руководство работой, коррекция действий (по мере необходимости). выполнение опорного прыжка поточным методом.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Осуществить страховку, стоя за гимнастическим снарядом.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Обратить внимание на осанку и чёткое слитное выполнение упражнения.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Помогать и поправлять: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 xml:space="preserve">- У вас все получилось, вы молодцы! 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Но нам есть, к чему стремится, чтобы быть сильными, здоровыми, ловкими и красивыми.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Все виды занятий выполняются поточно-групповым методом.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Сделать три подхода к гимнастической стенке.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 xml:space="preserve">Восстанавливаем пульс, дыхание. 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tabs>
                <w:tab w:val="num" w:pos="0"/>
              </w:tabs>
              <w:spacing w:after="0" w:line="240" w:lineRule="auto"/>
              <w:ind w:firstLine="301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 xml:space="preserve">Для того, чтобы сохранять и укреплять здоровье, необходимо знать, как работает организм. Важно соблюдать правила ЗОЖ (режим дня, правильное питание, занятие физкультурой, отсутствие вредных привычек и т. д.) 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Даем домашнее задание</w:t>
            </w:r>
          </w:p>
        </w:tc>
        <w:tc>
          <w:tcPr>
            <w:tcW w:w="1984" w:type="dxa"/>
          </w:tcPr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Соблюдение правил выполнения заданного двигательного действия, проявление  дисциплинированности.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Повторяют за педагогом и запоминают.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Владеют известными способами выполнения опорных прыжков и осуществляют их самостоятельно.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iCs/>
                <w:sz w:val="28"/>
                <w:szCs w:val="28"/>
              </w:rPr>
              <w:t>Оценивают правильность выполнения учебной задачи,  собственные возможности её решения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bCs/>
                <w:sz w:val="28"/>
                <w:szCs w:val="28"/>
              </w:rPr>
              <w:t>Положительное отношение к занятиям двигательной деятельностью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Внимательно относится к собственным переживаниям при допущении ошибок.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Развитие трудолюбия и ответственности за качество своей  и коллективной деятельности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Развитие координационных способностей в сложных двигательных действиях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4E31FE">
            <w:pPr>
              <w:pStyle w:val="a"/>
              <w:rPr>
                <w:kern w:val="0"/>
                <w:sz w:val="28"/>
                <w:szCs w:val="28"/>
              </w:rPr>
            </w:pPr>
          </w:p>
          <w:p w:rsidR="00194737" w:rsidRPr="00954BFE" w:rsidRDefault="00194737" w:rsidP="004E31FE">
            <w:pPr>
              <w:pStyle w:val="a"/>
              <w:rPr>
                <w:kern w:val="0"/>
                <w:sz w:val="28"/>
                <w:szCs w:val="28"/>
              </w:rPr>
            </w:pPr>
          </w:p>
          <w:p w:rsidR="00194737" w:rsidRPr="00954BFE" w:rsidRDefault="00194737" w:rsidP="004E31FE">
            <w:pPr>
              <w:pStyle w:val="a"/>
              <w:rPr>
                <w:kern w:val="0"/>
                <w:sz w:val="28"/>
                <w:szCs w:val="28"/>
              </w:rPr>
            </w:pPr>
          </w:p>
          <w:p w:rsidR="00194737" w:rsidRPr="00954BFE" w:rsidRDefault="00194737" w:rsidP="004E31FE">
            <w:pPr>
              <w:pStyle w:val="a"/>
              <w:rPr>
                <w:kern w:val="0"/>
                <w:sz w:val="28"/>
                <w:szCs w:val="28"/>
              </w:rPr>
            </w:pPr>
          </w:p>
          <w:p w:rsidR="00194737" w:rsidRPr="00954BFE" w:rsidRDefault="00194737" w:rsidP="004E31FE">
            <w:pPr>
              <w:pStyle w:val="a"/>
              <w:rPr>
                <w:kern w:val="0"/>
                <w:sz w:val="28"/>
                <w:szCs w:val="28"/>
              </w:rPr>
            </w:pPr>
          </w:p>
          <w:p w:rsidR="00194737" w:rsidRPr="00954BFE" w:rsidRDefault="00194737" w:rsidP="004E31FE">
            <w:pPr>
              <w:pStyle w:val="a"/>
              <w:rPr>
                <w:sz w:val="28"/>
                <w:szCs w:val="28"/>
              </w:rPr>
            </w:pPr>
          </w:p>
          <w:p w:rsidR="00194737" w:rsidRPr="00954BFE" w:rsidRDefault="00194737" w:rsidP="004E31FE">
            <w:pPr>
              <w:pStyle w:val="a"/>
              <w:rPr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Определить собственные ощущения при освоении учебной задачи на уроке.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Осознать нужность домашнего задания</w:t>
            </w:r>
          </w:p>
        </w:tc>
        <w:tc>
          <w:tcPr>
            <w:tcW w:w="2835" w:type="dxa"/>
          </w:tcPr>
          <w:p w:rsidR="00194737" w:rsidRPr="00954BFE" w:rsidRDefault="00194737" w:rsidP="004E31FE">
            <w:pPr>
              <w:pStyle w:val="a"/>
              <w:rPr>
                <w:sz w:val="28"/>
                <w:szCs w:val="28"/>
              </w:rPr>
            </w:pPr>
            <w:r w:rsidRPr="00954BFE">
              <w:rPr>
                <w:sz w:val="28"/>
                <w:szCs w:val="28"/>
              </w:rPr>
              <w:t xml:space="preserve">Умение  регулировать свои действия, </w:t>
            </w:r>
          </w:p>
          <w:p w:rsidR="00194737" w:rsidRPr="00954BFE" w:rsidRDefault="00194737" w:rsidP="004E31FE">
            <w:pPr>
              <w:pStyle w:val="a"/>
              <w:rPr>
                <w:sz w:val="28"/>
                <w:szCs w:val="28"/>
              </w:rPr>
            </w:pPr>
            <w:r w:rsidRPr="00954BFE">
              <w:rPr>
                <w:sz w:val="28"/>
                <w:szCs w:val="28"/>
              </w:rPr>
              <w:t>взаимодействовать в группе.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Осуществляют самоконтроль за состоянием своего организма.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br/>
              <w:t>Принимать инструкцию учителя, чётко ей следовать.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Осуществлять контроль за техникой выполнения упражнения.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Оценивать выполнение двигательных действий согласно поставленным задачам.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Сохранять учебную цель и задачу; осуществлять самоконтроль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194737" w:rsidRPr="00954BFE" w:rsidRDefault="00194737" w:rsidP="00954BFE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Осуществлять самоконтроль, выявлять отклонения от эталона.</w:t>
            </w:r>
          </w:p>
          <w:p w:rsidR="00194737" w:rsidRPr="00954BFE" w:rsidRDefault="00194737" w:rsidP="00954BFE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954BFE">
              <w:rPr>
                <w:sz w:val="28"/>
                <w:szCs w:val="28"/>
                <w:lang w:eastAsia="en-US"/>
              </w:rPr>
              <w:t>Умение собраться, настроиться на деятельность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4E31FE">
            <w:pPr>
              <w:pStyle w:val="a"/>
              <w:rPr>
                <w:sz w:val="28"/>
                <w:szCs w:val="28"/>
              </w:rPr>
            </w:pPr>
            <w:r w:rsidRPr="00954BFE">
              <w:rPr>
                <w:sz w:val="28"/>
                <w:szCs w:val="28"/>
              </w:rPr>
              <w:t xml:space="preserve">Самоконтроль правильности выполнения упражнений. 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Условия, необходимые для достижения поставленной цели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Определить смысл поставленной на уроке учебной задачи.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Оценивают свою работу на уроке, прослушивают оценку учителя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Вычленять новые знания.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Объяснять понятие «Осанка».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Владения знаниями об индивидуальных особенностях физического развития и физической подготовки в соответствии с возрастным нормативом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Умение анализировать, выделять и формулировать  задачу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Умение выделять необходимую  информацию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954BFE">
              <w:rPr>
                <w:sz w:val="28"/>
                <w:szCs w:val="28"/>
                <w:lang w:eastAsia="en-US"/>
              </w:rPr>
              <w:t>Осуществлять актуализацию полученных ранее знаний, основываясь, в том числе, и на жизненном опыте.</w:t>
            </w:r>
          </w:p>
          <w:p w:rsidR="00194737" w:rsidRPr="00954BFE" w:rsidRDefault="00194737" w:rsidP="00954BFE">
            <w:pPr>
              <w:pStyle w:val="msonormalcxspmiddlecxspmiddle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194737" w:rsidRPr="00954BFE" w:rsidRDefault="00194737" w:rsidP="00954BFE">
            <w:pPr>
              <w:pStyle w:val="msonormalcxspmiddlecxspmiddle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194737" w:rsidRPr="00954BFE" w:rsidRDefault="00194737" w:rsidP="00954BFE">
            <w:pPr>
              <w:pStyle w:val="msonormalcxspmiddlecxspmiddle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194737" w:rsidRPr="00954BFE" w:rsidRDefault="00194737" w:rsidP="00954BFE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194737" w:rsidRPr="00954BFE" w:rsidRDefault="00194737" w:rsidP="00954BFE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194737" w:rsidRPr="00954BFE" w:rsidRDefault="00194737" w:rsidP="00954BFE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194737" w:rsidRPr="00954BFE" w:rsidRDefault="00194737" w:rsidP="00954BFE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194737" w:rsidRPr="00954BFE" w:rsidRDefault="00194737" w:rsidP="00954BFE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194737" w:rsidRPr="00954BFE" w:rsidRDefault="00194737" w:rsidP="00954BFE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194737" w:rsidRPr="00954BFE" w:rsidRDefault="00194737" w:rsidP="00954BFE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194737" w:rsidRPr="00954BFE" w:rsidRDefault="00194737" w:rsidP="00954BFE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194737" w:rsidRPr="00954BFE" w:rsidRDefault="00194737" w:rsidP="00954BFE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194737" w:rsidRPr="00954BFE" w:rsidRDefault="00194737" w:rsidP="00954BFE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194737" w:rsidRPr="00954BFE" w:rsidRDefault="00194737" w:rsidP="00954BFE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194737" w:rsidRPr="00954BFE" w:rsidRDefault="00194737" w:rsidP="00954BFE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194737" w:rsidRPr="00954BFE" w:rsidRDefault="00194737" w:rsidP="00954BFE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194737" w:rsidRPr="00954BFE" w:rsidRDefault="00194737" w:rsidP="00954BFE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194737" w:rsidRPr="00954BFE" w:rsidRDefault="00194737" w:rsidP="00954BFE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954BFE">
              <w:rPr>
                <w:sz w:val="28"/>
                <w:szCs w:val="28"/>
                <w:lang w:eastAsia="en-US"/>
              </w:rPr>
              <w:t>Анализ полученной информации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Обсуждают работу на уроке.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Повторяют новые полученные знания на уроке.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Оценивают свою деятельность.</w:t>
            </w:r>
          </w:p>
        </w:tc>
        <w:tc>
          <w:tcPr>
            <w:tcW w:w="2237" w:type="dxa"/>
          </w:tcPr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Взаимодействие со сверстниками на принципах взаимоуважения и взаимопомощи.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Развиваем умение выразить свою мысль по поводу освоения  технических приёмов и действий одноклассниками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Уметь договариваться в совместной  деятельности, взаимодействовать со сверстниками.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Находят адекватные способы поведения и взаимодействия с партнерами во время учебной  деятельности.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Умение заметить достоинства и недостатки  своего исполнения движений.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Оказывать посильную помощь  и моральную поддержку сверстникам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Обеспечиваем социальную компетентность и учёт позиции других людей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Отвечают на вопросы учителя, формулируют понятие «Осанка».</w:t>
            </w: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954BFE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4737" w:rsidRDefault="00194737" w:rsidP="0095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BFE">
              <w:rPr>
                <w:rFonts w:ascii="Times New Roman" w:hAnsi="Times New Roman"/>
                <w:sz w:val="28"/>
                <w:szCs w:val="28"/>
              </w:rPr>
              <w:t>Слушают одноклассников, активно участвуют в решении коммуникативной задачи, выражают своё мнение об итогах работы на уроке</w:t>
            </w:r>
          </w:p>
          <w:p w:rsidR="00194737" w:rsidRPr="00A64332" w:rsidRDefault="00194737" w:rsidP="00A643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A64332" w:rsidRDefault="00194737" w:rsidP="00A643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A64332" w:rsidRDefault="00194737" w:rsidP="00A643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A64332" w:rsidRDefault="00194737" w:rsidP="00A643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A64332" w:rsidRDefault="00194737" w:rsidP="00A643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737" w:rsidRPr="00A64332" w:rsidRDefault="00194737" w:rsidP="00A643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4737" w:rsidRDefault="00194737" w:rsidP="00ED7B26">
      <w:pPr>
        <w:ind w:left="-567" w:right="-567"/>
      </w:pPr>
    </w:p>
    <w:sectPr w:rsidR="00194737" w:rsidSect="00C165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71BB"/>
    <w:multiLevelType w:val="hybridMultilevel"/>
    <w:tmpl w:val="D4988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348E5"/>
    <w:multiLevelType w:val="hybridMultilevel"/>
    <w:tmpl w:val="781A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C429B"/>
    <w:multiLevelType w:val="hybridMultilevel"/>
    <w:tmpl w:val="08A2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836C4"/>
    <w:multiLevelType w:val="hybridMultilevel"/>
    <w:tmpl w:val="DBE0D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54B83"/>
    <w:multiLevelType w:val="hybridMultilevel"/>
    <w:tmpl w:val="2F88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97296"/>
    <w:multiLevelType w:val="hybridMultilevel"/>
    <w:tmpl w:val="4AD0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07AC2"/>
    <w:multiLevelType w:val="hybridMultilevel"/>
    <w:tmpl w:val="5F4C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E3DD0"/>
    <w:multiLevelType w:val="hybridMultilevel"/>
    <w:tmpl w:val="371C7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15E3A"/>
    <w:multiLevelType w:val="hybridMultilevel"/>
    <w:tmpl w:val="79D2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1C5C76"/>
    <w:multiLevelType w:val="hybridMultilevel"/>
    <w:tmpl w:val="B6F0C1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B131FB"/>
    <w:multiLevelType w:val="hybridMultilevel"/>
    <w:tmpl w:val="8A6E3C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254512"/>
    <w:multiLevelType w:val="hybridMultilevel"/>
    <w:tmpl w:val="4F8E91D0"/>
    <w:lvl w:ilvl="0" w:tplc="FBD49A4E">
      <w:start w:val="1"/>
      <w:numFmt w:val="decimal"/>
      <w:lvlText w:val="%1-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8B66A4A"/>
    <w:multiLevelType w:val="hybridMultilevel"/>
    <w:tmpl w:val="CDDC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2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B26"/>
    <w:rsid w:val="00043BEF"/>
    <w:rsid w:val="00070ED0"/>
    <w:rsid w:val="00194737"/>
    <w:rsid w:val="001A12AC"/>
    <w:rsid w:val="0021332D"/>
    <w:rsid w:val="002775EE"/>
    <w:rsid w:val="002B0083"/>
    <w:rsid w:val="00455CAE"/>
    <w:rsid w:val="004604D2"/>
    <w:rsid w:val="004C3F9E"/>
    <w:rsid w:val="004E31FE"/>
    <w:rsid w:val="00526DE7"/>
    <w:rsid w:val="00570809"/>
    <w:rsid w:val="005C733F"/>
    <w:rsid w:val="005F1C69"/>
    <w:rsid w:val="006B645B"/>
    <w:rsid w:val="006F2D06"/>
    <w:rsid w:val="00771D9A"/>
    <w:rsid w:val="008867B0"/>
    <w:rsid w:val="00954BFE"/>
    <w:rsid w:val="009B3D21"/>
    <w:rsid w:val="00A56557"/>
    <w:rsid w:val="00A64332"/>
    <w:rsid w:val="00B532BB"/>
    <w:rsid w:val="00BD21D9"/>
    <w:rsid w:val="00C03069"/>
    <w:rsid w:val="00C165A2"/>
    <w:rsid w:val="00CA7169"/>
    <w:rsid w:val="00CC043A"/>
    <w:rsid w:val="00CC61E5"/>
    <w:rsid w:val="00DA58B0"/>
    <w:rsid w:val="00DE3BF1"/>
    <w:rsid w:val="00DE7CB5"/>
    <w:rsid w:val="00E0030D"/>
    <w:rsid w:val="00ED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D7B26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D7B26"/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ED7B26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7B26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ED7B26"/>
    <w:pPr>
      <w:ind w:left="720"/>
      <w:contextualSpacing/>
    </w:pPr>
  </w:style>
  <w:style w:type="paragraph" w:customStyle="1" w:styleId="a">
    <w:name w:val="Содержимое таблицы"/>
    <w:basedOn w:val="Normal"/>
    <w:uiPriority w:val="99"/>
    <w:rsid w:val="00ED7B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ED7B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D7B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Normal"/>
    <w:uiPriority w:val="99"/>
    <w:rsid w:val="00ED7B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1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9</Pages>
  <Words>1548</Words>
  <Characters>8830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16</cp:revision>
  <cp:lastPrinted>2016-12-08T09:51:00Z</cp:lastPrinted>
  <dcterms:created xsi:type="dcterms:W3CDTF">2016-12-08T09:47:00Z</dcterms:created>
  <dcterms:modified xsi:type="dcterms:W3CDTF">2019-02-08T21:26:00Z</dcterms:modified>
</cp:coreProperties>
</file>