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49" w:rsidRDefault="002B2549" w:rsidP="005352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казенное общеобразовательное учреждение города Новосибирска                      «Специальная (коррекционная) школа № 5 «Новые надежды»</w:t>
      </w:r>
    </w:p>
    <w:p w:rsidR="002B2549" w:rsidRDefault="002B2549" w:rsidP="0053524B">
      <w:pPr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«Согласовано»                              «Утверждаю»</w:t>
      </w:r>
    </w:p>
    <w:p w:rsidR="002B2549" w:rsidRDefault="002B2549" w:rsidP="0053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Заместитель директора         Директор МКОУ С(К)Ш</w:t>
      </w:r>
    </w:p>
    <w:p w:rsidR="002B2549" w:rsidRDefault="002B2549" w:rsidP="0053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 УВР                                    № 5 «Новые надежды»</w:t>
      </w: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____________________         _________ Я.В. Ушакова</w:t>
      </w: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_____20___ г.         «__» __________20__ г.         «__» _______ 20__ г.</w:t>
      </w: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от______20__ г.</w:t>
      </w:r>
    </w:p>
    <w:p w:rsidR="002B2549" w:rsidRDefault="002B2549" w:rsidP="0053524B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49" w:rsidRDefault="002B2549" w:rsidP="0053524B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   ПРОГРАММА</w:t>
      </w:r>
    </w:p>
    <w:p w:rsidR="002B2549" w:rsidRDefault="002B2549" w:rsidP="0053524B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ЛОГОПЕДИЧЕСКИХ ЗАНЯТИЙ </w:t>
      </w:r>
    </w:p>
    <w:p w:rsidR="002B2549" w:rsidRDefault="002B2549" w:rsidP="0053524B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ОБУЧАЮЩИХСЯ С ЛЁГКОЙ УМСТВЕННОЙ ОТСТАЛОСТЬЮ (ИНТЕЛЛЕКТУАЛЬНЫМИ НАРУШЕНИЯМИ)</w:t>
      </w:r>
    </w:p>
    <w:p w:rsidR="002B2549" w:rsidRDefault="002B2549" w:rsidP="0053524B">
      <w:pPr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1, 2, 3 класса</w:t>
      </w:r>
    </w:p>
    <w:p w:rsidR="002B2549" w:rsidRDefault="002B2549" w:rsidP="0053524B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b/>
          <w:bCs/>
          <w:sz w:val="28"/>
          <w:szCs w:val="28"/>
        </w:rPr>
      </w:pPr>
    </w:p>
    <w:p w:rsidR="002B2549" w:rsidRPr="0083120C" w:rsidRDefault="002B2549" w:rsidP="0053524B">
      <w:pPr>
        <w:ind w:right="-76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83120C">
        <w:rPr>
          <w:rFonts w:ascii="Times New Roman" w:hAnsi="Times New Roman" w:cs="Times New Roman"/>
          <w:i/>
          <w:iCs/>
          <w:sz w:val="28"/>
          <w:szCs w:val="28"/>
        </w:rPr>
        <w:t>учитель-логопед</w:t>
      </w:r>
    </w:p>
    <w:p w:rsidR="002B2549" w:rsidRPr="0083120C" w:rsidRDefault="002B2549" w:rsidP="0053524B">
      <w:pPr>
        <w:ind w:right="-76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3120C">
        <w:rPr>
          <w:rFonts w:ascii="Times New Roman" w:hAnsi="Times New Roman" w:cs="Times New Roman"/>
          <w:i/>
          <w:iCs/>
          <w:sz w:val="28"/>
          <w:szCs w:val="28"/>
        </w:rPr>
        <w:t>Шатрова Ольга Михайловна</w:t>
      </w: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3120C">
        <w:rPr>
          <w:rFonts w:ascii="Times New Roman" w:hAnsi="Times New Roman" w:cs="Times New Roman"/>
          <w:i/>
          <w:iCs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квалификационная</w:t>
      </w: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категория   </w:t>
      </w: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ind w:right="-76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4618"/>
      </w:tblGrid>
      <w:tr w:rsidR="002B2549">
        <w:trPr>
          <w:jc w:val="center"/>
        </w:trPr>
        <w:tc>
          <w:tcPr>
            <w:tcW w:w="4618" w:type="dxa"/>
          </w:tcPr>
          <w:p w:rsidR="002B2549" w:rsidRDefault="002B2549" w:rsidP="00BD49B7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618" w:type="dxa"/>
          </w:tcPr>
          <w:p w:rsidR="002B2549" w:rsidRDefault="002B2549" w:rsidP="00BD49B7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2018-2019</w:t>
            </w:r>
            <w:bookmarkStart w:id="0" w:name="_GoBack"/>
            <w:bookmarkEnd w:id="0"/>
          </w:p>
        </w:tc>
      </w:tr>
      <w:tr w:rsidR="002B2549">
        <w:trPr>
          <w:jc w:val="center"/>
        </w:trPr>
        <w:tc>
          <w:tcPr>
            <w:tcW w:w="4618" w:type="dxa"/>
          </w:tcPr>
          <w:p w:rsidR="002B2549" w:rsidRDefault="002B2549" w:rsidP="00BD49B7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занятий по программе, всего</w:t>
            </w:r>
          </w:p>
        </w:tc>
        <w:tc>
          <w:tcPr>
            <w:tcW w:w="4618" w:type="dxa"/>
          </w:tcPr>
          <w:p w:rsidR="002B2549" w:rsidRDefault="002B2549" w:rsidP="00BD49B7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–116часа (+ 16 часов логопедическое обследование)</w:t>
            </w:r>
          </w:p>
          <w:p w:rsidR="002B2549" w:rsidRDefault="002B2549" w:rsidP="00BD49B7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класс:</w:t>
            </w:r>
          </w:p>
          <w:p w:rsidR="002B2549" w:rsidRDefault="002B2549" w:rsidP="00BD49B7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  75 часов (+ 10 часов)</w:t>
            </w:r>
          </w:p>
          <w:p w:rsidR="002B2549" w:rsidRDefault="002B2549" w:rsidP="00D738FC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  75 часов (+ 10 часов)</w:t>
            </w:r>
          </w:p>
          <w:p w:rsidR="002B2549" w:rsidRDefault="002B2549" w:rsidP="00BD49B7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549" w:rsidRDefault="002B2549" w:rsidP="00BD49B7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120часов (+16 часов)</w:t>
            </w:r>
          </w:p>
        </w:tc>
      </w:tr>
    </w:tbl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2B2549" w:rsidRDefault="002B2549" w:rsidP="005352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B2549" w:rsidRPr="00262204" w:rsidRDefault="002B2549" w:rsidP="0053524B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262204">
        <w:rPr>
          <w:b/>
          <w:bCs/>
          <w:i/>
          <w:iCs/>
          <w:color w:val="auto"/>
          <w:sz w:val="28"/>
          <w:szCs w:val="28"/>
        </w:rPr>
        <w:t>Нормативно-правовая база:</w:t>
      </w:r>
    </w:p>
    <w:p w:rsidR="002B2549" w:rsidRPr="00C1621D" w:rsidRDefault="002B2549" w:rsidP="0053524B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Закон Российской Федерации «Об образовании» от 29 декабря 2012 г. № 273-ФЗ</w:t>
      </w:r>
    </w:p>
    <w:p w:rsidR="002B2549" w:rsidRPr="00C1621D" w:rsidRDefault="002B2549" w:rsidP="0053524B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ФГОС образования  обучающихся с умственной отсталостью (интеллектуальными нарушениями) от 19 декабря 2014г.</w:t>
      </w:r>
    </w:p>
    <w:p w:rsidR="002B2549" w:rsidRPr="00C1621D" w:rsidRDefault="002B2549" w:rsidP="0053524B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Сан 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 от 10 июля 2015 года № 26</w:t>
      </w:r>
    </w:p>
    <w:p w:rsidR="002B2549" w:rsidRDefault="002B2549" w:rsidP="0053524B">
      <w:pPr>
        <w:pStyle w:val="Default"/>
        <w:rPr>
          <w:sz w:val="28"/>
          <w:szCs w:val="28"/>
        </w:rPr>
      </w:pPr>
      <w:r w:rsidRPr="00C1621D">
        <w:rPr>
          <w:sz w:val="28"/>
          <w:szCs w:val="28"/>
        </w:rPr>
        <w:t xml:space="preserve">- Письмо МО РФ от 20 июня 2002 г. № 29/2194-6 «Рекомендации по организации логопедической работы в специальном (коррекционном) образовательном учреждении </w:t>
      </w:r>
      <w:r w:rsidRPr="00C1621D">
        <w:rPr>
          <w:sz w:val="28"/>
          <w:szCs w:val="28"/>
          <w:lang w:val="en-US"/>
        </w:rPr>
        <w:t>VIII</w:t>
      </w:r>
      <w:r w:rsidRPr="00C1621D">
        <w:rPr>
          <w:sz w:val="28"/>
          <w:szCs w:val="28"/>
        </w:rPr>
        <w:t xml:space="preserve"> вида»</w:t>
      </w:r>
    </w:p>
    <w:p w:rsidR="002B2549" w:rsidRPr="0093072E" w:rsidRDefault="002B2549" w:rsidP="0053524B">
      <w:pPr>
        <w:rPr>
          <w:rFonts w:ascii="Times New Roman" w:hAnsi="Times New Roman" w:cs="Times New Roman"/>
          <w:sz w:val="28"/>
          <w:szCs w:val="28"/>
        </w:rPr>
      </w:pPr>
      <w:r w:rsidRPr="00930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Цель логопедических занятий</w:t>
      </w:r>
      <w:r w:rsidRPr="0093072E">
        <w:rPr>
          <w:rFonts w:ascii="Times New Roman" w:hAnsi="Times New Roman" w:cs="Times New Roman"/>
          <w:sz w:val="28"/>
          <w:szCs w:val="28"/>
        </w:rPr>
        <w:t xml:space="preserve">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</w:t>
      </w:r>
    </w:p>
    <w:p w:rsidR="002B2549" w:rsidRPr="0093072E" w:rsidRDefault="002B2549" w:rsidP="0053524B">
      <w:pPr>
        <w:pStyle w:val="Default"/>
        <w:rPr>
          <w:b/>
          <w:bCs/>
          <w:i/>
          <w:iCs/>
          <w:sz w:val="28"/>
          <w:szCs w:val="28"/>
        </w:rPr>
      </w:pPr>
      <w:r w:rsidRPr="0093072E">
        <w:rPr>
          <w:sz w:val="28"/>
          <w:szCs w:val="28"/>
        </w:rPr>
        <w:t xml:space="preserve">   </w:t>
      </w:r>
      <w:r w:rsidRPr="0093072E">
        <w:rPr>
          <w:b/>
          <w:bCs/>
          <w:i/>
          <w:iCs/>
          <w:sz w:val="28"/>
          <w:szCs w:val="28"/>
        </w:rPr>
        <w:t>Основными направлениями логопедической работы является: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- диагностика и коррекция звукопроизношения (постановка, автоматизация и дифференциация звуков речи);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- диагностика и коррекция лексической стороны речи;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- диагностика и коррекция грамматического строя речи</w:t>
      </w:r>
      <w:r>
        <w:rPr>
          <w:sz w:val="28"/>
          <w:szCs w:val="28"/>
        </w:rPr>
        <w:t xml:space="preserve"> </w:t>
      </w:r>
      <w:r w:rsidRPr="0093072E">
        <w:rPr>
          <w:sz w:val="28"/>
          <w:szCs w:val="28"/>
        </w:rPr>
        <w:t>(синтаксической структуры речевых высказываний, словоизменения и словообразования);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- коррекция диалогической и формирование монологической форм речи; развитие коммуникативной функции речи;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- коррекция нарушений чтения и письма;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- расширение представлений об окружающей действительности; </w:t>
      </w:r>
    </w:p>
    <w:p w:rsidR="002B2549" w:rsidRPr="0093072E" w:rsidRDefault="002B2549" w:rsidP="0053524B">
      <w:pPr>
        <w:rPr>
          <w:rFonts w:ascii="Times New Roman" w:hAnsi="Times New Roman" w:cs="Times New Roman"/>
          <w:sz w:val="28"/>
          <w:szCs w:val="28"/>
        </w:rPr>
      </w:pPr>
      <w:r w:rsidRPr="0093072E">
        <w:rPr>
          <w:rFonts w:ascii="Times New Roman" w:hAnsi="Times New Roman" w:cs="Times New Roman"/>
          <w:sz w:val="28"/>
          <w:szCs w:val="28"/>
        </w:rPr>
        <w:t>- развитие познавательной сферы (мышления, памяти, внимания).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b/>
          <w:bCs/>
          <w:i/>
          <w:iCs/>
          <w:color w:val="auto"/>
          <w:sz w:val="28"/>
          <w:szCs w:val="28"/>
        </w:rPr>
        <w:t>Принципы коррекционной работы: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приоритетности интересов </w:t>
      </w:r>
      <w:r w:rsidRPr="0093072E">
        <w:rPr>
          <w:color w:val="auto"/>
          <w:sz w:val="28"/>
          <w:szCs w:val="28"/>
        </w:rPr>
        <w:t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>системности -</w:t>
      </w:r>
      <w:r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>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непрерывности </w:t>
      </w:r>
      <w:r w:rsidRPr="0093072E">
        <w:rPr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школьника с учетом изменений в их личности.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вариативности </w:t>
      </w:r>
      <w:r w:rsidRPr="0093072E">
        <w:rPr>
          <w:color w:val="auto"/>
          <w:sz w:val="28"/>
          <w:szCs w:val="28"/>
        </w:rPr>
        <w:t xml:space="preserve"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>единства психолого-педагогических и медицинских средств</w:t>
      </w:r>
      <w:r w:rsidRPr="0093072E">
        <w:rPr>
          <w:color w:val="auto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2B2549" w:rsidRPr="0093072E" w:rsidRDefault="002B2549" w:rsidP="0053524B">
      <w:pPr>
        <w:rPr>
          <w:rFonts w:ascii="Times New Roman" w:hAnsi="Times New Roman" w:cs="Times New Roman"/>
          <w:sz w:val="28"/>
          <w:szCs w:val="28"/>
        </w:rPr>
      </w:pPr>
      <w:r w:rsidRPr="0093072E">
        <w:rPr>
          <w:rFonts w:ascii="Times New Roman" w:hAnsi="Times New Roman" w:cs="Times New Roman"/>
          <w:sz w:val="28"/>
          <w:szCs w:val="28"/>
        </w:rPr>
        <w:t xml:space="preserve">     Принцип </w:t>
      </w:r>
      <w:r w:rsidRPr="0093072E">
        <w:rPr>
          <w:rFonts w:ascii="Times New Roman" w:hAnsi="Times New Roman" w:cs="Times New Roman"/>
          <w:i/>
          <w:iCs/>
          <w:sz w:val="28"/>
          <w:szCs w:val="28"/>
        </w:rPr>
        <w:t xml:space="preserve">сотрудничества с семьей </w:t>
      </w:r>
      <w:r w:rsidRPr="0093072E">
        <w:rPr>
          <w:rFonts w:ascii="Times New Roman" w:hAnsi="Times New Roman" w:cs="Times New Roman"/>
          <w:sz w:val="28"/>
          <w:szCs w:val="28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b/>
          <w:bCs/>
          <w:i/>
          <w:iCs/>
          <w:sz w:val="28"/>
          <w:szCs w:val="28"/>
        </w:rPr>
        <w:t>Характеристика основных направлений коррекционной работы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Основными направлениями коррекционной работы являются:</w:t>
      </w:r>
    </w:p>
    <w:p w:rsidR="002B2549" w:rsidRPr="0093072E" w:rsidRDefault="002B2549" w:rsidP="0053524B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3072E">
        <w:rPr>
          <w:i/>
          <w:iCs/>
          <w:sz w:val="28"/>
          <w:szCs w:val="28"/>
          <w:u w:val="single"/>
        </w:rPr>
        <w:t>Диагностическая работа</w:t>
      </w:r>
      <w:r w:rsidRPr="0093072E">
        <w:rPr>
          <w:sz w:val="28"/>
          <w:szCs w:val="28"/>
        </w:rPr>
        <w:t>, которая обеспечивает выявление особенностей развития и здоровья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 </w:t>
      </w:r>
      <w:r w:rsidRPr="0093072E">
        <w:rPr>
          <w:sz w:val="28"/>
          <w:szCs w:val="28"/>
        </w:rPr>
        <w:t xml:space="preserve">с целью создания благоприятных условий для овладения ими содержанием основной общеобразовательной программы.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Проведение диагностической работы предполагает осуществление: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1) психолого-педагогического и медицинского обследования с целью выявления их особых образовательных потребностей: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―развития эмоционально-волевой сферы и личностных особенностей обучающихся;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―определение социальной ситуации развития и условий семейного воспитания ученика;  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2) мониторинга динамики развития обучающихся, их успешности в освоении</w:t>
      </w:r>
      <w:r>
        <w:rPr>
          <w:color w:val="auto"/>
          <w:sz w:val="28"/>
          <w:szCs w:val="28"/>
        </w:rPr>
        <w:t xml:space="preserve"> программы</w:t>
      </w:r>
      <w:r w:rsidRPr="0093072E">
        <w:rPr>
          <w:color w:val="auto"/>
          <w:sz w:val="28"/>
          <w:szCs w:val="28"/>
        </w:rPr>
        <w:t>;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3) анализа результатов обследования с целью проектирования и корректировки коррекционных мероприятий.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диагностической работы используются следующие формы и методы: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―сбор сведений о ребенке у педагогов, родителей (беседы, анкетирование, интервьюирование),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―психолого-педагогический эксперимент,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―наблюдение за учениками во время учебной и внеурочной деятельности,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―беседы с учащимися, учителями и родителями,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―изучение работ ребенка (тетради, рисунки, поделки и т. п.) и др.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―оформление документации (психолого-педагогические дневники наблюдения за учащимися и др.).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</w:p>
    <w:p w:rsidR="002B2549" w:rsidRPr="0093072E" w:rsidRDefault="002B2549" w:rsidP="0053524B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К</w:t>
      </w:r>
      <w:r w:rsidRPr="0093072E">
        <w:rPr>
          <w:color w:val="auto"/>
          <w:sz w:val="28"/>
          <w:szCs w:val="28"/>
          <w:u w:val="single"/>
        </w:rPr>
        <w:t>о</w:t>
      </w:r>
      <w:r w:rsidRPr="0093072E">
        <w:rPr>
          <w:i/>
          <w:iCs/>
          <w:color w:val="auto"/>
          <w:sz w:val="28"/>
          <w:szCs w:val="28"/>
          <w:u w:val="single"/>
        </w:rPr>
        <w:t>ррекционно-развивающая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Коррекционно-развивающая работа включает: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―составление индивидуальной программы психологического сопровождения учащегося (совместно с педагогами),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―формирование в классе психологического климата комфортного для всех обучающихся,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―разработку оптимальных для развития обучающихся с умственной отсталостью (интеллектуальными нарушениями) 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―развитие эмоционально-волевой и личностной сферы ученика и коррекцию его поведения,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―социальное сопровождение ученика в случае неблагоприятных условий жизни при психотравмирующих обстоятельствах.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коррекционно-развивающей работы используются следующие формы и методы работы: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―занятия индивидуальные и групповые,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―игры, упражнения, этюды,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―психокоррекционные методики и технологии,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―беседы с учащимися,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―организация деятельности (игра, труд, изобразительная, конструирование и др.).</w:t>
      </w:r>
    </w:p>
    <w:p w:rsidR="002B2549" w:rsidRPr="0093072E" w:rsidRDefault="002B2549" w:rsidP="0053524B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Консультативная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 xml:space="preserve">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  <w:u w:val="single"/>
        </w:rPr>
      </w:pPr>
      <w:r w:rsidRPr="0093072E">
        <w:rPr>
          <w:color w:val="auto"/>
          <w:sz w:val="28"/>
          <w:szCs w:val="28"/>
        </w:rPr>
        <w:t xml:space="preserve">     </w:t>
      </w:r>
      <w:r w:rsidRPr="0093072E">
        <w:rPr>
          <w:color w:val="auto"/>
          <w:sz w:val="28"/>
          <w:szCs w:val="28"/>
          <w:u w:val="single"/>
        </w:rPr>
        <w:t>Консультативная работа включает: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 консультирование педагогов по решению проблем в развитии и обучении, поведении и межличностном взаимодействии конкретных учащихся,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 В процессе консультативной работы используются следующие формы и методы работы: беседа, семинар, лекция, консультация, тренинг,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анкетирование педагогов, родителей, разработка методических материалов и рекомендаций учителю, родителям.</w:t>
      </w:r>
    </w:p>
    <w:p w:rsidR="002B2549" w:rsidRPr="0093072E" w:rsidRDefault="002B2549" w:rsidP="0053524B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Информационно-просветительская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Информационно-просветительская работа включает: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―оформление информационных стендов, печатных и других материалов,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―психологическое просвещение педагогов с целью повышения их психологической компетентности,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―психологическое просвещение родителей с целью формирования у них элементарной психолого-психологической компетентности.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информационно-просветительской и социально-педагогической работы используются следующие формы и методы работы: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―индивидуальные и групповые беседы, семинары, тренинги,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―лекции для родителей,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―анкетирование педагогов, родителей,</w:t>
      </w:r>
    </w:p>
    <w:p w:rsidR="002B2549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―разработка методических материалов и рекомендаций учителю, родителям.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b/>
          <w:bCs/>
          <w:i/>
          <w:iCs/>
          <w:color w:val="auto"/>
          <w:sz w:val="28"/>
          <w:szCs w:val="28"/>
        </w:rPr>
        <w:t>Механизмы реализации программы коррекционной работы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</w:rPr>
        <w:t xml:space="preserve">     Взаимодействие специалистов общеобразовательной организации </w:t>
      </w:r>
      <w:r w:rsidRPr="0093072E">
        <w:rPr>
          <w:color w:val="auto"/>
          <w:sz w:val="28"/>
          <w:szCs w:val="28"/>
        </w:rPr>
        <w:t xml:space="preserve">в процессе реализации адаптированной основной общеобразовательной программы </w:t>
      </w:r>
      <w:r w:rsidRPr="0093072E">
        <w:rPr>
          <w:i/>
          <w:iCs/>
          <w:color w:val="auto"/>
          <w:sz w:val="28"/>
          <w:szCs w:val="28"/>
        </w:rPr>
        <w:t xml:space="preserve">– </w:t>
      </w:r>
      <w:r w:rsidRPr="0093072E">
        <w:rPr>
          <w:color w:val="auto"/>
          <w:sz w:val="28"/>
          <w:szCs w:val="28"/>
        </w:rPr>
        <w:t xml:space="preserve">один из основных механизмов реализации программы коррекционной работы.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Взаимодействие специалистов требует: </w:t>
      </w:r>
    </w:p>
    <w:p w:rsidR="002B2549" w:rsidRPr="0093072E" w:rsidRDefault="002B2549" w:rsidP="0053524B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 создания программы взаимодействия всех специалистов в рамках реализации коррекционной работы,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</w:p>
    <w:p w:rsidR="002B2549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</w:p>
    <w:p w:rsidR="002B2549" w:rsidRDefault="002B2549" w:rsidP="0053524B">
      <w:pPr>
        <w:pStyle w:val="Default"/>
        <w:rPr>
          <w:sz w:val="28"/>
          <w:szCs w:val="28"/>
        </w:rPr>
      </w:pPr>
      <w:r w:rsidRPr="0093072E">
        <w:rPr>
          <w:i/>
          <w:iCs/>
          <w:sz w:val="28"/>
          <w:szCs w:val="28"/>
        </w:rPr>
        <w:t xml:space="preserve">     Взаимодействие специалистов общеобразовательной организации </w:t>
      </w:r>
      <w:r w:rsidRPr="0093072E">
        <w:rPr>
          <w:sz w:val="28"/>
          <w:szCs w:val="28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(интеллектуальными нарушениями).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i/>
          <w:iCs/>
          <w:sz w:val="28"/>
          <w:szCs w:val="28"/>
        </w:rPr>
        <w:t xml:space="preserve">     Социальное партнерство </w:t>
      </w:r>
      <w:r w:rsidRPr="0093072E">
        <w:rPr>
          <w:sz w:val="28"/>
          <w:szCs w:val="28"/>
        </w:rPr>
        <w:t xml:space="preserve">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Социальное партнерство включает сотрудничество (на основе заключенных договоров):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 организациями дополнительного образования культуры, физической культуры и спорта в решении вопросов развития, социализации, здоровьесбережения, социальной адаптации и интеграции в общество обучающихся с умственной отсталостью (интеллектуальными нарушениями),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 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 </w:t>
      </w:r>
    </w:p>
    <w:p w:rsidR="002B2549" w:rsidRDefault="002B2549" w:rsidP="0053524B">
      <w:pPr>
        <w:rPr>
          <w:rFonts w:ascii="Times New Roman" w:hAnsi="Times New Roman" w:cs="Times New Roman"/>
          <w:sz w:val="28"/>
          <w:szCs w:val="28"/>
        </w:rPr>
      </w:pPr>
      <w:r w:rsidRPr="0093072E">
        <w:rPr>
          <w:rFonts w:ascii="Times New Roman" w:hAnsi="Times New Roman" w:cs="Times New Roman"/>
          <w:sz w:val="28"/>
          <w:szCs w:val="28"/>
        </w:rPr>
        <w:t>― с родителями учащихся с умственной отсталостью (интеллектуальными нарушениями) в решении вопросов их развития, социализации, здоровьесбережения, социальной адаптации и интеграции в общество.</w:t>
      </w:r>
    </w:p>
    <w:p w:rsidR="002B2549" w:rsidRPr="0093072E" w:rsidRDefault="002B2549" w:rsidP="0053524B">
      <w:pPr>
        <w:rPr>
          <w:rFonts w:ascii="Times New Roman" w:hAnsi="Times New Roman" w:cs="Times New Roman"/>
          <w:sz w:val="28"/>
          <w:szCs w:val="28"/>
        </w:rPr>
      </w:pPr>
    </w:p>
    <w:p w:rsidR="002B2549" w:rsidRPr="00C1621D" w:rsidRDefault="002B2549" w:rsidP="0053524B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C1621D">
        <w:rPr>
          <w:b/>
          <w:bCs/>
          <w:i/>
          <w:iCs/>
          <w:color w:val="auto"/>
          <w:sz w:val="28"/>
          <w:szCs w:val="28"/>
        </w:rPr>
        <w:t>Характеристика обучающихся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  У школьников с умственной отсталостью (интеллектуальными нарушениями) отмечаются недостатки в развитии </w:t>
      </w:r>
      <w:r w:rsidRPr="0093072E">
        <w:rPr>
          <w:b/>
          <w:bCs/>
          <w:sz w:val="28"/>
          <w:szCs w:val="28"/>
        </w:rPr>
        <w:t>речевой деятельности</w:t>
      </w:r>
      <w:r w:rsidRPr="0093072E">
        <w:rPr>
          <w:sz w:val="28"/>
          <w:szCs w:val="28"/>
        </w:rPr>
        <w:t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обучающихся с умственной отсталостью характерно системное недоразвитие речи.</w:t>
      </w:r>
    </w:p>
    <w:p w:rsidR="002B2549" w:rsidRPr="0093072E" w:rsidRDefault="002B2549" w:rsidP="0053524B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1EAB">
        <w:rPr>
          <w:rFonts w:ascii="Times New Roman" w:hAnsi="Times New Roman" w:cs="Times New Roman"/>
          <w:sz w:val="28"/>
          <w:szCs w:val="28"/>
        </w:rPr>
        <w:t>Нарушения речи у детей с интеллектуальной недостаточностью имеют сложную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и носят системный характер</w:t>
      </w:r>
      <w:r w:rsidRPr="00BB1EAB">
        <w:rPr>
          <w:rFonts w:ascii="Times New Roman" w:hAnsi="Times New Roman" w:cs="Times New Roman"/>
          <w:sz w:val="28"/>
          <w:szCs w:val="28"/>
        </w:rPr>
        <w:t xml:space="preserve">. В целом речь страдает как функциональная система.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аграмматизмы при словообразовании и словоизменении, </w:t>
      </w:r>
      <w:r>
        <w:rPr>
          <w:rFonts w:ascii="Times New Roman" w:hAnsi="Times New Roman" w:cs="Times New Roman"/>
          <w:sz w:val="28"/>
          <w:szCs w:val="28"/>
        </w:rPr>
        <w:t>несформированность связной речи.</w:t>
      </w:r>
    </w:p>
    <w:p w:rsidR="002B2549" w:rsidRPr="0093072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5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учащихся с системным недоразвитием речи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лёгкой степени при умственной отсталости</w:t>
      </w:r>
      <w:r w:rsidRPr="00735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(по Р.И.Лалаевой)</w:t>
      </w:r>
    </w:p>
    <w:p w:rsidR="002B2549" w:rsidRPr="00262204" w:rsidRDefault="002B2549" w:rsidP="0053524B">
      <w:pPr>
        <w:pStyle w:val="Default"/>
        <w:rPr>
          <w:b/>
          <w:bCs/>
          <w:color w:val="auto"/>
          <w:sz w:val="28"/>
          <w:szCs w:val="28"/>
        </w:rPr>
      </w:pPr>
      <w:r>
        <w:t xml:space="preserve">    </w:t>
      </w: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4603">
        <w:rPr>
          <w:rFonts w:ascii="Times New Roman" w:hAnsi="Times New Roman" w:cs="Times New Roman"/>
          <w:sz w:val="28"/>
          <w:szCs w:val="28"/>
        </w:rPr>
        <w:t xml:space="preserve">Нарушения звукопроизношения отсутствуют или носят мономорфный характер; фонематическое восприятие, фонематический анализ и синтез в основном сформированы; имеются лишь затруднения при определении количества и последовательности звуков на сложном речевом материале; словарный запас ограничен; в спонтанной речи отмечаются лишь единичные аграмматизмы, при специальном исследовании выявляются ошибки в употреблении сложных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словообразования; в пересказах имеются основные смысловые звенья, отмечаются лишь незначительные пропуски второстепенных смысловых звеньев, не отражены некоторые смысловые отношения; имеется нерезко выраженная дисграфия. </w:t>
      </w:r>
    </w:p>
    <w:p w:rsidR="002B2549" w:rsidRPr="00514603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Pr="00A473A0" w:rsidRDefault="002B2549" w:rsidP="0053524B">
      <w:pPr>
        <w:tabs>
          <w:tab w:val="left" w:pos="1134"/>
        </w:tabs>
        <w:spacing w:before="30" w:after="3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473A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Организация работы по программе</w:t>
      </w:r>
    </w:p>
    <w:p w:rsidR="002B2549" w:rsidRPr="00C1621D" w:rsidRDefault="002B2549" w:rsidP="005352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C1621D">
        <w:rPr>
          <w:color w:val="auto"/>
          <w:sz w:val="28"/>
          <w:szCs w:val="28"/>
        </w:rPr>
        <w:t>Логопедические занятия проводятся по расписанию, составленному с учётом классных расписаний.  Основной формой организации логопедической работы являются</w:t>
      </w:r>
      <w:r>
        <w:rPr>
          <w:color w:val="auto"/>
          <w:sz w:val="28"/>
          <w:szCs w:val="28"/>
        </w:rPr>
        <w:t xml:space="preserve"> индивидуальные, подгрупповые занятия.</w:t>
      </w:r>
    </w:p>
    <w:p w:rsidR="002B2549" w:rsidRPr="00C1621D" w:rsidRDefault="002B2549" w:rsidP="005352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C1621D">
        <w:rPr>
          <w:color w:val="auto"/>
          <w:sz w:val="28"/>
          <w:szCs w:val="28"/>
        </w:rPr>
        <w:t>Индивидуальные занятия проводятся с обучающимися, нуждающимися в постановке, коррекции звуков.</w:t>
      </w:r>
    </w:p>
    <w:p w:rsidR="002B2549" w:rsidRPr="00C1621D" w:rsidRDefault="002B2549" w:rsidP="005352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Подгрупп</w:t>
      </w:r>
      <w:r w:rsidRPr="00C1621D">
        <w:rPr>
          <w:color w:val="auto"/>
          <w:sz w:val="28"/>
          <w:szCs w:val="28"/>
        </w:rPr>
        <w:t xml:space="preserve">ы комплектуются по признаку однородности речевого нарушения, из обучающихся одного класса.     Наполняемость </w:t>
      </w:r>
      <w:r>
        <w:rPr>
          <w:color w:val="auto"/>
          <w:sz w:val="28"/>
          <w:szCs w:val="28"/>
        </w:rPr>
        <w:t>под</w:t>
      </w:r>
      <w:r w:rsidRPr="00C1621D">
        <w:rPr>
          <w:color w:val="auto"/>
          <w:sz w:val="28"/>
          <w:szCs w:val="28"/>
        </w:rPr>
        <w:t>груп</w:t>
      </w:r>
      <w:r>
        <w:rPr>
          <w:color w:val="auto"/>
          <w:sz w:val="28"/>
          <w:szCs w:val="28"/>
        </w:rPr>
        <w:t>п для логопедических занятий 2-3</w:t>
      </w:r>
      <w:r w:rsidRPr="00C1621D">
        <w:rPr>
          <w:color w:val="auto"/>
          <w:sz w:val="28"/>
          <w:szCs w:val="28"/>
        </w:rPr>
        <w:t xml:space="preserve"> человека.</w:t>
      </w:r>
    </w:p>
    <w:p w:rsidR="002B2549" w:rsidRDefault="002B2549" w:rsidP="0053524B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 xml:space="preserve">     Работа по исправлению речевых нарушений строится с учётом возрастных особенностей, программы по</w:t>
      </w:r>
      <w:r>
        <w:rPr>
          <w:color w:val="auto"/>
          <w:sz w:val="28"/>
          <w:szCs w:val="28"/>
        </w:rPr>
        <w:t xml:space="preserve"> обучению грамоте</w:t>
      </w:r>
      <w:r w:rsidRPr="00C1621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речевой практики </w:t>
      </w:r>
      <w:r w:rsidRPr="00C1621D">
        <w:rPr>
          <w:color w:val="auto"/>
          <w:sz w:val="28"/>
          <w:szCs w:val="28"/>
        </w:rPr>
        <w:t>и особенностей речевого дефекта обучающихся.</w:t>
      </w:r>
    </w:p>
    <w:p w:rsidR="002B2549" w:rsidRPr="00C5149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5A09B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1EAB">
        <w:rPr>
          <w:rFonts w:ascii="Times New Roman" w:hAnsi="Times New Roman" w:cs="Times New Roman"/>
          <w:sz w:val="28"/>
          <w:szCs w:val="28"/>
        </w:rPr>
        <w:t xml:space="preserve">   Занятия носят комплексный характер, осуществляется работа над развитием психических процессов, графомоторных навыков, артикуляционной и общей моторики, просодических компонентов</w:t>
      </w:r>
      <w:r>
        <w:rPr>
          <w:rFonts w:ascii="Times New Roman" w:hAnsi="Times New Roman" w:cs="Times New Roman"/>
          <w:sz w:val="28"/>
          <w:szCs w:val="28"/>
        </w:rPr>
        <w:t>, используются л</w:t>
      </w:r>
      <w:r w:rsidRPr="00C5149E">
        <w:rPr>
          <w:rFonts w:ascii="Times New Roman" w:hAnsi="Times New Roman" w:cs="Times New Roman"/>
          <w:sz w:val="28"/>
          <w:szCs w:val="28"/>
        </w:rPr>
        <w:t>огоритмические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149E">
        <w:rPr>
          <w:rFonts w:ascii="Times New Roman" w:hAnsi="Times New Roman" w:cs="Times New Roman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149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49E">
        <w:rPr>
          <w:rFonts w:ascii="Times New Roman" w:hAnsi="Times New Roman" w:cs="Times New Roman"/>
          <w:sz w:val="28"/>
          <w:szCs w:val="28"/>
        </w:rPr>
        <w:t xml:space="preserve"> на развитие восприятия, слухов</w:t>
      </w:r>
      <w:r>
        <w:rPr>
          <w:rFonts w:ascii="Times New Roman" w:hAnsi="Times New Roman" w:cs="Times New Roman"/>
          <w:sz w:val="28"/>
          <w:szCs w:val="28"/>
        </w:rPr>
        <w:t xml:space="preserve">ого внимания и слуховой памяти. </w:t>
      </w:r>
    </w:p>
    <w:p w:rsidR="002B2549" w:rsidRPr="009B2099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9B20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099">
        <w:rPr>
          <w:rFonts w:ascii="Times New Roman" w:hAnsi="Times New Roman" w:cs="Times New Roman"/>
          <w:sz w:val="28"/>
          <w:szCs w:val="28"/>
        </w:rPr>
        <w:t xml:space="preserve">Планирование составлено таким образом, чтобы коррекционно-логопедическая работа осуществлялась над речевой системой в целом. </w:t>
      </w:r>
    </w:p>
    <w:p w:rsidR="002B2549" w:rsidRPr="00262204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26220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 структуру занятия входят:</w:t>
      </w:r>
    </w:p>
    <w:p w:rsidR="002B2549" w:rsidRDefault="002B2549" w:rsidP="0053524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восприятия, языкового анализа и синтеза.</w:t>
      </w:r>
    </w:p>
    <w:p w:rsidR="002B2549" w:rsidRDefault="002B2549" w:rsidP="0053524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звукопроизношения.</w:t>
      </w:r>
    </w:p>
    <w:p w:rsidR="002B2549" w:rsidRDefault="002B2549" w:rsidP="0053524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речи.</w:t>
      </w:r>
    </w:p>
    <w:p w:rsidR="002B2549" w:rsidRDefault="002B2549" w:rsidP="0053524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2B2549" w:rsidRDefault="002B2549" w:rsidP="0053524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процессов.</w:t>
      </w:r>
    </w:p>
    <w:p w:rsidR="002B2549" w:rsidRDefault="002B2549" w:rsidP="0053524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грамоте.</w:t>
      </w:r>
    </w:p>
    <w:p w:rsidR="002B2549" w:rsidRDefault="002B2549" w:rsidP="0053524B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2B2549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Основные методы обучения: практические, наглядно-демонстрационные, игровые, методы ролевого моделирования, словесные.</w:t>
      </w:r>
    </w:p>
    <w:p w:rsidR="002B2549" w:rsidRPr="00C1621D" w:rsidRDefault="002B2549" w:rsidP="0053524B">
      <w:pPr>
        <w:pStyle w:val="Default"/>
        <w:rPr>
          <w:color w:val="auto"/>
          <w:sz w:val="28"/>
          <w:szCs w:val="28"/>
        </w:rPr>
      </w:pPr>
      <w:r w:rsidRPr="005A09B1">
        <w:rPr>
          <w:color w:val="333333"/>
          <w:sz w:val="28"/>
          <w:szCs w:val="28"/>
        </w:rPr>
        <w:tab/>
      </w:r>
    </w:p>
    <w:p w:rsidR="002B2549" w:rsidRDefault="002B2549" w:rsidP="0053524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1621D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коррекционные индивидуальные, под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</w:rPr>
        <w:t>рупповые занятия по расписанию выделяются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 xml:space="preserve"> часы в перву</w:t>
      </w:r>
      <w:r>
        <w:rPr>
          <w:rFonts w:ascii="Times New Roman" w:hAnsi="Times New Roman" w:cs="Times New Roman"/>
          <w:color w:val="333333"/>
          <w:sz w:val="28"/>
          <w:szCs w:val="28"/>
        </w:rPr>
        <w:t>ю половину дня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 xml:space="preserve">. На занятия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отводится, как правило, по 15 -20 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минут.</w:t>
      </w:r>
    </w:p>
    <w:p w:rsidR="002B2549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A09B1">
        <w:rPr>
          <w:rFonts w:ascii="Times New Roman" w:hAnsi="Times New Roman" w:cs="Times New Roman"/>
          <w:color w:val="333333"/>
          <w:sz w:val="28"/>
          <w:szCs w:val="28"/>
        </w:rPr>
        <w:tab/>
        <w:t>Занятия проводятся:</w:t>
      </w:r>
    </w:p>
    <w:p w:rsidR="002B2549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 класс – 4 часа в неделю </w:t>
      </w:r>
    </w:p>
    <w:p w:rsidR="002B2549" w:rsidRDefault="002B2549" w:rsidP="007D504E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по 2,5 часа в неделю (2 подгруппы)</w:t>
      </w:r>
    </w:p>
    <w:p w:rsidR="002B2549" w:rsidRPr="005A09B1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 класс – 4 часа в неделю</w:t>
      </w:r>
    </w:p>
    <w:p w:rsidR="002B2549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A09B1"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>Программа рассчитана на:</w:t>
      </w:r>
    </w:p>
    <w:p w:rsidR="002B2549" w:rsidRPr="005A09B1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 класс - 116 часов(+ 16 часов логопедическое обследование в начале и в конце года)</w:t>
      </w:r>
    </w:p>
    <w:p w:rsidR="002B2549" w:rsidRDefault="002B2549" w:rsidP="007D504E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 класс - </w:t>
      </w:r>
      <w:r>
        <w:rPr>
          <w:rFonts w:ascii="Times New Roman" w:hAnsi="Times New Roman" w:cs="Times New Roman"/>
          <w:sz w:val="28"/>
          <w:szCs w:val="28"/>
        </w:rPr>
        <w:t>1 подгруппа  75 часов (+ 10 часов)</w:t>
      </w:r>
    </w:p>
    <w:p w:rsidR="002B2549" w:rsidRDefault="002B2549" w:rsidP="007D504E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 подгруппа  75 часов (+ 10 часов)</w:t>
      </w:r>
    </w:p>
    <w:p w:rsidR="002B2549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 класс – 120 часов (+ 16 часов)</w:t>
      </w:r>
    </w:p>
    <w:p w:rsidR="002B2549" w:rsidRPr="00DB51D8" w:rsidRDefault="002B2549" w:rsidP="0053524B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B2549" w:rsidRPr="00240899" w:rsidRDefault="002B2549" w:rsidP="000D1B02">
      <w:pPr>
        <w:pStyle w:val="ListParagraph"/>
        <w:spacing w:after="0"/>
        <w:ind w:left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0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Планируемые результаты освоения коррекционных занятий по логопедии</w:t>
      </w:r>
    </w:p>
    <w:p w:rsidR="002B2549" w:rsidRPr="00240899" w:rsidRDefault="002B2549" w:rsidP="000D1B02">
      <w:pPr>
        <w:pStyle w:val="NormalWeb"/>
        <w:spacing w:before="0" w:beforeAutospacing="0" w:after="0" w:line="276" w:lineRule="auto"/>
        <w:jc w:val="both"/>
        <w:rPr>
          <w:i/>
          <w:iCs/>
          <w:color w:val="000000"/>
          <w:sz w:val="28"/>
          <w:szCs w:val="28"/>
        </w:rPr>
      </w:pPr>
      <w:r w:rsidRPr="00240899">
        <w:rPr>
          <w:i/>
          <w:iCs/>
          <w:color w:val="000000"/>
          <w:sz w:val="28"/>
          <w:szCs w:val="28"/>
        </w:rPr>
        <w:t>Предметные результаты:</w:t>
      </w:r>
    </w:p>
    <w:p w:rsidR="002B2549" w:rsidRPr="00240899" w:rsidRDefault="002B2549" w:rsidP="000D1B02">
      <w:pPr>
        <w:pStyle w:val="NormalWeb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line="276" w:lineRule="auto"/>
        <w:ind w:left="709" w:hanging="720"/>
        <w:jc w:val="both"/>
        <w:rPr>
          <w:color w:val="000000"/>
          <w:sz w:val="28"/>
          <w:szCs w:val="28"/>
        </w:rPr>
      </w:pPr>
      <w:r w:rsidRPr="00240899">
        <w:rPr>
          <w:color w:val="000000"/>
          <w:sz w:val="28"/>
          <w:szCs w:val="28"/>
        </w:rPr>
        <w:t>Усвоение правильного звукопроизношения.</w:t>
      </w:r>
    </w:p>
    <w:p w:rsidR="002B2549" w:rsidRPr="00240899" w:rsidRDefault="002B2549" w:rsidP="000D1B02">
      <w:pPr>
        <w:pStyle w:val="NormalWeb"/>
        <w:numPr>
          <w:ilvl w:val="0"/>
          <w:numId w:val="3"/>
        </w:numPr>
        <w:spacing w:before="0" w:beforeAutospacing="0" w:after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40899">
        <w:rPr>
          <w:color w:val="000000"/>
          <w:sz w:val="28"/>
          <w:szCs w:val="28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2B2549" w:rsidRPr="00240899" w:rsidRDefault="002B2549" w:rsidP="000D1B02">
      <w:pPr>
        <w:pStyle w:val="NormalWeb"/>
        <w:numPr>
          <w:ilvl w:val="0"/>
          <w:numId w:val="3"/>
        </w:numPr>
        <w:spacing w:before="0" w:beforeAutospacing="0" w:after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40899">
        <w:rPr>
          <w:color w:val="000000"/>
          <w:sz w:val="28"/>
          <w:szCs w:val="28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2B2549" w:rsidRPr="00240899" w:rsidRDefault="002B2549" w:rsidP="000D1B02">
      <w:pPr>
        <w:pStyle w:val="NormalWeb"/>
        <w:numPr>
          <w:ilvl w:val="0"/>
          <w:numId w:val="3"/>
        </w:numPr>
        <w:spacing w:before="0" w:beforeAutospacing="0" w:after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40899">
        <w:rPr>
          <w:color w:val="000000"/>
          <w:sz w:val="28"/>
          <w:szCs w:val="28"/>
        </w:rPr>
        <w:t>Формирование позитивного отношения к правильной речи как показателям общей культуры и гражданской позиции человека.</w:t>
      </w:r>
    </w:p>
    <w:p w:rsidR="002B2549" w:rsidRPr="00240899" w:rsidRDefault="002B2549" w:rsidP="000D1B02">
      <w:pPr>
        <w:pStyle w:val="NormalWeb"/>
        <w:numPr>
          <w:ilvl w:val="0"/>
          <w:numId w:val="3"/>
        </w:numPr>
        <w:spacing w:before="0" w:beforeAutospacing="0" w:after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40899">
        <w:rPr>
          <w:color w:val="000000"/>
          <w:sz w:val="28"/>
          <w:szCs w:val="28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2B2549" w:rsidRPr="009C0CF2" w:rsidRDefault="002B2549" w:rsidP="000D1B02">
      <w:pPr>
        <w:pStyle w:val="NormalWeb"/>
        <w:spacing w:before="0" w:beforeAutospacing="0" w:after="0" w:line="276" w:lineRule="auto"/>
        <w:jc w:val="both"/>
        <w:rPr>
          <w:i/>
          <w:iCs/>
          <w:sz w:val="28"/>
          <w:szCs w:val="28"/>
        </w:rPr>
      </w:pPr>
      <w:r w:rsidRPr="009C0CF2">
        <w:rPr>
          <w:i/>
          <w:iCs/>
          <w:sz w:val="28"/>
          <w:szCs w:val="28"/>
        </w:rPr>
        <w:t>Личностные результаты:</w:t>
      </w:r>
    </w:p>
    <w:p w:rsidR="002B2549" w:rsidRPr="009C0CF2" w:rsidRDefault="002B2549" w:rsidP="000D1B02">
      <w:pPr>
        <w:pStyle w:val="NormalWeb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>Осознание языка как основного средства человеческого общения;</w:t>
      </w:r>
    </w:p>
    <w:p w:rsidR="002B2549" w:rsidRPr="009C0CF2" w:rsidRDefault="002B2549" w:rsidP="000D1B02">
      <w:pPr>
        <w:pStyle w:val="NormalWeb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>Восприятие русского языка как явления национальной культуры;</w:t>
      </w:r>
    </w:p>
    <w:p w:rsidR="002B2549" w:rsidRPr="009C0CF2" w:rsidRDefault="002B2549" w:rsidP="000D1B02">
      <w:pPr>
        <w:pStyle w:val="NormalWeb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2B2549" w:rsidRPr="009C0CF2" w:rsidRDefault="002B2549" w:rsidP="000D1B02">
      <w:pPr>
        <w:pStyle w:val="NormalWeb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C0CF2">
        <w:rPr>
          <w:sz w:val="28"/>
          <w:szCs w:val="28"/>
        </w:rPr>
        <w:t xml:space="preserve">Способность к самооценке на основе </w:t>
      </w:r>
      <w:r>
        <w:rPr>
          <w:sz w:val="28"/>
          <w:szCs w:val="28"/>
        </w:rPr>
        <w:t>наблюдения за собственной речью.</w:t>
      </w:r>
    </w:p>
    <w:p w:rsidR="002B2549" w:rsidRPr="00822132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Pr="00052ED2" w:rsidRDefault="002B2549" w:rsidP="005352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52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и информационное обеспечение.</w:t>
      </w:r>
    </w:p>
    <w:p w:rsidR="002B2549" w:rsidRPr="00052ED2" w:rsidRDefault="002B2549" w:rsidP="0053524B">
      <w:pPr>
        <w:pStyle w:val="Default"/>
        <w:jc w:val="both"/>
        <w:rPr>
          <w:sz w:val="28"/>
          <w:szCs w:val="28"/>
        </w:rPr>
      </w:pPr>
      <w:r w:rsidRPr="00052E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52ED2">
        <w:rPr>
          <w:sz w:val="28"/>
          <w:szCs w:val="28"/>
        </w:rPr>
        <w:t>В МКОУ С(К)Ш №5 «Новые надежды» создан логопедический кабинет и оборудован в соответствии с требованиями к содержанию и оформлению логопедического кабинета.</w:t>
      </w: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5AD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Pr="009A55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 Каше Г.А. Подготовка к школе детей с недостатками речи: Пособие для логопеда. – М., Просвещение, 1985;</w:t>
      </w: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Лалаева Р.И. Логопедическая работа в коррекционных классах. М., Владос, 1998;</w:t>
      </w: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62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специальных (коррекционных) образовательных учреждений VIII вида: Подготовительный , 1 -4 классы/ под ред. В.В. Воронковой; М.: Просвещение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Ткаченко Т.А. «Учим говорить правильно», М., 2002</w:t>
      </w: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Триггер Р.Д. Подготовка дошкольника к обучению грамоте. М., ВЛАДОС, 2010.</w:t>
      </w: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549" w:rsidRDefault="002B2549" w:rsidP="00535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549" w:rsidRPr="0072558E" w:rsidRDefault="002B2549" w:rsidP="0053524B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25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Содержание логопедических занятий для 1 класса</w:t>
      </w:r>
    </w:p>
    <w:p w:rsidR="002B2549" w:rsidRPr="0072558E" w:rsidRDefault="002B2549" w:rsidP="005352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558E">
        <w:rPr>
          <w:rFonts w:ascii="Times New Roman" w:hAnsi="Times New Roman" w:cs="Times New Roman"/>
          <w:b/>
          <w:bCs/>
          <w:sz w:val="28"/>
          <w:szCs w:val="28"/>
          <w:u w:val="single"/>
        </w:rPr>
        <w:t>1 четверть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1.1.Формирование произношения и развитие речи.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 Формирование произношения.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Закрепление правильного произношения звуков А У О М  Мь С Сь Х Хь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Различение звуков на слух (а у о) и согласных (м с х )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Дифференциация правильно произносимых звуков.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Усвоение слов различной слоговой структуры (двух-трёхсложных)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д) Подготовка к анализу звукового состава слова.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1.2. Развитие лексико-грамматического строя речи.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 xml:space="preserve">Предметы и действия. </w:t>
      </w:r>
      <w:r w:rsidRPr="0072558E">
        <w:rPr>
          <w:rFonts w:ascii="Times New Roman" w:hAnsi="Times New Roman" w:cs="Times New Roman"/>
          <w:spacing w:val="-6"/>
          <w:sz w:val="28"/>
          <w:szCs w:val="28"/>
        </w:rPr>
        <w:t>Уменьшительно-</w:t>
      </w:r>
      <w:r w:rsidRPr="0072558E">
        <w:rPr>
          <w:rFonts w:ascii="Times New Roman" w:hAnsi="Times New Roman" w:cs="Times New Roman"/>
          <w:spacing w:val="-5"/>
          <w:sz w:val="28"/>
          <w:szCs w:val="28"/>
        </w:rPr>
        <w:t xml:space="preserve">ласкательные формы существительных </w:t>
      </w:r>
      <w:r w:rsidRPr="0072558E">
        <w:rPr>
          <w:rFonts w:ascii="Times New Roman" w:hAnsi="Times New Roman" w:cs="Times New Roman"/>
          <w:sz w:val="28"/>
          <w:szCs w:val="28"/>
        </w:rPr>
        <w:t xml:space="preserve">(собственных и нарицательных). </w:t>
      </w:r>
      <w:r w:rsidRPr="0072558E">
        <w:rPr>
          <w:rFonts w:ascii="Times New Roman" w:hAnsi="Times New Roman" w:cs="Times New Roman"/>
          <w:spacing w:val="-19"/>
          <w:sz w:val="28"/>
          <w:szCs w:val="28"/>
        </w:rPr>
        <w:t>Согласование существительных с глаголами</w:t>
      </w:r>
      <w:r w:rsidRPr="0072558E">
        <w:rPr>
          <w:rFonts w:ascii="Times New Roman" w:hAnsi="Times New Roman" w:cs="Times New Roman"/>
          <w:sz w:val="28"/>
          <w:szCs w:val="28"/>
        </w:rPr>
        <w:t xml:space="preserve"> </w:t>
      </w:r>
      <w:r w:rsidRPr="0072558E">
        <w:rPr>
          <w:rFonts w:ascii="Times New Roman" w:hAnsi="Times New Roman" w:cs="Times New Roman"/>
          <w:spacing w:val="-10"/>
          <w:sz w:val="28"/>
          <w:szCs w:val="28"/>
        </w:rPr>
        <w:t xml:space="preserve">мужского и женского рода в прошедшем времени. </w:t>
      </w:r>
      <w:r w:rsidRPr="0072558E">
        <w:rPr>
          <w:rFonts w:ascii="Times New Roman" w:hAnsi="Times New Roman" w:cs="Times New Roman"/>
          <w:spacing w:val="-8"/>
          <w:sz w:val="28"/>
          <w:szCs w:val="28"/>
        </w:rPr>
        <w:t>Винительный падеж су</w:t>
      </w:r>
      <w:r w:rsidRPr="0072558E">
        <w:rPr>
          <w:rFonts w:ascii="Times New Roman" w:hAnsi="Times New Roman" w:cs="Times New Roman"/>
          <w:spacing w:val="-7"/>
          <w:sz w:val="28"/>
          <w:szCs w:val="28"/>
        </w:rPr>
        <w:t xml:space="preserve">ществительных в единственном числе. </w:t>
      </w:r>
      <w:r w:rsidRPr="0072558E">
        <w:rPr>
          <w:rFonts w:ascii="Times New Roman" w:hAnsi="Times New Roman" w:cs="Times New Roman"/>
          <w:spacing w:val="-6"/>
          <w:sz w:val="28"/>
          <w:szCs w:val="28"/>
        </w:rPr>
        <w:t xml:space="preserve">Согласование существительного </w:t>
      </w:r>
      <w:r w:rsidRPr="0072558E">
        <w:rPr>
          <w:rFonts w:ascii="Times New Roman" w:hAnsi="Times New Roman" w:cs="Times New Roman"/>
          <w:sz w:val="28"/>
          <w:szCs w:val="28"/>
        </w:rPr>
        <w:t>и глагола в числе.</w:t>
      </w:r>
      <w:r w:rsidRPr="0072558E">
        <w:rPr>
          <w:rFonts w:ascii="Times New Roman" w:hAnsi="Times New Roman" w:cs="Times New Roman"/>
          <w:spacing w:val="-13"/>
          <w:sz w:val="28"/>
          <w:szCs w:val="28"/>
        </w:rPr>
        <w:t xml:space="preserve"> Составление предложений из трех слов. </w:t>
      </w:r>
      <w:r w:rsidRPr="0072558E">
        <w:rPr>
          <w:rFonts w:ascii="Times New Roman" w:hAnsi="Times New Roman" w:cs="Times New Roman"/>
          <w:sz w:val="28"/>
          <w:szCs w:val="28"/>
        </w:rPr>
        <w:t>Согласование числительных ОДИН, ОДНА с существительными. Родительный падеж су</w:t>
      </w:r>
      <w:r w:rsidRPr="0072558E">
        <w:rPr>
          <w:rFonts w:ascii="Times New Roman" w:hAnsi="Times New Roman" w:cs="Times New Roman"/>
          <w:spacing w:val="-7"/>
          <w:sz w:val="28"/>
          <w:szCs w:val="28"/>
        </w:rPr>
        <w:t>ществительных в единственном числе</w:t>
      </w:r>
      <w:r w:rsidRPr="0072558E">
        <w:rPr>
          <w:rFonts w:ascii="Times New Roman" w:hAnsi="Times New Roman" w:cs="Times New Roman"/>
          <w:sz w:val="28"/>
          <w:szCs w:val="28"/>
        </w:rPr>
        <w:t>. Приставочные глаголы.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Лексические темы: Овощи, Фрукты, Школа. Класс, Учебные вещи, Игрушки, Осень.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pacing w:val="-13"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pacing w:val="-13"/>
          <w:sz w:val="28"/>
          <w:szCs w:val="28"/>
        </w:rPr>
        <w:t>1.3.  Развитие связной речи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pacing w:val="-8"/>
          <w:sz w:val="28"/>
          <w:szCs w:val="28"/>
        </w:rPr>
        <w:t xml:space="preserve">Воспроизведение рассказа, </w:t>
      </w:r>
      <w:r w:rsidRPr="0072558E">
        <w:rPr>
          <w:rFonts w:ascii="Times New Roman" w:hAnsi="Times New Roman" w:cs="Times New Roman"/>
          <w:spacing w:val="-13"/>
          <w:sz w:val="28"/>
          <w:szCs w:val="28"/>
        </w:rPr>
        <w:t xml:space="preserve">составленного по демонстрируемым действиям. </w:t>
      </w:r>
      <w:r w:rsidRPr="0072558E">
        <w:rPr>
          <w:rFonts w:ascii="Times New Roman" w:hAnsi="Times New Roman" w:cs="Times New Roman"/>
          <w:sz w:val="28"/>
          <w:szCs w:val="28"/>
        </w:rPr>
        <w:t xml:space="preserve">Составление рассказа </w:t>
      </w:r>
      <w:r w:rsidRPr="0072558E">
        <w:rPr>
          <w:rFonts w:ascii="Times New Roman" w:hAnsi="Times New Roman" w:cs="Times New Roman"/>
          <w:spacing w:val="-13"/>
          <w:sz w:val="28"/>
          <w:szCs w:val="28"/>
        </w:rPr>
        <w:t xml:space="preserve">по следам продемонстрированных действий.  </w:t>
      </w:r>
      <w:r w:rsidRPr="0072558E">
        <w:rPr>
          <w:rFonts w:ascii="Times New Roman" w:hAnsi="Times New Roman" w:cs="Times New Roman"/>
          <w:spacing w:val="-3"/>
          <w:sz w:val="28"/>
          <w:szCs w:val="28"/>
        </w:rPr>
        <w:t xml:space="preserve">Пересказ текста с использованием </w:t>
      </w:r>
      <w:r w:rsidRPr="0072558E">
        <w:rPr>
          <w:rFonts w:ascii="Times New Roman" w:hAnsi="Times New Roman" w:cs="Times New Roman"/>
          <w:spacing w:val="-14"/>
          <w:sz w:val="28"/>
          <w:szCs w:val="28"/>
        </w:rPr>
        <w:t>магнитной доски.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2.1. Обучение грамоте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 Подготовка к анализу звукового состава слова.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умение выделять начальный гласный из слов (Аня), последовательно называть гласные в ряду.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анализ и синтез обратного слога (АМ), выделение конечного согласного из слов (СОМ)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выделение из слов начального согласного.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анализ и синтез прямых слогов.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д) анализ и синтез слов (сом)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2. Формирование навыка слогового чтения.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Последовательное знакомство с буквами А У О М С Х, на основе чёткого правильного произношения твёрдых и мягких звуков.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Умение выкладывать из фишек и букв и слитно читать прямые слоги с ориентировкой на гласную букву. Преобразование слогов.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Умение выкладывать из букв разрезной азбуки и читать слова типа МАМА, СОМ.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Поэтапное усвоение терминов: звук, буква, слово, слог, гласный звук, согласный звук.</w:t>
      </w:r>
    </w:p>
    <w:p w:rsidR="002B2549" w:rsidRPr="0072558E" w:rsidRDefault="002B2549" w:rsidP="005352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558E">
        <w:rPr>
          <w:rFonts w:ascii="Times New Roman" w:hAnsi="Times New Roman" w:cs="Times New Roman"/>
          <w:b/>
          <w:bCs/>
          <w:sz w:val="28"/>
          <w:szCs w:val="28"/>
          <w:u w:val="single"/>
        </w:rPr>
        <w:t>2 четверть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1.1.Формирование произношения и развитие речи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 Формирование произношения.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закрепление правильного произношения Ш Л Ль Н Нь Ы Р Рь К Кь П Пь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Различение звуков на слух: Ш -С Л -Ль Н -Нь Ы Р- Рь К -Кь  К-Х П -Пь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Дифференциация правильно произносимых звуков.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Усвоение слов сложного звуко-слогового состава со слогами различной структуры.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д) Анализ и синтез звукового состава слова.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1.2. Формирование лексико-грамматического строя речи.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w w:val="90"/>
          <w:sz w:val="28"/>
          <w:szCs w:val="28"/>
        </w:rPr>
      </w:pPr>
      <w:r w:rsidRPr="0072558E">
        <w:rPr>
          <w:rFonts w:ascii="Times New Roman" w:hAnsi="Times New Roman" w:cs="Times New Roman"/>
          <w:spacing w:val="-11"/>
          <w:sz w:val="28"/>
          <w:szCs w:val="28"/>
        </w:rPr>
        <w:t xml:space="preserve">Согласование числительных ДВА, ДВЕ </w:t>
      </w:r>
      <w:r w:rsidRPr="0072558E">
        <w:rPr>
          <w:rFonts w:ascii="Times New Roman" w:hAnsi="Times New Roman" w:cs="Times New Roman"/>
          <w:sz w:val="28"/>
          <w:szCs w:val="28"/>
        </w:rPr>
        <w:t xml:space="preserve">с существительными. Предлог НА. </w:t>
      </w:r>
      <w:r w:rsidRPr="0072558E">
        <w:rPr>
          <w:rFonts w:ascii="Times New Roman" w:hAnsi="Times New Roman" w:cs="Times New Roman"/>
          <w:spacing w:val="-7"/>
          <w:sz w:val="28"/>
          <w:szCs w:val="28"/>
        </w:rPr>
        <w:t xml:space="preserve"> Дательный падеж </w:t>
      </w:r>
      <w:r w:rsidRPr="0072558E">
        <w:rPr>
          <w:rFonts w:ascii="Times New Roman" w:hAnsi="Times New Roman" w:cs="Times New Roman"/>
          <w:spacing w:val="-6"/>
          <w:sz w:val="28"/>
          <w:szCs w:val="28"/>
        </w:rPr>
        <w:t>существительных в единственном числе.</w:t>
      </w:r>
      <w:r w:rsidRPr="0072558E">
        <w:rPr>
          <w:rFonts w:ascii="Times New Roman" w:hAnsi="Times New Roman" w:cs="Times New Roman"/>
          <w:spacing w:val="-7"/>
          <w:sz w:val="28"/>
          <w:szCs w:val="28"/>
        </w:rPr>
        <w:t xml:space="preserve"> Согласование местоимений </w:t>
      </w:r>
      <w:r w:rsidRPr="0072558E">
        <w:rPr>
          <w:rFonts w:ascii="Times New Roman" w:hAnsi="Times New Roman" w:cs="Times New Roman"/>
          <w:spacing w:val="-13"/>
          <w:sz w:val="28"/>
          <w:szCs w:val="28"/>
        </w:rPr>
        <w:t xml:space="preserve">МОЙ, МОЯ, МОЁ с существительными.  </w:t>
      </w:r>
      <w:r w:rsidRPr="0072558E">
        <w:rPr>
          <w:rFonts w:ascii="Times New Roman" w:hAnsi="Times New Roman" w:cs="Times New Roman"/>
          <w:sz w:val="28"/>
          <w:szCs w:val="28"/>
        </w:rPr>
        <w:t xml:space="preserve">Предлог ПОД Творительный падеж существительных в единственном числе. Предлоги НА – ПОД. </w:t>
      </w:r>
      <w:r w:rsidRPr="0072558E">
        <w:rPr>
          <w:rFonts w:ascii="Times New Roman" w:hAnsi="Times New Roman" w:cs="Times New Roman"/>
          <w:spacing w:val="-13"/>
          <w:sz w:val="28"/>
          <w:szCs w:val="28"/>
        </w:rPr>
        <w:t xml:space="preserve"> Подбор признаков к предметам и объектам. </w:t>
      </w:r>
      <w:r w:rsidRPr="0072558E">
        <w:rPr>
          <w:rFonts w:ascii="Times New Roman" w:hAnsi="Times New Roman" w:cs="Times New Roman"/>
          <w:sz w:val="28"/>
          <w:szCs w:val="28"/>
        </w:rPr>
        <w:t xml:space="preserve">Предложный  падеж существительных с предлогом. </w:t>
      </w:r>
      <w:r w:rsidRPr="0072558E">
        <w:rPr>
          <w:rFonts w:ascii="Times New Roman" w:hAnsi="Times New Roman" w:cs="Times New Roman"/>
          <w:spacing w:val="-3"/>
          <w:sz w:val="28"/>
          <w:szCs w:val="28"/>
        </w:rPr>
        <w:t xml:space="preserve">Множественное число </w:t>
      </w:r>
      <w:r w:rsidRPr="0072558E">
        <w:rPr>
          <w:rFonts w:ascii="Times New Roman" w:hAnsi="Times New Roman" w:cs="Times New Roman"/>
          <w:spacing w:val="-6"/>
          <w:sz w:val="28"/>
          <w:szCs w:val="28"/>
        </w:rPr>
        <w:t>существительных в именительном падеже.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Лексические темы: Деревья, Комнатные растения, Одежда, Обувь, Зима, Новый год.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1.3. Развитие связной речи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pacing w:val="-13"/>
          <w:sz w:val="28"/>
          <w:szCs w:val="28"/>
        </w:rPr>
        <w:t xml:space="preserve">Пересказ текста с использованием </w:t>
      </w:r>
      <w:r w:rsidRPr="0072558E">
        <w:rPr>
          <w:rFonts w:ascii="Times New Roman" w:hAnsi="Times New Roman" w:cs="Times New Roman"/>
          <w:sz w:val="28"/>
          <w:szCs w:val="28"/>
        </w:rPr>
        <w:t xml:space="preserve">серии сюжетных картин. Составление рассказа по серии сюжетных картинок. Пересказ рассказа, составленного по сюжетной картинке. 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2.1. Обучение грамоте.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1. Звуковой анализ слов.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Членение слов на слоги, составление слоговой схемы односложных и двусложных слов.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Звуко-слоговой анализ слов.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Умение составлять схему слова из полосок и фишек.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Звуки гласные и согласные.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д) Усвоение слогообразующей роли гласных.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е) воспитание умения находить в слове ударный гласный.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ж) Умение подбирать слова к данным схемам.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2. Работа с разрезной азбукой, чтение.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Усвоение букв Ш Л Н Ы Р К П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Умение составлять слова из букв разрезной азбуки, из данных слогов, дополнять слова недостающими буквами.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Преобразование слов путём замены одной буквы.</w:t>
      </w:r>
    </w:p>
    <w:p w:rsidR="002B2549" w:rsidRPr="0072558E" w:rsidRDefault="002B2549" w:rsidP="005352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558E">
        <w:rPr>
          <w:rFonts w:ascii="Times New Roman" w:hAnsi="Times New Roman" w:cs="Times New Roman"/>
          <w:b/>
          <w:bCs/>
          <w:sz w:val="28"/>
          <w:szCs w:val="28"/>
          <w:u w:val="single"/>
        </w:rPr>
        <w:t>3 четверть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1.1. Формирование произношения и развитие речи.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 Формирование правильного произношения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Закрепление правильного произношения звуков Т Ть И З Зь В Вь Ж Б Бь  Г Гь Д Дь Й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Различение на слух Т -Ть И-Ы З Зь- С Сь В Вь Ж-Ш Б Бь- П Пь  Г Гь – К Кь Д Дь- Т Ть Й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Дифференциация правильно произносимых звуков.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Усвоение слов сложного звуко-слогового состава со слогами различной структуры.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д) Анализ и синтез звукового состава слова.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1.2.Формирование лексико-грамматического строя речи.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Изменение существительных в единственном числе по падежам. Предлог В. Подбор определений к предметам и объектам. Относительные прилагательные. Согласование прилагательного и существительного. Распространение предложений путем введения однородных определений.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Предлог К.  Предлоги К, ОТ.  Глаголы-антонимы. Приставочные глаголы. Предлоги В, НА, ПОД. Глаголы совершенного и несовершенного вида. Дательный падеж множественного числа существительных. Согласование местоимений НАШ, НАША, НАШИ с существительными. Приставочные глаголы. Творительный падеж множественного числа существительных.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Лексические темы: Домашние животные, Дикие животные, Человек. Части тела, Семья, 8 Марта, Домашние птицы.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1.3. Развитие связной речи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Пересказ рассказа с использованием серии сюжетных картин. Пересказ рассказа с использованием опорных сигналов.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2.1. Обучение грамоте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 Звуковой анализ слов.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Членение слов на слоги, составление слоговой схемы односложных,  двусложных и трёхсложных слов.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 xml:space="preserve">б) Звуко-слоговой анализ слов 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Умение составлять схему слова из полосок и фишек.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Звуки гласные и согласные, твёрдые и мягкие, глухие и звонкие. Качественная характеристика звуков.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д) Усвоение слогообразующей роли гласных.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е) воспитание умения находить в слове ударный гласный.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ж) Умение подбирать слова к данным схемам.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2. Работа с разрезной азбукой, чтение.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 xml:space="preserve">а) Усвоение букв Т И З В Ж Б Г Д Й Ь 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Усвоение буквы Ь как знака мягкости, на базе отчётливого произнесения и сравнения твёрдых и мягких звуков.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Умение составлять слова из букв разрезной азбуки, из данных слогов, дополнять слова недостающими буквами.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анализ и чтение слогов типа па ли лук вил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д) анализ и чтение слов типа пи-ла со-ло-ма гор-ка пар-та ко-тик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е) Преобразование слов путём замены одной буквы.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Pr="0072558E" w:rsidRDefault="002B2549" w:rsidP="005352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558E">
        <w:rPr>
          <w:rFonts w:ascii="Times New Roman" w:hAnsi="Times New Roman" w:cs="Times New Roman"/>
          <w:b/>
          <w:bCs/>
          <w:sz w:val="28"/>
          <w:szCs w:val="28"/>
          <w:u w:val="single"/>
        </w:rPr>
        <w:t>4 четверть.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558E">
        <w:rPr>
          <w:rFonts w:ascii="Times New Roman" w:hAnsi="Times New Roman" w:cs="Times New Roman"/>
          <w:b/>
          <w:bCs/>
          <w:sz w:val="28"/>
          <w:szCs w:val="28"/>
        </w:rPr>
        <w:t>1.1. Формирование произношения и развитие речи.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 Формирование правильного произношения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Закрепление правильного произношения звуков Ц Ч Щ Ф Фь Э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Различение на слух Ц –С –З Ч -Щ –Ш Ф -Фь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Дифференциация правильно произносимых звуков Ц –С –З Ч – Ть - Щ –Ш Ф –Фь- В Вь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Закрепление правильного произношения всех звуков речи, усвоение слов сложного звуко-слогового состава, употребление их в самостоятельной речи.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д) Анализ слов сложного звуко-слогового состава.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1.2. Формирование лексико-грамматического строя речи.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Согласование числительного и существительного в родительном падеже. Согласование числительного и существительного в творительном падеже. Родительный падеж множественного числа существительных. Притяжательные прилагательные. Предлог С-СО. Обучение самостоятельной постановке вопросов. Родственные слова. Предлог ИЗ-ПОД. Предлог ИЗ-ЗА. Сложносочинённое предложение с союзом А. Несклоняемые существительные. Предлог НАД.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Лексические темы: Весна, Птицы, День Победы, Лето, Времена года.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1.3. Развитие связной речи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Составление рассказа (с элементами творчества) по серии сюжетных картин. Составление описательного рассказа с использованием схемы.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558E">
        <w:rPr>
          <w:rFonts w:ascii="Times New Roman" w:hAnsi="Times New Roman" w:cs="Times New Roman"/>
          <w:b/>
          <w:bCs/>
          <w:sz w:val="28"/>
          <w:szCs w:val="28"/>
        </w:rPr>
        <w:t>2.1. Обучение грамоте.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1. Звуки и буквы.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Усвоениие букв Е Я Ю Ц Ч Щ Ф Э Ъ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Усвоение букв Ь и Ъ (разделительные) на базе отчётливого произношения и сравнения на слух и произношении сочетаний типа ЛЯ- ЛЬЯ.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2.Слово.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Закрепление навыка звуко-слогового анализа слов различной сложности, произношение которых не расходятся с написанием.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Подбор слов по схемам и моделям.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Усвоение буквенного состава слов различной сложности.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Усвоение навыков выкладывания и письма слов с буквами Я Ё Е Й Ю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3. Предложение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составление простых нераспространённых предложений на основе демонстрируемого действия и действия, изображённого на картинке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добавление к ним одного пояснительного слова по вопросам чем? Что? Куда? Где?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использование предлогов в, на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использование наречий хорошо-плохо, близко-далеко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72558E">
        <w:rPr>
          <w:rFonts w:ascii="Times New Roman" w:hAnsi="Times New Roman" w:cs="Times New Roman"/>
          <w:i/>
          <w:iCs/>
          <w:sz w:val="28"/>
          <w:szCs w:val="28"/>
        </w:rPr>
        <w:t>4.Чтение.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а) Анализ и чтение слогов типа трак ни пле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б) Дальнейшее развитие навыков чтения. Правильное слоговое чтение.</w:t>
      </w: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в) Закрепление умения давать ответы на вопросы по прочитанному.</w:t>
      </w: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72558E">
        <w:rPr>
          <w:rFonts w:ascii="Times New Roman" w:hAnsi="Times New Roman" w:cs="Times New Roman"/>
          <w:sz w:val="28"/>
          <w:szCs w:val="28"/>
        </w:rPr>
        <w:t>г) Заучивание стихотворений, скороговорок, загадок.</w:t>
      </w: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Pr="0072558E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Pr="00463F47" w:rsidRDefault="002B2549" w:rsidP="007D504E">
      <w:pPr>
        <w:pStyle w:val="Default"/>
        <w:jc w:val="center"/>
        <w:rPr>
          <w:b/>
          <w:bCs/>
          <w:i/>
          <w:iCs/>
        </w:rPr>
      </w:pPr>
      <w:r w:rsidRPr="00463F47">
        <w:rPr>
          <w:b/>
          <w:bCs/>
          <w:i/>
          <w:iCs/>
        </w:rPr>
        <w:t>Тематическое планирование</w:t>
      </w:r>
    </w:p>
    <w:p w:rsidR="002B2549" w:rsidRPr="00463F47" w:rsidRDefault="002B2549" w:rsidP="0053524B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 класс «Обучение грамоте»</w:t>
      </w:r>
    </w:p>
    <w:p w:rsidR="002B2549" w:rsidRPr="00463F47" w:rsidRDefault="002B2549" w:rsidP="0053524B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четверть  - 12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ч, 2 четверть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 14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четверть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18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ч,   4 четверть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14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ч,    </w:t>
      </w:r>
    </w:p>
    <w:p w:rsidR="002B2549" w:rsidRPr="005F0FA4" w:rsidRDefault="002B2549" w:rsidP="0053524B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сего –58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5"/>
        <w:gridCol w:w="2077"/>
      </w:tblGrid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четверть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1.Звуки речи, неречевые звуки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2.Звук и буква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.Звук и буква У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.Дифференциация звуков А-У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.Звук и буква М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Звук и буква М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Звук и буква О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С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479" w:type="dxa"/>
          </w:tcPr>
          <w:p w:rsidR="002B2549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Звук и буква С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Х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Звук и буква Х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Дифференциация звуков СХМ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четверть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1.Звук и буква Ш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.Дифференциация звуков Ш-С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.Звук и буква Л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 xml:space="preserve"> Звук и буква Л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.Звук и буква Ы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.Дифференциация звуков АУОЫ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.Звук и буква Н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Дифференциация звуков М Н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.Звук и буква Р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Р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 xml:space="preserve"> Дифференциация звуков Р-Л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К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Дифференциация звуков К Х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П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четверть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1.Звук и буква Т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И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Дифференциация звуков И Ы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З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Дифференциация звуков З С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В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Звук и буква Ж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Дифференциация звуков Ж-Ш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Звук и буква Б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Дифференциация звуков Б П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Г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Дифференциация звуков Г К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Звук и буква Д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Дифференциация звуков ДТ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 xml:space="preserve">. Звук и буква Й. 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Дифференциация звуков Й И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Буква Ь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479" w:type="dxa"/>
            <w:tcBorders>
              <w:top w:val="nil"/>
            </w:tcBorders>
          </w:tcPr>
          <w:p w:rsidR="002B2549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Буква ь</w:t>
            </w:r>
          </w:p>
        </w:tc>
        <w:tc>
          <w:tcPr>
            <w:tcW w:w="2092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четверть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Буква Е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.Буква Ё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Буква Я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.Буква Ю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.Звук и буква Ц</w:t>
            </w:r>
          </w:p>
        </w:tc>
        <w:tc>
          <w:tcPr>
            <w:tcW w:w="2092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6.Дифференциация звуков ЦСЗ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Звук и буква Ч</w:t>
            </w:r>
          </w:p>
        </w:tc>
        <w:tc>
          <w:tcPr>
            <w:tcW w:w="2092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.Звук и буква Щ</w:t>
            </w:r>
          </w:p>
        </w:tc>
        <w:tc>
          <w:tcPr>
            <w:tcW w:w="2092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F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9.Дифференциация звуков ЧЩ</w:t>
            </w:r>
          </w:p>
        </w:tc>
        <w:tc>
          <w:tcPr>
            <w:tcW w:w="2092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Ф</w:t>
            </w:r>
          </w:p>
        </w:tc>
        <w:tc>
          <w:tcPr>
            <w:tcW w:w="2092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F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11.Дифференциация звуков ВФ</w:t>
            </w:r>
          </w:p>
        </w:tc>
        <w:tc>
          <w:tcPr>
            <w:tcW w:w="2092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Звук и буква Э</w:t>
            </w:r>
          </w:p>
        </w:tc>
        <w:tc>
          <w:tcPr>
            <w:tcW w:w="2092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F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Буква Ъ</w:t>
            </w:r>
          </w:p>
        </w:tc>
        <w:tc>
          <w:tcPr>
            <w:tcW w:w="2092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F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14.Дифференциация гласных и согласных</w:t>
            </w:r>
          </w:p>
        </w:tc>
        <w:tc>
          <w:tcPr>
            <w:tcW w:w="2092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2549" w:rsidRPr="00EF72BB">
        <w:trPr>
          <w:trHeight w:val="265"/>
        </w:trPr>
        <w:tc>
          <w:tcPr>
            <w:tcW w:w="7479" w:type="dxa"/>
          </w:tcPr>
          <w:p w:rsidR="002B2549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2B2549" w:rsidRPr="000100F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B2549" w:rsidRPr="00463F47" w:rsidRDefault="002B2549" w:rsidP="007D504E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Тематическое планирование</w:t>
      </w:r>
    </w:p>
    <w:p w:rsidR="002B2549" w:rsidRPr="00463F47" w:rsidRDefault="002B2549" w:rsidP="0053524B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 класс «Формирование лексико-грамматических категорий»</w:t>
      </w:r>
    </w:p>
    <w:p w:rsidR="002B2549" w:rsidRPr="00463F47" w:rsidRDefault="002B2549" w:rsidP="0053524B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четверть  - 12ч,  2 четверть  –  14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ч, 3 четверть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18ч, 4 четверть – 14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ч,    </w:t>
      </w:r>
    </w:p>
    <w:p w:rsidR="002B2549" w:rsidRPr="00A927A6" w:rsidRDefault="002B2549" w:rsidP="0053524B">
      <w:pPr>
        <w:pStyle w:val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–58</w:t>
      </w:r>
      <w:r w:rsidRPr="0046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8"/>
        <w:gridCol w:w="1964"/>
      </w:tblGrid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четверть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.Количественные числительные один-одна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(тема «Овощи»)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Количественные числительные один-одна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.И.п. множественного числа имён существительных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«Фрукты»)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И.п. множественного числа имён существительных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.Глаголы 3 лица ед.имн.числа настоящего 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«Игрушки»)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.Глаголы 3 лица ед.имн.числа настоящего времени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.Имена существительные с уменьшительно-ласкательным значением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«Учебные вещи»)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.Имена существительные с уменьшительно-ласкательным значением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.Притяжательные местоимения мой-моя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«Школа»)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.Притяжательные местоимения мой-моя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.Глаголы прошедшего времени ед.ч.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«Осень»)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.Глаголы прошедшего времени ед.ч.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четверть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1.В.п.ед.ч. имён существительных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«Деревья»)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2. В.п.ед.ч. имён существительных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3. В.п.ед.ч. имён существительных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«Одежда»)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4. В.п.ед.ч. имён существительных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5. Р.п.ед.ч. имён существительных без предлога и с предлогом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«Обувь»)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6. Р.п.ед.ч. имён существительных без предлога и с предлогом У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7. Р.п.ед.ч. имён существительных без предлога и с предлогом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«Зима»)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8. Р.п.ед.ч. имён существительных без предлога и с предлогом У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9. Приставочные глаголы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(тема «Зимние забавы»)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10. Приставочные глаголы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11. Приставочные глаголы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«Новый год»)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12. Приставочные глаголы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13. Количественные числительные два - две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14. Количественные числительные два - две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четверть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1.Предлог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«Домашние животные»)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2. Предлог НА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3.Предлог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«Домашние животные»)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4.Предлог С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5.Предлог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«Дикие животные»)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6.Предлог ПОД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7.Р.п.мн.ч. имён существительных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«(тема «Дикие животные»)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8. Р.п.мн.ч. имён существительных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9.Род имён существительных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 «Человек»)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10.Род имён существительных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11.Признаки предметов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«Части тела»)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12.Признаки предметов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13.Относительные прилагательные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«8 марта»)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14.Относительные прилагательные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15. Притяжательные прилагательные с суффиксом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«Семья»)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16. Притяжательные прилагательные с суффиксом ИН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17.Притяжательные прилагательные с суффиксом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«Домашние птицы)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  <w:tcBorders>
              <w:top w:val="nil"/>
            </w:tcBorders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18. Притяжательные прилагательные с суффиксом ИН</w:t>
            </w:r>
          </w:p>
        </w:tc>
        <w:tc>
          <w:tcPr>
            <w:tcW w:w="1977" w:type="dxa"/>
            <w:tcBorders>
              <w:top w:val="nil"/>
            </w:tcBorders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четверть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  <w:r w:rsidRPr="00EF72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1.Предлог НАД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«Весна»)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2.Предлог НАД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Предлог В («Рыбы»)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C7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4.Предлог В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Притяжательные прилагательные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«Птицы»)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 Притяжательные прилагательные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rPr>
          <w:trHeight w:val="190"/>
        </w:trPr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.Предлог ЧЕРЕЗ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«Насекомые»)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rPr>
          <w:trHeight w:val="108"/>
        </w:trPr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.Предлог ЧЕРЕЗ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2549" w:rsidRPr="00EF72BB">
        <w:trPr>
          <w:trHeight w:val="181"/>
        </w:trPr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.Согласование слов в предложении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«Лето»)</w:t>
            </w:r>
          </w:p>
        </w:tc>
        <w:tc>
          <w:tcPr>
            <w:tcW w:w="1977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F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rPr>
          <w:trHeight w:val="265"/>
        </w:trPr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.Согласование слов в предложении</w:t>
            </w:r>
          </w:p>
        </w:tc>
        <w:tc>
          <w:tcPr>
            <w:tcW w:w="1977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49" w:rsidRPr="00EF72BB">
        <w:trPr>
          <w:trHeight w:val="103"/>
        </w:trPr>
        <w:tc>
          <w:tcPr>
            <w:tcW w:w="7594" w:type="dxa"/>
          </w:tcPr>
          <w:p w:rsidR="002B2549" w:rsidRPr="00EF72BB" w:rsidRDefault="002B2549" w:rsidP="00BD4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.Приставочные глаголы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(тема «Времена года»)</w:t>
            </w:r>
          </w:p>
        </w:tc>
        <w:tc>
          <w:tcPr>
            <w:tcW w:w="1977" w:type="dxa"/>
          </w:tcPr>
          <w:p w:rsidR="002B2549" w:rsidRPr="005F0FA4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F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rPr>
          <w:trHeight w:val="108"/>
        </w:trPr>
        <w:tc>
          <w:tcPr>
            <w:tcW w:w="7594" w:type="dxa"/>
          </w:tcPr>
          <w:p w:rsidR="002B2549" w:rsidRPr="00EF72BB" w:rsidRDefault="002B2549" w:rsidP="00BD49B7">
            <w:pPr>
              <w:tabs>
                <w:tab w:val="left" w:pos="25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F72BB">
              <w:rPr>
                <w:rFonts w:ascii="Times New Roman" w:hAnsi="Times New Roman" w:cs="Times New Roman"/>
                <w:sz w:val="18"/>
                <w:szCs w:val="18"/>
              </w:rPr>
              <w:t>.Приставочные глаголы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2549" w:rsidRPr="00EF72BB">
        <w:trPr>
          <w:trHeight w:val="108"/>
        </w:trPr>
        <w:tc>
          <w:tcPr>
            <w:tcW w:w="7594" w:type="dxa"/>
          </w:tcPr>
          <w:p w:rsidR="002B2549" w:rsidRPr="00EF72BB" w:rsidRDefault="002B2549" w:rsidP="00BD49B7">
            <w:pPr>
              <w:tabs>
                <w:tab w:val="left" w:pos="25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13.Относительные прилагательные </w:t>
            </w:r>
          </w:p>
        </w:tc>
        <w:tc>
          <w:tcPr>
            <w:tcW w:w="1977" w:type="dxa"/>
          </w:tcPr>
          <w:p w:rsidR="002B2549" w:rsidRPr="00BC72B5" w:rsidRDefault="002B2549" w:rsidP="00BD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2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2549" w:rsidRPr="00EF72BB">
        <w:trPr>
          <w:trHeight w:val="108"/>
        </w:trPr>
        <w:tc>
          <w:tcPr>
            <w:tcW w:w="7594" w:type="dxa"/>
          </w:tcPr>
          <w:p w:rsidR="002B2549" w:rsidRDefault="002B2549" w:rsidP="00BD49B7">
            <w:pPr>
              <w:tabs>
                <w:tab w:val="left" w:pos="25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14.Относительные прилагательные</w:t>
            </w:r>
          </w:p>
        </w:tc>
        <w:tc>
          <w:tcPr>
            <w:tcW w:w="1977" w:type="dxa"/>
          </w:tcPr>
          <w:p w:rsidR="002B2549" w:rsidRPr="00EF72BB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Pr="00C1621D" w:rsidRDefault="002B2549" w:rsidP="0053524B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2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логопедических занятий для 2 класса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B2549" w:rsidRPr="00C1621D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21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 Формирование звукопроизношения, развитие фонематического слуха, формирование чтения и письма. 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Звуковой состав слова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Дифференциация гласных и согласных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Дифференциация согласны звонких и глухих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Дифференциация согласных [р-л]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дифференциация свистящих и шипящих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Дифференциация [ч щ]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Дифференциация твёрдых и мягких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21D">
        <w:rPr>
          <w:rFonts w:ascii="Times New Roman" w:hAnsi="Times New Roman" w:cs="Times New Roman"/>
          <w:i/>
          <w:iCs/>
          <w:sz w:val="28"/>
          <w:szCs w:val="28"/>
          <w:u w:val="single"/>
        </w:rPr>
        <w:t>2. Формирование лексико-грамматического строя речи.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Слова, обозначающие предметы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Имена существительные единственного и множественного числа.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Слова, обозначающие часть и целое (стул – спинка, ножка, сиденье)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Обобщающие слова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Слова, обозначающие действия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Группировка действий по их однородности (кто как голос подаёт, кто как передвигается)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Различение предметов по их действиям (птица летает, а рыба плавает)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Согласование имён существительных с глаголами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Предлоги В, ИЗ, НА, У, С, К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  <w:u w:val="single"/>
        </w:rPr>
        <w:t>Лексические темы:</w:t>
      </w:r>
      <w:r w:rsidRPr="00C1621D">
        <w:rPr>
          <w:rFonts w:ascii="Times New Roman" w:hAnsi="Times New Roman" w:cs="Times New Roman"/>
          <w:sz w:val="28"/>
          <w:szCs w:val="28"/>
        </w:rPr>
        <w:t xml:space="preserve"> Овощи, Фрукты, Школа, Осень, Деревья, Комнатные растения, Одежда, Обувь, Зима, Новый год, Домашние животные, Дикие животные, Человек. Части тела, Семья, 8 Марта, Домашние птицы, Весна, Птицы, День Победы, Лето, Времена года.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621D">
        <w:rPr>
          <w:rFonts w:ascii="Times New Roman" w:hAnsi="Times New Roman" w:cs="Times New Roman"/>
          <w:i/>
          <w:iCs/>
          <w:sz w:val="28"/>
          <w:szCs w:val="28"/>
          <w:u w:val="single"/>
        </w:rPr>
        <w:t>3. Развитие связной речи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Составление предложения по вопросу, картинке, на тему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Заканчивание начатого предложения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Составление предложения из слов данных в нужной форме в разбивку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Составление простых распространённых предложений по вопросам учителя на основе демонстрируемого действия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Составление простых распространённых предложений по предметных и сюжетным картинкам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Составление простых распространённых предложений на предложенную тему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Расположение 2-3 коротких предложений в нужном порядке</w:t>
      </w:r>
    </w:p>
    <w:p w:rsidR="002B2549" w:rsidRPr="00C1621D" w:rsidRDefault="002B2549" w:rsidP="0053524B">
      <w:pPr>
        <w:pStyle w:val="1"/>
        <w:rPr>
          <w:rFonts w:ascii="Times New Roman" w:hAnsi="Times New Roman" w:cs="Times New Roman"/>
          <w:sz w:val="28"/>
          <w:szCs w:val="28"/>
        </w:rPr>
      </w:pPr>
      <w:r w:rsidRPr="00C1621D">
        <w:rPr>
          <w:rFonts w:ascii="Times New Roman" w:hAnsi="Times New Roman" w:cs="Times New Roman"/>
          <w:sz w:val="28"/>
          <w:szCs w:val="28"/>
        </w:rPr>
        <w:t>- Составление подписей к серии сюжетных картинок.</w:t>
      </w:r>
    </w:p>
    <w:p w:rsidR="002B2549" w:rsidRDefault="002B2549" w:rsidP="005352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Default="002B2549" w:rsidP="0053524B">
      <w:pPr>
        <w:rPr>
          <w:rFonts w:cs="Times New Roman"/>
        </w:rPr>
      </w:pPr>
    </w:p>
    <w:p w:rsidR="002B2549" w:rsidRPr="007355EE" w:rsidRDefault="002B2549" w:rsidP="007D504E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7355E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Тематическое планирование</w:t>
      </w:r>
    </w:p>
    <w:p w:rsidR="002B2549" w:rsidRDefault="002B2549" w:rsidP="00E2301F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2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класс «Коррекция письма и чтения»</w:t>
      </w:r>
    </w:p>
    <w:p w:rsidR="002B2549" w:rsidRDefault="002B2549" w:rsidP="00E2301F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четверть  - 15ч, 2 четверть  –  17,5ч, </w:t>
      </w:r>
    </w:p>
    <w:p w:rsidR="002B2549" w:rsidRDefault="002B2549" w:rsidP="00E2301F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четверть – 25ч,  </w:t>
      </w:r>
      <w:r w:rsidRPr="00C162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четверть 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17,5</w:t>
      </w:r>
      <w:r w:rsidRPr="00C162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ч,             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сего – 75</w:t>
      </w:r>
      <w:r w:rsidRPr="00C162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</w:p>
    <w:p w:rsidR="002B2549" w:rsidRPr="00C1621D" w:rsidRDefault="002B2549" w:rsidP="0053524B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4"/>
        <w:gridCol w:w="2078"/>
      </w:tblGrid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5EE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5EE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1 четверть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 Гласные</w:t>
            </w:r>
            <w:r>
              <w:rPr>
                <w:rFonts w:ascii="Times New Roman" w:hAnsi="Times New Roman" w:cs="Times New Roman"/>
              </w:rPr>
              <w:t xml:space="preserve"> и согласные </w:t>
            </w:r>
            <w:r w:rsidRPr="007355EE">
              <w:rPr>
                <w:rFonts w:ascii="Times New Roman" w:hAnsi="Times New Roman" w:cs="Times New Roman"/>
              </w:rPr>
              <w:t xml:space="preserve"> звуки.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355EE">
              <w:rPr>
                <w:rFonts w:ascii="Times New Roman" w:hAnsi="Times New Roman" w:cs="Times New Roman"/>
              </w:rPr>
              <w:t>Гласные</w:t>
            </w:r>
            <w:r>
              <w:rPr>
                <w:rFonts w:ascii="Times New Roman" w:hAnsi="Times New Roman" w:cs="Times New Roman"/>
              </w:rPr>
              <w:t xml:space="preserve"> и согласные </w:t>
            </w:r>
            <w:r w:rsidRPr="007355EE">
              <w:rPr>
                <w:rFonts w:ascii="Times New Roman" w:hAnsi="Times New Roman" w:cs="Times New Roman"/>
              </w:rPr>
              <w:t xml:space="preserve"> звуки.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355EE">
              <w:rPr>
                <w:rFonts w:ascii="Times New Roman" w:hAnsi="Times New Roman" w:cs="Times New Roman"/>
              </w:rPr>
              <w:t>. Ударение. Ударная гласная.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355EE">
              <w:rPr>
                <w:rFonts w:ascii="Times New Roman" w:hAnsi="Times New Roman" w:cs="Times New Roman"/>
              </w:rPr>
              <w:t>. Ударение. Ударная гласная.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355EE">
              <w:rPr>
                <w:rFonts w:ascii="Times New Roman" w:hAnsi="Times New Roman" w:cs="Times New Roman"/>
              </w:rPr>
              <w:t>Ударение. Ударная гласная.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355EE">
              <w:rPr>
                <w:rFonts w:ascii="Times New Roman" w:hAnsi="Times New Roman" w:cs="Times New Roman"/>
              </w:rPr>
              <w:t>. Слог.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55EE">
              <w:rPr>
                <w:rFonts w:ascii="Times New Roman" w:hAnsi="Times New Roman" w:cs="Times New Roman"/>
              </w:rPr>
              <w:t>. Слог.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8.Слог.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9.Слог.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355EE">
              <w:rPr>
                <w:rFonts w:ascii="Times New Roman" w:hAnsi="Times New Roman" w:cs="Times New Roman"/>
              </w:rPr>
              <w:t>. Дифференциация звуков И – Й.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355EE">
              <w:rPr>
                <w:rFonts w:ascii="Times New Roman" w:hAnsi="Times New Roman" w:cs="Times New Roman"/>
              </w:rPr>
              <w:t>. Дифференциация звуков И – Й.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7355EE">
              <w:rPr>
                <w:rFonts w:ascii="Times New Roman" w:hAnsi="Times New Roman" w:cs="Times New Roman"/>
              </w:rPr>
              <w:t>Дифференциация звуков И – Й.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355EE">
              <w:rPr>
                <w:rFonts w:ascii="Times New Roman" w:hAnsi="Times New Roman" w:cs="Times New Roman"/>
              </w:rPr>
              <w:t>. Дифференциация звуков Р – Л.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355EE">
              <w:rPr>
                <w:rFonts w:ascii="Times New Roman" w:hAnsi="Times New Roman" w:cs="Times New Roman"/>
              </w:rPr>
              <w:t>. Дифференциация звуков Р – Л.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7355EE">
              <w:rPr>
                <w:rFonts w:ascii="Times New Roman" w:hAnsi="Times New Roman" w:cs="Times New Roman"/>
              </w:rPr>
              <w:t>Дифференциация звуков Р – Л.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2 четверть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17,5</w:t>
            </w: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1.Дифференциация звуков Б-П.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2. Дифференциация звуков Б-П.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355EE">
              <w:rPr>
                <w:rFonts w:ascii="Times New Roman" w:hAnsi="Times New Roman" w:cs="Times New Roman"/>
              </w:rPr>
              <w:t xml:space="preserve"> Дифференциация звуков Б-П.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355EE">
              <w:rPr>
                <w:rFonts w:ascii="Times New Roman" w:hAnsi="Times New Roman" w:cs="Times New Roman"/>
              </w:rPr>
              <w:t>. Дифференциация звуков В-Ф.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55EE">
              <w:rPr>
                <w:rFonts w:ascii="Times New Roman" w:hAnsi="Times New Roman" w:cs="Times New Roman"/>
              </w:rPr>
              <w:t>. Дифференциация звуков В-Ф.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355EE">
              <w:rPr>
                <w:rFonts w:ascii="Times New Roman" w:hAnsi="Times New Roman" w:cs="Times New Roman"/>
              </w:rPr>
              <w:t xml:space="preserve"> Дифференциация звуков В-Ф.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55EE">
              <w:rPr>
                <w:rFonts w:ascii="Times New Roman" w:hAnsi="Times New Roman" w:cs="Times New Roman"/>
              </w:rPr>
              <w:t>. Дифференциация звуков Г-К.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355EE">
              <w:rPr>
                <w:rFonts w:ascii="Times New Roman" w:hAnsi="Times New Roman" w:cs="Times New Roman"/>
              </w:rPr>
              <w:t>. Дифференциация звуков Г-К.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355EE">
              <w:rPr>
                <w:rFonts w:ascii="Times New Roman" w:hAnsi="Times New Roman" w:cs="Times New Roman"/>
              </w:rPr>
              <w:t xml:space="preserve"> Дифференциация звуков Г-К.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Ди</w:t>
            </w:r>
            <w:r w:rsidRPr="007355E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</w:t>
            </w:r>
            <w:r w:rsidRPr="007355EE">
              <w:rPr>
                <w:rFonts w:ascii="Times New Roman" w:hAnsi="Times New Roman" w:cs="Times New Roman"/>
              </w:rPr>
              <w:t>еренциация звуков Д-Т.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355EE">
              <w:rPr>
                <w:rFonts w:ascii="Times New Roman" w:hAnsi="Times New Roman" w:cs="Times New Roman"/>
              </w:rPr>
              <w:t>. Дифференциация звуков Д-Т.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355EE">
              <w:rPr>
                <w:rFonts w:ascii="Times New Roman" w:hAnsi="Times New Roman" w:cs="Times New Roman"/>
              </w:rPr>
              <w:t xml:space="preserve"> Дифференциация звуков Д-Т.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355EE">
              <w:rPr>
                <w:rFonts w:ascii="Times New Roman" w:hAnsi="Times New Roman" w:cs="Times New Roman"/>
              </w:rPr>
              <w:t>. Дифференциация звуков Ж-Ш.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355EE">
              <w:rPr>
                <w:rFonts w:ascii="Times New Roman" w:hAnsi="Times New Roman" w:cs="Times New Roman"/>
              </w:rPr>
              <w:t>. Дифференциация звуков Ж-Ш.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355EE">
              <w:rPr>
                <w:rFonts w:ascii="Times New Roman" w:hAnsi="Times New Roman" w:cs="Times New Roman"/>
              </w:rPr>
              <w:t xml:space="preserve"> Дифференциация звуков Ж-Ш.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355EE">
              <w:rPr>
                <w:rFonts w:ascii="Times New Roman" w:hAnsi="Times New Roman" w:cs="Times New Roman"/>
              </w:rPr>
              <w:t>. Дифференциация звуков З-С.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355EE">
              <w:rPr>
                <w:rFonts w:ascii="Times New Roman" w:hAnsi="Times New Roman" w:cs="Times New Roman"/>
              </w:rPr>
              <w:t>. Дифференциация звуков З-С.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7355EE">
              <w:rPr>
                <w:rFonts w:ascii="Times New Roman" w:hAnsi="Times New Roman" w:cs="Times New Roman"/>
              </w:rPr>
              <w:t xml:space="preserve"> Дифференциация звуков З-С.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3 четверть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25</w:t>
            </w: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1.Буквы Е Ё Ю Я в начале слова или слога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2. Буквы Е Ё Ю Я в начале слова или слога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355EE">
              <w:rPr>
                <w:rFonts w:ascii="Times New Roman" w:hAnsi="Times New Roman" w:cs="Times New Roman"/>
              </w:rPr>
              <w:t>Буквы Е Ё Ю Я в начале слова или слога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355EE">
              <w:rPr>
                <w:rFonts w:ascii="Times New Roman" w:hAnsi="Times New Roman" w:cs="Times New Roman"/>
              </w:rPr>
              <w:t>. Дифференциация гласных Ы-И.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55EE">
              <w:rPr>
                <w:rFonts w:ascii="Times New Roman" w:hAnsi="Times New Roman" w:cs="Times New Roman"/>
              </w:rPr>
              <w:t>. Дифференциация гласных Ы-И.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355EE">
              <w:rPr>
                <w:rFonts w:ascii="Times New Roman" w:hAnsi="Times New Roman" w:cs="Times New Roman"/>
              </w:rPr>
              <w:t>Дифференциация гласных Ы-И.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55EE">
              <w:rPr>
                <w:rFonts w:ascii="Times New Roman" w:hAnsi="Times New Roman" w:cs="Times New Roman"/>
              </w:rPr>
              <w:t>. Дифференциация гласных О-Ё.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355EE">
              <w:rPr>
                <w:rFonts w:ascii="Times New Roman" w:hAnsi="Times New Roman" w:cs="Times New Roman"/>
              </w:rPr>
              <w:t>. Дифференциация гласных О-Ё.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355EE">
              <w:rPr>
                <w:rFonts w:ascii="Times New Roman" w:hAnsi="Times New Roman" w:cs="Times New Roman"/>
              </w:rPr>
              <w:t>Дифференциация гласных О-Ё.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355EE">
              <w:rPr>
                <w:rFonts w:ascii="Times New Roman" w:hAnsi="Times New Roman" w:cs="Times New Roman"/>
              </w:rPr>
              <w:t>. Дифференциация гласных У-Ю.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355EE">
              <w:rPr>
                <w:rFonts w:ascii="Times New Roman" w:hAnsi="Times New Roman" w:cs="Times New Roman"/>
              </w:rPr>
              <w:t>. Дифференциация гласных У-Ю.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355EE">
              <w:rPr>
                <w:rFonts w:ascii="Times New Roman" w:hAnsi="Times New Roman" w:cs="Times New Roman"/>
              </w:rPr>
              <w:t>Дифференциация гласных У-Ю.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355EE">
              <w:rPr>
                <w:rFonts w:ascii="Times New Roman" w:hAnsi="Times New Roman" w:cs="Times New Roman"/>
              </w:rPr>
              <w:t>. Дифференциация гласных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5EE">
              <w:rPr>
                <w:rFonts w:ascii="Times New Roman" w:hAnsi="Times New Roman" w:cs="Times New Roman"/>
              </w:rPr>
              <w:t>А-Я.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355EE">
              <w:rPr>
                <w:rFonts w:ascii="Times New Roman" w:hAnsi="Times New Roman" w:cs="Times New Roman"/>
              </w:rPr>
              <w:t>. Дифференциация гласных А-Я.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7355EE">
              <w:rPr>
                <w:rFonts w:ascii="Times New Roman" w:hAnsi="Times New Roman" w:cs="Times New Roman"/>
              </w:rPr>
              <w:t>Дифференциация гласных А-Я.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355EE">
              <w:rPr>
                <w:rFonts w:ascii="Times New Roman" w:hAnsi="Times New Roman" w:cs="Times New Roman"/>
              </w:rPr>
              <w:t>. Дифференциация гласных Е-Э.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355EE">
              <w:rPr>
                <w:rFonts w:ascii="Times New Roman" w:hAnsi="Times New Roman" w:cs="Times New Roman"/>
              </w:rPr>
              <w:t>. Дифференциация гласных Е-Э.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7355EE">
              <w:rPr>
                <w:rFonts w:ascii="Times New Roman" w:hAnsi="Times New Roman" w:cs="Times New Roman"/>
              </w:rPr>
              <w:t>Дифференциация гласных Е-Э.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355EE">
              <w:rPr>
                <w:rFonts w:ascii="Times New Roman" w:hAnsi="Times New Roman" w:cs="Times New Roman"/>
              </w:rPr>
              <w:t>. Дифференциация твёрдых и мягких согласных.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355EE">
              <w:rPr>
                <w:rFonts w:ascii="Times New Roman" w:hAnsi="Times New Roman" w:cs="Times New Roman"/>
              </w:rPr>
              <w:t>. Дифференциация твёрдых и мягких согласных.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7355EE">
              <w:rPr>
                <w:rFonts w:ascii="Times New Roman" w:hAnsi="Times New Roman" w:cs="Times New Roman"/>
              </w:rPr>
              <w:t>Дифференциация твёрдых и мягких согласных.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7355EE">
              <w:rPr>
                <w:rFonts w:ascii="Times New Roman" w:hAnsi="Times New Roman" w:cs="Times New Roman"/>
              </w:rPr>
              <w:t>Дифференциация твёрдых и мягких согласных.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355EE">
              <w:rPr>
                <w:rFonts w:ascii="Times New Roman" w:hAnsi="Times New Roman" w:cs="Times New Roman"/>
              </w:rPr>
              <w:t>. Буква Ь на конце слова.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355EE">
              <w:rPr>
                <w:rFonts w:ascii="Times New Roman" w:hAnsi="Times New Roman" w:cs="Times New Roman"/>
              </w:rPr>
              <w:t>. Буква Ь на конце слова.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4 четверть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17,5</w:t>
            </w: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1.Слова, обозначающие предмет.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355EE">
              <w:rPr>
                <w:rFonts w:ascii="Times New Roman" w:hAnsi="Times New Roman" w:cs="Times New Roman"/>
              </w:rPr>
              <w:t xml:space="preserve"> Слова, обозначающие предмет.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355EE">
              <w:rPr>
                <w:rFonts w:ascii="Times New Roman" w:hAnsi="Times New Roman" w:cs="Times New Roman"/>
              </w:rPr>
              <w:t xml:space="preserve"> Слова, обозначающие предмет.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355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5EE">
              <w:rPr>
                <w:rFonts w:ascii="Times New Roman" w:hAnsi="Times New Roman" w:cs="Times New Roman"/>
              </w:rPr>
              <w:t>Дифференциация вопросов Кто? Что?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355EE">
              <w:rPr>
                <w:rFonts w:ascii="Times New Roman" w:hAnsi="Times New Roman" w:cs="Times New Roman"/>
              </w:rPr>
              <w:t xml:space="preserve"> Дифференциация вопросов Кто? Что?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355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5EE">
              <w:rPr>
                <w:rFonts w:ascii="Times New Roman" w:hAnsi="Times New Roman" w:cs="Times New Roman"/>
              </w:rPr>
              <w:t>Слова, обозначающие действия предмета.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7355EE">
              <w:rPr>
                <w:rFonts w:ascii="Times New Roman" w:hAnsi="Times New Roman" w:cs="Times New Roman"/>
              </w:rPr>
              <w:t>Слова, обозначающие действия предмета.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7355EE">
              <w:rPr>
                <w:rFonts w:ascii="Times New Roman" w:hAnsi="Times New Roman" w:cs="Times New Roman"/>
              </w:rPr>
              <w:t>Слова, обозначающие действия предмета.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7355EE">
              <w:rPr>
                <w:rFonts w:ascii="Times New Roman" w:hAnsi="Times New Roman" w:cs="Times New Roman"/>
              </w:rPr>
              <w:t>Слова, обозначающие действия предмета.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355EE">
              <w:rPr>
                <w:rFonts w:ascii="Times New Roman" w:hAnsi="Times New Roman" w:cs="Times New Roman"/>
              </w:rPr>
              <w:t xml:space="preserve"> Слова, обозначающие действия предмета.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355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5EE">
              <w:rPr>
                <w:rFonts w:ascii="Times New Roman" w:hAnsi="Times New Roman" w:cs="Times New Roman"/>
              </w:rPr>
              <w:t>Предлоги.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7355EE">
              <w:rPr>
                <w:rFonts w:ascii="Times New Roman" w:hAnsi="Times New Roman" w:cs="Times New Roman"/>
              </w:rPr>
              <w:t>Предлоги.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355EE">
              <w:rPr>
                <w:rFonts w:ascii="Times New Roman" w:hAnsi="Times New Roman" w:cs="Times New Roman"/>
              </w:rPr>
              <w:t>. Предлоги.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355EE">
              <w:rPr>
                <w:rFonts w:ascii="Times New Roman" w:hAnsi="Times New Roman" w:cs="Times New Roman"/>
              </w:rPr>
              <w:t xml:space="preserve"> Предлоги.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355EE">
              <w:rPr>
                <w:rFonts w:ascii="Times New Roman" w:hAnsi="Times New Roman" w:cs="Times New Roman"/>
              </w:rPr>
              <w:t>. Предложение.</w:t>
            </w:r>
          </w:p>
        </w:tc>
        <w:tc>
          <w:tcPr>
            <w:tcW w:w="2092" w:type="dxa"/>
          </w:tcPr>
          <w:p w:rsidR="002B2549" w:rsidRPr="007355EE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7355EE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092" w:type="dxa"/>
          </w:tcPr>
          <w:p w:rsidR="002B2549" w:rsidRDefault="002B2549" w:rsidP="00BD4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Pr="007355EE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355EE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092" w:type="dxa"/>
          </w:tcPr>
          <w:p w:rsidR="002B2549" w:rsidRPr="000F01F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 w:rsidRPr="007355EE">
        <w:tc>
          <w:tcPr>
            <w:tcW w:w="7476" w:type="dxa"/>
          </w:tcPr>
          <w:p w:rsidR="002B2549" w:rsidRDefault="002B2549" w:rsidP="00BD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7355EE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092" w:type="dxa"/>
          </w:tcPr>
          <w:p w:rsidR="002B2549" w:rsidRPr="000F01FE" w:rsidRDefault="002B2549" w:rsidP="00BD49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2B2549" w:rsidRDefault="002B2549" w:rsidP="0053524B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2549" w:rsidRDefault="002B2549" w:rsidP="0053524B">
      <w:pPr>
        <w:pStyle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>
      <w:pPr>
        <w:rPr>
          <w:rFonts w:cs="Times New Roman"/>
        </w:rPr>
      </w:pPr>
    </w:p>
    <w:p w:rsidR="002B2549" w:rsidRDefault="002B2549" w:rsidP="002F72D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Тематическое планирование</w:t>
      </w:r>
    </w:p>
    <w:p w:rsidR="002B2549" w:rsidRDefault="002B2549" w:rsidP="005465A7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класс «Коррекция нарушений чтения и письма»</w:t>
      </w:r>
    </w:p>
    <w:p w:rsidR="002B2549" w:rsidRDefault="002B2549" w:rsidP="005465A7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1четверть – 24 ч, 2 четверть - 28 ч, 3 четверть – 40 ч,  4 четверть – 28 ч,  </w:t>
      </w:r>
    </w:p>
    <w:p w:rsidR="002B2549" w:rsidRDefault="002B2549" w:rsidP="005465A7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2549" w:rsidRDefault="002B2549" w:rsidP="005465A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Всего - 120 ч</w:t>
      </w:r>
    </w:p>
    <w:p w:rsidR="002B2549" w:rsidRDefault="002B2549" w:rsidP="005465A7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4"/>
        <w:gridCol w:w="2078"/>
      </w:tblGrid>
      <w:tr w:rsidR="002B2549">
        <w:tc>
          <w:tcPr>
            <w:tcW w:w="7477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четверть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24ч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1.Гласные звуки.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Гласные звуки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3.Гласные звуки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Гласные звуки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Дифференциация гласных А – Я.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Дифференциация гласных А – Я.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Дифференциация гласных А – Я.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Дифференциация гласных А – Я.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Дифференциация гласных У – Ю.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Дифференциация гласных У – Ю.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Дифференциация гласных У – Ю.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Дифференциация гласных У – Ю.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Дифференциация гласных Э – 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Дифференциация гласных Э – 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Дифференциация гласных Э – 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Дифференциация гласных Э – 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Дифференциация гласных О-Ё.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Дифференциация гласных О-Ё.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Дифференциация гласных О-Ё.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Дифференциация гласных О-Ё.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Дифференциация гласных Ы-И.  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Дифференциация гласных Ы-И.  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Дифференциация гласных Ы-И.  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Дифференциация гласных Ы-И.  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 четверть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28ч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1.Дифференциация звуков Б-П.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Дифференциация звуков Б-П.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Дифференциация звуков Б-П.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476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4.Дифференциация звуков Б-П.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Дифференциация звуков В-Ф.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Дифференциация звуков В-Ф.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Дифференциация звуков В-Ф.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8.Дифференциация звуков В-Ф.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Дифференциация звуков Г-К.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Дифференциация звуков Г-К.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Дифференциация звуков Г-К.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12.Дифференциация звуков Г-К.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Дифференциация звуков З-С.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Дифференциация звуков З-С.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Дифференциация звуков З-С.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16.Дифференциация звуков З-С.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Дифференциация звуков Д-Т.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Дифференциация звуков Д-Т.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Дифференциация звуков Д-Т.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20.Дифференциация звуков Д-Т.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Дифференциация звуков Ж-Ш.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Дифференциация звуков Ж-Ш.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Дифференциация звуков Ж-Ш.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24.Дифференциация звуков Ж-Ш.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Практическое употребление слов с разделительным Ь.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Практическое употребление слов с разделительным Ь.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Практическое употребление слов с разделительным Ь.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Практическое употребление слов с разделительным Ь.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2F72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B2549" w:rsidRDefault="002B2549" w:rsidP="002F72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B2549" w:rsidRDefault="002B2549" w:rsidP="002F72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 четверть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40ч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1.Практическое употребление слов, обозначающих предметы.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Практическое употребление слов, обозначающих предметы.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Практическое употребление слов, обозначающих предметы.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4.Практическое употребление слов, обозначающих предметы.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Практическое употребление имён существительных в форме ед. и мн. числа.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Практическое употребление имён существительных в форме ед. и мн. числа.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Практическое употребление имён существительных в форме ед. и мн. числа.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Практическое употребление имён существительных в форме ед. и мн. числа.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Практическое употребление имён существительных в форме ед. и мн. числа.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Практическое употребление имён существительных в форме ед. и мн. числа.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11.Практическое употребление имён существительных в форме ед. и мн. числа.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12.Практическое употребление имён существительных в форме ед. и мн. числа.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Практическое употребление имён существительных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Практическое употребление имён существительных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Практическое употребление имён существительных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Практическое употребление имён существительных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Практическое употребление имён существительных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Практическое употребление имён существительных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19.Практическое употребление имён существительных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20.Практическое употребление имён существительных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Использование имён собственных в речи.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Использование имён собственных в речи.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Использование имён собственных в речи.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24.Использование имён собственных в речи.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Практическое употребление слов, обозначающих действия предметов.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Практическое употребление слов, обозначающих действия предметов.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84E6A">
              <w:rPr>
                <w:rFonts w:ascii="Times New Roman" w:hAnsi="Times New Roman" w:cs="Times New Roman"/>
              </w:rPr>
              <w:t>Практическое употребление слов, обозначающих действия предметов.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E84E6A">
              <w:rPr>
                <w:rFonts w:ascii="Times New Roman" w:hAnsi="Times New Roman" w:cs="Times New Roman"/>
              </w:rPr>
              <w:t>Практическое употребление слов, обозначающих действия предметов.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Согласование существительного с глаголом.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Согласование существительного с глаголом.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Согласование существительного с глаголом.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32.Согласование существительного с глаголом.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Практическое употребление слов, обозначающих признаки предметов.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Практическое употребление слов, обозначающих признаки предметов.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Практическое употребление слов, обозначающих признаки предметов.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36.Практическое употребление слов, обозначающих признаки предметов.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Согласование имён существительных с именами прилагательными.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Согласование имён существительных с именами прилагательными.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Согласование имён существительных с именами прилагательными.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Согласование имён существительных с именами прилагательными.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 четверть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28ч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1.Использование предлогов.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Использование предлогов.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Использование предлогов.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Использование предлогов.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Использование предлогов.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Использование предлогов.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7.Использование предлогов.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8.Использование предлогов.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Простое нераспространённое предложение.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Простое нераспространённое предложение.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Простое нераспространённое предложение.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Простое нераспространённое предложение.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Составление предложений со словами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Составление предложений со словами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Составление предложений со словами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Составление предложений со словами в косвенных падежах.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Составление предложений из слов, данных в начальной форме.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Составление предложений из слов, данных в начальной форме.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Составление предложений из слов, данных в начальной форме.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Составление предложений из слов, данных в начальной форме.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Составление предложений из слов, данных в начальной форме.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Составление предложений из слов, данных в начальной форме.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Составление предложений из слов, данных в начальной форме.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5F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Составление предложений из слов, данных в начальной форме.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25.Повторение. Гласные звуки и буквы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26.Повторение. Гласные звуки и буквы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27.Повторение. Согласные звуки и буквы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2B2549">
        <w:tc>
          <w:tcPr>
            <w:tcW w:w="7477" w:type="dxa"/>
          </w:tcPr>
          <w:p w:rsidR="002B2549" w:rsidRDefault="002B2549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28.Повторение. Согласные звуки и буквы</w:t>
            </w:r>
          </w:p>
        </w:tc>
        <w:tc>
          <w:tcPr>
            <w:tcW w:w="2092" w:type="dxa"/>
          </w:tcPr>
          <w:p w:rsidR="002B2549" w:rsidRDefault="002B2549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2B2549" w:rsidRDefault="002B2549" w:rsidP="005465A7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2549" w:rsidRDefault="002B2549" w:rsidP="005465A7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2549" w:rsidRDefault="002B2549" w:rsidP="005465A7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2549" w:rsidRDefault="002B2549">
      <w:pPr>
        <w:rPr>
          <w:rFonts w:cs="Times New Roman"/>
        </w:rPr>
      </w:pPr>
    </w:p>
    <w:sectPr w:rsidR="002B2549" w:rsidSect="007D50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0E0C"/>
    <w:multiLevelType w:val="hybridMultilevel"/>
    <w:tmpl w:val="BE484188"/>
    <w:lvl w:ilvl="0" w:tplc="69DECD76">
      <w:start w:val="1"/>
      <w:numFmt w:val="decimal"/>
      <w:lvlText w:val="%1."/>
      <w:lvlJc w:val="left"/>
      <w:pPr>
        <w:ind w:left="69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974AD"/>
    <w:multiLevelType w:val="hybridMultilevel"/>
    <w:tmpl w:val="6BB8F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24B"/>
    <w:rsid w:val="000100FE"/>
    <w:rsid w:val="00033D22"/>
    <w:rsid w:val="00052ED2"/>
    <w:rsid w:val="000D1B02"/>
    <w:rsid w:val="000F01FE"/>
    <w:rsid w:val="001435FC"/>
    <w:rsid w:val="00240899"/>
    <w:rsid w:val="00262204"/>
    <w:rsid w:val="0029004A"/>
    <w:rsid w:val="002B2549"/>
    <w:rsid w:val="002C43E4"/>
    <w:rsid w:val="002F72D0"/>
    <w:rsid w:val="00320F91"/>
    <w:rsid w:val="0034376F"/>
    <w:rsid w:val="0035222D"/>
    <w:rsid w:val="003F6FA3"/>
    <w:rsid w:val="00463F47"/>
    <w:rsid w:val="004766B6"/>
    <w:rsid w:val="004D58C7"/>
    <w:rsid w:val="005021BA"/>
    <w:rsid w:val="00514603"/>
    <w:rsid w:val="0053524B"/>
    <w:rsid w:val="005465A7"/>
    <w:rsid w:val="005562BD"/>
    <w:rsid w:val="005A09B1"/>
    <w:rsid w:val="005D16ED"/>
    <w:rsid w:val="005D5E0A"/>
    <w:rsid w:val="005F0FA4"/>
    <w:rsid w:val="005F21D1"/>
    <w:rsid w:val="005F6940"/>
    <w:rsid w:val="006A3C59"/>
    <w:rsid w:val="006A7FB7"/>
    <w:rsid w:val="0072558E"/>
    <w:rsid w:val="007355EE"/>
    <w:rsid w:val="00756DF9"/>
    <w:rsid w:val="00760BF2"/>
    <w:rsid w:val="00784BBD"/>
    <w:rsid w:val="007D504E"/>
    <w:rsid w:val="008131CA"/>
    <w:rsid w:val="00822132"/>
    <w:rsid w:val="0083120C"/>
    <w:rsid w:val="008F3269"/>
    <w:rsid w:val="0093072E"/>
    <w:rsid w:val="009A55AD"/>
    <w:rsid w:val="009B2099"/>
    <w:rsid w:val="009C0CF2"/>
    <w:rsid w:val="009C2C49"/>
    <w:rsid w:val="00A473A0"/>
    <w:rsid w:val="00A81A0D"/>
    <w:rsid w:val="00A927A6"/>
    <w:rsid w:val="00AA3467"/>
    <w:rsid w:val="00AD313D"/>
    <w:rsid w:val="00BB1EAB"/>
    <w:rsid w:val="00BC72B5"/>
    <w:rsid w:val="00BD27FE"/>
    <w:rsid w:val="00BD49B7"/>
    <w:rsid w:val="00BD5115"/>
    <w:rsid w:val="00C06786"/>
    <w:rsid w:val="00C1621D"/>
    <w:rsid w:val="00C5149E"/>
    <w:rsid w:val="00C653D4"/>
    <w:rsid w:val="00CB0403"/>
    <w:rsid w:val="00CB0676"/>
    <w:rsid w:val="00D43D3F"/>
    <w:rsid w:val="00D5106F"/>
    <w:rsid w:val="00D738FC"/>
    <w:rsid w:val="00D8193F"/>
    <w:rsid w:val="00DB51D8"/>
    <w:rsid w:val="00DE09B5"/>
    <w:rsid w:val="00E2301F"/>
    <w:rsid w:val="00E30694"/>
    <w:rsid w:val="00E84E6A"/>
    <w:rsid w:val="00ED029D"/>
    <w:rsid w:val="00ED5208"/>
    <w:rsid w:val="00EF4973"/>
    <w:rsid w:val="00EF72BB"/>
    <w:rsid w:val="00F1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4B"/>
    <w:rPr>
      <w:rFonts w:eastAsia="Times New Roman"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3524B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5352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DefaultParagraphFont"/>
    <w:uiPriority w:val="99"/>
    <w:rsid w:val="0053524B"/>
  </w:style>
  <w:style w:type="paragraph" w:styleId="NoSpacing">
    <w:name w:val="No Spacing"/>
    <w:uiPriority w:val="99"/>
    <w:qFormat/>
    <w:rsid w:val="005465A7"/>
    <w:rPr>
      <w:rFonts w:cs="Calibri"/>
      <w:lang w:eastAsia="en-US"/>
    </w:rPr>
  </w:style>
  <w:style w:type="paragraph" w:customStyle="1" w:styleId="2">
    <w:name w:val="Без интервала2"/>
    <w:uiPriority w:val="99"/>
    <w:rsid w:val="005465A7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0D1B02"/>
    <w:pPr>
      <w:spacing w:before="100" w:beforeAutospacing="1" w:after="119"/>
    </w:pPr>
    <w:rPr>
      <w:rFonts w:eastAsia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1B0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6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20</Pages>
  <Words>6172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EJ3L</dc:creator>
  <cp:keywords/>
  <dc:description/>
  <cp:lastModifiedBy>Оля</cp:lastModifiedBy>
  <cp:revision>11</cp:revision>
  <cp:lastPrinted>2003-06-22T18:23:00Z</cp:lastPrinted>
  <dcterms:created xsi:type="dcterms:W3CDTF">2018-08-30T05:44:00Z</dcterms:created>
  <dcterms:modified xsi:type="dcterms:W3CDTF">2003-06-22T18:25:00Z</dcterms:modified>
</cp:coreProperties>
</file>