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A0" w:rsidRDefault="008A7FA0" w:rsidP="009D7E38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D7E38">
        <w:rPr>
          <w:b/>
          <w:sz w:val="28"/>
          <w:szCs w:val="28"/>
          <w:lang w:val="ru-RU"/>
        </w:rPr>
        <w:t>МБДОУ «ДЕТСКИЙ САД №51 КОМБИНИРОВАННОГО ВИДА»</w:t>
      </w:r>
    </w:p>
    <w:p w:rsidR="008A7FA0" w:rsidRPr="009D7E38" w:rsidRDefault="008A7FA0" w:rsidP="009D7E38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ГРУППА «КРЕПЫШИ»</w:t>
      </w:r>
    </w:p>
    <w:p w:rsidR="008A7FA0" w:rsidRPr="009D7E38" w:rsidRDefault="008A7FA0" w:rsidP="009D7E3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8A7FA0" w:rsidRDefault="008A7FA0" w:rsidP="009D7E38">
      <w:pPr>
        <w:jc w:val="center"/>
        <w:rPr>
          <w:b/>
          <w:sz w:val="40"/>
          <w:szCs w:val="40"/>
          <w:lang w:val="ru-RU"/>
        </w:rPr>
      </w:pPr>
    </w:p>
    <w:p w:rsidR="008A7FA0" w:rsidRDefault="008A7FA0" w:rsidP="009D7E38">
      <w:pPr>
        <w:jc w:val="center"/>
        <w:rPr>
          <w:b/>
          <w:sz w:val="40"/>
          <w:szCs w:val="40"/>
          <w:lang w:val="ru-RU"/>
        </w:rPr>
      </w:pPr>
    </w:p>
    <w:p w:rsidR="008A7FA0" w:rsidRDefault="008A7FA0" w:rsidP="009D7E38">
      <w:pPr>
        <w:jc w:val="center"/>
        <w:rPr>
          <w:b/>
          <w:sz w:val="40"/>
          <w:szCs w:val="40"/>
          <w:lang w:val="ru-RU"/>
        </w:rPr>
      </w:pPr>
    </w:p>
    <w:p w:rsidR="008A7FA0" w:rsidRDefault="008A7FA0" w:rsidP="009D7E38">
      <w:pPr>
        <w:jc w:val="center"/>
        <w:rPr>
          <w:b/>
          <w:sz w:val="40"/>
          <w:szCs w:val="40"/>
          <w:lang w:val="ru-RU"/>
        </w:rPr>
      </w:pPr>
    </w:p>
    <w:p w:rsidR="008A7FA0" w:rsidRDefault="008A7FA0" w:rsidP="009D7E38">
      <w:pPr>
        <w:jc w:val="center"/>
        <w:rPr>
          <w:b/>
          <w:sz w:val="40"/>
          <w:szCs w:val="40"/>
          <w:lang w:val="ru-RU"/>
        </w:rPr>
      </w:pPr>
    </w:p>
    <w:p w:rsidR="008A7FA0" w:rsidRDefault="008A7FA0" w:rsidP="009D7E38">
      <w:pPr>
        <w:jc w:val="center"/>
        <w:rPr>
          <w:b/>
          <w:sz w:val="40"/>
          <w:szCs w:val="40"/>
          <w:lang w:val="ru-RU"/>
        </w:rPr>
      </w:pPr>
    </w:p>
    <w:p w:rsidR="008A7FA0" w:rsidRDefault="008A7FA0" w:rsidP="009D7E38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Проект: «ЯГОДЫ»</w:t>
      </w:r>
    </w:p>
    <w:p w:rsidR="008A7FA0" w:rsidRDefault="008A7FA0" w:rsidP="009D7E38">
      <w:pPr>
        <w:jc w:val="center"/>
        <w:rPr>
          <w:b/>
          <w:sz w:val="40"/>
          <w:szCs w:val="40"/>
          <w:lang w:val="ru-RU"/>
        </w:rPr>
      </w:pPr>
    </w:p>
    <w:p w:rsidR="008A7FA0" w:rsidRDefault="008A7FA0" w:rsidP="009D7E38">
      <w:pPr>
        <w:jc w:val="center"/>
        <w:rPr>
          <w:b/>
          <w:sz w:val="40"/>
          <w:szCs w:val="40"/>
          <w:lang w:val="ru-RU"/>
        </w:rPr>
      </w:pPr>
    </w:p>
    <w:p w:rsidR="008A7FA0" w:rsidRDefault="008A7FA0" w:rsidP="009D7E38">
      <w:pPr>
        <w:jc w:val="center"/>
        <w:rPr>
          <w:noProof/>
          <w:lang w:eastAsia="ru-RU"/>
        </w:rPr>
      </w:pPr>
    </w:p>
    <w:p w:rsidR="008A7FA0" w:rsidRDefault="008A7FA0" w:rsidP="009D7E38">
      <w:pPr>
        <w:jc w:val="center"/>
        <w:rPr>
          <w:noProof/>
          <w:lang w:eastAsia="ru-RU"/>
        </w:rPr>
      </w:pPr>
    </w:p>
    <w:p w:rsidR="008A7FA0" w:rsidRDefault="008A7FA0" w:rsidP="009D7E38">
      <w:pPr>
        <w:jc w:val="center"/>
        <w:rPr>
          <w:noProof/>
          <w:lang w:eastAsia="ru-RU"/>
        </w:rPr>
      </w:pPr>
    </w:p>
    <w:p w:rsidR="008A7FA0" w:rsidRDefault="008A7FA0" w:rsidP="009D7E38">
      <w:pPr>
        <w:jc w:val="center"/>
        <w:rPr>
          <w:noProof/>
          <w:lang w:eastAsia="ru-RU"/>
        </w:rPr>
      </w:pPr>
    </w:p>
    <w:p w:rsidR="008A7FA0" w:rsidRDefault="008A7FA0" w:rsidP="009D7E38">
      <w:pPr>
        <w:jc w:val="center"/>
        <w:rPr>
          <w:noProof/>
          <w:lang w:eastAsia="ru-RU"/>
        </w:rPr>
      </w:pPr>
    </w:p>
    <w:p w:rsidR="008A7FA0" w:rsidRDefault="008A7FA0" w:rsidP="009D7E38">
      <w:pPr>
        <w:jc w:val="center"/>
        <w:rPr>
          <w:noProof/>
          <w:lang w:eastAsia="ru-RU"/>
        </w:rPr>
      </w:pPr>
    </w:p>
    <w:p w:rsidR="008A7FA0" w:rsidRDefault="008A7FA0" w:rsidP="009D7E38">
      <w:pPr>
        <w:jc w:val="center"/>
        <w:rPr>
          <w:noProof/>
          <w:lang w:eastAsia="ru-RU"/>
        </w:rPr>
      </w:pPr>
    </w:p>
    <w:p w:rsidR="008A7FA0" w:rsidRDefault="008A7FA0" w:rsidP="009D7E38">
      <w:pPr>
        <w:jc w:val="center"/>
        <w:rPr>
          <w:noProof/>
          <w:lang w:eastAsia="ru-RU"/>
        </w:rPr>
      </w:pPr>
    </w:p>
    <w:p w:rsidR="008A7FA0" w:rsidRDefault="008A7FA0" w:rsidP="009D7E38">
      <w:pPr>
        <w:jc w:val="center"/>
        <w:rPr>
          <w:noProof/>
          <w:lang w:eastAsia="ru-RU"/>
        </w:rPr>
      </w:pPr>
    </w:p>
    <w:p w:rsidR="008A7FA0" w:rsidRDefault="008A7FA0" w:rsidP="009D7E38">
      <w:pPr>
        <w:jc w:val="center"/>
        <w:rPr>
          <w:noProof/>
          <w:lang w:eastAsia="ru-RU"/>
        </w:rPr>
      </w:pPr>
    </w:p>
    <w:p w:rsidR="008A7FA0" w:rsidRDefault="008A7FA0" w:rsidP="009D7E38">
      <w:pPr>
        <w:jc w:val="center"/>
        <w:rPr>
          <w:noProof/>
          <w:lang w:eastAsia="ru-RU"/>
        </w:rPr>
      </w:pPr>
    </w:p>
    <w:p w:rsidR="008A7FA0" w:rsidRDefault="008A7FA0" w:rsidP="009D7E38">
      <w:pPr>
        <w:jc w:val="center"/>
        <w:rPr>
          <w:noProof/>
          <w:lang w:eastAsia="ru-RU"/>
        </w:rPr>
      </w:pPr>
    </w:p>
    <w:p w:rsidR="008A7FA0" w:rsidRDefault="008A7FA0" w:rsidP="009D7E38">
      <w:pPr>
        <w:jc w:val="center"/>
        <w:rPr>
          <w:noProof/>
          <w:lang w:eastAsia="ru-RU"/>
        </w:rPr>
      </w:pPr>
    </w:p>
    <w:p w:rsidR="008A7FA0" w:rsidRDefault="008A7FA0" w:rsidP="009D7E38">
      <w:pPr>
        <w:jc w:val="center"/>
        <w:rPr>
          <w:noProof/>
          <w:lang w:eastAsia="ru-RU"/>
        </w:rPr>
      </w:pPr>
    </w:p>
    <w:p w:rsidR="008A7FA0" w:rsidRDefault="008A7FA0" w:rsidP="009D7E38">
      <w:pPr>
        <w:jc w:val="center"/>
        <w:rPr>
          <w:noProof/>
          <w:lang w:eastAsia="ru-RU"/>
        </w:rPr>
      </w:pPr>
    </w:p>
    <w:p w:rsidR="008A7FA0" w:rsidRDefault="008A7FA0" w:rsidP="009D7E38">
      <w:pPr>
        <w:jc w:val="center"/>
        <w:rPr>
          <w:noProof/>
          <w:lang w:eastAsia="ru-RU"/>
        </w:rPr>
      </w:pPr>
    </w:p>
    <w:p w:rsidR="008A7FA0" w:rsidRDefault="008A7FA0" w:rsidP="009D7E38">
      <w:pPr>
        <w:jc w:val="center"/>
        <w:rPr>
          <w:noProof/>
          <w:lang w:eastAsia="ru-RU"/>
        </w:rPr>
      </w:pPr>
    </w:p>
    <w:p w:rsidR="008A7FA0" w:rsidRDefault="008A7FA0" w:rsidP="009D7E38">
      <w:pPr>
        <w:jc w:val="center"/>
        <w:rPr>
          <w:noProof/>
          <w:lang w:eastAsia="ru-RU"/>
        </w:rPr>
      </w:pPr>
    </w:p>
    <w:p w:rsidR="008A7FA0" w:rsidRDefault="008A7FA0" w:rsidP="009D7E38">
      <w:pPr>
        <w:jc w:val="center"/>
        <w:rPr>
          <w:noProof/>
          <w:lang w:eastAsia="ru-RU"/>
        </w:rPr>
      </w:pPr>
    </w:p>
    <w:p w:rsidR="008A7FA0" w:rsidRPr="008D1905" w:rsidRDefault="008A7FA0" w:rsidP="009D7E38">
      <w:pPr>
        <w:jc w:val="center"/>
        <w:rPr>
          <w:sz w:val="28"/>
          <w:szCs w:val="28"/>
        </w:rPr>
      </w:pPr>
    </w:p>
    <w:p w:rsidR="008A7FA0" w:rsidRDefault="008A7FA0" w:rsidP="009D7E38">
      <w:pPr>
        <w:jc w:val="center"/>
        <w:rPr>
          <w:sz w:val="28"/>
          <w:szCs w:val="28"/>
          <w:lang w:val="ru-RU"/>
        </w:rPr>
      </w:pPr>
    </w:p>
    <w:p w:rsidR="008A7FA0" w:rsidRDefault="008A7FA0" w:rsidP="009D7E38">
      <w:pPr>
        <w:jc w:val="center"/>
        <w:rPr>
          <w:sz w:val="28"/>
          <w:szCs w:val="28"/>
          <w:lang w:val="ru-RU"/>
        </w:rPr>
      </w:pPr>
    </w:p>
    <w:p w:rsidR="008A7FA0" w:rsidRDefault="008A7FA0" w:rsidP="009D7E38">
      <w:pPr>
        <w:jc w:val="center"/>
        <w:rPr>
          <w:sz w:val="28"/>
          <w:szCs w:val="28"/>
          <w:lang w:val="ru-RU"/>
        </w:rPr>
      </w:pPr>
    </w:p>
    <w:p w:rsidR="008A7FA0" w:rsidRDefault="008A7FA0" w:rsidP="009D7E38">
      <w:pPr>
        <w:jc w:val="center"/>
        <w:rPr>
          <w:sz w:val="28"/>
          <w:szCs w:val="28"/>
          <w:lang w:val="ru-RU"/>
        </w:rPr>
      </w:pPr>
    </w:p>
    <w:p w:rsidR="008A7FA0" w:rsidRDefault="008A7FA0" w:rsidP="009D7E38">
      <w:pPr>
        <w:jc w:val="center"/>
        <w:rPr>
          <w:sz w:val="28"/>
          <w:szCs w:val="28"/>
          <w:lang w:val="ru-RU"/>
        </w:rPr>
      </w:pPr>
    </w:p>
    <w:p w:rsidR="008A7FA0" w:rsidRDefault="008A7FA0" w:rsidP="009D7E38">
      <w:pPr>
        <w:jc w:val="center"/>
        <w:rPr>
          <w:sz w:val="28"/>
          <w:szCs w:val="28"/>
          <w:lang w:val="ru-RU"/>
        </w:rPr>
      </w:pPr>
    </w:p>
    <w:p w:rsidR="008A7FA0" w:rsidRDefault="008A7FA0" w:rsidP="007A2541">
      <w:pPr>
        <w:rPr>
          <w:sz w:val="28"/>
          <w:szCs w:val="28"/>
          <w:lang w:val="ru-RU"/>
        </w:rPr>
      </w:pPr>
    </w:p>
    <w:p w:rsidR="008A7FA0" w:rsidRDefault="008A7FA0" w:rsidP="009D7E38">
      <w:pPr>
        <w:spacing w:before="100" w:beforeAutospacing="1" w:after="100" w:afterAutospacing="1"/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8A7FA0" w:rsidRPr="009D7E38" w:rsidRDefault="008A7FA0" w:rsidP="009D7E38">
      <w:pPr>
        <w:spacing w:before="100" w:beforeAutospacing="1" w:after="100" w:afterAutospacing="1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9D7E38">
        <w:rPr>
          <w:rFonts w:cs="Times New Roman"/>
          <w:b/>
          <w:sz w:val="28"/>
          <w:szCs w:val="28"/>
          <w:lang w:val="ru-RU" w:eastAsia="ru-RU"/>
        </w:rPr>
        <w:t>Методический паспорт проекта:</w:t>
      </w:r>
    </w:p>
    <w:p w:rsidR="008A7FA0" w:rsidRPr="008B72FC" w:rsidRDefault="008A7FA0" w:rsidP="009D7E38">
      <w:pPr>
        <w:spacing w:before="100" w:beforeAutospacing="1" w:after="100" w:afterAutospacing="1"/>
        <w:rPr>
          <w:rFonts w:cs="Times New Roman"/>
          <w:b/>
          <w:sz w:val="28"/>
          <w:szCs w:val="28"/>
          <w:lang w:val="ru-RU" w:eastAsia="ru-RU"/>
        </w:rPr>
      </w:pPr>
      <w:r w:rsidRPr="008B72FC">
        <w:rPr>
          <w:rFonts w:cs="Times New Roman"/>
          <w:b/>
          <w:sz w:val="28"/>
          <w:szCs w:val="28"/>
          <w:lang w:val="ru-RU" w:eastAsia="ru-RU"/>
        </w:rPr>
        <w:t>Структура:</w:t>
      </w:r>
      <w:bookmarkStart w:id="0" w:name="_GoBack"/>
      <w:bookmarkEnd w:id="0"/>
    </w:p>
    <w:p w:rsidR="008A7FA0" w:rsidRPr="00AF5F4A" w:rsidRDefault="008A7FA0" w:rsidP="009D7E38">
      <w:pPr>
        <w:widowControl/>
        <w:numPr>
          <w:ilvl w:val="0"/>
          <w:numId w:val="1"/>
        </w:numPr>
        <w:autoSpaceDN/>
        <w:spacing w:before="100" w:beforeAutospacing="1" w:after="100" w:afterAutospacing="1"/>
        <w:textAlignment w:val="auto"/>
        <w:rPr>
          <w:rFonts w:cs="Times New Roman"/>
          <w:sz w:val="28"/>
          <w:szCs w:val="28"/>
          <w:lang w:val="ru-RU" w:eastAsia="ru-RU"/>
        </w:rPr>
      </w:pPr>
      <w:r w:rsidRPr="00AF5F4A">
        <w:rPr>
          <w:rFonts w:cs="Times New Roman"/>
          <w:sz w:val="28"/>
          <w:szCs w:val="28"/>
          <w:lang w:val="ru-RU" w:eastAsia="ru-RU"/>
        </w:rPr>
        <w:t xml:space="preserve">Название проекта </w:t>
      </w:r>
      <w:r>
        <w:rPr>
          <w:rFonts w:cs="Times New Roman"/>
          <w:b/>
          <w:sz w:val="28"/>
          <w:szCs w:val="28"/>
          <w:lang w:val="ru-RU" w:eastAsia="ru-RU"/>
        </w:rPr>
        <w:t>«Ягоды</w:t>
      </w:r>
      <w:r w:rsidRPr="00AF5F4A">
        <w:rPr>
          <w:rFonts w:cs="Times New Roman"/>
          <w:b/>
          <w:sz w:val="28"/>
          <w:szCs w:val="28"/>
          <w:lang w:val="ru-RU" w:eastAsia="ru-RU"/>
        </w:rPr>
        <w:t>»</w:t>
      </w:r>
    </w:p>
    <w:p w:rsidR="008A7FA0" w:rsidRDefault="008A7FA0" w:rsidP="009D7E38">
      <w:pPr>
        <w:widowControl/>
        <w:numPr>
          <w:ilvl w:val="0"/>
          <w:numId w:val="1"/>
        </w:numPr>
        <w:autoSpaceDN/>
        <w:spacing w:before="100" w:beforeAutospacing="1" w:after="100" w:afterAutospacing="1"/>
        <w:textAlignment w:val="auto"/>
        <w:rPr>
          <w:rFonts w:cs="Times New Roman"/>
          <w:sz w:val="28"/>
          <w:szCs w:val="28"/>
          <w:lang w:val="ru-RU" w:eastAsia="ru-RU"/>
        </w:rPr>
      </w:pPr>
      <w:r w:rsidRPr="00225FFA">
        <w:rPr>
          <w:rFonts w:cs="Times New Roman"/>
          <w:sz w:val="28"/>
          <w:szCs w:val="28"/>
          <w:lang w:val="ru-RU" w:eastAsia="ru-RU"/>
        </w:rPr>
        <w:t>Руководитель проекта: Чалая Анна Алексеевна</w:t>
      </w:r>
      <w:r>
        <w:rPr>
          <w:rFonts w:cs="Times New Roman"/>
          <w:sz w:val="28"/>
          <w:szCs w:val="28"/>
          <w:lang w:val="ru-RU" w:eastAsia="ru-RU"/>
        </w:rPr>
        <w:t>, Клемчук Алеся Валерьевна.</w:t>
      </w:r>
    </w:p>
    <w:p w:rsidR="008A7FA0" w:rsidRPr="00225FFA" w:rsidRDefault="008A7FA0" w:rsidP="009D7E38">
      <w:pPr>
        <w:widowControl/>
        <w:numPr>
          <w:ilvl w:val="0"/>
          <w:numId w:val="1"/>
        </w:numPr>
        <w:autoSpaceDN/>
        <w:spacing w:before="100" w:beforeAutospacing="1" w:after="100" w:afterAutospacing="1"/>
        <w:textAlignment w:val="auto"/>
        <w:rPr>
          <w:rFonts w:cs="Times New Roman"/>
          <w:sz w:val="28"/>
          <w:szCs w:val="28"/>
          <w:lang w:val="ru-RU" w:eastAsia="ru-RU"/>
        </w:rPr>
      </w:pPr>
      <w:r w:rsidRPr="00225FFA">
        <w:rPr>
          <w:rFonts w:cs="Times New Roman"/>
          <w:sz w:val="28"/>
          <w:szCs w:val="28"/>
          <w:lang w:val="ru-RU" w:eastAsia="ru-RU"/>
        </w:rPr>
        <w:t>Консультант проекта: Смирнова Алевтина Анатольевна</w:t>
      </w:r>
    </w:p>
    <w:p w:rsidR="008A7FA0" w:rsidRPr="003C7800" w:rsidRDefault="008A7FA0" w:rsidP="009D7E38">
      <w:pPr>
        <w:widowControl/>
        <w:numPr>
          <w:ilvl w:val="0"/>
          <w:numId w:val="1"/>
        </w:numPr>
        <w:autoSpaceDN/>
        <w:spacing w:before="100" w:beforeAutospacing="1" w:after="100" w:afterAutospacing="1"/>
        <w:textAlignment w:val="auto"/>
        <w:rPr>
          <w:rFonts w:cs="Times New Roman"/>
          <w:sz w:val="28"/>
          <w:szCs w:val="28"/>
          <w:lang w:val="ru-RU" w:eastAsia="ru-RU"/>
        </w:rPr>
      </w:pPr>
      <w:r w:rsidRPr="003C7800">
        <w:rPr>
          <w:rFonts w:cs="Times New Roman"/>
          <w:sz w:val="28"/>
          <w:szCs w:val="28"/>
          <w:lang w:val="ru-RU" w:eastAsia="ru-RU"/>
        </w:rPr>
        <w:t>Учебный предмет, по которому проводится проект (область):</w:t>
      </w:r>
      <w:r w:rsidRPr="003C7800">
        <w:rPr>
          <w:color w:val="000000"/>
          <w:sz w:val="28"/>
          <w:szCs w:val="28"/>
          <w:lang w:val="ru-RU"/>
        </w:rPr>
        <w:t xml:space="preserve"> Познавательная область</w:t>
      </w:r>
      <w:r>
        <w:rPr>
          <w:color w:val="000000"/>
          <w:sz w:val="28"/>
          <w:szCs w:val="28"/>
          <w:lang w:val="ru-RU"/>
        </w:rPr>
        <w:t>,</w:t>
      </w:r>
      <w:r w:rsidRPr="00AB6178"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 w:eastAsia="ru-RU"/>
        </w:rPr>
        <w:t xml:space="preserve">социально-коммуникативная, </w:t>
      </w:r>
      <w:r w:rsidRPr="00225FFA">
        <w:rPr>
          <w:rStyle w:val="Strong"/>
          <w:b w:val="0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исследовательск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ая</w:t>
      </w:r>
      <w:r w:rsidRPr="003C7800">
        <w:rPr>
          <w:rFonts w:cs="Times New Roman"/>
          <w:sz w:val="28"/>
          <w:szCs w:val="28"/>
          <w:lang w:val="ru-RU" w:eastAsia="ru-RU"/>
        </w:rPr>
        <w:t>, речевое развитие</w:t>
      </w:r>
      <w:r>
        <w:rPr>
          <w:rFonts w:cs="Times New Roman"/>
          <w:sz w:val="28"/>
          <w:szCs w:val="28"/>
          <w:lang w:val="ru-RU" w:eastAsia="ru-RU"/>
        </w:rPr>
        <w:t>, игровая</w:t>
      </w:r>
      <w:r>
        <w:rPr>
          <w:color w:val="000000"/>
          <w:sz w:val="28"/>
          <w:szCs w:val="28"/>
          <w:lang w:val="ru-RU"/>
        </w:rPr>
        <w:t xml:space="preserve"> </w:t>
      </w:r>
      <w:r w:rsidRPr="003C7800">
        <w:rPr>
          <w:color w:val="000000"/>
          <w:sz w:val="28"/>
          <w:szCs w:val="28"/>
          <w:lang w:val="ru-RU"/>
        </w:rPr>
        <w:t>.</w:t>
      </w:r>
    </w:p>
    <w:p w:rsidR="008A7FA0" w:rsidRPr="003C7800" w:rsidRDefault="008A7FA0" w:rsidP="009D7E38">
      <w:pPr>
        <w:widowControl/>
        <w:numPr>
          <w:ilvl w:val="0"/>
          <w:numId w:val="1"/>
        </w:numPr>
        <w:autoSpaceDN/>
        <w:spacing w:before="100" w:beforeAutospacing="1" w:after="100" w:afterAutospacing="1"/>
        <w:textAlignment w:val="auto"/>
        <w:rPr>
          <w:rFonts w:cs="Times New Roman"/>
          <w:sz w:val="28"/>
          <w:szCs w:val="28"/>
          <w:lang w:val="ru-RU" w:eastAsia="ru-RU"/>
        </w:rPr>
      </w:pPr>
      <w:r w:rsidRPr="00AB6178">
        <w:rPr>
          <w:rFonts w:cs="Times New Roman"/>
          <w:b/>
          <w:sz w:val="28"/>
          <w:szCs w:val="28"/>
          <w:lang w:val="ru-RU" w:eastAsia="ru-RU"/>
        </w:rPr>
        <w:t>Учебные дисциплины, близкие к теме проекта (область):</w:t>
      </w:r>
      <w:r w:rsidRPr="003C7800">
        <w:rPr>
          <w:rFonts w:cs="Times New Roman"/>
          <w:sz w:val="28"/>
          <w:szCs w:val="28"/>
          <w:lang w:val="ru-RU" w:eastAsia="ru-RU"/>
        </w:rPr>
        <w:t xml:space="preserve"> Познавательное развитие, социально-коммуникативное </w:t>
      </w:r>
      <w:r w:rsidRPr="00225FFA">
        <w:rPr>
          <w:rFonts w:cs="Times New Roman"/>
          <w:sz w:val="28"/>
          <w:szCs w:val="28"/>
          <w:lang w:val="ru-RU" w:eastAsia="ru-RU"/>
        </w:rPr>
        <w:t>развитие</w:t>
      </w:r>
      <w:r>
        <w:rPr>
          <w:rFonts w:cs="Times New Roman"/>
          <w:sz w:val="28"/>
          <w:szCs w:val="28"/>
          <w:lang w:val="ru-RU" w:eastAsia="ru-RU"/>
        </w:rPr>
        <w:t xml:space="preserve">, </w:t>
      </w:r>
      <w:r w:rsidRPr="00225FFA">
        <w:rPr>
          <w:rStyle w:val="Strong"/>
          <w:b w:val="0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исследовательск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ое</w:t>
      </w:r>
      <w:r w:rsidRPr="003C7800">
        <w:rPr>
          <w:rFonts w:cs="Times New Roman"/>
          <w:sz w:val="28"/>
          <w:szCs w:val="28"/>
          <w:lang w:val="ru-RU" w:eastAsia="ru-RU"/>
        </w:rPr>
        <w:t>, речевое развитие</w:t>
      </w:r>
      <w:r>
        <w:rPr>
          <w:rFonts w:cs="Times New Roman"/>
          <w:sz w:val="28"/>
          <w:szCs w:val="28"/>
          <w:lang w:val="ru-RU" w:eastAsia="ru-RU"/>
        </w:rPr>
        <w:t>, игровое</w:t>
      </w:r>
      <w:r w:rsidRPr="003C7800">
        <w:rPr>
          <w:rFonts w:cs="Times New Roman"/>
          <w:sz w:val="28"/>
          <w:szCs w:val="28"/>
          <w:lang w:val="ru-RU" w:eastAsia="ru-RU"/>
        </w:rPr>
        <w:t>.</w:t>
      </w:r>
    </w:p>
    <w:p w:rsidR="008A7FA0" w:rsidRPr="00AF5F4A" w:rsidRDefault="008A7FA0" w:rsidP="009D7E38">
      <w:pPr>
        <w:widowControl/>
        <w:numPr>
          <w:ilvl w:val="0"/>
          <w:numId w:val="1"/>
        </w:numPr>
        <w:autoSpaceDN/>
        <w:spacing w:before="100" w:beforeAutospacing="1" w:after="100" w:afterAutospacing="1"/>
        <w:textAlignment w:val="auto"/>
        <w:rPr>
          <w:rFonts w:cs="Times New Roman"/>
          <w:sz w:val="28"/>
          <w:szCs w:val="28"/>
          <w:lang w:val="ru-RU" w:eastAsia="ru-RU"/>
        </w:rPr>
      </w:pPr>
      <w:r w:rsidRPr="00AF5F4A">
        <w:rPr>
          <w:rFonts w:cs="Times New Roman"/>
          <w:sz w:val="28"/>
          <w:szCs w:val="28"/>
          <w:lang w:val="ru-RU" w:eastAsia="ru-RU"/>
        </w:rPr>
        <w:t xml:space="preserve">Возраст учащихся, на который рассчитан проект: </w:t>
      </w:r>
      <w:r>
        <w:rPr>
          <w:rFonts w:cs="Times New Roman"/>
          <w:sz w:val="28"/>
          <w:szCs w:val="28"/>
          <w:lang w:val="ru-RU" w:eastAsia="ru-RU"/>
        </w:rPr>
        <w:t>младший 4-5 лет</w:t>
      </w:r>
    </w:p>
    <w:p w:rsidR="008A7FA0" w:rsidRPr="00AF5F4A" w:rsidRDefault="008A7FA0" w:rsidP="009D7E38">
      <w:pPr>
        <w:widowControl/>
        <w:numPr>
          <w:ilvl w:val="0"/>
          <w:numId w:val="1"/>
        </w:numPr>
        <w:autoSpaceDN/>
        <w:spacing w:before="100" w:beforeAutospacing="1" w:after="100" w:afterAutospacing="1"/>
        <w:textAlignment w:val="auto"/>
        <w:rPr>
          <w:rFonts w:cs="Times New Roman"/>
          <w:sz w:val="28"/>
          <w:szCs w:val="28"/>
          <w:lang w:val="ru-RU" w:eastAsia="ru-RU"/>
        </w:rPr>
      </w:pPr>
      <w:r w:rsidRPr="00AB6178">
        <w:rPr>
          <w:rFonts w:cs="Times New Roman"/>
          <w:b/>
          <w:sz w:val="28"/>
          <w:szCs w:val="28"/>
          <w:lang w:val="ru-RU" w:eastAsia="ru-RU"/>
        </w:rPr>
        <w:t>Состав проектной группы:</w:t>
      </w:r>
      <w:r w:rsidRPr="00AF5F4A">
        <w:rPr>
          <w:rFonts w:cs="Times New Roman"/>
          <w:sz w:val="28"/>
          <w:szCs w:val="28"/>
          <w:lang w:val="ru-RU" w:eastAsia="ru-RU"/>
        </w:rPr>
        <w:t xml:space="preserve"> дети </w:t>
      </w:r>
      <w:r>
        <w:rPr>
          <w:rFonts w:cs="Times New Roman"/>
          <w:sz w:val="28"/>
          <w:szCs w:val="28"/>
          <w:lang w:val="ru-RU" w:eastAsia="ru-RU"/>
        </w:rPr>
        <w:t>средней группы (20 детей</w:t>
      </w:r>
      <w:r w:rsidRPr="00AF5F4A">
        <w:rPr>
          <w:rFonts w:cs="Times New Roman"/>
          <w:sz w:val="28"/>
          <w:szCs w:val="28"/>
          <w:lang w:val="ru-RU" w:eastAsia="ru-RU"/>
        </w:rPr>
        <w:t>)</w:t>
      </w:r>
      <w:r>
        <w:rPr>
          <w:rFonts w:cs="Times New Roman"/>
          <w:sz w:val="28"/>
          <w:szCs w:val="28"/>
          <w:lang w:val="ru-RU" w:eastAsia="ru-RU"/>
        </w:rPr>
        <w:t>, воспитатель, родители</w:t>
      </w:r>
      <w:r w:rsidRPr="00AF5F4A">
        <w:rPr>
          <w:rFonts w:cs="Times New Roman"/>
          <w:sz w:val="28"/>
          <w:szCs w:val="28"/>
          <w:lang w:val="ru-RU" w:eastAsia="ru-RU"/>
        </w:rPr>
        <w:t>.</w:t>
      </w:r>
    </w:p>
    <w:p w:rsidR="008A7FA0" w:rsidRPr="003E014C" w:rsidRDefault="008A7FA0" w:rsidP="009D7E3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E014C">
        <w:rPr>
          <w:rFonts w:ascii="Times New Roman" w:hAnsi="Times New Roman"/>
          <w:b/>
          <w:sz w:val="28"/>
          <w:szCs w:val="28"/>
          <w:lang w:eastAsia="ru-RU"/>
        </w:rPr>
        <w:t>Тип проекта по критериям:</w:t>
      </w:r>
      <w:r w:rsidRPr="004866AD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позновательно-исследовательский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7FA0" w:rsidRPr="00EA298C" w:rsidRDefault="008A7FA0" w:rsidP="00EA298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A298C">
        <w:rPr>
          <w:rFonts w:ascii="Times New Roman" w:hAnsi="Times New Roman"/>
          <w:b/>
          <w:sz w:val="28"/>
          <w:szCs w:val="28"/>
        </w:rPr>
        <w:t>Цель проекта:</w:t>
      </w:r>
      <w:r w:rsidRPr="00EA298C">
        <w:rPr>
          <w:rFonts w:ascii="Times New Roman" w:hAnsi="Times New Roman"/>
          <w:sz w:val="28"/>
          <w:szCs w:val="28"/>
        </w:rPr>
        <w:t xml:space="preserve"> </w:t>
      </w:r>
    </w:p>
    <w:p w:rsidR="008A7FA0" w:rsidRPr="00EA298C" w:rsidRDefault="008A7FA0" w:rsidP="00EA298C">
      <w:pPr>
        <w:pStyle w:val="ListParagraph"/>
        <w:spacing w:before="100" w:beforeAutospacing="1" w:after="100" w:afterAutospacing="1"/>
        <w:ind w:left="1440"/>
        <w:rPr>
          <w:rFonts w:ascii="Times New Roman" w:hAnsi="Times New Roman"/>
          <w:sz w:val="28"/>
          <w:szCs w:val="28"/>
        </w:rPr>
      </w:pPr>
    </w:p>
    <w:p w:rsidR="008A7FA0" w:rsidRPr="00EA298C" w:rsidRDefault="008A7FA0" w:rsidP="00EA298C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</w:t>
      </w:r>
      <w:r w:rsidRPr="00EA298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ать представление о дарах природы - </w:t>
      </w:r>
      <w:r w:rsidRPr="00EA298C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ягодах</w:t>
      </w:r>
      <w:r w:rsidRPr="00EA298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через игровую, исследовательскую и поисковую деятельность.</w:t>
      </w:r>
    </w:p>
    <w:p w:rsidR="008A7FA0" w:rsidRPr="00694797" w:rsidRDefault="008A7FA0" w:rsidP="009D7E38">
      <w:pPr>
        <w:rPr>
          <w:b/>
          <w:sz w:val="28"/>
          <w:szCs w:val="28"/>
          <w:lang w:val="ru-RU"/>
        </w:rPr>
      </w:pPr>
      <w:r w:rsidRPr="00694797">
        <w:rPr>
          <w:b/>
          <w:sz w:val="28"/>
          <w:szCs w:val="28"/>
          <w:lang w:val="ru-RU"/>
        </w:rPr>
        <w:t>Задачи:</w:t>
      </w:r>
    </w:p>
    <w:p w:rsidR="008A7FA0" w:rsidRPr="00821BF0" w:rsidRDefault="008A7FA0" w:rsidP="00EA298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21BF0">
        <w:rPr>
          <w:color w:val="111111"/>
          <w:sz w:val="28"/>
          <w:szCs w:val="28"/>
        </w:rPr>
        <w:t>Расширить у детей знания и представления о </w:t>
      </w:r>
      <w:r w:rsidRPr="00821BF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ягодах</w:t>
      </w:r>
      <w:r w:rsidRPr="00821BF0">
        <w:rPr>
          <w:color w:val="111111"/>
          <w:sz w:val="28"/>
          <w:szCs w:val="28"/>
        </w:rPr>
        <w:t>.</w:t>
      </w:r>
    </w:p>
    <w:p w:rsidR="008A7FA0" w:rsidRPr="00821BF0" w:rsidRDefault="008A7FA0" w:rsidP="00EA298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21BF0">
        <w:rPr>
          <w:color w:val="111111"/>
          <w:sz w:val="28"/>
          <w:szCs w:val="28"/>
        </w:rPr>
        <w:t>Дать представление детям о пользе и вреде ягод.</w:t>
      </w:r>
    </w:p>
    <w:p w:rsidR="008A7FA0" w:rsidRPr="00821BF0" w:rsidRDefault="008A7FA0" w:rsidP="00EA298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21BF0">
        <w:rPr>
          <w:color w:val="111111"/>
          <w:sz w:val="28"/>
          <w:szCs w:val="28"/>
        </w:rPr>
        <w:t>Совершенствовать художественные навыки детей </w:t>
      </w:r>
      <w:r w:rsidRPr="00821BF0">
        <w:rPr>
          <w:iCs/>
          <w:color w:val="111111"/>
          <w:sz w:val="28"/>
          <w:szCs w:val="28"/>
          <w:bdr w:val="none" w:sz="0" w:space="0" w:color="auto" w:frame="1"/>
        </w:rPr>
        <w:t>(аппликация, рисование, лепка)</w:t>
      </w:r>
      <w:r w:rsidRPr="00821BF0">
        <w:rPr>
          <w:color w:val="111111"/>
          <w:sz w:val="28"/>
          <w:szCs w:val="28"/>
        </w:rPr>
        <w:t>.</w:t>
      </w:r>
    </w:p>
    <w:p w:rsidR="008A7FA0" w:rsidRPr="00821BF0" w:rsidRDefault="008A7FA0" w:rsidP="00821BF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</w:t>
      </w:r>
      <w:r w:rsidRPr="00821BF0">
        <w:rPr>
          <w:color w:val="111111"/>
          <w:sz w:val="28"/>
          <w:szCs w:val="28"/>
        </w:rPr>
        <w:t>ктивизировать внимание и память детей, развивать логическое мышление.</w:t>
      </w:r>
    </w:p>
    <w:p w:rsidR="008A7FA0" w:rsidRDefault="008A7FA0" w:rsidP="00821BF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речь детей, обогащать и активизировать словарный запас</w:t>
      </w:r>
      <w:r w:rsidRPr="009D52EB">
        <w:rPr>
          <w:rFonts w:ascii="Times New Roman" w:hAnsi="Times New Roman"/>
          <w:sz w:val="28"/>
          <w:szCs w:val="28"/>
        </w:rPr>
        <w:t>.</w:t>
      </w:r>
    </w:p>
    <w:p w:rsidR="008A7FA0" w:rsidRPr="009D52EB" w:rsidRDefault="008A7FA0" w:rsidP="00821BF0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8A7FA0" w:rsidRDefault="008A7FA0" w:rsidP="009D7E38">
      <w:pPr>
        <w:rPr>
          <w:b/>
          <w:sz w:val="28"/>
          <w:szCs w:val="28"/>
          <w:u w:val="single"/>
          <w:lang w:val="ru-RU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ru-RU" w:eastAsia="ru-RU"/>
        </w:rPr>
        <w:t xml:space="preserve">  </w:t>
      </w:r>
      <w:r w:rsidRPr="00B77D33">
        <w:rPr>
          <w:rFonts w:cs="Times New Roman"/>
          <w:color w:val="000000"/>
          <w:sz w:val="20"/>
          <w:szCs w:val="20"/>
          <w:shd w:val="clear" w:color="auto" w:fill="FFFFFF"/>
          <w:lang w:val="ru-RU" w:eastAsia="ru-RU"/>
        </w:rPr>
        <w:t>10.</w:t>
      </w:r>
      <w:r w:rsidRPr="00B77D33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B77D33">
        <w:rPr>
          <w:b/>
          <w:sz w:val="28"/>
          <w:szCs w:val="28"/>
          <w:u w:val="single"/>
          <w:lang w:val="ru-RU"/>
        </w:rPr>
        <w:t>Актуальность.</w:t>
      </w:r>
    </w:p>
    <w:p w:rsidR="008A7FA0" w:rsidRPr="00B77D33" w:rsidRDefault="008A7FA0" w:rsidP="009D7E38">
      <w:pPr>
        <w:rPr>
          <w:b/>
          <w:sz w:val="28"/>
          <w:szCs w:val="28"/>
          <w:u w:val="single"/>
          <w:lang w:val="ru-RU"/>
        </w:rPr>
      </w:pPr>
    </w:p>
    <w:p w:rsidR="008A7FA0" w:rsidRPr="00821BF0" w:rsidRDefault="008A7FA0" w:rsidP="00826D04">
      <w:pPr>
        <w:pStyle w:val="NormalWeb"/>
        <w:shd w:val="clear" w:color="auto" w:fill="FFFFFF"/>
        <w:tabs>
          <w:tab w:val="left" w:pos="5954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1BF0">
        <w:rPr>
          <w:color w:val="111111"/>
          <w:sz w:val="28"/>
          <w:szCs w:val="28"/>
        </w:rPr>
        <w:t>В ходе бесед о </w:t>
      </w:r>
      <w:r w:rsidRPr="00821BF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ягодах выяснилось</w:t>
      </w:r>
      <w:r w:rsidRPr="00821BF0">
        <w:rPr>
          <w:color w:val="111111"/>
          <w:sz w:val="28"/>
          <w:szCs w:val="28"/>
        </w:rPr>
        <w:t>, что дети в недостаточной степени имеют представления о них, о том, где и как они растут, какие опасные, а какие полезные, что можно из ягод приготовить,</w:t>
      </w:r>
      <w:r>
        <w:rPr>
          <w:color w:val="111111"/>
          <w:sz w:val="28"/>
          <w:szCs w:val="28"/>
        </w:rPr>
        <w:t xml:space="preserve"> </w:t>
      </w:r>
      <w:r w:rsidRPr="00821BF0">
        <w:rPr>
          <w:color w:val="111111"/>
          <w:sz w:val="28"/>
          <w:szCs w:val="28"/>
        </w:rPr>
        <w:t>поэтому был разработан и реализован </w:t>
      </w:r>
      <w:r w:rsidRPr="00821BF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проект </w:t>
      </w:r>
      <w:r w:rsidRPr="00821BF0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821BF0">
        <w:rPr>
          <w:rStyle w:val="Strong"/>
          <w:b w:val="0"/>
          <w:iCs/>
          <w:color w:val="111111"/>
          <w:sz w:val="28"/>
          <w:szCs w:val="28"/>
          <w:bdr w:val="none" w:sz="0" w:space="0" w:color="auto" w:frame="1"/>
        </w:rPr>
        <w:t>Ягоды</w:t>
      </w:r>
      <w:r w:rsidRPr="00821BF0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21BF0">
        <w:rPr>
          <w:color w:val="111111"/>
          <w:sz w:val="28"/>
          <w:szCs w:val="28"/>
        </w:rPr>
        <w:t>.</w:t>
      </w:r>
    </w:p>
    <w:p w:rsidR="008A7FA0" w:rsidRPr="00821BF0" w:rsidRDefault="008A7FA0" w:rsidP="00826D04">
      <w:pPr>
        <w:pStyle w:val="NormalWeb"/>
        <w:shd w:val="clear" w:color="auto" w:fill="FFFFFF"/>
        <w:tabs>
          <w:tab w:val="left" w:pos="5954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1BF0">
        <w:rPr>
          <w:color w:val="111111"/>
          <w:sz w:val="28"/>
          <w:szCs w:val="28"/>
        </w:rPr>
        <w:t>При работе над </w:t>
      </w:r>
      <w:r w:rsidRPr="00821BF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проектом</w:t>
      </w:r>
      <w:r w:rsidRPr="00821BF0">
        <w:rPr>
          <w:color w:val="111111"/>
          <w:sz w:val="28"/>
          <w:szCs w:val="28"/>
        </w:rPr>
        <w:t> была подобрана интересная и полезная информация в доступной форме о </w:t>
      </w:r>
      <w:r w:rsidRPr="00821BF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ягодах</w:t>
      </w:r>
      <w:r w:rsidRPr="00821BF0">
        <w:rPr>
          <w:b/>
          <w:color w:val="111111"/>
          <w:sz w:val="28"/>
          <w:szCs w:val="28"/>
        </w:rPr>
        <w:t>.</w:t>
      </w:r>
      <w:r w:rsidRPr="00821BF0">
        <w:rPr>
          <w:color w:val="111111"/>
          <w:sz w:val="28"/>
          <w:szCs w:val="28"/>
        </w:rPr>
        <w:t xml:space="preserve"> Методика работы с детьми в рамках </w:t>
      </w:r>
      <w:r w:rsidRPr="00821BF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821BF0">
        <w:rPr>
          <w:b/>
          <w:color w:val="111111"/>
          <w:sz w:val="28"/>
          <w:szCs w:val="28"/>
        </w:rPr>
        <w:t> </w:t>
      </w:r>
      <w:r w:rsidRPr="00821BF0">
        <w:rPr>
          <w:color w:val="111111"/>
          <w:sz w:val="28"/>
          <w:szCs w:val="28"/>
        </w:rPr>
        <w:t>разработана на основе интегрированного </w:t>
      </w:r>
      <w:r w:rsidRPr="00821BF0">
        <w:rPr>
          <w:color w:val="111111"/>
          <w:sz w:val="28"/>
          <w:szCs w:val="28"/>
          <w:bdr w:val="none" w:sz="0" w:space="0" w:color="auto" w:frame="1"/>
        </w:rPr>
        <w:t>подхода</w:t>
      </w:r>
      <w:r w:rsidRPr="00821BF0">
        <w:rPr>
          <w:color w:val="111111"/>
          <w:sz w:val="28"/>
          <w:szCs w:val="28"/>
        </w:rPr>
        <w:t>: дети ве</w:t>
      </w:r>
      <w:r>
        <w:rPr>
          <w:color w:val="111111"/>
          <w:sz w:val="28"/>
          <w:szCs w:val="28"/>
        </w:rPr>
        <w:t>-</w:t>
      </w:r>
      <w:r w:rsidRPr="00821BF0">
        <w:rPr>
          <w:color w:val="111111"/>
          <w:sz w:val="28"/>
          <w:szCs w:val="28"/>
        </w:rPr>
        <w:t>дут наблюдения, экспериментируют, играют, рисуют, лепят, знакомятся с литературными произведениями. Всё это поможет узнать новое о садовых и лесных </w:t>
      </w:r>
      <w:r w:rsidRPr="00821BF0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ягодах</w:t>
      </w:r>
      <w:r w:rsidRPr="00821BF0">
        <w:rPr>
          <w:color w:val="111111"/>
          <w:sz w:val="28"/>
          <w:szCs w:val="28"/>
        </w:rPr>
        <w:t>, почувствовать красоту и щедрость родной земли, пробудить интерес ребёнка к окружающему миру, воспитывать бережное и внимательное отношение к природе.</w:t>
      </w:r>
    </w:p>
    <w:p w:rsidR="008A7FA0" w:rsidRDefault="008A7FA0" w:rsidP="00821BF0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A7FA0" w:rsidRDefault="008A7FA0" w:rsidP="009D7E3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Предполагаемый продукт проекта:</w:t>
      </w:r>
    </w:p>
    <w:p w:rsidR="008A7FA0" w:rsidRDefault="008A7FA0" w:rsidP="009D7E38">
      <w:pPr>
        <w:rPr>
          <w:sz w:val="28"/>
          <w:szCs w:val="28"/>
          <w:lang w:val="ru-RU"/>
        </w:rPr>
      </w:pPr>
    </w:p>
    <w:p w:rsidR="008A7FA0" w:rsidRPr="00520DCB" w:rsidRDefault="008A7FA0" w:rsidP="00520DCB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hanging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520DCB">
        <w:rPr>
          <w:color w:val="111111"/>
          <w:sz w:val="28"/>
          <w:szCs w:val="28"/>
        </w:rPr>
        <w:t>асширение представления о </w:t>
      </w:r>
      <w:r w:rsidRPr="00520DCB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ягодах</w:t>
      </w:r>
      <w:r w:rsidRPr="00520DCB">
        <w:rPr>
          <w:color w:val="111111"/>
          <w:sz w:val="28"/>
          <w:szCs w:val="28"/>
        </w:rPr>
        <w:t>.</w:t>
      </w:r>
    </w:p>
    <w:p w:rsidR="008A7FA0" w:rsidRDefault="008A7FA0" w:rsidP="00520DCB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6"/>
          <w:szCs w:val="26"/>
        </w:rPr>
      </w:pPr>
      <w:r>
        <w:rPr>
          <w:color w:val="111111"/>
          <w:sz w:val="28"/>
          <w:szCs w:val="28"/>
        </w:rPr>
        <w:t>Р</w:t>
      </w:r>
      <w:r w:rsidRPr="00520DCB">
        <w:rPr>
          <w:color w:val="111111"/>
          <w:sz w:val="28"/>
          <w:szCs w:val="28"/>
        </w:rPr>
        <w:t>азвитие художественных навыков детей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A7FA0" w:rsidRPr="00687714" w:rsidRDefault="008A7FA0" w:rsidP="00520DCB">
      <w:pPr>
        <w:pStyle w:val="ListParagraph"/>
        <w:numPr>
          <w:ilvl w:val="1"/>
          <w:numId w:val="15"/>
        </w:numPr>
        <w:shd w:val="clear" w:color="auto" w:fill="FFFFFF"/>
        <w:ind w:left="567" w:hanging="425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87714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наблюдательности, любознательности. </w:t>
      </w:r>
    </w:p>
    <w:p w:rsidR="008A7FA0" w:rsidRPr="00687714" w:rsidRDefault="008A7FA0" w:rsidP="00520DCB">
      <w:pPr>
        <w:pStyle w:val="ListParagraph"/>
        <w:numPr>
          <w:ilvl w:val="1"/>
          <w:numId w:val="15"/>
        </w:numPr>
        <w:shd w:val="clear" w:color="auto" w:fill="FFFFFF"/>
        <w:ind w:left="567" w:hanging="425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87714">
        <w:rPr>
          <w:rFonts w:ascii="Times New Roman" w:hAnsi="Times New Roman"/>
          <w:sz w:val="28"/>
          <w:szCs w:val="28"/>
          <w:shd w:val="clear" w:color="auto" w:fill="FFFFFF"/>
        </w:rPr>
        <w:t>Развитие познавательных процессов: логического мышления, восприятия, произвольного внимания, памяти, мелкой моторики.</w:t>
      </w:r>
      <w:r w:rsidRPr="00687714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t xml:space="preserve"> </w:t>
      </w:r>
    </w:p>
    <w:p w:rsidR="008A7FA0" w:rsidRPr="003E014C" w:rsidRDefault="008A7FA0" w:rsidP="00520DCB">
      <w:pPr>
        <w:pStyle w:val="ListParagraph"/>
        <w:numPr>
          <w:ilvl w:val="1"/>
          <w:numId w:val="16"/>
        </w:numPr>
        <w:shd w:val="clear" w:color="auto" w:fill="FFFFFF"/>
        <w:spacing w:before="225" w:after="225"/>
        <w:ind w:left="567" w:hanging="425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E014C">
        <w:rPr>
          <w:rFonts w:ascii="Times New Roman" w:hAnsi="Times New Roman"/>
          <w:color w:val="111111"/>
          <w:sz w:val="28"/>
          <w:szCs w:val="28"/>
          <w:lang w:eastAsia="ru-RU"/>
        </w:rPr>
        <w:t>Развивается речь детей, обогащается их словарный запас.</w:t>
      </w:r>
    </w:p>
    <w:p w:rsidR="008A7FA0" w:rsidRPr="00687714" w:rsidRDefault="008A7FA0" w:rsidP="00C236D1">
      <w:pPr>
        <w:widowControl/>
        <w:shd w:val="clear" w:color="auto" w:fill="FFFFFF"/>
        <w:autoSpaceDN/>
        <w:ind w:firstLine="360"/>
        <w:textAlignment w:val="auto"/>
        <w:rPr>
          <w:rFonts w:cs="Times New Roman"/>
          <w:b/>
          <w:color w:val="111111"/>
          <w:kern w:val="0"/>
          <w:sz w:val="28"/>
          <w:szCs w:val="28"/>
          <w:lang w:val="ru-RU" w:eastAsia="ru-RU"/>
        </w:rPr>
      </w:pPr>
      <w:r w:rsidRPr="00687714">
        <w:rPr>
          <w:rFonts w:cs="Times New Roman"/>
          <w:b/>
          <w:color w:val="111111"/>
          <w:kern w:val="0"/>
          <w:sz w:val="28"/>
          <w:szCs w:val="28"/>
          <w:lang w:val="ru-RU" w:eastAsia="ru-RU"/>
        </w:rPr>
        <w:t>Продукт </w:t>
      </w:r>
      <w:r w:rsidRPr="00687714"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  <w:t>проектной деятельности</w:t>
      </w:r>
      <w:r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  <w:t>:</w:t>
      </w:r>
    </w:p>
    <w:p w:rsidR="008A7FA0" w:rsidRPr="00593051" w:rsidRDefault="008A7FA0" w:rsidP="00520DCB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111111"/>
          <w:kern w:val="0"/>
          <w:sz w:val="28"/>
          <w:szCs w:val="28"/>
          <w:lang w:val="ru-RU" w:eastAsia="ru-RU"/>
        </w:rPr>
        <w:t>- «Лэпбук «Ягоды».</w:t>
      </w:r>
      <w:r w:rsidRPr="00593051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8A7FA0" w:rsidRDefault="008A7FA0" w:rsidP="00C236D1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>
        <w:rPr>
          <w:rFonts w:cs="Times New Roman"/>
          <w:color w:val="111111"/>
          <w:kern w:val="0"/>
          <w:sz w:val="28"/>
          <w:szCs w:val="28"/>
          <w:lang w:val="ru-RU" w:eastAsia="ru-RU"/>
        </w:rPr>
        <w:t>- Создание книжки «Ягодная азбука».</w:t>
      </w:r>
    </w:p>
    <w:p w:rsidR="008A7FA0" w:rsidRDefault="008A7FA0" w:rsidP="00C236D1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>
        <w:rPr>
          <w:rFonts w:cs="Times New Roman"/>
          <w:color w:val="111111"/>
          <w:kern w:val="0"/>
          <w:sz w:val="28"/>
          <w:szCs w:val="28"/>
          <w:lang w:val="ru-RU" w:eastAsia="ru-RU"/>
        </w:rPr>
        <w:t>- Выставка детских работ.</w:t>
      </w:r>
    </w:p>
    <w:p w:rsidR="008A7FA0" w:rsidRDefault="008A7FA0" w:rsidP="00C236D1">
      <w:pPr>
        <w:widowControl/>
        <w:shd w:val="clear" w:color="auto" w:fill="FFFFFF"/>
        <w:autoSpaceDN/>
        <w:spacing w:before="225" w:after="225"/>
        <w:ind w:firstLine="360"/>
        <w:textAlignment w:val="auto"/>
        <w:rPr>
          <w:rFonts w:cs="Times New Roman"/>
          <w:b/>
          <w:color w:val="111111"/>
          <w:kern w:val="0"/>
          <w:sz w:val="28"/>
          <w:szCs w:val="28"/>
          <w:lang w:val="ru-RU" w:eastAsia="ru-RU"/>
        </w:rPr>
      </w:pPr>
      <w:r w:rsidRPr="00884768">
        <w:rPr>
          <w:rFonts w:cs="Times New Roman"/>
          <w:b/>
          <w:color w:val="111111"/>
          <w:kern w:val="0"/>
          <w:sz w:val="28"/>
          <w:szCs w:val="28"/>
          <w:lang w:val="ru-RU" w:eastAsia="ru-RU"/>
        </w:rPr>
        <w:t>Итоговое мероприятие</w:t>
      </w:r>
    </w:p>
    <w:p w:rsidR="008A7FA0" w:rsidRPr="009A069E" w:rsidRDefault="008A7FA0" w:rsidP="00C236D1">
      <w:pPr>
        <w:widowControl/>
        <w:shd w:val="clear" w:color="auto" w:fill="FFFFFF"/>
        <w:autoSpaceDN/>
        <w:spacing w:before="225" w:after="225"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>
        <w:rPr>
          <w:rFonts w:cs="Times New Roman"/>
          <w:b/>
          <w:color w:val="111111"/>
          <w:kern w:val="0"/>
          <w:sz w:val="28"/>
          <w:szCs w:val="28"/>
          <w:lang w:val="ru-RU" w:eastAsia="ru-RU"/>
        </w:rPr>
        <w:t xml:space="preserve">- </w:t>
      </w:r>
      <w:r>
        <w:rPr>
          <w:rFonts w:cs="Times New Roman"/>
          <w:color w:val="111111"/>
          <w:kern w:val="0"/>
          <w:sz w:val="28"/>
          <w:szCs w:val="28"/>
          <w:lang w:val="ru-RU" w:eastAsia="ru-RU"/>
        </w:rPr>
        <w:t>Викторина «Ягодное лукошко».</w:t>
      </w:r>
    </w:p>
    <w:p w:rsidR="008A7FA0" w:rsidRDefault="008A7FA0" w:rsidP="00C236D1">
      <w:pPr>
        <w:widowControl/>
        <w:shd w:val="clear" w:color="auto" w:fill="FFFFFF"/>
        <w:autoSpaceDN/>
        <w:ind w:firstLine="360"/>
        <w:textAlignment w:val="auto"/>
        <w:rPr>
          <w:color w:val="000000"/>
          <w:sz w:val="28"/>
          <w:szCs w:val="28"/>
          <w:lang w:val="ru-RU"/>
        </w:rPr>
      </w:pPr>
      <w:r w:rsidRPr="00884768">
        <w:rPr>
          <w:rFonts w:cs="Times New Roman"/>
          <w:color w:val="111111"/>
          <w:kern w:val="0"/>
          <w:sz w:val="28"/>
          <w:szCs w:val="28"/>
          <w:lang w:val="ru-RU" w:eastAsia="ru-RU"/>
        </w:rPr>
        <w:t xml:space="preserve">- </w:t>
      </w:r>
      <w:r>
        <w:rPr>
          <w:color w:val="000000"/>
          <w:sz w:val="28"/>
          <w:szCs w:val="28"/>
          <w:lang w:val="ru-RU"/>
        </w:rPr>
        <w:t>Мастер класс с родителями «Ягодная фантазия».</w:t>
      </w:r>
    </w:p>
    <w:p w:rsidR="008A7FA0" w:rsidRPr="003C7800" w:rsidRDefault="008A7FA0" w:rsidP="00C236D1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</w:p>
    <w:p w:rsidR="008A7FA0" w:rsidRPr="00393526" w:rsidRDefault="008A7FA0" w:rsidP="00C236D1">
      <w:pPr>
        <w:rPr>
          <w:rFonts w:cs="Times New Roman"/>
          <w:sz w:val="28"/>
          <w:szCs w:val="28"/>
          <w:lang w:val="ru-RU" w:eastAsia="ru-RU"/>
        </w:rPr>
      </w:pPr>
      <w:r w:rsidRPr="00393526">
        <w:rPr>
          <w:rFonts w:cs="Times New Roman"/>
          <w:sz w:val="20"/>
          <w:szCs w:val="20"/>
          <w:lang w:val="ru-RU" w:eastAsia="ru-RU"/>
        </w:rPr>
        <w:t>11</w:t>
      </w:r>
      <w:r w:rsidRPr="00393526">
        <w:rPr>
          <w:rFonts w:cs="Times New Roman"/>
          <w:sz w:val="22"/>
          <w:szCs w:val="22"/>
          <w:lang w:val="ru-RU" w:eastAsia="ru-RU"/>
        </w:rPr>
        <w:t>.</w:t>
      </w:r>
      <w:r>
        <w:rPr>
          <w:rFonts w:cs="Times New Roman"/>
          <w:sz w:val="22"/>
          <w:szCs w:val="22"/>
          <w:lang w:val="ru-RU" w:eastAsia="ru-RU"/>
        </w:rPr>
        <w:t xml:space="preserve"> </w:t>
      </w:r>
      <w:r w:rsidRPr="00393526">
        <w:rPr>
          <w:rFonts w:cs="Times New Roman"/>
          <w:sz w:val="28"/>
          <w:szCs w:val="28"/>
          <w:lang w:val="ru-RU" w:eastAsia="ru-RU"/>
        </w:rPr>
        <w:t>График работы над проектом (краткосрочный проект):</w:t>
      </w:r>
    </w:p>
    <w:p w:rsidR="008A7FA0" w:rsidRPr="00B77D33" w:rsidRDefault="008A7FA0" w:rsidP="009D7E38">
      <w:pPr>
        <w:spacing w:before="100" w:beforeAutospacing="1" w:after="100" w:afterAutospacing="1"/>
        <w:rPr>
          <w:rFonts w:cs="Times New Roman"/>
          <w:sz w:val="28"/>
          <w:szCs w:val="28"/>
          <w:lang w:val="ru-RU" w:eastAsia="ru-RU"/>
        </w:rPr>
      </w:pPr>
      <w:r w:rsidRPr="00B77D33">
        <w:rPr>
          <w:rFonts w:cs="Times New Roman"/>
          <w:sz w:val="28"/>
          <w:szCs w:val="28"/>
          <w:lang w:val="ru-RU" w:eastAsia="ru-RU"/>
        </w:rPr>
        <w:t>П</w:t>
      </w:r>
      <w:r>
        <w:rPr>
          <w:rFonts w:cs="Times New Roman"/>
          <w:sz w:val="28"/>
          <w:szCs w:val="28"/>
          <w:lang w:val="ru-RU" w:eastAsia="ru-RU"/>
        </w:rPr>
        <w:t>одготовительный этап:  04.07.2018-06.07.2018</w:t>
      </w:r>
      <w:r w:rsidRPr="00B77D33">
        <w:rPr>
          <w:rFonts w:cs="Times New Roman"/>
          <w:sz w:val="28"/>
          <w:szCs w:val="28"/>
          <w:lang w:val="ru-RU" w:eastAsia="ru-RU"/>
        </w:rPr>
        <w:t xml:space="preserve"> г.</w:t>
      </w:r>
    </w:p>
    <w:p w:rsidR="008A7FA0" w:rsidRPr="00B77D33" w:rsidRDefault="008A7FA0" w:rsidP="009D7E38">
      <w:pPr>
        <w:spacing w:before="100" w:beforeAutospacing="1" w:after="100" w:afterAutospacing="1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Основной этап: с 09.07.2018-18</w:t>
      </w:r>
      <w:r w:rsidRPr="00B77D33">
        <w:rPr>
          <w:rFonts w:cs="Times New Roman"/>
          <w:sz w:val="28"/>
          <w:szCs w:val="28"/>
          <w:lang w:val="ru-RU" w:eastAsia="ru-RU"/>
        </w:rPr>
        <w:t>.</w:t>
      </w:r>
      <w:r>
        <w:rPr>
          <w:rFonts w:cs="Times New Roman"/>
          <w:sz w:val="28"/>
          <w:szCs w:val="28"/>
          <w:lang w:val="ru-RU" w:eastAsia="ru-RU"/>
        </w:rPr>
        <w:t>07.2018</w:t>
      </w:r>
      <w:r w:rsidRPr="00B77D33">
        <w:rPr>
          <w:rFonts w:cs="Times New Roman"/>
          <w:sz w:val="28"/>
          <w:szCs w:val="28"/>
          <w:lang w:val="ru-RU" w:eastAsia="ru-RU"/>
        </w:rPr>
        <w:t xml:space="preserve"> г.</w:t>
      </w:r>
    </w:p>
    <w:p w:rsidR="008A7FA0" w:rsidRPr="00446916" w:rsidRDefault="008A7FA0" w:rsidP="00446916">
      <w:pPr>
        <w:spacing w:before="100" w:beforeAutospacing="1" w:after="100" w:afterAutospacing="1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Заключительный этап:  19.07.2018</w:t>
      </w:r>
      <w:r w:rsidRPr="00B77D33">
        <w:rPr>
          <w:rFonts w:cs="Times New Roman"/>
          <w:sz w:val="28"/>
          <w:szCs w:val="28"/>
          <w:lang w:val="ru-RU" w:eastAsia="ru-RU"/>
        </w:rPr>
        <w:t xml:space="preserve"> г.</w:t>
      </w:r>
    </w:p>
    <w:p w:rsidR="008A7FA0" w:rsidRDefault="008A7FA0" w:rsidP="009D7E38">
      <w:pPr>
        <w:rPr>
          <w:sz w:val="28"/>
          <w:szCs w:val="28"/>
          <w:lang w:val="ru-RU"/>
        </w:rPr>
      </w:pPr>
    </w:p>
    <w:tbl>
      <w:tblPr>
        <w:tblW w:w="9613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0"/>
        <w:gridCol w:w="3597"/>
        <w:gridCol w:w="1627"/>
        <w:gridCol w:w="2228"/>
      </w:tblGrid>
      <w:tr w:rsidR="008A7FA0" w:rsidTr="00B207FA">
        <w:trPr>
          <w:trHeight w:val="107"/>
        </w:trPr>
        <w:tc>
          <w:tcPr>
            <w:tcW w:w="2478" w:type="dxa"/>
            <w:vAlign w:val="center"/>
          </w:tcPr>
          <w:p w:rsidR="008A7FA0" w:rsidRPr="00B207FA" w:rsidRDefault="008A7FA0" w:rsidP="00B207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07FA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351" w:type="dxa"/>
            <w:vAlign w:val="center"/>
          </w:tcPr>
          <w:p w:rsidR="008A7FA0" w:rsidRPr="00B207FA" w:rsidRDefault="008A7FA0" w:rsidP="00B207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07FA">
              <w:rPr>
                <w:b/>
                <w:sz w:val="28"/>
                <w:szCs w:val="28"/>
                <w:lang w:val="ru-RU"/>
              </w:rPr>
              <w:t>Содержание проекта</w:t>
            </w:r>
          </w:p>
        </w:tc>
        <w:tc>
          <w:tcPr>
            <w:tcW w:w="1597" w:type="dxa"/>
            <w:vAlign w:val="center"/>
          </w:tcPr>
          <w:p w:rsidR="008A7FA0" w:rsidRPr="00B207FA" w:rsidRDefault="008A7FA0" w:rsidP="00B207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07FA">
              <w:rPr>
                <w:b/>
                <w:sz w:val="28"/>
                <w:szCs w:val="28"/>
                <w:lang w:val="ru-RU"/>
              </w:rPr>
              <w:t>Участники проекта</w:t>
            </w:r>
          </w:p>
        </w:tc>
        <w:tc>
          <w:tcPr>
            <w:tcW w:w="2187" w:type="dxa"/>
            <w:vAlign w:val="center"/>
          </w:tcPr>
          <w:p w:rsidR="008A7FA0" w:rsidRPr="00B207FA" w:rsidRDefault="008A7FA0" w:rsidP="00B207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07FA">
              <w:rPr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8A7FA0" w:rsidRPr="002E5D7E" w:rsidTr="00B207FA">
        <w:trPr>
          <w:trHeight w:val="382"/>
        </w:trPr>
        <w:tc>
          <w:tcPr>
            <w:tcW w:w="2478" w:type="dxa"/>
            <w:vAlign w:val="center"/>
          </w:tcPr>
          <w:p w:rsidR="008A7FA0" w:rsidRPr="00B207FA" w:rsidRDefault="008A7FA0" w:rsidP="00B207FA">
            <w:pPr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B207FA">
              <w:rPr>
                <w:rFonts w:cs="Times New Roman"/>
                <w:sz w:val="28"/>
                <w:szCs w:val="28"/>
                <w:lang w:val="ru-RU" w:eastAsia="ru-RU"/>
              </w:rPr>
              <w:t>Подготовительный этап</w:t>
            </w:r>
          </w:p>
          <w:p w:rsidR="008A7FA0" w:rsidRPr="00B207FA" w:rsidRDefault="008A7FA0" w:rsidP="00B207FA">
            <w:pPr>
              <w:jc w:val="center"/>
              <w:rPr>
                <w:sz w:val="28"/>
                <w:szCs w:val="28"/>
                <w:lang w:val="ru-RU"/>
              </w:rPr>
            </w:pPr>
            <w:r w:rsidRPr="00B207FA">
              <w:rPr>
                <w:rFonts w:cs="Times New Roman"/>
                <w:sz w:val="28"/>
                <w:szCs w:val="28"/>
                <w:lang w:val="ru-RU" w:eastAsia="ru-RU"/>
              </w:rPr>
              <w:t>04.07.18-06.07.18</w:t>
            </w:r>
          </w:p>
        </w:tc>
        <w:tc>
          <w:tcPr>
            <w:tcW w:w="3351" w:type="dxa"/>
          </w:tcPr>
          <w:p w:rsidR="008A7FA0" w:rsidRPr="00B207FA" w:rsidRDefault="008A7FA0" w:rsidP="00B207F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B207FA">
              <w:rPr>
                <w:color w:val="111111"/>
                <w:sz w:val="28"/>
                <w:szCs w:val="28"/>
              </w:rPr>
              <w:t>Подборка методической  и художественной литературы по теме </w:t>
            </w:r>
            <w:r w:rsidRPr="00B207FA">
              <w:rPr>
                <w:rStyle w:val="Strong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проекта</w:t>
            </w:r>
            <w:r w:rsidRPr="00B207FA">
              <w:rPr>
                <w:color w:val="111111"/>
                <w:sz w:val="28"/>
                <w:szCs w:val="28"/>
              </w:rPr>
              <w:t>;</w:t>
            </w:r>
          </w:p>
          <w:p w:rsidR="008A7FA0" w:rsidRPr="00B207FA" w:rsidRDefault="008A7FA0" w:rsidP="00B207F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B207FA">
              <w:rPr>
                <w:color w:val="111111"/>
                <w:sz w:val="28"/>
                <w:szCs w:val="28"/>
              </w:rPr>
              <w:t>подборка дидактических, пальчиковых игр природоведческого содержания, направленные на развитие познавательной активности;</w:t>
            </w:r>
          </w:p>
          <w:p w:rsidR="008A7FA0" w:rsidRPr="00B207FA" w:rsidRDefault="008A7FA0" w:rsidP="00B207F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B207FA">
              <w:rPr>
                <w:color w:val="111111"/>
                <w:sz w:val="28"/>
                <w:szCs w:val="28"/>
              </w:rPr>
              <w:t>подборка подвижных игр, направленные на развитие двигательной активности, внимания и наблюдательности в природе;</w:t>
            </w:r>
          </w:p>
          <w:p w:rsidR="008A7FA0" w:rsidRPr="00B207FA" w:rsidRDefault="008A7FA0" w:rsidP="00B207F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B207FA">
              <w:rPr>
                <w:color w:val="111111"/>
                <w:sz w:val="28"/>
                <w:szCs w:val="28"/>
              </w:rPr>
              <w:t xml:space="preserve">Изготовление </w:t>
            </w:r>
          </w:p>
          <w:p w:rsidR="008A7FA0" w:rsidRPr="00B207FA" w:rsidRDefault="008A7FA0" w:rsidP="00B207F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B207FA">
              <w:rPr>
                <w:color w:val="111111"/>
                <w:sz w:val="28"/>
                <w:szCs w:val="28"/>
              </w:rPr>
              <w:t>беседа с детьми «</w:t>
            </w:r>
            <w:r w:rsidRPr="00B207FA">
              <w:rPr>
                <w:rStyle w:val="Strong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Ягоды садовые</w:t>
            </w:r>
            <w:r w:rsidRPr="00B207FA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  </w:t>
            </w:r>
            <w:r w:rsidRPr="00B207FA">
              <w:rPr>
                <w:rStyle w:val="Strong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ягоды лесные</w:t>
            </w:r>
            <w:r w:rsidRPr="00B207FA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B207FA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1597" w:type="dxa"/>
            <w:vAlign w:val="center"/>
          </w:tcPr>
          <w:p w:rsidR="008A7FA0" w:rsidRPr="00B207FA" w:rsidRDefault="008A7FA0" w:rsidP="00B207FA">
            <w:pPr>
              <w:jc w:val="center"/>
              <w:rPr>
                <w:sz w:val="28"/>
                <w:szCs w:val="28"/>
                <w:lang w:val="ru-RU"/>
              </w:rPr>
            </w:pPr>
            <w:r w:rsidRPr="00B207FA">
              <w:rPr>
                <w:sz w:val="28"/>
                <w:szCs w:val="28"/>
                <w:lang w:val="ru-RU"/>
              </w:rPr>
              <w:t>Дети и родители</w:t>
            </w:r>
          </w:p>
        </w:tc>
        <w:tc>
          <w:tcPr>
            <w:tcW w:w="2187" w:type="dxa"/>
            <w:vAlign w:val="center"/>
          </w:tcPr>
          <w:p w:rsidR="008A7FA0" w:rsidRPr="00B207FA" w:rsidRDefault="008A7FA0" w:rsidP="00B207FA">
            <w:pPr>
              <w:jc w:val="center"/>
              <w:rPr>
                <w:sz w:val="28"/>
                <w:szCs w:val="28"/>
                <w:lang w:val="ru-RU"/>
              </w:rPr>
            </w:pPr>
            <w:r w:rsidRPr="00B207FA">
              <w:rPr>
                <w:color w:val="000000"/>
                <w:sz w:val="28"/>
                <w:szCs w:val="28"/>
                <w:lang w:val="ru-RU"/>
              </w:rPr>
              <w:t xml:space="preserve">Воспитатель </w:t>
            </w:r>
          </w:p>
        </w:tc>
      </w:tr>
      <w:tr w:rsidR="008A7FA0" w:rsidRPr="00143A5E" w:rsidTr="00B207FA">
        <w:trPr>
          <w:trHeight w:val="1597"/>
        </w:trPr>
        <w:tc>
          <w:tcPr>
            <w:tcW w:w="2478" w:type="dxa"/>
            <w:vAlign w:val="center"/>
          </w:tcPr>
          <w:p w:rsidR="008A7FA0" w:rsidRPr="00B207FA" w:rsidRDefault="008A7FA0" w:rsidP="00B207FA">
            <w:pPr>
              <w:jc w:val="center"/>
              <w:rPr>
                <w:sz w:val="28"/>
                <w:szCs w:val="28"/>
                <w:lang w:val="ru-RU"/>
              </w:rPr>
            </w:pPr>
            <w:r w:rsidRPr="00B207FA">
              <w:rPr>
                <w:rFonts w:cs="Times New Roman"/>
                <w:sz w:val="28"/>
                <w:szCs w:val="28"/>
                <w:lang w:val="ru-RU" w:eastAsia="ru-RU"/>
              </w:rPr>
              <w:t>Основной этап</w:t>
            </w:r>
            <w:r w:rsidRPr="00B207FA">
              <w:rPr>
                <w:sz w:val="28"/>
                <w:szCs w:val="28"/>
                <w:lang w:val="ru-RU"/>
              </w:rPr>
              <w:t xml:space="preserve"> </w:t>
            </w:r>
            <w:r w:rsidRPr="00B207FA">
              <w:rPr>
                <w:rFonts w:cs="Times New Roman"/>
                <w:sz w:val="28"/>
                <w:szCs w:val="28"/>
                <w:lang w:val="ru-RU" w:eastAsia="ru-RU"/>
              </w:rPr>
              <w:t>09.07.2018-18.07.2018</w:t>
            </w:r>
          </w:p>
          <w:p w:rsidR="008A7FA0" w:rsidRPr="00B207FA" w:rsidRDefault="008A7FA0" w:rsidP="00B207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51" w:type="dxa"/>
            <w:vAlign w:val="center"/>
          </w:tcPr>
          <w:p w:rsidR="008A7FA0" w:rsidRPr="00B207FA" w:rsidRDefault="008A7FA0" w:rsidP="00B207FA">
            <w:pPr>
              <w:pStyle w:val="ListParagraph"/>
              <w:numPr>
                <w:ilvl w:val="1"/>
                <w:numId w:val="6"/>
              </w:numPr>
              <w:ind w:left="424" w:hanging="283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207FA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Беседа про ягодку «Малинку».</w:t>
            </w:r>
          </w:p>
          <w:p w:rsidR="008A7FA0" w:rsidRPr="00B207FA" w:rsidRDefault="008A7FA0" w:rsidP="00B207FA">
            <w:pPr>
              <w:pStyle w:val="ListParagraph"/>
              <w:numPr>
                <w:ilvl w:val="1"/>
                <w:numId w:val="6"/>
              </w:numPr>
              <w:ind w:left="424" w:hanging="283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207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Чтение сказки Владимир Степанов «Мишкина малина».</w:t>
            </w:r>
          </w:p>
          <w:p w:rsidR="008A7FA0" w:rsidRPr="00B207FA" w:rsidRDefault="008A7FA0" w:rsidP="00B207FA">
            <w:pPr>
              <w:pStyle w:val="ListParagraph"/>
              <w:numPr>
                <w:ilvl w:val="1"/>
                <w:numId w:val="6"/>
              </w:numPr>
              <w:shd w:val="clear" w:color="auto" w:fill="FFFFFF"/>
              <w:ind w:left="424" w:hanging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Загадки про ягоды. </w:t>
            </w:r>
          </w:p>
          <w:p w:rsidR="008A7FA0" w:rsidRPr="00B207FA" w:rsidRDefault="008A7FA0" w:rsidP="00B207FA">
            <w:pPr>
              <w:pStyle w:val="ListParagraph"/>
              <w:numPr>
                <w:ilvl w:val="1"/>
                <w:numId w:val="6"/>
              </w:numPr>
              <w:shd w:val="clear" w:color="auto" w:fill="FFFFFF"/>
              <w:ind w:left="424" w:hanging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Пальчиковая гимнастика «Ягоды».</w:t>
            </w:r>
          </w:p>
          <w:p w:rsidR="008A7FA0" w:rsidRPr="00B207FA" w:rsidRDefault="008A7FA0" w:rsidP="00B207FA">
            <w:pPr>
              <w:pStyle w:val="ListParagraph"/>
              <w:numPr>
                <w:ilvl w:val="1"/>
                <w:numId w:val="6"/>
              </w:numPr>
              <w:shd w:val="clear" w:color="auto" w:fill="FFFFFF"/>
              <w:ind w:left="424" w:hanging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Д/И «Найди пару»</w:t>
            </w:r>
          </w:p>
          <w:p w:rsidR="008A7FA0" w:rsidRPr="00B207FA" w:rsidRDefault="008A7FA0" w:rsidP="00B207FA">
            <w:pPr>
              <w:pStyle w:val="ListParagraph"/>
              <w:numPr>
                <w:ilvl w:val="1"/>
                <w:numId w:val="6"/>
              </w:numPr>
              <w:shd w:val="clear" w:color="auto" w:fill="FFFFFF"/>
              <w:ind w:left="424" w:hanging="2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Нетрадиционная техника рисования ватными палочками  «Малинка».</w:t>
            </w:r>
          </w:p>
          <w:p w:rsidR="008A7FA0" w:rsidRPr="00B207FA" w:rsidRDefault="008A7FA0" w:rsidP="00B207FA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424" w:hanging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7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про ягодку «Земляничку»</w:t>
            </w:r>
          </w:p>
          <w:p w:rsidR="008A7FA0" w:rsidRPr="00B207FA" w:rsidRDefault="008A7FA0" w:rsidP="00B207FA">
            <w:pPr>
              <w:pStyle w:val="ListParagraph"/>
              <w:numPr>
                <w:ilvl w:val="1"/>
                <w:numId w:val="6"/>
              </w:numPr>
              <w:shd w:val="clear" w:color="auto" w:fill="FFFFFF"/>
              <w:ind w:left="424" w:hanging="283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207F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Чтение сказки В. Катаева </w:t>
            </w:r>
            <w:r w:rsidRPr="00B207FA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«Дудочка и кувшинчик».</w:t>
            </w:r>
          </w:p>
          <w:p w:rsidR="008A7FA0" w:rsidRPr="00B207FA" w:rsidRDefault="008A7FA0" w:rsidP="00B207FA">
            <w:pPr>
              <w:pStyle w:val="ListParagraph"/>
              <w:numPr>
                <w:ilvl w:val="1"/>
                <w:numId w:val="6"/>
              </w:numPr>
              <w:shd w:val="clear" w:color="auto" w:fill="FFFFFF"/>
              <w:ind w:left="424" w:hanging="283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207F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Исследование</w:t>
            </w:r>
            <w:r w:rsidRPr="00B207FA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 </w:t>
            </w:r>
            <w:r w:rsidRPr="00B207FA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«Пробуем на </w:t>
            </w:r>
            <w:r w:rsidRPr="00B207FA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вкус</w:t>
            </w:r>
            <w:r w:rsidRPr="00B207FA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: кислая, сладкая, горькая»</w:t>
            </w:r>
          </w:p>
          <w:p w:rsidR="008A7FA0" w:rsidRPr="00B207FA" w:rsidRDefault="008A7FA0" w:rsidP="00B207FA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424" w:hanging="283"/>
              <w:rPr>
                <w:rStyle w:val="Strong"/>
                <w:rFonts w:ascii="Times New Roman" w:hAnsi="Times New Roman"/>
                <w:b w:val="0"/>
                <w:bCs w:val="0"/>
                <w:color w:val="111111"/>
                <w:sz w:val="28"/>
                <w:szCs w:val="28"/>
                <w:lang w:eastAsia="ru-RU"/>
              </w:rPr>
            </w:pPr>
            <w:r w:rsidRPr="00B207FA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Аппликация нетрадиционной техники скручивание бумаги «Земляника»</w:t>
            </w:r>
          </w:p>
          <w:p w:rsidR="008A7FA0" w:rsidRPr="00B207FA" w:rsidRDefault="008A7FA0" w:rsidP="00B207FA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424" w:hanging="283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207FA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Рисование яблоками «Варенье яблочно-смородиновое»</w:t>
            </w:r>
          </w:p>
          <w:p w:rsidR="008A7FA0" w:rsidRPr="00B207FA" w:rsidRDefault="008A7FA0" w:rsidP="00B207FA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424" w:hanging="283"/>
              <w:rPr>
                <w:rFonts w:ascii="Times New Roman" w:hAnsi="Times New Roman"/>
                <w:sz w:val="28"/>
                <w:szCs w:val="28"/>
              </w:rPr>
            </w:pPr>
            <w:r w:rsidRPr="00B207FA">
              <w:rPr>
                <w:rFonts w:ascii="Times New Roman" w:hAnsi="Times New Roman"/>
                <w:sz w:val="28"/>
                <w:szCs w:val="28"/>
              </w:rPr>
              <w:t xml:space="preserve">Беседа съедобные и несъедобные ягоды». </w:t>
            </w:r>
          </w:p>
          <w:p w:rsidR="008A7FA0" w:rsidRPr="00B207FA" w:rsidRDefault="008A7FA0" w:rsidP="00B207FA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424" w:hanging="283"/>
              <w:rPr>
                <w:rFonts w:ascii="Times New Roman" w:hAnsi="Times New Roman"/>
                <w:sz w:val="28"/>
                <w:szCs w:val="28"/>
              </w:rPr>
            </w:pPr>
            <w:r w:rsidRPr="00B207FA">
              <w:rPr>
                <w:rFonts w:ascii="Times New Roman" w:hAnsi="Times New Roman"/>
                <w:sz w:val="28"/>
                <w:szCs w:val="28"/>
              </w:rPr>
              <w:t>Беседа о ягодах смородины.</w:t>
            </w:r>
          </w:p>
          <w:p w:rsidR="008A7FA0" w:rsidRPr="00B207FA" w:rsidRDefault="008A7FA0" w:rsidP="00B207F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424" w:hanging="283"/>
              <w:rPr>
                <w:rFonts w:ascii="Times New Roman" w:hAnsi="Times New Roman"/>
                <w:sz w:val="28"/>
                <w:szCs w:val="28"/>
              </w:rPr>
            </w:pPr>
            <w:r w:rsidRPr="00B207F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Чтение и заучивание стихотворений про садовые и лесные </w:t>
            </w:r>
            <w:r w:rsidRPr="00B207FA">
              <w:rPr>
                <w:rStyle w:val="Strong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ягоды</w:t>
            </w:r>
            <w:r w:rsidRPr="00B207F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8A7FA0" w:rsidRPr="00B207FA" w:rsidRDefault="008A7FA0" w:rsidP="00B207FA">
            <w:pPr>
              <w:pStyle w:val="NormalWeb"/>
              <w:numPr>
                <w:ilvl w:val="1"/>
                <w:numId w:val="6"/>
              </w:numPr>
              <w:shd w:val="clear" w:color="auto" w:fill="FFFFFF"/>
              <w:spacing w:before="0" w:beforeAutospacing="0" w:after="0" w:afterAutospacing="0"/>
              <w:ind w:left="432" w:hanging="283"/>
              <w:rPr>
                <w:color w:val="111111"/>
                <w:sz w:val="28"/>
                <w:szCs w:val="28"/>
              </w:rPr>
            </w:pPr>
            <w:r w:rsidRPr="00B207FA">
              <w:rPr>
                <w:color w:val="111111"/>
                <w:sz w:val="28"/>
                <w:szCs w:val="28"/>
                <w:shd w:val="clear" w:color="auto" w:fill="FFFFFF"/>
              </w:rPr>
              <w:t xml:space="preserve">Д/И </w:t>
            </w:r>
            <w:r w:rsidRPr="00B207F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«Назови </w:t>
            </w:r>
            <w:r w:rsidRPr="00B207FA">
              <w:rPr>
                <w:rStyle w:val="Strong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ягоды садовые</w:t>
            </w:r>
            <w:r w:rsidRPr="00B207F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»,</w:t>
            </w:r>
            <w:r w:rsidRPr="00B207FA">
              <w:rPr>
                <w:color w:val="111111"/>
                <w:sz w:val="28"/>
                <w:szCs w:val="28"/>
              </w:rPr>
              <w:t xml:space="preserve"> </w:t>
            </w:r>
            <w:r w:rsidRPr="00B207F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«Назови </w:t>
            </w:r>
            <w:r w:rsidRPr="00B207FA">
              <w:rPr>
                <w:rStyle w:val="Strong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ягоды лесные</w:t>
            </w:r>
            <w:r w:rsidRPr="00B207F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».</w:t>
            </w:r>
          </w:p>
          <w:p w:rsidR="008A7FA0" w:rsidRPr="00B207FA" w:rsidRDefault="008A7FA0" w:rsidP="00B207FA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424" w:hanging="283"/>
              <w:rPr>
                <w:rFonts w:ascii="Times New Roman" w:hAnsi="Times New Roman"/>
                <w:sz w:val="28"/>
                <w:szCs w:val="28"/>
              </w:rPr>
            </w:pPr>
            <w:r w:rsidRPr="00B207FA">
              <w:rPr>
                <w:rFonts w:ascii="Times New Roman" w:hAnsi="Times New Roman"/>
                <w:sz w:val="28"/>
                <w:szCs w:val="28"/>
              </w:rPr>
              <w:t>Лепка из пластилина «Вишня»</w:t>
            </w:r>
          </w:p>
          <w:p w:rsidR="008A7FA0" w:rsidRPr="00B207FA" w:rsidRDefault="008A7FA0" w:rsidP="00B207F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ind w:left="424" w:hanging="283"/>
              <w:rPr>
                <w:rFonts w:ascii="Times New Roman" w:hAnsi="Times New Roman"/>
                <w:sz w:val="28"/>
                <w:szCs w:val="28"/>
              </w:rPr>
            </w:pPr>
            <w:r w:rsidRPr="00B207FA">
              <w:rPr>
                <w:rFonts w:ascii="Times New Roman" w:hAnsi="Times New Roman"/>
                <w:sz w:val="28"/>
                <w:szCs w:val="28"/>
              </w:rPr>
              <w:t>Беседа о ягоде клюква.</w:t>
            </w:r>
          </w:p>
          <w:p w:rsidR="008A7FA0" w:rsidRPr="00B207FA" w:rsidRDefault="008A7FA0" w:rsidP="00B207F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32" w:hanging="283"/>
              <w:rPr>
                <w:color w:val="111111"/>
                <w:sz w:val="28"/>
                <w:szCs w:val="28"/>
              </w:rPr>
            </w:pPr>
            <w:r w:rsidRPr="00B207F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«Что можно приготовить из </w:t>
            </w:r>
            <w:r w:rsidRPr="00B207FA">
              <w:rPr>
                <w:rStyle w:val="Strong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ягод</w:t>
            </w:r>
            <w:r w:rsidRPr="00B207F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?»</w:t>
            </w:r>
            <w:r w:rsidRPr="00B207FA">
              <w:rPr>
                <w:color w:val="111111"/>
                <w:sz w:val="28"/>
                <w:szCs w:val="28"/>
              </w:rPr>
              <w:t xml:space="preserve">, </w:t>
            </w:r>
            <w:r w:rsidRPr="00B207F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«польза </w:t>
            </w:r>
            <w:r w:rsidRPr="00B207FA">
              <w:rPr>
                <w:rStyle w:val="Strong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ягод</w:t>
            </w:r>
            <w:r w:rsidRPr="00B207F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».</w:t>
            </w:r>
          </w:p>
          <w:p w:rsidR="008A7FA0" w:rsidRPr="00B207FA" w:rsidRDefault="008A7FA0" w:rsidP="00B207FA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424" w:hanging="283"/>
              <w:rPr>
                <w:rFonts w:ascii="Times New Roman" w:hAnsi="Times New Roman"/>
                <w:sz w:val="28"/>
                <w:szCs w:val="28"/>
              </w:rPr>
            </w:pPr>
            <w:r w:rsidRPr="00B207FA">
              <w:rPr>
                <w:rFonts w:ascii="Times New Roman" w:hAnsi="Times New Roman"/>
                <w:color w:val="000000"/>
                <w:sz w:val="28"/>
                <w:szCs w:val="28"/>
              </w:rPr>
              <w:t>Занятие в эколаборатории.</w:t>
            </w:r>
          </w:p>
        </w:tc>
        <w:tc>
          <w:tcPr>
            <w:tcW w:w="1597" w:type="dxa"/>
            <w:vAlign w:val="center"/>
          </w:tcPr>
          <w:p w:rsidR="008A7FA0" w:rsidRPr="00B207FA" w:rsidRDefault="008A7FA0" w:rsidP="00B207FA">
            <w:pPr>
              <w:jc w:val="center"/>
              <w:rPr>
                <w:sz w:val="28"/>
                <w:szCs w:val="28"/>
                <w:lang w:val="ru-RU"/>
              </w:rPr>
            </w:pPr>
            <w:r w:rsidRPr="00B207FA">
              <w:rPr>
                <w:sz w:val="28"/>
                <w:szCs w:val="28"/>
                <w:lang w:val="ru-RU"/>
              </w:rPr>
              <w:t>Дети</w:t>
            </w:r>
          </w:p>
          <w:p w:rsidR="008A7FA0" w:rsidRPr="00B207FA" w:rsidRDefault="008A7FA0" w:rsidP="00B207FA">
            <w:pPr>
              <w:jc w:val="center"/>
              <w:rPr>
                <w:sz w:val="28"/>
                <w:szCs w:val="28"/>
                <w:lang w:val="ru-RU"/>
              </w:rPr>
            </w:pPr>
            <w:r w:rsidRPr="00B207F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87" w:type="dxa"/>
            <w:vAlign w:val="center"/>
          </w:tcPr>
          <w:p w:rsidR="008A7FA0" w:rsidRPr="00B207FA" w:rsidRDefault="008A7FA0" w:rsidP="00B207F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207FA">
              <w:rPr>
                <w:color w:val="000000"/>
                <w:sz w:val="28"/>
                <w:szCs w:val="28"/>
                <w:lang w:val="ru-RU"/>
              </w:rPr>
              <w:t>Воспитатель</w:t>
            </w:r>
          </w:p>
          <w:p w:rsidR="008A7FA0" w:rsidRPr="00B207FA" w:rsidRDefault="008A7FA0" w:rsidP="00B207F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207F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8A7FA0" w:rsidRPr="003C1DDF" w:rsidTr="00B207FA">
        <w:trPr>
          <w:trHeight w:val="112"/>
        </w:trPr>
        <w:tc>
          <w:tcPr>
            <w:tcW w:w="2478" w:type="dxa"/>
            <w:vAlign w:val="center"/>
          </w:tcPr>
          <w:p w:rsidR="008A7FA0" w:rsidRPr="00B207FA" w:rsidRDefault="008A7FA0" w:rsidP="00B207FA">
            <w:pPr>
              <w:ind w:left="-250" w:firstLine="250"/>
              <w:jc w:val="center"/>
              <w:rPr>
                <w:sz w:val="28"/>
                <w:szCs w:val="28"/>
                <w:lang w:val="ru-RU"/>
              </w:rPr>
            </w:pPr>
            <w:r w:rsidRPr="00B207FA">
              <w:rPr>
                <w:sz w:val="28"/>
                <w:szCs w:val="28"/>
                <w:lang w:val="ru-RU"/>
              </w:rPr>
              <w:t>Заключительный этап</w:t>
            </w:r>
          </w:p>
          <w:p w:rsidR="008A7FA0" w:rsidRPr="00B207FA" w:rsidRDefault="008A7FA0" w:rsidP="00B207FA">
            <w:pPr>
              <w:ind w:left="-250" w:firstLine="250"/>
              <w:jc w:val="center"/>
              <w:rPr>
                <w:sz w:val="28"/>
                <w:szCs w:val="28"/>
                <w:lang w:val="ru-RU"/>
              </w:rPr>
            </w:pPr>
            <w:r w:rsidRPr="00B207FA">
              <w:rPr>
                <w:rFonts w:cs="Times New Roman"/>
                <w:sz w:val="28"/>
                <w:szCs w:val="28"/>
                <w:lang w:val="ru-RU" w:eastAsia="ru-RU"/>
              </w:rPr>
              <w:t xml:space="preserve">  19.07.2018</w:t>
            </w:r>
          </w:p>
        </w:tc>
        <w:tc>
          <w:tcPr>
            <w:tcW w:w="3351" w:type="dxa"/>
          </w:tcPr>
          <w:p w:rsidR="008A7FA0" w:rsidRPr="00B207FA" w:rsidRDefault="008A7FA0" w:rsidP="00B207FA">
            <w:pPr>
              <w:pStyle w:val="ListParagraph"/>
              <w:numPr>
                <w:ilvl w:val="0"/>
                <w:numId w:val="8"/>
              </w:numPr>
              <w:ind w:left="424" w:hanging="283"/>
              <w:rPr>
                <w:rFonts w:cs="Tahoma"/>
                <w:color w:val="000000"/>
                <w:sz w:val="28"/>
                <w:szCs w:val="28"/>
              </w:rPr>
            </w:pPr>
            <w:r w:rsidRPr="00B207FA">
              <w:rPr>
                <w:rFonts w:ascii="Times New Roman" w:hAnsi="Times New Roman"/>
                <w:color w:val="000000"/>
                <w:sz w:val="28"/>
                <w:szCs w:val="28"/>
              </w:rPr>
              <w:t>Викторина «Ягодное лукошко».</w:t>
            </w:r>
          </w:p>
          <w:p w:rsidR="008A7FA0" w:rsidRPr="00B207FA" w:rsidRDefault="008A7FA0" w:rsidP="00B207FA">
            <w:pPr>
              <w:pStyle w:val="ListParagraph"/>
              <w:numPr>
                <w:ilvl w:val="0"/>
                <w:numId w:val="8"/>
              </w:numPr>
              <w:ind w:left="424" w:hanging="283"/>
              <w:rPr>
                <w:rFonts w:cs="Tahoma"/>
                <w:color w:val="000000"/>
                <w:sz w:val="28"/>
                <w:szCs w:val="28"/>
              </w:rPr>
            </w:pPr>
            <w:r w:rsidRPr="00B207FA">
              <w:rPr>
                <w:rFonts w:ascii="Times New Roman" w:hAnsi="Times New Roman"/>
                <w:color w:val="000000"/>
                <w:sz w:val="28"/>
                <w:szCs w:val="28"/>
              </w:rPr>
              <w:t>Мастер класс с родителями «Ягодная фантазия».</w:t>
            </w:r>
          </w:p>
        </w:tc>
        <w:tc>
          <w:tcPr>
            <w:tcW w:w="1597" w:type="dxa"/>
            <w:vAlign w:val="center"/>
          </w:tcPr>
          <w:p w:rsidR="008A7FA0" w:rsidRPr="00B207FA" w:rsidRDefault="008A7FA0" w:rsidP="00B207FA">
            <w:pPr>
              <w:jc w:val="center"/>
              <w:rPr>
                <w:sz w:val="28"/>
                <w:szCs w:val="28"/>
                <w:lang w:val="ru-RU"/>
              </w:rPr>
            </w:pPr>
            <w:r w:rsidRPr="00B207FA">
              <w:rPr>
                <w:sz w:val="28"/>
                <w:szCs w:val="28"/>
                <w:lang w:val="ru-RU"/>
              </w:rPr>
              <w:t>Дети и родители</w:t>
            </w:r>
          </w:p>
        </w:tc>
        <w:tc>
          <w:tcPr>
            <w:tcW w:w="2187" w:type="dxa"/>
            <w:vAlign w:val="center"/>
          </w:tcPr>
          <w:p w:rsidR="008A7FA0" w:rsidRPr="00B207FA" w:rsidRDefault="008A7FA0" w:rsidP="00B207F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207FA">
              <w:rPr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</w:tbl>
    <w:p w:rsidR="008A7FA0" w:rsidRDefault="008A7FA0" w:rsidP="00905C16">
      <w:pPr>
        <w:pStyle w:val="c4"/>
        <w:shd w:val="clear" w:color="auto" w:fill="FFFFFF"/>
        <w:spacing w:before="0" w:beforeAutospacing="0" w:after="0" w:afterAutospacing="0"/>
        <w:ind w:firstLine="396"/>
        <w:jc w:val="center"/>
        <w:rPr>
          <w:rStyle w:val="c3"/>
          <w:color w:val="4F81BD"/>
          <w:sz w:val="40"/>
          <w:szCs w:val="40"/>
          <w:shd w:val="clear" w:color="auto" w:fill="FFFFFF"/>
        </w:rPr>
      </w:pPr>
    </w:p>
    <w:p w:rsidR="008A7FA0" w:rsidRDefault="008A7FA0" w:rsidP="00905C16">
      <w:pPr>
        <w:pStyle w:val="c4"/>
        <w:shd w:val="clear" w:color="auto" w:fill="FFFFFF"/>
        <w:spacing w:before="0" w:beforeAutospacing="0" w:after="0" w:afterAutospacing="0"/>
        <w:ind w:firstLine="396"/>
        <w:jc w:val="center"/>
        <w:rPr>
          <w:rStyle w:val="c3"/>
          <w:color w:val="4F81BD"/>
          <w:sz w:val="40"/>
          <w:szCs w:val="40"/>
          <w:shd w:val="clear" w:color="auto" w:fill="FFFFFF"/>
        </w:rPr>
      </w:pPr>
    </w:p>
    <w:p w:rsidR="008A7FA0" w:rsidRDefault="008A7FA0" w:rsidP="00905C16">
      <w:pPr>
        <w:pStyle w:val="c4"/>
        <w:shd w:val="clear" w:color="auto" w:fill="FFFFFF"/>
        <w:spacing w:before="0" w:beforeAutospacing="0" w:after="0" w:afterAutospacing="0"/>
        <w:ind w:firstLine="396"/>
        <w:jc w:val="center"/>
        <w:rPr>
          <w:rStyle w:val="c3"/>
          <w:color w:val="4F81BD"/>
          <w:sz w:val="40"/>
          <w:szCs w:val="40"/>
          <w:shd w:val="clear" w:color="auto" w:fill="FFFFFF"/>
        </w:rPr>
      </w:pPr>
    </w:p>
    <w:p w:rsidR="008A7FA0" w:rsidRDefault="008A7FA0" w:rsidP="00905C16">
      <w:pPr>
        <w:pStyle w:val="c4"/>
        <w:shd w:val="clear" w:color="auto" w:fill="FFFFFF"/>
        <w:spacing w:before="0" w:beforeAutospacing="0" w:after="0" w:afterAutospacing="0"/>
        <w:ind w:firstLine="396"/>
        <w:jc w:val="center"/>
        <w:rPr>
          <w:rStyle w:val="c3"/>
          <w:color w:val="4F81BD"/>
          <w:sz w:val="40"/>
          <w:szCs w:val="40"/>
          <w:shd w:val="clear" w:color="auto" w:fill="FFFFFF"/>
        </w:rPr>
      </w:pPr>
    </w:p>
    <w:p w:rsidR="008A7FA0" w:rsidRDefault="008A7FA0" w:rsidP="00905C16">
      <w:pPr>
        <w:pStyle w:val="c4"/>
        <w:shd w:val="clear" w:color="auto" w:fill="FFFFFF"/>
        <w:spacing w:before="0" w:beforeAutospacing="0" w:after="0" w:afterAutospacing="0"/>
        <w:ind w:firstLine="396"/>
        <w:jc w:val="center"/>
        <w:rPr>
          <w:rStyle w:val="c3"/>
          <w:color w:val="4F81BD"/>
          <w:sz w:val="40"/>
          <w:szCs w:val="40"/>
          <w:shd w:val="clear" w:color="auto" w:fill="FFFFFF"/>
        </w:rPr>
      </w:pPr>
    </w:p>
    <w:p w:rsidR="008A7FA0" w:rsidRDefault="008A7FA0" w:rsidP="00905C16">
      <w:pPr>
        <w:pStyle w:val="c4"/>
        <w:shd w:val="clear" w:color="auto" w:fill="FFFFFF"/>
        <w:spacing w:before="0" w:beforeAutospacing="0" w:after="0" w:afterAutospacing="0"/>
        <w:ind w:firstLine="396"/>
        <w:jc w:val="center"/>
        <w:rPr>
          <w:rStyle w:val="c3"/>
          <w:color w:val="4F81BD"/>
          <w:sz w:val="40"/>
          <w:szCs w:val="40"/>
          <w:shd w:val="clear" w:color="auto" w:fill="FFFFFF"/>
        </w:rPr>
      </w:pPr>
    </w:p>
    <w:p w:rsidR="008A7FA0" w:rsidRDefault="008A7FA0" w:rsidP="00905C16">
      <w:pPr>
        <w:pStyle w:val="c4"/>
        <w:shd w:val="clear" w:color="auto" w:fill="FFFFFF"/>
        <w:spacing w:before="0" w:beforeAutospacing="0" w:after="0" w:afterAutospacing="0"/>
        <w:ind w:firstLine="396"/>
        <w:jc w:val="center"/>
        <w:rPr>
          <w:rStyle w:val="c3"/>
          <w:color w:val="4F81BD"/>
          <w:sz w:val="40"/>
          <w:szCs w:val="40"/>
          <w:shd w:val="clear" w:color="auto" w:fill="FFFFFF"/>
        </w:rPr>
      </w:pPr>
    </w:p>
    <w:p w:rsidR="008A7FA0" w:rsidRDefault="008A7FA0" w:rsidP="00905C16">
      <w:pPr>
        <w:pStyle w:val="c4"/>
        <w:shd w:val="clear" w:color="auto" w:fill="FFFFFF"/>
        <w:spacing w:before="0" w:beforeAutospacing="0" w:after="0" w:afterAutospacing="0"/>
        <w:ind w:firstLine="396"/>
        <w:jc w:val="center"/>
        <w:rPr>
          <w:rStyle w:val="c3"/>
          <w:color w:val="4F81BD"/>
          <w:sz w:val="40"/>
          <w:szCs w:val="40"/>
          <w:shd w:val="clear" w:color="auto" w:fill="FFFFFF"/>
        </w:rPr>
      </w:pPr>
    </w:p>
    <w:p w:rsidR="008A7FA0" w:rsidRDefault="008A7FA0" w:rsidP="00905C16">
      <w:pPr>
        <w:pStyle w:val="c4"/>
        <w:shd w:val="clear" w:color="auto" w:fill="FFFFFF"/>
        <w:spacing w:before="0" w:beforeAutospacing="0" w:after="0" w:afterAutospacing="0"/>
        <w:ind w:firstLine="396"/>
        <w:jc w:val="center"/>
        <w:rPr>
          <w:rStyle w:val="c3"/>
          <w:color w:val="4F81BD"/>
          <w:sz w:val="40"/>
          <w:szCs w:val="40"/>
          <w:shd w:val="clear" w:color="auto" w:fill="FFFFFF"/>
        </w:rPr>
      </w:pPr>
    </w:p>
    <w:p w:rsidR="008A7FA0" w:rsidRDefault="008A7FA0" w:rsidP="00905C16">
      <w:pPr>
        <w:pStyle w:val="c4"/>
        <w:shd w:val="clear" w:color="auto" w:fill="FFFFFF"/>
        <w:spacing w:before="0" w:beforeAutospacing="0" w:after="0" w:afterAutospacing="0"/>
        <w:ind w:firstLine="396"/>
        <w:jc w:val="center"/>
        <w:rPr>
          <w:rStyle w:val="c3"/>
          <w:color w:val="4F81BD"/>
          <w:sz w:val="40"/>
          <w:szCs w:val="40"/>
          <w:shd w:val="clear" w:color="auto" w:fill="FFFFFF"/>
        </w:rPr>
      </w:pPr>
    </w:p>
    <w:p w:rsidR="008A7FA0" w:rsidRDefault="008A7FA0" w:rsidP="00905C16">
      <w:pPr>
        <w:pStyle w:val="c4"/>
        <w:shd w:val="clear" w:color="auto" w:fill="FFFFFF"/>
        <w:spacing w:before="0" w:beforeAutospacing="0" w:after="0" w:afterAutospacing="0"/>
        <w:ind w:firstLine="396"/>
        <w:jc w:val="center"/>
        <w:rPr>
          <w:rStyle w:val="c3"/>
          <w:color w:val="4F81BD"/>
          <w:sz w:val="40"/>
          <w:szCs w:val="40"/>
          <w:shd w:val="clear" w:color="auto" w:fill="FFFFFF"/>
        </w:rPr>
      </w:pPr>
    </w:p>
    <w:p w:rsidR="008A7FA0" w:rsidRDefault="008A7FA0" w:rsidP="00905C16">
      <w:pPr>
        <w:pStyle w:val="c4"/>
        <w:shd w:val="clear" w:color="auto" w:fill="FFFFFF"/>
        <w:spacing w:before="0" w:beforeAutospacing="0" w:after="0" w:afterAutospacing="0"/>
        <w:ind w:firstLine="396"/>
        <w:jc w:val="center"/>
        <w:rPr>
          <w:rStyle w:val="c3"/>
          <w:color w:val="4F81BD"/>
          <w:sz w:val="40"/>
          <w:szCs w:val="40"/>
          <w:shd w:val="clear" w:color="auto" w:fill="FFFFFF"/>
        </w:rPr>
      </w:pPr>
    </w:p>
    <w:p w:rsidR="008A7FA0" w:rsidRDefault="008A7FA0" w:rsidP="00905C16">
      <w:pPr>
        <w:pStyle w:val="c4"/>
        <w:shd w:val="clear" w:color="auto" w:fill="FFFFFF"/>
        <w:spacing w:before="0" w:beforeAutospacing="0" w:after="0" w:afterAutospacing="0"/>
        <w:ind w:firstLine="396"/>
        <w:jc w:val="center"/>
        <w:rPr>
          <w:rStyle w:val="c3"/>
          <w:color w:val="4F81BD"/>
          <w:sz w:val="40"/>
          <w:szCs w:val="40"/>
          <w:shd w:val="clear" w:color="auto" w:fill="FFFFFF"/>
        </w:rPr>
      </w:pPr>
    </w:p>
    <w:p w:rsidR="008A7FA0" w:rsidRDefault="008A7FA0" w:rsidP="00905C16">
      <w:pPr>
        <w:pStyle w:val="c4"/>
        <w:shd w:val="clear" w:color="auto" w:fill="FFFFFF"/>
        <w:spacing w:before="0" w:beforeAutospacing="0" w:after="0" w:afterAutospacing="0"/>
        <w:ind w:firstLine="396"/>
        <w:jc w:val="center"/>
        <w:rPr>
          <w:rStyle w:val="c3"/>
          <w:color w:val="4F81BD"/>
          <w:sz w:val="40"/>
          <w:szCs w:val="40"/>
          <w:shd w:val="clear" w:color="auto" w:fill="FFFFFF"/>
        </w:rPr>
      </w:pPr>
    </w:p>
    <w:p w:rsidR="008A7FA0" w:rsidRDefault="008A7FA0" w:rsidP="005D00CA">
      <w:pPr>
        <w:spacing w:line="360" w:lineRule="auto"/>
        <w:jc w:val="both"/>
        <w:rPr>
          <w:rFonts w:cs="Times New Roman"/>
          <w:b/>
          <w:sz w:val="28"/>
          <w:szCs w:val="28"/>
          <w:lang w:val="ru-RU"/>
        </w:rPr>
      </w:pPr>
    </w:p>
    <w:p w:rsidR="008A7FA0" w:rsidRDefault="008A7FA0" w:rsidP="00D2173E">
      <w:pPr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8A7FA0" w:rsidRDefault="008A7FA0" w:rsidP="00D2173E">
      <w:pPr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8A7FA0" w:rsidRDefault="008A7FA0" w:rsidP="00D2173E">
      <w:pPr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ВИКТОРИНА «ЯГОДНОЕ ЛУКОШКО»»</w:t>
      </w:r>
    </w:p>
    <w:p w:rsidR="008A7FA0" w:rsidRDefault="008A7FA0" w:rsidP="00275D15">
      <w:pPr>
        <w:widowControl/>
        <w:shd w:val="clear" w:color="auto" w:fill="FFFFFF"/>
        <w:autoSpaceDN/>
        <w:ind w:firstLine="360"/>
        <w:textAlignment w:val="auto"/>
        <w:rPr>
          <w:rFonts w:ascii="Arial" w:hAnsi="Arial" w:cs="Arial"/>
          <w:b/>
          <w:bCs/>
          <w:color w:val="111111"/>
          <w:kern w:val="0"/>
          <w:sz w:val="26"/>
          <w:lang w:val="ru-RU" w:eastAsia="ru-RU"/>
        </w:rPr>
      </w:pPr>
    </w:p>
    <w:p w:rsidR="008A7FA0" w:rsidRPr="00275D15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/>
        </w:rPr>
        <w:t>Цель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: Уточнить представление о </w:t>
      </w:r>
      <w:r w:rsidRPr="00D2173E"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  <w:t>ягодах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, особенностях их внешнего вида, местах произрастания.</w:t>
      </w:r>
    </w:p>
    <w:p w:rsidR="008A7FA0" w:rsidRPr="00275D15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/>
        </w:rPr>
        <w:t>Задачи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:</w:t>
      </w:r>
    </w:p>
    <w:p w:rsidR="008A7FA0" w:rsidRPr="00275D15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- </w:t>
      </w:r>
      <w:r w:rsidRPr="00D2173E">
        <w:rPr>
          <w:rFonts w:cs="Times New Roman"/>
          <w:bCs/>
          <w:color w:val="111111"/>
          <w:kern w:val="0"/>
          <w:sz w:val="28"/>
          <w:szCs w:val="28"/>
          <w:lang w:val="ru-RU" w:eastAsia="ru-RU"/>
        </w:rPr>
        <w:t>Познакомить с разновидностями ягод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, их назначением и пользой в жизни человека.</w:t>
      </w:r>
    </w:p>
    <w:p w:rsidR="008A7FA0" w:rsidRPr="00275D15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/>
        </w:rPr>
        <w:t>- Дать понятия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: Лесные </w:t>
      </w:r>
      <w:r w:rsidRPr="00D2173E">
        <w:rPr>
          <w:rFonts w:cs="Times New Roman"/>
          <w:bCs/>
          <w:color w:val="111111"/>
          <w:kern w:val="0"/>
          <w:sz w:val="28"/>
          <w:szCs w:val="28"/>
          <w:lang w:val="ru-RU" w:eastAsia="ru-RU"/>
        </w:rPr>
        <w:t>ягоды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, садовые </w:t>
      </w:r>
      <w:r w:rsidRPr="00D2173E">
        <w:rPr>
          <w:rFonts w:cs="Times New Roman"/>
          <w:bCs/>
          <w:color w:val="111111"/>
          <w:kern w:val="0"/>
          <w:sz w:val="28"/>
          <w:szCs w:val="28"/>
          <w:lang w:val="ru-RU" w:eastAsia="ru-RU"/>
        </w:rPr>
        <w:t>ягоды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.</w:t>
      </w:r>
    </w:p>
    <w:p w:rsidR="008A7FA0" w:rsidRPr="00275D15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- Обогащать словарный запас за счет названий </w:t>
      </w:r>
      <w:r w:rsidRPr="00D2173E">
        <w:rPr>
          <w:rFonts w:cs="Times New Roman"/>
          <w:bCs/>
          <w:color w:val="111111"/>
          <w:kern w:val="0"/>
          <w:sz w:val="28"/>
          <w:szCs w:val="28"/>
          <w:lang w:val="ru-RU" w:eastAsia="ru-RU"/>
        </w:rPr>
        <w:t>ягод и продуктов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, из них изготовляемых, учить использовать обобщающие понятия </w:t>
      </w:r>
      <w:r w:rsidRPr="00275D15">
        <w:rPr>
          <w:rFonts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ru-RU"/>
        </w:rPr>
        <w:t>«</w:t>
      </w:r>
      <w:r w:rsidRPr="00D2173E">
        <w:rPr>
          <w:rFonts w:cs="Times New Roman"/>
          <w:bCs/>
          <w:iCs/>
          <w:color w:val="111111"/>
          <w:kern w:val="0"/>
          <w:sz w:val="28"/>
          <w:szCs w:val="28"/>
          <w:lang w:val="ru-RU" w:eastAsia="ru-RU"/>
        </w:rPr>
        <w:t>ягоды</w:t>
      </w:r>
      <w:r w:rsidRPr="00275D15">
        <w:rPr>
          <w:rFonts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ru-RU"/>
        </w:rPr>
        <w:t>»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.</w:t>
      </w:r>
    </w:p>
    <w:p w:rsidR="008A7FA0" w:rsidRPr="00275D15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- </w:t>
      </w:r>
      <w:r w:rsidRPr="00D2173E">
        <w:rPr>
          <w:rFonts w:cs="Times New Roman"/>
          <w:bCs/>
          <w:color w:val="111111"/>
          <w:kern w:val="0"/>
          <w:sz w:val="28"/>
          <w:szCs w:val="28"/>
          <w:lang w:val="ru-RU" w:eastAsia="ru-RU"/>
        </w:rPr>
        <w:t>Развивать зрительную память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, связную речь, логическое мышление.</w:t>
      </w:r>
    </w:p>
    <w:p w:rsidR="008A7FA0" w:rsidRPr="00275D15" w:rsidRDefault="008A7FA0" w:rsidP="00D2173E">
      <w:pPr>
        <w:widowControl/>
        <w:shd w:val="clear" w:color="auto" w:fill="FFFFFF"/>
        <w:autoSpaceDN/>
        <w:spacing w:before="225" w:after="225"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- Воспитывать бережное отношение к природе.</w:t>
      </w:r>
    </w:p>
    <w:p w:rsidR="008A7FA0" w:rsidRPr="00275D15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/>
        </w:rPr>
        <w:t>Материал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: Предметные </w:t>
      </w:r>
      <w:r w:rsidRPr="00275D15">
        <w:rPr>
          <w:rFonts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/>
        </w:rPr>
        <w:t>картинки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: </w:t>
      </w:r>
      <w:r w:rsidRPr="00D2173E">
        <w:rPr>
          <w:rFonts w:cs="Times New Roman"/>
          <w:bCs/>
          <w:color w:val="111111"/>
          <w:kern w:val="0"/>
          <w:sz w:val="28"/>
          <w:szCs w:val="28"/>
          <w:lang w:val="ru-RU" w:eastAsia="ru-RU"/>
        </w:rPr>
        <w:t>ягоды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. Изображение травы, кустов и деревьев для игры </w:t>
      </w:r>
      <w:r w:rsidRPr="00275D15">
        <w:rPr>
          <w:rFonts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ru-RU"/>
        </w:rPr>
        <w:t>«Составим картину»</w:t>
      </w:r>
      <w:r w:rsidRPr="00D2173E">
        <w:rPr>
          <w:rFonts w:cs="Times New Roman"/>
          <w:color w:val="111111"/>
          <w:kern w:val="0"/>
          <w:sz w:val="28"/>
          <w:szCs w:val="28"/>
          <w:lang w:val="ru-RU" w:eastAsia="ru-RU"/>
        </w:rPr>
        <w:t>.</w:t>
      </w:r>
    </w:p>
    <w:p w:rsidR="008A7FA0" w:rsidRPr="00275D15" w:rsidRDefault="008A7FA0" w:rsidP="00D2173E">
      <w:pPr>
        <w:widowControl/>
        <w:shd w:val="clear" w:color="auto" w:fill="FFFFFF"/>
        <w:autoSpaceDN/>
        <w:textAlignment w:val="auto"/>
        <w:outlineLvl w:val="1"/>
        <w:rPr>
          <w:rFonts w:cs="Times New Roman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kern w:val="0"/>
          <w:sz w:val="28"/>
          <w:szCs w:val="28"/>
          <w:lang w:val="ru-RU" w:eastAsia="ru-RU"/>
        </w:rPr>
        <w:t>Ход занятия:</w:t>
      </w:r>
    </w:p>
    <w:p w:rsidR="008A7FA0" w:rsidRPr="00275D15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  <w:t>1. Игра </w:t>
      </w:r>
      <w:r w:rsidRPr="00275D15">
        <w:rPr>
          <w:rFonts w:cs="Times New Roman"/>
          <w:iCs/>
          <w:kern w:val="0"/>
          <w:sz w:val="28"/>
          <w:szCs w:val="28"/>
          <w:u w:val="single"/>
          <w:bdr w:val="none" w:sz="0" w:space="0" w:color="auto" w:frame="1"/>
          <w:lang w:val="ru-RU" w:eastAsia="ru-RU"/>
        </w:rPr>
        <w:t>«Что лишнее?»</w:t>
      </w:r>
    </w:p>
    <w:p w:rsidR="008A7FA0" w:rsidRPr="00275D15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На столе муляжи овощей и 1 </w:t>
      </w:r>
      <w:r w:rsidRPr="00284E00">
        <w:rPr>
          <w:rFonts w:cs="Times New Roman"/>
          <w:bCs/>
          <w:color w:val="111111"/>
          <w:kern w:val="0"/>
          <w:sz w:val="28"/>
          <w:szCs w:val="28"/>
          <w:lang w:val="ru-RU" w:eastAsia="ru-RU"/>
        </w:rPr>
        <w:t>ягода</w:t>
      </w:r>
      <w:r w:rsidRPr="00D2173E"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  <w:t> </w:t>
      </w:r>
      <w:r w:rsidRPr="00275D15">
        <w:rPr>
          <w:rFonts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ru-RU"/>
        </w:rPr>
        <w:t>(помидор, огурец, картофель, земляника)</w:t>
      </w:r>
    </w:p>
    <w:p w:rsidR="008A7FA0" w:rsidRPr="00275D15" w:rsidRDefault="008A7FA0" w:rsidP="00D2173E">
      <w:pPr>
        <w:widowControl/>
        <w:shd w:val="clear" w:color="auto" w:fill="FFFFFF"/>
        <w:autoSpaceDN/>
        <w:spacing w:before="225" w:after="225"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- Что лишнее? Почему? Что такое овощи? Где растут?</w:t>
      </w:r>
    </w:p>
    <w:p w:rsidR="008A7FA0" w:rsidRPr="00275D15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</w:pPr>
      <w:r w:rsidRPr="00D2173E"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  <w:t>2</w:t>
      </w:r>
      <w:r w:rsidRPr="00275D15"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  <w:t>. Упражнение </w:t>
      </w:r>
      <w:r w:rsidRPr="00275D15">
        <w:rPr>
          <w:rFonts w:cs="Times New Roman"/>
          <w:iCs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/>
        </w:rPr>
        <w:t>«Скажи какая </w:t>
      </w:r>
      <w:r w:rsidRPr="00D2173E">
        <w:rPr>
          <w:rFonts w:cs="Times New Roman"/>
          <w:bCs/>
          <w:iCs/>
          <w:color w:val="111111"/>
          <w:kern w:val="0"/>
          <w:sz w:val="28"/>
          <w:szCs w:val="28"/>
          <w:u w:val="single"/>
          <w:lang w:val="ru-RU" w:eastAsia="ru-RU"/>
        </w:rPr>
        <w:t>ягода</w:t>
      </w:r>
      <w:r w:rsidRPr="00275D15">
        <w:rPr>
          <w:rFonts w:cs="Times New Roman"/>
          <w:iCs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/>
        </w:rPr>
        <w:t>»</w:t>
      </w:r>
    </w:p>
    <w:p w:rsidR="008A7FA0" w:rsidRPr="00275D15" w:rsidRDefault="008A7FA0" w:rsidP="00D2173E">
      <w:pPr>
        <w:widowControl/>
        <w:shd w:val="clear" w:color="auto" w:fill="FFFFFF"/>
        <w:autoSpaceDN/>
        <w:spacing w:before="225" w:after="225"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Брусника какая? Красная, кислая, мелкая.</w:t>
      </w:r>
    </w:p>
    <w:p w:rsidR="008A7FA0" w:rsidRPr="00275D15" w:rsidRDefault="008A7FA0" w:rsidP="00D2173E">
      <w:pPr>
        <w:widowControl/>
        <w:shd w:val="clear" w:color="auto" w:fill="FFFFFF"/>
        <w:autoSpaceDN/>
        <w:spacing w:before="225" w:after="225"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Малина какая? Розовая, крупная, сладкая, сочная.</w:t>
      </w:r>
    </w:p>
    <w:p w:rsidR="008A7FA0" w:rsidRDefault="008A7FA0" w:rsidP="00D2173E">
      <w:pPr>
        <w:widowControl/>
        <w:shd w:val="clear" w:color="auto" w:fill="FFFFFF"/>
        <w:autoSpaceDN/>
        <w:spacing w:before="225" w:after="225"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Черника какая? Синяя, сладкая, мелкая.</w:t>
      </w:r>
    </w:p>
    <w:p w:rsidR="008A7FA0" w:rsidRPr="00275D15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</w:pPr>
      <w:r w:rsidRPr="00D2173E"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  <w:t>3</w:t>
      </w:r>
      <w:r w:rsidRPr="00275D15"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  <w:t>. </w:t>
      </w:r>
      <w:r w:rsidRPr="00275D15">
        <w:rPr>
          <w:rFonts w:cs="Times New Roman"/>
          <w:iCs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/>
        </w:rPr>
        <w:t>«Чего не стало?»</w:t>
      </w:r>
    </w:p>
    <w:p w:rsidR="008A7FA0" w:rsidRPr="00275D15" w:rsidRDefault="008A7FA0" w:rsidP="00D2173E">
      <w:pPr>
        <w:widowControl/>
        <w:shd w:val="clear" w:color="auto" w:fill="FFFFFF"/>
        <w:autoSpaceDN/>
        <w:spacing w:before="225" w:after="225"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- Посмотрите на картинки, внимательно.</w:t>
      </w:r>
    </w:p>
    <w:p w:rsidR="008A7FA0" w:rsidRPr="00275D15" w:rsidRDefault="008A7FA0" w:rsidP="00D2173E">
      <w:pPr>
        <w:widowControl/>
        <w:shd w:val="clear" w:color="auto" w:fill="FFFFFF"/>
        <w:autoSpaceDN/>
        <w:spacing w:before="225" w:after="225"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Теперь закройте глаза, я убираю одну картинку. Чего не стало?</w:t>
      </w:r>
    </w:p>
    <w:p w:rsidR="008A7FA0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iCs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/>
        </w:rPr>
      </w:pPr>
      <w:r w:rsidRPr="00D2173E"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  <w:t>4</w:t>
      </w:r>
      <w:r w:rsidRPr="00275D15"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  <w:t>. Игра </w:t>
      </w:r>
      <w:r w:rsidRPr="00275D15">
        <w:rPr>
          <w:rFonts w:cs="Times New Roman"/>
          <w:iCs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/>
        </w:rPr>
        <w:t>«Большой — маленький»</w:t>
      </w:r>
    </w:p>
    <w:p w:rsidR="008A7FA0" w:rsidRPr="00275D15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</w:pPr>
    </w:p>
    <w:p w:rsidR="008A7FA0" w:rsidRPr="00275D15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</w:pPr>
      <w:r w:rsidRPr="00EC12E8">
        <w:rPr>
          <w:rFonts w:cs="Times New Roman"/>
          <w:bCs/>
          <w:i/>
          <w:color w:val="111111"/>
          <w:kern w:val="0"/>
          <w:sz w:val="28"/>
          <w:szCs w:val="28"/>
          <w:lang w:val="ru-RU" w:eastAsia="ru-RU"/>
        </w:rPr>
        <w:t>(ягода- ягодка малина — малинка)</w:t>
      </w:r>
    </w:p>
    <w:p w:rsidR="008A7FA0" w:rsidRPr="00275D15" w:rsidRDefault="008A7FA0" w:rsidP="00D2173E">
      <w:pPr>
        <w:widowControl/>
        <w:shd w:val="clear" w:color="auto" w:fill="FFFFFF"/>
        <w:autoSpaceDN/>
        <w:spacing w:before="225" w:after="225"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земляника – земляничка</w:t>
      </w:r>
      <w:r>
        <w:rPr>
          <w:rFonts w:cs="Times New Roman"/>
          <w:color w:val="111111"/>
          <w:kern w:val="0"/>
          <w:sz w:val="28"/>
          <w:szCs w:val="28"/>
          <w:lang w:val="ru-RU" w:eastAsia="ru-RU"/>
        </w:rPr>
        <w:t>,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 xml:space="preserve"> черника — черничка</w:t>
      </w:r>
    </w:p>
    <w:p w:rsidR="008A7FA0" w:rsidRPr="00275D15" w:rsidRDefault="008A7FA0" w:rsidP="00D2173E">
      <w:pPr>
        <w:widowControl/>
        <w:shd w:val="clear" w:color="auto" w:fill="FFFFFF"/>
        <w:autoSpaceDN/>
        <w:spacing w:before="225" w:after="225"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куст- кустик</w:t>
      </w:r>
      <w:r>
        <w:rPr>
          <w:rFonts w:cs="Times New Roman"/>
          <w:color w:val="111111"/>
          <w:kern w:val="0"/>
          <w:sz w:val="28"/>
          <w:szCs w:val="28"/>
          <w:lang w:val="ru-RU" w:eastAsia="ru-RU"/>
        </w:rPr>
        <w:t>,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 xml:space="preserve"> клюква — клюковка</w:t>
      </w:r>
    </w:p>
    <w:p w:rsidR="008A7FA0" w:rsidRPr="00275D15" w:rsidRDefault="008A7FA0" w:rsidP="00D2173E">
      <w:pPr>
        <w:widowControl/>
        <w:shd w:val="clear" w:color="auto" w:fill="FFFFFF"/>
        <w:autoSpaceDN/>
        <w:spacing w:before="225" w:after="225"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лист- листочек</w:t>
      </w:r>
      <w:r>
        <w:rPr>
          <w:rFonts w:cs="Times New Roman"/>
          <w:color w:val="111111"/>
          <w:kern w:val="0"/>
          <w:sz w:val="28"/>
          <w:szCs w:val="28"/>
          <w:lang w:val="ru-RU" w:eastAsia="ru-RU"/>
        </w:rPr>
        <w:t>,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 xml:space="preserve"> птица- птичка</w:t>
      </w:r>
    </w:p>
    <w:p w:rsidR="008A7FA0" w:rsidRPr="00275D15" w:rsidRDefault="008A7FA0" w:rsidP="00D2173E">
      <w:pPr>
        <w:widowControl/>
        <w:shd w:val="clear" w:color="auto" w:fill="FFFFFF"/>
        <w:autoSpaceDN/>
        <w:spacing w:before="225" w:after="225"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цветок- цветочек</w:t>
      </w:r>
      <w:r>
        <w:rPr>
          <w:rFonts w:cs="Times New Roman"/>
          <w:color w:val="111111"/>
          <w:kern w:val="0"/>
          <w:sz w:val="28"/>
          <w:szCs w:val="28"/>
          <w:lang w:val="ru-RU" w:eastAsia="ru-RU"/>
        </w:rPr>
        <w:t>,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 xml:space="preserve"> ветка- веточка</w:t>
      </w:r>
    </w:p>
    <w:p w:rsidR="008A7FA0" w:rsidRPr="00275D15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</w:pPr>
      <w:r w:rsidRPr="00D2173E"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  <w:t>5</w:t>
      </w:r>
      <w:r w:rsidRPr="00275D15"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  <w:t>. Игра </w:t>
      </w:r>
      <w:r w:rsidRPr="00275D15">
        <w:rPr>
          <w:rFonts w:cs="Times New Roman"/>
          <w:iCs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/>
        </w:rPr>
        <w:t>«Что приготовим?»</w:t>
      </w:r>
    </w:p>
    <w:p w:rsidR="008A7FA0" w:rsidRPr="00275D15" w:rsidRDefault="008A7FA0" w:rsidP="00D2173E">
      <w:pPr>
        <w:widowControl/>
        <w:shd w:val="clear" w:color="auto" w:fill="FFFFFF"/>
        <w:autoSpaceDN/>
        <w:spacing w:before="225" w:after="225"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Из малины — малиновое варенье.</w:t>
      </w:r>
    </w:p>
    <w:p w:rsidR="008A7FA0" w:rsidRPr="00275D15" w:rsidRDefault="008A7FA0" w:rsidP="00D2173E">
      <w:pPr>
        <w:widowControl/>
        <w:shd w:val="clear" w:color="auto" w:fill="FFFFFF"/>
        <w:autoSpaceDN/>
        <w:spacing w:before="225" w:after="225"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Из черники — черничное варенье.</w:t>
      </w:r>
    </w:p>
    <w:p w:rsidR="008A7FA0" w:rsidRPr="00275D15" w:rsidRDefault="008A7FA0" w:rsidP="00D2173E">
      <w:pPr>
        <w:widowControl/>
        <w:shd w:val="clear" w:color="auto" w:fill="FFFFFF"/>
        <w:autoSpaceDN/>
        <w:spacing w:before="225" w:after="225"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Из земляники — земляничное варенье.</w:t>
      </w:r>
    </w:p>
    <w:p w:rsidR="008A7FA0" w:rsidRPr="00275D15" w:rsidRDefault="008A7FA0" w:rsidP="00D2173E">
      <w:pPr>
        <w:widowControl/>
        <w:shd w:val="clear" w:color="auto" w:fill="FFFFFF"/>
        <w:autoSpaceDN/>
        <w:spacing w:before="225" w:after="225"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Из клюквы — клюквенный морс.</w:t>
      </w:r>
    </w:p>
    <w:p w:rsidR="008A7FA0" w:rsidRPr="00275D15" w:rsidRDefault="008A7FA0" w:rsidP="00D2173E">
      <w:pPr>
        <w:widowControl/>
        <w:shd w:val="clear" w:color="auto" w:fill="FFFFFF"/>
        <w:autoSpaceDN/>
        <w:spacing w:before="225" w:after="225"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Из брусники — брусничное варенье.</w:t>
      </w:r>
    </w:p>
    <w:p w:rsidR="008A7FA0" w:rsidRPr="00275D15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</w:pPr>
      <w:r>
        <w:rPr>
          <w:rFonts w:cs="Times New Roman"/>
          <w:color w:val="111111"/>
          <w:kern w:val="0"/>
          <w:sz w:val="28"/>
          <w:szCs w:val="28"/>
          <w:lang w:val="ru-RU" w:eastAsia="ru-RU"/>
        </w:rPr>
        <w:t>6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 xml:space="preserve">. </w:t>
      </w:r>
      <w:r w:rsidRPr="00275D15"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  <w:t>Игра </w:t>
      </w:r>
      <w:r w:rsidRPr="00275D15">
        <w:rPr>
          <w:rFonts w:cs="Times New Roman"/>
          <w:iCs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/>
        </w:rPr>
        <w:t>«Что это?»</w:t>
      </w:r>
      <w:r w:rsidRPr="00275D15"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  <w:t> </w:t>
      </w:r>
      <w:r w:rsidRPr="00275D15">
        <w:rPr>
          <w:rFonts w:cs="Times New Roman"/>
          <w:iCs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/>
        </w:rPr>
        <w:t>(закончить предложение и повторить его полностью)</w:t>
      </w:r>
      <w:r w:rsidRPr="00275D15"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  <w:t>.</w:t>
      </w:r>
    </w:p>
    <w:p w:rsidR="008A7FA0" w:rsidRPr="00275D15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Береза, осина, дуб – это </w:t>
      </w:r>
      <w:r w:rsidRPr="00275D15">
        <w:rPr>
          <w:rFonts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ru-RU"/>
        </w:rPr>
        <w:t>(деревья)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.</w:t>
      </w:r>
    </w:p>
    <w:p w:rsidR="008A7FA0" w:rsidRPr="00275D15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Опенок, сыроежка, мухомор – это </w:t>
      </w:r>
      <w:r w:rsidRPr="00275D15">
        <w:rPr>
          <w:rFonts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ru-RU"/>
        </w:rPr>
        <w:t>(грибы)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.</w:t>
      </w:r>
    </w:p>
    <w:p w:rsidR="008A7FA0" w:rsidRPr="00275D15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Малина, черника, земляника – это </w:t>
      </w:r>
      <w:r w:rsidRPr="00275D15">
        <w:rPr>
          <w:rFonts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ru-RU"/>
        </w:rPr>
        <w:t>(</w:t>
      </w:r>
      <w:r w:rsidRPr="00284E00">
        <w:rPr>
          <w:rFonts w:cs="Times New Roman"/>
          <w:bCs/>
          <w:iCs/>
          <w:color w:val="111111"/>
          <w:kern w:val="0"/>
          <w:sz w:val="28"/>
          <w:szCs w:val="28"/>
          <w:lang w:val="ru-RU" w:eastAsia="ru-RU"/>
        </w:rPr>
        <w:t>ягоды</w:t>
      </w:r>
      <w:r w:rsidRPr="00275D15">
        <w:rPr>
          <w:rFonts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ru-RU"/>
        </w:rPr>
        <w:t>)</w:t>
      </w:r>
      <w:r>
        <w:rPr>
          <w:rFonts w:cs="Times New Roman"/>
          <w:iCs/>
          <w:color w:val="111111"/>
          <w:kern w:val="0"/>
          <w:sz w:val="28"/>
          <w:szCs w:val="28"/>
          <w:bdr w:val="none" w:sz="0" w:space="0" w:color="auto" w:frame="1"/>
          <w:lang w:val="ru-RU" w:eastAsia="ru-RU"/>
        </w:rPr>
        <w:t>.</w:t>
      </w:r>
    </w:p>
    <w:p w:rsidR="008A7FA0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</w:pPr>
    </w:p>
    <w:p w:rsidR="008A7FA0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</w:pPr>
      <w:r w:rsidRPr="00284E00"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  <w:t>7</w:t>
      </w:r>
      <w:r w:rsidRPr="00275D15"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  <w:t>. Игра </w:t>
      </w:r>
      <w:r w:rsidRPr="00275D15">
        <w:rPr>
          <w:rFonts w:cs="Times New Roman"/>
          <w:iCs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/>
        </w:rPr>
        <w:t>«Сложи картинку»</w:t>
      </w:r>
      <w:r w:rsidRPr="00275D15"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  <w:t> из 3-6 частей.</w:t>
      </w:r>
    </w:p>
    <w:p w:rsidR="008A7FA0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</w:pPr>
    </w:p>
    <w:p w:rsidR="008A7FA0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</w:pPr>
      <w:r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  <w:t>8. Игра «Найди тень».</w:t>
      </w:r>
    </w:p>
    <w:p w:rsidR="008A7FA0" w:rsidRPr="00275D15" w:rsidRDefault="008A7FA0" w:rsidP="00D2173E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u w:val="single"/>
          <w:lang w:val="ru-RU" w:eastAsia="ru-RU"/>
        </w:rPr>
      </w:pPr>
    </w:p>
    <w:p w:rsidR="008A7FA0" w:rsidRDefault="008A7FA0" w:rsidP="00284E00">
      <w:pPr>
        <w:spacing w:line="360" w:lineRule="auto"/>
        <w:jc w:val="center"/>
        <w:rPr>
          <w:rFonts w:cs="Times New Roman"/>
          <w:b/>
          <w:sz w:val="28"/>
          <w:szCs w:val="28"/>
          <w:u w:val="single"/>
          <w:lang w:val="ru-RU"/>
        </w:rPr>
      </w:pPr>
      <w:r w:rsidRPr="00284E00">
        <w:rPr>
          <w:rFonts w:cs="Times New Roman"/>
          <w:b/>
          <w:sz w:val="28"/>
          <w:szCs w:val="28"/>
          <w:u w:val="single"/>
          <w:lang w:val="ru-RU"/>
        </w:rPr>
        <w:t>ЗАГАДКИ</w:t>
      </w:r>
      <w:r>
        <w:rPr>
          <w:rFonts w:cs="Times New Roman"/>
          <w:b/>
          <w:sz w:val="28"/>
          <w:szCs w:val="28"/>
          <w:u w:val="single"/>
          <w:lang w:val="ru-RU"/>
        </w:rPr>
        <w:t xml:space="preserve"> О ЯГОДАХ</w:t>
      </w:r>
    </w:p>
    <w:p w:rsidR="008A7FA0" w:rsidRDefault="008A7FA0" w:rsidP="00284E00">
      <w:pPr>
        <w:spacing w:line="360" w:lineRule="auto"/>
        <w:jc w:val="center"/>
        <w:rPr>
          <w:rFonts w:cs="Times New Roman"/>
          <w:b/>
          <w:sz w:val="28"/>
          <w:szCs w:val="28"/>
          <w:u w:val="single"/>
          <w:lang w:val="ru-RU"/>
        </w:rPr>
      </w:pP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Ягодку сорвать легко —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Ведь растет невысоко.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Под листочки загляни-ка —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Там созрела... (земляника)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 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Эту ягодку найдете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Не в саду, а на болоте.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Круглая, как пуговка,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Красненькая... (клюковка)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 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Не на шутку, а всерьез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Куст колючками оброс.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Темных ягодок сорви-ка.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Что за кустик? (Ежевика)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 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Эти ягоды, все знают,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Нам лекарство заменяют.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Если вы больны ангиной,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Пейте на ночь чай с... (малиной)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 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Ягоды лесные эти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Любят бурые медведи.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Не рябина, не калина,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А с колючками... (малина)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 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Много темно-синих бус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Кто-то уронил на куст.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Их в лукошко собери-ка.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Эти бусины —... (черника)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 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На колючей тонкой ветке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В полосатых майках детки.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Куст с шипами — не шиповник,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Как зовется он? (крыжовник)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 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Ярко-красных, черных, белых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Ягодок попробуй спелых.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Сельский сад — их родина.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Что это? (Смородина)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 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В красных платьицах сестрички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Прицепились за косички.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Летом в сад зайдите здешний —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Созревают там... (черешни)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 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Ягоды на тонкой ветке —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Все лозы родные детки.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Съешь всю гроздь и будешь рад.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Это — сладкий... (виноград)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 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Что за гроздья налитые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В листья спрятались резные?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Сок их пьют и так едят.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Эти гроздья —... (виноград)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 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Он тяжелый и пузатый,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Толстокожий, полосатый,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Сладкий, словно мед, на вкус.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Как зовут его? (Арбуз)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 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Повернулась к грядке боком,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Налилась вся красным соком.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Ей сестрица земляника.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Что за ягодка? (Клубника)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 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Полосатые мячи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К нам приехали с бахчи.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Сладок мяч такой на вкус.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Как зовется он? (Арбуз)</w:t>
      </w:r>
    </w:p>
    <w:p w:rsidR="008A7FA0" w:rsidRPr="00284E00" w:rsidRDefault="008A7FA0" w:rsidP="00284E00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4E00">
        <w:rPr>
          <w:color w:val="000000"/>
          <w:sz w:val="28"/>
          <w:szCs w:val="28"/>
        </w:rPr>
        <w:t> </w:t>
      </w:r>
    </w:p>
    <w:p w:rsidR="008A7FA0" w:rsidRDefault="008A7FA0" w:rsidP="00284E00">
      <w:pPr>
        <w:spacing w:line="360" w:lineRule="auto"/>
        <w:jc w:val="center"/>
        <w:rPr>
          <w:rFonts w:cs="Times New Roman"/>
          <w:b/>
          <w:sz w:val="28"/>
          <w:szCs w:val="28"/>
          <w:u w:val="single"/>
          <w:lang w:val="ru-RU"/>
        </w:rPr>
      </w:pPr>
    </w:p>
    <w:p w:rsidR="008A7FA0" w:rsidRDefault="008A7FA0" w:rsidP="00284E00">
      <w:pPr>
        <w:spacing w:line="360" w:lineRule="auto"/>
        <w:jc w:val="center"/>
        <w:rPr>
          <w:rFonts w:cs="Times New Roman"/>
          <w:b/>
          <w:sz w:val="28"/>
          <w:szCs w:val="28"/>
          <w:u w:val="single"/>
          <w:lang w:val="ru-RU"/>
        </w:rPr>
      </w:pPr>
      <w:r>
        <w:rPr>
          <w:rFonts w:cs="Times New Roman"/>
          <w:b/>
          <w:sz w:val="28"/>
          <w:szCs w:val="28"/>
          <w:u w:val="single"/>
          <w:lang w:val="ru-RU"/>
        </w:rPr>
        <w:t>СТИХОТВОРЕНИЯ ПРО ЯГОДЫ</w:t>
      </w:r>
    </w:p>
    <w:p w:rsidR="008A7FA0" w:rsidRDefault="008A7FA0" w:rsidP="00284E00">
      <w:pPr>
        <w:spacing w:line="360" w:lineRule="auto"/>
        <w:jc w:val="center"/>
        <w:rPr>
          <w:rFonts w:cs="Times New Roman"/>
          <w:b/>
          <w:sz w:val="28"/>
          <w:szCs w:val="28"/>
          <w:u w:val="single"/>
          <w:lang w:val="ru-RU"/>
        </w:rPr>
      </w:pPr>
    </w:p>
    <w:p w:rsidR="008A7FA0" w:rsidRPr="00E17806" w:rsidRDefault="008A7FA0" w:rsidP="00284E00">
      <w:pPr>
        <w:spacing w:line="360" w:lineRule="auto"/>
        <w:jc w:val="center"/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</w:pPr>
      <w:r w:rsidRPr="00E17806"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t>Знайте, детки, земляника –</w:t>
      </w:r>
      <w:r w:rsidRPr="00E17806"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br/>
        <w:t>Это дикая клубника.</w:t>
      </w:r>
      <w:r w:rsidRPr="00E17806"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br/>
        <w:t>Плодоносит она рано,</w:t>
      </w:r>
      <w:r w:rsidRPr="00E17806"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br/>
        <w:t>На лесных растёт полянах,</w:t>
      </w:r>
      <w:r w:rsidRPr="00E17806"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br/>
        <w:t>Маленькая как горошек,</w:t>
      </w:r>
      <w:r w:rsidRPr="00E17806"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br/>
        <w:t>Можно сказать крошечная.</w:t>
      </w:r>
      <w:r w:rsidRPr="00E17806"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br/>
      </w:r>
      <w:r w:rsidRPr="00DA110E"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t>Как сородычка полезна,</w:t>
      </w:r>
      <w:r w:rsidRPr="00DA110E"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br/>
        <w:t>Людям тем и интересна.</w:t>
      </w:r>
      <w:r w:rsidRPr="00E17806">
        <w:rPr>
          <w:rFonts w:ascii="Georgia" w:hAnsi="Georgia"/>
          <w:color w:val="000000"/>
          <w:sz w:val="28"/>
          <w:szCs w:val="28"/>
          <w:shd w:val="clear" w:color="auto" w:fill="FFFFFF"/>
        </w:rPr>
        <w:t> </w:t>
      </w:r>
    </w:p>
    <w:p w:rsidR="008A7FA0" w:rsidRDefault="008A7FA0" w:rsidP="00284E00">
      <w:pPr>
        <w:spacing w:line="360" w:lineRule="auto"/>
        <w:jc w:val="center"/>
        <w:rPr>
          <w:rFonts w:ascii="Georgia" w:hAnsi="Georgia"/>
          <w:color w:val="000000"/>
          <w:shd w:val="clear" w:color="auto" w:fill="FFFFFF"/>
          <w:lang w:val="ru-RU"/>
        </w:rPr>
      </w:pPr>
      <w:r>
        <w:rPr>
          <w:rFonts w:ascii="Georgia" w:hAnsi="Georgia"/>
          <w:color w:val="000000"/>
          <w:shd w:val="clear" w:color="auto" w:fill="FFFFFF"/>
          <w:lang w:val="ru-RU"/>
        </w:rPr>
        <w:t>*******</w:t>
      </w:r>
    </w:p>
    <w:p w:rsidR="008A7FA0" w:rsidRPr="00EC12E8" w:rsidRDefault="008A7FA0" w:rsidP="00284E00">
      <w:pPr>
        <w:spacing w:line="360" w:lineRule="auto"/>
        <w:jc w:val="center"/>
        <w:rPr>
          <w:rFonts w:cs="Times New Roman"/>
          <w:sz w:val="28"/>
          <w:szCs w:val="28"/>
          <w:shd w:val="clear" w:color="auto" w:fill="FFFFFF"/>
          <w:lang w:val="ru-RU"/>
        </w:rPr>
      </w:pP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Сочную, сладкую</w:t>
      </w:r>
      <w:r w:rsidRPr="00EC12E8">
        <w:rPr>
          <w:rFonts w:cs="Times New Roman"/>
          <w:sz w:val="28"/>
          <w:szCs w:val="28"/>
          <w:shd w:val="clear" w:color="auto" w:fill="FFFFFF"/>
        </w:rPr>
        <w:t> </w:t>
      </w:r>
      <w:r w:rsidRPr="00EC12E8">
        <w:rPr>
          <w:rFonts w:cs="Times New Roman"/>
          <w:sz w:val="28"/>
          <w:szCs w:val="28"/>
          <w:lang w:val="ru-RU"/>
        </w:rPr>
        <w:br/>
      </w: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Ягодку</w:t>
      </w:r>
      <w:r w:rsidRPr="00EC12E8">
        <w:rPr>
          <w:rFonts w:cs="Times New Roman"/>
          <w:sz w:val="28"/>
          <w:szCs w:val="28"/>
          <w:shd w:val="clear" w:color="auto" w:fill="FFFFFF"/>
        </w:rPr>
        <w:t> </w:t>
      </w:r>
      <w:r w:rsidRPr="00EC12E8">
        <w:rPr>
          <w:rStyle w:val="Strong"/>
          <w:b w:val="0"/>
          <w:sz w:val="28"/>
          <w:szCs w:val="28"/>
          <w:shd w:val="clear" w:color="auto" w:fill="FFFFFF"/>
          <w:lang w:val="ru-RU"/>
        </w:rPr>
        <w:t>малину</w:t>
      </w: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Pr="00EC12E8">
        <w:rPr>
          <w:rFonts w:cs="Times New Roman"/>
          <w:sz w:val="28"/>
          <w:szCs w:val="28"/>
          <w:lang w:val="ru-RU"/>
        </w:rPr>
        <w:br/>
      </w: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Обрываю с веточек</w:t>
      </w:r>
      <w:r w:rsidRPr="00EC12E8">
        <w:rPr>
          <w:rFonts w:cs="Times New Roman"/>
          <w:sz w:val="28"/>
          <w:szCs w:val="28"/>
          <w:shd w:val="clear" w:color="auto" w:fill="FFFFFF"/>
        </w:rPr>
        <w:t> </w:t>
      </w:r>
      <w:r w:rsidRPr="00EC12E8">
        <w:rPr>
          <w:rFonts w:cs="Times New Roman"/>
          <w:sz w:val="28"/>
          <w:szCs w:val="28"/>
          <w:lang w:val="ru-RU"/>
        </w:rPr>
        <w:br/>
      </w: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И кладу в корзину.</w:t>
      </w:r>
    </w:p>
    <w:p w:rsidR="008A7FA0" w:rsidRPr="00EC12E8" w:rsidRDefault="008A7FA0" w:rsidP="00284E00">
      <w:pPr>
        <w:spacing w:line="360" w:lineRule="auto"/>
        <w:jc w:val="center"/>
        <w:rPr>
          <w:rFonts w:cs="Times New Roman"/>
          <w:sz w:val="28"/>
          <w:szCs w:val="28"/>
          <w:shd w:val="clear" w:color="auto" w:fill="FFFFFF"/>
          <w:lang w:val="ru-RU"/>
        </w:rPr>
      </w:pP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*******</w:t>
      </w:r>
    </w:p>
    <w:p w:rsidR="008A7FA0" w:rsidRPr="00EC12E8" w:rsidRDefault="008A7FA0" w:rsidP="00284E00">
      <w:pPr>
        <w:spacing w:line="360" w:lineRule="auto"/>
        <w:jc w:val="center"/>
        <w:rPr>
          <w:rFonts w:cs="Times New Roman"/>
          <w:sz w:val="28"/>
          <w:szCs w:val="28"/>
          <w:shd w:val="clear" w:color="auto" w:fill="FFFFFF"/>
          <w:lang w:val="ru-RU"/>
        </w:rPr>
      </w:pP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Клубника поспела!</w:t>
      </w:r>
      <w:r w:rsidRPr="00EC12E8">
        <w:rPr>
          <w:rFonts w:cs="Times New Roman"/>
          <w:sz w:val="28"/>
          <w:szCs w:val="28"/>
          <w:lang w:val="ru-RU"/>
        </w:rPr>
        <w:br/>
      </w: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Вся грядка горит,</w:t>
      </w:r>
      <w:r w:rsidRPr="00EC12E8">
        <w:rPr>
          <w:rFonts w:cs="Times New Roman"/>
          <w:sz w:val="28"/>
          <w:szCs w:val="28"/>
          <w:lang w:val="ru-RU"/>
        </w:rPr>
        <w:br/>
      </w: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Так сладко к себе</w:t>
      </w:r>
      <w:r w:rsidRPr="00EC12E8">
        <w:rPr>
          <w:rFonts w:cs="Times New Roman"/>
          <w:sz w:val="28"/>
          <w:szCs w:val="28"/>
          <w:lang w:val="ru-RU"/>
        </w:rPr>
        <w:br/>
      </w: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Ароматом манит.</w:t>
      </w:r>
      <w:r w:rsidRPr="00EC12E8">
        <w:rPr>
          <w:rFonts w:cs="Times New Roman"/>
          <w:sz w:val="28"/>
          <w:szCs w:val="28"/>
          <w:lang w:val="ru-RU"/>
        </w:rPr>
        <w:br/>
      </w: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- Бабуля!</w:t>
      </w:r>
      <w:r w:rsidRPr="00EC12E8">
        <w:rPr>
          <w:rFonts w:cs="Times New Roman"/>
          <w:sz w:val="28"/>
          <w:szCs w:val="28"/>
          <w:lang w:val="ru-RU"/>
        </w:rPr>
        <w:br/>
      </w: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Я буду тебе помогать!</w:t>
      </w:r>
      <w:r w:rsidRPr="00EC12E8">
        <w:rPr>
          <w:rFonts w:cs="Times New Roman"/>
          <w:sz w:val="28"/>
          <w:szCs w:val="28"/>
          <w:lang w:val="ru-RU"/>
        </w:rPr>
        <w:br/>
      </w: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Но ты разреши</w:t>
      </w:r>
      <w:r w:rsidRPr="00EC12E8">
        <w:rPr>
          <w:rFonts w:cs="Times New Roman"/>
          <w:sz w:val="28"/>
          <w:szCs w:val="28"/>
          <w:lang w:val="ru-RU"/>
        </w:rPr>
        <w:br/>
      </w: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Хоть клубничку сорвать.</w:t>
      </w:r>
    </w:p>
    <w:p w:rsidR="008A7FA0" w:rsidRPr="00EC12E8" w:rsidRDefault="008A7FA0" w:rsidP="00284E00">
      <w:pPr>
        <w:spacing w:line="360" w:lineRule="auto"/>
        <w:jc w:val="center"/>
        <w:rPr>
          <w:rFonts w:cs="Times New Roman"/>
          <w:sz w:val="28"/>
          <w:szCs w:val="28"/>
          <w:shd w:val="clear" w:color="auto" w:fill="FFFFFF"/>
          <w:lang w:val="ru-RU"/>
        </w:rPr>
      </w:pP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********</w:t>
      </w:r>
    </w:p>
    <w:p w:rsidR="008A7FA0" w:rsidRPr="00EC12E8" w:rsidRDefault="008A7FA0" w:rsidP="00284E00">
      <w:pPr>
        <w:spacing w:line="360" w:lineRule="auto"/>
        <w:jc w:val="center"/>
        <w:rPr>
          <w:rFonts w:cs="Times New Roman"/>
          <w:sz w:val="28"/>
          <w:szCs w:val="28"/>
          <w:shd w:val="clear" w:color="auto" w:fill="FFFFFF"/>
          <w:lang w:val="ru-RU"/>
        </w:rPr>
      </w:pP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Нарисуем огород,</w:t>
      </w:r>
      <w:r w:rsidRPr="00EC12E8">
        <w:rPr>
          <w:rFonts w:cs="Times New Roman"/>
          <w:sz w:val="28"/>
          <w:szCs w:val="28"/>
          <w:lang w:val="ru-RU"/>
        </w:rPr>
        <w:br/>
      </w: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Там смородина растёт –</w:t>
      </w:r>
      <w:r w:rsidRPr="00EC12E8">
        <w:rPr>
          <w:rFonts w:cs="Times New Roman"/>
          <w:sz w:val="28"/>
          <w:szCs w:val="28"/>
          <w:lang w:val="ru-RU"/>
        </w:rPr>
        <w:br/>
      </w: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Два куста смородины,</w:t>
      </w:r>
      <w:r w:rsidRPr="00EC12E8">
        <w:rPr>
          <w:rFonts w:cs="Times New Roman"/>
          <w:sz w:val="28"/>
          <w:szCs w:val="28"/>
          <w:lang w:val="ru-RU"/>
        </w:rPr>
        <w:br/>
      </w: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Ягоды, как бусины.</w:t>
      </w:r>
      <w:r w:rsidRPr="00EC12E8">
        <w:rPr>
          <w:rFonts w:cs="Times New Roman"/>
          <w:sz w:val="28"/>
          <w:szCs w:val="28"/>
          <w:lang w:val="ru-RU"/>
        </w:rPr>
        <w:br/>
      </w:r>
      <w:r w:rsidRPr="008D1905">
        <w:rPr>
          <w:rFonts w:cs="Times New Roman"/>
          <w:sz w:val="28"/>
          <w:szCs w:val="28"/>
          <w:shd w:val="clear" w:color="auto" w:fill="FFFFFF"/>
          <w:lang w:val="ru-RU"/>
        </w:rPr>
        <w:t>Чёрные – Володины,</w:t>
      </w:r>
      <w:r w:rsidRPr="008D1905">
        <w:rPr>
          <w:rFonts w:cs="Times New Roman"/>
          <w:sz w:val="28"/>
          <w:szCs w:val="28"/>
          <w:lang w:val="ru-RU"/>
        </w:rPr>
        <w:br/>
      </w:r>
      <w:r w:rsidRPr="008D1905">
        <w:rPr>
          <w:rFonts w:cs="Times New Roman"/>
          <w:sz w:val="28"/>
          <w:szCs w:val="28"/>
          <w:shd w:val="clear" w:color="auto" w:fill="FFFFFF"/>
          <w:lang w:val="ru-RU"/>
        </w:rPr>
        <w:t>Красные – Марусины.</w:t>
      </w:r>
    </w:p>
    <w:p w:rsidR="008A7FA0" w:rsidRPr="00EC12E8" w:rsidRDefault="008A7FA0" w:rsidP="00284E00">
      <w:pPr>
        <w:spacing w:line="360" w:lineRule="auto"/>
        <w:jc w:val="center"/>
        <w:rPr>
          <w:rFonts w:cs="Times New Roman"/>
          <w:sz w:val="28"/>
          <w:szCs w:val="28"/>
          <w:shd w:val="clear" w:color="auto" w:fill="FFFFFF"/>
          <w:lang w:val="ru-RU"/>
        </w:rPr>
      </w:pP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*******</w:t>
      </w:r>
    </w:p>
    <w:p w:rsidR="008A7FA0" w:rsidRPr="00EC12E8" w:rsidRDefault="008A7FA0" w:rsidP="00284E00">
      <w:pPr>
        <w:spacing w:line="360" w:lineRule="auto"/>
        <w:jc w:val="center"/>
        <w:rPr>
          <w:rFonts w:cs="Times New Roman"/>
          <w:sz w:val="28"/>
          <w:szCs w:val="28"/>
          <w:shd w:val="clear" w:color="auto" w:fill="FFFFFF"/>
          <w:lang w:val="ru-RU"/>
        </w:rPr>
      </w:pP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Клюква зреет на болотах –</w:t>
      </w:r>
      <w:r w:rsidRPr="00EC12E8">
        <w:rPr>
          <w:rFonts w:cs="Times New Roman"/>
          <w:sz w:val="28"/>
          <w:szCs w:val="28"/>
          <w:lang w:val="ru-RU"/>
        </w:rPr>
        <w:br/>
      </w: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Собирай, кому охота!</w:t>
      </w:r>
      <w:r w:rsidRPr="00EC12E8">
        <w:rPr>
          <w:rFonts w:cs="Times New Roman"/>
          <w:sz w:val="28"/>
          <w:szCs w:val="28"/>
          <w:lang w:val="ru-RU"/>
        </w:rPr>
        <w:br/>
      </w: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Посмотри: всё в красных точках</w:t>
      </w:r>
      <w:r w:rsidRPr="00EC12E8">
        <w:rPr>
          <w:rFonts w:cs="Times New Roman"/>
          <w:sz w:val="28"/>
          <w:szCs w:val="28"/>
          <w:lang w:val="ru-RU"/>
        </w:rPr>
        <w:br/>
      </w:r>
      <w:r w:rsidRPr="00EC12E8">
        <w:rPr>
          <w:rFonts w:cs="Times New Roman"/>
          <w:sz w:val="28"/>
          <w:szCs w:val="28"/>
          <w:shd w:val="clear" w:color="auto" w:fill="FFFFFF"/>
          <w:lang w:val="ru-RU"/>
        </w:rPr>
        <w:t>На болотных мшистых кочках...</w:t>
      </w:r>
      <w:r w:rsidRPr="00EC12E8">
        <w:rPr>
          <w:rFonts w:cs="Times New Roman"/>
          <w:sz w:val="28"/>
          <w:szCs w:val="28"/>
          <w:lang w:val="ru-RU"/>
        </w:rPr>
        <w:br/>
      </w:r>
      <w:r w:rsidRPr="00DA110E">
        <w:rPr>
          <w:rFonts w:cs="Times New Roman"/>
          <w:sz w:val="28"/>
          <w:szCs w:val="28"/>
          <w:shd w:val="clear" w:color="auto" w:fill="FFFFFF"/>
          <w:lang w:val="ru-RU"/>
        </w:rPr>
        <w:t>И видны издалека</w:t>
      </w:r>
      <w:r w:rsidRPr="00DA110E">
        <w:rPr>
          <w:rFonts w:cs="Times New Roman"/>
          <w:sz w:val="28"/>
          <w:szCs w:val="28"/>
          <w:lang w:val="ru-RU"/>
        </w:rPr>
        <w:br/>
      </w:r>
      <w:r w:rsidRPr="00DA110E">
        <w:rPr>
          <w:rFonts w:cs="Times New Roman"/>
          <w:sz w:val="28"/>
          <w:szCs w:val="28"/>
          <w:shd w:val="clear" w:color="auto" w:fill="FFFFFF"/>
          <w:lang w:val="ru-RU"/>
        </w:rPr>
        <w:t>Ягод красные бока!</w:t>
      </w:r>
    </w:p>
    <w:p w:rsidR="008A7FA0" w:rsidRDefault="008A7FA0" w:rsidP="00284E00">
      <w:pPr>
        <w:spacing w:line="360" w:lineRule="auto"/>
        <w:jc w:val="center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8A7FA0" w:rsidRDefault="008A7FA0" w:rsidP="00284E00">
      <w:pPr>
        <w:spacing w:line="360" w:lineRule="auto"/>
        <w:jc w:val="center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E17806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ПАЛЬЧИКОВАЯ ГИМНАСТИКА</w:t>
      </w:r>
    </w:p>
    <w:p w:rsidR="008A7FA0" w:rsidRDefault="008A7FA0" w:rsidP="00E17806">
      <w:pPr>
        <w:widowControl/>
        <w:shd w:val="clear" w:color="auto" w:fill="FFFFFF"/>
        <w:autoSpaceDN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</w:p>
    <w:p w:rsidR="008A7FA0" w:rsidRPr="00275D15" w:rsidRDefault="008A7FA0" w:rsidP="00E17806">
      <w:pPr>
        <w:widowControl/>
        <w:shd w:val="clear" w:color="auto" w:fill="FFFFFF"/>
        <w:autoSpaceDN/>
        <w:ind w:firstLine="360"/>
        <w:jc w:val="center"/>
        <w:textAlignment w:val="auto"/>
        <w:rPr>
          <w:rFonts w:cs="Times New Roman"/>
          <w:b/>
          <w:i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b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/>
        </w:rPr>
        <w:t>«За </w:t>
      </w:r>
      <w:r w:rsidRPr="00E17806">
        <w:rPr>
          <w:rFonts w:cs="Times New Roman"/>
          <w:b/>
          <w:bCs/>
          <w:i/>
          <w:iCs/>
          <w:color w:val="111111"/>
          <w:kern w:val="0"/>
          <w:sz w:val="28"/>
          <w:szCs w:val="28"/>
          <w:lang w:val="ru-RU" w:eastAsia="ru-RU"/>
        </w:rPr>
        <w:t>ягодами</w:t>
      </w:r>
      <w:r w:rsidRPr="00275D15">
        <w:rPr>
          <w:rFonts w:cs="Times New Roman"/>
          <w:b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/>
        </w:rPr>
        <w:t>»</w:t>
      </w:r>
    </w:p>
    <w:p w:rsidR="008A7FA0" w:rsidRPr="00275D15" w:rsidRDefault="008A7FA0" w:rsidP="00E17806">
      <w:pPr>
        <w:widowControl/>
        <w:shd w:val="clear" w:color="auto" w:fill="FFFFFF"/>
        <w:autoSpaceDN/>
        <w:spacing w:before="225"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>
        <w:rPr>
          <w:rFonts w:cs="Times New Roman"/>
          <w:color w:val="111111"/>
          <w:kern w:val="0"/>
          <w:sz w:val="28"/>
          <w:szCs w:val="28"/>
          <w:lang w:val="ru-RU" w:eastAsia="ru-RU"/>
        </w:rPr>
        <w:t>Раз, два, три, четыре, пять,</w:t>
      </w:r>
      <w:r w:rsidRPr="00E17806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>(</w:t>
      </w:r>
      <w:r w:rsidRPr="00275D15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 xml:space="preserve"> Пальчики обеих рук здороваются</w:t>
      </w:r>
      <w:r w:rsidRPr="00E17806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>)</w:t>
      </w:r>
      <w:r w:rsidRPr="00275D15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>.</w:t>
      </w:r>
    </w:p>
    <w:p w:rsidR="008A7FA0" w:rsidRPr="00275D15" w:rsidRDefault="008A7FA0" w:rsidP="00E17806">
      <w:pPr>
        <w:widowControl/>
        <w:shd w:val="clear" w:color="auto" w:fill="FFFFFF"/>
        <w:autoSpaceDN/>
        <w:ind w:firstLine="360"/>
        <w:textAlignment w:val="auto"/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В лес идем мы погулять</w:t>
      </w:r>
      <w:r w:rsidRPr="00275D15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>.</w:t>
      </w:r>
      <w:r w:rsidRPr="00E17806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>(</w:t>
      </w:r>
      <w:r w:rsidRPr="00275D15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 xml:space="preserve"> Обе руки </w:t>
      </w:r>
      <w:r w:rsidRPr="00275D15">
        <w:rPr>
          <w:rFonts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/>
        </w:rPr>
        <w:t>«идут»</w:t>
      </w:r>
      <w:r w:rsidRPr="00275D15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> указательными</w:t>
      </w:r>
      <w:r w:rsidRPr="00E17806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>)</w:t>
      </w:r>
    </w:p>
    <w:p w:rsidR="008A7FA0" w:rsidRPr="00275D15" w:rsidRDefault="008A7FA0" w:rsidP="00E17806">
      <w:pPr>
        <w:widowControl/>
        <w:shd w:val="clear" w:color="auto" w:fill="FFFFFF"/>
        <w:autoSpaceDN/>
        <w:ind w:firstLine="360"/>
        <w:textAlignment w:val="auto"/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</w:pPr>
      <w:r>
        <w:rPr>
          <w:rFonts w:cs="Times New Roman"/>
          <w:color w:val="111111"/>
          <w:kern w:val="0"/>
          <w:sz w:val="28"/>
          <w:szCs w:val="28"/>
          <w:lang w:val="ru-RU" w:eastAsia="ru-RU"/>
        </w:rPr>
        <w:t>За черникой, за малиной</w:t>
      </w:r>
      <w:r w:rsidRPr="00E17806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>, (</w:t>
      </w:r>
      <w:r w:rsidRPr="00E17806">
        <w:rPr>
          <w:rFonts w:cs="Times New Roman"/>
          <w:bCs/>
          <w:i/>
          <w:color w:val="111111"/>
          <w:kern w:val="0"/>
          <w:sz w:val="28"/>
          <w:szCs w:val="28"/>
          <w:lang w:val="ru-RU" w:eastAsia="ru-RU"/>
        </w:rPr>
        <w:t>средними пальчиками по столу)</w:t>
      </w:r>
      <w:r w:rsidRPr="00275D15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>.</w:t>
      </w:r>
    </w:p>
    <w:p w:rsidR="008A7FA0" w:rsidRPr="00275D15" w:rsidRDefault="008A7FA0" w:rsidP="00E17806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За брусникой, за калиной</w:t>
      </w:r>
      <w:r w:rsidRPr="00275D15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 xml:space="preserve">. </w:t>
      </w:r>
      <w:r w:rsidRPr="00E17806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>(</w:t>
      </w:r>
      <w:r w:rsidRPr="00275D15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>Загибают пальчики, начиная с большого</w:t>
      </w:r>
      <w:r w:rsidRPr="00E17806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>)</w:t>
      </w:r>
      <w:r w:rsidRPr="00275D15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>.</w:t>
      </w:r>
    </w:p>
    <w:p w:rsidR="008A7FA0" w:rsidRPr="00275D15" w:rsidRDefault="008A7FA0" w:rsidP="00E17806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Землянику мы найдем,</w:t>
      </w:r>
    </w:p>
    <w:p w:rsidR="008A7FA0" w:rsidRPr="00275D15" w:rsidRDefault="008A7FA0" w:rsidP="00E17806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И братишке отнесем.</w:t>
      </w:r>
    </w:p>
    <w:p w:rsidR="008A7FA0" w:rsidRDefault="008A7FA0" w:rsidP="00E17806">
      <w:pPr>
        <w:widowControl/>
        <w:shd w:val="clear" w:color="auto" w:fill="FFFFFF"/>
        <w:autoSpaceDN/>
        <w:ind w:firstLine="360"/>
        <w:jc w:val="center"/>
        <w:textAlignment w:val="auto"/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</w:pPr>
    </w:p>
    <w:p w:rsidR="008A7FA0" w:rsidRPr="00275D15" w:rsidRDefault="008A7FA0" w:rsidP="00E17806">
      <w:pPr>
        <w:widowControl/>
        <w:shd w:val="clear" w:color="auto" w:fill="FFFFFF"/>
        <w:autoSpaceDN/>
        <w:ind w:firstLine="360"/>
        <w:jc w:val="center"/>
        <w:textAlignment w:val="auto"/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</w:pPr>
      <w:r w:rsidRPr="00E17806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>«</w:t>
      </w:r>
      <w:r w:rsidRPr="00275D15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> </w:t>
      </w:r>
      <w:r w:rsidRPr="00E17806">
        <w:rPr>
          <w:rFonts w:cs="Times New Roman"/>
          <w:b/>
          <w:bCs/>
          <w:i/>
          <w:color w:val="111111"/>
          <w:kern w:val="0"/>
          <w:sz w:val="28"/>
          <w:szCs w:val="28"/>
          <w:lang w:val="ru-RU" w:eastAsia="ru-RU"/>
        </w:rPr>
        <w:t>Ягоды»</w:t>
      </w:r>
    </w:p>
    <w:p w:rsidR="008A7FA0" w:rsidRPr="00275D15" w:rsidRDefault="008A7FA0" w:rsidP="00E17806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E17806">
        <w:rPr>
          <w:rFonts w:cs="Times New Roman"/>
          <w:bCs/>
          <w:color w:val="111111"/>
          <w:kern w:val="0"/>
          <w:sz w:val="28"/>
          <w:szCs w:val="28"/>
          <w:lang w:val="ru-RU" w:eastAsia="ru-RU"/>
        </w:rPr>
        <w:t>Ягоды – это крыжовник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,</w:t>
      </w:r>
    </w:p>
    <w:p w:rsidR="008A7FA0" w:rsidRPr="00275D15" w:rsidRDefault="008A7FA0" w:rsidP="00E17806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Клюква, черника, брусника,</w:t>
      </w:r>
    </w:p>
    <w:p w:rsidR="008A7FA0" w:rsidRPr="00275D15" w:rsidRDefault="008A7FA0" w:rsidP="00E17806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Малина, клубника, шиповник,</w:t>
      </w:r>
    </w:p>
    <w:p w:rsidR="008A7FA0" w:rsidRPr="00275D15" w:rsidRDefault="008A7FA0" w:rsidP="00E17806">
      <w:pPr>
        <w:widowControl/>
        <w:shd w:val="clear" w:color="auto" w:fill="FFFFFF"/>
        <w:autoSpaceDN/>
        <w:spacing w:after="225"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Смородина и земляника.</w:t>
      </w:r>
    </w:p>
    <w:p w:rsidR="008A7FA0" w:rsidRPr="00275D15" w:rsidRDefault="008A7FA0" w:rsidP="00E17806">
      <w:pPr>
        <w:widowControl/>
        <w:shd w:val="clear" w:color="auto" w:fill="FFFFFF"/>
        <w:autoSpaceDN/>
        <w:ind w:firstLine="360"/>
        <w:textAlignment w:val="auto"/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</w:pPr>
      <w:r w:rsidRPr="00E17806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>(</w:t>
      </w:r>
      <w:r w:rsidRPr="00275D15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>Указательным пальцем одной руки пересчитывают</w:t>
      </w:r>
      <w:r w:rsidRPr="00E17806">
        <w:rPr>
          <w:rFonts w:cs="Times New Roman"/>
          <w:i/>
          <w:color w:val="111111"/>
          <w:kern w:val="0"/>
          <w:sz w:val="28"/>
          <w:szCs w:val="28"/>
          <w:lang w:val="ru-RU" w:eastAsia="ru-RU"/>
        </w:rPr>
        <w:t>, сгибая, пальцы на другой руке).</w:t>
      </w:r>
    </w:p>
    <w:p w:rsidR="008A7FA0" w:rsidRPr="00275D15" w:rsidRDefault="008A7FA0" w:rsidP="00E17806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Запомнил </w:t>
      </w:r>
      <w:r w:rsidRPr="00EC12E8">
        <w:rPr>
          <w:rFonts w:cs="Times New Roman"/>
          <w:bCs/>
          <w:color w:val="111111"/>
          <w:kern w:val="0"/>
          <w:sz w:val="28"/>
          <w:szCs w:val="28"/>
          <w:lang w:val="ru-RU" w:eastAsia="ru-RU"/>
        </w:rPr>
        <w:t>ягоды я</w:t>
      </w: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, наконец.</w:t>
      </w:r>
    </w:p>
    <w:p w:rsidR="008A7FA0" w:rsidRPr="00275D15" w:rsidRDefault="008A7FA0" w:rsidP="00E17806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Что это значит?</w:t>
      </w:r>
    </w:p>
    <w:p w:rsidR="008A7FA0" w:rsidRPr="00275D15" w:rsidRDefault="008A7FA0" w:rsidP="00E17806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Приподнимают плечи, удивляются.</w:t>
      </w:r>
    </w:p>
    <w:p w:rsidR="008A7FA0" w:rsidRPr="00275D15" w:rsidRDefault="008A7FA0" w:rsidP="00E17806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Я – молодец!</w:t>
      </w:r>
    </w:p>
    <w:p w:rsidR="008A7FA0" w:rsidRDefault="008A7FA0" w:rsidP="00E17806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  <w:r w:rsidRPr="00275D15">
        <w:rPr>
          <w:rFonts w:cs="Times New Roman"/>
          <w:color w:val="111111"/>
          <w:kern w:val="0"/>
          <w:sz w:val="28"/>
          <w:szCs w:val="28"/>
          <w:lang w:val="ru-RU" w:eastAsia="ru-RU"/>
        </w:rPr>
        <w:t>Большой палец вытягивают вперед.</w:t>
      </w:r>
    </w:p>
    <w:p w:rsidR="008A7FA0" w:rsidRDefault="008A7FA0" w:rsidP="00E17806">
      <w:pPr>
        <w:widowControl/>
        <w:shd w:val="clear" w:color="auto" w:fill="FFFFFF"/>
        <w:autoSpaceDN/>
        <w:ind w:firstLine="360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</w:p>
    <w:p w:rsidR="008A7FA0" w:rsidRPr="00EC12E8" w:rsidRDefault="008A7FA0" w:rsidP="00EC12E8">
      <w:pPr>
        <w:pStyle w:val="NormalWeb"/>
        <w:shd w:val="clear" w:color="auto" w:fill="FFFFFF"/>
        <w:jc w:val="center"/>
        <w:rPr>
          <w:color w:val="434343"/>
          <w:sz w:val="28"/>
          <w:szCs w:val="28"/>
        </w:rPr>
      </w:pPr>
      <w:r w:rsidRPr="00EC12E8">
        <w:rPr>
          <w:b/>
          <w:bCs/>
          <w:color w:val="434343"/>
          <w:sz w:val="28"/>
          <w:szCs w:val="28"/>
        </w:rPr>
        <w:t>«Ягоды»</w:t>
      </w:r>
    </w:p>
    <w:p w:rsidR="008A7FA0" w:rsidRPr="00EC12E8" w:rsidRDefault="008A7FA0" w:rsidP="00EC12E8">
      <w:pPr>
        <w:pStyle w:val="NormalWeb"/>
        <w:shd w:val="clear" w:color="auto" w:fill="FFFFFF"/>
        <w:rPr>
          <w:sz w:val="28"/>
          <w:szCs w:val="28"/>
        </w:rPr>
      </w:pPr>
      <w:r w:rsidRPr="00EC12E8">
        <w:rPr>
          <w:i/>
          <w:iCs/>
          <w:sz w:val="28"/>
          <w:szCs w:val="28"/>
        </w:rPr>
        <w:t>(Слушаем стихи и загибаем пальчики - считаем ягоды).</w:t>
      </w:r>
    </w:p>
    <w:p w:rsidR="008A7FA0" w:rsidRPr="00EC12E8" w:rsidRDefault="008A7FA0" w:rsidP="00EC12E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12E8">
        <w:rPr>
          <w:sz w:val="28"/>
          <w:szCs w:val="28"/>
        </w:rPr>
        <w:t>Сколько ягод в мире есть?</w:t>
      </w:r>
    </w:p>
    <w:p w:rsidR="008A7FA0" w:rsidRPr="00EC12E8" w:rsidRDefault="008A7FA0" w:rsidP="00EC12E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12E8">
        <w:rPr>
          <w:sz w:val="28"/>
          <w:szCs w:val="28"/>
        </w:rPr>
        <w:t>Всех, конечно, и не счесть!</w:t>
      </w:r>
    </w:p>
    <w:p w:rsidR="008A7FA0" w:rsidRPr="00EC12E8" w:rsidRDefault="008A7FA0" w:rsidP="00EC12E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12E8">
        <w:rPr>
          <w:sz w:val="28"/>
          <w:szCs w:val="28"/>
        </w:rPr>
        <w:t>Земляника, и клубника,</w:t>
      </w:r>
    </w:p>
    <w:p w:rsidR="008A7FA0" w:rsidRPr="00EC12E8" w:rsidRDefault="008A7FA0" w:rsidP="00EC12E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12E8">
        <w:rPr>
          <w:sz w:val="28"/>
          <w:szCs w:val="28"/>
        </w:rPr>
        <w:t>И крыжовник, и брусника,</w:t>
      </w:r>
    </w:p>
    <w:p w:rsidR="008A7FA0" w:rsidRPr="00EC12E8" w:rsidRDefault="008A7FA0" w:rsidP="00EC12E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12E8">
        <w:rPr>
          <w:sz w:val="28"/>
          <w:szCs w:val="28"/>
        </w:rPr>
        <w:t>А ещё смородина</w:t>
      </w:r>
    </w:p>
    <w:p w:rsidR="008A7FA0" w:rsidRPr="00EC12E8" w:rsidRDefault="008A7FA0" w:rsidP="00EC12E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12E8">
        <w:rPr>
          <w:sz w:val="28"/>
          <w:szCs w:val="28"/>
        </w:rPr>
        <w:t>Чёрная и красная.</w:t>
      </w:r>
    </w:p>
    <w:p w:rsidR="008A7FA0" w:rsidRPr="00EC12E8" w:rsidRDefault="008A7FA0" w:rsidP="00EC12E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12E8">
        <w:rPr>
          <w:sz w:val="28"/>
          <w:szCs w:val="28"/>
        </w:rPr>
        <w:t>Ох, варенье вкусное!</w:t>
      </w:r>
    </w:p>
    <w:p w:rsidR="008A7FA0" w:rsidRPr="00EC12E8" w:rsidRDefault="008A7FA0" w:rsidP="00EC12E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12E8">
        <w:rPr>
          <w:sz w:val="28"/>
          <w:szCs w:val="28"/>
        </w:rPr>
        <w:t>Ягода прекрасная!</w:t>
      </w:r>
    </w:p>
    <w:p w:rsidR="008A7FA0" w:rsidRPr="00EC12E8" w:rsidRDefault="008A7FA0" w:rsidP="00EC12E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12E8">
        <w:rPr>
          <w:sz w:val="28"/>
          <w:szCs w:val="28"/>
        </w:rPr>
        <w:t>Есть малина и черника,</w:t>
      </w:r>
    </w:p>
    <w:p w:rsidR="008A7FA0" w:rsidRPr="00EC12E8" w:rsidRDefault="008A7FA0" w:rsidP="00EC12E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12E8">
        <w:rPr>
          <w:sz w:val="28"/>
          <w:szCs w:val="28"/>
        </w:rPr>
        <w:t>Клюква есть и голубика,</w:t>
      </w:r>
    </w:p>
    <w:p w:rsidR="008A7FA0" w:rsidRPr="00EC12E8" w:rsidRDefault="008A7FA0" w:rsidP="00EC12E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12E8">
        <w:rPr>
          <w:sz w:val="28"/>
          <w:szCs w:val="28"/>
        </w:rPr>
        <w:t>А ещё есть виноград.</w:t>
      </w:r>
    </w:p>
    <w:p w:rsidR="008A7FA0" w:rsidRPr="00EC12E8" w:rsidRDefault="008A7FA0" w:rsidP="00EC12E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12E8">
        <w:rPr>
          <w:sz w:val="28"/>
          <w:szCs w:val="28"/>
        </w:rPr>
        <w:t>Винограду каждый рад!</w:t>
      </w:r>
    </w:p>
    <w:p w:rsidR="008A7FA0" w:rsidRPr="00275D15" w:rsidRDefault="008A7FA0" w:rsidP="00EC12E8">
      <w:pPr>
        <w:widowControl/>
        <w:shd w:val="clear" w:color="auto" w:fill="FFFFFF"/>
        <w:autoSpaceDN/>
        <w:ind w:firstLine="360"/>
        <w:jc w:val="center"/>
        <w:textAlignment w:val="auto"/>
        <w:rPr>
          <w:rFonts w:cs="Times New Roman"/>
          <w:color w:val="111111"/>
          <w:kern w:val="0"/>
          <w:sz w:val="28"/>
          <w:szCs w:val="28"/>
          <w:lang w:val="ru-RU" w:eastAsia="ru-RU"/>
        </w:rPr>
      </w:pPr>
    </w:p>
    <w:p w:rsidR="008A7FA0" w:rsidRPr="00E17806" w:rsidRDefault="008A7FA0" w:rsidP="00284E00">
      <w:pPr>
        <w:spacing w:line="360" w:lineRule="auto"/>
        <w:jc w:val="center"/>
        <w:rPr>
          <w:rFonts w:cs="Times New Roman"/>
          <w:b/>
          <w:sz w:val="28"/>
          <w:szCs w:val="28"/>
          <w:u w:val="single"/>
          <w:lang w:val="ru-RU"/>
        </w:rPr>
      </w:pPr>
    </w:p>
    <w:sectPr w:rsidR="008A7FA0" w:rsidRPr="00E17806" w:rsidSect="00EA298C">
      <w:pgSz w:w="11906" w:h="16838"/>
      <w:pgMar w:top="1134" w:right="850" w:bottom="1134" w:left="1701" w:header="708" w:footer="708" w:gutter="0"/>
      <w:pgBorders w:offsetFrom="page">
        <w:top w:val="apples" w:sz="30" w:space="24" w:color="auto"/>
        <w:left w:val="apples" w:sz="30" w:space="24" w:color="auto"/>
        <w:bottom w:val="apples" w:sz="30" w:space="24" w:color="auto"/>
        <w:right w:val="appl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D0E"/>
    <w:multiLevelType w:val="hybridMultilevel"/>
    <w:tmpl w:val="13483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4D4F"/>
    <w:multiLevelType w:val="hybridMultilevel"/>
    <w:tmpl w:val="0C4A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5F1562"/>
    <w:multiLevelType w:val="hybridMultilevel"/>
    <w:tmpl w:val="0014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C3A82"/>
    <w:multiLevelType w:val="hybridMultilevel"/>
    <w:tmpl w:val="B01CA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26F3D"/>
    <w:multiLevelType w:val="multilevel"/>
    <w:tmpl w:val="BF68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AA1FE9"/>
    <w:multiLevelType w:val="hybridMultilevel"/>
    <w:tmpl w:val="BE1484EC"/>
    <w:lvl w:ilvl="0" w:tplc="0419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6">
    <w:nsid w:val="15EA62D7"/>
    <w:multiLevelType w:val="hybridMultilevel"/>
    <w:tmpl w:val="5484D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5352"/>
    <w:multiLevelType w:val="hybridMultilevel"/>
    <w:tmpl w:val="6AD0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70FFF"/>
    <w:multiLevelType w:val="hybridMultilevel"/>
    <w:tmpl w:val="D32A9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C2D9F"/>
    <w:multiLevelType w:val="hybridMultilevel"/>
    <w:tmpl w:val="16A056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ED975AD"/>
    <w:multiLevelType w:val="hybridMultilevel"/>
    <w:tmpl w:val="A306C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45011"/>
    <w:multiLevelType w:val="hybridMultilevel"/>
    <w:tmpl w:val="AEC6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A2712B"/>
    <w:multiLevelType w:val="hybridMultilevel"/>
    <w:tmpl w:val="AB6A7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F7A1D"/>
    <w:multiLevelType w:val="hybridMultilevel"/>
    <w:tmpl w:val="150C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85CFB"/>
    <w:multiLevelType w:val="hybridMultilevel"/>
    <w:tmpl w:val="81540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88485F"/>
    <w:multiLevelType w:val="hybridMultilevel"/>
    <w:tmpl w:val="4474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B4026"/>
    <w:multiLevelType w:val="hybridMultilevel"/>
    <w:tmpl w:val="7BA633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0A525E"/>
    <w:multiLevelType w:val="hybridMultilevel"/>
    <w:tmpl w:val="3B0CB7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2179D"/>
    <w:multiLevelType w:val="hybridMultilevel"/>
    <w:tmpl w:val="B7223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76404"/>
    <w:multiLevelType w:val="hybridMultilevel"/>
    <w:tmpl w:val="48A2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C67C0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71972"/>
    <w:multiLevelType w:val="hybridMultilevel"/>
    <w:tmpl w:val="AA18F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17EBD"/>
    <w:multiLevelType w:val="hybridMultilevel"/>
    <w:tmpl w:val="C72EBF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F03917"/>
    <w:multiLevelType w:val="hybridMultilevel"/>
    <w:tmpl w:val="BA3A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9"/>
  </w:num>
  <w:num w:numId="5">
    <w:abstractNumId w:val="13"/>
  </w:num>
  <w:num w:numId="6">
    <w:abstractNumId w:val="18"/>
  </w:num>
  <w:num w:numId="7">
    <w:abstractNumId w:val="8"/>
  </w:num>
  <w:num w:numId="8">
    <w:abstractNumId w:val="12"/>
  </w:num>
  <w:num w:numId="9">
    <w:abstractNumId w:val="21"/>
  </w:num>
  <w:num w:numId="10">
    <w:abstractNumId w:val="17"/>
  </w:num>
  <w:num w:numId="11">
    <w:abstractNumId w:val="6"/>
  </w:num>
  <w:num w:numId="12">
    <w:abstractNumId w:val="0"/>
  </w:num>
  <w:num w:numId="13">
    <w:abstractNumId w:val="15"/>
  </w:num>
  <w:num w:numId="14">
    <w:abstractNumId w:val="5"/>
  </w:num>
  <w:num w:numId="15">
    <w:abstractNumId w:val="10"/>
  </w:num>
  <w:num w:numId="16">
    <w:abstractNumId w:val="22"/>
  </w:num>
  <w:num w:numId="17">
    <w:abstractNumId w:val="1"/>
  </w:num>
  <w:num w:numId="18">
    <w:abstractNumId w:val="11"/>
  </w:num>
  <w:num w:numId="19">
    <w:abstractNumId w:val="2"/>
  </w:num>
  <w:num w:numId="20">
    <w:abstractNumId w:val="3"/>
  </w:num>
  <w:num w:numId="21">
    <w:abstractNumId w:val="7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E38"/>
    <w:rsid w:val="0000527E"/>
    <w:rsid w:val="000060B7"/>
    <w:rsid w:val="00075E44"/>
    <w:rsid w:val="000A4ABC"/>
    <w:rsid w:val="000D784C"/>
    <w:rsid w:val="00143A5E"/>
    <w:rsid w:val="00167BE5"/>
    <w:rsid w:val="001F1490"/>
    <w:rsid w:val="0021415E"/>
    <w:rsid w:val="00225FFA"/>
    <w:rsid w:val="0025228A"/>
    <w:rsid w:val="00275D15"/>
    <w:rsid w:val="00284E00"/>
    <w:rsid w:val="002A5730"/>
    <w:rsid w:val="002C5831"/>
    <w:rsid w:val="002E5D7E"/>
    <w:rsid w:val="002E6866"/>
    <w:rsid w:val="002E70F9"/>
    <w:rsid w:val="00352317"/>
    <w:rsid w:val="003609D6"/>
    <w:rsid w:val="00365EA9"/>
    <w:rsid w:val="0038224F"/>
    <w:rsid w:val="00391E86"/>
    <w:rsid w:val="00393526"/>
    <w:rsid w:val="00394FE3"/>
    <w:rsid w:val="003C1DDF"/>
    <w:rsid w:val="003C7800"/>
    <w:rsid w:val="003E014C"/>
    <w:rsid w:val="004105AD"/>
    <w:rsid w:val="00412128"/>
    <w:rsid w:val="0043770D"/>
    <w:rsid w:val="00446916"/>
    <w:rsid w:val="004866AD"/>
    <w:rsid w:val="00492185"/>
    <w:rsid w:val="00520DCB"/>
    <w:rsid w:val="005250F2"/>
    <w:rsid w:val="00554F95"/>
    <w:rsid w:val="00593051"/>
    <w:rsid w:val="005D00CA"/>
    <w:rsid w:val="005D69C3"/>
    <w:rsid w:val="005F214C"/>
    <w:rsid w:val="00621936"/>
    <w:rsid w:val="0063055E"/>
    <w:rsid w:val="00687714"/>
    <w:rsid w:val="00694797"/>
    <w:rsid w:val="006E00DB"/>
    <w:rsid w:val="00702ECD"/>
    <w:rsid w:val="00714DE5"/>
    <w:rsid w:val="007A2541"/>
    <w:rsid w:val="007B3ECA"/>
    <w:rsid w:val="007D003A"/>
    <w:rsid w:val="007D4BC5"/>
    <w:rsid w:val="00821BF0"/>
    <w:rsid w:val="00826D04"/>
    <w:rsid w:val="00847AA6"/>
    <w:rsid w:val="00884768"/>
    <w:rsid w:val="008A7FA0"/>
    <w:rsid w:val="008B72FC"/>
    <w:rsid w:val="008D1905"/>
    <w:rsid w:val="00902233"/>
    <w:rsid w:val="00905C16"/>
    <w:rsid w:val="00906672"/>
    <w:rsid w:val="00927034"/>
    <w:rsid w:val="0095241B"/>
    <w:rsid w:val="00963962"/>
    <w:rsid w:val="009A069E"/>
    <w:rsid w:val="009A2ABD"/>
    <w:rsid w:val="009B4520"/>
    <w:rsid w:val="009D52EB"/>
    <w:rsid w:val="009D7E38"/>
    <w:rsid w:val="00AB0F46"/>
    <w:rsid w:val="00AB6178"/>
    <w:rsid w:val="00AB7236"/>
    <w:rsid w:val="00AC711B"/>
    <w:rsid w:val="00AF4F4C"/>
    <w:rsid w:val="00AF5F4A"/>
    <w:rsid w:val="00B05253"/>
    <w:rsid w:val="00B207FA"/>
    <w:rsid w:val="00B21B6B"/>
    <w:rsid w:val="00B77D33"/>
    <w:rsid w:val="00BC14D1"/>
    <w:rsid w:val="00C236D1"/>
    <w:rsid w:val="00CD5C17"/>
    <w:rsid w:val="00CE13A2"/>
    <w:rsid w:val="00D07E2E"/>
    <w:rsid w:val="00D2173E"/>
    <w:rsid w:val="00D32247"/>
    <w:rsid w:val="00D97BA7"/>
    <w:rsid w:val="00DA110E"/>
    <w:rsid w:val="00E17806"/>
    <w:rsid w:val="00E344D5"/>
    <w:rsid w:val="00E63F00"/>
    <w:rsid w:val="00E95C68"/>
    <w:rsid w:val="00EA298C"/>
    <w:rsid w:val="00EA4E18"/>
    <w:rsid w:val="00EC12E8"/>
    <w:rsid w:val="00ED7767"/>
    <w:rsid w:val="00F20907"/>
    <w:rsid w:val="00F34B2C"/>
    <w:rsid w:val="00F41CCC"/>
    <w:rsid w:val="00F61209"/>
    <w:rsid w:val="00F902D0"/>
    <w:rsid w:val="00FB57B2"/>
    <w:rsid w:val="00F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38"/>
    <w:pPr>
      <w:widowControl w:val="0"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275D15"/>
    <w:pPr>
      <w:widowControl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4E0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5D15"/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4E00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9D7E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D7E38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9D7E3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E38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rsid w:val="00394FE3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character" w:styleId="Strong">
    <w:name w:val="Strong"/>
    <w:basedOn w:val="DefaultParagraphFont"/>
    <w:uiPriority w:val="99"/>
    <w:qFormat/>
    <w:rsid w:val="00225FFA"/>
    <w:rPr>
      <w:rFonts w:cs="Times New Roman"/>
      <w:b/>
      <w:bCs/>
    </w:rPr>
  </w:style>
  <w:style w:type="paragraph" w:customStyle="1" w:styleId="c4">
    <w:name w:val="c4"/>
    <w:basedOn w:val="Normal"/>
    <w:uiPriority w:val="99"/>
    <w:rsid w:val="00905C16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character" w:customStyle="1" w:styleId="c0">
    <w:name w:val="c0"/>
    <w:basedOn w:val="DefaultParagraphFont"/>
    <w:uiPriority w:val="99"/>
    <w:rsid w:val="00905C16"/>
    <w:rPr>
      <w:rFonts w:cs="Times New Roman"/>
    </w:rPr>
  </w:style>
  <w:style w:type="paragraph" w:customStyle="1" w:styleId="c7">
    <w:name w:val="c7"/>
    <w:basedOn w:val="Normal"/>
    <w:uiPriority w:val="99"/>
    <w:rsid w:val="00905C16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character" w:customStyle="1" w:styleId="c3">
    <w:name w:val="c3"/>
    <w:basedOn w:val="DefaultParagraphFont"/>
    <w:uiPriority w:val="99"/>
    <w:rsid w:val="00905C16"/>
    <w:rPr>
      <w:rFonts w:cs="Times New Roman"/>
    </w:rPr>
  </w:style>
  <w:style w:type="character" w:customStyle="1" w:styleId="c9">
    <w:name w:val="c9"/>
    <w:basedOn w:val="DefaultParagraphFont"/>
    <w:uiPriority w:val="99"/>
    <w:rsid w:val="00905C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803</TotalTime>
  <Pages>11</Pages>
  <Words>1348</Words>
  <Characters>7686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19</cp:revision>
  <dcterms:created xsi:type="dcterms:W3CDTF">2018-04-22T09:36:00Z</dcterms:created>
  <dcterms:modified xsi:type="dcterms:W3CDTF">2019-02-17T16:57:00Z</dcterms:modified>
</cp:coreProperties>
</file>