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9E" w:rsidRPr="00811FD4" w:rsidRDefault="000A519E" w:rsidP="00811F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1FD4">
        <w:rPr>
          <w:rFonts w:ascii="Times New Roman" w:hAnsi="Times New Roman"/>
          <w:b/>
          <w:sz w:val="32"/>
          <w:szCs w:val="32"/>
        </w:rPr>
        <w:t>МБДОУ № 41 д/с «Радуга"</w:t>
      </w: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0A519E" w:rsidRPr="00811FD4" w:rsidRDefault="000A519E" w:rsidP="00811FD4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811FD4">
        <w:rPr>
          <w:rFonts w:ascii="Times New Roman" w:hAnsi="Times New Roman"/>
          <w:b/>
          <w:i/>
          <w:sz w:val="48"/>
          <w:szCs w:val="48"/>
        </w:rPr>
        <w:t>Творческий  проект:</w:t>
      </w:r>
    </w:p>
    <w:p w:rsidR="000A519E" w:rsidRPr="00811FD4" w:rsidRDefault="000A519E" w:rsidP="00811FD4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811FD4">
        <w:rPr>
          <w:rFonts w:ascii="Times New Roman" w:hAnsi="Times New Roman"/>
          <w:b/>
          <w:i/>
          <w:sz w:val="48"/>
          <w:szCs w:val="48"/>
        </w:rPr>
        <w:t>«Мама – слово дорогое!»</w:t>
      </w:r>
    </w:p>
    <w:p w:rsidR="000A519E" w:rsidRPr="00811FD4" w:rsidRDefault="000A519E" w:rsidP="00811FD4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811FD4">
        <w:rPr>
          <w:rFonts w:ascii="Times New Roman" w:hAnsi="Times New Roman"/>
          <w:b/>
          <w:i/>
          <w:sz w:val="48"/>
          <w:szCs w:val="48"/>
        </w:rPr>
        <w:t>подготовительная  группа.</w:t>
      </w: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tabs>
          <w:tab w:val="left" w:pos="5636"/>
        </w:tabs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811FD4">
        <w:rPr>
          <w:rFonts w:ascii="Times New Roman" w:hAnsi="Times New Roman"/>
          <w:b/>
          <w:i/>
          <w:sz w:val="24"/>
          <w:szCs w:val="24"/>
        </w:rPr>
        <w:tab/>
      </w:r>
      <w:r w:rsidRPr="00811FD4">
        <w:rPr>
          <w:rFonts w:ascii="Times New Roman" w:hAnsi="Times New Roman"/>
          <w:b/>
          <w:i/>
          <w:sz w:val="32"/>
          <w:szCs w:val="32"/>
        </w:rPr>
        <w:t>Подготовила и провела:</w:t>
      </w:r>
    </w:p>
    <w:p w:rsidR="000A519E" w:rsidRPr="00811FD4" w:rsidRDefault="000A519E" w:rsidP="00811FD4">
      <w:pPr>
        <w:tabs>
          <w:tab w:val="left" w:pos="7502"/>
        </w:tabs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811FD4">
        <w:rPr>
          <w:rFonts w:ascii="Times New Roman" w:hAnsi="Times New Roman"/>
          <w:b/>
          <w:i/>
          <w:sz w:val="32"/>
          <w:szCs w:val="32"/>
        </w:rPr>
        <w:t>Воспитатель Жукова Е.В.</w:t>
      </w: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tabs>
          <w:tab w:val="left" w:pos="391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2018 г.</w:t>
      </w: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1FD4">
        <w:rPr>
          <w:rFonts w:ascii="Times New Roman" w:hAnsi="Times New Roman"/>
          <w:b/>
          <w:i/>
          <w:sz w:val="24"/>
          <w:szCs w:val="24"/>
        </w:rPr>
        <w:t>Разделы проекта:</w:t>
      </w:r>
    </w:p>
    <w:p w:rsidR="000A519E" w:rsidRPr="00811FD4" w:rsidRDefault="000A519E" w:rsidP="00811FD4">
      <w:p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1.Информационная карта проекта: «Мама – слово дорогое!».</w:t>
      </w:r>
    </w:p>
    <w:p w:rsidR="000A519E" w:rsidRPr="00811FD4" w:rsidRDefault="000A519E" w:rsidP="00811FD4">
      <w:p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2. Актуальность выбранной темы.</w:t>
      </w:r>
    </w:p>
    <w:p w:rsidR="000A519E" w:rsidRPr="00811FD4" w:rsidRDefault="000A519E" w:rsidP="00811FD4">
      <w:p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 xml:space="preserve">3. </w:t>
      </w:r>
      <w:r w:rsidRPr="00811FD4">
        <w:rPr>
          <w:rFonts w:ascii="Times New Roman" w:hAnsi="Times New Roman"/>
          <w:b/>
          <w:iCs/>
          <w:sz w:val="24"/>
          <w:szCs w:val="24"/>
        </w:rPr>
        <w:t>Сбор и анализ информации по избранной теме.</w:t>
      </w:r>
    </w:p>
    <w:p w:rsidR="000A519E" w:rsidRPr="00811FD4" w:rsidRDefault="000A519E" w:rsidP="00811FD4">
      <w:pPr>
        <w:spacing w:after="0" w:line="720" w:lineRule="auto"/>
        <w:ind w:right="227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4.Реализация плана действий проекта.</w:t>
      </w:r>
    </w:p>
    <w:p w:rsidR="000A519E" w:rsidRPr="00811FD4" w:rsidRDefault="000A519E" w:rsidP="00811FD4">
      <w:pPr>
        <w:spacing w:after="0" w:line="720" w:lineRule="auto"/>
        <w:ind w:right="227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5. Ожидаемые результаты.</w:t>
      </w:r>
    </w:p>
    <w:p w:rsidR="000A519E" w:rsidRPr="00811FD4" w:rsidRDefault="000A519E" w:rsidP="00811FD4">
      <w:pPr>
        <w:spacing w:after="0" w:line="720" w:lineRule="auto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6 Выводы по проекту.</w:t>
      </w:r>
    </w:p>
    <w:p w:rsidR="000A519E" w:rsidRPr="00811FD4" w:rsidRDefault="000A519E" w:rsidP="00811FD4">
      <w:pPr>
        <w:spacing w:after="0" w:line="720" w:lineRule="auto"/>
        <w:ind w:right="227"/>
        <w:rPr>
          <w:rFonts w:ascii="Times New Roman" w:hAnsi="Times New Roman"/>
          <w:b/>
          <w:sz w:val="24"/>
          <w:szCs w:val="24"/>
          <w:lang w:eastAsia="ru-RU"/>
        </w:rPr>
      </w:pPr>
      <w:r w:rsidRPr="00811FD4">
        <w:rPr>
          <w:rFonts w:ascii="Times New Roman" w:hAnsi="Times New Roman"/>
          <w:b/>
          <w:sz w:val="24"/>
          <w:szCs w:val="24"/>
        </w:rPr>
        <w:t>7. Фотографии по проекту.</w:t>
      </w:r>
    </w:p>
    <w:p w:rsidR="000A519E" w:rsidRPr="00811FD4" w:rsidRDefault="000A519E" w:rsidP="00811FD4">
      <w:p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Приложение.</w:t>
      </w: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19E" w:rsidRPr="00811FD4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 xml:space="preserve">                                1.Информационная карта проекта:</w:t>
      </w:r>
    </w:p>
    <w:p w:rsidR="000A519E" w:rsidRPr="00811FD4" w:rsidRDefault="000A519E" w:rsidP="00811FD4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«Мама – слово дорогое!».</w:t>
      </w:r>
    </w:p>
    <w:tbl>
      <w:tblPr>
        <w:tblW w:w="79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9"/>
        <w:gridCol w:w="8443"/>
      </w:tblGrid>
      <w:tr w:rsidR="000A519E" w:rsidRPr="008759D8" w:rsidTr="00F50697">
        <w:trPr>
          <w:trHeight w:val="802"/>
        </w:trPr>
        <w:tc>
          <w:tcPr>
            <w:tcW w:w="3563" w:type="dxa"/>
          </w:tcPr>
          <w:p w:rsidR="000A519E" w:rsidRPr="008759D8" w:rsidRDefault="000A519E" w:rsidP="008759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1.Наименование проекта.</w:t>
            </w:r>
          </w:p>
        </w:tc>
        <w:tc>
          <w:tcPr>
            <w:tcW w:w="6663" w:type="dxa"/>
          </w:tcPr>
          <w:p w:rsidR="000A519E" w:rsidRPr="008759D8" w:rsidRDefault="000A519E" w:rsidP="008759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Творческий  проект: </w:t>
            </w:r>
          </w:p>
          <w:p w:rsidR="000A519E" w:rsidRPr="008759D8" w:rsidRDefault="000A519E" w:rsidP="008759D8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«Мама – слово дорогое!». </w:t>
            </w:r>
          </w:p>
          <w:p w:rsidR="000A519E" w:rsidRPr="008759D8" w:rsidRDefault="000A519E" w:rsidP="008759D8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дети подготовительной группы )</w:t>
            </w:r>
          </w:p>
          <w:p w:rsidR="000A519E" w:rsidRPr="008759D8" w:rsidRDefault="000A519E" w:rsidP="008759D8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19E" w:rsidRPr="008759D8" w:rsidTr="00F50697">
        <w:trPr>
          <w:trHeight w:val="1264"/>
        </w:trPr>
        <w:tc>
          <w:tcPr>
            <w:tcW w:w="3563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2.Автор и участники проекта.</w:t>
            </w:r>
          </w:p>
        </w:tc>
        <w:tc>
          <w:tcPr>
            <w:tcW w:w="6663" w:type="dxa"/>
          </w:tcPr>
          <w:p w:rsidR="000A519E" w:rsidRPr="008759D8" w:rsidRDefault="000A519E" w:rsidP="008759D8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19E" w:rsidRPr="008759D8" w:rsidRDefault="000A519E" w:rsidP="008759D8">
            <w:pPr>
              <w:pStyle w:val="ListParagraph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i/>
                <w:sz w:val="24"/>
                <w:szCs w:val="24"/>
              </w:rPr>
              <w:t>Автор проекта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: Воспитатель Жукова Е.В.</w:t>
            </w:r>
          </w:p>
          <w:p w:rsidR="000A519E" w:rsidRPr="008759D8" w:rsidRDefault="000A519E" w:rsidP="008759D8">
            <w:pPr>
              <w:pStyle w:val="ListParagraph"/>
              <w:spacing w:after="0" w:line="240" w:lineRule="auto"/>
              <w:ind w:left="34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0A519E" w:rsidRPr="008759D8" w:rsidRDefault="000A519E" w:rsidP="008759D8">
            <w:pPr>
              <w:pStyle w:val="ListParagraph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i/>
                <w:sz w:val="24"/>
                <w:szCs w:val="24"/>
              </w:rPr>
              <w:t>Участники проекта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: воспитатель и воспитанники подготовительной группы, родители, музыкальный руководитель.</w:t>
            </w:r>
          </w:p>
          <w:p w:rsidR="000A519E" w:rsidRPr="008759D8" w:rsidRDefault="000A519E" w:rsidP="008759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19E" w:rsidRPr="008759D8" w:rsidTr="00F50697">
        <w:trPr>
          <w:trHeight w:val="3186"/>
        </w:trPr>
        <w:tc>
          <w:tcPr>
            <w:tcW w:w="3563" w:type="dxa"/>
          </w:tcPr>
          <w:p w:rsidR="000A519E" w:rsidRPr="008759D8" w:rsidRDefault="000A519E" w:rsidP="008759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3.Обоснование актуальности социальная значимость проекта.</w:t>
            </w:r>
          </w:p>
        </w:tc>
        <w:tc>
          <w:tcPr>
            <w:tcW w:w="6663" w:type="dxa"/>
          </w:tcPr>
          <w:p w:rsidR="000A519E" w:rsidRPr="008759D8" w:rsidRDefault="000A519E" w:rsidP="008759D8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Проблема нравственного воспитания на сегодня особенно актуальна. Наблюдая за отношениями детей старшего дошкольного возраста и их родителей, всё более заметным становится проявления неуважительного, потребительского  отношения к матери , отсутствие заботливого к ней отношения, желания порадовать самого близкого человека, сказать маме  нежные слова.</w:t>
            </w:r>
            <w:r w:rsidRPr="008759D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Поэтому уже с раннего детства необходимо прививать  детям  умение  быть внимательными к своим близким, помогать словом и делом, проявлять отзывчивость.</w:t>
            </w:r>
          </w:p>
        </w:tc>
      </w:tr>
      <w:tr w:rsidR="000A519E" w:rsidRPr="008759D8" w:rsidTr="00F50697">
        <w:trPr>
          <w:trHeight w:val="772"/>
        </w:trPr>
        <w:tc>
          <w:tcPr>
            <w:tcW w:w="3563" w:type="dxa"/>
          </w:tcPr>
          <w:p w:rsidR="000A519E" w:rsidRPr="008759D8" w:rsidRDefault="000A519E" w:rsidP="008759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4.Цели и задачи проекта.</w:t>
            </w:r>
          </w:p>
        </w:tc>
        <w:tc>
          <w:tcPr>
            <w:tcW w:w="6663" w:type="dxa"/>
          </w:tcPr>
          <w:p w:rsidR="000A519E" w:rsidRPr="00811FD4" w:rsidRDefault="000A519E" w:rsidP="008759D8">
            <w:pPr>
              <w:pStyle w:val="NormalWeb"/>
              <w:tabs>
                <w:tab w:val="left" w:pos="8328"/>
              </w:tabs>
              <w:spacing w:before="96" w:after="0"/>
              <w:textAlignment w:val="baseline"/>
            </w:pPr>
            <w:r w:rsidRPr="008759D8">
              <w:rPr>
                <w:b/>
              </w:rPr>
              <w:t>Цель</w:t>
            </w:r>
            <w:r w:rsidRPr="00811FD4">
              <w:t xml:space="preserve">: </w:t>
            </w:r>
          </w:p>
          <w:p w:rsidR="000A519E" w:rsidRPr="008759D8" w:rsidRDefault="000A519E" w:rsidP="008759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осознанное  чувство благодарности к матери и  понимание значимости матерей в жизни детей.</w:t>
            </w:r>
          </w:p>
          <w:p w:rsidR="000A519E" w:rsidRPr="008759D8" w:rsidRDefault="000A519E" w:rsidP="008759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Задачи:</w:t>
            </w:r>
          </w:p>
          <w:p w:rsidR="000A519E" w:rsidRPr="008759D8" w:rsidRDefault="000A519E" w:rsidP="008759D8">
            <w:pPr>
              <w:pStyle w:val="NormalWeb"/>
              <w:numPr>
                <w:ilvl w:val="0"/>
                <w:numId w:val="49"/>
              </w:numPr>
              <w:tabs>
                <w:tab w:val="left" w:pos="8328"/>
              </w:tabs>
              <w:spacing w:before="0" w:after="0"/>
              <w:textAlignment w:val="baseline"/>
              <w:rPr>
                <w:shd w:val="clear" w:color="auto" w:fill="FFFFFF"/>
              </w:rPr>
            </w:pPr>
            <w:r w:rsidRPr="008759D8">
              <w:rPr>
                <w:shd w:val="clear" w:color="auto" w:fill="FFFFFF"/>
              </w:rPr>
              <w:t>Формировать у детей умение ценить материнскую заботу и ласку,  выражать внимание и сочувствие к маминой заботе обо всех членах ее семьи и ее труде.</w:t>
            </w:r>
          </w:p>
          <w:p w:rsidR="000A519E" w:rsidRPr="008759D8" w:rsidRDefault="000A519E" w:rsidP="008759D8">
            <w:pPr>
              <w:pStyle w:val="NormalWeb"/>
              <w:numPr>
                <w:ilvl w:val="0"/>
                <w:numId w:val="49"/>
              </w:numPr>
              <w:tabs>
                <w:tab w:val="left" w:pos="8328"/>
              </w:tabs>
              <w:spacing w:before="0" w:after="0"/>
              <w:textAlignment w:val="baseline"/>
              <w:rPr>
                <w:shd w:val="clear" w:color="auto" w:fill="FFFFFF"/>
              </w:rPr>
            </w:pPr>
            <w:r w:rsidRPr="008759D8">
              <w:rPr>
                <w:shd w:val="clear" w:color="auto" w:fill="FFFFFF"/>
              </w:rPr>
              <w:t>Показать детям роль матери в семье;</w:t>
            </w:r>
          </w:p>
          <w:p w:rsidR="000A519E" w:rsidRPr="008759D8" w:rsidRDefault="000A519E" w:rsidP="008759D8">
            <w:pPr>
              <w:pStyle w:val="NormalWeb"/>
              <w:numPr>
                <w:ilvl w:val="0"/>
                <w:numId w:val="49"/>
              </w:numPr>
              <w:tabs>
                <w:tab w:val="left" w:pos="8328"/>
              </w:tabs>
              <w:spacing w:before="0" w:after="0"/>
              <w:textAlignment w:val="baseline"/>
              <w:rPr>
                <w:shd w:val="clear" w:color="auto" w:fill="FFFFFF"/>
              </w:rPr>
            </w:pPr>
            <w:r w:rsidRPr="008759D8">
              <w:rPr>
                <w:shd w:val="clear" w:color="auto" w:fill="FFFFFF"/>
              </w:rPr>
              <w:t>Формировать умение у детей понимать важность и значимость профессиональной деятельности мамы, как для общества, так и для самих детей</w:t>
            </w:r>
          </w:p>
          <w:p w:rsidR="000A519E" w:rsidRPr="008759D8" w:rsidRDefault="000A519E" w:rsidP="008759D8">
            <w:pPr>
              <w:pStyle w:val="NormalWeb"/>
              <w:numPr>
                <w:ilvl w:val="0"/>
                <w:numId w:val="49"/>
              </w:numPr>
              <w:tabs>
                <w:tab w:val="left" w:pos="8328"/>
              </w:tabs>
              <w:spacing w:before="0" w:after="0"/>
              <w:textAlignment w:val="baseline"/>
              <w:rPr>
                <w:shd w:val="clear" w:color="auto" w:fill="FFFFFF"/>
              </w:rPr>
            </w:pPr>
            <w:r w:rsidRPr="008759D8">
              <w:rPr>
                <w:shd w:val="clear" w:color="auto" w:fill="FFFFFF"/>
              </w:rPr>
              <w:t>Развивать творческую активность, коммуникативные навыки, как детей, так и родителей.</w:t>
            </w:r>
          </w:p>
          <w:p w:rsidR="000A519E" w:rsidRPr="008759D8" w:rsidRDefault="000A519E" w:rsidP="008759D8">
            <w:pPr>
              <w:pStyle w:val="NormalWeb"/>
              <w:numPr>
                <w:ilvl w:val="0"/>
                <w:numId w:val="49"/>
              </w:numPr>
              <w:tabs>
                <w:tab w:val="left" w:pos="8328"/>
              </w:tabs>
              <w:spacing w:before="0" w:after="0"/>
              <w:textAlignment w:val="baseline"/>
              <w:rPr>
                <w:shd w:val="clear" w:color="auto" w:fill="FFFFFF"/>
              </w:rPr>
            </w:pPr>
            <w:r w:rsidRPr="008759D8">
              <w:rPr>
                <w:shd w:val="clear" w:color="auto" w:fill="FFFFFF"/>
              </w:rPr>
              <w:t xml:space="preserve">Воспитывать у детей чувство любви и уважения к матери, желание заботиться о ней и помогать.  </w:t>
            </w:r>
          </w:p>
          <w:p w:rsidR="000A519E" w:rsidRPr="008759D8" w:rsidRDefault="000A519E" w:rsidP="008759D8">
            <w:pPr>
              <w:pStyle w:val="NormalWeb"/>
              <w:numPr>
                <w:ilvl w:val="0"/>
                <w:numId w:val="49"/>
              </w:numPr>
              <w:tabs>
                <w:tab w:val="left" w:pos="8328"/>
              </w:tabs>
              <w:spacing w:before="0" w:after="0"/>
              <w:jc w:val="left"/>
              <w:textAlignment w:val="baseline"/>
              <w:rPr>
                <w:shd w:val="clear" w:color="auto" w:fill="FFFFFF"/>
              </w:rPr>
            </w:pPr>
            <w:r w:rsidRPr="008759D8">
              <w:rPr>
                <w:shd w:val="clear" w:color="auto" w:fill="FFFFFF"/>
              </w:rPr>
              <w:t>Воспитывать желание помогать маме в ее работе по дому, радовать ее хорошими       добрыми поступками и делами.</w:t>
            </w:r>
          </w:p>
          <w:p w:rsidR="000A519E" w:rsidRPr="008759D8" w:rsidRDefault="000A519E" w:rsidP="00811FD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19E" w:rsidRPr="008759D8" w:rsidTr="00F50697">
        <w:trPr>
          <w:trHeight w:val="3659"/>
        </w:trPr>
        <w:tc>
          <w:tcPr>
            <w:tcW w:w="3563" w:type="dxa"/>
          </w:tcPr>
          <w:p w:rsidR="000A519E" w:rsidRPr="008759D8" w:rsidRDefault="000A519E" w:rsidP="00875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5. Краткая аннотация             проекта.</w:t>
            </w:r>
          </w:p>
        </w:tc>
        <w:tc>
          <w:tcPr>
            <w:tcW w:w="6663" w:type="dxa"/>
          </w:tcPr>
          <w:p w:rsidR="000A519E" w:rsidRPr="008759D8" w:rsidRDefault="000A519E" w:rsidP="008759D8">
            <w:pPr>
              <w:pStyle w:val="ListParagraph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 xml:space="preserve">Предлагаемый проект проводится с  детьми  подготовительной группы на базе МБДОУ № 41 д/с «Радуга". 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Данный проект даёт возможность особо отметить значение в нашей жизни самого важного человека-мамы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Формирует  осознанное понимание значимости матерей в жизни детей, семьи, общества. Итоговое, праздничное мероприятие  даёт возможность ещё раз поздравить и сказать  мамам и бабушкам слова признательности и любви. Кроме того, как и любая  совместная деятельность детей , она не только объединяет детей, родителей и педагогов, но и даёт  возможность проявить  свои  музыкальные и творческие способности. Формирует  понимание значимости матерей, их особой роли  в жизни детей, семьи, общества .</w:t>
            </w:r>
          </w:p>
        </w:tc>
      </w:tr>
      <w:tr w:rsidR="000A519E" w:rsidRPr="008759D8" w:rsidTr="00F50697">
        <w:trPr>
          <w:trHeight w:val="524"/>
        </w:trPr>
        <w:tc>
          <w:tcPr>
            <w:tcW w:w="3563" w:type="dxa"/>
          </w:tcPr>
          <w:p w:rsidR="000A519E" w:rsidRPr="008759D8" w:rsidRDefault="000A519E" w:rsidP="008759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59D8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 xml:space="preserve"> Срок реализации проекта.</w:t>
            </w:r>
          </w:p>
        </w:tc>
        <w:tc>
          <w:tcPr>
            <w:tcW w:w="6663" w:type="dxa"/>
          </w:tcPr>
          <w:p w:rsidR="000A519E" w:rsidRPr="00811FD4" w:rsidRDefault="000A519E" w:rsidP="008759D8">
            <w:pPr>
              <w:pStyle w:val="c0"/>
              <w:shd w:val="clear" w:color="auto" w:fill="FFFFFF"/>
              <w:spacing w:after="0" w:line="360" w:lineRule="auto"/>
              <w:rPr>
                <w:rStyle w:val="c4"/>
              </w:rPr>
            </w:pPr>
            <w:r w:rsidRPr="00811FD4">
              <w:rPr>
                <w:rStyle w:val="c4"/>
              </w:rPr>
              <w:t>Краткосрочный,  с 22 февраля  по 11 марта 2018 г.</w:t>
            </w:r>
          </w:p>
          <w:p w:rsidR="000A519E" w:rsidRPr="008759D8" w:rsidRDefault="000A519E" w:rsidP="008759D8">
            <w:pPr>
              <w:pStyle w:val="c0"/>
              <w:shd w:val="clear" w:color="auto" w:fill="FFFFFF"/>
              <w:spacing w:after="0" w:line="360" w:lineRule="auto"/>
              <w:ind w:left="340"/>
              <w:rPr>
                <w:b/>
              </w:rPr>
            </w:pPr>
          </w:p>
        </w:tc>
      </w:tr>
      <w:tr w:rsidR="000A519E" w:rsidRPr="008759D8" w:rsidTr="00F50697">
        <w:trPr>
          <w:trHeight w:val="650"/>
        </w:trPr>
        <w:tc>
          <w:tcPr>
            <w:tcW w:w="3563" w:type="dxa"/>
          </w:tcPr>
          <w:p w:rsidR="000A519E" w:rsidRPr="008759D8" w:rsidRDefault="000A519E" w:rsidP="008759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7.Материально - техническая база проекта.</w:t>
            </w:r>
          </w:p>
        </w:tc>
        <w:tc>
          <w:tcPr>
            <w:tcW w:w="6663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>Музыкальный центр, CD-диски, компьютер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, принтер</w:t>
            </w: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 xml:space="preserve"> мультимедийный проектор, фотоаппарат, </w:t>
            </w:r>
          </w:p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 xml:space="preserve"> видеокамера ,USB- флешкарта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, экспериментальный уголок (</w:t>
            </w: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голок природы в группе),методический инсрументарий, наглядный материал (картины, настольные, дидактические игры)</w:t>
            </w:r>
          </w:p>
          <w:p w:rsidR="000A519E" w:rsidRPr="008759D8" w:rsidRDefault="000A519E" w:rsidP="008759D8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519E" w:rsidRPr="00811FD4" w:rsidRDefault="000A519E" w:rsidP="00811F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2. Актуальность выбранной темы.</w:t>
      </w:r>
    </w:p>
    <w:p w:rsidR="000A519E" w:rsidRPr="00811FD4" w:rsidRDefault="000A519E" w:rsidP="00811FD4">
      <w:pPr>
        <w:spacing w:after="0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811FD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Мама! Солнышко в окошке!</w:t>
      </w:r>
    </w:p>
    <w:p w:rsidR="000A519E" w:rsidRPr="00811FD4" w:rsidRDefault="000A519E" w:rsidP="00811FD4">
      <w:pPr>
        <w:spacing w:after="0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811FD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Лучик яркий! Ясный свет!</w:t>
      </w:r>
    </w:p>
    <w:p w:rsidR="000A519E" w:rsidRPr="00811FD4" w:rsidRDefault="000A519E" w:rsidP="00811FD4">
      <w:pPr>
        <w:spacing w:after="0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811FD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Для меня на всей планете</w:t>
      </w:r>
    </w:p>
    <w:p w:rsidR="000A519E" w:rsidRPr="00811FD4" w:rsidRDefault="000A519E" w:rsidP="00811FD4">
      <w:pPr>
        <w:spacing w:after="0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811FD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Никого роднее нет!</w:t>
      </w:r>
    </w:p>
    <w:p w:rsidR="000A519E" w:rsidRPr="00811FD4" w:rsidRDefault="000A519E" w:rsidP="00811FD4">
      <w:pPr>
        <w:pStyle w:val="NormalWeb"/>
        <w:spacing w:before="0" w:after="0" w:line="240" w:lineRule="atLeast"/>
        <w:jc w:val="left"/>
        <w:rPr>
          <w:shd w:val="clear" w:color="auto" w:fill="FFFFFF"/>
        </w:rPr>
      </w:pPr>
      <w:r w:rsidRPr="00811FD4">
        <w:rPr>
          <w:shd w:val="clear" w:color="auto" w:fill="FFFFFF"/>
        </w:rPr>
        <w:t xml:space="preserve">        Самый дорогой и близкий человек, который</w:t>
      </w:r>
      <w:r w:rsidRPr="00811FD4">
        <w:rPr>
          <w:rStyle w:val="c5"/>
          <w:color w:val="000000"/>
        </w:rPr>
        <w:t xml:space="preserve"> делает всё для того, чтобы мы были счастливы, это, конечно же, мама.</w:t>
      </w:r>
      <w:r w:rsidRPr="00811FD4">
        <w:t xml:space="preserve"> </w:t>
      </w:r>
      <w:r w:rsidRPr="00811FD4">
        <w:rPr>
          <w:rStyle w:val="c5"/>
          <w:color w:val="000000"/>
        </w:rPr>
        <w:t xml:space="preserve">Сколько бы мы ни говорили о маме – этого будет мало. Важно, чтобы дети понимали, что значит мама в судьбе каждого из них, какую роль она играет в семье. Своим рождением, жизнью, успехами мы обязаны нашим дорогим мамам.      </w:t>
      </w:r>
      <w:r w:rsidRPr="00811FD4">
        <w:rPr>
          <w:shd w:val="clear" w:color="auto" w:fill="FFFFFF"/>
        </w:rPr>
        <w:t xml:space="preserve">Поэтому необходимо расширить  понимание, видение  детей мамы, не только как  хранительницы семейного очага, но и как  необходимого члена нашего общества. И, конечно, же, именно мама играет важную роль в жизни каждого человека. Формирование отношений между  мамой и  ребенком имеет большое значение для полноценного  развития личности ребенка. К сожалению, часто любовь к матери  у детей, связывается с  материальными ценностями, а не с духовными. </w:t>
      </w:r>
      <w:r w:rsidRPr="00811FD4">
        <w:br/>
      </w:r>
      <w:r w:rsidRPr="00811FD4">
        <w:rPr>
          <w:shd w:val="clear" w:color="auto" w:fill="FFFFFF"/>
        </w:rPr>
        <w:t xml:space="preserve">       Данный  проект служит  напоминаем необходимости уважительного, заботливого  отношения к матери  не только в обществе, но и в семье. </w:t>
      </w:r>
    </w:p>
    <w:p w:rsidR="000A519E" w:rsidRPr="00811FD4" w:rsidRDefault="000A519E" w:rsidP="00811FD4">
      <w:pPr>
        <w:pStyle w:val="NormalWeb"/>
        <w:spacing w:before="0" w:after="0" w:line="240" w:lineRule="atLeast"/>
        <w:jc w:val="left"/>
        <w:rPr>
          <w:shd w:val="clear" w:color="auto" w:fill="FFFFFF"/>
        </w:rPr>
      </w:pPr>
      <w:r w:rsidRPr="00811FD4">
        <w:rPr>
          <w:shd w:val="clear" w:color="auto" w:fill="FFFFFF"/>
        </w:rPr>
        <w:t>Нужно учить детей любить самого близкого человека, учить быть благодарным  маме и уметь не только говорить, маме добрые и нежные слова , но и  доказывать свою любовь к маме делом! Проект направлен на приобщение детей к  любви к самому близкому и родному человеку – маме.</w:t>
      </w:r>
    </w:p>
    <w:p w:rsidR="000A519E" w:rsidRPr="00811FD4" w:rsidRDefault="000A519E" w:rsidP="00811F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0A519E" w:rsidRDefault="000A519E" w:rsidP="00811FD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Проблема :</w:t>
      </w:r>
    </w:p>
    <w:p w:rsidR="000A519E" w:rsidRPr="00811FD4" w:rsidRDefault="000A519E" w:rsidP="00811F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811FD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Дети с самого рождения привыкли к маминой заботе  и не знают , не умеют  выразить свою любовь к маме. Нужно  формировать  у ребенка  умение проявлять любовь  и уважительное  отношение  к матери с первых лет жизни. Ребенок должен понимать, что иметь мать большое счастье для любого человека, сколько бы ему не было лет.</w:t>
      </w:r>
    </w:p>
    <w:p w:rsidR="000A519E" w:rsidRPr="00811FD4" w:rsidRDefault="000A519E" w:rsidP="00811FD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A519E" w:rsidRPr="00811FD4" w:rsidRDefault="000A519E" w:rsidP="00811FD4">
      <w:pPr>
        <w:pStyle w:val="NormalWeb"/>
        <w:spacing w:before="0" w:after="0"/>
        <w:rPr>
          <w:rStyle w:val="c2"/>
          <w:b/>
        </w:rPr>
      </w:pPr>
      <w:r w:rsidRPr="00811FD4">
        <w:rPr>
          <w:b/>
          <w:bCs/>
        </w:rPr>
        <w:t xml:space="preserve">Тип проекта: </w:t>
      </w:r>
      <w:r w:rsidRPr="00811FD4">
        <w:rPr>
          <w:bCs/>
        </w:rPr>
        <w:t>творческий.</w:t>
      </w:r>
    </w:p>
    <w:p w:rsidR="000A519E" w:rsidRPr="00811FD4" w:rsidRDefault="000A519E" w:rsidP="00811FD4">
      <w:pPr>
        <w:pStyle w:val="NormalWeb"/>
        <w:spacing w:before="0" w:after="0"/>
        <w:rPr>
          <w:rStyle w:val="c2"/>
          <w:b/>
        </w:rPr>
      </w:pPr>
    </w:p>
    <w:p w:rsidR="000A519E" w:rsidRPr="00811FD4" w:rsidRDefault="000A519E" w:rsidP="00811FD4">
      <w:pPr>
        <w:pStyle w:val="NormalWeb"/>
        <w:spacing w:before="0" w:after="0"/>
        <w:rPr>
          <w:rStyle w:val="c4"/>
          <w:b/>
        </w:rPr>
      </w:pPr>
      <w:r w:rsidRPr="00811FD4">
        <w:rPr>
          <w:rStyle w:val="c2"/>
          <w:b/>
        </w:rPr>
        <w:t>По продолжительности</w:t>
      </w:r>
      <w:r w:rsidRPr="00811FD4">
        <w:rPr>
          <w:rStyle w:val="c2"/>
        </w:rPr>
        <w:t xml:space="preserve">: </w:t>
      </w:r>
      <w:r w:rsidRPr="00811FD4">
        <w:rPr>
          <w:rStyle w:val="c4"/>
        </w:rPr>
        <w:t>краткосрочный.</w:t>
      </w:r>
    </w:p>
    <w:p w:rsidR="000A519E" w:rsidRPr="00811FD4" w:rsidRDefault="000A519E" w:rsidP="00811FD4">
      <w:pPr>
        <w:pStyle w:val="c0"/>
        <w:shd w:val="clear" w:color="auto" w:fill="FFFFFF"/>
        <w:spacing w:after="0" w:line="360" w:lineRule="auto"/>
        <w:rPr>
          <w:rStyle w:val="c4"/>
        </w:rPr>
      </w:pPr>
      <w:r w:rsidRPr="00811FD4">
        <w:rPr>
          <w:rStyle w:val="c2"/>
          <w:b/>
        </w:rPr>
        <w:t>Срок реализации проекта</w:t>
      </w:r>
      <w:r w:rsidRPr="00811FD4">
        <w:rPr>
          <w:rStyle w:val="c2"/>
        </w:rPr>
        <w:t>:</w:t>
      </w:r>
      <w:r w:rsidRPr="00811FD4">
        <w:rPr>
          <w:rStyle w:val="c4"/>
        </w:rPr>
        <w:t> с 22 февраля  по 11 марта 2018 г.</w:t>
      </w:r>
    </w:p>
    <w:p w:rsidR="000A519E" w:rsidRPr="00811FD4" w:rsidRDefault="000A519E" w:rsidP="00811FD4">
      <w:pPr>
        <w:pStyle w:val="c0"/>
        <w:shd w:val="clear" w:color="auto" w:fill="FFFFFF"/>
        <w:spacing w:after="0" w:line="360" w:lineRule="auto"/>
      </w:pPr>
      <w:r w:rsidRPr="00811FD4">
        <w:rPr>
          <w:rStyle w:val="Emphasis"/>
          <w:b/>
          <w:bCs/>
          <w:i w:val="0"/>
        </w:rPr>
        <w:t>Участники проекта</w:t>
      </w:r>
      <w:r w:rsidRPr="00811FD4">
        <w:rPr>
          <w:b/>
          <w:i/>
        </w:rPr>
        <w:t>:</w:t>
      </w:r>
      <w:r w:rsidRPr="00811FD4">
        <w:t xml:space="preserve"> дети подготовительной группы, воспитатель, родители, музыкальный руководитель.</w:t>
      </w:r>
    </w:p>
    <w:p w:rsidR="000A519E" w:rsidRPr="00811FD4" w:rsidRDefault="000A519E" w:rsidP="00811FD4">
      <w:pPr>
        <w:pStyle w:val="NormalWeb"/>
        <w:tabs>
          <w:tab w:val="left" w:pos="8328"/>
        </w:tabs>
        <w:spacing w:before="96" w:after="0"/>
        <w:textAlignment w:val="baseline"/>
      </w:pPr>
      <w:r w:rsidRPr="00811FD4">
        <w:rPr>
          <w:b/>
        </w:rPr>
        <w:t>Цель</w:t>
      </w:r>
      <w:r w:rsidRPr="00811FD4">
        <w:t xml:space="preserve">: </w:t>
      </w:r>
    </w:p>
    <w:p w:rsidR="000A519E" w:rsidRPr="00811FD4" w:rsidRDefault="000A519E" w:rsidP="00811FD4">
      <w:pPr>
        <w:pStyle w:val="1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Сформировать осознанное  чувство благодарности к матери и  понимание значимости матерей в жизни детей.</w:t>
      </w:r>
    </w:p>
    <w:p w:rsidR="000A519E" w:rsidRPr="00811FD4" w:rsidRDefault="000A519E" w:rsidP="00811FD4">
      <w:pPr>
        <w:pStyle w:val="1"/>
        <w:spacing w:after="0"/>
        <w:ind w:left="0"/>
        <w:rPr>
          <w:rFonts w:ascii="Arial" w:hAnsi="Arial" w:cs="Arial"/>
          <w:color w:val="111111"/>
          <w:sz w:val="24"/>
          <w:szCs w:val="24"/>
          <w:lang w:eastAsia="ru-RU"/>
        </w:rPr>
      </w:pPr>
      <w:r w:rsidRPr="00811FD4">
        <w:rPr>
          <w:rFonts w:ascii="Times New Roman" w:hAnsi="Times New Roman"/>
          <w:b/>
          <w:sz w:val="24"/>
          <w:szCs w:val="24"/>
        </w:rPr>
        <w:t>Задачи:</w:t>
      </w:r>
    </w:p>
    <w:p w:rsidR="000A519E" w:rsidRPr="00811FD4" w:rsidRDefault="000A519E" w:rsidP="00811FD4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pStyle w:val="1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>Формировать у детей умение</w:t>
      </w:r>
      <w:r w:rsidRPr="00811FD4">
        <w:rPr>
          <w:sz w:val="24"/>
          <w:szCs w:val="24"/>
        </w:rPr>
        <w:t xml:space="preserve"> </w:t>
      </w:r>
      <w:r w:rsidRPr="00811FD4">
        <w:rPr>
          <w:rFonts w:ascii="Times New Roman" w:hAnsi="Times New Roman"/>
          <w:sz w:val="24"/>
          <w:szCs w:val="24"/>
        </w:rPr>
        <w:t>ценить материнскую заботу и ласку,  выражать внимание и сочувствие к маминой заботе обо всех членах ее семьи и ее труде.</w:t>
      </w:r>
    </w:p>
    <w:p w:rsidR="000A519E" w:rsidRPr="00811FD4" w:rsidRDefault="000A519E" w:rsidP="00811FD4">
      <w:pPr>
        <w:pStyle w:val="1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>Показать детям роль матери в семье;</w:t>
      </w:r>
    </w:p>
    <w:p w:rsidR="000A519E" w:rsidRPr="00811FD4" w:rsidRDefault="000A519E" w:rsidP="00811FD4">
      <w:pPr>
        <w:pStyle w:val="1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>Формировать умение у детей понимать важность и значимость профессиональной деятельности мамы, как для общества, так и для самих детей</w:t>
      </w:r>
    </w:p>
    <w:p w:rsidR="000A519E" w:rsidRPr="00811FD4" w:rsidRDefault="000A519E" w:rsidP="00811FD4">
      <w:pPr>
        <w:pStyle w:val="1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>Развивать творческую активность, коммуникативные навыки, как детей, так и родителей.</w:t>
      </w:r>
    </w:p>
    <w:p w:rsidR="000A519E" w:rsidRPr="00811FD4" w:rsidRDefault="000A519E" w:rsidP="00811FD4">
      <w:pPr>
        <w:pStyle w:val="1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 xml:space="preserve">Воспитывать у детей чувство любви и уважения к матери, желание заботиться о ней и помогать.  </w:t>
      </w:r>
    </w:p>
    <w:p w:rsidR="000A519E" w:rsidRPr="00811FD4" w:rsidRDefault="000A519E" w:rsidP="00811FD4">
      <w:pPr>
        <w:pStyle w:val="1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>Воспитывать желание помогать маме в ее работе по дому, радовать ее хорошими       добрыми поступками и делами.</w:t>
      </w:r>
    </w:p>
    <w:p w:rsidR="000A519E" w:rsidRPr="00811FD4" w:rsidRDefault="000A519E" w:rsidP="00811FD4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A519E" w:rsidRPr="00811FD4" w:rsidRDefault="000A519E" w:rsidP="00811FD4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3</w:t>
      </w:r>
      <w:r w:rsidRPr="00811FD4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811FD4">
        <w:rPr>
          <w:rFonts w:ascii="Times New Roman" w:hAnsi="Times New Roman"/>
          <w:b/>
          <w:i/>
          <w:iCs/>
          <w:sz w:val="24"/>
          <w:szCs w:val="24"/>
        </w:rPr>
        <w:t>Сбор и анализ информации по избранной теме</w:t>
      </w:r>
      <w:r w:rsidRPr="00811FD4">
        <w:rPr>
          <w:rFonts w:ascii="Times New Roman" w:hAnsi="Times New Roman"/>
          <w:i/>
          <w:iCs/>
          <w:sz w:val="24"/>
          <w:szCs w:val="24"/>
        </w:rPr>
        <w:t>.</w:t>
      </w:r>
    </w:p>
    <w:p w:rsidR="000A519E" w:rsidRPr="00811FD4" w:rsidRDefault="000A519E" w:rsidP="00811FD4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0A519E" w:rsidRPr="00811FD4" w:rsidRDefault="000A519E" w:rsidP="00811FD4">
      <w:pPr>
        <w:pStyle w:val="ListParagraph"/>
        <w:numPr>
          <w:ilvl w:val="0"/>
          <w:numId w:val="48"/>
        </w:numPr>
        <w:spacing w:after="0" w:line="240" w:lineRule="auto"/>
        <w:ind w:right="-284"/>
        <w:rPr>
          <w:rFonts w:ascii="Times New Roman" w:hAnsi="Times New Roman"/>
          <w:i/>
          <w:iCs/>
          <w:sz w:val="24"/>
          <w:szCs w:val="24"/>
        </w:rPr>
      </w:pPr>
      <w:r w:rsidRPr="00811FD4">
        <w:rPr>
          <w:rFonts w:ascii="Times New Roman" w:hAnsi="Times New Roman"/>
          <w:iCs/>
          <w:sz w:val="24"/>
          <w:szCs w:val="24"/>
        </w:rPr>
        <w:t>Провела  опрос детей .</w:t>
      </w:r>
    </w:p>
    <w:p w:rsidR="000A519E" w:rsidRPr="00811FD4" w:rsidRDefault="000A519E" w:rsidP="00811FD4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A519E" w:rsidRPr="00811FD4" w:rsidRDefault="000A519E" w:rsidP="00811FD4">
      <w:pPr>
        <w:pStyle w:val="ListParagraph"/>
        <w:numPr>
          <w:ilvl w:val="0"/>
          <w:numId w:val="48"/>
        </w:num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Получила  согласия родителей на участие их детей в проекте.</w:t>
      </w:r>
    </w:p>
    <w:p w:rsidR="000A519E" w:rsidRPr="00811FD4" w:rsidRDefault="000A519E" w:rsidP="00811FD4">
      <w:pPr>
        <w:pStyle w:val="ListParagraph"/>
        <w:spacing w:after="0" w:line="240" w:lineRule="auto"/>
        <w:ind w:left="-303" w:right="-284"/>
        <w:rPr>
          <w:rFonts w:ascii="Times New Roman" w:hAnsi="Times New Roman"/>
          <w:iCs/>
          <w:sz w:val="24"/>
          <w:szCs w:val="24"/>
        </w:rPr>
      </w:pPr>
    </w:p>
    <w:p w:rsidR="000A519E" w:rsidRPr="00811FD4" w:rsidRDefault="000A519E" w:rsidP="00811FD4">
      <w:pPr>
        <w:pStyle w:val="ListParagraph"/>
        <w:numPr>
          <w:ilvl w:val="0"/>
          <w:numId w:val="48"/>
        </w:numPr>
        <w:spacing w:after="0" w:line="240" w:lineRule="auto"/>
        <w:ind w:right="-284"/>
        <w:rPr>
          <w:rFonts w:ascii="Times New Roman" w:hAnsi="Times New Roman"/>
          <w:iCs/>
          <w:sz w:val="24"/>
          <w:szCs w:val="24"/>
        </w:rPr>
      </w:pPr>
      <w:r w:rsidRPr="00811FD4">
        <w:rPr>
          <w:rFonts w:ascii="Times New Roman" w:hAnsi="Times New Roman"/>
          <w:iCs/>
          <w:sz w:val="24"/>
          <w:szCs w:val="24"/>
        </w:rPr>
        <w:t>Определила ,какие ресурсы нужны.</w:t>
      </w:r>
    </w:p>
    <w:p w:rsidR="000A519E" w:rsidRPr="00811FD4" w:rsidRDefault="000A519E" w:rsidP="00811FD4">
      <w:pPr>
        <w:spacing w:after="0" w:line="240" w:lineRule="auto"/>
        <w:ind w:left="720" w:right="-284"/>
        <w:contextualSpacing/>
        <w:rPr>
          <w:rFonts w:ascii="Times New Roman" w:hAnsi="Times New Roman"/>
          <w:iCs/>
          <w:sz w:val="24"/>
          <w:szCs w:val="24"/>
        </w:rPr>
      </w:pPr>
    </w:p>
    <w:p w:rsidR="000A519E" w:rsidRPr="00811FD4" w:rsidRDefault="000A519E" w:rsidP="00811FD4">
      <w:pPr>
        <w:pStyle w:val="ListParagraph"/>
        <w:numPr>
          <w:ilvl w:val="0"/>
          <w:numId w:val="48"/>
        </w:numPr>
        <w:spacing w:after="0" w:line="240" w:lineRule="auto"/>
        <w:ind w:right="-284"/>
        <w:rPr>
          <w:rFonts w:ascii="Times New Roman" w:hAnsi="Times New Roman"/>
          <w:iCs/>
          <w:sz w:val="24"/>
          <w:szCs w:val="24"/>
        </w:rPr>
      </w:pPr>
      <w:r w:rsidRPr="00811FD4">
        <w:rPr>
          <w:rFonts w:ascii="Times New Roman" w:hAnsi="Times New Roman"/>
          <w:iCs/>
          <w:sz w:val="24"/>
          <w:szCs w:val="24"/>
        </w:rPr>
        <w:t>Распределила обязанности по проекту .</w:t>
      </w:r>
    </w:p>
    <w:p w:rsidR="000A519E" w:rsidRPr="00811FD4" w:rsidRDefault="000A519E" w:rsidP="00811FD4">
      <w:pPr>
        <w:spacing w:after="0" w:line="240" w:lineRule="auto"/>
        <w:ind w:right="-284"/>
        <w:contextualSpacing/>
        <w:rPr>
          <w:rFonts w:ascii="Times New Roman" w:hAnsi="Times New Roman"/>
          <w:iCs/>
          <w:sz w:val="24"/>
          <w:szCs w:val="24"/>
        </w:rPr>
      </w:pPr>
    </w:p>
    <w:p w:rsidR="000A519E" w:rsidRPr="00811FD4" w:rsidRDefault="000A519E" w:rsidP="00811FD4">
      <w:pPr>
        <w:pStyle w:val="ListParagraph"/>
        <w:numPr>
          <w:ilvl w:val="0"/>
          <w:numId w:val="48"/>
        </w:num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iCs/>
          <w:sz w:val="24"/>
          <w:szCs w:val="24"/>
        </w:rPr>
        <w:t xml:space="preserve">Составила план работы. </w:t>
      </w:r>
    </w:p>
    <w:p w:rsidR="000A519E" w:rsidRPr="00811FD4" w:rsidRDefault="000A519E" w:rsidP="00811FD4">
      <w:pPr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A519E" w:rsidRPr="00811FD4" w:rsidRDefault="000A519E" w:rsidP="00811FD4">
      <w:pPr>
        <w:pStyle w:val="ListParagraph"/>
        <w:numPr>
          <w:ilvl w:val="0"/>
          <w:numId w:val="48"/>
        </w:numPr>
        <w:spacing w:after="0" w:line="240" w:lineRule="auto"/>
        <w:ind w:right="227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 xml:space="preserve">Подобрала методический материал  по направлению работы, информационные ресурсов по теме проекта: энциклопедии, справочники, список научно-популярной и художественной литературы, интернет-ресурсы. </w:t>
      </w:r>
    </w:p>
    <w:p w:rsidR="000A519E" w:rsidRPr="00811FD4" w:rsidRDefault="000A519E" w:rsidP="00811FD4">
      <w:pPr>
        <w:spacing w:after="0" w:line="240" w:lineRule="auto"/>
        <w:ind w:right="22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A519E" w:rsidRPr="00811FD4" w:rsidRDefault="000A519E" w:rsidP="00811FD4">
      <w:pPr>
        <w:pStyle w:val="ListParagraph"/>
        <w:numPr>
          <w:ilvl w:val="0"/>
          <w:numId w:val="48"/>
        </w:numPr>
        <w:spacing w:after="0" w:line="240" w:lineRule="auto"/>
        <w:ind w:right="227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Пополнила  предметно – пространственную  развивающую  среду в группе.</w:t>
      </w:r>
    </w:p>
    <w:p w:rsidR="000A519E" w:rsidRPr="00811FD4" w:rsidRDefault="000A519E" w:rsidP="00811FD4">
      <w:pPr>
        <w:pStyle w:val="ListParagraph"/>
        <w:spacing w:after="0" w:line="240" w:lineRule="auto"/>
        <w:ind w:left="360" w:right="227"/>
        <w:rPr>
          <w:rFonts w:ascii="Times New Roman" w:hAnsi="Times New Roman"/>
          <w:sz w:val="24"/>
          <w:szCs w:val="24"/>
          <w:lang w:eastAsia="ru-RU"/>
        </w:rPr>
      </w:pPr>
    </w:p>
    <w:p w:rsidR="000A519E" w:rsidRPr="00811FD4" w:rsidRDefault="000A519E" w:rsidP="00811FD4">
      <w:pPr>
        <w:pStyle w:val="ListParagraph"/>
        <w:numPr>
          <w:ilvl w:val="0"/>
          <w:numId w:val="48"/>
        </w:numPr>
        <w:spacing w:after="0" w:line="240" w:lineRule="auto"/>
        <w:ind w:right="227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Подготовила и провела беседы с детьми по теме, просмотрели презентации «Профессии наших мам»</w:t>
      </w:r>
    </w:p>
    <w:p w:rsidR="000A519E" w:rsidRPr="00811FD4" w:rsidRDefault="000A519E" w:rsidP="00811FD4">
      <w:pPr>
        <w:pStyle w:val="ListParagraph"/>
        <w:spacing w:after="0" w:line="240" w:lineRule="auto"/>
        <w:ind w:left="360" w:right="227"/>
        <w:rPr>
          <w:rFonts w:ascii="Times New Roman" w:hAnsi="Times New Roman"/>
          <w:sz w:val="24"/>
          <w:szCs w:val="24"/>
          <w:lang w:eastAsia="ru-RU"/>
        </w:rPr>
      </w:pPr>
    </w:p>
    <w:p w:rsidR="000A519E" w:rsidRPr="00811FD4" w:rsidRDefault="000A519E" w:rsidP="00811FD4">
      <w:pPr>
        <w:pStyle w:val="ListParagraph"/>
        <w:numPr>
          <w:ilvl w:val="0"/>
          <w:numId w:val="48"/>
        </w:numPr>
        <w:spacing w:after="0" w:line="240" w:lineRule="auto"/>
        <w:ind w:right="227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Pr="00811FD4">
        <w:rPr>
          <w:rFonts w:ascii="Times New Roman" w:hAnsi="Times New Roman"/>
          <w:sz w:val="24"/>
          <w:szCs w:val="24"/>
        </w:rPr>
        <w:t xml:space="preserve">информационные </w:t>
      </w:r>
      <w:r w:rsidRPr="00811FD4">
        <w:rPr>
          <w:rFonts w:ascii="Times New Roman" w:hAnsi="Times New Roman"/>
          <w:sz w:val="24"/>
          <w:szCs w:val="24"/>
          <w:lang w:eastAsia="ru-RU"/>
        </w:rPr>
        <w:t xml:space="preserve">буклеты для родителей. </w:t>
      </w:r>
    </w:p>
    <w:p w:rsidR="000A519E" w:rsidRPr="00811FD4" w:rsidRDefault="000A519E" w:rsidP="00811FD4">
      <w:pPr>
        <w:pStyle w:val="ListParagraph"/>
        <w:spacing w:after="0" w:line="240" w:lineRule="auto"/>
        <w:ind w:left="360" w:right="227"/>
        <w:rPr>
          <w:rFonts w:ascii="Times New Roman" w:hAnsi="Times New Roman"/>
          <w:sz w:val="24"/>
          <w:szCs w:val="24"/>
          <w:lang w:eastAsia="ru-RU"/>
        </w:rPr>
      </w:pPr>
    </w:p>
    <w:p w:rsidR="000A519E" w:rsidRPr="00811FD4" w:rsidRDefault="000A519E" w:rsidP="00811FD4">
      <w:pPr>
        <w:pStyle w:val="ListParagraph"/>
        <w:numPr>
          <w:ilvl w:val="0"/>
          <w:numId w:val="48"/>
        </w:numPr>
        <w:spacing w:after="0" w:line="240" w:lineRule="auto"/>
        <w:ind w:right="227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Подготовила консультации для родителей</w:t>
      </w:r>
      <w:r w:rsidRPr="00811FD4">
        <w:rPr>
          <w:rFonts w:ascii="Times New Roman" w:hAnsi="Times New Roman"/>
          <w:b/>
          <w:sz w:val="24"/>
          <w:szCs w:val="24"/>
          <w:lang w:eastAsia="ru-RU"/>
        </w:rPr>
        <w:t xml:space="preserve">.                                                                    </w:t>
      </w:r>
    </w:p>
    <w:p w:rsidR="000A519E" w:rsidRPr="00811FD4" w:rsidRDefault="000A519E" w:rsidP="00811FD4">
      <w:pPr>
        <w:spacing w:after="0" w:line="240" w:lineRule="auto"/>
        <w:ind w:right="227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ind w:right="227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4.</w:t>
      </w:r>
      <w:r w:rsidRPr="00811FD4">
        <w:rPr>
          <w:rFonts w:ascii="Times New Roman" w:hAnsi="Times New Roman"/>
          <w:b/>
          <w:i/>
          <w:sz w:val="24"/>
          <w:szCs w:val="24"/>
        </w:rPr>
        <w:t>Реализация плана действий проекта.</w:t>
      </w:r>
    </w:p>
    <w:p w:rsidR="000A519E" w:rsidRPr="00811FD4" w:rsidRDefault="000A519E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11FD4">
        <w:rPr>
          <w:rFonts w:ascii="Times New Roman" w:hAnsi="Times New Roman"/>
          <w:b/>
          <w:i/>
          <w:sz w:val="24"/>
          <w:szCs w:val="24"/>
        </w:rPr>
        <w:t xml:space="preserve">                                     Этапы  проекта.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8"/>
        <w:gridCol w:w="2268"/>
        <w:gridCol w:w="4285"/>
      </w:tblGrid>
      <w:tr w:rsidR="000A519E" w:rsidRPr="008759D8" w:rsidTr="008759D8">
        <w:trPr>
          <w:trHeight w:val="999"/>
        </w:trPr>
        <w:tc>
          <w:tcPr>
            <w:tcW w:w="1985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Этапы реализации проекта.</w:t>
            </w:r>
          </w:p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Сроки.</w:t>
            </w:r>
          </w:p>
        </w:tc>
        <w:tc>
          <w:tcPr>
            <w:tcW w:w="2268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iCs/>
                <w:sz w:val="24"/>
                <w:szCs w:val="24"/>
              </w:rPr>
              <w:t>Цель</w:t>
            </w: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 xml:space="preserve"> этапа. </w:t>
            </w:r>
          </w:p>
        </w:tc>
        <w:tc>
          <w:tcPr>
            <w:tcW w:w="4285" w:type="dxa"/>
          </w:tcPr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Содержание работы на этапе.</w:t>
            </w:r>
          </w:p>
        </w:tc>
      </w:tr>
      <w:tr w:rsidR="000A519E" w:rsidRPr="008759D8" w:rsidTr="008759D8">
        <w:trPr>
          <w:trHeight w:val="1074"/>
        </w:trPr>
        <w:tc>
          <w:tcPr>
            <w:tcW w:w="1985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1этап: подготовительный.</w:t>
            </w:r>
          </w:p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 22февраля-25 февраля.</w:t>
            </w:r>
          </w:p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Погружение в  проблему.</w:t>
            </w: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>Создание интереса у участников проекта 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</w:t>
            </w:r>
            <w:r w:rsidRPr="008759D8">
              <w:rPr>
                <w:rFonts w:ascii="Times New Roman" w:hAnsi="Times New Roman"/>
                <w:iCs/>
                <w:sz w:val="24"/>
                <w:szCs w:val="24"/>
              </w:rPr>
              <w:t>Подбор необходимых материалов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(распределение ролей, сбор и обработка информации, работа с литературой, источниками)</w:t>
            </w:r>
          </w:p>
        </w:tc>
        <w:tc>
          <w:tcPr>
            <w:tcW w:w="4285" w:type="dxa"/>
          </w:tcPr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.Постановка целей и задач проекта.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Составление планов реализации проекта.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Определение этапов работы.</w:t>
            </w:r>
          </w:p>
          <w:p w:rsidR="000A519E" w:rsidRPr="008759D8" w:rsidRDefault="000A519E" w:rsidP="008759D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Выявление знаний по теме..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Создание условий реализации проекта.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Опрос детей.</w:t>
            </w:r>
          </w:p>
          <w:p w:rsidR="000A519E" w:rsidRPr="008759D8" w:rsidRDefault="000A519E" w:rsidP="008759D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. Подбор методического и дидактического материала по теме (энциклопедии, справочники, научно-популярной, методической и художественной литературы, иллюстрации, интернет- ресурсы и т.д). Подготовка материал для изобразительной деятельности, аппликации, лепки, художественную и познавательную литературу для чтения детям, атрибуты для экспериментов </w:t>
            </w:r>
          </w:p>
          <w:p w:rsidR="000A519E" w:rsidRPr="008759D8" w:rsidRDefault="000A519E" w:rsidP="008759D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Изготовление   информационных буклетов для родителей. (Приложение №2 )</w:t>
            </w:r>
          </w:p>
          <w:p w:rsidR="000A519E" w:rsidRPr="008759D8" w:rsidRDefault="000A519E" w:rsidP="008759D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.Консультации с родителями по теме и проведение мастер- класса.</w:t>
            </w:r>
          </w:p>
          <w:p w:rsidR="000A519E" w:rsidRPr="008759D8" w:rsidRDefault="000A519E" w:rsidP="008759D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19E" w:rsidRPr="008759D8" w:rsidTr="008759D8">
        <w:trPr>
          <w:trHeight w:val="415"/>
        </w:trPr>
        <w:tc>
          <w:tcPr>
            <w:tcW w:w="1985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2этап: практический.</w:t>
            </w:r>
          </w:p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25февраля-</w:t>
            </w:r>
          </w:p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4 марта.</w:t>
            </w:r>
          </w:p>
        </w:tc>
        <w:tc>
          <w:tcPr>
            <w:tcW w:w="2268" w:type="dxa"/>
          </w:tcPr>
          <w:p w:rsidR="000A519E" w:rsidRPr="00811FD4" w:rsidRDefault="000A519E" w:rsidP="008759D8">
            <w:pPr>
              <w:pStyle w:val="NormalWeb"/>
              <w:spacing w:before="0" w:after="0"/>
              <w:jc w:val="left"/>
            </w:pPr>
          </w:p>
          <w:p w:rsidR="000A519E" w:rsidRPr="00811FD4" w:rsidRDefault="000A519E" w:rsidP="008759D8">
            <w:pPr>
              <w:pStyle w:val="NormalWeb"/>
              <w:spacing w:before="0" w:after="0"/>
              <w:jc w:val="left"/>
            </w:pPr>
            <w:r w:rsidRPr="00811FD4">
              <w:t xml:space="preserve"> Реализация плана действия. </w:t>
            </w:r>
          </w:p>
          <w:p w:rsidR="000A519E" w:rsidRPr="00811FD4" w:rsidRDefault="000A519E" w:rsidP="008759D8">
            <w:pPr>
              <w:pStyle w:val="NormalWeb"/>
              <w:spacing w:before="0" w:after="0"/>
              <w:jc w:val="left"/>
            </w:pPr>
            <w:r w:rsidRPr="00811FD4">
              <w:t>Работа по исследованию.</w:t>
            </w:r>
          </w:p>
          <w:p w:rsidR="000A519E" w:rsidRPr="00811FD4" w:rsidRDefault="000A519E" w:rsidP="008759D8">
            <w:pPr>
              <w:pStyle w:val="NormalWeb"/>
              <w:spacing w:before="0" w:after="0"/>
              <w:jc w:val="left"/>
            </w:pPr>
            <w:r w:rsidRPr="008759D8">
              <w:rPr>
                <w:iCs/>
              </w:rPr>
              <w:t>Получение детьми информации по теме (беседы, рассматривание иллюстраций, чтение худ.лит. и т.д.). Практическая, исследовательская  и творческая работа (занятия, просмотр презентаций, проведение опытов, экспериментов и т.д.)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.НОД «Печём пирожки для мамы ( бабушки)» (Пр-ие  №),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</w:t>
            </w:r>
            <w:r w:rsidRPr="008759D8">
              <w:rPr>
                <w:sz w:val="24"/>
                <w:szCs w:val="24"/>
              </w:rPr>
              <w:t xml:space="preserve"> 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Пословицы и поговорки о матери, семье. (Приложение № ).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.Просмотр презентаций о профессиях мам. (Приложение №)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Беседы с детьми «Где и с кем я живу?», «Как и чем можно порадовать  маму , сестру(бабушку).   Беседа "Правила поведения на кухне",  «Как маме помочь приготовить блины ». 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Ситуативные разговоры с детьми («Ласковые слова для мамы…»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«Бабушке любимой все секреты расскажу…») 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.С/р игры 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«Мама дома», «Мама в магазине», «Мама и дочка в больнице»</w:t>
            </w:r>
            <w:r w:rsidRPr="008759D8">
              <w:rPr>
                <w:sz w:val="24"/>
                <w:szCs w:val="24"/>
                <w:lang w:eastAsia="ru-RU"/>
              </w:rPr>
              <w:t xml:space="preserve">« </w:t>
            </w:r>
            <w:r w:rsidRPr="008759D8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бабушки»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«Мама на работе» (мама-парикмахер, мама-продавец, мама-врач, мама-медсестра, мама-маляр);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</w:t>
            </w:r>
            <w:r w:rsidRPr="008759D8">
              <w:rPr>
                <w:sz w:val="24"/>
                <w:szCs w:val="24"/>
              </w:rPr>
              <w:t xml:space="preserve"> 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Разучивание пальчиковых гимнастик о семье,  танцевальных движений. Проведение подвижных игр «Мама, распутай ниточку» и др.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</w:t>
            </w:r>
            <w:r w:rsidRPr="008759D8">
              <w:rPr>
                <w:sz w:val="24"/>
                <w:szCs w:val="24"/>
              </w:rPr>
              <w:t xml:space="preserve"> 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Чтение художественной  литературы о матери, семье.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А. Барто  «Разлука», «Мама поёт»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Н. Саконская  «Разговор о маме»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В. Берестов  «Праздник мам»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Е. Благинина «Мамин день»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 Пляцковский «Мамина песенка», 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готовление подарка   для  мамы  «Открытка для мамы » в подарок мамам на  день 8  марта;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Рисование  портретов мам ;</w:t>
            </w:r>
            <w:r w:rsidRPr="008759D8">
              <w:rPr>
                <w:rFonts w:ascii="Times New Roman" w:hAnsi="Times New Roman"/>
                <w:sz w:val="24"/>
                <w:szCs w:val="24"/>
              </w:rPr>
              <w:br/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лепка «Угощение для мамы.»;</w:t>
            </w:r>
            <w:r w:rsidRPr="008759D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759D8">
              <w:rPr>
                <w:rFonts w:ascii="Times New Roman" w:hAnsi="Times New Roman"/>
                <w:sz w:val="24"/>
                <w:szCs w:val="24"/>
              </w:rPr>
              <w:br/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раскрашивание раскрасок по теме «Букет для мамы»;</w:t>
            </w:r>
            <w:r w:rsidRPr="008759D8">
              <w:rPr>
                <w:sz w:val="24"/>
                <w:szCs w:val="24"/>
              </w:rPr>
              <w:t xml:space="preserve"> 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Ручной труд: изготовление атрибутов для сюжетно-ролевых игр "Дом", "Семья".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.Разучивание  песен  о маме  и танцев для мам  к  празднику.</w:t>
            </w:r>
          </w:p>
        </w:tc>
      </w:tr>
      <w:tr w:rsidR="000A519E" w:rsidRPr="008759D8" w:rsidTr="008759D8">
        <w:trPr>
          <w:trHeight w:val="2592"/>
        </w:trPr>
        <w:tc>
          <w:tcPr>
            <w:tcW w:w="1985" w:type="dxa"/>
          </w:tcPr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3 этап: презентационный.</w:t>
            </w:r>
          </w:p>
        </w:tc>
        <w:tc>
          <w:tcPr>
            <w:tcW w:w="1418" w:type="dxa"/>
          </w:tcPr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 4 марта - 9 марта.</w:t>
            </w:r>
          </w:p>
        </w:tc>
        <w:tc>
          <w:tcPr>
            <w:tcW w:w="2268" w:type="dxa"/>
          </w:tcPr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Style w:val="c4"/>
                <w:rFonts w:ascii="Times New Roman" w:hAnsi="Times New Roman"/>
                <w:sz w:val="24"/>
                <w:szCs w:val="24"/>
              </w:rPr>
              <w:t>Публичное представление продукта совместной деятельности.</w:t>
            </w:r>
          </w:p>
        </w:tc>
        <w:tc>
          <w:tcPr>
            <w:tcW w:w="4285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.Проведение праздникак дню 8 марта.</w:t>
            </w:r>
          </w:p>
          <w:p w:rsidR="000A519E" w:rsidRPr="008759D8" w:rsidRDefault="000A519E" w:rsidP="00875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( Приложение № )</w:t>
            </w:r>
          </w:p>
          <w:p w:rsidR="000A519E" w:rsidRPr="008759D8" w:rsidRDefault="000A519E" w:rsidP="00875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Презентация стенгазеты  </w:t>
            </w:r>
          </w:p>
          <w:p w:rsidR="000A519E" w:rsidRPr="008759D8" w:rsidRDefault="000A519E" w:rsidP="00875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«Открытое письмо маме.».</w:t>
            </w:r>
          </w:p>
          <w:p w:rsidR="000A519E" w:rsidRPr="008759D8" w:rsidRDefault="000A519E" w:rsidP="00875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Оформление </w:t>
            </w: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выставки детских работ «Сердечко для мамы!»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59D8">
              <w:rPr>
                <w:rFonts w:ascii="Times New Roman" w:hAnsi="Times New Roman"/>
                <w:sz w:val="24"/>
                <w:szCs w:val="24"/>
              </w:rPr>
              <w:t>.Мастер-класс  для  родителей «Изготовление декоративных, поздравительных   открыток  своими  руками»</w:t>
            </w:r>
          </w:p>
          <w:p w:rsidR="000A519E" w:rsidRPr="008759D8" w:rsidRDefault="000A519E" w:rsidP="0087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 xml:space="preserve"> ( Приложение №   ).</w:t>
            </w:r>
          </w:p>
        </w:tc>
      </w:tr>
      <w:tr w:rsidR="000A519E" w:rsidRPr="008759D8" w:rsidTr="008759D8">
        <w:trPr>
          <w:trHeight w:val="1188"/>
        </w:trPr>
        <w:tc>
          <w:tcPr>
            <w:tcW w:w="1985" w:type="dxa"/>
          </w:tcPr>
          <w:p w:rsidR="000A519E" w:rsidRPr="008759D8" w:rsidRDefault="000A519E" w:rsidP="00875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4этап:  аналитический</w:t>
            </w:r>
          </w:p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19E" w:rsidRPr="008759D8" w:rsidRDefault="000A519E" w:rsidP="00875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 9 марта – 11 марта.</w:t>
            </w:r>
          </w:p>
          <w:p w:rsidR="000A519E" w:rsidRPr="008759D8" w:rsidRDefault="000A519E" w:rsidP="00811FD4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19E" w:rsidRPr="008759D8" w:rsidRDefault="000A519E" w:rsidP="00875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Анализ достижений поставленной цели и полученных результатов.</w:t>
            </w:r>
          </w:p>
        </w:tc>
        <w:tc>
          <w:tcPr>
            <w:tcW w:w="4285" w:type="dxa"/>
          </w:tcPr>
          <w:p w:rsidR="000A519E" w:rsidRPr="008759D8" w:rsidRDefault="000A519E" w:rsidP="00875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59D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своего опыта работы на педсовете.</w:t>
            </w:r>
          </w:p>
          <w:p w:rsidR="000A519E" w:rsidRPr="008759D8" w:rsidRDefault="000A519E" w:rsidP="00875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9E" w:rsidRPr="008759D8" w:rsidRDefault="000A519E" w:rsidP="00875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5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 по проекту.</w:t>
            </w:r>
          </w:p>
          <w:p w:rsidR="000A519E" w:rsidRPr="008759D8" w:rsidRDefault="000A519E" w:rsidP="00875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519E" w:rsidRPr="00811FD4" w:rsidRDefault="000A519E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Организационные формы работы над проектом.</w:t>
      </w:r>
    </w:p>
    <w:tbl>
      <w:tblPr>
        <w:tblW w:w="105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4"/>
        <w:gridCol w:w="2417"/>
        <w:gridCol w:w="6095"/>
        <w:gridCol w:w="1241"/>
      </w:tblGrid>
      <w:tr w:rsidR="000A519E" w:rsidRPr="008759D8" w:rsidTr="0013687A">
        <w:trPr>
          <w:trHeight w:val="281"/>
        </w:trPr>
        <w:tc>
          <w:tcPr>
            <w:tcW w:w="844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№№ пп</w:t>
            </w:r>
          </w:p>
        </w:tc>
        <w:tc>
          <w:tcPr>
            <w:tcW w:w="2417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095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Название / тема</w:t>
            </w:r>
          </w:p>
        </w:tc>
        <w:tc>
          <w:tcPr>
            <w:tcW w:w="1241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A519E" w:rsidRPr="008759D8" w:rsidTr="0013687A">
        <w:trPr>
          <w:trHeight w:val="1014"/>
        </w:trPr>
        <w:tc>
          <w:tcPr>
            <w:tcW w:w="844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7" w:type="dxa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</w:tcPr>
          <w:p w:rsidR="000A519E" w:rsidRPr="00811FD4" w:rsidRDefault="000A519E" w:rsidP="00811FD4">
            <w:pPr>
              <w:pBdr>
                <w:bottom w:val="single" w:sz="6" w:space="0" w:color="D6DDB9"/>
              </w:pBdr>
              <w:shd w:val="clear" w:color="auto" w:fill="FFFFFF"/>
              <w:spacing w:before="100" w:beforeAutospacing="1" w:after="0" w:line="240" w:lineRule="auto"/>
              <w:ind w:right="144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11FD4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НОД в подготовительной группе  тема :"Беседа о маме», НОД рисование «Портрет моей мамы»</w:t>
            </w:r>
          </w:p>
          <w:p w:rsidR="000A519E" w:rsidRPr="008759D8" w:rsidRDefault="000A519E" w:rsidP="0081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Разучивание на музыкальном занятии песен :</w:t>
            </w:r>
          </w:p>
          <w:p w:rsidR="000A519E" w:rsidRPr="008759D8" w:rsidRDefault="000A519E" w:rsidP="0081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разучивание танца «Танец с цветами» :</w:t>
            </w:r>
          </w:p>
          <w:p w:rsidR="000A519E" w:rsidRPr="008759D8" w:rsidRDefault="000A519E" w:rsidP="00811FD4">
            <w:pPr>
              <w:spacing w:after="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8759D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просмотр презентаций «А что у вас ?», </w:t>
            </w:r>
          </w:p>
          <w:p w:rsidR="000A519E" w:rsidRPr="008759D8" w:rsidRDefault="000A519E" w:rsidP="0081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«Маму милую люблю!» .</w:t>
            </w:r>
          </w:p>
        </w:tc>
        <w:tc>
          <w:tcPr>
            <w:tcW w:w="1241" w:type="dxa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25.02- 05.03</w:t>
            </w:r>
          </w:p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</w:tr>
      <w:tr w:rsidR="000A519E" w:rsidRPr="008759D8" w:rsidTr="0013687A">
        <w:trPr>
          <w:trHeight w:val="719"/>
        </w:trPr>
        <w:tc>
          <w:tcPr>
            <w:tcW w:w="844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7" w:type="dxa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детей</w:t>
            </w:r>
          </w:p>
        </w:tc>
        <w:tc>
          <w:tcPr>
            <w:tcW w:w="6095" w:type="dxa"/>
          </w:tcPr>
          <w:p w:rsidR="000A519E" w:rsidRPr="00811FD4" w:rsidRDefault="000A519E" w:rsidP="00811FD4">
            <w:pPr>
              <w:pStyle w:val="c7"/>
              <w:shd w:val="clear" w:color="auto" w:fill="FFFFFF"/>
              <w:spacing w:before="0" w:after="0"/>
            </w:pPr>
            <w:r w:rsidRPr="00811FD4">
              <w:t>Л</w:t>
            </w:r>
            <w:r w:rsidRPr="00811FD4">
              <w:rPr>
                <w:shd w:val="clear" w:color="auto" w:fill="FFFFFF"/>
              </w:rPr>
              <w:t>епка « Торт для мамы» ; раскрашивание раскрасок по теме «Букет для мамы»;</w:t>
            </w:r>
          </w:p>
          <w:p w:rsidR="000A519E" w:rsidRPr="00811FD4" w:rsidRDefault="000A519E" w:rsidP="00811FD4">
            <w:pPr>
              <w:pStyle w:val="c7"/>
              <w:shd w:val="clear" w:color="auto" w:fill="FFFFFF"/>
              <w:spacing w:before="0" w:after="0"/>
            </w:pPr>
            <w:r w:rsidRPr="00811FD4">
              <w:t xml:space="preserve"> Изготовление детьми подарков для мамы.</w:t>
            </w:r>
          </w:p>
          <w:p w:rsidR="000A519E" w:rsidRPr="00811FD4" w:rsidRDefault="000A519E" w:rsidP="00811FD4">
            <w:pPr>
              <w:pStyle w:val="c7"/>
              <w:shd w:val="clear" w:color="auto" w:fill="FFFFFF"/>
              <w:spacing w:before="0" w:after="0"/>
            </w:pPr>
            <w:r w:rsidRPr="00811FD4">
              <w:t xml:space="preserve">Лепка из пластилина « Торт для мамы». Дидактические игры и с/р  игры детей, </w:t>
            </w:r>
            <w:r w:rsidRPr="00811FD4">
              <w:rPr>
                <w:rStyle w:val="c1"/>
              </w:rPr>
              <w:t>выставка рисунков детей.</w:t>
            </w:r>
          </w:p>
        </w:tc>
        <w:tc>
          <w:tcPr>
            <w:tcW w:w="1241" w:type="dxa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 xml:space="preserve"> 25.02- 11.03 2018г.</w:t>
            </w:r>
          </w:p>
        </w:tc>
      </w:tr>
      <w:tr w:rsidR="000A519E" w:rsidRPr="008759D8" w:rsidTr="0013687A">
        <w:trPr>
          <w:trHeight w:val="573"/>
        </w:trPr>
        <w:tc>
          <w:tcPr>
            <w:tcW w:w="844" w:type="dxa"/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7" w:type="dxa"/>
          </w:tcPr>
          <w:p w:rsidR="000A519E" w:rsidRPr="008759D8" w:rsidRDefault="000A519E" w:rsidP="00811F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095" w:type="dxa"/>
          </w:tcPr>
          <w:p w:rsidR="000A519E" w:rsidRPr="008759D8" w:rsidRDefault="000A519E" w:rsidP="0081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 xml:space="preserve">Совместная с родителями  подготовка к празднику  к дню 8 марта.   </w:t>
            </w:r>
          </w:p>
          <w:p w:rsidR="000A519E" w:rsidRPr="008759D8" w:rsidRDefault="000A519E" w:rsidP="0081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Мастер-класс  для  родителей «Изготовление декоративных, поздравительных  открыток  своими  руками.»</w:t>
            </w:r>
          </w:p>
        </w:tc>
        <w:tc>
          <w:tcPr>
            <w:tcW w:w="1241" w:type="dxa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 25.02-</w:t>
            </w:r>
          </w:p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11.03.18г.</w:t>
            </w:r>
          </w:p>
        </w:tc>
      </w:tr>
      <w:tr w:rsidR="000A519E" w:rsidRPr="008759D8" w:rsidTr="0013687A">
        <w:trPr>
          <w:trHeight w:val="273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0A519E" w:rsidRPr="008759D8" w:rsidRDefault="000A519E" w:rsidP="00811F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Cs/>
                <w:sz w:val="24"/>
                <w:szCs w:val="24"/>
              </w:rPr>
              <w:t>Беседы , групповое обсуждение.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A519E" w:rsidRPr="008759D8" w:rsidRDefault="000A519E" w:rsidP="0081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Чтение худ. литературы по теме :   чтение рассказов: «Мамино горе», Емельянов Б. МАМИНЫ РУКИ, сказок «Кукушка» (ненецк.) обр. К. Шарова, «Айога» (нанайск.), «Сказки о глупом мышонке» С. Маршак, стихотворений Е. Благинина «Мамин день», А. Барто «Разлука», «Разговор с мамой», : С. Михалков «А что у вас?», «Мама ходит на работу», М. Пляцковский «Мамина песенка»,.</w:t>
            </w:r>
          </w:p>
          <w:p w:rsidR="000A519E" w:rsidRPr="008759D8" w:rsidRDefault="000A519E" w:rsidP="00811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9D8">
              <w:rPr>
                <w:rFonts w:ascii="Times New Roman" w:hAnsi="Times New Roman"/>
                <w:sz w:val="24"/>
                <w:szCs w:val="24"/>
              </w:rPr>
              <w:t>Беседы с детьми «Где и с кем я живу?», «Как и чем можно порадовать  маму , сестру(бабушку).»«Мамы разные нужны, мамы разные важны»,  «Как маме помочь приготовить блины ».</w:t>
            </w:r>
          </w:p>
          <w:p w:rsidR="000A519E" w:rsidRPr="008759D8" w:rsidRDefault="000A519E" w:rsidP="00811FD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Ситуативные разговоры с детьми («Ласковые слова для мамы…» «Бабушке любимой все секреты расскажу…»)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С 25.02-</w:t>
            </w:r>
          </w:p>
          <w:p w:rsidR="000A519E" w:rsidRPr="008759D8" w:rsidRDefault="000A519E" w:rsidP="00811FD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9D8">
              <w:rPr>
                <w:rFonts w:ascii="Times New Roman" w:hAnsi="Times New Roman"/>
                <w:b/>
                <w:sz w:val="24"/>
                <w:szCs w:val="24"/>
              </w:rPr>
              <w:t>11.03.18г</w:t>
            </w:r>
          </w:p>
        </w:tc>
      </w:tr>
    </w:tbl>
    <w:p w:rsidR="000A519E" w:rsidRPr="00811FD4" w:rsidRDefault="000A519E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519E" w:rsidRPr="00811FD4" w:rsidRDefault="000A519E" w:rsidP="00811FD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11FD4">
        <w:rPr>
          <w:rFonts w:ascii="Times New Roman" w:hAnsi="Times New Roman"/>
          <w:b/>
          <w:i/>
          <w:sz w:val="24"/>
          <w:szCs w:val="24"/>
        </w:rPr>
        <w:t>5. Ожидаемые результаты:</w:t>
      </w:r>
    </w:p>
    <w:p w:rsidR="000A519E" w:rsidRPr="00811FD4" w:rsidRDefault="000A519E" w:rsidP="00811FD4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обогащение знаний детей о роли мамы в их жизни и жизни общества, через раскрытие образа матери в поэзии, в живописи, музыке, художественной литературе.</w:t>
      </w:r>
    </w:p>
    <w:p w:rsidR="000A519E" w:rsidRPr="00811FD4" w:rsidRDefault="000A519E" w:rsidP="00811FD4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совершенствование уровня накопленных практических навыков детей и родителей по проектной деятельности:</w:t>
      </w:r>
    </w:p>
    <w:p w:rsidR="000A519E" w:rsidRPr="00811FD4" w:rsidRDefault="000A519E" w:rsidP="00811FD4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развитие художественного вкуса детей и взрослых;</w:t>
      </w:r>
    </w:p>
    <w:p w:rsidR="000A519E" w:rsidRPr="00811FD4" w:rsidRDefault="000A519E" w:rsidP="00811FD4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детей в продуктивной и в музыкальной деятельности;</w:t>
      </w:r>
    </w:p>
    <w:p w:rsidR="000A519E" w:rsidRPr="00811FD4" w:rsidRDefault="000A519E" w:rsidP="00811FD4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совершенствование стиля партнёрских отношений;</w:t>
      </w:r>
    </w:p>
    <w:p w:rsidR="000A519E" w:rsidRPr="00811FD4" w:rsidRDefault="000A519E" w:rsidP="00811FD4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создание обстановки эмоционального уюта и тепла в процессе совместного общения детей и родителей.</w:t>
      </w:r>
    </w:p>
    <w:p w:rsidR="000A519E" w:rsidRPr="00811FD4" w:rsidRDefault="000A519E" w:rsidP="00811FD4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 xml:space="preserve"> воспитание заботливого, уважительного отношения к маме.</w:t>
      </w:r>
    </w:p>
    <w:p w:rsidR="000A519E" w:rsidRPr="00811FD4" w:rsidRDefault="000A519E" w:rsidP="00811FD4">
      <w:pPr>
        <w:shd w:val="clear" w:color="auto" w:fill="FFFFFF"/>
        <w:spacing w:before="100" w:beforeAutospacing="1" w:after="0" w:line="240" w:lineRule="atLeast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z w:val="24"/>
          <w:szCs w:val="24"/>
        </w:rPr>
        <w:t>6.Выводы.</w:t>
      </w:r>
    </w:p>
    <w:p w:rsidR="000A519E" w:rsidRPr="00811FD4" w:rsidRDefault="000A519E" w:rsidP="00811FD4">
      <w:pPr>
        <w:shd w:val="clear" w:color="auto" w:fill="FFFFFF"/>
        <w:spacing w:before="100" w:beforeAutospacing="1" w:after="0" w:line="240" w:lineRule="atLeast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 xml:space="preserve">          Метод проекта оказался очень эффективен и актуален на сегодняшний день.</w:t>
      </w:r>
      <w:r w:rsidRPr="00811FD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</w:t>
      </w:r>
      <w:r w:rsidRPr="00811FD4">
        <w:rPr>
          <w:rFonts w:ascii="Times New Roman" w:hAnsi="Times New Roman"/>
          <w:sz w:val="24"/>
          <w:szCs w:val="24"/>
          <w:shd w:val="clear" w:color="auto" w:fill="FFFFFF"/>
        </w:rPr>
        <w:t xml:space="preserve"> ходе реализации проекта у детей сформировалось уважительное, доброе  отношение к маме, вызвало желание делать близким родным подарки,  совместная с родителями деятельность способствовала  созданию тёплой, благоп</w:t>
      </w:r>
      <w:r>
        <w:rPr>
          <w:rFonts w:ascii="Times New Roman" w:hAnsi="Times New Roman"/>
          <w:sz w:val="24"/>
          <w:szCs w:val="24"/>
          <w:shd w:val="clear" w:color="auto" w:fill="FFFFFF"/>
        </w:rPr>
        <w:t>риятной обстановки на празднике</w:t>
      </w:r>
      <w:r w:rsidRPr="00811FD4">
        <w:rPr>
          <w:rFonts w:ascii="Times New Roman" w:hAnsi="Times New Roman"/>
          <w:bCs/>
          <w:sz w:val="24"/>
          <w:szCs w:val="24"/>
        </w:rPr>
        <w:t>. Г</w:t>
      </w:r>
      <w:r w:rsidRPr="00811FD4">
        <w:rPr>
          <w:rFonts w:ascii="Times New Roman" w:hAnsi="Times New Roman"/>
          <w:sz w:val="24"/>
          <w:szCs w:val="24"/>
        </w:rPr>
        <w:t xml:space="preserve">лавный результат – дети встали на путь понимания огромного значения матери в жизни каждого человека. И это очень важно. Если все люди на нашей планете научатся любить так, как мать любит своих детей, то они научатся ценить жизнь во всех её проявлениях и мир станет добрее – в нём исчезнут войны, ненависть и злость.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11FD4">
        <w:rPr>
          <w:rFonts w:ascii="Times New Roman" w:hAnsi="Times New Roman"/>
          <w:sz w:val="24"/>
          <w:szCs w:val="24"/>
        </w:rPr>
        <w:t>Подводя итоги, наша творческая группа испытала огромное удовольствие от проделанной работы. Реализация этого проекта способствовала сближению родителей, детей и педагогов. Надеемся, что в дальнейшем мы будем осуществлять новые проекты. Ведь ничто так не сближает, как совместное творчество, поиск новых открытий и стремление к лучшему.</w:t>
      </w:r>
    </w:p>
    <w:p w:rsidR="000A519E" w:rsidRPr="00811FD4" w:rsidRDefault="000A519E" w:rsidP="00811FD4">
      <w:pPr>
        <w:shd w:val="clear" w:color="auto" w:fill="FFFFFF"/>
        <w:spacing w:before="100" w:beforeAutospacing="1"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0A519E" w:rsidRPr="00811FD4" w:rsidRDefault="000A519E" w:rsidP="00811F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b/>
          <w:spacing w:val="-7"/>
          <w:sz w:val="24"/>
          <w:szCs w:val="24"/>
        </w:rPr>
        <w:t>Список литературы.</w:t>
      </w:r>
      <w:r w:rsidRPr="00811FD4">
        <w:rPr>
          <w:rFonts w:ascii="Times New Roman" w:hAnsi="Times New Roman"/>
          <w:b/>
          <w:spacing w:val="-7"/>
          <w:sz w:val="24"/>
          <w:szCs w:val="24"/>
        </w:rPr>
        <w:tab/>
      </w:r>
      <w:r w:rsidRPr="00811FD4">
        <w:rPr>
          <w:rFonts w:ascii="Times New Roman" w:hAnsi="Times New Roman"/>
          <w:sz w:val="24"/>
          <w:szCs w:val="24"/>
        </w:rPr>
        <w:br/>
      </w:r>
      <w:r w:rsidRPr="00811FD4">
        <w:rPr>
          <w:rFonts w:ascii="Times New Roman" w:hAnsi="Times New Roman"/>
          <w:sz w:val="24"/>
          <w:szCs w:val="24"/>
          <w:shd w:val="clear" w:color="auto" w:fill="FFFFFF"/>
        </w:rPr>
        <w:t>1.Бородинова Т.А. Воспитание у детей любви к матери./Т.А. Бородинова. //Справочник старшего воспитателя дошкольного учреждения. –2007, № 4. – с.34-39.</w:t>
      </w:r>
      <w:r w:rsidRPr="00811FD4">
        <w:rPr>
          <w:rFonts w:ascii="Times New Roman" w:hAnsi="Times New Roman"/>
          <w:sz w:val="24"/>
          <w:szCs w:val="24"/>
        </w:rPr>
        <w:br/>
      </w:r>
      <w:r w:rsidRPr="00811FD4">
        <w:rPr>
          <w:rFonts w:ascii="Times New Roman" w:hAnsi="Times New Roman"/>
          <w:sz w:val="24"/>
          <w:szCs w:val="24"/>
          <w:lang w:eastAsia="ru-RU"/>
        </w:rPr>
        <w:t>2. Карпова С. И., Мамаева В. В. Развитие речи и познавательных способностей дошкольников 4-5 лет. – СПб.: Речь; М.: Сфера, 2010 г. – 143 с., с илл.</w:t>
      </w:r>
    </w:p>
    <w:p w:rsidR="000A519E" w:rsidRPr="00811FD4" w:rsidRDefault="000A519E" w:rsidP="00811F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3.  Козлова, С.А. Дошкольная педагогика [Текст]: учебное пособие для студентов педагогических вузов / С.А. Козлова, Т.А. Куликова / — М.: Академия, 2006. — 416с.</w:t>
      </w:r>
      <w:r w:rsidRPr="00811FD4">
        <w:rPr>
          <w:rFonts w:ascii="Times New Roman" w:hAnsi="Times New Roman"/>
          <w:sz w:val="24"/>
          <w:szCs w:val="24"/>
          <w:lang w:eastAsia="ru-RU"/>
        </w:rPr>
        <w:br/>
        <w:t>4.  Козлова, С. А. Нравственное воспитание детей в современном мире [Текст]: // Дошкольное воспитание. - 2001.- № 9. С.98-104.</w:t>
      </w:r>
    </w:p>
    <w:p w:rsidR="000A519E" w:rsidRPr="00811FD4" w:rsidRDefault="000A519E" w:rsidP="00811F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5.  Маркова, В. Нравственное воспитание в отечественной педагогике [Текст]: // Дошкольное воспитание. 2006. - №12. - С.104-110.</w:t>
      </w:r>
    </w:p>
    <w:p w:rsidR="000A519E" w:rsidRPr="00811FD4" w:rsidRDefault="000A519E" w:rsidP="00811F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6. Маханева М. Д. Нравственно – патриотическое воспитание дошкольников. Методическое пособие. – М.: ТЦ Сфера, 2010.</w:t>
      </w:r>
    </w:p>
    <w:p w:rsidR="000A519E" w:rsidRPr="00811FD4" w:rsidRDefault="000A519E" w:rsidP="00811F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7.  Мельникова, Н. Дошкольный возраст: о первоначальном формировании моральных представлений и норм [Текст]: // Дошкольное воспитание. 2006.- №10. - С.82-85.</w:t>
      </w:r>
    </w:p>
    <w:p w:rsidR="000A519E" w:rsidRPr="00811FD4" w:rsidRDefault="000A519E" w:rsidP="00811F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8. Мосалова Л. Л. Я и мир: Конспекты занятий по социально- нравственному воспитанию детей дошкольного возраста. – СПб.: «ООО ИЗДАТЕЛЬСТВО «ДЕТСТВО - ПРЕСС», 2011.</w:t>
      </w:r>
    </w:p>
    <w:p w:rsidR="000A519E" w:rsidRPr="00811FD4" w:rsidRDefault="000A519E" w:rsidP="00811F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9. От рождения до школы. Основная общеобразовательная программа дошкольного образования. Под ред. Н. Е. Вераксы, Т. С. Комаровой, М. А. Васильевой. - М.: Мозаика-Синтез, 2010.</w:t>
      </w:r>
    </w:p>
    <w:p w:rsidR="000A519E" w:rsidRPr="00811FD4" w:rsidRDefault="000A519E" w:rsidP="00811F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D4">
        <w:rPr>
          <w:rFonts w:ascii="Times New Roman" w:hAnsi="Times New Roman"/>
          <w:sz w:val="24"/>
          <w:szCs w:val="24"/>
          <w:lang w:eastAsia="ru-RU"/>
        </w:rPr>
        <w:t>10. Петрова В.И. Этические беседы с детьми 4-7 лет: Нравственное воспитание в детском саду [Текст]: - М.: Мозаика-Синтез, 2007.</w:t>
      </w:r>
    </w:p>
    <w:p w:rsidR="000A519E" w:rsidRPr="00811FD4" w:rsidRDefault="000A519E" w:rsidP="00811F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11FD4">
        <w:rPr>
          <w:rFonts w:ascii="Times New Roman" w:hAnsi="Times New Roman"/>
          <w:sz w:val="24"/>
          <w:szCs w:val="24"/>
        </w:rPr>
        <w:t>11.Современные технологии обучения дошкольников/авт.-сост. Е.В.Михеева. – Волгоград: Учитель, 2013.</w:t>
      </w:r>
    </w:p>
    <w:sectPr w:rsidR="000A519E" w:rsidRPr="00811FD4" w:rsidSect="00026F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9E" w:rsidRDefault="000A519E">
      <w:pPr>
        <w:spacing w:after="0" w:line="240" w:lineRule="auto"/>
      </w:pPr>
      <w:r>
        <w:separator/>
      </w:r>
    </w:p>
  </w:endnote>
  <w:endnote w:type="continuationSeparator" w:id="0">
    <w:p w:rsidR="000A519E" w:rsidRDefault="000A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9E" w:rsidRDefault="000A519E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0A519E" w:rsidRDefault="000A5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9E" w:rsidRDefault="000A519E">
      <w:pPr>
        <w:spacing w:after="0" w:line="240" w:lineRule="auto"/>
      </w:pPr>
      <w:r>
        <w:separator/>
      </w:r>
    </w:p>
  </w:footnote>
  <w:footnote w:type="continuationSeparator" w:id="0">
    <w:p w:rsidR="000A519E" w:rsidRDefault="000A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AD7"/>
    <w:multiLevelType w:val="hybridMultilevel"/>
    <w:tmpl w:val="13DC2598"/>
    <w:lvl w:ilvl="0" w:tplc="84D8D6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459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DAEC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06EA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E420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E408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DA9A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38CE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EAC0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A709C2"/>
    <w:multiLevelType w:val="hybridMultilevel"/>
    <w:tmpl w:val="F9CE042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09D143C4"/>
    <w:multiLevelType w:val="hybridMultilevel"/>
    <w:tmpl w:val="001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F787B"/>
    <w:multiLevelType w:val="hybridMultilevel"/>
    <w:tmpl w:val="9ECC7094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E7019CE"/>
    <w:multiLevelType w:val="hybridMultilevel"/>
    <w:tmpl w:val="44D4F53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0F1E320E"/>
    <w:multiLevelType w:val="hybridMultilevel"/>
    <w:tmpl w:val="EA64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075E1"/>
    <w:multiLevelType w:val="multilevel"/>
    <w:tmpl w:val="09DC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4D3D92"/>
    <w:multiLevelType w:val="hybridMultilevel"/>
    <w:tmpl w:val="96C8103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13BE0BDD"/>
    <w:multiLevelType w:val="hybridMultilevel"/>
    <w:tmpl w:val="8BFA98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07A9A"/>
    <w:multiLevelType w:val="hybridMultilevel"/>
    <w:tmpl w:val="4306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316FE"/>
    <w:multiLevelType w:val="hybridMultilevel"/>
    <w:tmpl w:val="860CF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50078"/>
    <w:multiLevelType w:val="hybridMultilevel"/>
    <w:tmpl w:val="6112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46FD3"/>
    <w:multiLevelType w:val="hybridMultilevel"/>
    <w:tmpl w:val="363E40A6"/>
    <w:lvl w:ilvl="0" w:tplc="1B1C58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FAE1DE3"/>
    <w:multiLevelType w:val="hybridMultilevel"/>
    <w:tmpl w:val="6994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53E4E"/>
    <w:multiLevelType w:val="hybridMultilevel"/>
    <w:tmpl w:val="FC5CF7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246BD3"/>
    <w:multiLevelType w:val="hybridMultilevel"/>
    <w:tmpl w:val="A50E8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E819A0"/>
    <w:multiLevelType w:val="hybridMultilevel"/>
    <w:tmpl w:val="F17C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B40A2"/>
    <w:multiLevelType w:val="hybridMultilevel"/>
    <w:tmpl w:val="83668704"/>
    <w:lvl w:ilvl="0" w:tplc="11F41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29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CB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4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E7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E07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E0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0C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640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9A14A90"/>
    <w:multiLevelType w:val="hybridMultilevel"/>
    <w:tmpl w:val="5178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A0A32"/>
    <w:multiLevelType w:val="hybridMultilevel"/>
    <w:tmpl w:val="81E8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3093B"/>
    <w:multiLevelType w:val="hybridMultilevel"/>
    <w:tmpl w:val="26A8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C38DE"/>
    <w:multiLevelType w:val="hybridMultilevel"/>
    <w:tmpl w:val="CFEA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D791A"/>
    <w:multiLevelType w:val="multilevel"/>
    <w:tmpl w:val="6BD2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747446"/>
    <w:multiLevelType w:val="hybridMultilevel"/>
    <w:tmpl w:val="C2720698"/>
    <w:lvl w:ilvl="0" w:tplc="69F0AC7C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BA69AB"/>
    <w:multiLevelType w:val="hybridMultilevel"/>
    <w:tmpl w:val="EDCC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7D2665"/>
    <w:multiLevelType w:val="multilevel"/>
    <w:tmpl w:val="58A8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D971706"/>
    <w:multiLevelType w:val="hybridMultilevel"/>
    <w:tmpl w:val="C694D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FF345F"/>
    <w:multiLevelType w:val="hybridMultilevel"/>
    <w:tmpl w:val="F94C7D9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>
    <w:nsid w:val="41767FD9"/>
    <w:multiLevelType w:val="hybridMultilevel"/>
    <w:tmpl w:val="12BA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86F02"/>
    <w:multiLevelType w:val="hybridMultilevel"/>
    <w:tmpl w:val="46A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978FB"/>
    <w:multiLevelType w:val="hybridMultilevel"/>
    <w:tmpl w:val="12CC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D5335"/>
    <w:multiLevelType w:val="hybridMultilevel"/>
    <w:tmpl w:val="A7505452"/>
    <w:lvl w:ilvl="0" w:tplc="B2CCE9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E480E"/>
    <w:multiLevelType w:val="hybridMultilevel"/>
    <w:tmpl w:val="EB7C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57B04"/>
    <w:multiLevelType w:val="hybridMultilevel"/>
    <w:tmpl w:val="4494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06F9E"/>
    <w:multiLevelType w:val="hybridMultilevel"/>
    <w:tmpl w:val="B9DA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F57E4"/>
    <w:multiLevelType w:val="multilevel"/>
    <w:tmpl w:val="18F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A5A03"/>
    <w:multiLevelType w:val="hybridMultilevel"/>
    <w:tmpl w:val="F03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C03BE"/>
    <w:multiLevelType w:val="multilevel"/>
    <w:tmpl w:val="8D0A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0341B7"/>
    <w:multiLevelType w:val="hybridMultilevel"/>
    <w:tmpl w:val="79621A1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9">
    <w:nsid w:val="6F457A19"/>
    <w:multiLevelType w:val="hybridMultilevel"/>
    <w:tmpl w:val="6A0E2B36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>
    <w:nsid w:val="6FF6024F"/>
    <w:multiLevelType w:val="hybridMultilevel"/>
    <w:tmpl w:val="9B3C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640C5"/>
    <w:multiLevelType w:val="hybridMultilevel"/>
    <w:tmpl w:val="1756B6B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2">
    <w:nsid w:val="76445D85"/>
    <w:multiLevelType w:val="hybridMultilevel"/>
    <w:tmpl w:val="9942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C04825"/>
    <w:multiLevelType w:val="hybridMultilevel"/>
    <w:tmpl w:val="E2CE9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262E0D"/>
    <w:multiLevelType w:val="singleLevel"/>
    <w:tmpl w:val="D298C2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78AD4A28"/>
    <w:multiLevelType w:val="hybridMultilevel"/>
    <w:tmpl w:val="7C80CA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71BF8"/>
    <w:multiLevelType w:val="hybridMultilevel"/>
    <w:tmpl w:val="D2BC0FA0"/>
    <w:lvl w:ilvl="0" w:tplc="3BB85150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7">
    <w:nsid w:val="7D422E37"/>
    <w:multiLevelType w:val="hybridMultilevel"/>
    <w:tmpl w:val="2BD6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865967"/>
    <w:multiLevelType w:val="multilevel"/>
    <w:tmpl w:val="2278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43"/>
  </w:num>
  <w:num w:numId="3">
    <w:abstractNumId w:val="15"/>
  </w:num>
  <w:num w:numId="4">
    <w:abstractNumId w:val="16"/>
  </w:num>
  <w:num w:numId="5">
    <w:abstractNumId w:val="9"/>
  </w:num>
  <w:num w:numId="6">
    <w:abstractNumId w:val="29"/>
  </w:num>
  <w:num w:numId="7">
    <w:abstractNumId w:val="41"/>
  </w:num>
  <w:num w:numId="8">
    <w:abstractNumId w:val="19"/>
  </w:num>
  <w:num w:numId="9">
    <w:abstractNumId w:val="24"/>
  </w:num>
  <w:num w:numId="10">
    <w:abstractNumId w:val="42"/>
  </w:num>
  <w:num w:numId="11">
    <w:abstractNumId w:val="11"/>
  </w:num>
  <w:num w:numId="12">
    <w:abstractNumId w:val="32"/>
  </w:num>
  <w:num w:numId="13">
    <w:abstractNumId w:val="6"/>
  </w:num>
  <w:num w:numId="14">
    <w:abstractNumId w:val="37"/>
  </w:num>
  <w:num w:numId="15">
    <w:abstractNumId w:val="17"/>
  </w:num>
  <w:num w:numId="16">
    <w:abstractNumId w:val="34"/>
  </w:num>
  <w:num w:numId="17">
    <w:abstractNumId w:val="1"/>
  </w:num>
  <w:num w:numId="18">
    <w:abstractNumId w:val="36"/>
  </w:num>
  <w:num w:numId="19">
    <w:abstractNumId w:val="47"/>
  </w:num>
  <w:num w:numId="20">
    <w:abstractNumId w:val="0"/>
  </w:num>
  <w:num w:numId="21">
    <w:abstractNumId w:val="30"/>
  </w:num>
  <w:num w:numId="22">
    <w:abstractNumId w:val="44"/>
  </w:num>
  <w:num w:numId="23">
    <w:abstractNumId w:val="27"/>
  </w:num>
  <w:num w:numId="24">
    <w:abstractNumId w:val="39"/>
  </w:num>
  <w:num w:numId="25">
    <w:abstractNumId w:val="4"/>
  </w:num>
  <w:num w:numId="26">
    <w:abstractNumId w:val="40"/>
  </w:num>
  <w:num w:numId="27">
    <w:abstractNumId w:val="25"/>
  </w:num>
  <w:num w:numId="28">
    <w:abstractNumId w:val="35"/>
  </w:num>
  <w:num w:numId="29">
    <w:abstractNumId w:val="2"/>
  </w:num>
  <w:num w:numId="30">
    <w:abstractNumId w:val="13"/>
  </w:num>
  <w:num w:numId="31">
    <w:abstractNumId w:val="5"/>
  </w:num>
  <w:num w:numId="32">
    <w:abstractNumId w:val="18"/>
  </w:num>
  <w:num w:numId="33">
    <w:abstractNumId w:val="3"/>
  </w:num>
  <w:num w:numId="34">
    <w:abstractNumId w:val="21"/>
  </w:num>
  <w:num w:numId="35">
    <w:abstractNumId w:val="28"/>
  </w:num>
  <w:num w:numId="36">
    <w:abstractNumId w:val="12"/>
  </w:num>
  <w:num w:numId="37">
    <w:abstractNumId w:val="46"/>
  </w:num>
  <w:num w:numId="38">
    <w:abstractNumId w:val="22"/>
  </w:num>
  <w:num w:numId="39">
    <w:abstractNumId w:val="33"/>
  </w:num>
  <w:num w:numId="40">
    <w:abstractNumId w:val="38"/>
  </w:num>
  <w:num w:numId="41">
    <w:abstractNumId w:val="7"/>
  </w:num>
  <w:num w:numId="42">
    <w:abstractNumId w:val="26"/>
  </w:num>
  <w:num w:numId="43">
    <w:abstractNumId w:val="31"/>
  </w:num>
  <w:num w:numId="44">
    <w:abstractNumId w:val="45"/>
  </w:num>
  <w:num w:numId="45">
    <w:abstractNumId w:val="23"/>
  </w:num>
  <w:num w:numId="46">
    <w:abstractNumId w:val="14"/>
  </w:num>
  <w:num w:numId="47">
    <w:abstractNumId w:val="8"/>
  </w:num>
  <w:num w:numId="48">
    <w:abstractNumId w:val="10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2F8"/>
    <w:rsid w:val="00026F01"/>
    <w:rsid w:val="000560B1"/>
    <w:rsid w:val="00073619"/>
    <w:rsid w:val="000A2FBF"/>
    <w:rsid w:val="000A519E"/>
    <w:rsid w:val="000C6179"/>
    <w:rsid w:val="000F1531"/>
    <w:rsid w:val="0013687A"/>
    <w:rsid w:val="00190B59"/>
    <w:rsid w:val="001A4076"/>
    <w:rsid w:val="001D25D0"/>
    <w:rsid w:val="00261761"/>
    <w:rsid w:val="002A25F1"/>
    <w:rsid w:val="002C5B5E"/>
    <w:rsid w:val="003F2626"/>
    <w:rsid w:val="004843E7"/>
    <w:rsid w:val="004A4775"/>
    <w:rsid w:val="004C028E"/>
    <w:rsid w:val="004E7019"/>
    <w:rsid w:val="00522B55"/>
    <w:rsid w:val="00566A6C"/>
    <w:rsid w:val="00635593"/>
    <w:rsid w:val="006531F8"/>
    <w:rsid w:val="00672D82"/>
    <w:rsid w:val="006B3E9A"/>
    <w:rsid w:val="00706F11"/>
    <w:rsid w:val="00710924"/>
    <w:rsid w:val="0071258F"/>
    <w:rsid w:val="00755082"/>
    <w:rsid w:val="00773881"/>
    <w:rsid w:val="007C315B"/>
    <w:rsid w:val="007D0593"/>
    <w:rsid w:val="00811FD4"/>
    <w:rsid w:val="008759D8"/>
    <w:rsid w:val="008A1CB7"/>
    <w:rsid w:val="008A1DD1"/>
    <w:rsid w:val="008D7247"/>
    <w:rsid w:val="008E1297"/>
    <w:rsid w:val="009074C7"/>
    <w:rsid w:val="00910F15"/>
    <w:rsid w:val="009D28F5"/>
    <w:rsid w:val="009F7CAC"/>
    <w:rsid w:val="00A324AE"/>
    <w:rsid w:val="00A37366"/>
    <w:rsid w:val="00AA6FE8"/>
    <w:rsid w:val="00AB4823"/>
    <w:rsid w:val="00AD5E43"/>
    <w:rsid w:val="00B11156"/>
    <w:rsid w:val="00BA72F8"/>
    <w:rsid w:val="00BF2887"/>
    <w:rsid w:val="00CB38B7"/>
    <w:rsid w:val="00D05CED"/>
    <w:rsid w:val="00D13795"/>
    <w:rsid w:val="00D407EC"/>
    <w:rsid w:val="00D61B4D"/>
    <w:rsid w:val="00E8673A"/>
    <w:rsid w:val="00EE206D"/>
    <w:rsid w:val="00F06A93"/>
    <w:rsid w:val="00F22BD1"/>
    <w:rsid w:val="00F50697"/>
    <w:rsid w:val="00FC07C6"/>
    <w:rsid w:val="00FE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2FBF"/>
    <w:pPr>
      <w:spacing w:before="89" w:after="89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A2F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A2F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0A2FBF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0A2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A2FBF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A2F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A2F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FB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A2FBF"/>
    <w:rPr>
      <w:rFonts w:cs="Times New Roman"/>
      <w:i/>
      <w:iCs/>
    </w:rPr>
  </w:style>
  <w:style w:type="paragraph" w:customStyle="1" w:styleId="c0">
    <w:name w:val="c0"/>
    <w:basedOn w:val="Normal"/>
    <w:uiPriority w:val="99"/>
    <w:rsid w:val="000A2FBF"/>
    <w:pPr>
      <w:spacing w:before="107" w:after="107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0A2FBF"/>
    <w:rPr>
      <w:rFonts w:cs="Times New Roman"/>
    </w:rPr>
  </w:style>
  <w:style w:type="character" w:customStyle="1" w:styleId="c2">
    <w:name w:val="c2"/>
    <w:basedOn w:val="DefaultParagraphFont"/>
    <w:uiPriority w:val="99"/>
    <w:rsid w:val="000A2FBF"/>
    <w:rPr>
      <w:rFonts w:cs="Times New Roman"/>
    </w:rPr>
  </w:style>
  <w:style w:type="table" w:styleId="TableGrid">
    <w:name w:val="Table Grid"/>
    <w:basedOn w:val="TableNormal"/>
    <w:uiPriority w:val="99"/>
    <w:rsid w:val="000A2F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0A2FB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2FBF"/>
    <w:rPr>
      <w:rFonts w:eastAsia="Times New Roman" w:cs="Times New Roman"/>
      <w:sz w:val="20"/>
      <w:szCs w:val="20"/>
    </w:rPr>
  </w:style>
  <w:style w:type="paragraph" w:customStyle="1" w:styleId="c7">
    <w:name w:val="c7"/>
    <w:basedOn w:val="Normal"/>
    <w:uiPriority w:val="99"/>
    <w:rsid w:val="000A2FBF"/>
    <w:pPr>
      <w:spacing w:before="107" w:after="107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0A2FBF"/>
    <w:rPr>
      <w:rFonts w:cs="Times New Roman"/>
    </w:rPr>
  </w:style>
  <w:style w:type="character" w:customStyle="1" w:styleId="c1">
    <w:name w:val="c1"/>
    <w:basedOn w:val="DefaultParagraphFont"/>
    <w:uiPriority w:val="99"/>
    <w:rsid w:val="000A2FBF"/>
    <w:rPr>
      <w:rFonts w:cs="Times New Roman"/>
    </w:rPr>
  </w:style>
  <w:style w:type="character" w:customStyle="1" w:styleId="c9">
    <w:name w:val="c9"/>
    <w:basedOn w:val="DefaultParagraphFont"/>
    <w:uiPriority w:val="99"/>
    <w:rsid w:val="000A2FB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A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2F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FBF"/>
    <w:rPr>
      <w:rFonts w:cs="Times New Roman"/>
    </w:rPr>
  </w:style>
  <w:style w:type="paragraph" w:styleId="NoSpacing">
    <w:name w:val="No Spacing"/>
    <w:uiPriority w:val="99"/>
    <w:qFormat/>
    <w:rsid w:val="00EE206D"/>
    <w:rPr>
      <w:lang w:eastAsia="en-US"/>
    </w:rPr>
  </w:style>
  <w:style w:type="paragraph" w:customStyle="1" w:styleId="p6">
    <w:name w:val="p6"/>
    <w:basedOn w:val="Normal"/>
    <w:uiPriority w:val="99"/>
    <w:rsid w:val="00EE2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EE206D"/>
    <w:rPr>
      <w:rFonts w:cs="Times New Roman"/>
    </w:rPr>
  </w:style>
  <w:style w:type="paragraph" w:customStyle="1" w:styleId="p2">
    <w:name w:val="p2"/>
    <w:basedOn w:val="Normal"/>
    <w:uiPriority w:val="99"/>
    <w:rsid w:val="00EE2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773881"/>
    <w:pPr>
      <w:ind w:left="720"/>
      <w:contextualSpacing/>
    </w:pPr>
  </w:style>
  <w:style w:type="paragraph" w:customStyle="1" w:styleId="c18">
    <w:name w:val="c18"/>
    <w:basedOn w:val="Normal"/>
    <w:uiPriority w:val="99"/>
    <w:rsid w:val="002A2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2A25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516</TotalTime>
  <Pages>9</Pages>
  <Words>2199</Words>
  <Characters>12540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Алексей</cp:lastModifiedBy>
  <cp:revision>6</cp:revision>
  <cp:lastPrinted>2016-03-10T14:14:00Z</cp:lastPrinted>
  <dcterms:created xsi:type="dcterms:W3CDTF">2016-02-08T10:30:00Z</dcterms:created>
  <dcterms:modified xsi:type="dcterms:W3CDTF">2019-02-24T18:21:00Z</dcterms:modified>
</cp:coreProperties>
</file>