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2" w:rsidRPr="006A774C" w:rsidRDefault="00657222" w:rsidP="0089581A">
      <w:pPr>
        <w:spacing w:after="0"/>
        <w:ind w:left="-993" w:right="-143"/>
      </w:pPr>
    </w:p>
    <w:p w:rsidR="00657222" w:rsidRPr="006A774C" w:rsidRDefault="00657222" w:rsidP="008623A2">
      <w:pPr>
        <w:spacing w:before="100" w:beforeAutospacing="1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Для отдыха и снятия напряжения уместны и необходимы небольшие </w:t>
      </w:r>
      <w:r w:rsidRPr="006A774C">
        <w:rPr>
          <w:b/>
          <w:sz w:val="24"/>
          <w:szCs w:val="24"/>
          <w:u w:val="single"/>
          <w:lang w:eastAsia="ru-RU"/>
        </w:rPr>
        <w:t xml:space="preserve">физкультминутки. </w:t>
      </w:r>
      <w:r w:rsidRPr="006A774C">
        <w:rPr>
          <w:sz w:val="24"/>
          <w:szCs w:val="24"/>
          <w:lang w:eastAsia="ru-RU"/>
        </w:rPr>
        <w:t xml:space="preserve">Лучше, если физ. минутки не будут повторяться. Вот, некоторые из них: </w:t>
      </w:r>
    </w:p>
    <w:p w:rsidR="00657222" w:rsidRPr="006A774C" w:rsidRDefault="00657222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533"/>
        </w:tabs>
        <w:spacing w:before="24" w:after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Большой — маленький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Сначала буду маленьким,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 коленочкам прижмусь.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Потом я вырасту большим,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До лампы дотянусь.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Дети выполняют движения по тексту стихотворения.</w:t>
      </w:r>
    </w:p>
    <w:p w:rsidR="00657222" w:rsidRPr="006A774C" w:rsidRDefault="00657222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По ровненькой дорожке</w:t>
      </w:r>
    </w:p>
    <w:p w:rsidR="00657222" w:rsidRPr="006A774C" w:rsidRDefault="00657222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 ровненькой дорожке,</w:t>
      </w:r>
      <w:r w:rsidRPr="006A774C">
        <w:rPr>
          <w:sz w:val="24"/>
          <w:szCs w:val="24"/>
          <w:lang w:eastAsia="ru-RU"/>
        </w:rPr>
        <w:tab/>
      </w:r>
    </w:p>
    <w:p w:rsidR="00657222" w:rsidRPr="006A774C" w:rsidRDefault="00657222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ab/>
        <w:t>Дети идут шагом,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 ровненькой дорожке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Шагают наши ножки,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Раз-два, раз-два,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По камешкам, по камешкам,       </w:t>
      </w:r>
    </w:p>
    <w:p w:rsidR="00657222" w:rsidRPr="006A774C" w:rsidRDefault="00657222" w:rsidP="005C1756">
      <w:pPr>
        <w:shd w:val="clear" w:color="auto" w:fill="FFFFFF"/>
        <w:spacing w:before="24" w:after="0"/>
        <w:ind w:left="2832" w:right="98" w:firstLine="708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прыгают на двух ногах,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 камешкам, по камешкам...</w:t>
      </w:r>
    </w:p>
    <w:p w:rsidR="00657222" w:rsidRPr="006A774C" w:rsidRDefault="00657222" w:rsidP="005C1756">
      <w:pPr>
        <w:shd w:val="clear" w:color="auto" w:fill="FFFFFF"/>
        <w:tabs>
          <w:tab w:val="left" w:pos="3754"/>
        </w:tabs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яму — бух!</w:t>
      </w:r>
      <w:r w:rsidRPr="006A774C">
        <w:rPr>
          <w:sz w:val="24"/>
          <w:szCs w:val="24"/>
          <w:lang w:eastAsia="ru-RU"/>
        </w:rPr>
        <w:tab/>
      </w:r>
    </w:p>
    <w:p w:rsidR="00657222" w:rsidRPr="006A774C" w:rsidRDefault="00657222" w:rsidP="00CA4BDD">
      <w:pPr>
        <w:shd w:val="clear" w:color="auto" w:fill="FFFFFF"/>
        <w:tabs>
          <w:tab w:val="left" w:pos="3754"/>
        </w:tabs>
        <w:spacing w:before="24" w:after="0"/>
        <w:ind w:right="98" w:firstLine="3540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приседают на корточки</w:t>
      </w:r>
    </w:p>
    <w:p w:rsidR="00657222" w:rsidRPr="006A774C" w:rsidRDefault="00657222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Раз-два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Мы становимся все выше,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Достаем руками крыши.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Раз-два — поднялись,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Раз-два — руки вниз.</w:t>
      </w:r>
    </w:p>
    <w:p w:rsidR="00657222" w:rsidRPr="006A774C" w:rsidRDefault="00657222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Клен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Ветер тихо клен качает,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Влево, вправо наклоняет.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Раз — наклон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два наклон.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Зашумел листвою клен.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Руки подняты вверх, движения по тексту.</w:t>
      </w:r>
    </w:p>
    <w:p w:rsidR="00657222" w:rsidRPr="006A774C" w:rsidRDefault="00657222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Три медведя</w:t>
      </w:r>
    </w:p>
    <w:p w:rsidR="00657222" w:rsidRPr="006A774C" w:rsidRDefault="00657222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Три медведя шли домой</w:t>
      </w:r>
      <w:r w:rsidRPr="006A774C">
        <w:rPr>
          <w:sz w:val="24"/>
          <w:szCs w:val="24"/>
          <w:lang w:eastAsia="ru-RU"/>
        </w:rPr>
        <w:tab/>
      </w:r>
    </w:p>
    <w:p w:rsidR="00657222" w:rsidRPr="006A774C" w:rsidRDefault="00657222" w:rsidP="005C1756">
      <w:pPr>
        <w:shd w:val="clear" w:color="auto" w:fill="FFFFFF"/>
        <w:tabs>
          <w:tab w:val="left" w:pos="4022"/>
        </w:tabs>
        <w:spacing w:before="24" w:after="0"/>
        <w:ind w:right="98" w:firstLine="2832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Дети шагают на месте вперевалочку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Папа был большой-большой.     </w:t>
      </w:r>
    </w:p>
    <w:p w:rsidR="00657222" w:rsidRPr="006A774C" w:rsidRDefault="00657222" w:rsidP="005C1756">
      <w:pPr>
        <w:shd w:val="clear" w:color="auto" w:fill="FFFFFF"/>
        <w:spacing w:before="24" w:after="0"/>
        <w:ind w:left="2124" w:right="98" w:firstLine="708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Поднять руки над головой, потянуть вверх.</w:t>
      </w:r>
    </w:p>
    <w:p w:rsidR="00657222" w:rsidRPr="006A774C" w:rsidRDefault="00657222" w:rsidP="005C1756">
      <w:pPr>
        <w:shd w:val="clear" w:color="auto" w:fill="FFFFFF"/>
        <w:tabs>
          <w:tab w:val="left" w:pos="4032"/>
        </w:tabs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Мама с ним поменьше ростом, </w:t>
      </w:r>
    </w:p>
    <w:p w:rsidR="00657222" w:rsidRPr="006A774C" w:rsidRDefault="00657222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Руки на уровне груди.</w:t>
      </w:r>
    </w:p>
    <w:p w:rsidR="00657222" w:rsidRPr="006A774C" w:rsidRDefault="00657222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сынок — малютка просто.      </w:t>
      </w:r>
    </w:p>
    <w:p w:rsidR="00657222" w:rsidRPr="006A774C" w:rsidRDefault="00657222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Присесть.</w:t>
      </w:r>
    </w:p>
    <w:p w:rsidR="00657222" w:rsidRPr="006A774C" w:rsidRDefault="00657222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Очень маленький он был,</w:t>
      </w:r>
      <w:r w:rsidRPr="006A774C">
        <w:rPr>
          <w:sz w:val="24"/>
          <w:szCs w:val="24"/>
          <w:lang w:eastAsia="ru-RU"/>
        </w:rPr>
        <w:tab/>
      </w:r>
    </w:p>
    <w:p w:rsidR="00657222" w:rsidRPr="006A774C" w:rsidRDefault="00657222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Присев,   качаться  по-медвежьи.</w:t>
      </w:r>
    </w:p>
    <w:p w:rsidR="00657222" w:rsidRPr="006A774C" w:rsidRDefault="00657222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 погремушками ходил.</w:t>
      </w:r>
      <w:r w:rsidRPr="006A774C">
        <w:rPr>
          <w:sz w:val="24"/>
          <w:szCs w:val="24"/>
          <w:lang w:eastAsia="ru-RU"/>
        </w:rPr>
        <w:tab/>
      </w:r>
    </w:p>
    <w:p w:rsidR="00657222" w:rsidRPr="006A774C" w:rsidRDefault="00657222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Встать, руки перед грудью сжаты в кулаки.</w:t>
      </w:r>
    </w:p>
    <w:p w:rsidR="00657222" w:rsidRPr="006A774C" w:rsidRDefault="00657222" w:rsidP="005C1756">
      <w:pPr>
        <w:shd w:val="clear" w:color="auto" w:fill="FFFFFF"/>
        <w:tabs>
          <w:tab w:val="left" w:pos="4037"/>
        </w:tabs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Дзинь-дзинь, дзинь-дзинь.</w:t>
      </w:r>
      <w:r w:rsidRPr="006A774C">
        <w:rPr>
          <w:sz w:val="24"/>
          <w:szCs w:val="24"/>
          <w:lang w:eastAsia="ru-RU"/>
        </w:rPr>
        <w:tab/>
      </w:r>
    </w:p>
    <w:p w:rsidR="00657222" w:rsidRPr="006A774C" w:rsidRDefault="00657222" w:rsidP="005C1756">
      <w:pPr>
        <w:shd w:val="clear" w:color="auto" w:fill="FFFFFF"/>
        <w:tabs>
          <w:tab w:val="left" w:pos="4037"/>
        </w:tabs>
        <w:spacing w:before="24" w:after="0"/>
        <w:ind w:right="98" w:firstLine="2832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Дети имитируют игру с погремушками.</w:t>
      </w:r>
    </w:p>
    <w:p w:rsidR="00657222" w:rsidRPr="006A774C" w:rsidRDefault="00657222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Пальчики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Этот пальчик хочет спать,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Этот пальчик лег в кровать.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Этот пальчик чуть вздремнул.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Этот пальчик уж уснул.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Этот крепко, крепко спит.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Тише, тише, не шумите!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Солнце красное взойдет,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Утро красное придет,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Будут птички щебетать,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Будут пальчики вставать.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jc w:val="both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Дети поочередно загибают одной рукой пальчики противо</w:t>
      </w:r>
      <w:r w:rsidRPr="006A774C">
        <w:rPr>
          <w:i/>
          <w:iCs/>
          <w:sz w:val="24"/>
          <w:szCs w:val="24"/>
          <w:lang w:eastAsia="ru-RU"/>
        </w:rPr>
        <w:softHyphen/>
        <w:t>положной руки и держат их в кулачке. На слова «будут паль</w:t>
      </w:r>
      <w:r w:rsidRPr="006A774C">
        <w:rPr>
          <w:i/>
          <w:iCs/>
          <w:sz w:val="24"/>
          <w:szCs w:val="24"/>
          <w:lang w:eastAsia="ru-RU"/>
        </w:rPr>
        <w:softHyphen/>
        <w:t>чики вставать» дети поднимают руку вверх и распрямляют пальчики.</w:t>
      </w:r>
    </w:p>
    <w:p w:rsidR="00657222" w:rsidRPr="006A774C" w:rsidRDefault="00657222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Зайка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Скок-поскок, скок-поскок,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Зайка прыгнул на пенек.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Зайцу холодно сидеть,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Нужно лапочки погреть,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Лапки вверх, лапки вниз,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 носочках подтянись,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Лапки ставим на бочок,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 носочках скок-поскок.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затем вприсядку,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Чтоб не мерзли лапки.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Движения по тексту стихотворения.</w:t>
      </w:r>
    </w:p>
    <w:p w:rsidR="00657222" w:rsidRPr="006A774C" w:rsidRDefault="00657222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Пальчики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Пальчики уснули,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кулачок свернулись.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Один!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Два!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Три!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Четыре!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Пять!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Захотели поиграть!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i/>
          <w:iCs/>
          <w:sz w:val="24"/>
          <w:szCs w:val="24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657222" w:rsidRPr="006A774C" w:rsidRDefault="00657222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Один, два, три, четыре, пять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Один, два, три, четыре, пять — топаем ногами,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Один, два, три, четыре, пять — хлопаем руками,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Один, два, три, четыре, пять — занимаемся опять.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bCs/>
          <w:sz w:val="24"/>
          <w:szCs w:val="24"/>
          <w:lang w:eastAsia="ru-RU"/>
        </w:rPr>
        <w:t>А в лесу растёт черника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в лесу растёт черника,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Земляника, голубика.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Чтобы ягоду сорвать,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Надо глубже приседать.</w:t>
      </w:r>
    </w:p>
    <w:p w:rsidR="00657222" w:rsidRPr="006A774C" w:rsidRDefault="00657222" w:rsidP="005C1756">
      <w:pPr>
        <w:shd w:val="clear" w:color="auto" w:fill="FFFFFF"/>
        <w:spacing w:before="24" w:after="0"/>
        <w:ind w:left="3540" w:right="98" w:firstLine="70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(Приседания.)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Нагулялся я в лесу.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Корзинку с ягодой несу.</w:t>
      </w:r>
    </w:p>
    <w:p w:rsidR="00657222" w:rsidRPr="006A774C" w:rsidRDefault="00657222" w:rsidP="00CA4BDD">
      <w:pPr>
        <w:shd w:val="clear" w:color="auto" w:fill="FFFFFF"/>
        <w:spacing w:after="0"/>
        <w:ind w:left="3540" w:right="98" w:firstLine="70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(Ходьба на месте.)</w:t>
      </w:r>
    </w:p>
    <w:p w:rsidR="00657222" w:rsidRPr="006A774C" w:rsidRDefault="00657222" w:rsidP="00CA4BDD">
      <w:pPr>
        <w:shd w:val="clear" w:color="auto" w:fill="FFFFFF"/>
        <w:spacing w:after="0"/>
        <w:ind w:right="98"/>
        <w:rPr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Аист</w:t>
      </w:r>
    </w:p>
    <w:p w:rsidR="00657222" w:rsidRPr="006A774C" w:rsidRDefault="00657222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—Аист, аист длинноногий,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Покажи домой дорогу.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(Аист отвечает.)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iCs/>
          <w:sz w:val="24"/>
          <w:szCs w:val="24"/>
          <w:lang w:eastAsia="ru-RU"/>
        </w:rPr>
        <w:t>—</w:t>
      </w:r>
      <w:r w:rsidRPr="006A774C">
        <w:rPr>
          <w:sz w:val="24"/>
          <w:szCs w:val="24"/>
          <w:lang w:eastAsia="ru-RU"/>
        </w:rPr>
        <w:t>Топай правою ногою,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Топай левою ногою,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Снова — правою ногою,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Снова — левою ногою.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После — правою ногою,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После — левою ногою.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тогда придешь домой.</w:t>
      </w:r>
    </w:p>
    <w:p w:rsidR="00657222" w:rsidRPr="006A774C" w:rsidRDefault="00657222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А над морем — мы с тобою!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Над волнами чайки кружат,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Полетим за ними дружно.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Брызги пены, шум прибоя,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над морем — мы с тобою! </w:t>
      </w:r>
    </w:p>
    <w:p w:rsidR="00657222" w:rsidRPr="006A774C" w:rsidRDefault="00657222" w:rsidP="005C1756">
      <w:pPr>
        <w:shd w:val="clear" w:color="auto" w:fill="FFFFFF"/>
        <w:spacing w:before="24" w:after="0"/>
        <w:ind w:left="708" w:right="98" w:firstLine="70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(Дети машут руками, словно крыльями.)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теперь плывём по морю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резвимся на просторе.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Веселее загребай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дельфинов догоняй. </w:t>
      </w:r>
    </w:p>
    <w:p w:rsidR="00657222" w:rsidRPr="006A774C" w:rsidRDefault="00657222" w:rsidP="005C1756">
      <w:pPr>
        <w:shd w:val="clear" w:color="auto" w:fill="FFFFFF"/>
        <w:spacing w:before="24" w:after="0"/>
        <w:ind w:left="708" w:right="98" w:firstLine="70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(Дети делают плавательные движения руками.)</w:t>
      </w:r>
    </w:p>
    <w:p w:rsidR="00657222" w:rsidRPr="006A774C" w:rsidRDefault="00657222" w:rsidP="00CA4BDD">
      <w:pPr>
        <w:keepNext/>
        <w:shd w:val="clear" w:color="auto" w:fill="FFFFFF"/>
        <w:spacing w:before="24" w:after="0"/>
        <w:ind w:right="98"/>
        <w:outlineLvl w:val="0"/>
        <w:rPr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А сейчас мы с вами, дети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сейчас мы с вами, дети,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Улетаем на ракете.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 носки поднимись,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потом руки вниз..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три, четыре –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Вот летит ракета ввысь!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(1—2 — стойка на носках, руки вверх, ладони образуют «купол раке</w:t>
      </w:r>
      <w:r w:rsidRPr="006A774C">
        <w:rPr>
          <w:i/>
          <w:sz w:val="24"/>
          <w:szCs w:val="24"/>
          <w:lang w:eastAsia="ru-RU"/>
        </w:rPr>
        <w:softHyphen/>
        <w:t>ты»; 3—4 — основная стойка.)</w:t>
      </w:r>
    </w:p>
    <w:p w:rsidR="00657222" w:rsidRPr="006A774C" w:rsidRDefault="00657222" w:rsidP="005C1756">
      <w:pPr>
        <w:spacing w:before="120" w:after="0"/>
        <w:jc w:val="center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Все ребята дружно встали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Все ребята дружно встали</w:t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Выпрямиться.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на месте зашагали.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Ходьба на месте.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носочках потянулись,</w:t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Руки поднять вверх.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теперь назад прогнулись.</w:t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Прогнуться назад, рукиположить за голову.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Как пружинки мы присели</w:t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Присесть.</w:t>
      </w:r>
    </w:p>
    <w:p w:rsidR="00657222" w:rsidRPr="006A774C" w:rsidRDefault="00657222" w:rsidP="00CA4BDD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тихонько разом сели.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Выпрямиться и сесть.</w:t>
      </w:r>
    </w:p>
    <w:p w:rsidR="00657222" w:rsidRPr="006A774C" w:rsidRDefault="00657222" w:rsidP="005C1756">
      <w:pPr>
        <w:spacing w:before="24" w:after="0"/>
        <w:jc w:val="center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Матрешки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Хлопают в ладошки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 xml:space="preserve">Хлопок в ладоши перед собой,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Дружные матрешки.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Повторить хлопки еще раз.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ногах сапожки,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Правую ногу вперед на пятку, левую ногу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Топают матрешки.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Вперед на пятку, руки на пояс, затем в И.П.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Влево, вправо наклонись,</w:t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Наклоны вправо – влево.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Всем знакомым поклонись.</w:t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Наклон головы вперед с поворотом туловища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Девчонки озорные,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Наклоны головы вправо-влево.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Матрешки расписные.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Наклон назад, руки в стороны, откинуться на спинку стула.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 сарафанах наших пестрых </w:t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Повороты туловища направо-налево, руки к плечам, повторить повороты туловища еще раз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Вы похожи словно сестры. 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Ладушки, ладушки, 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Хлопок в ладоши перед собой.</w:t>
      </w:r>
    </w:p>
    <w:p w:rsidR="00657222" w:rsidRPr="006A774C" w:rsidRDefault="00657222" w:rsidP="00CA4BDD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Веселые матрешки.</w:t>
      </w:r>
      <w:r w:rsidRPr="006A774C">
        <w:rPr>
          <w:sz w:val="24"/>
          <w:szCs w:val="24"/>
          <w:lang w:eastAsia="ru-RU"/>
        </w:rPr>
        <w:tab/>
      </w:r>
      <w:r w:rsidRPr="006A774C">
        <w:rPr>
          <w:sz w:val="24"/>
          <w:szCs w:val="24"/>
          <w:lang w:eastAsia="ru-RU"/>
        </w:rPr>
        <w:tab/>
      </w:r>
      <w:r w:rsidRPr="006A774C">
        <w:rPr>
          <w:i/>
          <w:sz w:val="24"/>
          <w:szCs w:val="24"/>
          <w:lang w:eastAsia="ru-RU"/>
        </w:rPr>
        <w:t>Хлопок по парте, повторить еще раз.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А теперь на месте шаг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теперь на месте шаг.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Выше ноги! Стой, раз, два! </w:t>
      </w:r>
    </w:p>
    <w:p w:rsidR="00657222" w:rsidRPr="006A774C" w:rsidRDefault="00657222" w:rsidP="005C1756">
      <w:pPr>
        <w:shd w:val="clear" w:color="auto" w:fill="FFFFFF"/>
        <w:spacing w:before="24" w:after="0"/>
        <w:ind w:left="2124" w:right="98" w:firstLine="70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(Ходьба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Плечи выше поднимаем,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потом их опускаем. </w:t>
      </w:r>
      <w:r w:rsidRPr="006A774C">
        <w:rPr>
          <w:i/>
          <w:sz w:val="24"/>
          <w:szCs w:val="24"/>
          <w:lang w:eastAsia="ru-RU"/>
        </w:rPr>
        <w:t>(Поднимать и опускать плечи.)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Руки перед грудью ставим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рывки мы выполняем. </w:t>
      </w:r>
      <w:r w:rsidRPr="006A774C">
        <w:rPr>
          <w:i/>
          <w:sz w:val="24"/>
          <w:szCs w:val="24"/>
          <w:lang w:eastAsia="ru-RU"/>
        </w:rPr>
        <w:t>(Руки перед грудью, рывки руками.)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Десять раз подпрыгнуть нужно,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Скачем выше, скачем дружно!</w:t>
      </w:r>
      <w:r w:rsidRPr="006A774C">
        <w:rPr>
          <w:i/>
          <w:sz w:val="24"/>
          <w:szCs w:val="24"/>
          <w:lang w:eastAsia="ru-RU"/>
        </w:rPr>
        <w:t>(Прыжки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колени поднимаем -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Шаг на месте выполняем. </w:t>
      </w:r>
      <w:r w:rsidRPr="006A774C">
        <w:rPr>
          <w:i/>
          <w:sz w:val="24"/>
          <w:szCs w:val="24"/>
          <w:lang w:eastAsia="ru-RU"/>
        </w:rPr>
        <w:t>(Ходьба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От души мы потянулись, </w:t>
      </w:r>
      <w:r w:rsidRPr="006A774C">
        <w:rPr>
          <w:i/>
          <w:sz w:val="24"/>
          <w:szCs w:val="24"/>
          <w:lang w:eastAsia="ru-RU"/>
        </w:rPr>
        <w:t>(Потягивания —руки вверх и в стороны.)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на место вновь вернулись. </w:t>
      </w:r>
      <w:r w:rsidRPr="006A774C">
        <w:rPr>
          <w:i/>
          <w:sz w:val="24"/>
          <w:szCs w:val="24"/>
          <w:lang w:eastAsia="ru-RU"/>
        </w:rPr>
        <w:t>(Дети садятся.)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А часы идут, идут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Тик-так, тик-так,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доме кто умеет так?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Это маятник в часах,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Отбивает каждый такт </w:t>
      </w:r>
      <w:r w:rsidRPr="006A774C">
        <w:rPr>
          <w:i/>
          <w:sz w:val="24"/>
          <w:szCs w:val="24"/>
          <w:lang w:eastAsia="ru-RU"/>
        </w:rPr>
        <w:t>(Наклоны влево-вправо.)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в часах сидит кукушка,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У неё своя избушка. </w:t>
      </w:r>
      <w:r w:rsidRPr="006A774C">
        <w:rPr>
          <w:i/>
          <w:sz w:val="24"/>
          <w:szCs w:val="24"/>
          <w:lang w:eastAsia="ru-RU"/>
        </w:rPr>
        <w:t>(Дети садятся в глубокий присед.)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Прокукует птичка время,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Снова спрячется за дверью, </w:t>
      </w:r>
      <w:r w:rsidRPr="006A774C">
        <w:rPr>
          <w:i/>
          <w:sz w:val="24"/>
          <w:szCs w:val="24"/>
          <w:lang w:eastAsia="ru-RU"/>
        </w:rPr>
        <w:t>(Приседания.)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Стрелки движутся по кругу.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Не касаются друг друга. </w:t>
      </w:r>
      <w:r w:rsidRPr="006A774C">
        <w:rPr>
          <w:i/>
          <w:sz w:val="24"/>
          <w:szCs w:val="24"/>
          <w:lang w:eastAsia="ru-RU"/>
        </w:rPr>
        <w:t>(Вращение туловищем вправо.)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Повернёмся мы с тобой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Против стрелки часовой. </w:t>
      </w:r>
      <w:r w:rsidRPr="006A774C">
        <w:rPr>
          <w:i/>
          <w:sz w:val="24"/>
          <w:szCs w:val="24"/>
          <w:lang w:eastAsia="ru-RU"/>
        </w:rPr>
        <w:t>(Вращение туловищем влево.)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часы идут, идут, </w:t>
      </w:r>
      <w:r w:rsidRPr="006A774C">
        <w:rPr>
          <w:i/>
          <w:sz w:val="24"/>
          <w:szCs w:val="24"/>
          <w:lang w:eastAsia="ru-RU"/>
        </w:rPr>
        <w:t>(Ходьба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Иногда вдруг отстают. </w:t>
      </w:r>
      <w:r w:rsidRPr="006A774C">
        <w:rPr>
          <w:i/>
          <w:sz w:val="24"/>
          <w:szCs w:val="24"/>
          <w:lang w:eastAsia="ru-RU"/>
        </w:rPr>
        <w:t>(Замедление темпа ходьбы.)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бывает, что спешат,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Словно убежать хотят! </w:t>
      </w:r>
      <w:r w:rsidRPr="006A774C">
        <w:rPr>
          <w:iCs/>
          <w:sz w:val="24"/>
          <w:szCs w:val="24"/>
          <w:lang w:eastAsia="ru-RU"/>
        </w:rPr>
        <w:t>(Бег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Если их не заведут,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То они совсем встают. </w:t>
      </w:r>
      <w:r w:rsidRPr="006A774C">
        <w:rPr>
          <w:iCs/>
          <w:sz w:val="24"/>
          <w:szCs w:val="24"/>
          <w:lang w:eastAsia="ru-RU"/>
        </w:rPr>
        <w:t>(Дети останавливаются.)</w:t>
      </w:r>
    </w:p>
    <w:p w:rsidR="00657222" w:rsidRPr="006A774C" w:rsidRDefault="00657222" w:rsidP="00CA4BDD">
      <w:pPr>
        <w:keepNext/>
        <w:shd w:val="clear" w:color="auto" w:fill="FFFFFF"/>
        <w:spacing w:before="24" w:after="0"/>
        <w:ind w:right="98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Бабочка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Спал цветок и вдруг проснулся, </w:t>
      </w:r>
      <w:r w:rsidRPr="006A774C">
        <w:rPr>
          <w:i/>
          <w:sz w:val="24"/>
          <w:szCs w:val="24"/>
          <w:lang w:eastAsia="ru-RU"/>
        </w:rPr>
        <w:t>(Туловище вправо, влево.)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Больше спать не захотел, </w:t>
      </w:r>
      <w:r w:rsidRPr="006A774C">
        <w:rPr>
          <w:i/>
          <w:sz w:val="24"/>
          <w:szCs w:val="24"/>
          <w:lang w:eastAsia="ru-RU"/>
        </w:rPr>
        <w:t>(Туловище вперед, назад.)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Шевельнулся, потянулся, </w:t>
      </w:r>
      <w:r w:rsidRPr="006A774C">
        <w:rPr>
          <w:i/>
          <w:sz w:val="24"/>
          <w:szCs w:val="24"/>
          <w:lang w:eastAsia="ru-RU"/>
        </w:rPr>
        <w:t>(Руки вверх, потянуться.)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Взвился вверх и полетел</w:t>
      </w:r>
      <w:r w:rsidRPr="006A774C">
        <w:rPr>
          <w:i/>
          <w:iCs/>
          <w:sz w:val="24"/>
          <w:szCs w:val="24"/>
          <w:lang w:eastAsia="ru-RU"/>
        </w:rPr>
        <w:t>. (Руки вверх, вправо, влево.)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Солнце утром лишь проснется,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Бабочка кружит и вьется. </w:t>
      </w:r>
      <w:r w:rsidRPr="006A774C">
        <w:rPr>
          <w:i/>
          <w:sz w:val="24"/>
          <w:szCs w:val="24"/>
          <w:lang w:eastAsia="ru-RU"/>
        </w:rPr>
        <w:t>(Покружиться.)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Бегут, бегут со двора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Бегут, бегут со двора </w:t>
      </w:r>
      <w:r w:rsidRPr="006A774C">
        <w:rPr>
          <w:i/>
          <w:sz w:val="24"/>
          <w:szCs w:val="24"/>
          <w:lang w:eastAsia="ru-RU"/>
        </w:rPr>
        <w:t>(Шагаем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Гулять, гулять в луга: </w:t>
      </w:r>
      <w:r w:rsidRPr="006A774C">
        <w:rPr>
          <w:i/>
          <w:sz w:val="24"/>
          <w:szCs w:val="24"/>
          <w:lang w:eastAsia="ru-RU"/>
        </w:rPr>
        <w:t>(Прыжки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Курка-гарабурка-каки-таки, </w:t>
      </w:r>
      <w:r w:rsidRPr="006A774C">
        <w:rPr>
          <w:i/>
          <w:sz w:val="24"/>
          <w:szCs w:val="24"/>
          <w:lang w:eastAsia="ru-RU"/>
        </w:rPr>
        <w:t>(Хлопаем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Утка-поплавутка-бряки-кряки, </w:t>
      </w:r>
      <w:r w:rsidRPr="006A774C">
        <w:rPr>
          <w:i/>
          <w:sz w:val="24"/>
          <w:szCs w:val="24"/>
          <w:lang w:eastAsia="ru-RU"/>
        </w:rPr>
        <w:t>(Топаем ногами.)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Гусь-водомусь-гаги-ваги, </w:t>
      </w:r>
      <w:r w:rsidRPr="006A774C">
        <w:rPr>
          <w:i/>
          <w:sz w:val="24"/>
          <w:szCs w:val="24"/>
          <w:lang w:eastAsia="ru-RU"/>
        </w:rPr>
        <w:t>(Приседаем.)</w:t>
      </w:r>
    </w:p>
    <w:p w:rsidR="00657222" w:rsidRPr="006A774C" w:rsidRDefault="00657222" w:rsidP="005C1756">
      <w:pPr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Индкж-хрипиндюк-шулты-булды, </w:t>
      </w:r>
      <w:r w:rsidRPr="006A774C">
        <w:rPr>
          <w:i/>
          <w:sz w:val="24"/>
          <w:szCs w:val="24"/>
          <w:lang w:eastAsia="ru-RU"/>
        </w:rPr>
        <w:t>(Хлопаем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Свинка-толстоспинка-чахи-ряхи, </w:t>
      </w:r>
      <w:r w:rsidRPr="006A774C">
        <w:rPr>
          <w:i/>
          <w:sz w:val="24"/>
          <w:szCs w:val="24"/>
          <w:lang w:eastAsia="ru-RU"/>
        </w:rPr>
        <w:t>(Топаем ногами.)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Коза-дерибоза-мехе-беке, </w:t>
      </w:r>
      <w:r w:rsidRPr="006A774C">
        <w:rPr>
          <w:i/>
          <w:sz w:val="24"/>
          <w:szCs w:val="24"/>
          <w:lang w:eastAsia="ru-RU"/>
        </w:rPr>
        <w:t>(Приседаем.)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Баран - крутороган-чики-брыки, </w:t>
      </w:r>
      <w:r w:rsidRPr="006A774C">
        <w:rPr>
          <w:i/>
          <w:sz w:val="24"/>
          <w:szCs w:val="24"/>
          <w:lang w:eastAsia="ru-RU"/>
        </w:rPr>
        <w:t>(Хлопаем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Корова-комола-тпруки-муки, </w:t>
      </w:r>
      <w:r w:rsidRPr="006A774C">
        <w:rPr>
          <w:i/>
          <w:sz w:val="24"/>
          <w:szCs w:val="24"/>
          <w:lang w:eastAsia="ru-RU"/>
        </w:rPr>
        <w:t>(Топаем ногами.)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jc w:val="both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Конь-брыконь-иги-виги. </w:t>
      </w:r>
      <w:r w:rsidRPr="006A774C">
        <w:rPr>
          <w:i/>
          <w:sz w:val="24"/>
          <w:szCs w:val="24"/>
          <w:lang w:eastAsia="ru-RU"/>
        </w:rPr>
        <w:t>(Шагаем на месте.)</w:t>
      </w:r>
    </w:p>
    <w:p w:rsidR="00657222" w:rsidRPr="006A774C" w:rsidRDefault="00657222" w:rsidP="005C1756">
      <w:pPr>
        <w:spacing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Белки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Белки прыгают по веткам.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Прыг да скок, прыг да скок!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Забираются нередко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Высоко, высоко! </w:t>
      </w:r>
      <w:r w:rsidRPr="006A774C">
        <w:rPr>
          <w:i/>
          <w:sz w:val="24"/>
          <w:szCs w:val="24"/>
          <w:lang w:eastAsia="ru-RU"/>
        </w:rPr>
        <w:t>(Прыжки на месте.)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Будем в классики играть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Будем в классики играть,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 одной ноге скакать.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теперь ещё немножко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 другой поскачем ножке. </w:t>
      </w:r>
      <w:r w:rsidRPr="006A774C">
        <w:rPr>
          <w:i/>
          <w:sz w:val="24"/>
          <w:szCs w:val="24"/>
          <w:lang w:eastAsia="ru-RU"/>
        </w:rPr>
        <w:t>(Прыжки на одной ножке.)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CA4BDD">
      <w:pPr>
        <w:keepNext/>
        <w:shd w:val="clear" w:color="auto" w:fill="FFFFFF"/>
        <w:spacing w:before="24" w:after="0"/>
        <w:ind w:right="98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Будем прыгать и скакать!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три, четыре, пять!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jc w:val="both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Будем прыгать и скакать! </w:t>
      </w:r>
      <w:r w:rsidRPr="006A774C">
        <w:rPr>
          <w:i/>
          <w:sz w:val="24"/>
          <w:szCs w:val="24"/>
          <w:lang w:eastAsia="ru-RU"/>
        </w:rPr>
        <w:t>(Прыжки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jc w:val="both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Наклонился правый бок. </w:t>
      </w:r>
      <w:r w:rsidRPr="006A774C">
        <w:rPr>
          <w:i/>
          <w:sz w:val="24"/>
          <w:szCs w:val="24"/>
          <w:lang w:eastAsia="ru-RU"/>
        </w:rPr>
        <w:t>(Наклоны туловища влево-вправо.)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Наклонился левый бок.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сейчас поднимем ручки </w:t>
      </w:r>
      <w:r w:rsidRPr="006A774C">
        <w:rPr>
          <w:i/>
          <w:sz w:val="24"/>
          <w:szCs w:val="24"/>
          <w:lang w:eastAsia="ru-RU"/>
        </w:rPr>
        <w:t>(Руки вверх.)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дотянемся до тучки.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Сядем на дорожку, </w:t>
      </w:r>
      <w:r w:rsidRPr="006A774C">
        <w:rPr>
          <w:i/>
          <w:sz w:val="24"/>
          <w:szCs w:val="24"/>
          <w:lang w:eastAsia="ru-RU"/>
        </w:rPr>
        <w:t>(Присели на пол.)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Разомнем мы ножки.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Согнем правую ножку, </w:t>
      </w:r>
      <w:r w:rsidRPr="006A774C">
        <w:rPr>
          <w:i/>
          <w:sz w:val="24"/>
          <w:szCs w:val="24"/>
          <w:lang w:eastAsia="ru-RU"/>
        </w:rPr>
        <w:t>(Сгибаем ноги в колене.)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Согнем левую ножку,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Ноги высоко подняли </w:t>
      </w:r>
      <w:r w:rsidRPr="006A774C">
        <w:rPr>
          <w:i/>
          <w:sz w:val="24"/>
          <w:szCs w:val="24"/>
          <w:lang w:eastAsia="ru-RU"/>
        </w:rPr>
        <w:t>(Подняли ноги вверх.)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немного подержали.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Головою покачали </w:t>
      </w:r>
      <w:r w:rsidRPr="006A774C">
        <w:rPr>
          <w:i/>
          <w:sz w:val="24"/>
          <w:szCs w:val="24"/>
          <w:lang w:eastAsia="ru-RU"/>
        </w:rPr>
        <w:t>(Движения головой.)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все дружно вместе встали. </w:t>
      </w:r>
      <w:r w:rsidRPr="006A774C">
        <w:rPr>
          <w:i/>
          <w:sz w:val="24"/>
          <w:szCs w:val="24"/>
          <w:lang w:eastAsia="ru-RU"/>
        </w:rPr>
        <w:t>(Встали.)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Будем прыгать, как лягушка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Будем прыгать, как лягушка,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Чемпионка-попрыгушка.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За прыжком — другой прыжок,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Выше прыгаем, дружок!</w:t>
      </w:r>
      <w:r w:rsidRPr="006A774C">
        <w:rPr>
          <w:i/>
          <w:sz w:val="24"/>
          <w:szCs w:val="24"/>
          <w:lang w:eastAsia="ru-RU"/>
        </w:rPr>
        <w:t xml:space="preserve"> (Прыжки.)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Ванька-встанька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Ванька-встанька, </w:t>
      </w:r>
      <w:r w:rsidRPr="006A774C">
        <w:rPr>
          <w:i/>
          <w:sz w:val="24"/>
          <w:szCs w:val="24"/>
          <w:lang w:eastAsia="ru-RU"/>
        </w:rPr>
        <w:t>(Прыжки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Приседай-ка. </w:t>
      </w:r>
      <w:r w:rsidRPr="006A774C">
        <w:rPr>
          <w:i/>
          <w:sz w:val="24"/>
          <w:szCs w:val="24"/>
          <w:lang w:eastAsia="ru-RU"/>
        </w:rPr>
        <w:t>(Приседания.)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Непослушный ты какой!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Нам не справиться с тобой! </w:t>
      </w:r>
      <w:r w:rsidRPr="006A774C">
        <w:rPr>
          <w:i/>
          <w:sz w:val="24"/>
          <w:szCs w:val="24"/>
          <w:lang w:eastAsia="ru-RU"/>
        </w:rPr>
        <w:t>(Хлопки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Вверх рука и вниз рука.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Вверх рука и вниз рука.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Потянули их слегка.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Быстро поменяли руки!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Нам сегодня не до скуки. </w:t>
      </w:r>
    </w:p>
    <w:p w:rsidR="00657222" w:rsidRPr="006A774C" w:rsidRDefault="00657222" w:rsidP="005C1756">
      <w:pPr>
        <w:shd w:val="clear" w:color="auto" w:fill="FFFFFF"/>
        <w:spacing w:before="24" w:after="0"/>
        <w:ind w:left="708"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(Одна прямая рука вверх, другая вниз, рывком менять руки.)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Приседание с хлопками: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Вниз - хлопок и вверх - хлопок.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Ноги, руки разминаем,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Точно знаем - будет прок. </w:t>
      </w:r>
    </w:p>
    <w:p w:rsidR="00657222" w:rsidRPr="006A774C" w:rsidRDefault="00657222" w:rsidP="005C1756">
      <w:pPr>
        <w:shd w:val="clear" w:color="auto" w:fill="FFFFFF"/>
        <w:spacing w:before="24" w:after="0"/>
        <w:ind w:right="98" w:firstLine="70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(Приседания, хлопки в ладоши над головой.)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Крутим-вертим головой,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Разминаем шею. Стой! </w:t>
      </w:r>
    </w:p>
    <w:p w:rsidR="00657222" w:rsidRPr="006A774C" w:rsidRDefault="00657222" w:rsidP="005C1756">
      <w:pPr>
        <w:shd w:val="clear" w:color="auto" w:fill="FFFFFF"/>
        <w:spacing w:before="24" w:after="0"/>
        <w:ind w:right="98" w:firstLine="708"/>
        <w:rPr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(Вращение головой вправо и влево.)</w:t>
      </w:r>
    </w:p>
    <w:p w:rsidR="00657222" w:rsidRPr="006A774C" w:rsidRDefault="00657222" w:rsidP="002D1E5A">
      <w:pPr>
        <w:keepNext/>
        <w:shd w:val="clear" w:color="auto" w:fill="FFFFFF"/>
        <w:spacing w:before="24" w:after="0"/>
        <w:ind w:right="98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Весёлые гуси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b/>
          <w:i/>
          <w:iCs/>
          <w:sz w:val="24"/>
          <w:szCs w:val="24"/>
          <w:lang w:eastAsia="ru-RU"/>
        </w:rPr>
      </w:pPr>
      <w:r w:rsidRPr="006A774C">
        <w:rPr>
          <w:b/>
          <w:i/>
          <w:iCs/>
          <w:sz w:val="24"/>
          <w:szCs w:val="24"/>
          <w:lang w:eastAsia="ru-RU"/>
        </w:rPr>
        <w:t>(Музыкальная физкультминутка)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Cs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(Дети поют и выполняют разные движения за педагогом.)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Жили у бабуси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Два весёлых гуся: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Один серый,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Другой белый,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Два весёлых гуся.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Вытянули шеи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–У кого длиннее!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Один серый, другой белый,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У кого длиннее!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Мыли гуси лапки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 луже у канавки.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Один серый, другой белый,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Спрятались в канавке.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Вот кричит бабуся: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Ой, пропали гуси!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Один серый,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Другой белый </w:t>
      </w:r>
    </w:p>
    <w:p w:rsidR="00657222" w:rsidRPr="006A774C" w:rsidRDefault="00657222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Гуси мои, гуси! </w:t>
      </w:r>
    </w:p>
    <w:p w:rsidR="00657222" w:rsidRPr="006A774C" w:rsidRDefault="00657222" w:rsidP="005C1756">
      <w:pPr>
        <w:shd w:val="clear" w:color="auto" w:fill="FFFFFF"/>
        <w:spacing w:before="24" w:after="0"/>
        <w:ind w:left="360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Выходили гуси, </w:t>
      </w:r>
    </w:p>
    <w:p w:rsidR="00657222" w:rsidRPr="006A774C" w:rsidRDefault="00657222" w:rsidP="005C1756">
      <w:pPr>
        <w:shd w:val="clear" w:color="auto" w:fill="FFFFFF"/>
        <w:spacing w:before="24" w:after="0"/>
        <w:ind w:left="360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Кланялись бабусе </w:t>
      </w:r>
    </w:p>
    <w:p w:rsidR="00657222" w:rsidRPr="006A774C" w:rsidRDefault="00657222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Один серый, другой белый, </w:t>
      </w:r>
    </w:p>
    <w:p w:rsidR="00657222" w:rsidRPr="006A774C" w:rsidRDefault="00657222" w:rsidP="005C1756">
      <w:pPr>
        <w:shd w:val="clear" w:color="auto" w:fill="FFFFFF"/>
        <w:spacing w:before="24" w:after="0"/>
        <w:ind w:left="360"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Кланялись бабусе.</w:t>
      </w:r>
    </w:p>
    <w:p w:rsidR="00657222" w:rsidRPr="006A774C" w:rsidRDefault="00657222" w:rsidP="002D1E5A">
      <w:pPr>
        <w:keepNext/>
        <w:shd w:val="clear" w:color="auto" w:fill="FFFFFF"/>
        <w:spacing w:before="24" w:after="0"/>
        <w:ind w:right="98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Веселые прыжки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 — стоит ракета.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Три, четыре — самолёт.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Раз, два — хлопок в ладоши, </w:t>
      </w:r>
      <w:r w:rsidRPr="006A774C">
        <w:rPr>
          <w:i/>
          <w:sz w:val="24"/>
          <w:szCs w:val="24"/>
          <w:lang w:eastAsia="ru-RU"/>
        </w:rPr>
        <w:t>(Прыжки на одной и двух ногах.)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потом на каждый счёт.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три, четыре -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Руки выше, плечи шире.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три, четыре -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на месте походили. </w:t>
      </w:r>
      <w:r w:rsidRPr="006A774C">
        <w:rPr>
          <w:i/>
          <w:sz w:val="24"/>
          <w:szCs w:val="24"/>
          <w:lang w:eastAsia="ru-RU"/>
        </w:rPr>
        <w:t>(Ходьба на месте.)</w:t>
      </w:r>
    </w:p>
    <w:p w:rsidR="00657222" w:rsidRPr="006A774C" w:rsidRDefault="00657222" w:rsidP="005C1756">
      <w:pPr>
        <w:spacing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Ветер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Ветер дует нам в лицо,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Закачалось деревцо.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Ветер тише, тише, тише.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Деревцо всё выше, выше.</w:t>
      </w:r>
    </w:p>
    <w:p w:rsidR="00657222" w:rsidRPr="006A774C" w:rsidRDefault="00657222" w:rsidP="002D1E5A">
      <w:pPr>
        <w:shd w:val="clear" w:color="auto" w:fill="FFFFFF"/>
        <w:spacing w:before="24" w:after="0"/>
        <w:ind w:right="98"/>
        <w:jc w:val="both"/>
        <w:rPr>
          <w:sz w:val="24"/>
          <w:szCs w:val="24"/>
          <w:lang w:eastAsia="ru-RU"/>
        </w:rPr>
      </w:pPr>
      <w:r w:rsidRPr="006A774C">
        <w:rPr>
          <w:iCs/>
          <w:sz w:val="24"/>
          <w:szCs w:val="24"/>
          <w:lang w:eastAsia="ru-RU"/>
        </w:rPr>
        <w:t xml:space="preserve">(Дети имитируют дуновение ветра, качая туловище то в одну, то в другую сторону. На слова «тише, тише» дети приседают, на «выше, выше» </w:t>
      </w:r>
      <w:r w:rsidRPr="006A774C">
        <w:rPr>
          <w:sz w:val="24"/>
          <w:szCs w:val="24"/>
          <w:lang w:eastAsia="ru-RU"/>
        </w:rPr>
        <w:t xml:space="preserve">— </w:t>
      </w:r>
      <w:r w:rsidRPr="006A774C">
        <w:rPr>
          <w:iCs/>
          <w:sz w:val="24"/>
          <w:szCs w:val="24"/>
          <w:lang w:eastAsia="ru-RU"/>
        </w:rPr>
        <w:t>выпрямляются.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Ветер веет над полями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Ветер веет над полями,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качается трава. </w:t>
      </w:r>
      <w:r w:rsidRPr="006A774C">
        <w:rPr>
          <w:i/>
          <w:sz w:val="24"/>
          <w:szCs w:val="24"/>
          <w:lang w:eastAsia="ru-RU"/>
        </w:rPr>
        <w:t>(Дети плавно качают руками над головой.)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Облако плывет над нами,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Словно белая гора. </w:t>
      </w:r>
      <w:r w:rsidRPr="006A774C">
        <w:rPr>
          <w:i/>
          <w:sz w:val="24"/>
          <w:szCs w:val="24"/>
          <w:lang w:eastAsia="ru-RU"/>
        </w:rPr>
        <w:t>(Потягивания — руки вверх.)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Ветер пыль над полем носит.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Наклоняются колосья —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Вправо-влево, взад-вперёд,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потом наоборот. </w:t>
      </w:r>
      <w:r w:rsidRPr="006A774C">
        <w:rPr>
          <w:i/>
          <w:sz w:val="24"/>
          <w:szCs w:val="24"/>
          <w:lang w:eastAsia="ru-RU"/>
        </w:rPr>
        <w:t>(Наклоны вправо-влево, вперёд-назад.)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Мы взбираемся на холм, </w:t>
      </w:r>
      <w:r w:rsidRPr="006A774C">
        <w:rPr>
          <w:i/>
          <w:sz w:val="24"/>
          <w:szCs w:val="24"/>
          <w:lang w:eastAsia="ru-RU"/>
        </w:rPr>
        <w:t>(Ходьба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Там немного отдохнём. </w:t>
      </w:r>
      <w:r w:rsidRPr="006A774C">
        <w:rPr>
          <w:i/>
          <w:sz w:val="24"/>
          <w:szCs w:val="24"/>
          <w:lang w:eastAsia="ru-RU"/>
        </w:rPr>
        <w:t>(Дети садятся.)</w:t>
      </w:r>
    </w:p>
    <w:p w:rsidR="00657222" w:rsidRPr="006A774C" w:rsidRDefault="00657222" w:rsidP="002D1E5A">
      <w:pPr>
        <w:keepNext/>
        <w:shd w:val="clear" w:color="auto" w:fill="FFFFFF"/>
        <w:spacing w:before="24" w:after="0"/>
        <w:ind w:right="98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2D1E5A">
      <w:pPr>
        <w:keepNext/>
        <w:shd w:val="clear" w:color="auto" w:fill="FFFFFF"/>
        <w:spacing w:before="24" w:after="0"/>
        <w:ind w:right="98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Ветер тихо клен качает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Ветер тихо клен качает,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Вправо, влево наклоняет: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Раз - наклон и два - наклон,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Зашумел листвою клен.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(Ноги на ширине плеч, руки за голову.Наклоны туловища вправо и влево.)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Вечером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Вечером девочка Мила </w:t>
      </w:r>
      <w:r w:rsidRPr="006A774C">
        <w:rPr>
          <w:i/>
          <w:sz w:val="24"/>
          <w:szCs w:val="24"/>
          <w:lang w:eastAsia="ru-RU"/>
        </w:rPr>
        <w:t>(Шагаем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 садике клумбу разбила, </w:t>
      </w:r>
      <w:r w:rsidRPr="006A774C">
        <w:rPr>
          <w:i/>
          <w:sz w:val="24"/>
          <w:szCs w:val="24"/>
          <w:lang w:eastAsia="ru-RU"/>
        </w:rPr>
        <w:t>(Прыжки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Брат ее мальчик Иван </w:t>
      </w:r>
      <w:r w:rsidRPr="006A774C">
        <w:rPr>
          <w:i/>
          <w:sz w:val="24"/>
          <w:szCs w:val="24"/>
          <w:lang w:eastAsia="ru-RU"/>
        </w:rPr>
        <w:t>(Приседания.)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Тоже разбил... стакан! </w:t>
      </w:r>
      <w:r w:rsidRPr="006A774C">
        <w:rPr>
          <w:i/>
          <w:sz w:val="24"/>
          <w:szCs w:val="24"/>
          <w:lang w:eastAsia="ru-RU"/>
        </w:rPr>
        <w:t>(Хлопаем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jc w:val="center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Видишь, бабочка летает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Видишь, бабочка летает, </w:t>
      </w:r>
      <w:r w:rsidRPr="006A774C">
        <w:rPr>
          <w:i/>
          <w:sz w:val="24"/>
          <w:szCs w:val="24"/>
          <w:lang w:eastAsia="ru-RU"/>
        </w:rPr>
        <w:t>(Машем руками-крылышками.)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 лугу цветы считает. </w:t>
      </w:r>
      <w:r w:rsidRPr="006A774C">
        <w:rPr>
          <w:i/>
          <w:sz w:val="24"/>
          <w:szCs w:val="24"/>
          <w:lang w:eastAsia="ru-RU"/>
        </w:rPr>
        <w:t>(Считаем пальчиком.)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Cs/>
          <w:sz w:val="24"/>
          <w:szCs w:val="24"/>
          <w:lang w:eastAsia="ru-RU"/>
        </w:rPr>
        <w:t xml:space="preserve">— </w:t>
      </w:r>
      <w:r w:rsidRPr="006A774C">
        <w:rPr>
          <w:sz w:val="24"/>
          <w:szCs w:val="24"/>
          <w:lang w:eastAsia="ru-RU"/>
        </w:rPr>
        <w:t xml:space="preserve">Раз, два, три, четыре, пять. </w:t>
      </w:r>
      <w:r w:rsidRPr="006A774C">
        <w:rPr>
          <w:i/>
          <w:sz w:val="24"/>
          <w:szCs w:val="24"/>
          <w:lang w:eastAsia="ru-RU"/>
        </w:rPr>
        <w:t>(Хлопки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Ох, считать не сосчитать! </w:t>
      </w:r>
      <w:r w:rsidRPr="006A774C">
        <w:rPr>
          <w:i/>
          <w:sz w:val="24"/>
          <w:szCs w:val="24"/>
          <w:lang w:eastAsia="ru-RU"/>
        </w:rPr>
        <w:t>(Прыжки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За день, за два и за месяц... </w:t>
      </w:r>
      <w:r w:rsidRPr="006A774C">
        <w:rPr>
          <w:i/>
          <w:sz w:val="24"/>
          <w:szCs w:val="24"/>
          <w:lang w:eastAsia="ru-RU"/>
        </w:rPr>
        <w:t>(Шагаем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Шесть, семь, восемь, девять, десять. </w:t>
      </w:r>
      <w:r w:rsidRPr="006A774C">
        <w:rPr>
          <w:i/>
          <w:sz w:val="24"/>
          <w:szCs w:val="24"/>
          <w:lang w:eastAsia="ru-RU"/>
        </w:rPr>
        <w:t>(Хлопки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Даже мудрая пчела </w:t>
      </w:r>
      <w:r w:rsidRPr="006A774C">
        <w:rPr>
          <w:i/>
          <w:iCs/>
          <w:sz w:val="24"/>
          <w:szCs w:val="24"/>
          <w:lang w:eastAsia="ru-RU"/>
        </w:rPr>
        <w:t>(Машем руками-крылышками.)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Сосчитать бы не смогла! </w:t>
      </w:r>
      <w:r w:rsidRPr="006A774C">
        <w:rPr>
          <w:i/>
          <w:sz w:val="24"/>
          <w:szCs w:val="24"/>
          <w:lang w:eastAsia="ru-RU"/>
        </w:rPr>
        <w:t>(Считаем пальчиком.)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Вместе по лесу идём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Вместе по лесу идём,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Не спешим, не отстаём.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Вот выходим мы на луг. </w:t>
      </w:r>
      <w:r w:rsidRPr="006A774C">
        <w:rPr>
          <w:i/>
          <w:sz w:val="24"/>
          <w:szCs w:val="24"/>
          <w:lang w:eastAsia="ru-RU"/>
        </w:rPr>
        <w:t>(Ходьба на месте.)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Тысяча цветов вокруг! </w:t>
      </w:r>
      <w:r w:rsidRPr="006A774C">
        <w:rPr>
          <w:i/>
          <w:iCs/>
          <w:sz w:val="24"/>
          <w:szCs w:val="24"/>
          <w:lang w:eastAsia="ru-RU"/>
        </w:rPr>
        <w:t>(Потягивания — руки в стороны.)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Вот ромашка, василёк,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Медуница, кашка, клевер.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Расстилается ковёр.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направо и налево. </w:t>
      </w:r>
      <w:r w:rsidRPr="006A774C">
        <w:rPr>
          <w:i/>
          <w:iCs/>
          <w:sz w:val="24"/>
          <w:szCs w:val="24"/>
          <w:lang w:eastAsia="ru-RU"/>
        </w:rPr>
        <w:t>(Наклониться и коснуться левой ступни правой рукой, потом наобо</w:t>
      </w:r>
      <w:r w:rsidRPr="006A774C">
        <w:rPr>
          <w:i/>
          <w:iCs/>
          <w:sz w:val="24"/>
          <w:szCs w:val="24"/>
          <w:lang w:eastAsia="ru-RU"/>
        </w:rPr>
        <w:softHyphen/>
        <w:t>рот — правой ступни левой рукой.)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 небу ручки протянули,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Позвоночник растянули. </w:t>
      </w:r>
      <w:r w:rsidRPr="006A774C">
        <w:rPr>
          <w:i/>
          <w:iCs/>
          <w:sz w:val="24"/>
          <w:szCs w:val="24"/>
          <w:lang w:eastAsia="ru-RU"/>
        </w:rPr>
        <w:t>(Потягивания - руки вверх.)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Отдохнуть мы все успели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на место снова сели. </w:t>
      </w:r>
      <w:r w:rsidRPr="006A774C">
        <w:rPr>
          <w:i/>
          <w:sz w:val="24"/>
          <w:szCs w:val="24"/>
          <w:lang w:eastAsia="ru-RU"/>
        </w:rPr>
        <w:t>(Дети садятся.)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Во дворе растёт подсолнух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 дворе растёт подсолнух,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Утром тянется он к солнцу. </w:t>
      </w:r>
      <w:r w:rsidRPr="006A774C">
        <w:rPr>
          <w:i/>
          <w:sz w:val="24"/>
          <w:szCs w:val="24"/>
          <w:lang w:eastAsia="ru-RU"/>
        </w:rPr>
        <w:t>(Дети встают на одну ногу и тянут руки вверх.)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Рядом с ним второй, похожий,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 солнцу тянется он тоже. </w:t>
      </w:r>
      <w:r w:rsidRPr="006A774C">
        <w:rPr>
          <w:i/>
          <w:sz w:val="24"/>
          <w:szCs w:val="24"/>
          <w:lang w:eastAsia="ru-RU"/>
        </w:rPr>
        <w:t>(Дети встают на другую ногу и снова тянут руки вверх.)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Вертим ручками по кругу.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Не задень случайно друга!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Несколько кругов вперёд,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А потом наоборот. </w:t>
      </w:r>
      <w:r w:rsidRPr="006A774C">
        <w:rPr>
          <w:i/>
          <w:sz w:val="24"/>
          <w:szCs w:val="24"/>
          <w:lang w:eastAsia="ru-RU"/>
        </w:rPr>
        <w:t>(Вращение прямых рук вперёд и назад.)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Отдохнули мы чудесно,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пора нам сесть на место. </w:t>
      </w:r>
      <w:r w:rsidRPr="006A774C">
        <w:rPr>
          <w:i/>
          <w:sz w:val="24"/>
          <w:szCs w:val="24"/>
          <w:lang w:eastAsia="ru-RU"/>
        </w:rPr>
        <w:t>(Дети садятся.)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Во дворе стоит сосна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 дворе стоит сосна,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 небу тянется она.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Тополь вырос рядом с ней,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iCs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Быть он хочет подлинней. </w:t>
      </w:r>
      <w:r w:rsidRPr="006A774C">
        <w:rPr>
          <w:i/>
          <w:iCs/>
          <w:sz w:val="24"/>
          <w:szCs w:val="24"/>
          <w:lang w:eastAsia="ru-RU"/>
        </w:rPr>
        <w:t>(Стоя на одной ноге, потягиваемся —руки вверх, потом то же, стоя на другой ноге.)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Ветер сильный налетал,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Все деревья раскачал. </w:t>
      </w:r>
      <w:r w:rsidRPr="006A774C">
        <w:rPr>
          <w:i/>
          <w:sz w:val="24"/>
          <w:szCs w:val="24"/>
          <w:lang w:eastAsia="ru-RU"/>
        </w:rPr>
        <w:t>(Наклоны корпуса вперёд-назад.)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Ветки гнутся взад-вперёд,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Ветер их качает, гнёт. </w:t>
      </w:r>
      <w:r w:rsidRPr="006A774C">
        <w:rPr>
          <w:i/>
          <w:sz w:val="24"/>
          <w:szCs w:val="24"/>
          <w:lang w:eastAsia="ru-RU"/>
        </w:rPr>
        <w:t>(Рывки руками перед грудью.)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Будем вместе приседать -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Раз, два, три, четыре, пять. </w:t>
      </w:r>
      <w:r w:rsidRPr="006A774C">
        <w:rPr>
          <w:i/>
          <w:sz w:val="24"/>
          <w:szCs w:val="24"/>
          <w:lang w:eastAsia="ru-RU"/>
        </w:rPr>
        <w:t>(Приседания.)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размялись от души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на место вновь спешим. </w:t>
      </w:r>
      <w:r w:rsidRPr="006A774C">
        <w:rPr>
          <w:i/>
          <w:sz w:val="24"/>
          <w:szCs w:val="24"/>
          <w:lang w:eastAsia="ru-RU"/>
        </w:rPr>
        <w:t>(Дети идут на места.)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b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Вот летит большая птица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Вот летит большая птица,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Плавно кружит над рекой. </w:t>
      </w:r>
      <w:r w:rsidRPr="006A774C">
        <w:rPr>
          <w:i/>
          <w:sz w:val="24"/>
          <w:szCs w:val="24"/>
          <w:lang w:eastAsia="ru-RU"/>
        </w:rPr>
        <w:t>(Движения руками, имитирующие махи крыльями.)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Наконец, она садится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 корягу над водой. </w:t>
      </w:r>
      <w:r w:rsidRPr="006A774C">
        <w:rPr>
          <w:i/>
          <w:sz w:val="24"/>
          <w:szCs w:val="24"/>
          <w:lang w:eastAsia="ru-RU"/>
        </w:rPr>
        <w:t>(Дети садятся на несколько секунд в глубокий присед.)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Вот под елочкой</w:t>
      </w:r>
    </w:p>
    <w:p w:rsidR="00657222" w:rsidRPr="006A774C" w:rsidRDefault="00657222" w:rsidP="005C1756">
      <w:pPr>
        <w:keepNext/>
        <w:shd w:val="clear" w:color="auto" w:fill="FFFFFF"/>
        <w:spacing w:before="24" w:after="0"/>
        <w:ind w:right="98"/>
        <w:outlineLvl w:val="1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Вот под елочкой зеленой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(Встали.)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Скачут весело вороны: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(Прыгаем.)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Кар-кар-кар!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(Громко.) (Хлопки над головой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Целый день они кричали,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(Повороты туловища влево-вправо.)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Спать ребятам не давали: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(Наклоны туловища влево-вправо.)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Кар-кар-кар!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(Громко.) (Хлопки над головой в ладоши.)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Только к ночи умолкают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(Машут руками как крыльями.)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 все вместе засыпают: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(Садятся на корточки, руки под щеку — засыпают.)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Cs/>
          <w:sz w:val="24"/>
          <w:szCs w:val="24"/>
          <w:lang w:eastAsia="ru-RU"/>
        </w:rPr>
      </w:pPr>
      <w:r w:rsidRPr="006A774C">
        <w:rPr>
          <w:iCs/>
          <w:sz w:val="24"/>
          <w:szCs w:val="24"/>
          <w:lang w:eastAsia="ru-RU"/>
        </w:rPr>
        <w:t xml:space="preserve">Кар-кар-кар! 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(Тихо.)</w:t>
      </w:r>
    </w:p>
    <w:p w:rsidR="00657222" w:rsidRPr="006A774C" w:rsidRDefault="00657222" w:rsidP="005C1756">
      <w:pPr>
        <w:shd w:val="clear" w:color="auto" w:fill="FFFFFF"/>
        <w:spacing w:before="24" w:after="0"/>
        <w:ind w:right="98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(Хлопки над головой в ладоши.)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Поднимайте плечики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Поднимайте плечики,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Прыгайте кузнечики.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Прыг-скок, прыг-скок. 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 xml:space="preserve">(Энергичные движения плечами).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Стоп! Сели.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Травушку покушали.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Тишину послушали.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(Приседания)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Выше, выше, высоко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Прыгай на носках легко! 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 xml:space="preserve">(Прыжки на месте) </w:t>
      </w:r>
    </w:p>
    <w:p w:rsidR="00657222" w:rsidRPr="006A774C" w:rsidRDefault="00657222" w:rsidP="005C1756">
      <w:pPr>
        <w:keepNext/>
        <w:spacing w:before="24" w:after="0"/>
        <w:outlineLvl w:val="2"/>
        <w:rPr>
          <w:b/>
          <w:bCs/>
          <w:sz w:val="24"/>
          <w:szCs w:val="24"/>
          <w:lang w:eastAsia="ru-RU"/>
        </w:rPr>
      </w:pPr>
      <w:r w:rsidRPr="006A774C">
        <w:rPr>
          <w:b/>
          <w:bCs/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Капуста! (для пальчиков)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капусту рубим-рубим,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(размашистые движения руками, как топором)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капусту мнём-мнём,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(«мнут капусту»)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капусту солим-солим,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(«берут» щепотку соли и «солят»)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капусту жмём-жмём.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(сгибание и разгибание кистей рук)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Ах, как долго мы писали (для глаз)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Ах, как долго мы писали,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Глазки у ребят устали.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(Поморгать глазами.)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Посмотрите все в окно,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(Посмотреть влево - вправо.)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Ах, как солнце высоко.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(Посмотреть вверх.)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глаза сейчас закроем,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(Закрыть глаза ладошками.)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классе радугу построим,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Вверх по радуге пойдем,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(Посмотреть по дуге вверх вправо и вверх - влево.)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Вправо, влево повернем,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потом скатимся вниз,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(Посмотреть вниз.)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Жмурься сильно, но держись.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(Зажмурить глаза, открыть и поморгать им.)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Зарядка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Наклонилась сперва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Книзу наша голова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(наклон вперёд)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Вправо-влево мы с тобой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Покачаем головой.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(наклоны в стороны)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Ручки за голову, вместе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Начинаем бег на месте.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(имитация бега)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Уберём и я, и вы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Руки из-за головы.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Я спортсменом стать хочу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Я спортсменом стать хочу,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скакалке я скачу,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Подойду к велосипеду.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быстрее всех поеду.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Я нагнусь-нагнусь-нагнусь,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Я до пола дотянусь,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Пола я легко коснусь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Осторожно распрямлюсь.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Ручки вверх я подниму.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Где там небо – не пойму!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Я зажмурюсь и руками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Поиграю с облаками.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Я присяду, спинка прямо.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Пусть меня похвалит мама!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Ведь зарядку каждый день.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Делать мне совсем не лень.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Руки в стороны, в кулачок,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Разжимаем и на бочок.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Левую вверх!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Правую вверх!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стороны, накрест,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стороны, вниз.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Тук-тук, тук-тук-тук! </w:t>
      </w:r>
      <w:r w:rsidRPr="006A774C">
        <w:rPr>
          <w:i/>
          <w:sz w:val="24"/>
          <w:szCs w:val="24"/>
          <w:lang w:eastAsia="ru-RU"/>
        </w:rPr>
        <w:t>(стучим кулаком об кулак)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Сделаем большой круг.</w:t>
      </w:r>
      <w:r w:rsidRPr="006A774C">
        <w:rPr>
          <w:i/>
          <w:sz w:val="24"/>
          <w:szCs w:val="24"/>
          <w:lang w:eastAsia="ru-RU"/>
        </w:rPr>
        <w:t>("нарисовали" руками круг)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Мы топаем ногами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Мы топаем ногами,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Топ-топ-топ!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Мы хлопаем руками,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Хлоп-хлоп-хлоп!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Качаем головой,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вертим головой.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руки поднимаем,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руки опускаем,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руки подаем.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бегаем кругом.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Эй! Давай-ка, не зевай!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Эй! Попрыгали на месте.</w:t>
      </w:r>
      <w:r w:rsidRPr="006A774C">
        <w:rPr>
          <w:i/>
          <w:sz w:val="24"/>
          <w:szCs w:val="24"/>
          <w:lang w:eastAsia="ru-RU"/>
        </w:rPr>
        <w:t>(прыжки)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Эх! Руками машем вместе.</w:t>
      </w:r>
      <w:r w:rsidRPr="006A774C">
        <w:rPr>
          <w:i/>
          <w:sz w:val="24"/>
          <w:szCs w:val="24"/>
          <w:lang w:eastAsia="ru-RU"/>
        </w:rPr>
        <w:t>(движение "ножницы" руками)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Эхе-хе! Прогнули спинки, </w:t>
      </w:r>
      <w:r w:rsidRPr="006A774C">
        <w:rPr>
          <w:i/>
          <w:sz w:val="24"/>
          <w:szCs w:val="24"/>
          <w:lang w:eastAsia="ru-RU"/>
        </w:rPr>
        <w:t>(наклон вперёд, руки на поясе, спину прогнуть)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Посмотрели на картинки.</w:t>
      </w:r>
      <w:r w:rsidRPr="006A774C">
        <w:rPr>
          <w:i/>
          <w:sz w:val="24"/>
          <w:szCs w:val="24"/>
          <w:lang w:eastAsia="ru-RU"/>
        </w:rPr>
        <w:t>(нагнувшись, поднять голову как можно выше)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Эге-ге! Нагнулись ниже.</w:t>
      </w:r>
      <w:r w:rsidRPr="006A774C">
        <w:rPr>
          <w:i/>
          <w:sz w:val="24"/>
          <w:szCs w:val="24"/>
          <w:lang w:eastAsia="ru-RU"/>
        </w:rPr>
        <w:t>(глубокий наклон вперёд, руки на поясе)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Наклонились к полу ближе</w:t>
      </w:r>
      <w:r w:rsidRPr="006A774C">
        <w:rPr>
          <w:i/>
          <w:sz w:val="24"/>
          <w:szCs w:val="24"/>
          <w:lang w:eastAsia="ru-RU"/>
        </w:rPr>
        <w:t>. (дотронуться руками до пола)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Э-э-э! Какой же ты лентяй! </w:t>
      </w:r>
      <w:r w:rsidRPr="006A774C">
        <w:rPr>
          <w:i/>
          <w:sz w:val="24"/>
          <w:szCs w:val="24"/>
          <w:lang w:eastAsia="ru-RU"/>
        </w:rPr>
        <w:t>(выпрямиться, погрозить друг другу пальцем)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Потянись, но не зевай! </w:t>
      </w:r>
      <w:r w:rsidRPr="006A774C">
        <w:rPr>
          <w:i/>
          <w:sz w:val="24"/>
          <w:szCs w:val="24"/>
          <w:lang w:eastAsia="ru-RU"/>
        </w:rPr>
        <w:t>(руками тянуться вверх, поднявшись на носки)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Повертись на месте ловко.</w:t>
      </w:r>
      <w:r w:rsidRPr="006A774C">
        <w:rPr>
          <w:i/>
          <w:sz w:val="24"/>
          <w:szCs w:val="24"/>
          <w:lang w:eastAsia="ru-RU"/>
        </w:rPr>
        <w:t>(покружиться)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этом нам нужна сноровка.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Что, понравилось, дружок? </w:t>
      </w:r>
      <w:r w:rsidRPr="006A774C">
        <w:rPr>
          <w:i/>
          <w:sz w:val="24"/>
          <w:szCs w:val="24"/>
          <w:lang w:eastAsia="ru-RU"/>
        </w:rPr>
        <w:t>(остановились, руки в стороны, приподняли плечи)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Завтра будет вновь урок! </w:t>
      </w:r>
      <w:r w:rsidRPr="006A774C">
        <w:rPr>
          <w:i/>
          <w:sz w:val="24"/>
          <w:szCs w:val="24"/>
          <w:lang w:eastAsia="ru-RU"/>
        </w:rPr>
        <w:t>(руки на пояс, повернули туловище вправо, правую 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руку в сторону, затем влево и левую руку в сторону)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Покажите все ладошки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Покажите все ладошки</w:t>
      </w:r>
      <w:r w:rsidRPr="006A774C">
        <w:rPr>
          <w:i/>
          <w:sz w:val="24"/>
          <w:szCs w:val="24"/>
          <w:lang w:eastAsia="ru-RU"/>
        </w:rPr>
        <w:t>(подняв руки над головой, вращаем кистями, "фонарики")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похлопайте немножко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Хлоп- хлоп- хлоп,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Хлоп- хлоп- хлоп.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На меня теперь смотрите </w:t>
      </w:r>
      <w:r w:rsidRPr="006A774C">
        <w:rPr>
          <w:i/>
          <w:sz w:val="24"/>
          <w:szCs w:val="24"/>
          <w:lang w:eastAsia="ru-RU"/>
        </w:rPr>
        <w:t>(делаем любое движение)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Точновсё вы повторите.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Раз-два-три, раз-два-три.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теперь покажем ножки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потопаем немножко.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Топ-топ-топ, Топ-топ-топ.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Покажи мне ручки, ножки,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Ими поиграй немножко </w:t>
      </w:r>
      <w:r w:rsidRPr="006A774C">
        <w:rPr>
          <w:i/>
          <w:sz w:val="24"/>
          <w:szCs w:val="24"/>
          <w:lang w:eastAsia="ru-RU"/>
        </w:rPr>
        <w:t>(произвольные движения руками и ногами)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Раз-два-три, раз-два-три.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Глазки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Глазки видят всё вокруг,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Обведу я ими круг.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Глазком видеть всё дано -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Где окно, а где кино.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Обведу я ими круг,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Погляжу на мир вокруг.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Лес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горе стоит лесок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(круговые движения руками)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Он не низок не высок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(сесть, встать, руки вверх)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Удивительная птица подает нам голосок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(глаза и руки вверх, потянуться)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 тропинке два туриста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Шли домой из далека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(ходьба на месте)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Говорят: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"Такого свиста, мы не слышали пока"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(плечи поднять)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 лесу темно, все спят давно.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лесу темно, все спят давно.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(Дети изображают спящих.)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Все птицы спят...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Одна сова не спит,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Летит, кричит. 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(Дети делают взмахи руками.)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Совушка - сова,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Большая голова.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суку сидит,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Головой вертит.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(Изобразить большой круг руками.Присесть, сделать повороты головой вправо, влево.)</w:t>
      </w: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 все стороны глядит,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Да вдруг как полетит. 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(Встать, сделать взмахи руками, бег на месте.)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Вновь у нас физкультминутка</w:t>
      </w:r>
      <w:r w:rsidRPr="006A774C">
        <w:rPr>
          <w:i/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Вновь у нас физкультминутка,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Наклонились, ну-ка, ну-ка!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Распрямились, потянулись,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теперь назад прогнулись.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Разминаем руки, плечи,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Чтоб сидеть нам было легче,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Чтоб писать, читать, считать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совсем не уставать.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Голова устала тоже.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Так давайте ей поможем!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Вправо-влево, раз и два.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Думай, думай, голова.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Хоть зарядка коротка,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Отдохнули мы слегка.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Вот мы руки развели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Вот мы руки развели,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Словно удивились,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друг другу до земли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пояс поклонились.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(Наклонились, выпрямились)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Ниже, дети, не ленитесь,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Поклонитесь, улыбнитесь.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(Выдох, вдох)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ладонь к глазам приставим,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Ноги крепкие расставим.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Поворачиваясь вправо,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Оглядимся величаво.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налево надо тоже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Поглядеть из-под ладошек.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- направо! И еще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Через левое плечо!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Раз, два, три, четыре, пять</w:t>
      </w:r>
      <w:r w:rsidRPr="006A774C">
        <w:rPr>
          <w:i/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три, четыре, пять –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Все умеем мы считать.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Раз! Подняться потянуться.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Два! Согнуться, разогнуться.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Три! В ладоши три хлопка,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Головою три кивка.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четыре - руки шире.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Пять - руками помахать.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Шесть - за парту тихо сесть.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Бабочка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Спал цветок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(Закрыть глаза, расслабить</w:t>
      </w:r>
      <w:r w:rsidRPr="006A774C">
        <w:rPr>
          <w:i/>
          <w:sz w:val="24"/>
          <w:szCs w:val="24"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вдруг проснулся,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(Поморгать глазами.)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Больше спать не захотел,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(Руки   поднять   вверх (вдох).Посмотреть на руки.)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Встрепенулся, потянулся,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(Руки согнуты в стороны (выдох))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Взвился вверх и полетел.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(Потрясти    кистями,    посмот</w:t>
      </w:r>
      <w:r w:rsidRPr="006A774C">
        <w:rPr>
          <w:i/>
          <w:sz w:val="24"/>
          <w:szCs w:val="24"/>
          <w:lang w:eastAsia="ru-RU"/>
        </w:rPr>
        <w:softHyphen/>
        <w:t>реть вправо-влево.)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i/>
          <w:sz w:val="24"/>
          <w:szCs w:val="24"/>
          <w:lang w:eastAsia="ru-RU"/>
        </w:rPr>
      </w:pPr>
      <w:r w:rsidRPr="006A774C">
        <w:rPr>
          <w:b/>
          <w:i/>
          <w:sz w:val="24"/>
          <w:szCs w:val="24"/>
          <w:lang w:eastAsia="ru-RU"/>
        </w:rPr>
        <w:t>Руки за спину, головки назад.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Руки за спину, головки назад.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(Закрыть глаза, расслабиться.)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Глазки пускай в потолок поглядят.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(Открыть глаза, посмотреть вверх.)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Головки опустим - на парту гляди.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(Вниз.)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И снова наверх - где там муха летит?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(Вверх.)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Глазами повертим, поищем ее.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 сторонам.)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снова читаем.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 Немного еще.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Буратино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Буратино своим длинным любопытным но</w:t>
      </w:r>
      <w:r w:rsidRPr="006A774C">
        <w:rPr>
          <w:sz w:val="24"/>
          <w:szCs w:val="24"/>
          <w:lang w:eastAsia="ru-RU"/>
        </w:rPr>
        <w:softHyphen/>
        <w:t>сом рисует. Все упражнения сопровожда</w:t>
      </w:r>
      <w:r w:rsidRPr="006A774C">
        <w:rPr>
          <w:sz w:val="24"/>
          <w:szCs w:val="24"/>
          <w:lang w:eastAsia="ru-RU"/>
        </w:rPr>
        <w:softHyphen/>
        <w:t>ются движениями глаз.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Видят глазки всё вокруг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Глазки видят всё вокруг,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Обведу я ими круг.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Глазком видеть всё дано-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Где окно, а где кино.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Обведу я ими круг,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Погляжу на мир вокруг.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Это я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 глазки. Вот, вот.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Это ушки. Вот, вот.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 нос. Это рот.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Там спинка, тут живот.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 ручки. Хлоп, хлоп.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Это ножки. Топ, топ.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Ой, устали! Вытрем лоб.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Движения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Показывают сначала левый глаз, потом -правый. Берутся сначала за мочку левого уха, потом правого.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 xml:space="preserve">Левой рукой показывают рот, правой — нос. Левую ладошку кладут на спину, правую — на живот. 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Мы ладонь к глазам приставим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ладонь к глазам приставим,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Ноги крепкие расставим.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Поворачиваясь вправо,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Оглядимся величаво.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налево надо тоже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Поглядеть из под ладошек.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– направо! И еще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Через левое плечо!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Текст стихотворения сопровождается движениями взрослого и ребенка.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Сова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лесу темно,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Все спят давно.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(Дети изображают спящих.)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Все птицы спят...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Одна сова не спит,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Летит, кричит.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(Дети делают взмахи руками.)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Совушка - сова,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Большая голова.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суку сидит,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Головой вертит.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(Изобразить большой круг руками.Присесть, сделать повороты головой вправо, влево.)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 все стороны глядит,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Да вдруг как полетит.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(Встать, сделать взмахи руками, бег на месте.)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Маша растеряша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Ищет вещи Маша,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(поворот в одну сторону)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Маша растеряша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(поворот в другую сторону, в исходное положение)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на стуле нет,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(руки вперёд, в стороны)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под стулом нет,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(присесть, развести руки в стороны)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кровати нет,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(руки опустили)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Под кроватью нет.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Вот какая Маша,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(наклоны головы влево-вправо, «погрозить» указательным пальцем)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Маша растеряша!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Стрекоза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Вот какая стрекоза,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Как горошины глаза.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Влево — вправо, назад — вперед.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Ну, совсем как вертолет.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Прыжки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Поднимайтесь, девочки,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Поднимайтесь, мальчики!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Прыгайте, как зайчики!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Прыгайте, как мячики!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Прыг-скок, прыг-скок,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травку присядем: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Тишину послушаем,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Морковочку покушаем,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Немного отдохнём 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Дальше пойдём.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Выше-выше,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Прыгай высоко!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Не ленись, прыгай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носочках легко!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Прыгай высоко!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(Движения выполняются по ходу стихотворения)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Зарядка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Каждый день по утрам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Делаем зарядку,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Очень нравится нам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Всё делать по порядку: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Весело шагать, весело играть,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Руки поднимать, руки опускать,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Прыгать и скакать.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(Движения выполняются по ходу стихотворения).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Зайка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Зайке холодно сидеть,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Нужно лапочки погреть.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Лапки вверх, лапки вниз.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носочках подтянись,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Лапки ставим на бочок,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носочках скок-скок-скок.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затем вприсядку,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Чтоб не мёрзли лапки.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Прыгать заинька горазд,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Он подпрыгнул десять раз.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(Движения выполняются по ходу текста стихотворения)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Буратино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Буратино - потянулся,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 - нагнулся,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Два – нагнулся,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Руки в стороны развёл,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Ключик, видно, не нашёл.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Чтобы ключик нам достать,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Надо на носочки встать.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Часы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Тик-так, тик-так,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Все часы идут вот так.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Тик- так, тик-так.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(наклоны головы к плечам)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Смотри скорей, который час.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Тик-так, тик-так.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(раскачивания туловища)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Налево – раз, направо – раз,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Тик-так, тик-так.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(наклоны туловища влево – вправо)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тоже можем так.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Три медведя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Три медведя шли домой: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(дети идут как медведь)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Папа был большой-большой.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(поднимают руки вверх)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Мама с ним – поменьше ростом,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(руки на уровне груди, вытянуты вперёд)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сыночек просто крошка,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(садятся на корточки)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Очень маленький он был,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 погремушками ходил.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 </w:t>
      </w: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Лебеди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Лебеди летят,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Крыльями машут.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(плавные движения руками с большой амплитудой)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Прогнулись над водой,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Качают головой.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(наклоны вперед, прогнувшись)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Прямо и гордо умеют держаться,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Тихо-тихо на воду садятся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(приседания)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Кузнечики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Поднимайте плечики,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(энергичные движения плечами)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Прыгайте, кузнечики,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Прыг-скок, прыг- скок.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Стоп! Сели,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Травушку покушали,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Тишину послушали.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(приседания)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Выше, выше, высоко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Прыгай на носках легко.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  <w:r w:rsidRPr="006A774C">
        <w:rPr>
          <w:i/>
          <w:sz w:val="24"/>
          <w:szCs w:val="24"/>
          <w:lang w:eastAsia="ru-RU"/>
        </w:rPr>
        <w:t>(прыжки на месте)</w:t>
      </w:r>
    </w:p>
    <w:p w:rsidR="00657222" w:rsidRPr="006A774C" w:rsidRDefault="00657222" w:rsidP="005C1756">
      <w:pPr>
        <w:spacing w:before="24" w:after="0"/>
        <w:rPr>
          <w:i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Гусли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 сказочном дворце,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высоком крыльце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Звучит громко указ -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Добрым молодцам наказ: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"Кто сумеет танцевать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Так, как гусли нам велят,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Тот и будет помогать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Нашим царством управлять!"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Гусли-гусли-самогуды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Распевают песню всюду.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 готовы вы, друзья,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Танцевать нам всем пора.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Вот и музыка звучит,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народ все ждет, стоит.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Ой, пустились плечи в пляс,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Веселей, еще хоть раз.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Пальцы, локти скачут вместе,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народ стоит на месте.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Пляска стала затихать,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Тише музыка играть...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Ноги стали просыпаться,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Просыпаться, подниматься,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Пятки, пальцы и колени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Заплясали, как хотели.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Как им весело плясать!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Только стали уставать.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Рад живот поупражняться,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Научился напрягаться.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Вдох и выдох, покрутись,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Лежебока, эй, проснись!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Вновь поднялись наши плечи.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Выше, выше, резче, резче!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Стали плечи затихать,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Затихать и засыпать...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Щеки, носик в пляс пошли.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Брови нежно подними.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Губы вытянулись в трубку.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Потанцуй еще минутку.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Вновь народ стоит и ждет: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Что нам музыка споет?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Эй, помощник, выходи,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Общий танец покажи!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Ёж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Вот свернулся ёж в клубок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Потому что он продрог.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Лучик ёжика коснулся.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Ёжик встал и потянулся.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Поднимайте плечики,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Прыгайте кузнечики.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Выше, выше, высоко.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Прыгать на носках легко.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Вот мы встали, подышали,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Урок дальше продолжали.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Зарядка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Поработали, ребятки,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теперь все на зарядку!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Мы сейчас все дружно встанем,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Отдохнем мы на привале.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Влево, вправо повернитесь,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Наклонитесь, поднимитесь.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Руки вверх и руки вбок,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на месте прыг да скок!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теперь бежим вприпрыжку,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Молодцы вы, ребятишки!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Замедляем, дети, шаг,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на месте стой! Вот так!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теперь мы сядем дружно,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Нам еще работать нужно.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Разминка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Раз-подняться, потянуться.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Два-согнуться, разогнуться.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Три- в ладоши три хлопка,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Головою три кивка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Раз, два, три.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На четыре-руки шире.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Пять-руками помахать.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Шесть-за парту тихо сесть.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Семь, восемь-лень отбросим.</w:t>
      </w:r>
    </w:p>
    <w:p w:rsidR="00657222" w:rsidRPr="006A774C" w:rsidRDefault="00657222" w:rsidP="005C1756">
      <w:pPr>
        <w:spacing w:before="24" w:after="0"/>
        <w:rPr>
          <w:b/>
          <w:bCs/>
          <w:sz w:val="24"/>
          <w:szCs w:val="24"/>
          <w:lang w:eastAsia="ru-RU"/>
        </w:rPr>
      </w:pPr>
    </w:p>
    <w:p w:rsidR="00657222" w:rsidRPr="006A774C" w:rsidRDefault="00657222" w:rsidP="005C1756">
      <w:pPr>
        <w:spacing w:before="24" w:after="0"/>
        <w:rPr>
          <w:b/>
          <w:bCs/>
          <w:i/>
          <w:sz w:val="24"/>
          <w:szCs w:val="24"/>
          <w:lang w:eastAsia="ru-RU"/>
        </w:rPr>
      </w:pPr>
      <w:r w:rsidRPr="006A774C">
        <w:rPr>
          <w:b/>
          <w:bCs/>
          <w:i/>
          <w:sz w:val="24"/>
          <w:szCs w:val="24"/>
          <w:lang w:eastAsia="ru-RU"/>
        </w:rPr>
        <w:t>Мишка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Мишка лапки подними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Мишка лапки опусти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Мишка, Мишка покружись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А потом земли коснись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  <w:r w:rsidRPr="006A774C">
        <w:rPr>
          <w:sz w:val="24"/>
          <w:szCs w:val="24"/>
          <w:lang w:eastAsia="ru-RU"/>
        </w:rPr>
        <w:t>И животик свой потри - раз, два, три!</w:t>
      </w:r>
    </w:p>
    <w:p w:rsidR="00657222" w:rsidRPr="006A774C" w:rsidRDefault="00657222" w:rsidP="005C1756">
      <w:pPr>
        <w:spacing w:before="24" w:after="0"/>
        <w:rPr>
          <w:sz w:val="24"/>
          <w:szCs w:val="24"/>
          <w:lang w:eastAsia="ru-RU"/>
        </w:rPr>
      </w:pPr>
    </w:p>
    <w:p w:rsidR="00657222" w:rsidRPr="00886038" w:rsidRDefault="00657222" w:rsidP="005C1756">
      <w:pPr>
        <w:spacing w:after="0"/>
        <w:rPr>
          <w:sz w:val="24"/>
          <w:szCs w:val="24"/>
        </w:rPr>
      </w:pPr>
    </w:p>
    <w:p w:rsidR="00657222" w:rsidRPr="00886038" w:rsidRDefault="00657222" w:rsidP="005C1756">
      <w:pPr>
        <w:spacing w:after="0"/>
        <w:rPr>
          <w:sz w:val="24"/>
          <w:szCs w:val="24"/>
        </w:rPr>
      </w:pPr>
    </w:p>
    <w:p w:rsidR="00657222" w:rsidRPr="00886038" w:rsidRDefault="00657222" w:rsidP="005C1756">
      <w:pPr>
        <w:spacing w:after="0"/>
        <w:rPr>
          <w:sz w:val="24"/>
          <w:szCs w:val="24"/>
        </w:rPr>
      </w:pPr>
    </w:p>
    <w:p w:rsidR="00657222" w:rsidRPr="00B25B13" w:rsidRDefault="00657222" w:rsidP="00886038">
      <w:pPr>
        <w:pStyle w:val="a"/>
        <w:rPr>
          <w:rFonts w:ascii="Times New Roman" w:hAnsi="Times New Roman"/>
          <w:b/>
          <w:sz w:val="28"/>
          <w:szCs w:val="28"/>
        </w:rPr>
      </w:pPr>
      <w:r w:rsidRPr="00B25B13">
        <w:rPr>
          <w:rFonts w:ascii="Times New Roman" w:hAnsi="Times New Roman"/>
          <w:b/>
          <w:sz w:val="28"/>
          <w:szCs w:val="28"/>
        </w:rPr>
        <w:t>Массаж БАЗ (биологически активных зон) широко применяется в логопедической практике для повышения сопротивляемости детского организма простудным заболеваниям, а также в целях закаливания и оздоровления детей. Актуально использование массажа БАЗ для снятия мышечного напряжения, для создания ощущения радости и хорошего настроения у детей.Проведение массажа БАЗ в сопровождении рифмованного текста позволяет учителю-логопеду решать конкретные логопедические задачи, что повышает эффективность коррекционной работы.</w:t>
      </w:r>
    </w:p>
    <w:p w:rsidR="00657222" w:rsidRPr="00B25B13" w:rsidRDefault="00657222" w:rsidP="00886038">
      <w:pPr>
        <w:pStyle w:val="a"/>
        <w:rPr>
          <w:rFonts w:ascii="Times New Roman" w:hAnsi="Times New Roman"/>
          <w:sz w:val="28"/>
          <w:szCs w:val="28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>Массаж лица «Ёжик»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Жа-жа-жа,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 нашли в лесу ежа.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Слегка касаясь пальцами, провести по лбу – 7 раз.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Жу-жу-жу,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Подошли мы к ежу.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Слегка касаясь пальцами, провести по щекам – 7 раз.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Ужа-ужа-ужа,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Впереди большая лужа.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Приставить ладони ко лбу, как бы сделав козырёк, и растереть лоб движениями в стороны – вместе.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Жок-жок-жок,</w:t>
      </w:r>
    </w:p>
    <w:p w:rsidR="00657222" w:rsidRDefault="00657222" w:rsidP="00886038">
      <w:pPr>
        <w:tabs>
          <w:tab w:val="left" w:pos="810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Надень, ёжик, сапожок.</w:t>
      </w:r>
    </w:p>
    <w:p w:rsidR="00657222" w:rsidRPr="00B25B13" w:rsidRDefault="00657222" w:rsidP="00886038">
      <w:pPr>
        <w:tabs>
          <w:tab w:val="left" w:pos="8100"/>
        </w:tabs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массировать крылья носа.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>Самомассаж «Раскрасим петушка»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 и два! Раз и два!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Начинается игра!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Потирать ладони друг о друга.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Крась и крылья и живот,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Крась и грудочку и хвост,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Крась и спинку,</w:t>
      </w:r>
      <w:r w:rsidRPr="00B25B13">
        <w:rPr>
          <w:lang w:eastAsia="ru-RU"/>
        </w:rPr>
        <w:t xml:space="preserve"> к</w:t>
      </w:r>
      <w:r w:rsidRPr="00B25B13">
        <w:rPr>
          <w:shd w:val="clear" w:color="auto" w:fill="FFFFFF"/>
          <w:lang w:eastAsia="ru-RU"/>
        </w:rPr>
        <w:t>рась и ножки,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Гребешок покрась немножко.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ладонями руки, живот, грудь, поясницу, ноги, голову.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какой стал петушок,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Ярко-красный гребешок!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Поставить руки на пояс, горделиво выпрямиться 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и сделать несколько полуоборотов вправо-влево, влево-вправо.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>Массаж стоп</w:t>
      </w:r>
      <w:r w:rsidRPr="00B25B13">
        <w:rPr>
          <w:b/>
          <w:shd w:val="clear" w:color="auto" w:fill="FFFFFF"/>
          <w:lang w:eastAsia="ru-RU"/>
        </w:rPr>
        <w:t xml:space="preserve"> «Баю-баю-баиньки»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Баю-баю-баиньки,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Купим сыну валенки.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Потирать стопы.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Наденем на ноженьки,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Пустим по дороженьке.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Разминать пальцы стоп.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Будет наш сынок ходить,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Новы валенки носить.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стопы</w:t>
      </w:r>
      <w:r w:rsidRPr="00B25B13">
        <w:rPr>
          <w:shd w:val="clear" w:color="auto" w:fill="FFFFFF"/>
          <w:lang w:eastAsia="ru-RU"/>
        </w:rPr>
        <w:t>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>Массаж биологически активных зон «Тили-тили-тили-бом!»</w:t>
      </w: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>(для профилактики простудных заболеваний )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Тили-тили-тили-бом!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Сбил сосну Зайчишка лбом!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Приставить ладони козырьком ко лбу,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энергично разводить их в стороны и сводить вместе.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Жалко мне Зайчишку,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Носит Зайка шишку.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проводить по крыльям носа от переносицы к щекам.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Поскорее сбегай в лес,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Сделай Заиньке компресс.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Раздвинуть указательный и средний пальцы. Остальные пальцы 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сжать в кулак, массировать точки, находящиеся перед ухом и за ухом.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Упражнение «Разминаем пальчики»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в соединении с мимической гимнастикой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Разминаем пальчики, раз-два-три!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Разминаем пальчики – ну-ка, посмотри!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Сжимать и разжимать пальцы.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бежит Лисичка, раз-два-три!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Хитрая сестричка, ну-ка, посмотри!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Лепим, лепим личико, раз-два-три!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Что же получилось? Ну-ка, посмотри!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Делать плавные движения руками, поочередно выдвигая вперед руки.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Легко «пробежаться» пальчиками по лицу.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Хитрая Лисичка – вот она!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Рыжая сестричка хороша!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Придать лицу выражение хитрости.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Лисичка злая, ой-ой-ой!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От нее скорее убегу домой.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Оскалить зубы, раздувая ноздри, напрячь пальцы, как когти.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У Лисички нашей грустный вид,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Сидит одна Лисичка и грустит.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Изобразить грусть – опустить голову и уголки рта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Улыбнись, Лисичка, погляди на нас,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Тебя мы не оставим ни на час!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Улыбнуться.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>Массаж кистей рук «Мышка»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Мышка маленькая в норке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Тихо грызла хлеба корку.</w:t>
      </w:r>
      <w:r w:rsidRPr="00B25B13">
        <w:rPr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Поскрести ногтями по коленям.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«Хрум, хрум!» –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Что за шум?</w:t>
      </w:r>
      <w:r w:rsidRPr="00B25B13">
        <w:rPr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Сжимать пальцы в кулачки и разжимать их.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 мышка в норке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shd w:val="clear" w:color="auto" w:fill="FFFFFF"/>
          <w:lang w:eastAsia="ru-RU"/>
        </w:rPr>
        <w:t>Хлебные ест корки.</w:t>
      </w:r>
      <w:r w:rsidRPr="00B25B13">
        <w:rPr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Потереть ладони друг о друга.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>Массаж тела «Лягушата»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Лягушата встали, потянулись,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И друг другу улыбнулись.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Выгибают спинки,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Спинки-тростинки.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Ножками затопали,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Ручками захлопали.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Постучим ладошкой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По ручкам мы немножко.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А потом, потом, потом,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Грудку мы чуть-чуть побьем.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Хлоп-хлоп тут и там,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И немного по бокам.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Хлопают ладошки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Нас уже по ножкам.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Погладили ладошки,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И ручки, и ножки.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Лягушата скажут: «Ква! Прыгать весело, друзья!»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  <w:r w:rsidRPr="00B25B13">
        <w:rPr>
          <w:i/>
          <w:shd w:val="clear" w:color="auto" w:fill="FFFFFF"/>
          <w:lang w:eastAsia="ru-RU"/>
        </w:rPr>
        <w:t>Выполнять движения, соответствующие тексту.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>Массаж пальцев «Дружба»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Дружат в нашей группе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shd w:val="clear" w:color="auto" w:fill="FFFFFF"/>
          <w:lang w:eastAsia="ru-RU"/>
        </w:rPr>
        <w:t>Девочки и мальчики.</w:t>
      </w:r>
      <w:r w:rsidRPr="00B25B13">
        <w:rPr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Растирание ладоней.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 с тобой подружим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Маленькие пальчики. </w:t>
      </w:r>
      <w:r w:rsidRPr="00B25B13">
        <w:rPr>
          <w:i/>
          <w:shd w:val="clear" w:color="auto" w:fill="FFFFFF"/>
          <w:lang w:eastAsia="ru-RU"/>
        </w:rPr>
        <w:t>Разминание пальцев.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Один, два, три, четыре, пять.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Пять, четыре, три, два, один.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lang w:eastAsia="ru-RU"/>
        </w:rPr>
        <w:t>М</w:t>
      </w:r>
      <w:r w:rsidRPr="00B25B13">
        <w:rPr>
          <w:i/>
          <w:shd w:val="clear" w:color="auto" w:fill="FFFFFF"/>
          <w:lang w:eastAsia="ru-RU"/>
        </w:rPr>
        <w:t>ассирование пальцев сначала на левой руке, потом – на правой руке.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>Массаж «Лиса»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Утром Лисонька проснулась,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Лапкой вправо потянулась,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Лапкой влево потянулась,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Солнцу нежно улыбнулась.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Движения выполняются соответственно тексту.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 кулачок все пальцы сжала,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Растирать все лапки стала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Ручки, ножки и бока.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какая красота!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Все массажирующие движения выполняются от периферии к центру: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от кисти к плечу, от ступни к бедру и т.д.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А потом ладошкой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Пошлепала немножко.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Стала гладить ручки, ножки,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бока совсем немножко.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Ну, красавица-Лиса!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До чего же хороша!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Красуясь, выполнять полуобороты корпуса вправо-влево,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поставив руки на пояс и выпрямив спину.</w:t>
      </w:r>
      <w:r w:rsidRPr="00B25B13">
        <w:rPr>
          <w:shd w:val="clear" w:color="auto" w:fill="FFFFFF"/>
          <w:lang w:eastAsia="ru-RU"/>
        </w:rPr>
        <w:t> 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лица «Пчела»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Ла-ла-ла,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 цветке сидит пчела.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пальцами обеих рук по лбу от середины к вискам – 7 раз.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Ул-ул-ул,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Ветерок подул.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пальцами по щекам сверху вниз – 7 раз.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Ала-ала-ала,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Пчелка крыльями махала.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энергично провести по крыльям носа – 7 раз.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Ила-ила-ила,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Пчелка мед носила.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Растереть лоб ладонями, приставленными к нему козырьком.</w:t>
      </w:r>
    </w:p>
    <w:p w:rsidR="00657222" w:rsidRPr="00B25B13" w:rsidRDefault="00657222" w:rsidP="00886038">
      <w:pPr>
        <w:spacing w:after="0" w:line="240" w:lineRule="auto"/>
        <w:ind w:left="720"/>
        <w:rPr>
          <w:i/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спины «Дождь»</w:t>
      </w:r>
      <w:r w:rsidRPr="00B25B13">
        <w:rPr>
          <w:b/>
          <w:shd w:val="clear" w:color="auto" w:fill="FFFFFF"/>
          <w:lang w:eastAsia="ru-RU"/>
        </w:rPr>
        <w:t xml:space="preserve"> (французская народная детская песенка)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Дети встают друг за другом «паровозиком»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и выполняют движения в соответствии с текстом.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Дождь! Дождь! Надо нам: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Расходиться по домам.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Хлопки ладонями по спине.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Гром! Гром, как из пушек,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Нынче праздник у лягушек.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Поколачивание кулачками.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Град! Град! Сыплет град!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Все под крышами сидят.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Постукивание пальчиками.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Только мой братишка в луже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Ловит рыбу нам на ужин.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поворачиваются на 180° и делают массаж ещё раз.</w:t>
      </w:r>
    </w:p>
    <w:p w:rsidR="00657222" w:rsidRPr="00B25B13" w:rsidRDefault="00657222" w:rsidP="00886038">
      <w:pPr>
        <w:spacing w:after="0" w:line="240" w:lineRule="auto"/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пальцев «Рукавицы»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Вяжет бабушка Лисица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Всем лисятам рукавицы: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Поочередно потереть большим пальцем подушечки остальных пальцев.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Для лисёнка Саши,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Для лисички Маши.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Для лисёнка Коли,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Для лисички Оли.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Поочередный массаж пальцев левой руки, начиная с большого пальца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(при повторении массировать пальцы правой руки).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А маленькие рукавички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Для Наташеньки-лисички.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В рукавичках – да-да-да!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Не замерзнем никогда!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Потереть ладони друг о друга.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А у нас есть валенки,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Отвечали Заиньки,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Что нам вьюга да метель?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Хочешь, Мишенька, примерь!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«приглашают» Мишеньку примерить валенки.</w:t>
      </w:r>
    </w:p>
    <w:p w:rsidR="00657222" w:rsidRPr="00B25B13" w:rsidRDefault="00657222" w:rsidP="00886038">
      <w:pPr>
        <w:tabs>
          <w:tab w:val="left" w:pos="3090"/>
        </w:tabs>
        <w:spacing w:after="0" w:line="240" w:lineRule="auto"/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носа «Морковь»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Вот-вот-вот,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Морковки водят хоровод.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Потереть большими пальцами указательные пальцы.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Ава-ава-ава,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Веселая забава.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Массировать ноздри указательными пальцами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сверху вниз и снизу вверх.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Овь-овь-овь,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Вкусная морковь.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показывают, какая вкусная морковь.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в полоску блузы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Выбрали арбузы.</w:t>
      </w:r>
    </w:p>
    <w:p w:rsidR="00657222" w:rsidRPr="00B25B13" w:rsidRDefault="00657222" w:rsidP="00886038">
      <w:pPr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Движения руками вверх-вниз, влево-вправо.</w:t>
      </w: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«Обезьяна Чи-чи-чи»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садятся по-турецки.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Обезьянка Чи-чи-чи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Продавала кирпичи.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ладонями по шее от затылочной части к основанию горла.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Подбежал тут к ней Зайчонок: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– Не продашь ли кирпичонок?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Указательным и средним пальцами провести по крыльям носа.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– Нет! – сказала Чи-чи-чи, –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Продаю я кирпичи.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Всеми пальцами провести по лбу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от середины к вискам.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Знай, Зайчонок,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Нет слова «кирпичонок»!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Раздвинуть указательный и средний пальцы,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поставить их перед ухом и энергично растереть кожу около ушей.</w:t>
      </w:r>
      <w:r w:rsidRPr="00B25B13">
        <w:rPr>
          <w:b/>
          <w:bCs/>
          <w:i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ног «Курочки и петушок»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         (под мелодию «Ах вы, сени мои сени»)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Наседка нередко ругала цыплят: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Поглаживание подъема ноги.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«Кончайте клеваться, кому говорят!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Массаж щиколоток.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Кто много клюется, тот мало клюет,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Похлопывание пальцами по ноге от щиколотки вверх.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Кто мало клюет, тот плохо растет,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Поколачивание кулачками по ноге снизу вверх.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Кто мало растет, тот болен и худ,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Поглаживание ноги ладонями.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Кто худ и бессилен, того заклюют!»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Поглаживание коленок.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«Наступили холода»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Ехать в поезде тепло,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Поглядим-ка мы в окно.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А на улице зима,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Наступили холода.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Да-да-да. 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Наступили холода.</w:t>
      </w:r>
      <w:r w:rsidRPr="00B25B13">
        <w:rPr>
          <w:lang w:eastAsia="ru-RU"/>
        </w:rPr>
        <w:t xml:space="preserve"> 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Потереть ладошки друг о друга.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Да-да-да.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Превратилась в лед вода.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Мягко провести большими пальцами рук по шее сверху вниз.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Ду-ду-ду.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Поскользнусь я на льду.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Указательными пальцами помассировать крылья носа.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Ду-ду-ду. 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Я на лыжах иду.</w:t>
      </w:r>
      <w:r w:rsidRPr="00B25B13">
        <w:rPr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Растереть ладонями уши.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Ды-ды-ды.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 снегу есть следы.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Приставить ладони ко лбу «козырьком» и энергично растирать лоб движениями в стороны — к середине лба.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Ди-ди-ди,</w:t>
      </w:r>
      <w:r w:rsidRPr="00B25B13">
        <w:rPr>
          <w:lang w:eastAsia="ru-RU"/>
        </w:rPr>
        <w:t xml:space="preserve">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Хлопки в ладоши.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Ну, заяц, погоди!</w:t>
      </w:r>
      <w:r w:rsidRPr="00B25B13">
        <w:rPr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Погрозить пальцем.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«Снеговик»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 – рука, два – рука,</w:t>
      </w:r>
      <w:r w:rsidRPr="00B25B13">
        <w:rPr>
          <w:lang w:eastAsia="ru-RU"/>
        </w:rPr>
        <w:t xml:space="preserve">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Вытянуть вперед одну руку, потом – другую.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Лепим мы снеговика.</w:t>
      </w:r>
      <w:r w:rsidRPr="00B25B13">
        <w:rPr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Имитировать лепку снежков.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Три-четыре, три-четыре, 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Нарисуем рот пошире.</w:t>
      </w:r>
      <w:r w:rsidRPr="00B25B13">
        <w:rPr>
          <w:lang w:eastAsia="ru-RU"/>
        </w:rPr>
        <w:t xml:space="preserve">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Погладить ладонями шею.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Пять – найдем морковь для носа,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Угольки найдем для глаз.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растереть крылья носа.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Шесть – наденем шляпу косо,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Пусть смеется он у нас!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Приставить ладони ко лбу «козырьком» и растереть лоб.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Семь и восемь, семь и восемь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 плясать его попросим.</w:t>
      </w:r>
      <w:r w:rsidRPr="00B25B13">
        <w:rPr>
          <w:lang w:eastAsia="ru-RU"/>
        </w:rPr>
        <w:t xml:space="preserve"> </w:t>
      </w:r>
    </w:p>
    <w:p w:rsidR="00657222" w:rsidRPr="00B25B13" w:rsidRDefault="00657222" w:rsidP="00886038">
      <w:pPr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Погладить колени ладошками.</w:t>
      </w: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пальцев «Орешник»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Наклонил орешник ветки –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Поглаживание ладонью правой руки кисти левой руки.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Дарит всем зверям орешки.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Круговые движения собранными вместе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кончиками пальцев правой руки по ладони левой руки.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орешек для бельчонка,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орешек для мышонка,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Поочередное массирование каждого пальца левой руки,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начиная с большого пальца.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орешек хомячку,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орех бурундучку.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орешек для меня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Приготовил он, друзья!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Потирание ладоней друг о друга.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При повторении также массировать пальцы правой руки.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«Снегири»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Ра-ра-ра,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Погляди-ка, детвора.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Приставить ладони ко лбу «козырьком»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 растирать лоб движениями в стороны к центру.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Ря-ря-ря,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Взошла красная заря.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Раздвинуть указательный и большой пальцы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 растирать точки перед ушами и за ушами.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Ре-ре-ре,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Растет рябина на горе.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энергично провести по крыльям носа.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Ри-ри-ри,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Клюют рябину снегири.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Пальчиками легко «пробежаться» по щекам.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«Кисонька»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проговаривают чистоговорку: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Са-са-са,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Кисонька-краса.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Поглаживание ладонями шеи.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Сы-сы-сы,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Есть у кисоньки усы.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провести по крыльям носа – 7 раз.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Исы-исы-исы,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Молоко для кисы.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пальцами по лбу от середины к вискам – 7 раз.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Иса-иса-иса,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Бантиком играет киса.</w:t>
      </w:r>
      <w:r w:rsidRPr="00B25B13">
        <w:rPr>
          <w:b/>
          <w:bCs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Ладонями растирать уши.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рук «Строим дом»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Целый день тук да тук,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Похлопывание ладонью правой руки по левой руке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Раздается звонкий стук.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Похлопывание ладонью левой руки по правой руке от кисти к плечу.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Молоточки стучат,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Строим домик для зайчат.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Поколачивание правым кулачком по левой руке от кисти к плечу.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Молоточки стучат,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Строим домик для бельчат.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Поколачивание левым кулачком по правой руке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Этот дом для белочек,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Растирание правым кулачком левой руки круговыми движениями.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Этот дом для зайчиков,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Растирание левым кулачком правой руки круговыми движениями.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Этот дом для девочек,</w:t>
      </w:r>
    </w:p>
    <w:p w:rsidR="00657222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«Пробежаться» пальчиками правой руки по левой руке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Этот дом для мальчиков.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«Пробежаться» пальцами по правой руке.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какой хороший дом,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Погладить ладонью правой руки левую руку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Как мы славно заживем,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Погладить ладонью левой руки правую руку от кисти к плечу.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Будем песни распевать,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Веселиться и плясать.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Скользящие хлопки ладоней друг о друга: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  <w:r w:rsidRPr="00B25B13">
        <w:rPr>
          <w:i/>
          <w:shd w:val="clear" w:color="auto" w:fill="FFFFFF"/>
          <w:lang w:eastAsia="ru-RU"/>
        </w:rPr>
        <w:t>упражнение «Тарелочки».</w:t>
      </w:r>
      <w:r w:rsidRPr="00B25B13">
        <w:rPr>
          <w:b/>
          <w:bCs/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груди «Мочалочка»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Дети сжимают пальцы в кулачки и выполняют массаж,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выполняя движения соответственно тексту.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Я мочалочку возьму,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И ключицу разотру.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И кругами, и кругами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Грудь массирую руками.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А потом, а потом –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Будет весело кругом!</w:t>
      </w:r>
      <w:r w:rsidRPr="00B25B13">
        <w:rPr>
          <w:b/>
          <w:bCs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лица «Котята»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Поиграли котята и стали умываться.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Носик, носик! Где ты, носик?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кулачками по крыльям носа – 4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Лобик, лобик! Где ты, лобик?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Всеми пальцами провести по лбу от середины к вискам – 4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Щёчка, щёчка! Где ты, щёчка?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Пальцами погладить щеки сверху вниз – 4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Будет чистенькая дочка,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Погладить ладонями шею.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Будут чистенький сынок,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Растереть ладошками уши.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котенок-малышок.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Потереть ладони друг о друга.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Педагог спрашивает, дети отвечают, показывая: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lang w:eastAsia="ru-RU"/>
        </w:rPr>
        <w:t xml:space="preserve">– </w:t>
      </w:r>
      <w:r w:rsidRPr="00B25B13">
        <w:rPr>
          <w:shd w:val="clear" w:color="auto" w:fill="FFFFFF"/>
          <w:lang w:eastAsia="ru-RU"/>
        </w:rPr>
        <w:t>Лапки мыли?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Мыли!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Ушки мыли?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– Мыли!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Хвостик мыли?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– Мыли!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Всё помыли.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теперь мы чистые,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Котики пушистые.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носа «Труба»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проговаривают чистоговорку: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Ба-ба-ба,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Заиграла труба.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Большими пальцами потереть указательные пальцы.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Бу-бу-бу,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Задудели мы в трубу.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пальцами по крыльям носа.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Бе-бе-бе,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Я играю на трубе.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Массировать ноздри указательными пальцами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снизу вверх и сверху вниз.</w:t>
      </w:r>
      <w:r w:rsidRPr="00B25B13">
        <w:rPr>
          <w:b/>
          <w:bCs/>
          <w:i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пальцев «Грачи»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 лепили куличи,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«лепят пирожки».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Прилетели к нам грачи.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Помахать «крыльями»-ладошками.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Первый грач испек пирог,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А второй ему помог.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Поочередно массировать каждый палец, начиная с большого пальца.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Третий грач накрыл на стол,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А четвертый вымыл пол.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Пятый долго не зевал,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пирог у них склевал.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Постучать пальцами по коленям.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Раз, два, три, четыре, пять –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Поочередно загибать пальчики.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Выходи грачей считать!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Резко вытянуть руки вперед – ладонями вверх.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лица и тела «Спинка, спинка»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Спинка, спинка –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Закинуть руки за шею и помассировать спину.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Потолок.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Пальцами помассировать голову.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Электрический звонок.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Нажать указательным пальцем на кончик носа.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– Хозяин дома?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Дома!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Указательными пальцами потереть крылья носа.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– Гармонь готова?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Готова!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Ладонями растереть уши.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Можно поиграть?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Погладить шею.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lang w:eastAsia="ru-RU"/>
        </w:rPr>
        <w:t xml:space="preserve">– </w:t>
      </w:r>
      <w:r w:rsidRPr="00B25B13">
        <w:rPr>
          <w:shd w:val="clear" w:color="auto" w:fill="FFFFFF"/>
          <w:lang w:eastAsia="ru-RU"/>
        </w:rPr>
        <w:t>Да!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Ладонями погладить грудь, живот, ноги.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Самомассаж тела «Мочалочка»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Трём рукой-мочалочкой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Вверх и вниз, вверх и вниз.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Поглаживание и растирание ступней, голеней и бедер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в положении сидя.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Пятки и носочки –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Вверх и вниз, вверх и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Ножку до коленочка –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shd w:val="clear" w:color="auto" w:fill="FFFFFF"/>
          <w:lang w:eastAsia="ru-RU"/>
        </w:rPr>
        <w:t>Вверх и вниз, вверх и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 помоем чистенько –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Вверх и вниз, вверх и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А бедро разотрём –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Вверх и вниз, вверх и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Отдыхать пойдём –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Вверх и вниз, вверх и вниз.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выполняют движения в соответствии с текстом.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«Считалочка для Мышки»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Раз, два, три, четыре,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руками по шее от затылка к груди – 4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Сосчитаем дыры в сыре.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Мягко поглаживать шею ладонями сверху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Если в сыре много дыр,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Указательными пальцами, мягко надавливая,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по крыльям носа – 4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Значит, вкусным будет сыр.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Всеми пальцами провести по лбу от середины к вискам – 4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Если в нем одна дыра,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Раздвинув указательный и безымянный пальцы «вилочкой»,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растереть точки перед ушами и за ушами.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Значит, вкусным был вчера.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Потереть ладони друг о друга.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рук «Скворцы»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 и два – звенят капели.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«Пробежаться» пальчиками правой руки по левой руке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Три-четыре – мы запели.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Погладить ладонью.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Пять и шесть – летят скворцы,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Пошлёпать ладошкой.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 нам летят скворцы-певцы.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Круговые движения кулачком.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Семь и восемь – песни льются.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Поколачивание</w:t>
      </w:r>
      <w:r w:rsidRPr="00B25B13">
        <w:rPr>
          <w:shd w:val="clear" w:color="auto" w:fill="FFFFFF"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кулачком.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Девять-десять – все смеются.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Поглаживание ладонью.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При повторном выполнении массажа действия проводятся другой рукой.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«Труба»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Ба-ба-ба,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 крыше есть труба.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всеми пальцами по лбу от середины к вискам – 7 раз.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Бу-бу-бу,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Надо чистить трубу.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провести по крыльям носа – 7 раз.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Бы-бы-бы,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Валит дым из трубы.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Растереть ладонями уши.</w:t>
      </w:r>
      <w:r w:rsidRPr="00B25B13">
        <w:rPr>
          <w:b/>
          <w:bCs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пальцев «Умывание»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Знаем, знаем, да-да-да,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Где ты прячешься, вода!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Выходи, водица,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Мы пришли умыться!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Лейся на ладошку</w:t>
      </w:r>
      <w:r w:rsidRPr="00B25B13">
        <w:rPr>
          <w:lang w:eastAsia="ru-RU"/>
        </w:rPr>
        <w:t xml:space="preserve"> п</w:t>
      </w:r>
      <w:r w:rsidRPr="00B25B13">
        <w:rPr>
          <w:shd w:val="clear" w:color="auto" w:fill="FFFFFF"/>
          <w:lang w:eastAsia="ru-RU"/>
        </w:rPr>
        <w:t xml:space="preserve">о-нем-нож-ку.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поочередно массируют каждый палец.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Нет, не понемножку – </w:t>
      </w:r>
      <w:r w:rsidRPr="00B25B13">
        <w:rPr>
          <w:lang w:eastAsia="ru-RU"/>
        </w:rPr>
        <w:t>п</w:t>
      </w:r>
      <w:r w:rsidRPr="00B25B13">
        <w:rPr>
          <w:shd w:val="clear" w:color="auto" w:fill="FFFFFF"/>
          <w:lang w:eastAsia="ru-RU"/>
        </w:rPr>
        <w:t>осмелей,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Будет умываться веселей.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Энергично растирают ладони и кисти рук.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ступней и пальцев ног «Пальчики на ножках»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Пальчики на ножках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Как на ладошках.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массируют, «вращают» руками пальчики на ногах.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Я их смело покручу,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шагать научу.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Разведу вперед-назад,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И сожму руками.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Один палец тянуть рукой на себя, другой – от себя.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Здравствуйте, пальчики,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Гномики лесные!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Здравствуйте, пальчики,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Игрушки заводные! 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Сжимание ладонями пальцев ног.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«Сорока»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проговаривают чистоговорку: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Ока-ока-ока,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Где живет сорока?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Потереть ладони друг о друга.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Оки-оки-оки,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Не найти гнездо сороки.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Приставить ладони ребрами ко лбу, как козырек,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и энергично растирать лоб движениями в стороны – к середине лба.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Ок-ок-ок, 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На, поклюй-ка колосок!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провести под крыльями носа.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Ку-ку-ку,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Попить лети ты на реку.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Раздвинуть указательные и средние пальцы «вилочкой»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и растирать точки перед ушами и за ушами.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Ко-ко-ко,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А река-то далеко!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Мягкими движениями ладоней погладить шею сверху вниз.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пальцев «Матрёшки»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Мы – красавицы Матрёшки,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Разноцветные одёжки.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Прижимать ладони друг к другу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 совершать ими вращательные движения.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 – Матрёна, два – Малаша,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Мила – три, четыре – Маша,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Маргарита – это пять.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Поочередно массировать пальцы, начиная с большого пальца,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сначала на одной руке, при повторении – на другой.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Нас не трудно сосчитать: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Сжимать и разжимать пальцы.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Раз, два, три, четыре, пять!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i/>
          <w:shd w:val="clear" w:color="auto" w:fill="FFFFFF"/>
          <w:lang w:eastAsia="ru-RU"/>
        </w:rPr>
        <w:t>Поочерёдно загибать пальцы на руке.</w:t>
      </w:r>
      <w:r w:rsidRPr="00B25B13">
        <w:rPr>
          <w:b/>
          <w:bCs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«Пчела»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Дети проговаривают чистоговорку.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Жу-жу-жу,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Я летаю и жужжу.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Указательными пальцами провести по крыльям носа, мягко надавливая.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Жи-жи-жи,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Мне цветок покажи.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Рёбрами ладоней растирать лоб.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Же-же-же,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Василёк растёт в меже.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Ладонями погладить шею движениями сверху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Жу-жу-жу,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Про цветы всем расскажу.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Раздвинуть указательный и средний пальцы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 растирать ими точки перед ушами и за ушами.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пальцев «Добрый доктор Айболит»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Дети поочерёдно массируют пальцы сначала на одной руке,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при повторном выполнении упражнения – на другой руке.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Добрый доктор Айболит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Он мышонку говорит: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«Правила движения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Все, без исключения,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Знать должны зверюшки: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Барсуки и хрюшки,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Зайцы и тигрята,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Мышата и котята».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«Лягушата»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Лягушата дружно встали,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Свои лапки показали.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Вытянуть согнутые в локтях руки вперед – пальцы широко раздвинуты.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Спинки прогибаются,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Лягушки улыбаются.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Слегка прогнуться назад.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Лапками похлопали,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Ладошками пошлепали. </w:t>
      </w:r>
      <w:r w:rsidRPr="00B25B13">
        <w:rPr>
          <w:i/>
          <w:shd w:val="clear" w:color="auto" w:fill="FFFFFF"/>
          <w:lang w:eastAsia="ru-RU"/>
        </w:rPr>
        <w:t>Хлопки в ладоши.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Шлеп по грудке, по руке,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По бокам и по спине.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Шлепки по груди, левой рукой по правой руке, по бокам и спине.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 другой руке стучали,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нисколько не устали.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Шлепки по груди, правой рукой по левой руке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от кисти к плечу, по бокам и спине.</w:t>
      </w:r>
      <w:r w:rsidRPr="00B25B13">
        <w:rPr>
          <w:shd w:val="clear" w:color="auto" w:fill="FFFFFF"/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Застучали по ногам,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Шлеп-шлеп-шлеп, тарам-пам-пам!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Хлопки по ногам снизу вверх.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А потом, потом, потом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Кулачком все разотрем.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Растереть кулачками руки, грудь, бока, спину, ноги.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Ладошками себя погладим,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дружно с ровной спинкой встанем!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Погладить себя мягкими движениями ладоней.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Встать, хорошо выпрямив спину.</w:t>
      </w: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спины «Спинка-тростинка»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строятся друг за другом, проверяют осанку, выпрямляют спинки.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Лягушата встали,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Спинки показали.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Встать, выпрямившись.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Вот прямая спинка,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Спинка-тростинка.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Погладить ладонями спину сверху вниз.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Ладошками стучали,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Спинку выпрямляли.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Постучать ладошками по спине сверху вниз.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Пальчики бежали,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Спинку выпрямляли.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Быстро «пробежаться» пальцами по спине.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Кулачки стучали,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Спинку выпрямляли.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Поколачивание спины кулачками.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Вот какая спинка, 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Спинка-тростинка.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Поглаживание спины ладонями мягкими движениями.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лягушка Маша,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лягушка Женя,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лягушка Ира,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лягушка Сеня.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совершают указательные движения в направлении друг на друга.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Вместе пляшут и поют,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Вместе весело живут,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Вместе хоровод ведут.</w:t>
      </w:r>
    </w:p>
    <w:p w:rsidR="00657222" w:rsidRPr="00B25B13" w:rsidRDefault="00657222" w:rsidP="00886038">
      <w:pPr>
        <w:rPr>
          <w:i/>
          <w:lang w:eastAsia="ru-RU"/>
        </w:rPr>
      </w:pPr>
      <w:r w:rsidRPr="00B25B13">
        <w:rPr>
          <w:i/>
          <w:lang w:eastAsia="ru-RU"/>
        </w:rPr>
        <w:t>Дети пляшут, водят хоровод.</w:t>
      </w: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шеи «Петушок»</w:t>
      </w:r>
    </w:p>
    <w:p w:rsidR="00657222" w:rsidRPr="00B25B13" w:rsidRDefault="00657222" w:rsidP="00886038">
      <w:pPr>
        <w:tabs>
          <w:tab w:val="left" w:pos="6960"/>
        </w:tabs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Через поле, через реку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Крикнул Петя: «Кукареку!»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Левой рукой обхватить шею с правой стороны и погладить её, проводя ладонью к основанию горла. Повторить то же правой рукой.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 высоком берегу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Эхо вторило: «Ку-ку!»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Указательным и большим пальцами оттянуть кожу на шее и отпустить её.</w:t>
      </w:r>
    </w:p>
    <w:p w:rsidR="00657222" w:rsidRPr="00B25B13" w:rsidRDefault="00657222" w:rsidP="00886038">
      <w:pPr>
        <w:spacing w:after="0" w:line="240" w:lineRule="auto"/>
        <w:ind w:left="720"/>
        <w:rPr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пальцев «Прогулка»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Раз, два, три, четыре, пять –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Поочередно соединять пальцы, соприкасаясь подушечками.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Вышли пальцы погулять.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Хлопки в ладоши.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Этот пальчик самый сильный,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Самый толстый и большой.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Этот пальчик для того,</w:t>
      </w:r>
      <w:r w:rsidRPr="00B25B13">
        <w:rPr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Чтоб показывать его.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Этот пальчик самый длинный,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стоит он в середине.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Этот пальчик безымянный,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Избалованный он самый.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А мизинчик, хоть и мал,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Очень ловок и удал.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Поочередный массаж пальцев левой руки, начиная с большого пальца,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от основания к ногтю по внешней стороне. При повторном выполнении упражнения массажируются пальцы правой руки.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Раз, два, три, четыре, пять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Вышли пальцы погулять.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Интенсивно растереть кисти рук.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Погуляли, погуляли,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И домой пришли опять.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Энергично встряхивать кистями рук.</w:t>
      </w:r>
      <w:r w:rsidRPr="00B25B13">
        <w:rPr>
          <w:b/>
          <w:bCs/>
          <w:i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носа «Улитка» по китайской методике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(для повышения иммунитета к заболеваниям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>верхних дыхательных путей)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Три часа ползли улитки,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Три часа ползли подружки,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 себе таща избушки.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Дети потирают указательные пальцы друг о друга, массируют ноздри сначала движением сверху вниз, затем движением снизу вверх. 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Повторять 10 – 20 раз.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точек</w:t>
      </w:r>
    </w:p>
    <w:p w:rsidR="00657222" w:rsidRDefault="00657222" w:rsidP="00886038">
      <w:pPr>
        <w:spacing w:after="0" w:line="240" w:lineRule="auto"/>
        <w:rPr>
          <w:b/>
          <w:lang w:eastAsia="ru-RU"/>
        </w:rPr>
      </w:pPr>
      <w:r w:rsidRPr="00B25B13">
        <w:rPr>
          <w:b/>
          <w:shd w:val="clear" w:color="auto" w:fill="FFFFFF"/>
          <w:lang w:eastAsia="ru-RU"/>
        </w:rPr>
        <w:t>«Что делать после дождика?»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Что делать после дождика?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Большими пальцами рук мягко поглаживать шею сверху вниз – 3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По лужицам скакать!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Сильно раздвинув указательный и средний пальцы обеих рук, положить средний палец  перед ухом, указательный – за ухом и растереть кожу.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Что делать после дождика?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Сжав руки в кулаки, возвышениями больших пальцев растереть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крылья носа – 3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Кораблики пускать!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Положить по три пальца каждой руки на середину лба и массировать, мягко надавливая.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Что делать после дождика?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Слегка касаясь пальцами, провести по лбу 3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– На радуге качаться!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Энергично растереть ладони.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– Что делать после дождика?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– Да просто улыбаться!</w:t>
      </w:r>
      <w:r w:rsidRPr="00B25B13">
        <w:rPr>
          <w:i/>
          <w:shd w:val="clear" w:color="auto" w:fill="FFFFFF"/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Вытянуть ладони вперед и улыбнуться.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Default="00657222" w:rsidP="00886038">
      <w:pPr>
        <w:numPr>
          <w:ilvl w:val="0"/>
          <w:numId w:val="4"/>
        </w:numPr>
        <w:spacing w:after="0" w:line="240" w:lineRule="auto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точек</w:t>
      </w: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>«Вышел зайчик погулять»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Раз, два, три, четыре, пять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Вышел зайчик погулять.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Приставить ладони ко лбу как козырек – пальцы выпрямлены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 прижаты друг к другу. Растереть лоб.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Вдруг охотник выбегает,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Прямо в зайчика стреляет.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массировать крылья носа.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Но охотник не попал,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Серый зайчик убежал.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Ладонями обеих рук растереть уши.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лица «Бурундук»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Щечка, щечка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Два мешочка,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лоб, щеки, крылья носа от центра к вискам.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Три-четыре корешочка.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Надавить пальцами на переносицу, середину бровей. Совершать вращательные движения по часовой, затем против часовой стрелки.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Пять брусничек,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С усилием надавливая, провести указательными пальцами по бровям.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Шесть морошек.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Закрыть глаза и мягко погладить веки.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Семь букашек,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Восемь мошек.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Надавливая на крылья носа, провести пальцами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от переносицы к носовым пазухам.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Лапкой в щечку – 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Стук, стук, стук: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Похлопать ладонями по щекам.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– На здоровье, Бурундук!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i/>
          <w:shd w:val="clear" w:color="auto" w:fill="FFFFFF"/>
          <w:lang w:eastAsia="ru-RU"/>
        </w:rPr>
        <w:t>Вытянуть ладони вперед и покачать головой.</w:t>
      </w:r>
      <w:r w:rsidRPr="00B25B13">
        <w:rPr>
          <w:b/>
          <w:bCs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спины «Свинки»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Как на пишущей машинке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Две хорошенькие свинки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Все по-сту-ки-ва-ют,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Все по-хрю-ки-ва-ют: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Туки-туки-туки-тук!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Хрюки-хрюки-хрюки-хрюк!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Дети встают друг за другом паровозиком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и похлопывают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ладонями по спине впереди стоящего ребенка.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При повторении потешки дети поворачиваются на 180°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постукивают кулачками по спине впереди стоящего ребенка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В третий раз дети постукивают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 xml:space="preserve">пальчиками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по спине впереди стоящего ребенка.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И в заключение дети поглаживают ладонями 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спину впереди стоящего ребенка.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ушей «Тили-бом» по китайской методике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Тили-тили! Тили-бом!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Загнуть вперед ушные раковины и отпустить их.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Сбил сосну зайчишка лбом.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Оттянуть мочки вниз и в стороны.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Жалко мне зайчишку: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Массажировать козелок.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Носит зайка шишку.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Массажировать вершину завитка.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Поскорее сбегай в лес,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Растереть ладонями уши.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Сделай заиньке компресс!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уши ладошками.</w:t>
      </w:r>
      <w:r w:rsidRPr="00B25B13">
        <w:rPr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Самомассаж «На крылечке»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Cs/>
          <w:i/>
          <w:lang w:eastAsia="ru-RU"/>
        </w:rPr>
      </w:pPr>
      <w:r w:rsidRPr="00B25B13">
        <w:rPr>
          <w:bCs/>
          <w:i/>
          <w:lang w:eastAsia="ru-RU"/>
        </w:rPr>
        <w:t>Дети выполняют движения в соответствии с текстом.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 крылечке ножками потопали,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Ручками по щечкам похлопали.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Ладошками глаза закрыли,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И пальчики раскрыли.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Дружно присели,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Через пальчики посмотрели.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Пальчики в кулак сжимаем,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Воздух набираем.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Пальчики разжимаем,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Воздух выдыхаем.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Ладошками по грудке</w:t>
      </w:r>
      <w:r w:rsidRPr="00B25B13">
        <w:rPr>
          <w:lang w:eastAsia="ru-RU"/>
        </w:rPr>
        <w:t xml:space="preserve"> </w:t>
      </w:r>
      <w:r w:rsidRPr="00B25B13">
        <w:rPr>
          <w:shd w:val="clear" w:color="auto" w:fill="FFFFFF"/>
          <w:lang w:eastAsia="ru-RU"/>
        </w:rPr>
        <w:t>постучим,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Погладим и немножко помолчим.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Пошла Маша босиком – 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Прямо по дорожке,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А за ней и мы идем,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Поднимая</w:t>
      </w:r>
      <w:r w:rsidRPr="00B25B13">
        <w:rPr>
          <w:lang w:eastAsia="ru-RU"/>
        </w:rPr>
        <w:t xml:space="preserve"> </w:t>
      </w:r>
      <w:r w:rsidRPr="00B25B13">
        <w:rPr>
          <w:shd w:val="clear" w:color="auto" w:fill="FFFFFF"/>
          <w:lang w:eastAsia="ru-RU"/>
        </w:rPr>
        <w:t>ножки.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маршируют друг за другом.</w:t>
      </w:r>
    </w:p>
    <w:p w:rsidR="00657222" w:rsidRPr="00B25B13" w:rsidRDefault="00657222" w:rsidP="00886038"/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точек «В январе»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 январе, в январе,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Много снегу во дворе.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большими пальцами правой и левой рук по шее легкими движениями сверху-вниз и снизу-вверх.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Снег на крыше, на крылечке,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Солнце в небе голубом.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энергично провести по крыльям носа.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 нашем доме топят печки,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Растереть ребрами ладоней лоб.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 небо дым идет столбом.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Раздвинуть указательный и средний пальцы, положить средний палец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перед ухом, указательный палец – за ухом, и массировать эти точки.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ушей «Муха»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Муха-горюха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Села на ухо.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Загибать вперед всеми пальцами ушные раковины,</w:t>
      </w:r>
      <w:r w:rsidRPr="00B25B13">
        <w:rPr>
          <w:i/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прижать, отпустить, ощущая в ушах хлопок.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Сидела, сидела,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Никуда не летела.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Кончиками большого и указательного пальцев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потянуть вниз обе мочки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ушей 4 раза.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Жужжала, жужжала,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Ухо чесала.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Захватить большим и указательным пальцами козелок –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lang w:eastAsia="ru-RU"/>
        </w:rPr>
        <w:t>с</w:t>
      </w:r>
      <w:r w:rsidRPr="00B25B13">
        <w:rPr>
          <w:i/>
          <w:shd w:val="clear" w:color="auto" w:fill="FFFFFF"/>
          <w:lang w:eastAsia="ru-RU"/>
        </w:rPr>
        <w:t>давливать, поворачивать его во все стороны.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Песню пела: «За-за-за!»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по уху поползла.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Всеми пальцами массировать ушную раковину.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Посидела, посидела,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Дальше полетела.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Массажировать противозавиток – хрящевой выступ,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находящийся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позади наружного слухового прохода.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Положить ладонь на голову и закрыть глаза.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ушей «Чтобы уши не болели»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Чтобы уши не болели,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Разомнем мы их скорее.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Пальцами мягко разминать ушные раковины.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сгибаем, отпускаем,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опять все повторяем.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Пальцами сгибать ухо и отпускать его.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shd w:val="clear" w:color="auto" w:fill="FFFFFF"/>
          <w:lang w:eastAsia="ru-RU"/>
        </w:rPr>
        <w:t>Козелок мы разомнем,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Большими и указательными пальцами обеих рук растирать козелок.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 уху пальчиком ведем.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указательными пальцами обеих рук по краям ушных раковин.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ладошкой прижимаем,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Сильно-сильно растираем.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Ладонями энергично растереть уши.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спины «Комары»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встают друг за другом.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Мой приятель Валерий Петров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Никогда не кусал комаров,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Растирать спину ладонями.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Комары же об этом не знали,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Петрова часто кусали.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Легко постукивать пальцами по спине.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«Кусь-кусь-кусь! Кусь-кусь-кусь!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Я Петрова не боюсь!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Легко пощипывать спину.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Буду я его кусать,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Буду я его щипать!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Поколачивать кулачками по спине.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Эй, Валерий, убегай,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Комаров не догоняй!»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Поглаживать ладонями спину. 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рук «Божья коровка»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Божья коровка,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Полети на облачко,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«Пробежать» пальцами правой руки по левой руке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Принеси нам с неба,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Чтобы были летом: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«Пробежать» пальцами левой руки по правой руке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 огороде бобы,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 лесу ягоды, грибы,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правой ладонью левую руку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 роднике водица,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 поле пшеница.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левой ладонью правую руку от кисти к плечу.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                              </w:t>
      </w: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«Неболей-ка»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Чтобы горло не болело,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 его погладим смело.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ладонями шею мягкими движениями сверху вниз.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Чтоб не кашлять, не чихать,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Надо носик растирать.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Указательными пальцами растирать крылья носа.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Лоб мы тоже разотрем,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Ладошку держим козырьком.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Прикладывать ко лбу ладони «козырьком» и растирать его.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«Вилку» пальчиками сделай,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Массируй ушки ты умело.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Раздвинуть указательный и средний пальцы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 растирать точки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перед ушами и за ушами.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Знаем, знаем – да-да-да!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Нам простуда не страшна!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Потирать ладони друг о друга.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рук «Мыло» по китайской методике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Каждый день я мыло мою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Под горячею водою.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Раздвинув пальцы, хлопать в ладоши так,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чтобы пальцы обеих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рук соприкасались.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в ладонях поутру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Сильно, сильно мыло тру.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Неплотно сжимать в кулак пальцы одной руки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и ударять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тыльной стороной одной ладони о середину другой ладони.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Мойся, мыло! Не ленись!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Сжав правую руку ладонью левой руки, массировать её,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проводя пальцами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от локтя до запястья и обратно.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Не выскальзывай! Не злись!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Сжав левую руку ладонью правой руки, массировать её,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проводя пальцами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от локтя до запястья и обратно.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стоп «Молоточки»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Застучали в мастерской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Молоточки снова,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Починить мы башмачки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Каждому готовы.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Потирать стопы ладонями.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Тук-тук-тук! Тук-тук-тук!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Всюду слышен перестук.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Разминать пальцы стопы.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Нам в работе нет тоски: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Наши молоточки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Забивают в каблуки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Тонкие гвоздочки.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Энергично проводить пальцами рук по стопе, от пальцев к пятке.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Сил, сапожник, не жалей.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Доставай колодки,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посадим мы на клей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Новые подметки.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стопы.</w:t>
      </w:r>
    </w:p>
    <w:p w:rsidR="00657222" w:rsidRPr="00B25B13" w:rsidRDefault="00657222" w:rsidP="00886038">
      <w:pPr>
        <w:spacing w:after="0" w:line="240" w:lineRule="auto"/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b/>
          <w:bCs/>
          <w:lang w:eastAsia="ru-RU"/>
        </w:rPr>
        <w:t xml:space="preserve">  Массаж шеи «Лук» по методу китайской медицины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Зеленеет лук в воде,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Пузырьки – на бороде.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Левой рукой обхватить шею с правой стороны и потирать её,</w:t>
      </w:r>
      <w:r w:rsidRPr="00B25B13">
        <w:rPr>
          <w:i/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проводя ладонью к основанию горла.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Пузыречки, пузырьки –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Шалуны, озорники!</w:t>
      </w:r>
      <w:r w:rsidRPr="00B25B13">
        <w:rPr>
          <w:i/>
          <w:shd w:val="clear" w:color="auto" w:fill="FFFFFF"/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Правой рукой обхватить шею с левой стороны и потирать её,</w:t>
      </w:r>
      <w:r w:rsidRPr="00B25B13">
        <w:rPr>
          <w:i/>
          <w:lang w:eastAsia="ru-RU"/>
        </w:rPr>
        <w:t xml:space="preserve"> 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проводя ладонью к основанию горла.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Каждый этот пузыречек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Очень бороду щекочет.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Указательным и большим пальцем левой руки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оттягивать кожу на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шее и отпускать её (15 раз).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Если так щекотать,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Всяк захочет хохотать!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Указательным и большим пальцем левой руки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оттягивать кожу на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шее и отпускать её (15 раз).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Лук трясет бородой,</w:t>
      </w:r>
      <w:r w:rsidRPr="00B25B13">
        <w:rPr>
          <w:lang w:eastAsia="ru-RU"/>
        </w:rPr>
        <w:t xml:space="preserve"> н</w:t>
      </w:r>
      <w:r w:rsidRPr="00B25B13">
        <w:rPr>
          <w:shd w:val="clear" w:color="auto" w:fill="FFFFFF"/>
          <w:lang w:eastAsia="ru-RU"/>
        </w:rPr>
        <w:t xml:space="preserve">авостряет стрелки.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Большим пальцем левой руки обхватить шею слева, 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а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остальными пальцами – справа, массировать шею движением вверх и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Скоро буду молодой – </w:t>
      </w:r>
      <w:r w:rsidRPr="00B25B13">
        <w:rPr>
          <w:lang w:eastAsia="ru-RU"/>
        </w:rPr>
        <w:t>л</w:t>
      </w:r>
      <w:r w:rsidRPr="00B25B13">
        <w:rPr>
          <w:shd w:val="clear" w:color="auto" w:fill="FFFFFF"/>
          <w:lang w:eastAsia="ru-RU"/>
        </w:rPr>
        <w:t>ежать на тарелке.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Большим пальцем правой руки обхватить шею справа,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 а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 xml:space="preserve">остальными пальцами – слева,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массировать шею движением вверх и вниз.</w:t>
      </w:r>
    </w:p>
    <w:p w:rsidR="00657222" w:rsidRPr="00B25B13" w:rsidRDefault="00657222" w:rsidP="00886038">
      <w:pPr>
        <w:spacing w:after="0" w:line="240" w:lineRule="auto"/>
        <w:rPr>
          <w:b/>
          <w:bCs/>
          <w:lang w:eastAsia="ru-RU"/>
        </w:rPr>
      </w:pPr>
    </w:p>
    <w:p w:rsidR="00657222" w:rsidRDefault="00657222" w:rsidP="00886038">
      <w:pPr>
        <w:numPr>
          <w:ilvl w:val="0"/>
          <w:numId w:val="4"/>
        </w:numPr>
        <w:spacing w:after="0" w:line="240" w:lineRule="auto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головы «Ёжик» по методу китайской медицины</w:t>
      </w: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>(для активизации работы головного мозга и снятия усталости)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На комод забрался ежик,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У него не видно ножек.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У него, такого злючки,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Не причесаны колючки.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Круговой массаж головы. Правая ладонь на лбу, левая – на затылке.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Затем правая ладонь, поглаживая правый висок, перемещается</w:t>
      </w:r>
      <w:r w:rsidRPr="00B25B13">
        <w:rPr>
          <w:i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к затылку, а левая рука – через левый висок уходит ко лбу.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Ладони и пальцы надавливают на кожу.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И никак не разберешь –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shd w:val="clear" w:color="auto" w:fill="FFFFFF"/>
          <w:lang w:eastAsia="ru-RU"/>
        </w:rPr>
        <w:t>Щетка это или еж?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Массировать круговыми движениями точки у основания головы на затылке.</w:t>
      </w:r>
      <w:r w:rsidRPr="00B25B13">
        <w:rPr>
          <w:b/>
          <w:bCs/>
          <w:i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спины «Суп»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Дети встают друг за другом, кладут ладони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на спину впереди стоящего ребенка.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Чики-чики-чики-ща!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капустка для борща.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Похлопывать ладонями спину впереди стоящего ребенка.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Покрошу картошки,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Свеколки, морковки.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Постукивать ребрами ладоней по спине впереди стоящего ребенка.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Полголовки лучку,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Да зубок чесночку.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Поколачивать кулачками спину впереди стоящего ребенка.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Чики-чок, чики-чок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готов борщичок.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ладонями спину впереди стоящего ребенка.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lang w:eastAsia="ru-RU"/>
        </w:rPr>
      </w:pPr>
      <w:r w:rsidRPr="00B25B13">
        <w:rPr>
          <w:b/>
          <w:bCs/>
          <w:lang w:eastAsia="ru-RU"/>
        </w:rPr>
        <w:t xml:space="preserve">  Массаж биологически активных зон «Солнышко»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Солнце утром рано встало,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Всех детишек приласкало.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Поднять руки вверх, потянуться, делая руками «фонарики».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Гладит грудку,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Массировать «дорожку» вдоль передне-срединного меридиана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 спирали снизу вверх.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Гладит шейку,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шею большими пальцами рук сверху вниз.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Гладит носик,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Кулачками растирать крылья носа.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Гладит лоб,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Провести пальцами по лбу от его середины к вискам.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Гладит ушки,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Ладонями растереть уши.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Гладит ручки.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Потереть ладошки друг о друга.</w:t>
      </w:r>
    </w:p>
    <w:p w:rsidR="00657222" w:rsidRDefault="00657222" w:rsidP="00886038">
      <w:pPr>
        <w:rPr>
          <w:lang w:eastAsia="ru-RU"/>
        </w:rPr>
      </w:pPr>
      <w:r w:rsidRPr="00B25B13">
        <w:rPr>
          <w:shd w:val="clear" w:color="auto" w:fill="FFFFFF"/>
          <w:lang w:eastAsia="ru-RU"/>
        </w:rPr>
        <w:t>Загорают дети. Вот!</w:t>
      </w:r>
    </w:p>
    <w:p w:rsidR="00657222" w:rsidRPr="00B25B13" w:rsidRDefault="00657222" w:rsidP="00886038">
      <w:r w:rsidRPr="00B25B13">
        <w:rPr>
          <w:i/>
          <w:shd w:val="clear" w:color="auto" w:fill="FFFFFF"/>
          <w:lang w:eastAsia="ru-RU"/>
        </w:rPr>
        <w:t>Поднять руки вверх и помахать ими.</w:t>
      </w:r>
    </w:p>
    <w:p w:rsidR="00657222" w:rsidRPr="00B25B13" w:rsidRDefault="00657222" w:rsidP="00886038">
      <w:pPr>
        <w:pStyle w:val="a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25B13">
        <w:rPr>
          <w:rFonts w:ascii="Times New Roman" w:hAnsi="Times New Roman"/>
          <w:b/>
          <w:sz w:val="28"/>
          <w:szCs w:val="28"/>
          <w:lang w:eastAsia="ru-RU"/>
        </w:rPr>
        <w:t xml:space="preserve">  Массаж пальцев «Мебель»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Раз, два, три, четыре,</w:t>
      </w:r>
    </w:p>
    <w:p w:rsidR="00657222" w:rsidRPr="00B25B13" w:rsidRDefault="00657222" w:rsidP="00886038">
      <w:pPr>
        <w:pStyle w:val="a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25B1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Прикасаться к большому пальцу кончиками пальцев: </w:t>
      </w:r>
    </w:p>
    <w:p w:rsidR="00657222" w:rsidRPr="00B25B13" w:rsidRDefault="00657222" w:rsidP="00886038">
      <w:pPr>
        <w:pStyle w:val="a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25B1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сначала указательного пальца, затем среднего пальца, </w:t>
      </w:r>
    </w:p>
    <w:p w:rsidR="00657222" w:rsidRPr="00B25B13" w:rsidRDefault="00657222" w:rsidP="00886038">
      <w:pPr>
        <w:pStyle w:val="a"/>
        <w:rPr>
          <w:rFonts w:ascii="Times New Roman" w:hAnsi="Times New Roman"/>
          <w:sz w:val="28"/>
          <w:szCs w:val="28"/>
        </w:rPr>
      </w:pPr>
      <w:r w:rsidRPr="00B25B1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потом безымянного пальца и мизинца.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Много мебели в квартире.</w:t>
      </w:r>
    </w:p>
    <w:p w:rsidR="00657222" w:rsidRDefault="00657222" w:rsidP="00886038">
      <w:pPr>
        <w:pStyle w:val="a"/>
        <w:rPr>
          <w:rFonts w:ascii="Times New Roman" w:hAnsi="Times New Roman"/>
          <w:i/>
          <w:sz w:val="28"/>
          <w:szCs w:val="28"/>
          <w:lang w:eastAsia="ru-RU"/>
        </w:rPr>
      </w:pPr>
      <w:r w:rsidRPr="00B25B1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Сжимать и разжимать кулачки.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шкаф повесим мы рубашку,</w:t>
      </w:r>
    </w:p>
    <w:p w:rsidR="00657222" w:rsidRPr="00B25B13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в буфет поставим чашку.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Чтобы ножки отдохнули,</w:t>
      </w:r>
    </w:p>
    <w:p w:rsidR="00657222" w:rsidRPr="00B25B13" w:rsidRDefault="00657222" w:rsidP="00886038">
      <w:pPr>
        <w:pStyle w:val="a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Посидим чуть-чуть на стуле.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когда мы крепко спали,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кровати мы лежали.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потом мы с котом – </w:t>
      </w:r>
    </w:p>
    <w:p w:rsidR="00657222" w:rsidRPr="00B25B13" w:rsidRDefault="00657222" w:rsidP="00886038">
      <w:pPr>
        <w:pStyle w:val="a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Посидели за столом.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Чай с вареньем дружно пили – </w:t>
      </w:r>
    </w:p>
    <w:p w:rsidR="00657222" w:rsidRDefault="00657222" w:rsidP="00886038">
      <w:pPr>
        <w:pStyle w:val="a"/>
        <w:rPr>
          <w:rFonts w:ascii="Times New Roman" w:hAnsi="Times New Roman"/>
          <w:sz w:val="28"/>
          <w:szCs w:val="28"/>
          <w:lang w:eastAsia="ru-RU"/>
        </w:rPr>
      </w:pPr>
      <w:r w:rsidRPr="00B25B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Много мебели в квартире!</w:t>
      </w:r>
    </w:p>
    <w:p w:rsidR="00657222" w:rsidRPr="00B25B13" w:rsidRDefault="00657222" w:rsidP="00886038">
      <w:pPr>
        <w:pStyle w:val="a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25B1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Поочерёдно массировать пальцы, начиная с большого пальца. </w:t>
      </w:r>
    </w:p>
    <w:p w:rsidR="00657222" w:rsidRPr="00B25B13" w:rsidRDefault="00657222" w:rsidP="00886038">
      <w:pPr>
        <w:pStyle w:val="a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25B1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Сначала на левой руке, потом на правой руке.</w:t>
      </w:r>
    </w:p>
    <w:p w:rsidR="00657222" w:rsidRPr="00B25B13" w:rsidRDefault="00657222" w:rsidP="00886038">
      <w:pPr>
        <w:tabs>
          <w:tab w:val="left" w:pos="1425"/>
        </w:tabs>
        <w:spacing w:after="0" w:line="240" w:lineRule="auto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ног «Капуста»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Тук! Тук! Тук! Тук!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Раздаётся в доме стук.</w:t>
      </w:r>
    </w:p>
    <w:p w:rsidR="00657222" w:rsidRPr="00B25B13" w:rsidRDefault="00657222" w:rsidP="00886038">
      <w:pPr>
        <w:spacing w:after="0" w:line="240" w:lineRule="auto"/>
        <w:rPr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Поколачивать кулачками по ногам от лодыжек вверх по икрам и бёдрам.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Мы капусту нарубили,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Постукивать рёбрами ладоней.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Перетёрли,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Потирать кулачки друг о друга.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Посолили.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Легко постукивать пальчиками.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набили плотно в кадку.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Энергично потереть ладонями друг о друга.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Всё теперь у нас в порядке!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ладошки мягкими движениями.</w:t>
      </w:r>
    </w:p>
    <w:p w:rsidR="00657222" w:rsidRPr="00B25B13" w:rsidRDefault="00657222" w:rsidP="00886038">
      <w:pPr>
        <w:spacing w:after="0" w:line="240" w:lineRule="auto"/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рук «Улитка»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Домик едет по травинке –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Объезжает все росинки.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Делать растирающие круговые движения кулачком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То улитка ползёт,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Домик на себе везёт.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«Пробежаться» пальчиками от кисти к плечу.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Вот подул ветерок,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Закачался листок.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Поколачивать кулачками.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И опять по травинке –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Медленно ползёт улитка.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Поглаживать руки ладонями.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При повторе делать массаж другой руки.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лица «Умывалочка»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 xml:space="preserve">Надо, надо нам помыться.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lang w:eastAsia="ru-RU"/>
        </w:rPr>
        <w:t xml:space="preserve">Дети </w:t>
      </w:r>
      <w:r w:rsidRPr="00B25B13">
        <w:rPr>
          <w:i/>
          <w:shd w:val="clear" w:color="auto" w:fill="FFFFFF"/>
          <w:lang w:eastAsia="ru-RU"/>
        </w:rPr>
        <w:t>хлопают в ладоши.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Где тут чистая водица?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показывают руки то вверх ладонями, то тыльной стороной.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Кран откроем – ш-ш-ш...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Делать вращательное движение кистями рук – «открывать кран».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Ручки моем – ш-ш-ш...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Потирать ладони друг о друга.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Щечки, шейку мы потрем,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Энергично поглаживать щеки и шею движениями сверху вниз.</w:t>
      </w:r>
    </w:p>
    <w:p w:rsidR="00657222" w:rsidRDefault="00657222" w:rsidP="00886038">
      <w:pPr>
        <w:shd w:val="clear" w:color="auto" w:fill="FFFFFF"/>
        <w:spacing w:after="0" w:line="240" w:lineRule="auto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И водичкой обольем.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i/>
          <w:shd w:val="clear" w:color="auto" w:fill="FFFFFF"/>
          <w:lang w:eastAsia="ru-RU"/>
        </w:rPr>
        <w:t>Мягко поглаживать ладонями лицо ото лба к подбородку.</w:t>
      </w:r>
      <w:r w:rsidRPr="00B25B13">
        <w:rPr>
          <w:b/>
          <w:bCs/>
          <w:lang w:eastAsia="ru-RU"/>
        </w:rPr>
        <w:t xml:space="preserve"> 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b/>
          <w:shd w:val="clear" w:color="auto" w:fill="FFFFFF"/>
          <w:lang w:eastAsia="ru-RU"/>
        </w:rPr>
        <w:t xml:space="preserve">  Массаж пальцев «Я – зверёк»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Я – зверёк, и ты – зверёк.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Я – мышонок, ты – хорёк.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Ты хитёр, а я умён.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Кто умён,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Тот вышел вон!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Поочередно массировать пальцы на левой руке, начиная с большого пальца. При повторении считалки массировать пальцы на правой руке.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lang w:eastAsia="ru-RU"/>
        </w:rPr>
      </w:pPr>
      <w:r w:rsidRPr="00B25B13">
        <w:rPr>
          <w:b/>
          <w:bCs/>
          <w:lang w:eastAsia="ru-RU"/>
        </w:rPr>
        <w:t xml:space="preserve">  Массаж пальцев «Малина»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 веток ягоды снимаю,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в лукошко собираю.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Левая рука согнута в локте и поднята на уровень лица.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Кисть опущена (пальцы – «ветки»).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Правой рукой (пальцы собраны в щепотку) «снимаем ягоды».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Ягод полное лукошко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Я попробую немножко.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Сложить ладони «корзинкой».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 xml:space="preserve">Я поем еще чуть-чуть – 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Легче будет к дому путь.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Я поем еще малинки.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Сколько ягодок в корзинке?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Собранными щепотью пальцами правой руки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прикасаться к левой ладони и подносить ко рту.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Раз, два, три, четыре, пять...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Поочередно массировать каждый палец на одной руке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(при повторении – на другой руке).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Снова буду собирать.</w:t>
      </w:r>
    </w:p>
    <w:p w:rsidR="00657222" w:rsidRPr="00B25B13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Хлопки в ладоши.</w:t>
      </w:r>
    </w:p>
    <w:p w:rsidR="00657222" w:rsidRPr="00B25B13" w:rsidRDefault="00657222" w:rsidP="00886038">
      <w:pPr>
        <w:shd w:val="clear" w:color="auto" w:fill="FFFFFF"/>
        <w:spacing w:after="0" w:line="240" w:lineRule="auto"/>
        <w:outlineLvl w:val="1"/>
      </w:pPr>
    </w:p>
    <w:p w:rsidR="00657222" w:rsidRPr="00B25B13" w:rsidRDefault="00657222" w:rsidP="00886038">
      <w:pPr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b/>
          <w:bCs/>
          <w:lang w:eastAsia="ru-RU"/>
        </w:rPr>
      </w:pPr>
      <w:r w:rsidRPr="00B25B13">
        <w:rPr>
          <w:b/>
          <w:bCs/>
          <w:lang w:eastAsia="ru-RU"/>
        </w:rPr>
        <w:t xml:space="preserve">  Массаж лица «Воробей»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shd w:val="clear" w:color="auto" w:fill="FFFFFF"/>
          <w:lang w:eastAsia="ru-RU"/>
        </w:rPr>
        <w:t>Сел на ветку воробей,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И качается на ней.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Обеими ладонями провести</w:t>
      </w:r>
      <w:r w:rsidRPr="00B25B13">
        <w:rPr>
          <w:shd w:val="clear" w:color="auto" w:fill="FFFFFF"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 xml:space="preserve">от бровей до подбородка </w:t>
      </w:r>
    </w:p>
    <w:p w:rsidR="00657222" w:rsidRDefault="00657222" w:rsidP="00886038">
      <w:pPr>
        <w:spacing w:after="0" w:line="240" w:lineRule="auto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и в противоположном направлении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>(не слишком надавливая).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Раз-два-три-четыре-пять,</w:t>
      </w:r>
    </w:p>
    <w:p w:rsidR="00657222" w:rsidRDefault="00657222" w:rsidP="00886038">
      <w:pPr>
        <w:spacing w:after="0" w:line="240" w:lineRule="auto"/>
        <w:rPr>
          <w:lang w:eastAsia="ru-RU"/>
        </w:rPr>
      </w:pPr>
      <w:r w:rsidRPr="00B25B13">
        <w:rPr>
          <w:shd w:val="clear" w:color="auto" w:fill="FFFFFF"/>
          <w:lang w:eastAsia="ru-RU"/>
        </w:rPr>
        <w:t>Неохота улетать.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 xml:space="preserve">Массировать височные впадины большими пальцами  </w:t>
      </w:r>
    </w:p>
    <w:p w:rsidR="00657222" w:rsidRPr="00B25B13" w:rsidRDefault="00657222" w:rsidP="00886038">
      <w:pPr>
        <w:spacing w:after="0" w:line="240" w:lineRule="auto"/>
        <w:rPr>
          <w:i/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сначала правой руки, затем</w:t>
      </w:r>
      <w:r w:rsidRPr="00B25B13">
        <w:rPr>
          <w:i/>
          <w:lang w:eastAsia="ru-RU"/>
        </w:rPr>
        <w:t xml:space="preserve"> </w:t>
      </w:r>
      <w:r w:rsidRPr="00B25B13">
        <w:rPr>
          <w:i/>
          <w:shd w:val="clear" w:color="auto" w:fill="FFFFFF"/>
          <w:lang w:eastAsia="ru-RU"/>
        </w:rPr>
        <w:t xml:space="preserve">левой руки, 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  <w:r w:rsidRPr="00B25B13">
        <w:rPr>
          <w:i/>
          <w:shd w:val="clear" w:color="auto" w:fill="FFFFFF"/>
          <w:lang w:eastAsia="ru-RU"/>
        </w:rPr>
        <w:t>совершая вращательные движения.</w:t>
      </w:r>
    </w:p>
    <w:p w:rsidR="00657222" w:rsidRPr="00B25B13" w:rsidRDefault="00657222" w:rsidP="00886038">
      <w:pPr>
        <w:spacing w:after="0" w:line="240" w:lineRule="auto"/>
        <w:rPr>
          <w:shd w:val="clear" w:color="auto" w:fill="FFFFFF"/>
          <w:lang w:eastAsia="ru-RU"/>
        </w:rPr>
      </w:pPr>
    </w:p>
    <w:p w:rsidR="00657222" w:rsidRPr="00B25B13" w:rsidRDefault="00657222" w:rsidP="00886038">
      <w:pPr>
        <w:numPr>
          <w:ilvl w:val="0"/>
          <w:numId w:val="4"/>
        </w:numPr>
        <w:spacing w:after="0" w:line="240" w:lineRule="auto"/>
        <w:rPr>
          <w:b/>
          <w:lang w:eastAsia="ru-RU"/>
        </w:rPr>
      </w:pPr>
      <w:r w:rsidRPr="00B25B13">
        <w:rPr>
          <w:b/>
          <w:bCs/>
          <w:lang w:eastAsia="ru-RU"/>
        </w:rPr>
        <w:t xml:space="preserve">  Массаж спины «Паровоз»</w:t>
      </w:r>
    </w:p>
    <w:p w:rsidR="00657222" w:rsidRDefault="00657222" w:rsidP="00886038">
      <w:pPr>
        <w:shd w:val="clear" w:color="auto" w:fill="FFFFFF"/>
        <w:spacing w:after="0"/>
        <w:outlineLvl w:val="1"/>
        <w:rPr>
          <w:i/>
          <w:lang w:eastAsia="ru-RU"/>
        </w:rPr>
      </w:pPr>
      <w:r w:rsidRPr="00B25B13">
        <w:rPr>
          <w:i/>
          <w:shd w:val="clear" w:color="auto" w:fill="FFFFFF"/>
          <w:lang w:eastAsia="ru-RU"/>
        </w:rPr>
        <w:t>Дети встают друг за другом «паровозиком».</w:t>
      </w:r>
    </w:p>
    <w:p w:rsidR="00657222" w:rsidRDefault="00657222" w:rsidP="00886038">
      <w:pPr>
        <w:shd w:val="clear" w:color="auto" w:fill="FFFFFF"/>
        <w:spacing w:after="0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Паровоз кричит: «Ду-ду!</w:t>
      </w:r>
    </w:p>
    <w:p w:rsidR="00657222" w:rsidRDefault="00657222" w:rsidP="00886038">
      <w:pPr>
        <w:shd w:val="clear" w:color="auto" w:fill="FFFFFF"/>
        <w:spacing w:after="0"/>
        <w:outlineLvl w:val="1"/>
        <w:rPr>
          <w:i/>
          <w:lang w:eastAsia="ru-RU"/>
        </w:rPr>
      </w:pPr>
      <w:r w:rsidRPr="00B25B13">
        <w:rPr>
          <w:shd w:val="clear" w:color="auto" w:fill="FFFFFF"/>
          <w:lang w:eastAsia="ru-RU"/>
        </w:rPr>
        <w:t xml:space="preserve">Я иду, иду, иду!» </w:t>
      </w:r>
      <w:r w:rsidRPr="00B25B13">
        <w:rPr>
          <w:i/>
          <w:shd w:val="clear" w:color="auto" w:fill="FFFFFF"/>
          <w:lang w:eastAsia="ru-RU"/>
        </w:rPr>
        <w:t>Поколачивание спины кулачками.</w:t>
      </w:r>
    </w:p>
    <w:p w:rsidR="00657222" w:rsidRDefault="00657222" w:rsidP="00886038">
      <w:pPr>
        <w:shd w:val="clear" w:color="auto" w:fill="FFFFFF"/>
        <w:spacing w:after="0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А вагоны стучат, а вагоны говорят:</w:t>
      </w:r>
    </w:p>
    <w:p w:rsidR="00657222" w:rsidRDefault="00657222" w:rsidP="00886038">
      <w:pPr>
        <w:shd w:val="clear" w:color="auto" w:fill="FFFFFF"/>
        <w:spacing w:after="0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«Так-так-так! Так-так-так!</w:t>
      </w:r>
    </w:p>
    <w:p w:rsidR="00657222" w:rsidRDefault="00657222" w:rsidP="00886038">
      <w:pPr>
        <w:shd w:val="clear" w:color="auto" w:fill="FFFFFF"/>
        <w:spacing w:after="0"/>
        <w:outlineLvl w:val="1"/>
        <w:rPr>
          <w:lang w:eastAsia="ru-RU"/>
        </w:rPr>
      </w:pPr>
      <w:r w:rsidRPr="00B25B13">
        <w:rPr>
          <w:shd w:val="clear" w:color="auto" w:fill="FFFFFF"/>
          <w:lang w:eastAsia="ru-RU"/>
        </w:rPr>
        <w:t>Так-так-так! Так-так-так!»</w:t>
      </w:r>
    </w:p>
    <w:p w:rsidR="00657222" w:rsidRPr="00B25B13" w:rsidRDefault="00657222" w:rsidP="00886038">
      <w:pPr>
        <w:shd w:val="clear" w:color="auto" w:fill="FFFFFF"/>
        <w:spacing w:after="0"/>
        <w:outlineLvl w:val="1"/>
        <w:rPr>
          <w:b/>
        </w:rPr>
      </w:pPr>
      <w:r w:rsidRPr="00B25B13">
        <w:rPr>
          <w:i/>
          <w:shd w:val="clear" w:color="auto" w:fill="FFFFFF"/>
          <w:lang w:eastAsia="ru-RU"/>
        </w:rPr>
        <w:t>Похлопывание спины ладошками.</w:t>
      </w:r>
    </w:p>
    <w:p w:rsidR="00657222" w:rsidRPr="00B25B13" w:rsidRDefault="00657222" w:rsidP="00886038"/>
    <w:p w:rsidR="00657222" w:rsidRPr="006150FA" w:rsidRDefault="00657222" w:rsidP="006150FA">
      <w:pPr>
        <w:spacing w:after="0"/>
        <w:rPr>
          <w:sz w:val="24"/>
          <w:szCs w:val="24"/>
        </w:rPr>
      </w:pPr>
    </w:p>
    <w:p w:rsidR="00657222" w:rsidRPr="006150FA" w:rsidRDefault="00657222" w:rsidP="006150FA">
      <w:pPr>
        <w:spacing w:after="0"/>
        <w:rPr>
          <w:b/>
          <w:sz w:val="36"/>
          <w:szCs w:val="36"/>
        </w:rPr>
      </w:pPr>
      <w:r w:rsidRPr="006150FA">
        <w:rPr>
          <w:b/>
          <w:sz w:val="36"/>
          <w:szCs w:val="36"/>
        </w:rPr>
        <w:t xml:space="preserve">Гимнастика пробуждения 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"Бабочка"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Утром бабочка проснулась, улыбнулась, потянулась.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Раз - росой она умылась, два - изящно покружилась,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три - нагнулась и присела, на четыре – улетела.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"Мишка"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Мишка лапки подними, мишка лапки опусти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Мишка, Мишка покружись, а потом земли коснись.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 животик свой потри раз, два, три - раз, два, три!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«Просыпаемся и улыбаемся»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Глазки открываются, реснички поднимаются.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(Легкий массаж лица.)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Дети просыпаются, друг другу улыбаются.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(Поворачивают голову вправо - влево.)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Дышим ровно, глубоко и свободно, и легко.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(Делают глубокий вдох и выдох, надувая и втягивая живот)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Что за чудная зарядка - как она нам помогает,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Настроенье улучшает и здоровье укрепляет.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(Растирают ладонями грудную клетку и предплечья).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Крепко кулачки сжимаем, руки выше поднимаем.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(Медленно поднимают руки вверх, быстро сжимая и разжимая кулаки).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Сильно - сильно потянись. Солнцу шире улыбнись!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(Вытянув руки, потягиваются)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Потянулись! Улыбнулись!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Наконец - то мы проснулись!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Добрый день! Пора вставать!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Заправлять свою кровать.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«Поднимайся детвора»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Поднимайся, детвора!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Завершился тихий час, свет дневной встречает нас.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проснулись, потянулись. Потягивания, повороты.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 xml:space="preserve">Приподняли мы головку, кулачки сжимаем ловко. 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 xml:space="preserve">Ножки начали плясать, не желаем больше спать. 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 xml:space="preserve">Обопремся мы на ножки, приподнимемся немножко. 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Все прогнулись, округлились, мостики получились.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Ну, теперь вставать пора, поднимайся, детвора!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Все по полу босиком, а потом легко бегом.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Сделай вдох и поднимайся, на носочки поднимись.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Опускайся, выдыхай и еще раз повторяй.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 xml:space="preserve">Стопу разминай – ходьбу выполняй. 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Вот теперь совсем проснулись и к делам своим вернулись.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«Поиграем»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Ребятки, просыпайтесь! Глазки, открывайтесь!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Ножки, потянитесь! Ручки, поднимитесь!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сначала пойдем очень мелким шажком.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потом пошире шаг, вот так, вот так.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носочки становись, вверх руками потянись.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Выше ноги поднимай и как цапелька шагай.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Самолетики на аэродроме сидели, а потом они полетели.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Долго-долго по небу летали, затем приземлились – устали.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Мячик прыгал высоко – высоко…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Покатился далеко – далеко…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Он юлою закрутился, вот уже остановился.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Ах, как бабочки летают, и танцуют, и порхают.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Вдруг замрут, не шевелятся,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цветок они садятся.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Наконец-то мы проснулись и к делам своим вернулись.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«Бодрость»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Эй, ребята, что вы спите? Просыпайтесь, не ленитесь!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Прогоню остатки сна, одеяло в сторону,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Мне гимнастика нужна – помогает здорово.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Смотрим вправо, смотрим влево, наклони головку вниз.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Смотрим вправо, смотрим влево, в потолочек оглянись.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Сядем ровно, ножки вместе, руки вверх и наклонись: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Наклонитесь, подтянитесь, ножки слушайтесь, не гнитесь.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тихонько сели, друг на друга посмотрели,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Улыбнулись, оглянулись и на тапочки наткнулись.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Сжали пальчики, раскрыли, много раз так повторили,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Выполняйте поскорее- станут пальчики сильнее.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Руки словно два крыла, шагом марш вокруг стола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Прямо к водным процедурам, а потом и за дела.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«Объявляется подъем!»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Объявляется подъем! Сон закончился – встаем!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Но не сразу. Сначала руки проснулись, потянулись.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Выпрямляются ножки, поплясали немножко.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живот перевернемся, прогнемся.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потом на спину снова, вот уж мостики готовы.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Немножко поедем на велосипеде.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Голову приподнимаем, лежать больные не желаем.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Раз, два, три и точно в раз на коврик нужно нам попасть.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Этот коврик необычный, пуговичный, симпатичный.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Этот коврик очень важный. Он лечебный, он массажный.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Потопчитесь, походите и немножко пробегите.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Теперь по полу пойдем на носках, на пятках,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внешней стороне стопы, а потом вприсядку!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трусцою пробежим, потанцевать чуть-чуть хотим.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После легкого круженья фигуру сделаем на удивленье.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Грудную клетку поднимаем-опускаем,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Вдох и выдох выполняем.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Окончательно просыпаемся за дела принимаемся!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«Улетают сны в окошко"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Улетели сны в окошко, убежали по дорожке,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Ну, а мы с тобой проснулись и, проснувшись улыбнулись.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Открывай один глазок, открывай другой глазок,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Будем мы с тобой сейчас делать «потягушки»,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Лежа на подушке.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Потянули одеяло, прячемся в него сначала,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Отгибаем не спеша, вместе ищем малыша.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Для того чтобы научить детей просыпаться (не все дети это любят и умеют делать спокойно), можно периодически играть с ними в прятки под одеялом. Затем садимся в кроватке и «раздвигаем» руками потолок. Чтобы увидеть солнышко. Поочередно тянемся то правой, то левой рукой вверх, при этом приговариваем: «Потягушечки - просыпушечки».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Тянем ручки, тянем ушки,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Ручкой облачка достали и немного выше стали!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Чтоб головку разбудить, надо шейкой покрутить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Делаем различные покачивания, вращения.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Чтобы ручки разбудить. Хлопать будем их учить.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Справа, слева, и вверху, за спиною и внизу.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Хвостик спрячем на подушки. Делать будем мы вертушки.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Дети делают повороты к подушке, лежащей у них за спиной, ищут «хвостик». Для поддержания интереса можно заглядывать то слева, то справа под подушку.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куда же делись ножки? Как пойдем мы по дорожке?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Одеяло мы подняли. Сразу ножки побежали.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Раз, два. Три! Ну-ка, ножки, догони!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Дети сидя поднимают ноги и делают упражнение «Ножки бегают».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живот перевернулись, в воду быстренько нырнули.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 поплыли, как могли! Если сможешь - догони!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Лежа на животе и приподняв голову, глядя на воспитателя, дети работают руками и ногами - спина получает прогиб назад. Одновременно напряжены мышцы верхнего и нижнего пояса.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мы все - собачки.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коленочки встаем.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Воспитатель показывает детям, как стать на четвереньки (колени-ладони)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 виляем все хвостом.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Можно поворачивать таз вправо-лево, можно поднимать одну ногу вместо хвоста (как более сложный вариант исполнения).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мы с вами - зайки: из кроватки вылезайте,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Становитесь босиком и попрыгайте легко.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Дыхательное упражнение: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Зайки нюхают цветы, как умеешь нюхать ты: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Носиком вдохнули (делаем носом вдох)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Ротиком подули (3-4 раза).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Солнышко вдыхаем, сон выдыхаем.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Улыбку вдыхаем - «капризки» выдыхаем.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Здоровье вдыхаем - болезнь отпускаем!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"Медвежата"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Проснись дружок, и улыбнись.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 боку на бок повернись и в медвежонка превратись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(поворачиваются направо, затем налево).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Медвежата в чаще жили, головой своей крутили!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Вот так. Вот так головой своей крутили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(повороты головой).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Вот мишутка наш идет, никогда не упадет.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Топ-топ, топ-топ, топ-топ, топ-топ.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(имитация ходьбы).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Мед медведь в лесу нашел – мало меду, много пчел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(махи руками).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Мишка по лесу гулял, музыканта повстречал.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 теперь в лесу густом он поет под кустом.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Дыхательная гимнастика.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Глубокий вдох, на выдох: «М-М-М».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Были медвежатами, станьте же ребятами.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"Я на солнышке лежу"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Солнышко проснулось и нам всем улыбнулось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(дети улыбаются).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Вспомним солнечное лето, вспомним вольную пору.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Вспомним речку голубую и песок на берегу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(Воспитатель говорит: «Повернитесь на живот, пусть ваши спинки погреются на солнышке»).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Я на солнышке лежу, я на солнышко гляжу.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Только я все лежу, и на солнышко гляжу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(лежа на животе, движения ногами).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поплыли дружно, делать так руками нужно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(движения руками).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Вышли на берег крутой, и отправились домой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(имитация ходьбы).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Дыхательная гимнастика: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«Гребля на лодке» (сидя, ноги врозь)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вдох – живот втянуть (руки вперед),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выдох – живот выпятить (руки в стороны). (5-6 раз).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гуськом, гуськом к умывальнику бегом.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"Дождь"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Что такое, что мы слышим? Это дождь стучит по крыше.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пошел сильней, и по крыше бьет быстрей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(ударяют подушечками пальцев одной руки по ладошке другой).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Вверх поднимем наши ручки и дотянемся до тучки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(поднимают руки вверх, потягиваются)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Уходи от нас скорей, не пугай ты нас, детей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(машут руками)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Вот к нам солнышко пришло, стало весело, светло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(поворачивают голову направо, налево).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на ножки встанем, и большими станем.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(И.п. ноги на ширине плеч, руки вдоль туловища. Поднять сцепленные руки вверх – вдох, опустить вниз – медленный выдох с произношением слова Ух-х)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"Тили-тили-тили-дон"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Тили-тили-тили-дон, что за странный перезвон.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То будильник наш звенит, просыпаться нам велит.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Прогоню остатки сна одеяло в сторону.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Нам гимнастика нужна помогает здорово.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проснулись, потянулись.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 боку набок повернулись, и обратно потянулись.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 еще один разок, с боку набок повернулись,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 обратно потянулись.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Ножки мы подняли, на педали встали.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Быстрей педали я кручу, и качу, качу, качу.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Очутились на лугу.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Крылья пестрые порхают, это бабочки летают.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Встанем у кроватки дружно. И посмотрим мы в окно.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Шел петух по двору, крикнул нам «Ку-ка-ре-ку!»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Крыльями похлопал, ножками потопал.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Ну и мы в ответ ему крикнем все «Ку-ка-ре-ку!»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Наши ножки, наши ножки побежали по дорожке.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(Движения выполняются в соответствии со словами).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"Зайчик"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Проснись дружок, и улыбнись.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 боку на бок повернись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 в зайчишку превратись.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(поворачиваются направо, затем налево).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Чтобы прыгнуть дальше всех, зайка лапки поднял вверх.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Потянулся и …. прыжок.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(тянутся, лежа на спине, опускают руки вниз).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спине лежат зайчишки, все зайчишки шалунишки: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Ножки дружно все сгибают, по коленкам ударяют.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Вот увидел он лисичку, испугался и затих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(прижать руки к груди, затаить дыхание).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лисичку обхитрим, на носочках побежим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(лежа на спине, движение ногами, имитирующие бег).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«Добрый день!»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1.Упражнения в постели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Ручки, ножки, щечки, ушки очень любят потягушки.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погладим их легонько и проснемся потихоньку.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Где же, где же наши глазки? Отвечайте без подсказки.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прикрыли их ладошкой и погладили немножко.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Глазки вверх мы поднимали, и моргали, и моргали.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Глазки, глазки, добрый день! Просыпаться нам не лень!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Ушко правое ладошкой, ушко левое ладошкой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Все погладили, ребятки, и подергали немножко!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Ушки, ушки, добрый день! Просыпаться нам не лень!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Щечку правую ладошкой, щечку левую ладошкой,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Все погладили, ребятки, и похлопали немножко!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Щечки, щечки, добрый день! Просыпаться нам не лень!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 ручкой правой поиграем, с ручкой левой поиграем –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Пальчики соединяем, а потом разъединяем.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Ручки, ручки, добрый день! Бить в ладоши нам не лень!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Ножку правую ладошкой, ножку левую ладошкой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Все погладили, ребятки, и потопали немножко!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Ножки, ножки, добрый день! Дружно топать нам не лень!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Значить будем просыпаться, умываться, одеваться!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2. Ходьба по дорожке со следами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ноги встанем все - сразу подрастем.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ноги встанем все и вот так пойдем.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Спинка прямо - взгляд вперед. Не стучи ногами.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Научились так ходить и покажем маме.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3. Упражнение «Зарядка»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сейчас все по порядку встанем дружно на зарядку.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Руки в стороны, согнули,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Вверх подняли,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Через правое плечо, через левое еще.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Дружно присели, пяточки задели.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носочках поднялись, помахали,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Спрятали за спину их, оглянулись: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Через правое плечо, через левое еще.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Дружно присели, пяточки задели,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носочках поднялись, опустили руки вниз.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(Дети выполняют движения по тексту.)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4. Дыхательное упражнение "Веселый мячик»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"у-х-х-х" (5 раз).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5. Водные процедуры - обширное умывание (руки, лицо).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"Кисоньки"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Ну что, кисоньки проснулись?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Сладко-сладко потянулись и на спинку повернулись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нам интересно смотрим мы по сторонам.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Повернем головку в лево и посмотрим что же там?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сейчас потянем лапки и покажем коготки.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Посчитаем, сколько пальцев, где же ваши кулачки?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почти уже проснулись, приготовились бежать.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Ну-ка ножки вы готовы? 1, 2, 3, 4, 5.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Чтобы не зевать от скуки встали и потерли руки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потом ладошкой в лоб- хлоп-хлоп-хлоп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Щеки заскучали то же? Мы и их похлопать можем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Ну- ка, дружно не зевать 1, 2, 3, 4, 5.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теперь уже, гляди добрались и до груди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Постучим по ней на славу сверху, снизу, слева, справа.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Чуть нагнулись, ровно дышим. Хлопаем как можем выше.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Молодцы мои котята, а теперь пойдем играть.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Только нужно нам сначала друг за другом строем встать.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шагаем по дорожке, по дорожке не простой.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 неровной, по колючей, по шершавой - вот какой!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шагаем по дорожке поднимаем выше ножки.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Мы летаем, мы летаем ветер теплый догоняем.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1, 2, 3, 4, 5- все умеем мы шагать.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Руки к солнцу поднимать. Приседать сто раз подряд.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Отдыхать умеем то же. Руки за спину положим.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Голову поднимем выше и легко, легко подышим.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«У меня спина прямая»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«У меня спина прямая» И.п. - узкая стойка, руки за спину, сцеплены в замок.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«Я наклонов не боюсь» (наклоны вперед)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 Выпрямляюсь, прогибаюсь, поворачиваюсь» (действия в соответствии с текстом)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 Раз, два. три, четыре, три, четыре, раз, два!» (повороты туловища-руки на поясе).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 Я хожу с осанкой гордой, прямо голову держу» (ходьба на месте)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 Раз, два, три, четыре, три, четыре, раз, два» (повороты туловища)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 Я могу присесть и встать, снова сесть и снова встать» (действия в соответствии с текстом)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 Наклонюсь туда- сюда! Ох, прямешенька спина!» (наклоны туловища, руки скользят по бёдрам).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"Котята"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(Дети ложатся на кровати, «свернувшись клубочком»)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у нас котята спят. Мур- мур, мур-мур!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Просыпаться не хотят. Мур- мур, мур-мур!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Тихо спят спина к спине и мурлыкают во сне: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Мур- мур, мур-мур! .мур- мур-мур 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(Поворачиваются на спину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и делают вращательные упражнения руками и ногами)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Вот на спинку все легли. Мур- мур, мур-мур!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Расшалились все они. Мур- мур, мур-мур!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Лапки вверх, и все подряд, все мурлыкают, шалят.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Мур- мур, мур-мур! .мур- мур-мур 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Массаж спины «Дождик»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Дождик бегает по крыше - Бом-бом, бом-бом!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По весёлой звонкой крыше - Бом-бом, бом-бом!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(встать друг за другом паровозиком и похлопывать друг друга по спине)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Дома, дома посидите - Бом-бом, бом-бом!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Никуда не выходите - Бом-бом, бом-бом!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(постукивание пальчиками)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- Почитайте, поиграйте - Бом-бом, бом-бом!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А уйду, тогда гуляйте... Бом-бом, бом-бом!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(поколачивание кулачками)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"Зайцы- серые клубочки"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Скачут, скачут во лесочке Зайцы- серые клубочки.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Прыжки на месте на двух ногах, руки слегка согнуты ( «лапки»).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Прыг-скок, прыг-скок Прыжки вперед-назад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Встал зайчонок на пенёк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Всех построил по порядку стал показывать зарядку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Встать прямо, руки опустить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Раз, шагают все на месте Шаг на месте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«Два!» Руками перед собой выполняют движение «ножницы»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«Три!» Руками машут вместе.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Присели, дружно встали ! Присесть. Встать.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Все за ушком почесали Почесать за ухом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На четыре потянулись Выпрямиться.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Пять! Прогнулись и нагнулись Прогнуться, наклониться вперед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Шесть! Все встали снова в ряд</w:t>
      </w:r>
    </w:p>
    <w:p w:rsidR="00657222" w:rsidRPr="006150FA" w:rsidRDefault="00657222" w:rsidP="006150FA">
      <w:pPr>
        <w:spacing w:after="0"/>
        <w:rPr>
          <w:sz w:val="24"/>
          <w:szCs w:val="24"/>
        </w:rPr>
      </w:pPr>
      <w:r w:rsidRPr="006150FA">
        <w:rPr>
          <w:sz w:val="24"/>
          <w:szCs w:val="24"/>
        </w:rPr>
        <w:t>Зашагали как отряд Маршируют по кругу</w:t>
      </w:r>
    </w:p>
    <w:sectPr w:rsidR="00657222" w:rsidRPr="006150FA" w:rsidSect="006A774C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740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A40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F4B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6C1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8C8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4D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24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8C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8E3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4E2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8088B"/>
    <w:multiLevelType w:val="hybridMultilevel"/>
    <w:tmpl w:val="F7507C86"/>
    <w:lvl w:ilvl="0" w:tplc="BDA62F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C4B00"/>
    <w:multiLevelType w:val="hybridMultilevel"/>
    <w:tmpl w:val="F7507C86"/>
    <w:lvl w:ilvl="0" w:tplc="BDA62F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A23719"/>
    <w:multiLevelType w:val="hybridMultilevel"/>
    <w:tmpl w:val="357E9414"/>
    <w:lvl w:ilvl="0" w:tplc="410612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756"/>
    <w:rsid w:val="001A49D7"/>
    <w:rsid w:val="002027FF"/>
    <w:rsid w:val="002D1E5A"/>
    <w:rsid w:val="003263D3"/>
    <w:rsid w:val="003C08CD"/>
    <w:rsid w:val="00540A2D"/>
    <w:rsid w:val="00553994"/>
    <w:rsid w:val="005C1756"/>
    <w:rsid w:val="006150FA"/>
    <w:rsid w:val="00657222"/>
    <w:rsid w:val="0069143E"/>
    <w:rsid w:val="006A774C"/>
    <w:rsid w:val="007518E4"/>
    <w:rsid w:val="007C0D86"/>
    <w:rsid w:val="008623A2"/>
    <w:rsid w:val="00886038"/>
    <w:rsid w:val="0089581A"/>
    <w:rsid w:val="008E5840"/>
    <w:rsid w:val="00A67A9C"/>
    <w:rsid w:val="00AC5D8B"/>
    <w:rsid w:val="00AF0F0A"/>
    <w:rsid w:val="00B25B13"/>
    <w:rsid w:val="00C15C37"/>
    <w:rsid w:val="00C77D97"/>
    <w:rsid w:val="00CA4BDD"/>
    <w:rsid w:val="00CC502E"/>
    <w:rsid w:val="00D206AE"/>
    <w:rsid w:val="00E64E9B"/>
    <w:rsid w:val="00EA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2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2D"/>
    <w:pPr>
      <w:keepNext/>
      <w:spacing w:after="0" w:line="240" w:lineRule="auto"/>
      <w:outlineLvl w:val="0"/>
    </w:pPr>
    <w:rPr>
      <w:rFonts w:eastAsia="Times New Roman"/>
      <w:b/>
      <w:bCs/>
      <w:sz w:val="9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A2D"/>
    <w:pPr>
      <w:keepNext/>
      <w:spacing w:after="0" w:line="240" w:lineRule="auto"/>
      <w:jc w:val="center"/>
      <w:outlineLvl w:val="1"/>
    </w:pPr>
    <w:rPr>
      <w:rFonts w:eastAsia="Times New Roman"/>
      <w:b/>
      <w:sz w:val="32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2D"/>
    <w:pPr>
      <w:keepNext/>
      <w:spacing w:after="0" w:line="240" w:lineRule="auto"/>
      <w:jc w:val="center"/>
      <w:outlineLvl w:val="2"/>
    </w:pPr>
    <w:rPr>
      <w:rFonts w:eastAsia="Times New Roman"/>
      <w:bCs/>
      <w:sz w:val="24"/>
      <w:szCs w:val="24"/>
      <w:u w:val="single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2D"/>
    <w:pPr>
      <w:keepNext/>
      <w:spacing w:after="0" w:line="240" w:lineRule="auto"/>
      <w:outlineLvl w:val="3"/>
    </w:pPr>
    <w:rPr>
      <w:rFonts w:eastAsia="Times New Roman"/>
      <w:b/>
      <w:sz w:val="32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A2D"/>
    <w:pPr>
      <w:keepNext/>
      <w:spacing w:after="0" w:line="240" w:lineRule="auto"/>
      <w:outlineLvl w:val="5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2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0A2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2D"/>
    <w:rPr>
      <w:rFonts w:ascii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2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0A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0A2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40A2D"/>
    <w:pPr>
      <w:ind w:left="720"/>
      <w:contextualSpacing/>
    </w:pPr>
  </w:style>
  <w:style w:type="paragraph" w:styleId="NoSpacing">
    <w:name w:val="No Spacing"/>
    <w:uiPriority w:val="99"/>
    <w:qFormat/>
    <w:rsid w:val="00540A2D"/>
    <w:rPr>
      <w:rFonts w:ascii="Times New Roman" w:hAnsi="Times New Roman"/>
      <w:sz w:val="28"/>
      <w:szCs w:val="28"/>
      <w:lang w:eastAsia="en-US"/>
    </w:rPr>
  </w:style>
  <w:style w:type="paragraph" w:styleId="BlockText">
    <w:name w:val="Block Text"/>
    <w:basedOn w:val="Normal"/>
    <w:uiPriority w:val="99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/>
      <w:color w:val="000000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/>
      <w:iCs/>
      <w:color w:val="000000"/>
      <w:szCs w:val="21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1756"/>
    <w:rPr>
      <w:rFonts w:ascii="Times New Roman" w:hAnsi="Times New Roman" w:cs="Times New Roman"/>
      <w:iCs/>
      <w:color w:val="000000"/>
      <w:sz w:val="21"/>
      <w:szCs w:val="21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/>
      <w:i/>
      <w:iCs/>
      <w:color w:val="000000"/>
      <w:sz w:val="32"/>
      <w:szCs w:val="23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756"/>
    <w:rPr>
      <w:rFonts w:ascii="Times New Roman" w:hAnsi="Times New Roman" w:cs="Times New Roman"/>
      <w:i/>
      <w:iCs/>
      <w:color w:val="000000"/>
      <w:sz w:val="23"/>
      <w:szCs w:val="23"/>
      <w:shd w:val="clear" w:color="auto" w:fill="FFFFFF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/>
      <w:i/>
      <w:iCs/>
      <w:color w:val="000000"/>
      <w:sz w:val="32"/>
      <w:szCs w:val="23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C1756"/>
    <w:rPr>
      <w:rFonts w:ascii="Times New Roman" w:hAnsi="Times New Roman" w:cs="Times New Roman"/>
      <w:i/>
      <w:iCs/>
      <w:color w:val="000000"/>
      <w:sz w:val="23"/>
      <w:szCs w:val="23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5C17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175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175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C1756"/>
    <w:rPr>
      <w:rFonts w:cs="Times New Roman"/>
      <w:color w:val="0000FF"/>
      <w:u w:val="single"/>
    </w:rPr>
  </w:style>
  <w:style w:type="character" w:customStyle="1" w:styleId="month">
    <w:name w:val="month"/>
    <w:basedOn w:val="DefaultParagraphFont"/>
    <w:uiPriority w:val="99"/>
    <w:rsid w:val="005C1756"/>
    <w:rPr>
      <w:rFonts w:cs="Times New Roman"/>
    </w:rPr>
  </w:style>
  <w:style w:type="character" w:styleId="Strong">
    <w:name w:val="Strong"/>
    <w:basedOn w:val="DefaultParagraphFont"/>
    <w:uiPriority w:val="99"/>
    <w:qFormat/>
    <w:rsid w:val="005C1756"/>
    <w:rPr>
      <w:rFonts w:cs="Times New Roman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C175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C1756"/>
    <w:rPr>
      <w:rFonts w:ascii="Arial" w:hAnsi="Arial" w:cs="Arial"/>
      <w:vanish/>
      <w:sz w:val="16"/>
      <w:szCs w:val="16"/>
      <w:lang w:eastAsia="ru-RU"/>
    </w:rPr>
  </w:style>
  <w:style w:type="paragraph" w:customStyle="1" w:styleId="info">
    <w:name w:val="info"/>
    <w:basedOn w:val="Normal"/>
    <w:uiPriority w:val="99"/>
    <w:rsid w:val="005C17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C175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81A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rsid w:val="00886038"/>
    <w:rPr>
      <w:rFonts w:ascii="Times New Roman" w:hAnsi="Times New Roman"/>
      <w:b/>
      <w:kern w:val="36"/>
      <w:sz w:val="48"/>
      <w:lang w:eastAsia="ru-RU"/>
    </w:rPr>
  </w:style>
  <w:style w:type="character" w:customStyle="1" w:styleId="2">
    <w:name w:val="Знак Знак2"/>
    <w:uiPriority w:val="99"/>
    <w:rsid w:val="00886038"/>
    <w:rPr>
      <w:rFonts w:ascii="Times New Roman" w:hAnsi="Times New Roman"/>
      <w:b/>
      <w:sz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86038"/>
    <w:rPr>
      <w:rFonts w:cs="Times New Roman"/>
    </w:rPr>
  </w:style>
  <w:style w:type="paragraph" w:customStyle="1" w:styleId="goluboy-letter">
    <w:name w:val="goluboy-letter"/>
    <w:basedOn w:val="Normal"/>
    <w:uiPriority w:val="99"/>
    <w:rsid w:val="0088603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goluboy-letter1">
    <w:name w:val="goluboy-letter1"/>
    <w:basedOn w:val="DefaultParagraphFont"/>
    <w:uiPriority w:val="99"/>
    <w:rsid w:val="00886038"/>
    <w:rPr>
      <w:rFonts w:cs="Times New Roman"/>
    </w:rPr>
  </w:style>
  <w:style w:type="paragraph" w:customStyle="1" w:styleId="a">
    <w:name w:val="Без интервала"/>
    <w:uiPriority w:val="99"/>
    <w:rsid w:val="00886038"/>
    <w:rPr>
      <w:rFonts w:eastAsia="Times New Roman"/>
      <w:lang w:eastAsia="en-US"/>
    </w:rPr>
  </w:style>
  <w:style w:type="character" w:customStyle="1" w:styleId="1">
    <w:name w:val="Знак Знак1"/>
    <w:uiPriority w:val="99"/>
    <w:rsid w:val="00886038"/>
    <w:rPr>
      <w:sz w:val="22"/>
      <w:lang w:eastAsia="en-US"/>
    </w:rPr>
  </w:style>
  <w:style w:type="character" w:customStyle="1" w:styleId="a0">
    <w:name w:val="Знак Знак"/>
    <w:uiPriority w:val="99"/>
    <w:rsid w:val="00886038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54</Pages>
  <Words>10618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Алексей</cp:lastModifiedBy>
  <cp:revision>10</cp:revision>
  <cp:lastPrinted>2017-11-27T06:50:00Z</cp:lastPrinted>
  <dcterms:created xsi:type="dcterms:W3CDTF">2014-03-18T16:24:00Z</dcterms:created>
  <dcterms:modified xsi:type="dcterms:W3CDTF">2019-03-25T20:46:00Z</dcterms:modified>
</cp:coreProperties>
</file>