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6" w:rsidRPr="00F64EBA" w:rsidRDefault="00EA32F6" w:rsidP="00005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Внеклассное мероприятие по русскому языку</w:t>
      </w:r>
    </w:p>
    <w:p w:rsidR="00EA32F6" w:rsidRPr="00F64EBA" w:rsidRDefault="00EA32F6" w:rsidP="00005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«Грамматический бой»</w:t>
      </w:r>
    </w:p>
    <w:p w:rsidR="00EA32F6" w:rsidRPr="00F64EBA" w:rsidRDefault="00EA32F6" w:rsidP="000055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A32F6" w:rsidRPr="00F64EBA" w:rsidRDefault="00EA32F6" w:rsidP="000055B8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уважение к русскому языку и русскому слову;</w:t>
      </w:r>
    </w:p>
    <w:p w:rsidR="00EA32F6" w:rsidRPr="00F64EBA" w:rsidRDefault="00EA32F6" w:rsidP="000055B8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орфографическую зоркость  и познавательную активность;</w:t>
      </w:r>
    </w:p>
    <w:p w:rsidR="00EA32F6" w:rsidRPr="00F64EBA" w:rsidRDefault="00EA32F6" w:rsidP="000055B8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выражать свои мысли;</w:t>
      </w:r>
    </w:p>
    <w:p w:rsidR="00EA32F6" w:rsidRPr="00F64EBA" w:rsidRDefault="00EA32F6" w:rsidP="000055B8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творческие способности, смекалку, сообразительность.</w:t>
      </w:r>
    </w:p>
    <w:p w:rsidR="00EA32F6" w:rsidRPr="00F64EBA" w:rsidRDefault="00EA32F6" w:rsidP="000055B8">
      <w:pPr>
        <w:pStyle w:val="NormalWeb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 w:rsidRPr="00F64EBA">
        <w:rPr>
          <w:b/>
          <w:bCs/>
          <w:color w:val="000000"/>
        </w:rPr>
        <w:t xml:space="preserve">                                                     Ход занятия </w:t>
      </w:r>
    </w:p>
    <w:p w:rsidR="00EA32F6" w:rsidRPr="00F64EBA" w:rsidRDefault="00EA32F6" w:rsidP="000055B8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Ребята, освоить родной язык – трудное дело. Надеюсь, что вы не боитесь трудностей на пути к знаниям и наша игра поможет нам всем ещё раз убедиться в том, что Русский язык – самый необыкновенный язык в мире. А теперь посмотрим, как хорошо вы знаете русский язык. Проведем «Грамматический бой» и выясним, какая команда сильнее в бою.</w:t>
      </w:r>
    </w:p>
    <w:p w:rsidR="00EA32F6" w:rsidRPr="00F64EBA" w:rsidRDefault="00EA32F6" w:rsidP="000055B8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EA32F6" w:rsidRPr="00F64EBA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 w:rsidRPr="00F64EBA">
        <w:rPr>
          <w:rFonts w:ascii="Arial" w:hAnsi="Arial" w:cs="Arial"/>
          <w:bCs/>
          <w:color w:val="000000"/>
          <w:sz w:val="24"/>
          <w:szCs w:val="24"/>
        </w:rPr>
        <w:t>1.</w:t>
      </w:r>
      <w:r w:rsidRPr="00F64E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4EBA">
        <w:rPr>
          <w:rFonts w:ascii="Arial" w:hAnsi="Arial" w:cs="Arial"/>
          <w:bCs/>
          <w:color w:val="000000"/>
          <w:sz w:val="24"/>
          <w:szCs w:val="24"/>
        </w:rPr>
        <w:t xml:space="preserve">Представление команд 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 w:rsidRPr="00F64EBA">
        <w:rPr>
          <w:rFonts w:ascii="Arial" w:hAnsi="Arial" w:cs="Arial"/>
          <w:bCs/>
          <w:color w:val="000000"/>
          <w:sz w:val="24"/>
          <w:szCs w:val="24"/>
        </w:rPr>
        <w:t xml:space="preserve">(Каждая команда представляет своё название  в </w:t>
      </w:r>
      <w:r>
        <w:rPr>
          <w:rFonts w:ascii="Arial" w:hAnsi="Arial" w:cs="Arial"/>
          <w:bCs/>
          <w:color w:val="000000"/>
          <w:sz w:val="24"/>
          <w:szCs w:val="24"/>
        </w:rPr>
        <w:t>виде загадок. Другая команда отгадывае</w:t>
      </w:r>
      <w:r w:rsidRPr="00F64EBA">
        <w:rPr>
          <w:rFonts w:ascii="Arial" w:hAnsi="Arial" w:cs="Arial"/>
          <w:bCs/>
          <w:color w:val="000000"/>
          <w:sz w:val="24"/>
          <w:szCs w:val="24"/>
        </w:rPr>
        <w:t>т)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Являюсь я важнейшей частью речи…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Давно живу я в мире этом,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Даю названия предметам. (Имя существительное.)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Определяю я предметы,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Они со мной весьма приметны.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Я украшаю вашу речь,</w:t>
      </w:r>
    </w:p>
    <w:p w:rsidR="00EA32F6" w:rsidRDefault="00EA32F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Меня вам надо знать, беречь! (Имя прилагательное.)</w:t>
      </w:r>
    </w:p>
    <w:p w:rsidR="00EA32F6" w:rsidRPr="00F64EBA" w:rsidRDefault="00EA32F6">
      <w:pPr>
        <w:rPr>
          <w:rFonts w:ascii="Arial" w:hAnsi="Arial" w:cs="Arial"/>
          <w:bCs/>
          <w:color w:val="000000"/>
          <w:sz w:val="24"/>
          <w:szCs w:val="24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Cs/>
          <w:color w:val="000000"/>
        </w:rPr>
        <w:t>2.Разминка.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- Ответьте, о ком или о чём говорится?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« Личное дело» ученика для служебного пользования его родителей.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Дневник)</w:t>
      </w:r>
    </w:p>
    <w:p w:rsidR="00EA32F6" w:rsidRPr="00F64EBA" w:rsidRDefault="00EA32F6" w:rsidP="00E35D9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Земля, которую может покрутить любой желающий.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Глобус)</w:t>
      </w:r>
    </w:p>
    <w:p w:rsidR="00EA32F6" w:rsidRPr="00F64EBA" w:rsidRDefault="00EA32F6" w:rsidP="00E35D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Его долгожданный звук является божественной музыкой для не выучившего урок школьника.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(Звонок)</w:t>
      </w:r>
    </w:p>
    <w:p w:rsidR="00EA32F6" w:rsidRPr="00F64EBA" w:rsidRDefault="00EA32F6" w:rsidP="00E35D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Как называется школьный известняк?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( Мел)</w:t>
      </w:r>
    </w:p>
    <w:p w:rsidR="00EA32F6" w:rsidRPr="00F64EBA" w:rsidRDefault="00EA32F6" w:rsidP="00E35D9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Предмет, опровергающий поговорку: « Что написано пером, не вырубишь топором».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Ластик)</w:t>
      </w:r>
    </w:p>
    <w:p w:rsidR="00EA32F6" w:rsidRPr="00F64EBA" w:rsidRDefault="00EA32F6" w:rsidP="00E35D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Слово белый по отношению к слову чёрный.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Антоним)</w:t>
      </w:r>
    </w:p>
    <w:p w:rsidR="00EA32F6" w:rsidRPr="00F64EBA" w:rsidRDefault="00EA32F6" w:rsidP="00E35D9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Что есть у дерева, растущего в лесу, и у слова дерево, написанного на бумаге?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Корень)</w:t>
      </w:r>
    </w:p>
    <w:p w:rsidR="00EA32F6" w:rsidRPr="00F64EBA" w:rsidRDefault="00EA32F6" w:rsidP="00E35D9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Он бывает между корнем и окончанием.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Суффикс)</w:t>
      </w:r>
      <w:r w:rsidRPr="00F64EBA">
        <w:rPr>
          <w:rFonts w:ascii="Arial" w:hAnsi="Arial" w:cs="Arial"/>
          <w:color w:val="000000"/>
        </w:rPr>
        <w:t xml:space="preserve"> 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Cs/>
          <w:i/>
          <w:iCs/>
          <w:color w:val="000000"/>
        </w:rPr>
        <w:t>3. Конкурс «Найди ошибки».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/>
          <w:bCs/>
          <w:color w:val="000000"/>
        </w:rPr>
        <w:t>- </w:t>
      </w:r>
      <w:r w:rsidRPr="00F64EBA">
        <w:rPr>
          <w:rFonts w:ascii="Arial" w:hAnsi="Arial" w:cs="Arial"/>
          <w:color w:val="000000"/>
        </w:rPr>
        <w:t>Сейчас мы сможем проверить, в какой команде самые внимательные и грамотные дети. Перед вами диктант, написанный учеником, нечасто посещающим уроки русского языка. Исправьте ошибки в тексте.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  <w:u w:val="single"/>
        </w:rPr>
        <w:t>Карточка</w:t>
      </w:r>
    </w:p>
    <w:p w:rsidR="00EA32F6" w:rsidRPr="00F64EBA" w:rsidRDefault="00EA32F6" w:rsidP="00196B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Я шол полестной дарошке в диревню. Месность была мне знакома. В чаще леса слышался галасок малинофки.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У опушке милкали голубымколокольчики белыи ромашки на высокой ношки. От опушке к диревни тенулась паляна. За паляной сенела речька. Около речьки паслос стадо.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Cs/>
          <w:i/>
          <w:iCs/>
          <w:color w:val="000000"/>
        </w:rPr>
        <w:t>4. Конкурс</w:t>
      </w:r>
      <w:r w:rsidRPr="00F64EBA">
        <w:rPr>
          <w:rFonts w:ascii="Arial" w:hAnsi="Arial" w:cs="Arial"/>
          <w:color w:val="000000"/>
        </w:rPr>
        <w:t xml:space="preserve"> </w:t>
      </w:r>
      <w:r w:rsidRPr="00F64EBA">
        <w:rPr>
          <w:rFonts w:ascii="Arial" w:hAnsi="Arial" w:cs="Arial"/>
          <w:bCs/>
          <w:i/>
          <w:iCs/>
          <w:color w:val="000000"/>
        </w:rPr>
        <w:t>«Постижение народной мудрости».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Cs/>
          <w:color w:val="000000"/>
        </w:rPr>
        <w:t>Уже давно никто не спорит с утверждением о том, что русский язык - самый богатый в мире. Одной из его ценностей является огромное количество пословиц и поговорок, которые пришли к нам из глубины веков и до сих пор создаются устным народным творчеством. В них выражена народная мудрость, и употребление их в нашей речи может сделать её более яркой, самобытной, интересной. Сейчас я хочу предложить ответить вам на вопросы, вспомнив соответствующие пословицы и поговорки и сформулировав их дословно. В задании могут встретиться и фразеологические обороты, которые приближены к поговоркам.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 Он здоровый в здоровом теле. (Здоровый дух).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 Часть одежды, которую рекомендуют держать шире. ( Карман шире).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 У него глаза велики. ( У страха).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 Только там бывает бесплатный сыр. ( В мышеловке)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*Её ждут, сидя у моря. ( Погоды).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 Эта часть предмета бывает золотой. (Середина)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* Какую еду иногда просит обувь у её незадачливого владельца?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i/>
          <w:iCs/>
          <w:color w:val="000000"/>
        </w:rPr>
        <w:t>( Кашу) - «сапоги каши просят»</w:t>
      </w:r>
    </w:p>
    <w:p w:rsidR="00EA32F6" w:rsidRPr="00F64EBA" w:rsidRDefault="00EA32F6" w:rsidP="00196B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32F6" w:rsidRPr="00F64EBA" w:rsidRDefault="00EA32F6" w:rsidP="00196B5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5. Конкурс «Превращение слов».  </w:t>
      </w:r>
    </w:p>
    <w:p w:rsidR="00EA32F6" w:rsidRPr="00F64EBA" w:rsidRDefault="00EA32F6" w:rsidP="00196B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Задание. 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  Заменить в слове одну букву так, чтобы получилось новое слово.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Пара-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 Роща –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Свет-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Река –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 Игла –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 Уха –                                                     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 Белка –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 Бинт - </w:t>
      </w: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A32F6" w:rsidRPr="00F64EBA" w:rsidRDefault="00EA32F6" w:rsidP="00196B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выполняется за одну минуту.</w:t>
      </w:r>
    </w:p>
    <w:p w:rsidR="00EA32F6" w:rsidRPr="00F64EBA" w:rsidRDefault="00EA32F6" w:rsidP="00E35D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  Конкурс «Самый быстрый ответ». 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Как обозначаются звуки на письме? (буквами)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Какие буквы могут обозначать 2 звука? (е,ё, ю,я)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Как нужно переносить слова с одной строки на другую? (по слогам)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Сколько букв в русском алфавите? (33)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Что такое алфавит? (Все буквы, расположенные по порядку)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Сколько слогов в слове машина? (3)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Какое правило применяется при написании слова “шишка”? (ши пиши с и)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Сколько гласных букв в русском языке? (10)</w:t>
      </w:r>
    </w:p>
    <w:p w:rsidR="00EA32F6" w:rsidRPr="00F64EBA" w:rsidRDefault="00EA32F6" w:rsidP="002F163A">
      <w:pPr>
        <w:numPr>
          <w:ilvl w:val="0"/>
          <w:numId w:val="1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В Москве живет москвич, а в Киеве? (киевлянин)</w:t>
      </w:r>
    </w:p>
    <w:p w:rsidR="00EA32F6" w:rsidRPr="00F64EBA" w:rsidRDefault="00EA32F6" w:rsidP="002F163A">
      <w:pPr>
        <w:shd w:val="clear" w:color="auto" w:fill="FFFFFF"/>
        <w:spacing w:after="0" w:line="240" w:lineRule="auto"/>
        <w:ind w:left="4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4EBA">
        <w:rPr>
          <w:rFonts w:ascii="Times New Roman" w:hAnsi="Times New Roman"/>
          <w:color w:val="000000"/>
          <w:sz w:val="24"/>
          <w:szCs w:val="24"/>
          <w:lang w:eastAsia="ru-RU"/>
        </w:rPr>
        <w:t>10 .Как пишется первое слово в предложении? (С заглавной буквы)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Cs/>
          <w:i/>
          <w:iCs/>
          <w:color w:val="000000"/>
        </w:rPr>
        <w:t xml:space="preserve">7.Конкурс </w:t>
      </w:r>
      <w:r w:rsidRPr="00F64EBA">
        <w:rPr>
          <w:rFonts w:ascii="Arial" w:hAnsi="Arial" w:cs="Arial"/>
          <w:color w:val="000000"/>
        </w:rPr>
        <w:t>«</w:t>
      </w:r>
      <w:r w:rsidRPr="00F64EBA">
        <w:rPr>
          <w:rFonts w:ascii="Arial" w:hAnsi="Arial" w:cs="Arial"/>
          <w:bCs/>
          <w:i/>
          <w:iCs/>
          <w:color w:val="000000"/>
        </w:rPr>
        <w:t>Устная речь».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Cs/>
          <w:color w:val="000000"/>
        </w:rPr>
        <w:t>- В этом конкурсе вам надо соединить фразеологическое сочетание в левой части с его объяснением в правой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EA32F6" w:rsidRPr="00F64EBA" w:rsidSect="00D6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не ударить в грязь лицом.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держать себя в руках.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мелькнуть, как молния.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игра не стоит свеч.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стрелять без промаха.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во что бы то ни стало.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не находить себе места.</w:t>
      </w:r>
    </w:p>
    <w:p w:rsidR="00EA32F6" w:rsidRPr="00F64EBA" w:rsidRDefault="00EA32F6" w:rsidP="002F16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вешать голову.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А. Занятие, которое себя не оправдывает.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Б. Обязательно.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В. Очень быстро.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Г. Точно в цель.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Д. Сохранять самообладание.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Е. Показать себя с лучшей стороны.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Ж. Быть в состоянии большого волнения.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З. Огорчаться.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EA32F6" w:rsidRPr="00F64EBA" w:rsidSect="002F16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b/>
          <w:bCs/>
          <w:i/>
          <w:iCs/>
          <w:color w:val="000000"/>
        </w:rPr>
        <w:t>Ответы: </w:t>
      </w:r>
      <w:r w:rsidRPr="00F64EBA">
        <w:rPr>
          <w:rFonts w:ascii="Arial" w:hAnsi="Arial" w:cs="Arial"/>
          <w:color w:val="000000"/>
        </w:rPr>
        <w:t>1Е, 2Д, 3В, 4А, 5Г, 6Б, 7Ж, 8З.</w:t>
      </w:r>
    </w:p>
    <w:p w:rsidR="00EA32F6" w:rsidRPr="00F64EBA" w:rsidRDefault="00EA32F6" w:rsidP="002F16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i/>
          <w:iCs/>
          <w:color w:val="000000"/>
        </w:rPr>
        <w:t>8.Конкурс «Угадай-ка»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i/>
          <w:iCs/>
          <w:color w:val="000000"/>
        </w:rPr>
        <w:t xml:space="preserve"> (угадайте,, какие животные скрываются под этими именами)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БУДИЛЬНИК — петух,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ПОВТОРЮШКА — попугай,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ДАРЮХВОСТКА — ящерица,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ДВУГОРБИК — верблюд,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ДЛИННОШЕЙ — жираф,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color w:val="000000"/>
        </w:rPr>
        <w:t>ТЕЛЬНЯШКА — зебра,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F64EBA">
        <w:rPr>
          <w:color w:val="000000"/>
        </w:rPr>
        <w:t>ЛИСТОЕДКА — гусеница,</w:t>
      </w:r>
    </w:p>
    <w:p w:rsidR="00EA32F6" w:rsidRPr="00F64EBA" w:rsidRDefault="00EA32F6" w:rsidP="0071743F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</w:p>
    <w:p w:rsidR="00EA32F6" w:rsidRPr="00F64EBA" w:rsidRDefault="00EA32F6" w:rsidP="00F64EB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67" w:afterAutospacing="0"/>
        <w:rPr>
          <w:rFonts w:ascii="Arial" w:hAnsi="Arial" w:cs="Arial"/>
          <w:bCs/>
          <w:color w:val="000000"/>
        </w:rPr>
      </w:pPr>
      <w:r w:rsidRPr="00F64EBA">
        <w:rPr>
          <w:rFonts w:ascii="Arial" w:hAnsi="Arial" w:cs="Arial"/>
          <w:bCs/>
          <w:color w:val="000000"/>
        </w:rPr>
        <w:t>Конкурс «Шарады». 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Составь слова из частей: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1. Корень тот же, что в слове «сказка»,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Суффикс тот же, что в слове «извозчик»,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Приставка та же, что в слове «расход».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2. Корень тот же, что и в слове «отдавать»,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Приставки взяты из слов «преграда» и «посылка»,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Суффикс и окончание взяты из слова «знание».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3. Корень мой находится в «цене»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В «очерке» найдёшь приставку мне,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Суффикс мой в «тетрадке» все встречали,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</w:rPr>
      </w:pPr>
      <w:r w:rsidRPr="00F64EBA">
        <w:rPr>
          <w:rFonts w:ascii="Arial" w:hAnsi="Arial" w:cs="Arial"/>
          <w:color w:val="000000"/>
        </w:rPr>
        <w:t>Целиком – в дневнике я и в журнале.</w:t>
      </w:r>
    </w:p>
    <w:p w:rsidR="00EA32F6" w:rsidRPr="00F64EBA" w:rsidRDefault="00EA32F6" w:rsidP="00F64EB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F64EBA">
        <w:rPr>
          <w:bCs/>
          <w:color w:val="000000"/>
        </w:rPr>
        <w:t>Подведение итогов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F64EBA">
        <w:rPr>
          <w:color w:val="333333"/>
        </w:rPr>
        <w:t>Ребята, вы просто молодцы, со всеми заданиями справились блестяще!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F64EBA">
        <w:rPr>
          <w:color w:val="333333"/>
        </w:rPr>
        <w:t>А помог Вам в этом наш родной русский язык – могучий и прекрасный.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F64EBA">
        <w:rPr>
          <w:color w:val="333333"/>
        </w:rPr>
        <w:t>Он твой наставник – великий, могучий,</w:t>
      </w:r>
      <w:r w:rsidRPr="00F64EBA">
        <w:rPr>
          <w:color w:val="333333"/>
        </w:rPr>
        <w:br/>
        <w:t>Он переводчик, он проводник, </w:t>
      </w:r>
      <w:r w:rsidRPr="00F64EBA">
        <w:rPr>
          <w:color w:val="333333"/>
        </w:rPr>
        <w:br/>
        <w:t>Если штурмуешь познания кручи,</w:t>
      </w:r>
      <w:r w:rsidRPr="00F64EBA">
        <w:rPr>
          <w:color w:val="333333"/>
        </w:rPr>
        <w:br/>
        <w:t>Выучи русский язык!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F64EBA">
        <w:rPr>
          <w:color w:val="333333"/>
        </w:rPr>
        <w:t>Русское слово живет на страницах</w:t>
      </w:r>
      <w:r w:rsidRPr="00F64EBA">
        <w:rPr>
          <w:color w:val="333333"/>
        </w:rPr>
        <w:br/>
        <w:t>Мир окрыляющих пушкинских книг.</w:t>
      </w:r>
      <w:r w:rsidRPr="00F64EBA">
        <w:rPr>
          <w:color w:val="333333"/>
        </w:rPr>
        <w:br/>
        <w:t>Русское слово – свободы зарница, </w:t>
      </w:r>
      <w:r w:rsidRPr="00F64EBA">
        <w:rPr>
          <w:color w:val="333333"/>
        </w:rPr>
        <w:br/>
        <w:t>Выучи русский язык!</w:t>
      </w:r>
    </w:p>
    <w:p w:rsidR="00EA32F6" w:rsidRPr="00F64EBA" w:rsidRDefault="00EA32F6" w:rsidP="00F64EBA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F64EBA">
        <w:rPr>
          <w:color w:val="333333"/>
        </w:rPr>
        <w:t>Желаю Вам успехов в дальнейшем изучении языка!</w:t>
      </w:r>
    </w:p>
    <w:p w:rsidR="00EA32F6" w:rsidRDefault="00EA32F6" w:rsidP="00F64E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F64EBA">
        <w:rPr>
          <w:rFonts w:ascii="Arial" w:hAnsi="Arial" w:cs="Arial"/>
          <w:color w:val="000000"/>
        </w:rPr>
        <w:br/>
      </w:r>
    </w:p>
    <w:sectPr w:rsidR="00EA32F6" w:rsidSect="002F16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20"/>
    <w:multiLevelType w:val="multilevel"/>
    <w:tmpl w:val="26FE4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85271"/>
    <w:multiLevelType w:val="multilevel"/>
    <w:tmpl w:val="056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014C"/>
    <w:multiLevelType w:val="multilevel"/>
    <w:tmpl w:val="FC7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C3131"/>
    <w:multiLevelType w:val="multilevel"/>
    <w:tmpl w:val="D58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00CF"/>
    <w:multiLevelType w:val="multilevel"/>
    <w:tmpl w:val="55C6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8056A4"/>
    <w:multiLevelType w:val="multilevel"/>
    <w:tmpl w:val="13E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70075"/>
    <w:multiLevelType w:val="multilevel"/>
    <w:tmpl w:val="BFA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1C5A"/>
    <w:multiLevelType w:val="multilevel"/>
    <w:tmpl w:val="DC4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8023A"/>
    <w:multiLevelType w:val="multilevel"/>
    <w:tmpl w:val="318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7034D"/>
    <w:multiLevelType w:val="multilevel"/>
    <w:tmpl w:val="BF4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17F88"/>
    <w:multiLevelType w:val="multilevel"/>
    <w:tmpl w:val="AE7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B3678"/>
    <w:multiLevelType w:val="multilevel"/>
    <w:tmpl w:val="D2A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614C5"/>
    <w:multiLevelType w:val="multilevel"/>
    <w:tmpl w:val="ECF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D2782"/>
    <w:multiLevelType w:val="multilevel"/>
    <w:tmpl w:val="B11A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4C7B7D"/>
    <w:multiLevelType w:val="multilevel"/>
    <w:tmpl w:val="873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96F65"/>
    <w:multiLevelType w:val="multilevel"/>
    <w:tmpl w:val="881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B8"/>
    <w:rsid w:val="000055B8"/>
    <w:rsid w:val="00015BF6"/>
    <w:rsid w:val="00196B5C"/>
    <w:rsid w:val="00233EDA"/>
    <w:rsid w:val="002F163A"/>
    <w:rsid w:val="00323987"/>
    <w:rsid w:val="0035376B"/>
    <w:rsid w:val="00471B5D"/>
    <w:rsid w:val="00625B49"/>
    <w:rsid w:val="006A461D"/>
    <w:rsid w:val="0071743F"/>
    <w:rsid w:val="009F669E"/>
    <w:rsid w:val="00A20AF2"/>
    <w:rsid w:val="00D625D8"/>
    <w:rsid w:val="00E35D97"/>
    <w:rsid w:val="00EA32F6"/>
    <w:rsid w:val="00ED34C1"/>
    <w:rsid w:val="00F64EBA"/>
    <w:rsid w:val="00F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5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055B8"/>
    <w:pPr>
      <w:ind w:left="720"/>
      <w:contextualSpacing/>
    </w:pPr>
  </w:style>
  <w:style w:type="paragraph" w:customStyle="1" w:styleId="c27">
    <w:name w:val="c27"/>
    <w:basedOn w:val="Normal"/>
    <w:uiPriority w:val="99"/>
    <w:rsid w:val="00F64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907</Words>
  <Characters>5174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cp:lastPrinted>2019-03-20T15:46:00Z</cp:lastPrinted>
  <dcterms:created xsi:type="dcterms:W3CDTF">2019-03-19T16:27:00Z</dcterms:created>
  <dcterms:modified xsi:type="dcterms:W3CDTF">2019-03-27T18:11:00Z</dcterms:modified>
</cp:coreProperties>
</file>