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F" w:rsidRPr="001A0C38" w:rsidRDefault="00086F0F" w:rsidP="001A5950">
      <w:pPr>
        <w:jc w:val="center"/>
        <w:rPr>
          <w:rFonts w:ascii="Arial" w:hAnsi="Arial" w:cs="Arial"/>
          <w:b/>
          <w:color w:val="000000"/>
          <w:sz w:val="44"/>
          <w:lang w:val="kk-KZ"/>
        </w:rPr>
      </w:pPr>
      <w:r w:rsidRPr="001A0C38">
        <w:rPr>
          <w:rFonts w:ascii="Arial" w:hAnsi="Arial" w:cs="Arial"/>
          <w:b/>
          <w:color w:val="000000"/>
          <w:sz w:val="44"/>
          <w:lang w:val="kk-KZ"/>
        </w:rPr>
        <w:t>УРОК</w:t>
      </w:r>
      <w:r w:rsidRPr="001A0C38">
        <w:rPr>
          <w:rFonts w:ascii="Berlin Sans FB" w:hAnsi="Berlin Sans FB"/>
          <w:b/>
          <w:color w:val="000000"/>
          <w:sz w:val="44"/>
          <w:lang w:val="kk-KZ"/>
        </w:rPr>
        <w:t xml:space="preserve"> </w:t>
      </w:r>
      <w:r w:rsidRPr="001A0C38">
        <w:rPr>
          <w:rFonts w:ascii="Arial" w:hAnsi="Arial" w:cs="Arial"/>
          <w:b/>
          <w:color w:val="000000"/>
          <w:sz w:val="44"/>
          <w:lang w:val="kk-KZ"/>
        </w:rPr>
        <w:t>ФУТБОЛА</w:t>
      </w:r>
    </w:p>
    <w:p w:rsidR="00086F0F" w:rsidRDefault="00086F0F" w:rsidP="001A5950">
      <w:pPr>
        <w:rPr>
          <w:rFonts w:ascii="Times New Roman" w:hAnsi="Times New Roman"/>
          <w:color w:val="000000"/>
          <w:sz w:val="32"/>
        </w:rPr>
      </w:pPr>
      <w:r w:rsidRPr="001A5950">
        <w:rPr>
          <w:rFonts w:ascii="Times New Roman" w:hAnsi="Times New Roman"/>
          <w:b/>
          <w:color w:val="000000"/>
          <w:sz w:val="32"/>
          <w:u w:val="single"/>
        </w:rPr>
        <w:t>Тема</w:t>
      </w:r>
      <w:r>
        <w:rPr>
          <w:rFonts w:ascii="Times New Roman" w:hAnsi="Times New Roman"/>
          <w:b/>
          <w:color w:val="000000"/>
          <w:sz w:val="32"/>
        </w:rPr>
        <w:t>:</w:t>
      </w:r>
      <w:r w:rsidRPr="000D5AC6">
        <w:rPr>
          <w:rFonts w:ascii="Times New Roman" w:hAnsi="Times New Roman"/>
          <w:b/>
          <w:color w:val="000000"/>
          <w:sz w:val="32"/>
        </w:rPr>
        <w:t xml:space="preserve">  </w:t>
      </w:r>
      <w:r w:rsidRPr="001A5950">
        <w:rPr>
          <w:rFonts w:ascii="Times New Roman" w:hAnsi="Times New Roman"/>
          <w:color w:val="000000"/>
          <w:sz w:val="32"/>
        </w:rPr>
        <w:t>Контроль мяча</w:t>
      </w:r>
    </w:p>
    <w:p w:rsidR="00086F0F" w:rsidRPr="001A5950" w:rsidRDefault="00086F0F" w:rsidP="001A5950">
      <w:pPr>
        <w:rPr>
          <w:rFonts w:ascii="Times New Roman" w:hAnsi="Times New Roman"/>
          <w:b/>
          <w:color w:val="000000"/>
          <w:sz w:val="32"/>
        </w:rPr>
      </w:pPr>
      <w:r w:rsidRPr="001A5950">
        <w:rPr>
          <w:rFonts w:ascii="Times New Roman" w:hAnsi="Times New Roman"/>
          <w:b/>
          <w:color w:val="000000"/>
          <w:sz w:val="32"/>
          <w:u w:val="single"/>
        </w:rPr>
        <w:t xml:space="preserve">Класс </w:t>
      </w:r>
      <w:r>
        <w:rPr>
          <w:rFonts w:ascii="Times New Roman" w:hAnsi="Times New Roman"/>
          <w:b/>
          <w:color w:val="000000"/>
          <w:sz w:val="32"/>
        </w:rPr>
        <w:t>: 4 "Г"</w:t>
      </w:r>
    </w:p>
    <w:p w:rsidR="00086F0F" w:rsidRPr="001A5950" w:rsidRDefault="00086F0F" w:rsidP="001A5950">
      <w:pPr>
        <w:rPr>
          <w:rFonts w:ascii="Times New Roman" w:hAnsi="Times New Roman"/>
          <w:b/>
          <w:color w:val="000000"/>
          <w:sz w:val="32"/>
        </w:rPr>
      </w:pPr>
      <w:r w:rsidRPr="000D5AC6">
        <w:rPr>
          <w:rFonts w:ascii="Times New Roman" w:hAnsi="Times New Roman"/>
          <w:b/>
          <w:color w:val="000000"/>
          <w:sz w:val="32"/>
          <w:u w:val="single"/>
        </w:rPr>
        <w:t>Преподаватель</w:t>
      </w:r>
      <w:r>
        <w:rPr>
          <w:rFonts w:ascii="Times New Roman" w:hAnsi="Times New Roman"/>
          <w:b/>
          <w:color w:val="000000"/>
          <w:sz w:val="32"/>
        </w:rPr>
        <w:t xml:space="preserve">: </w:t>
      </w:r>
      <w:r w:rsidRPr="001A5950">
        <w:rPr>
          <w:rFonts w:ascii="Times New Roman" w:hAnsi="Times New Roman"/>
          <w:color w:val="000000"/>
          <w:sz w:val="32"/>
        </w:rPr>
        <w:t>Токпанова Молдир Каржаубайкызы</w:t>
      </w:r>
    </w:p>
    <w:p w:rsidR="00086F0F" w:rsidRDefault="00086F0F" w:rsidP="001A5950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Инвентарь:</w:t>
      </w:r>
      <w:r>
        <w:rPr>
          <w:rFonts w:ascii="Times New Roman" w:hAnsi="Times New Roman"/>
          <w:b/>
          <w:color w:val="000000"/>
          <w:sz w:val="32"/>
        </w:rPr>
        <w:t xml:space="preserve">  • </w:t>
      </w:r>
      <w:r>
        <w:rPr>
          <w:rFonts w:ascii="Times New Roman" w:hAnsi="Times New Roman"/>
          <w:color w:val="000000"/>
          <w:sz w:val="32"/>
        </w:rPr>
        <w:t xml:space="preserve">Фишки  </w:t>
      </w:r>
      <w:r>
        <w:rPr>
          <w:rFonts w:ascii="Times New Roman" w:hAnsi="Times New Roman"/>
          <w:b/>
          <w:color w:val="000000"/>
          <w:sz w:val="32"/>
        </w:rPr>
        <w:t>•</w:t>
      </w:r>
      <w:r>
        <w:rPr>
          <w:rFonts w:ascii="Times New Roman" w:hAnsi="Times New Roman"/>
          <w:color w:val="000000"/>
          <w:sz w:val="32"/>
        </w:rPr>
        <w:t xml:space="preserve">Манишки  </w:t>
      </w:r>
      <w:r>
        <w:rPr>
          <w:rFonts w:ascii="Times New Roman" w:hAnsi="Times New Roman"/>
          <w:b/>
          <w:color w:val="000000"/>
          <w:sz w:val="32"/>
        </w:rPr>
        <w:t>•</w:t>
      </w:r>
      <w:r>
        <w:rPr>
          <w:rFonts w:ascii="Times New Roman" w:hAnsi="Times New Roman"/>
          <w:color w:val="000000"/>
          <w:sz w:val="32"/>
        </w:rPr>
        <w:t>Переносные ворота</w:t>
      </w:r>
    </w:p>
    <w:p w:rsidR="00086F0F" w:rsidRDefault="00086F0F" w:rsidP="001A5950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•</w:t>
      </w:r>
      <w:r>
        <w:rPr>
          <w:rFonts w:ascii="Times New Roman" w:hAnsi="Times New Roman"/>
          <w:color w:val="000000"/>
          <w:sz w:val="32"/>
        </w:rPr>
        <w:t xml:space="preserve">Мячи  </w:t>
      </w:r>
      <w:r>
        <w:rPr>
          <w:rFonts w:ascii="Times New Roman" w:hAnsi="Times New Roman"/>
          <w:b/>
          <w:color w:val="000000"/>
          <w:sz w:val="32"/>
        </w:rPr>
        <w:t>•</w:t>
      </w:r>
      <w:r>
        <w:rPr>
          <w:rFonts w:ascii="Times New Roman" w:hAnsi="Times New Roman"/>
          <w:color w:val="000000"/>
          <w:sz w:val="32"/>
        </w:rPr>
        <w:t xml:space="preserve">Конусы  </w:t>
      </w:r>
      <w:r>
        <w:rPr>
          <w:rFonts w:ascii="Times New Roman" w:hAnsi="Times New Roman"/>
          <w:b/>
          <w:color w:val="000000"/>
          <w:sz w:val="32"/>
        </w:rPr>
        <w:t>•</w:t>
      </w:r>
      <w:r>
        <w:rPr>
          <w:rFonts w:ascii="Times New Roman" w:hAnsi="Times New Roman"/>
          <w:color w:val="000000"/>
          <w:sz w:val="32"/>
        </w:rPr>
        <w:t>Стойки для обводки</w:t>
      </w:r>
    </w:p>
    <w:p w:rsidR="00086F0F" w:rsidRPr="001A5950" w:rsidRDefault="00086F0F" w:rsidP="001A5950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Цель урока</w:t>
      </w:r>
      <w:r>
        <w:rPr>
          <w:rFonts w:ascii="Times New Roman" w:hAnsi="Times New Roman"/>
          <w:b/>
          <w:color w:val="000000"/>
          <w:sz w:val="32"/>
        </w:rPr>
        <w:t xml:space="preserve">: </w:t>
      </w:r>
      <w:r>
        <w:rPr>
          <w:rFonts w:ascii="Times New Roman" w:hAnsi="Times New Roman"/>
          <w:color w:val="000000"/>
          <w:sz w:val="32"/>
        </w:rPr>
        <w:t xml:space="preserve"> Закрепление техники контроля мяча.</w:t>
      </w:r>
    </w:p>
    <w:p w:rsidR="00086F0F" w:rsidRDefault="00086F0F" w:rsidP="001A5950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Задачи: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</w:p>
    <w:p w:rsidR="00086F0F" w:rsidRPr="001A5950" w:rsidRDefault="00086F0F" w:rsidP="001A5950">
      <w:pPr>
        <w:rPr>
          <w:rFonts w:ascii="Times New Roman" w:hAnsi="Times New Roman"/>
          <w:color w:val="000000"/>
          <w:sz w:val="32"/>
        </w:rPr>
      </w:pPr>
      <w:r w:rsidRPr="001A5950">
        <w:rPr>
          <w:rFonts w:ascii="Times New Roman" w:hAnsi="Times New Roman"/>
          <w:color w:val="000000"/>
          <w:sz w:val="32"/>
        </w:rPr>
        <w:t>Образовательная:</w:t>
      </w:r>
      <w:r>
        <w:rPr>
          <w:rFonts w:ascii="Times New Roman" w:hAnsi="Times New Roman"/>
          <w:color w:val="000000"/>
          <w:sz w:val="32"/>
        </w:rPr>
        <w:t xml:space="preserve"> Совершенствование техники приемов контроля мяча.</w:t>
      </w:r>
    </w:p>
    <w:p w:rsidR="00086F0F" w:rsidRPr="001A5950" w:rsidRDefault="00086F0F" w:rsidP="001A5950">
      <w:pPr>
        <w:rPr>
          <w:rFonts w:ascii="Times New Roman" w:hAnsi="Times New Roman"/>
          <w:color w:val="000000"/>
          <w:sz w:val="32"/>
        </w:rPr>
      </w:pPr>
      <w:r w:rsidRPr="001A5950">
        <w:rPr>
          <w:rFonts w:ascii="Times New Roman" w:hAnsi="Times New Roman"/>
          <w:color w:val="000000"/>
          <w:sz w:val="32"/>
        </w:rPr>
        <w:t>Воспитательная:</w:t>
      </w:r>
      <w:r>
        <w:rPr>
          <w:rFonts w:ascii="Times New Roman" w:hAnsi="Times New Roman"/>
          <w:color w:val="000000"/>
          <w:sz w:val="32"/>
        </w:rPr>
        <w:t xml:space="preserve"> Обучение ориентации в пространстве.</w:t>
      </w:r>
    </w:p>
    <w:p w:rsidR="00086F0F" w:rsidRDefault="00086F0F" w:rsidP="001A5950">
      <w:pPr>
        <w:rPr>
          <w:rFonts w:ascii="Times New Roman" w:hAnsi="Times New Roman"/>
          <w:color w:val="000000"/>
          <w:sz w:val="32"/>
        </w:rPr>
      </w:pPr>
      <w:r w:rsidRPr="001A5950">
        <w:rPr>
          <w:rFonts w:ascii="Times New Roman" w:hAnsi="Times New Roman"/>
          <w:color w:val="000000"/>
          <w:sz w:val="32"/>
        </w:rPr>
        <w:t xml:space="preserve">Оздоровительная: </w:t>
      </w:r>
      <w:r>
        <w:rPr>
          <w:rFonts w:ascii="Times New Roman" w:hAnsi="Times New Roman"/>
          <w:color w:val="000000"/>
          <w:sz w:val="32"/>
        </w:rPr>
        <w:t xml:space="preserve"> Развитие координационных способностей.</w:t>
      </w:r>
    </w:p>
    <w:p w:rsidR="00086F0F" w:rsidRPr="001A5950" w:rsidRDefault="00086F0F" w:rsidP="001A5950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Продолжительность занятия:</w:t>
      </w:r>
      <w:r>
        <w:rPr>
          <w:rFonts w:ascii="Times New Roman" w:hAnsi="Times New Roman"/>
          <w:b/>
          <w:color w:val="000000"/>
          <w:sz w:val="32"/>
        </w:rPr>
        <w:t xml:space="preserve"> 40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851"/>
        <w:gridCol w:w="4252"/>
      </w:tblGrid>
      <w:tr w:rsidR="00086F0F" w:rsidRPr="00320F98" w:rsidTr="00320F98">
        <w:trPr>
          <w:cantSplit/>
          <w:trHeight w:val="1711"/>
        </w:trPr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32"/>
              </w:rPr>
              <w:t>№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44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Содержание занятия</w:t>
            </w:r>
          </w:p>
        </w:tc>
        <w:tc>
          <w:tcPr>
            <w:tcW w:w="851" w:type="dxa"/>
            <w:textDirection w:val="btLr"/>
          </w:tcPr>
          <w:p w:rsidR="00086F0F" w:rsidRPr="00320F98" w:rsidRDefault="00086F0F" w:rsidP="00320F9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color w:val="000000"/>
                <w:sz w:val="32"/>
              </w:rPr>
              <w:t>Дозировка</w:t>
            </w:r>
          </w:p>
        </w:tc>
        <w:tc>
          <w:tcPr>
            <w:tcW w:w="4252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 xml:space="preserve">Организационно – 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методические   указания</w:t>
            </w:r>
          </w:p>
        </w:tc>
      </w:tr>
      <w:tr w:rsidR="00086F0F" w:rsidRPr="00320F98" w:rsidTr="00320F98">
        <w:tc>
          <w:tcPr>
            <w:tcW w:w="9322" w:type="dxa"/>
            <w:gridSpan w:val="4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Подготовительная часть 8 минут</w:t>
            </w:r>
          </w:p>
        </w:tc>
      </w:tr>
      <w:tr w:rsidR="00086F0F" w:rsidRPr="00320F98" w:rsidTr="00320F98">
        <w:trPr>
          <w:trHeight w:val="279"/>
        </w:trPr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8647" w:type="dxa"/>
            <w:gridSpan w:val="3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Построение. Приветствие. Организационный момент. Уточнение задач на занятие.</w:t>
            </w:r>
          </w:p>
        </w:tc>
      </w:tr>
      <w:tr w:rsidR="00086F0F" w:rsidRPr="00320F98" w:rsidTr="00320F98">
        <w:trPr>
          <w:trHeight w:val="3406"/>
        </w:trPr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3544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Общеразвивающие упражнения на месте и в движении: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1. Ходьба и её разновидности: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 xml:space="preserve">а) </w:t>
            </w:r>
            <w:r w:rsidRPr="00320F98">
              <w:rPr>
                <w:color w:val="000000"/>
                <w:sz w:val="28"/>
                <w:szCs w:val="28"/>
              </w:rPr>
              <w:t xml:space="preserve">ходьба на носках;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>б)</w:t>
            </w:r>
            <w:r w:rsidRPr="00320F98">
              <w:rPr>
                <w:color w:val="000000"/>
                <w:sz w:val="28"/>
                <w:szCs w:val="28"/>
              </w:rPr>
              <w:t xml:space="preserve"> ходьба на пятках;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>в) переходы с пятки на носок;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>г)</w:t>
            </w:r>
            <w:r w:rsidRPr="00320F98">
              <w:rPr>
                <w:color w:val="000000"/>
                <w:sz w:val="28"/>
                <w:szCs w:val="28"/>
              </w:rPr>
              <w:t xml:space="preserve"> ходьба в полуприседе;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2. Бег и его разновидности: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>а)</w:t>
            </w:r>
            <w:r w:rsidRPr="00320F98">
              <w:rPr>
                <w:color w:val="000000"/>
                <w:sz w:val="28"/>
                <w:szCs w:val="28"/>
              </w:rPr>
              <w:t xml:space="preserve"> бег в медленном темпе;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 xml:space="preserve">б) </w:t>
            </w:r>
            <w:r w:rsidRPr="00320F98">
              <w:rPr>
                <w:color w:val="000000"/>
                <w:sz w:val="28"/>
                <w:szCs w:val="28"/>
              </w:rPr>
              <w:t xml:space="preserve">бег с захлестыванием голени; </w:t>
            </w:r>
          </w:p>
          <w:p w:rsidR="00086F0F" w:rsidRPr="00320F98" w:rsidRDefault="00086F0F" w:rsidP="00320F98">
            <w:pPr>
              <w:spacing w:after="0" w:line="360" w:lineRule="auto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>в)</w:t>
            </w:r>
            <w:r w:rsidRPr="00320F98">
              <w:rPr>
                <w:color w:val="000000"/>
                <w:sz w:val="28"/>
                <w:szCs w:val="28"/>
              </w:rPr>
              <w:t xml:space="preserve"> бег с высоким подниманием бедра; </w:t>
            </w:r>
          </w:p>
          <w:p w:rsidR="00086F0F" w:rsidRPr="00320F98" w:rsidRDefault="00086F0F" w:rsidP="00320F98">
            <w:pPr>
              <w:spacing w:after="0"/>
              <w:rPr>
                <w:b/>
                <w:sz w:val="28"/>
                <w:szCs w:val="28"/>
              </w:rPr>
            </w:pPr>
            <w:r w:rsidRPr="00320F98">
              <w:rPr>
                <w:iCs/>
                <w:color w:val="000000"/>
                <w:sz w:val="28"/>
                <w:szCs w:val="28"/>
              </w:rPr>
              <w:t>г)</w:t>
            </w:r>
            <w:r w:rsidRPr="00320F98">
              <w:rPr>
                <w:color w:val="000000"/>
                <w:sz w:val="28"/>
                <w:szCs w:val="28"/>
              </w:rPr>
              <w:t xml:space="preserve"> приставными шагами правым боком; левым:.                                                            </w:t>
            </w:r>
          </w:p>
          <w:p w:rsidR="00086F0F" w:rsidRPr="00320F98" w:rsidRDefault="00086F0F" w:rsidP="00320F98">
            <w:pPr>
              <w:spacing w:after="0"/>
              <w:rPr>
                <w:sz w:val="28"/>
                <w:szCs w:val="28"/>
              </w:rPr>
            </w:pPr>
            <w:r w:rsidRPr="00320F98">
              <w:rPr>
                <w:sz w:val="28"/>
                <w:szCs w:val="28"/>
              </w:rPr>
              <w:t>О.Р.У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>И.П.С.Н.В, руки на поясе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1-4- круговые движения головы вправо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5-8- влево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И.П.С.Н.В, руки на поясе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 наклон головы вперед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2- назад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3- право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4- влево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И.П.С.Н.В, руки к плечам 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1- 4 круговые движения в плечевом суставе вперед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5- 8 назад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И.П.С.Н.В, правая рука вверху, левая внизу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1- 2 отведение правой руки назад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3- 4 смена положения рук, то же самое с другой руки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И.П.С.Н.В, руки на поясе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1-2- наклон туловища вправо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3-4- наклон туловища влево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И.П.С.Н.В, руки на поясе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 выпад правой ногой вперед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2- И.П.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3- выпад левой ногой вперед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4- И.П.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 xml:space="preserve"> И.П.О.С, руки на поясе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1-3- прыжки на двух ногах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sz w:val="28"/>
                <w:szCs w:val="28"/>
              </w:rPr>
              <w:t>4- прыжок – 360 радусов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>И.П.О.С, руки вперед в замок. Круговые движения</w:t>
            </w:r>
            <w:r w:rsidRPr="00320F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0F98">
              <w:rPr>
                <w:rFonts w:ascii="Times New Roman" w:hAnsi="Times New Roman"/>
                <w:sz w:val="28"/>
                <w:szCs w:val="28"/>
              </w:rPr>
              <w:t>голеностопа.</w:t>
            </w:r>
          </w:p>
        </w:tc>
        <w:tc>
          <w:tcPr>
            <w:tcW w:w="851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color w:val="000000"/>
                <w:sz w:val="28"/>
                <w:szCs w:val="28"/>
              </w:rPr>
              <w:t>8 мин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3' </w:t>
            </w: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>5'</w:t>
            </w:r>
          </w:p>
          <w:p w:rsidR="00086F0F" w:rsidRPr="00320F98" w:rsidRDefault="00086F0F" w:rsidP="00320F98">
            <w:pPr>
              <w:spacing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6'           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8-10 раз 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>8-10 раз</w:t>
            </w:r>
          </w:p>
          <w:p w:rsidR="00086F0F" w:rsidRPr="00320F98" w:rsidRDefault="00086F0F" w:rsidP="00320F98">
            <w:pPr>
              <w:spacing w:before="100" w:beforeAutospacing="1" w:after="0" w:line="240" w:lineRule="atLeast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>8-10 раз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Обратить внимание на готовность класса к уроку.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Краткость и четкость в изложении.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Четкость выполнения предварительной и исполнительной команды.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Дистанция 2 шага, следить сзади идущий. Следить за осанкой, при ходьбе на носках ноги не сгибать, руки в стороны.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Дистанция 2 шага.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Бег с max усилием.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Частота вращения близка к max . </w:t>
            </w: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/>
              <w:ind w:right="-2"/>
              <w:rPr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F0F" w:rsidRPr="00320F98" w:rsidRDefault="00086F0F" w:rsidP="00320F98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F98">
              <w:rPr>
                <w:color w:val="000000"/>
                <w:sz w:val="28"/>
                <w:szCs w:val="28"/>
              </w:rPr>
              <w:t xml:space="preserve">Руки работают вдоль туловища, частота работы ног близка к max  </w:t>
            </w:r>
          </w:p>
        </w:tc>
      </w:tr>
      <w:tr w:rsidR="00086F0F" w:rsidRPr="00320F98" w:rsidTr="00320F98">
        <w:tc>
          <w:tcPr>
            <w:tcW w:w="9322" w:type="dxa"/>
            <w:gridSpan w:val="4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30 минут</w:t>
            </w:r>
          </w:p>
        </w:tc>
      </w:tr>
      <w:tr w:rsidR="00086F0F" w:rsidRPr="00320F98" w:rsidTr="00320F98">
        <w:trPr>
          <w:trHeight w:val="2092"/>
        </w:trPr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3544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1)</w:t>
            </w:r>
            <w:r w:rsidRPr="00320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Передачи мяча внутренней стороной, прием мяча стопой;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2)</w:t>
            </w:r>
            <w:r w:rsidRPr="00320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Удары мяча по гимнастической скамейке;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3)</w:t>
            </w:r>
            <w:r w:rsidRPr="00320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 мяча змейкой;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4)</w:t>
            </w:r>
            <w:r w:rsidRPr="00320F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Удары мяча головой: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  <w:szCs w:val="24"/>
              </w:rPr>
              <w:t>18 мин.</w:t>
            </w:r>
          </w:p>
        </w:tc>
        <w:tc>
          <w:tcPr>
            <w:tcW w:w="4252" w:type="dxa"/>
          </w:tcPr>
          <w:p w:rsidR="00086F0F" w:rsidRPr="00320F98" w:rsidRDefault="00086F0F" w:rsidP="00320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320F9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приемов контроля мяча на месте и в движении (</w:t>
            </w:r>
            <w:r w:rsidRPr="00320F98">
              <w:rPr>
                <w:rFonts w:ascii="Times New Roman" w:hAnsi="Times New Roman"/>
                <w:color w:val="000000"/>
                <w:sz w:val="24"/>
              </w:rPr>
              <w:t>перекаты мяча, ведения</w:t>
            </w:r>
            <w:r w:rsidRPr="00320F98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Содержание: </w:t>
            </w:r>
            <w:r w:rsidRPr="00320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показывает ученикам различные приемы контроля мяча (с помощью внутренней или внешней стороны стопы, подъема, а также подошвы) и просит повторить и закрепить эти приемы по его команде. </w:t>
            </w:r>
            <w:r w:rsidRPr="00320F98">
              <w:rPr>
                <w:rFonts w:ascii="Times New Roman" w:hAnsi="Times New Roman"/>
                <w:color w:val="000000"/>
                <w:sz w:val="24"/>
              </w:rPr>
              <w:t>Выполняют технические элементы на месте и в движении.</w:t>
            </w:r>
          </w:p>
          <w:p w:rsidR="00086F0F" w:rsidRPr="00320F98" w:rsidRDefault="00086F0F" w:rsidP="00320F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Требование: </w:t>
            </w:r>
            <w:r w:rsidRPr="00320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мяча, движение с мячом в свободное пространство.Поддержание позитивного настроя.</w:t>
            </w:r>
          </w:p>
        </w:tc>
      </w:tr>
      <w:tr w:rsidR="00086F0F" w:rsidRPr="00320F98" w:rsidTr="00320F98"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3544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32"/>
              </w:rPr>
              <w:t>ИГРА В ФУТБОЛ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</w:rPr>
            </w:pPr>
            <w:r w:rsidRPr="00320F98">
              <w:rPr>
                <w:rFonts w:ascii="Times New Roman" w:hAnsi="Times New Roman"/>
                <w:color w:val="000000"/>
                <w:sz w:val="32"/>
              </w:rPr>
              <w:t>3х3, 4х4 + вратари</w:t>
            </w:r>
          </w:p>
        </w:tc>
        <w:tc>
          <w:tcPr>
            <w:tcW w:w="851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>12 мин.</w:t>
            </w:r>
          </w:p>
        </w:tc>
        <w:tc>
          <w:tcPr>
            <w:tcW w:w="4252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 xml:space="preserve">Задача: </w:t>
            </w:r>
            <w:r w:rsidRPr="00320F98">
              <w:rPr>
                <w:rFonts w:ascii="Times New Roman" w:hAnsi="Times New Roman"/>
                <w:color w:val="000000"/>
                <w:sz w:val="24"/>
              </w:rPr>
              <w:t>закрепление технических навыков контроля мяча. Знакомство с пространственной ориентацией игроков во время игры.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 xml:space="preserve">Содержание: </w:t>
            </w:r>
            <w:r w:rsidRPr="00320F98">
              <w:rPr>
                <w:rFonts w:ascii="Times New Roman" w:hAnsi="Times New Roman"/>
                <w:color w:val="000000"/>
                <w:sz w:val="24"/>
              </w:rPr>
              <w:t xml:space="preserve">свободная игра малыми составами на площадке размером 20м х 20м (1/2 стандартной площадки 20х40м). 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>Ворота размером 1м х 1,5м.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 xml:space="preserve">Требования: </w:t>
            </w:r>
            <w:r w:rsidRPr="00320F98">
              <w:rPr>
                <w:rFonts w:ascii="Times New Roman" w:hAnsi="Times New Roman"/>
                <w:color w:val="000000"/>
                <w:sz w:val="24"/>
              </w:rPr>
              <w:t>при приеме мяча не бить в одно касание, применять технические приемы, с которыми знакомились на занятии. Поддержание высокого положительного эмоцион</w:t>
            </w:r>
            <w:bookmarkStart w:id="0" w:name="_GoBack"/>
            <w:bookmarkEnd w:id="0"/>
            <w:r w:rsidRPr="00320F98">
              <w:rPr>
                <w:rFonts w:ascii="Times New Roman" w:hAnsi="Times New Roman"/>
                <w:color w:val="000000"/>
                <w:sz w:val="24"/>
              </w:rPr>
              <w:t>ального настроя и радости от игры.</w:t>
            </w:r>
          </w:p>
        </w:tc>
      </w:tr>
      <w:tr w:rsidR="00086F0F" w:rsidRPr="00320F98" w:rsidTr="00320F98">
        <w:tc>
          <w:tcPr>
            <w:tcW w:w="9322" w:type="dxa"/>
            <w:gridSpan w:val="4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Заключительная часть 2 минуты</w:t>
            </w:r>
          </w:p>
        </w:tc>
      </w:tr>
      <w:tr w:rsidR="00086F0F" w:rsidRPr="00320F98" w:rsidTr="00320F98">
        <w:tc>
          <w:tcPr>
            <w:tcW w:w="675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</w:p>
        </w:tc>
        <w:tc>
          <w:tcPr>
            <w:tcW w:w="3544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 xml:space="preserve">Упражнения на восстановление координации движений              (молоток, пила; поглаживание головы, круговые движения рукой по животу:) </w:t>
            </w:r>
          </w:p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>Подведение итогов.</w:t>
            </w:r>
          </w:p>
        </w:tc>
        <w:tc>
          <w:tcPr>
            <w:tcW w:w="851" w:type="dxa"/>
          </w:tcPr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086F0F" w:rsidRPr="00320F98" w:rsidRDefault="00086F0F" w:rsidP="00320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0F98">
              <w:rPr>
                <w:rFonts w:ascii="Times New Roman" w:hAnsi="Times New Roman"/>
                <w:color w:val="000000"/>
                <w:sz w:val="24"/>
              </w:rPr>
              <w:t>мин.</w:t>
            </w:r>
          </w:p>
        </w:tc>
        <w:tc>
          <w:tcPr>
            <w:tcW w:w="4252" w:type="dxa"/>
          </w:tcPr>
          <w:p w:rsidR="00086F0F" w:rsidRPr="00320F98" w:rsidRDefault="00086F0F" w:rsidP="00320F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</w:tbl>
    <w:p w:rsidR="00086F0F" w:rsidRDefault="00086F0F"/>
    <w:sectPr w:rsidR="00086F0F" w:rsidSect="001A5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0F" w:rsidRDefault="00086F0F" w:rsidP="009319C0">
      <w:pPr>
        <w:spacing w:after="0" w:line="240" w:lineRule="auto"/>
      </w:pPr>
      <w:r>
        <w:separator/>
      </w:r>
    </w:p>
  </w:endnote>
  <w:endnote w:type="continuationSeparator" w:id="0">
    <w:p w:rsidR="00086F0F" w:rsidRDefault="00086F0F" w:rsidP="0093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0F" w:rsidRDefault="00086F0F" w:rsidP="009319C0">
      <w:pPr>
        <w:spacing w:after="0" w:line="240" w:lineRule="auto"/>
      </w:pPr>
      <w:r>
        <w:separator/>
      </w:r>
    </w:p>
  </w:footnote>
  <w:footnote w:type="continuationSeparator" w:id="0">
    <w:p w:rsidR="00086F0F" w:rsidRDefault="00086F0F" w:rsidP="0093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F" w:rsidRDefault="00086F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50"/>
    <w:rsid w:val="00010A9F"/>
    <w:rsid w:val="00013F17"/>
    <w:rsid w:val="00015D4A"/>
    <w:rsid w:val="00021CAB"/>
    <w:rsid w:val="00022ED7"/>
    <w:rsid w:val="000234B4"/>
    <w:rsid w:val="00024327"/>
    <w:rsid w:val="00032E2F"/>
    <w:rsid w:val="00033257"/>
    <w:rsid w:val="00033F7B"/>
    <w:rsid w:val="000433C3"/>
    <w:rsid w:val="000470D1"/>
    <w:rsid w:val="00050325"/>
    <w:rsid w:val="0007765A"/>
    <w:rsid w:val="00080049"/>
    <w:rsid w:val="00081460"/>
    <w:rsid w:val="00085C5B"/>
    <w:rsid w:val="00086F0F"/>
    <w:rsid w:val="000946EA"/>
    <w:rsid w:val="00094B9F"/>
    <w:rsid w:val="000A4DAA"/>
    <w:rsid w:val="000B4779"/>
    <w:rsid w:val="000B49D2"/>
    <w:rsid w:val="000C0A1C"/>
    <w:rsid w:val="000C1A71"/>
    <w:rsid w:val="000C3208"/>
    <w:rsid w:val="000C6A57"/>
    <w:rsid w:val="000D5AC6"/>
    <w:rsid w:val="000E0192"/>
    <w:rsid w:val="000E15B2"/>
    <w:rsid w:val="000E6823"/>
    <w:rsid w:val="000E69F4"/>
    <w:rsid w:val="000F37E2"/>
    <w:rsid w:val="000F526C"/>
    <w:rsid w:val="000F6E1F"/>
    <w:rsid w:val="0010430A"/>
    <w:rsid w:val="001050A6"/>
    <w:rsid w:val="001060C1"/>
    <w:rsid w:val="00112E67"/>
    <w:rsid w:val="00126548"/>
    <w:rsid w:val="001344A5"/>
    <w:rsid w:val="00146E86"/>
    <w:rsid w:val="0014735D"/>
    <w:rsid w:val="001510AD"/>
    <w:rsid w:val="00155A7A"/>
    <w:rsid w:val="001573CF"/>
    <w:rsid w:val="001714BB"/>
    <w:rsid w:val="00175F98"/>
    <w:rsid w:val="00176B69"/>
    <w:rsid w:val="00181068"/>
    <w:rsid w:val="00181AF0"/>
    <w:rsid w:val="00181B1A"/>
    <w:rsid w:val="00187446"/>
    <w:rsid w:val="00191DBC"/>
    <w:rsid w:val="00194334"/>
    <w:rsid w:val="001A0C38"/>
    <w:rsid w:val="001A162E"/>
    <w:rsid w:val="001A31F7"/>
    <w:rsid w:val="001A3A8A"/>
    <w:rsid w:val="001A42C4"/>
    <w:rsid w:val="001A4667"/>
    <w:rsid w:val="001A4F1B"/>
    <w:rsid w:val="001A5950"/>
    <w:rsid w:val="001A6460"/>
    <w:rsid w:val="001A6979"/>
    <w:rsid w:val="001B16BB"/>
    <w:rsid w:val="001B3809"/>
    <w:rsid w:val="001B7A2B"/>
    <w:rsid w:val="001C2749"/>
    <w:rsid w:val="001C4322"/>
    <w:rsid w:val="001D26A7"/>
    <w:rsid w:val="001D4311"/>
    <w:rsid w:val="001D75E4"/>
    <w:rsid w:val="001E77DC"/>
    <w:rsid w:val="001F0FEF"/>
    <w:rsid w:val="00207A23"/>
    <w:rsid w:val="00207D6B"/>
    <w:rsid w:val="0021019B"/>
    <w:rsid w:val="002123D1"/>
    <w:rsid w:val="002130BA"/>
    <w:rsid w:val="0021325C"/>
    <w:rsid w:val="002235D6"/>
    <w:rsid w:val="002411EF"/>
    <w:rsid w:val="0024326F"/>
    <w:rsid w:val="0024442C"/>
    <w:rsid w:val="00246738"/>
    <w:rsid w:val="00251D11"/>
    <w:rsid w:val="0025469C"/>
    <w:rsid w:val="00260FC1"/>
    <w:rsid w:val="00263C5A"/>
    <w:rsid w:val="0026794A"/>
    <w:rsid w:val="00273558"/>
    <w:rsid w:val="00282036"/>
    <w:rsid w:val="00285668"/>
    <w:rsid w:val="00286B2F"/>
    <w:rsid w:val="00290BCD"/>
    <w:rsid w:val="00292E93"/>
    <w:rsid w:val="00296E06"/>
    <w:rsid w:val="002B2EC5"/>
    <w:rsid w:val="002B3C38"/>
    <w:rsid w:val="002B3F64"/>
    <w:rsid w:val="002B4791"/>
    <w:rsid w:val="002C5CCA"/>
    <w:rsid w:val="002D4B98"/>
    <w:rsid w:val="002D6A7A"/>
    <w:rsid w:val="002D7D68"/>
    <w:rsid w:val="002F6514"/>
    <w:rsid w:val="00302A62"/>
    <w:rsid w:val="00303536"/>
    <w:rsid w:val="0030423F"/>
    <w:rsid w:val="00304FD3"/>
    <w:rsid w:val="0030622B"/>
    <w:rsid w:val="003065C8"/>
    <w:rsid w:val="00307CF2"/>
    <w:rsid w:val="0031162E"/>
    <w:rsid w:val="00311DED"/>
    <w:rsid w:val="00312363"/>
    <w:rsid w:val="00312899"/>
    <w:rsid w:val="0031349C"/>
    <w:rsid w:val="00314A07"/>
    <w:rsid w:val="00316172"/>
    <w:rsid w:val="00316186"/>
    <w:rsid w:val="00316A15"/>
    <w:rsid w:val="00316C66"/>
    <w:rsid w:val="00320F98"/>
    <w:rsid w:val="0032389F"/>
    <w:rsid w:val="00323FD6"/>
    <w:rsid w:val="00325E6F"/>
    <w:rsid w:val="00331DF1"/>
    <w:rsid w:val="00333F20"/>
    <w:rsid w:val="00334E97"/>
    <w:rsid w:val="003353E8"/>
    <w:rsid w:val="00337312"/>
    <w:rsid w:val="003441DC"/>
    <w:rsid w:val="00344EFF"/>
    <w:rsid w:val="00355A78"/>
    <w:rsid w:val="00356F4D"/>
    <w:rsid w:val="003601C8"/>
    <w:rsid w:val="00362607"/>
    <w:rsid w:val="0036633A"/>
    <w:rsid w:val="0036782C"/>
    <w:rsid w:val="00372677"/>
    <w:rsid w:val="003732E5"/>
    <w:rsid w:val="00374051"/>
    <w:rsid w:val="00375A49"/>
    <w:rsid w:val="00375CCC"/>
    <w:rsid w:val="003810AB"/>
    <w:rsid w:val="00390CC4"/>
    <w:rsid w:val="003A4D92"/>
    <w:rsid w:val="003B0CF5"/>
    <w:rsid w:val="003B1430"/>
    <w:rsid w:val="003B741A"/>
    <w:rsid w:val="003C7365"/>
    <w:rsid w:val="003D0637"/>
    <w:rsid w:val="003D0D29"/>
    <w:rsid w:val="003D2FAA"/>
    <w:rsid w:val="003D6682"/>
    <w:rsid w:val="003E1B55"/>
    <w:rsid w:val="003F44FF"/>
    <w:rsid w:val="003F457F"/>
    <w:rsid w:val="00405252"/>
    <w:rsid w:val="00406F1E"/>
    <w:rsid w:val="00417001"/>
    <w:rsid w:val="00441900"/>
    <w:rsid w:val="0044340B"/>
    <w:rsid w:val="00445398"/>
    <w:rsid w:val="004460A6"/>
    <w:rsid w:val="0044689B"/>
    <w:rsid w:val="00451F58"/>
    <w:rsid w:val="00455868"/>
    <w:rsid w:val="00456301"/>
    <w:rsid w:val="0045684A"/>
    <w:rsid w:val="00457AE7"/>
    <w:rsid w:val="00463E5C"/>
    <w:rsid w:val="00465237"/>
    <w:rsid w:val="00465870"/>
    <w:rsid w:val="00466AE1"/>
    <w:rsid w:val="004672B3"/>
    <w:rsid w:val="00471D8B"/>
    <w:rsid w:val="0047660A"/>
    <w:rsid w:val="00477A9F"/>
    <w:rsid w:val="0048064E"/>
    <w:rsid w:val="00493844"/>
    <w:rsid w:val="00493A7C"/>
    <w:rsid w:val="00494591"/>
    <w:rsid w:val="004A00A6"/>
    <w:rsid w:val="004A5B20"/>
    <w:rsid w:val="004A5F44"/>
    <w:rsid w:val="004A603B"/>
    <w:rsid w:val="004B24D5"/>
    <w:rsid w:val="004B500E"/>
    <w:rsid w:val="004C6868"/>
    <w:rsid w:val="004D3A6E"/>
    <w:rsid w:val="004D4B36"/>
    <w:rsid w:val="004F3BC9"/>
    <w:rsid w:val="00512990"/>
    <w:rsid w:val="00515A29"/>
    <w:rsid w:val="00520650"/>
    <w:rsid w:val="0052372F"/>
    <w:rsid w:val="005324AA"/>
    <w:rsid w:val="00534105"/>
    <w:rsid w:val="0053745B"/>
    <w:rsid w:val="00537882"/>
    <w:rsid w:val="0054313E"/>
    <w:rsid w:val="00543444"/>
    <w:rsid w:val="005504E0"/>
    <w:rsid w:val="00554027"/>
    <w:rsid w:val="00554E79"/>
    <w:rsid w:val="005619BD"/>
    <w:rsid w:val="00563F5C"/>
    <w:rsid w:val="0058128B"/>
    <w:rsid w:val="00581DCF"/>
    <w:rsid w:val="0058794A"/>
    <w:rsid w:val="005928B4"/>
    <w:rsid w:val="00592B67"/>
    <w:rsid w:val="00593008"/>
    <w:rsid w:val="005A0B5B"/>
    <w:rsid w:val="005A6F55"/>
    <w:rsid w:val="005A7629"/>
    <w:rsid w:val="005B4A87"/>
    <w:rsid w:val="005B706C"/>
    <w:rsid w:val="005C1AAE"/>
    <w:rsid w:val="005C50BE"/>
    <w:rsid w:val="005D0FF9"/>
    <w:rsid w:val="005D44C3"/>
    <w:rsid w:val="005D5300"/>
    <w:rsid w:val="005D5D5B"/>
    <w:rsid w:val="005D7B8A"/>
    <w:rsid w:val="005E347D"/>
    <w:rsid w:val="005E4A30"/>
    <w:rsid w:val="005F3ABA"/>
    <w:rsid w:val="005F4C39"/>
    <w:rsid w:val="005F5774"/>
    <w:rsid w:val="005F5FEA"/>
    <w:rsid w:val="00602CBC"/>
    <w:rsid w:val="00604A91"/>
    <w:rsid w:val="00605198"/>
    <w:rsid w:val="0060548A"/>
    <w:rsid w:val="00611809"/>
    <w:rsid w:val="00615758"/>
    <w:rsid w:val="00620D38"/>
    <w:rsid w:val="00627276"/>
    <w:rsid w:val="0063307E"/>
    <w:rsid w:val="00635A91"/>
    <w:rsid w:val="00640B69"/>
    <w:rsid w:val="00652CA3"/>
    <w:rsid w:val="006568D4"/>
    <w:rsid w:val="00657A56"/>
    <w:rsid w:val="00661E2A"/>
    <w:rsid w:val="00666B34"/>
    <w:rsid w:val="0067246D"/>
    <w:rsid w:val="00672DA8"/>
    <w:rsid w:val="00676A6E"/>
    <w:rsid w:val="00685736"/>
    <w:rsid w:val="00686C14"/>
    <w:rsid w:val="006947BC"/>
    <w:rsid w:val="006A03CE"/>
    <w:rsid w:val="006A0B83"/>
    <w:rsid w:val="006A51E8"/>
    <w:rsid w:val="006A60D4"/>
    <w:rsid w:val="006B0285"/>
    <w:rsid w:val="006B368C"/>
    <w:rsid w:val="006B3B90"/>
    <w:rsid w:val="006B500D"/>
    <w:rsid w:val="006B6A9A"/>
    <w:rsid w:val="006C1BEF"/>
    <w:rsid w:val="006C4040"/>
    <w:rsid w:val="006C439F"/>
    <w:rsid w:val="006D4F18"/>
    <w:rsid w:val="006E00D4"/>
    <w:rsid w:val="006E1B7E"/>
    <w:rsid w:val="006E2566"/>
    <w:rsid w:val="006E5A7A"/>
    <w:rsid w:val="006E5D05"/>
    <w:rsid w:val="006E626A"/>
    <w:rsid w:val="0070795A"/>
    <w:rsid w:val="00707D61"/>
    <w:rsid w:val="00713937"/>
    <w:rsid w:val="007236C9"/>
    <w:rsid w:val="0072438C"/>
    <w:rsid w:val="00730FC9"/>
    <w:rsid w:val="00731C3D"/>
    <w:rsid w:val="00732FD4"/>
    <w:rsid w:val="00737D0F"/>
    <w:rsid w:val="007403AF"/>
    <w:rsid w:val="00741D4C"/>
    <w:rsid w:val="0074543C"/>
    <w:rsid w:val="007476FB"/>
    <w:rsid w:val="00750CC6"/>
    <w:rsid w:val="007565AC"/>
    <w:rsid w:val="0075671E"/>
    <w:rsid w:val="00757588"/>
    <w:rsid w:val="007618AD"/>
    <w:rsid w:val="00767C27"/>
    <w:rsid w:val="00770598"/>
    <w:rsid w:val="00771B1B"/>
    <w:rsid w:val="00774D60"/>
    <w:rsid w:val="0078022E"/>
    <w:rsid w:val="00781698"/>
    <w:rsid w:val="007831C9"/>
    <w:rsid w:val="00785058"/>
    <w:rsid w:val="007851D2"/>
    <w:rsid w:val="00786F18"/>
    <w:rsid w:val="0079669C"/>
    <w:rsid w:val="007A0D73"/>
    <w:rsid w:val="007A5AD5"/>
    <w:rsid w:val="007A672A"/>
    <w:rsid w:val="007A684E"/>
    <w:rsid w:val="007B236F"/>
    <w:rsid w:val="007B37D2"/>
    <w:rsid w:val="007B6655"/>
    <w:rsid w:val="007D6343"/>
    <w:rsid w:val="007E0BEC"/>
    <w:rsid w:val="007E48DA"/>
    <w:rsid w:val="007F5957"/>
    <w:rsid w:val="00801775"/>
    <w:rsid w:val="00801E25"/>
    <w:rsid w:val="0080340C"/>
    <w:rsid w:val="008103A4"/>
    <w:rsid w:val="00813E67"/>
    <w:rsid w:val="008141EE"/>
    <w:rsid w:val="00815442"/>
    <w:rsid w:val="008169CF"/>
    <w:rsid w:val="008279B4"/>
    <w:rsid w:val="008329B6"/>
    <w:rsid w:val="00834913"/>
    <w:rsid w:val="00843A81"/>
    <w:rsid w:val="00852370"/>
    <w:rsid w:val="00856824"/>
    <w:rsid w:val="00860726"/>
    <w:rsid w:val="00861541"/>
    <w:rsid w:val="00864226"/>
    <w:rsid w:val="00864D4D"/>
    <w:rsid w:val="00867B12"/>
    <w:rsid w:val="008752C8"/>
    <w:rsid w:val="00876B23"/>
    <w:rsid w:val="00877EB9"/>
    <w:rsid w:val="0088571C"/>
    <w:rsid w:val="00885D2F"/>
    <w:rsid w:val="0088690D"/>
    <w:rsid w:val="00894215"/>
    <w:rsid w:val="008A28A3"/>
    <w:rsid w:val="008B0748"/>
    <w:rsid w:val="008B5068"/>
    <w:rsid w:val="008B7A8C"/>
    <w:rsid w:val="008D0570"/>
    <w:rsid w:val="008D1472"/>
    <w:rsid w:val="008D5698"/>
    <w:rsid w:val="008E1EDD"/>
    <w:rsid w:val="008E44BE"/>
    <w:rsid w:val="008E4D72"/>
    <w:rsid w:val="008E5B70"/>
    <w:rsid w:val="008E5DDE"/>
    <w:rsid w:val="00900F66"/>
    <w:rsid w:val="0090304D"/>
    <w:rsid w:val="00906DB3"/>
    <w:rsid w:val="00906DF8"/>
    <w:rsid w:val="009130FB"/>
    <w:rsid w:val="00915F68"/>
    <w:rsid w:val="009319C0"/>
    <w:rsid w:val="00936993"/>
    <w:rsid w:val="00937517"/>
    <w:rsid w:val="00942007"/>
    <w:rsid w:val="009500C8"/>
    <w:rsid w:val="009503C1"/>
    <w:rsid w:val="00950872"/>
    <w:rsid w:val="00961821"/>
    <w:rsid w:val="00964F45"/>
    <w:rsid w:val="00970E2A"/>
    <w:rsid w:val="00974E58"/>
    <w:rsid w:val="00980DB1"/>
    <w:rsid w:val="009849EB"/>
    <w:rsid w:val="00984B85"/>
    <w:rsid w:val="00987852"/>
    <w:rsid w:val="009907CB"/>
    <w:rsid w:val="00992C4B"/>
    <w:rsid w:val="009A2B2F"/>
    <w:rsid w:val="009A356B"/>
    <w:rsid w:val="009A47C8"/>
    <w:rsid w:val="009A783F"/>
    <w:rsid w:val="009B7275"/>
    <w:rsid w:val="009B795A"/>
    <w:rsid w:val="009C43BC"/>
    <w:rsid w:val="009D5B0D"/>
    <w:rsid w:val="009D7A1A"/>
    <w:rsid w:val="009E1250"/>
    <w:rsid w:val="009F61C6"/>
    <w:rsid w:val="00A05ED2"/>
    <w:rsid w:val="00A0767B"/>
    <w:rsid w:val="00A156AB"/>
    <w:rsid w:val="00A15D84"/>
    <w:rsid w:val="00A2093A"/>
    <w:rsid w:val="00A31C43"/>
    <w:rsid w:val="00A33E44"/>
    <w:rsid w:val="00A36958"/>
    <w:rsid w:val="00A4605A"/>
    <w:rsid w:val="00A56878"/>
    <w:rsid w:val="00A61C16"/>
    <w:rsid w:val="00A61D73"/>
    <w:rsid w:val="00A62CEF"/>
    <w:rsid w:val="00A63E4F"/>
    <w:rsid w:val="00A65D55"/>
    <w:rsid w:val="00A72BC9"/>
    <w:rsid w:val="00A8147A"/>
    <w:rsid w:val="00A82DD8"/>
    <w:rsid w:val="00A87D49"/>
    <w:rsid w:val="00A87F16"/>
    <w:rsid w:val="00AA1261"/>
    <w:rsid w:val="00AA2852"/>
    <w:rsid w:val="00AA505B"/>
    <w:rsid w:val="00AA7422"/>
    <w:rsid w:val="00AB33F0"/>
    <w:rsid w:val="00AB3413"/>
    <w:rsid w:val="00AB5F21"/>
    <w:rsid w:val="00AB7A30"/>
    <w:rsid w:val="00AC2008"/>
    <w:rsid w:val="00AC5E65"/>
    <w:rsid w:val="00AD06D6"/>
    <w:rsid w:val="00AD14FF"/>
    <w:rsid w:val="00AE5A23"/>
    <w:rsid w:val="00AF02D7"/>
    <w:rsid w:val="00AF1BFC"/>
    <w:rsid w:val="00AF2E71"/>
    <w:rsid w:val="00AF41BB"/>
    <w:rsid w:val="00AF64F5"/>
    <w:rsid w:val="00AF73D9"/>
    <w:rsid w:val="00B02D2B"/>
    <w:rsid w:val="00B07E74"/>
    <w:rsid w:val="00B13B10"/>
    <w:rsid w:val="00B25569"/>
    <w:rsid w:val="00B269D8"/>
    <w:rsid w:val="00B27AB7"/>
    <w:rsid w:val="00B37168"/>
    <w:rsid w:val="00B41051"/>
    <w:rsid w:val="00B566B6"/>
    <w:rsid w:val="00B61654"/>
    <w:rsid w:val="00B7029B"/>
    <w:rsid w:val="00B7048C"/>
    <w:rsid w:val="00B72A68"/>
    <w:rsid w:val="00B73424"/>
    <w:rsid w:val="00B777BF"/>
    <w:rsid w:val="00B77E0C"/>
    <w:rsid w:val="00B82A93"/>
    <w:rsid w:val="00B84C95"/>
    <w:rsid w:val="00B86346"/>
    <w:rsid w:val="00B93464"/>
    <w:rsid w:val="00B93F55"/>
    <w:rsid w:val="00B947CB"/>
    <w:rsid w:val="00B95FE0"/>
    <w:rsid w:val="00BA030E"/>
    <w:rsid w:val="00BA75C9"/>
    <w:rsid w:val="00BC7572"/>
    <w:rsid w:val="00BD4961"/>
    <w:rsid w:val="00BD5054"/>
    <w:rsid w:val="00BD6AEC"/>
    <w:rsid w:val="00BD789B"/>
    <w:rsid w:val="00BE390B"/>
    <w:rsid w:val="00BE43B3"/>
    <w:rsid w:val="00BF1335"/>
    <w:rsid w:val="00BF3340"/>
    <w:rsid w:val="00C111B6"/>
    <w:rsid w:val="00C12171"/>
    <w:rsid w:val="00C356C6"/>
    <w:rsid w:val="00C40505"/>
    <w:rsid w:val="00C47967"/>
    <w:rsid w:val="00C50E19"/>
    <w:rsid w:val="00C51632"/>
    <w:rsid w:val="00C5663C"/>
    <w:rsid w:val="00C60BB7"/>
    <w:rsid w:val="00C60C2A"/>
    <w:rsid w:val="00C64F3A"/>
    <w:rsid w:val="00C64FFC"/>
    <w:rsid w:val="00C70C10"/>
    <w:rsid w:val="00C70F43"/>
    <w:rsid w:val="00C74D2F"/>
    <w:rsid w:val="00C84922"/>
    <w:rsid w:val="00C855DD"/>
    <w:rsid w:val="00C8793A"/>
    <w:rsid w:val="00C91F0E"/>
    <w:rsid w:val="00C9471E"/>
    <w:rsid w:val="00C94C3F"/>
    <w:rsid w:val="00C95630"/>
    <w:rsid w:val="00CA1299"/>
    <w:rsid w:val="00CA37A8"/>
    <w:rsid w:val="00CA3A27"/>
    <w:rsid w:val="00CB1F71"/>
    <w:rsid w:val="00CB6F73"/>
    <w:rsid w:val="00CB7027"/>
    <w:rsid w:val="00CC690D"/>
    <w:rsid w:val="00CC7077"/>
    <w:rsid w:val="00CD1567"/>
    <w:rsid w:val="00CD19F1"/>
    <w:rsid w:val="00CD1D14"/>
    <w:rsid w:val="00CD3394"/>
    <w:rsid w:val="00CD5707"/>
    <w:rsid w:val="00CD6805"/>
    <w:rsid w:val="00CE5E2F"/>
    <w:rsid w:val="00CE6924"/>
    <w:rsid w:val="00CF2F8A"/>
    <w:rsid w:val="00CF5505"/>
    <w:rsid w:val="00CF6AD1"/>
    <w:rsid w:val="00D0476F"/>
    <w:rsid w:val="00D11461"/>
    <w:rsid w:val="00D149CE"/>
    <w:rsid w:val="00D2191F"/>
    <w:rsid w:val="00D263F3"/>
    <w:rsid w:val="00D26635"/>
    <w:rsid w:val="00D27651"/>
    <w:rsid w:val="00D3658A"/>
    <w:rsid w:val="00D65BC7"/>
    <w:rsid w:val="00D72EC9"/>
    <w:rsid w:val="00D75210"/>
    <w:rsid w:val="00D8026E"/>
    <w:rsid w:val="00D84986"/>
    <w:rsid w:val="00D8738F"/>
    <w:rsid w:val="00D97308"/>
    <w:rsid w:val="00DA2455"/>
    <w:rsid w:val="00DA5A1C"/>
    <w:rsid w:val="00DB6B5D"/>
    <w:rsid w:val="00DB76FD"/>
    <w:rsid w:val="00DC2AB9"/>
    <w:rsid w:val="00DC34E3"/>
    <w:rsid w:val="00DC3D59"/>
    <w:rsid w:val="00DC61F9"/>
    <w:rsid w:val="00DD08D0"/>
    <w:rsid w:val="00DD1141"/>
    <w:rsid w:val="00DD57C5"/>
    <w:rsid w:val="00DD61F9"/>
    <w:rsid w:val="00DD7AB1"/>
    <w:rsid w:val="00DE1F87"/>
    <w:rsid w:val="00DE251E"/>
    <w:rsid w:val="00DE475F"/>
    <w:rsid w:val="00DF06EB"/>
    <w:rsid w:val="00DF2B60"/>
    <w:rsid w:val="00DF5022"/>
    <w:rsid w:val="00DF5A20"/>
    <w:rsid w:val="00DF6760"/>
    <w:rsid w:val="00DF77B5"/>
    <w:rsid w:val="00E02411"/>
    <w:rsid w:val="00E05CE3"/>
    <w:rsid w:val="00E15193"/>
    <w:rsid w:val="00E229B5"/>
    <w:rsid w:val="00E26EDE"/>
    <w:rsid w:val="00E37A48"/>
    <w:rsid w:val="00E409E2"/>
    <w:rsid w:val="00E44B56"/>
    <w:rsid w:val="00E62AD2"/>
    <w:rsid w:val="00E65ABF"/>
    <w:rsid w:val="00E71818"/>
    <w:rsid w:val="00E757E3"/>
    <w:rsid w:val="00E76CED"/>
    <w:rsid w:val="00E842C3"/>
    <w:rsid w:val="00E9407E"/>
    <w:rsid w:val="00EA2519"/>
    <w:rsid w:val="00EA2BA6"/>
    <w:rsid w:val="00EA42B5"/>
    <w:rsid w:val="00EA5FC7"/>
    <w:rsid w:val="00EB215F"/>
    <w:rsid w:val="00EB2B4A"/>
    <w:rsid w:val="00EB6EE1"/>
    <w:rsid w:val="00EE7845"/>
    <w:rsid w:val="00EF2F30"/>
    <w:rsid w:val="00EF309D"/>
    <w:rsid w:val="00F05E93"/>
    <w:rsid w:val="00F271E2"/>
    <w:rsid w:val="00F33AE5"/>
    <w:rsid w:val="00F366F1"/>
    <w:rsid w:val="00F401BD"/>
    <w:rsid w:val="00F41D9E"/>
    <w:rsid w:val="00F4330E"/>
    <w:rsid w:val="00F47796"/>
    <w:rsid w:val="00F521EA"/>
    <w:rsid w:val="00F6582D"/>
    <w:rsid w:val="00F71280"/>
    <w:rsid w:val="00F737B9"/>
    <w:rsid w:val="00F73E93"/>
    <w:rsid w:val="00F85FBB"/>
    <w:rsid w:val="00F86603"/>
    <w:rsid w:val="00F874F0"/>
    <w:rsid w:val="00F90407"/>
    <w:rsid w:val="00F932D4"/>
    <w:rsid w:val="00FA38F0"/>
    <w:rsid w:val="00FA4ED7"/>
    <w:rsid w:val="00FB50F7"/>
    <w:rsid w:val="00FB5231"/>
    <w:rsid w:val="00FC07F2"/>
    <w:rsid w:val="00FD1A5D"/>
    <w:rsid w:val="00FD1DB5"/>
    <w:rsid w:val="00FD3834"/>
    <w:rsid w:val="00FE480C"/>
    <w:rsid w:val="00FF0AC8"/>
    <w:rsid w:val="00FF6D4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950"/>
    <w:rPr>
      <w:rFonts w:cs="Times New Roman"/>
    </w:rPr>
  </w:style>
  <w:style w:type="table" w:styleId="TableGrid">
    <w:name w:val="Table Grid"/>
    <w:basedOn w:val="TableNormal"/>
    <w:uiPriority w:val="99"/>
    <w:rsid w:val="001A5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543</Words>
  <Characters>3097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Алексей</cp:lastModifiedBy>
  <cp:revision>3</cp:revision>
  <dcterms:created xsi:type="dcterms:W3CDTF">2019-04-01T05:40:00Z</dcterms:created>
  <dcterms:modified xsi:type="dcterms:W3CDTF">2019-04-02T17:18:00Z</dcterms:modified>
</cp:coreProperties>
</file>