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7" w:rsidRPr="008B2D6A" w:rsidRDefault="00D546E7" w:rsidP="008B2D6A">
      <w:pPr>
        <w:pStyle w:val="2"/>
        <w:spacing w:line="276" w:lineRule="auto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  <w:r w:rsidRPr="008B2D6A">
        <w:rPr>
          <w:rFonts w:ascii="Times New Roman" w:hAnsi="Times New Roman"/>
          <w:bCs w:val="0"/>
          <w:iCs/>
          <w:sz w:val="28"/>
          <w:szCs w:val="28"/>
        </w:rPr>
        <w:t xml:space="preserve"> экологической квест-игры</w:t>
      </w:r>
    </w:p>
    <w:p w:rsidR="00D546E7" w:rsidRDefault="00D546E7" w:rsidP="008B2D6A">
      <w:pPr>
        <w:jc w:val="center"/>
        <w:rPr>
          <w:b/>
          <w:sz w:val="28"/>
          <w:szCs w:val="28"/>
        </w:rPr>
      </w:pPr>
      <w:r w:rsidRPr="008B2D6A">
        <w:rPr>
          <w:b/>
          <w:sz w:val="28"/>
          <w:szCs w:val="28"/>
        </w:rPr>
        <w:t>"День Земли"</w:t>
      </w:r>
    </w:p>
    <w:p w:rsidR="00D546E7" w:rsidRPr="008B2D6A" w:rsidRDefault="00D546E7" w:rsidP="008B2D6A">
      <w:pPr>
        <w:jc w:val="both"/>
        <w:rPr>
          <w:b/>
          <w:sz w:val="28"/>
          <w:szCs w:val="28"/>
        </w:rPr>
      </w:pPr>
    </w:p>
    <w:p w:rsidR="00D546E7" w:rsidRPr="00086B24" w:rsidRDefault="00D546E7" w:rsidP="005F52FA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8B2D6A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привлечение внимания обучающихся к экологическим проблемам окружающей среды, бережному отношению к растительному и животному миру. </w:t>
      </w:r>
    </w:p>
    <w:p w:rsidR="00D546E7" w:rsidRPr="006D52A1" w:rsidRDefault="00D546E7" w:rsidP="005F52FA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8B2D6A">
        <w:rPr>
          <w:b/>
          <w:sz w:val="28"/>
          <w:szCs w:val="28"/>
        </w:rPr>
        <w:t>Задачи</w:t>
      </w:r>
      <w:r w:rsidRPr="006D52A1">
        <w:rPr>
          <w:sz w:val="28"/>
          <w:szCs w:val="28"/>
        </w:rPr>
        <w:t>:</w:t>
      </w:r>
    </w:p>
    <w:p w:rsidR="00D546E7" w:rsidRPr="00AC1BE0" w:rsidRDefault="00D546E7" w:rsidP="005F52FA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AC1BE0">
        <w:rPr>
          <w:sz w:val="28"/>
          <w:szCs w:val="28"/>
        </w:rPr>
        <w:t xml:space="preserve">- активизировать познавательную деятельность </w:t>
      </w:r>
      <w:r>
        <w:rPr>
          <w:sz w:val="28"/>
          <w:szCs w:val="28"/>
        </w:rPr>
        <w:t>об</w:t>
      </w:r>
      <w:r w:rsidRPr="00AC1BE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1BE0">
        <w:rPr>
          <w:sz w:val="28"/>
          <w:szCs w:val="28"/>
        </w:rPr>
        <w:t>щихся в области э</w:t>
      </w:r>
      <w:r>
        <w:rPr>
          <w:sz w:val="28"/>
          <w:szCs w:val="28"/>
        </w:rPr>
        <w:t>кологии и охраны природы;</w:t>
      </w:r>
    </w:p>
    <w:p w:rsidR="00D546E7" w:rsidRPr="00AC1BE0" w:rsidRDefault="00D546E7" w:rsidP="005F52FA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AC1BE0">
        <w:rPr>
          <w:sz w:val="28"/>
          <w:szCs w:val="28"/>
        </w:rPr>
        <w:t xml:space="preserve">- воспитывать бережное отношение к природе; </w:t>
      </w:r>
    </w:p>
    <w:p w:rsidR="00D546E7" w:rsidRPr="00086B24" w:rsidRDefault="00D546E7" w:rsidP="005F52FA">
      <w:pPr>
        <w:widowControl w:val="0"/>
        <w:kinsoku w:val="0"/>
        <w:overflowPunct w:val="0"/>
        <w:ind w:firstLine="709"/>
        <w:jc w:val="both"/>
        <w:rPr>
          <w:sz w:val="28"/>
          <w:szCs w:val="28"/>
        </w:rPr>
      </w:pPr>
      <w:r w:rsidRPr="00AC1BE0">
        <w:rPr>
          <w:sz w:val="28"/>
          <w:szCs w:val="28"/>
        </w:rPr>
        <w:t>- формировать умение работать в команде</w:t>
      </w:r>
      <w:r>
        <w:rPr>
          <w:sz w:val="28"/>
          <w:szCs w:val="28"/>
        </w:rPr>
        <w:t>.</w:t>
      </w:r>
    </w:p>
    <w:p w:rsidR="00D546E7" w:rsidRDefault="00D546E7" w:rsidP="005F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игра по станциям.</w:t>
      </w:r>
    </w:p>
    <w:p w:rsidR="00D546E7" w:rsidRDefault="00D546E7" w:rsidP="005F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обучающихся:</w:t>
      </w:r>
      <w:r>
        <w:rPr>
          <w:sz w:val="28"/>
          <w:szCs w:val="28"/>
        </w:rPr>
        <w:t xml:space="preserve"> 10-12 лет.</w:t>
      </w:r>
    </w:p>
    <w:p w:rsidR="00D546E7" w:rsidRDefault="00D546E7" w:rsidP="005F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  <w:shd w:val="clear" w:color="auto" w:fill="FFFFFF"/>
        </w:rPr>
        <w:t>карточки-задания, листы формата А4, цветные карандаши, фломастеры, ножницы; для опыта: алюминиевая фольга, растительное масло, форма для выпечки, вода, ватные шарики.</w:t>
      </w:r>
    </w:p>
    <w:p w:rsidR="00D546E7" w:rsidRPr="00724A96" w:rsidRDefault="00D546E7" w:rsidP="005F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Ход мероприятия</w:t>
      </w:r>
    </w:p>
    <w:p w:rsidR="00D546E7" w:rsidRDefault="00D546E7" w:rsidP="005F52FA">
      <w:pPr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 w:rsidRPr="00093FF9">
        <w:rPr>
          <w:b/>
          <w:bCs/>
          <w:color w:val="000000"/>
          <w:sz w:val="28"/>
          <w:szCs w:val="28"/>
        </w:rPr>
        <w:t>Ведущий</w:t>
      </w:r>
      <w:r w:rsidRPr="00093FF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Здравствуйте дорогие ребята, </w:t>
      </w:r>
      <w:r w:rsidRPr="00B3755A">
        <w:rPr>
          <w:sz w:val="28"/>
          <w:szCs w:val="28"/>
        </w:rPr>
        <w:t>гости мероприятия, уважаемые жюри!</w:t>
      </w:r>
      <w:r w:rsidRPr="00B3755A">
        <w:rPr>
          <w:color w:val="000000"/>
          <w:sz w:val="28"/>
          <w:szCs w:val="28"/>
        </w:rPr>
        <w:t xml:space="preserve"> </w:t>
      </w:r>
      <w:r w:rsidRPr="00093FF9">
        <w:rPr>
          <w:color w:val="000000"/>
          <w:sz w:val="28"/>
          <w:szCs w:val="28"/>
        </w:rPr>
        <w:t xml:space="preserve">Сегодня мы проводим </w:t>
      </w:r>
      <w:r>
        <w:rPr>
          <w:color w:val="000000"/>
          <w:sz w:val="28"/>
          <w:szCs w:val="28"/>
        </w:rPr>
        <w:t xml:space="preserve">районную </w:t>
      </w:r>
      <w:r w:rsidRPr="00093FF9">
        <w:rPr>
          <w:color w:val="000000"/>
          <w:sz w:val="28"/>
          <w:szCs w:val="28"/>
        </w:rPr>
        <w:t xml:space="preserve">экологическую </w:t>
      </w:r>
      <w:r>
        <w:rPr>
          <w:color w:val="000000"/>
          <w:sz w:val="28"/>
          <w:szCs w:val="28"/>
        </w:rPr>
        <w:t>квест-</w:t>
      </w:r>
      <w:r w:rsidRPr="00093FF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гру "День Земли"</w:t>
      </w:r>
      <w:r w:rsidRPr="00093FF9">
        <w:rPr>
          <w:color w:val="000000"/>
          <w:sz w:val="28"/>
          <w:szCs w:val="28"/>
        </w:rPr>
        <w:t xml:space="preserve">. </w:t>
      </w:r>
    </w:p>
    <w:p w:rsidR="00D546E7" w:rsidRDefault="00D546E7" w:rsidP="006656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27">
        <w:rPr>
          <w:b/>
          <w:bCs/>
          <w:color w:val="000000"/>
          <w:sz w:val="28"/>
          <w:szCs w:val="28"/>
        </w:rPr>
        <w:t>День Земли отмечают 22 апреля</w:t>
      </w:r>
      <w:r w:rsidRPr="00AB7427">
        <w:rPr>
          <w:color w:val="000000"/>
          <w:sz w:val="28"/>
          <w:szCs w:val="28"/>
        </w:rPr>
        <w:t xml:space="preserve"> - праздник чистой воды, земли и воздуха – всё, что необходимо для жизни. Возник этот праздник в XIX веке в США, по инициативе администратора, а позднее министра земледелия штата Небраска, Дж. Стерлинга Мортона. Штат этот расположен в бескрайних безлесных прериях, где редко растущие рощи вырубались на строительство и дрова. Мортон, живший в штате с 1840 года, предложил заняться озеленением, устроить День дерева, и учредить приз тому, кто в этот день посадит наибольшее количество деревьев. Только в первый День дерева, 10 апреля 1872 года, жители штата посадили около миллиона деревьев. Позднее, в 1882 году, правительство штат учредило День дерева как официальный праздник, и отмечать его стали 22 а</w:t>
      </w:r>
      <w:r>
        <w:rPr>
          <w:color w:val="000000"/>
          <w:sz w:val="28"/>
          <w:szCs w:val="28"/>
        </w:rPr>
        <w:t>преля, в день рождения Мортона.</w:t>
      </w:r>
    </w:p>
    <w:p w:rsidR="00D546E7" w:rsidRDefault="00D546E7" w:rsidP="006656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7427">
        <w:rPr>
          <w:color w:val="000000"/>
          <w:sz w:val="28"/>
          <w:szCs w:val="28"/>
        </w:rPr>
        <w:t>Международное значение День Земли приобрел с 1970 года, когда свыше 20 миллионов человек в разных странах мира приняли участие в различных экологических акциях. А </w:t>
      </w:r>
      <w:r w:rsidRPr="00AB7427">
        <w:rPr>
          <w:b/>
          <w:bCs/>
          <w:color w:val="000000"/>
          <w:sz w:val="28"/>
          <w:szCs w:val="28"/>
        </w:rPr>
        <w:t>с 1990 года 22 апреля объявлено Международным днем Земли,</w:t>
      </w:r>
      <w:r w:rsidRPr="00AB7427">
        <w:rPr>
          <w:color w:val="000000"/>
          <w:sz w:val="28"/>
          <w:szCs w:val="28"/>
        </w:rPr>
        <w:t> его отмечают жители большинства стран Мира. В России День Земли отмечается с 1992 года. По традиции в этот день все желающие принимают участие в благоустройстве и озеленении своих дворов и улиц, различных экологических мероприятиях.</w:t>
      </w:r>
    </w:p>
    <w:p w:rsidR="00D546E7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Визит</w:t>
      </w:r>
      <w:r w:rsidRPr="0060645F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ная карточка</w:t>
      </w: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"Наша Земля в будущем" (домашнее задание). </w:t>
      </w:r>
      <w:r w:rsidRPr="00FD1B4C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Каждая команда выходит на сцену и представляет свою команду.</w:t>
      </w:r>
      <w:r>
        <w:rPr>
          <w:sz w:val="28"/>
          <w:szCs w:val="28"/>
        </w:rPr>
        <w:t xml:space="preserve"> У к</w:t>
      </w:r>
      <w:r>
        <w:rPr>
          <w:bCs/>
          <w:sz w:val="28"/>
          <w:szCs w:val="28"/>
        </w:rPr>
        <w:t>оманды  должны быть:</w:t>
      </w:r>
      <w:r w:rsidRPr="0074696C">
        <w:rPr>
          <w:sz w:val="28"/>
          <w:szCs w:val="28"/>
        </w:rPr>
        <w:t xml:space="preserve"> название, эмблема,</w:t>
      </w:r>
      <w:r>
        <w:rPr>
          <w:sz w:val="28"/>
          <w:szCs w:val="28"/>
        </w:rPr>
        <w:t xml:space="preserve"> </w:t>
      </w:r>
      <w:r w:rsidRPr="0074696C">
        <w:rPr>
          <w:sz w:val="28"/>
          <w:szCs w:val="28"/>
        </w:rPr>
        <w:t>девиз</w:t>
      </w:r>
      <w:r>
        <w:rPr>
          <w:sz w:val="28"/>
          <w:szCs w:val="28"/>
        </w:rPr>
        <w:t>. Время выступления - 3 минуты.</w:t>
      </w:r>
      <w:r w:rsidRPr="00FD1B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 представления визитной карточки </w:t>
      </w:r>
      <w:r w:rsidRPr="00601D49">
        <w:rPr>
          <w:bCs/>
          <w:sz w:val="28"/>
          <w:szCs w:val="28"/>
        </w:rPr>
        <w:t xml:space="preserve">любая (агитбригада, театрализованное представление и т.д). </w:t>
      </w:r>
    </w:p>
    <w:p w:rsidR="00D546E7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</w:t>
      </w:r>
      <w:r w:rsidRPr="000974BA">
        <w:rPr>
          <w:b/>
          <w:bCs/>
          <w:sz w:val="28"/>
          <w:szCs w:val="28"/>
        </w:rPr>
        <w:t>Визитной карточки</w:t>
      </w:r>
      <w:r>
        <w:rPr>
          <w:bCs/>
          <w:sz w:val="28"/>
          <w:szCs w:val="28"/>
        </w:rPr>
        <w:t xml:space="preserve"> командам раздаются маршрутные листы, где  будут указаны станции и место проведения. </w:t>
      </w:r>
    </w:p>
    <w:p w:rsidR="00D546E7" w:rsidRPr="001C53B4" w:rsidRDefault="00D546E7" w:rsidP="00FD1B4C">
      <w:pPr>
        <w:widowControl w:val="0"/>
        <w:tabs>
          <w:tab w:val="num" w:pos="0"/>
        </w:tabs>
        <w:kinsoku w:val="0"/>
        <w:overflowPunct w:val="0"/>
        <w:ind w:firstLine="709"/>
        <w:jc w:val="both"/>
        <w:rPr>
          <w:b/>
          <w:bCs/>
          <w:sz w:val="28"/>
          <w:szCs w:val="28"/>
        </w:rPr>
      </w:pPr>
      <w:r w:rsidRPr="006E1830">
        <w:rPr>
          <w:b/>
          <w:bCs/>
          <w:sz w:val="28"/>
          <w:szCs w:val="28"/>
        </w:rPr>
        <w:t xml:space="preserve">1 станция </w:t>
      </w:r>
      <w:r>
        <w:rPr>
          <w:b/>
          <w:bCs/>
          <w:sz w:val="28"/>
          <w:szCs w:val="28"/>
        </w:rPr>
        <w:t xml:space="preserve">- </w:t>
      </w:r>
      <w:r w:rsidRPr="006E1830">
        <w:rPr>
          <w:b/>
          <w:bCs/>
          <w:sz w:val="28"/>
          <w:szCs w:val="28"/>
        </w:rPr>
        <w:t>"Вода - очищение</w:t>
      </w:r>
      <w:r w:rsidRPr="001C53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воды, бережное отношение к воде".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Вода – одно из главных богатств на Земле. Вода входит в состав любого живого организма. От загрязненной воды страдает все живое, она вредна для жизни человека. Поэтому воду – наше главное богатство, надо беречь! Данная тема является особо актуальной в нашем современном мире.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квест-игры смотрят опыт</w:t>
      </w:r>
      <w:r w:rsidRPr="001C53B4">
        <w:rPr>
          <w:sz w:val="28"/>
          <w:szCs w:val="28"/>
        </w:rPr>
        <w:t xml:space="preserve"> с водой и в процессе выполняют задания.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Пройдя этот блок</w:t>
      </w:r>
      <w:r>
        <w:rPr>
          <w:sz w:val="28"/>
          <w:szCs w:val="28"/>
        </w:rPr>
        <w:t xml:space="preserve">, </w:t>
      </w:r>
      <w:r w:rsidRPr="001C53B4">
        <w:rPr>
          <w:sz w:val="28"/>
          <w:szCs w:val="28"/>
        </w:rPr>
        <w:t xml:space="preserve"> ребята должны сделать выводы и ответить на вопросы.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Опыт "</w:t>
      </w:r>
      <w:r w:rsidRPr="001C53B4">
        <w:rPr>
          <w:rStyle w:val="Strong"/>
          <w:sz w:val="28"/>
          <w:szCs w:val="28"/>
        </w:rPr>
        <w:t>Очистка разливов от нефти</w:t>
      </w:r>
      <w:r>
        <w:rPr>
          <w:rStyle w:val="Strong"/>
          <w:sz w:val="28"/>
          <w:szCs w:val="28"/>
        </w:rPr>
        <w:t>"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Разлив нефти происходит, когда жидкость нефтяных углеводородов выбрасывается в окружающую среду в результате человеческой ошибки. Эта форма загрязнения может занять месяцы, даже годы для эффективной очистки окружающей среды. Последствия могут быть разрушительными, особенно для птиц и морских обитателей. Птицы, которые подвергаются разрушительному действию разлива нефти, склонны к повреждению почек, неисправности печени, обезвоживанию и метаболическим дисбалансам. Один из самых разрушительных разливов нефти произошел в 1989 году в проливе Принца Уильяма на Аляске. 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Для выполнения опыта понадобится: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небольшой кусок алюминиевой фольги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растительное масло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форма для выпечки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вода</w:t>
      </w:r>
    </w:p>
    <w:p w:rsidR="00D546E7" w:rsidRPr="001C53B4" w:rsidRDefault="00D546E7" w:rsidP="00E010BA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3B4">
        <w:rPr>
          <w:sz w:val="28"/>
          <w:szCs w:val="28"/>
        </w:rPr>
        <w:t>несколько ватных шариков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sz w:val="28"/>
          <w:szCs w:val="28"/>
        </w:rPr>
        <w:t>Время для п</w:t>
      </w:r>
      <w:r>
        <w:rPr>
          <w:sz w:val="28"/>
          <w:szCs w:val="28"/>
        </w:rPr>
        <w:t>роведения эксперимента: около 7</w:t>
      </w:r>
      <w:r w:rsidRPr="001C53B4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1C53B4">
        <w:rPr>
          <w:sz w:val="28"/>
          <w:szCs w:val="28"/>
        </w:rPr>
        <w:t>Начинаем эксперимент: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53B4">
        <w:rPr>
          <w:sz w:val="28"/>
          <w:szCs w:val="28"/>
        </w:rPr>
        <w:t>Налейте воду в форму для выпечки (заполните форму на половину водой).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53B4">
        <w:rPr>
          <w:sz w:val="28"/>
          <w:szCs w:val="28"/>
        </w:rPr>
        <w:t>Сделайте из фольги подобие лодки или катера размером с палец.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53B4">
        <w:rPr>
          <w:sz w:val="28"/>
          <w:szCs w:val="28"/>
        </w:rPr>
        <w:t>Заполните лодку маслом и поместите ее на поверхности воды в форму для выпечки.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53B4">
        <w:rPr>
          <w:sz w:val="28"/>
          <w:szCs w:val="28"/>
        </w:rPr>
        <w:t>Опрокиньте лодку.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53B4">
        <w:rPr>
          <w:sz w:val="28"/>
          <w:szCs w:val="28"/>
        </w:rPr>
        <w:t>Подождите несколько минут, когда масло загрязнит воду и начнет распространяться.</w:t>
      </w:r>
    </w:p>
    <w:p w:rsidR="00D546E7" w:rsidRPr="001C53B4" w:rsidRDefault="00D546E7" w:rsidP="00E010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C53B4">
        <w:rPr>
          <w:sz w:val="28"/>
          <w:szCs w:val="28"/>
        </w:rPr>
        <w:t>Теперь пришло время для наведения порядка. Используйте свои ватные шарики, чтобы впитать масло, поместив их на загрязненной территории.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rStyle w:val="Emphasis"/>
          <w:b/>
          <w:bCs/>
          <w:sz w:val="28"/>
          <w:szCs w:val="28"/>
        </w:rPr>
        <w:t>Примечание</w:t>
      </w:r>
      <w:r w:rsidRPr="001C53B4">
        <w:rPr>
          <w:sz w:val="28"/>
          <w:szCs w:val="28"/>
        </w:rPr>
        <w:t>: у Вас не займет много времени, чтобы справиться с этой проблемой. Но представьте, сколько усилий нужно будет приложить, когда разливается большое количество нефти.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b/>
          <w:bCs/>
          <w:sz w:val="28"/>
          <w:szCs w:val="28"/>
        </w:rPr>
        <w:t>Наблюдение:</w:t>
      </w:r>
      <w:r w:rsidRPr="001C53B4">
        <w:rPr>
          <w:sz w:val="28"/>
          <w:szCs w:val="28"/>
        </w:rPr>
        <w:t> вы заметите, что масло остается на поверхности воды и начинает рассеиваться на почти  экспоненциальном уровне. Если бы Вы создали волны в воде, масло распространялось бы более быстрыми темпами. </w:t>
      </w:r>
    </w:p>
    <w:p w:rsidR="00D546E7" w:rsidRPr="001C53B4" w:rsidRDefault="00D546E7" w:rsidP="009120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3B4">
        <w:rPr>
          <w:b/>
          <w:bCs/>
          <w:sz w:val="28"/>
          <w:szCs w:val="28"/>
        </w:rPr>
        <w:t>Результат:</w:t>
      </w:r>
      <w:r w:rsidRPr="001C53B4">
        <w:rPr>
          <w:sz w:val="28"/>
          <w:szCs w:val="28"/>
        </w:rPr>
        <w:t> ватные шарики поглощают нефть, но и принимают много воды вместе с ней. Если бы Вы попытались очистить ковш разлитой нефти, Вам пришлось бы приложить намного больше усилий.</w:t>
      </w:r>
    </w:p>
    <w:p w:rsidR="00D546E7" w:rsidRDefault="00D546E7" w:rsidP="00EF09F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76B9">
        <w:rPr>
          <w:b/>
          <w:sz w:val="28"/>
          <w:szCs w:val="28"/>
        </w:rPr>
        <w:t xml:space="preserve">2 станция - "Чудо-Шляпа". </w:t>
      </w:r>
      <w:r w:rsidRPr="006176B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аждый член команды берет из шляпы 1 загадку. Обсудив 5 минут, даю</w:t>
      </w:r>
      <w:r w:rsidRPr="006176B9">
        <w:rPr>
          <w:color w:val="000000"/>
          <w:sz w:val="28"/>
          <w:szCs w:val="28"/>
        </w:rPr>
        <w:t>т ответ</w:t>
      </w:r>
      <w:r>
        <w:rPr>
          <w:color w:val="000000"/>
          <w:sz w:val="28"/>
          <w:szCs w:val="28"/>
        </w:rPr>
        <w:t>ы</w:t>
      </w:r>
      <w:r w:rsidRPr="006176B9">
        <w:rPr>
          <w:color w:val="000000"/>
          <w:sz w:val="28"/>
          <w:szCs w:val="28"/>
        </w:rPr>
        <w:t>.</w:t>
      </w:r>
    </w:p>
    <w:p w:rsidR="00D546E7" w:rsidRPr="00CD02DB" w:rsidRDefault="00D546E7" w:rsidP="00CD02DB">
      <w:pPr>
        <w:shd w:val="clear" w:color="auto" w:fill="FFFFFF"/>
        <w:textAlignment w:val="baseline"/>
        <w:rPr>
          <w:sz w:val="28"/>
          <w:szCs w:val="28"/>
        </w:rPr>
      </w:pPr>
      <w:r w:rsidRPr="006176B9">
        <w:rPr>
          <w:sz w:val="28"/>
          <w:szCs w:val="28"/>
        </w:rPr>
        <w:t>1. Очень прочен и упруг, строителям – надёжный друг.</w:t>
      </w:r>
      <w:r w:rsidRPr="006176B9">
        <w:rPr>
          <w:sz w:val="28"/>
          <w:szCs w:val="28"/>
        </w:rPr>
        <w:br/>
        <w:t>Дома, ступени, постаменты краси</w:t>
      </w:r>
      <w:r>
        <w:rPr>
          <w:sz w:val="28"/>
          <w:szCs w:val="28"/>
        </w:rPr>
        <w:t>вы станут и заметны. (Гранит.)</w:t>
      </w:r>
      <w:r>
        <w:rPr>
          <w:sz w:val="28"/>
          <w:szCs w:val="28"/>
        </w:rPr>
        <w:br/>
      </w:r>
      <w:r w:rsidRPr="006176B9">
        <w:rPr>
          <w:sz w:val="28"/>
          <w:szCs w:val="28"/>
        </w:rPr>
        <w:br/>
        <w:t>2. Если встретишь на дороге, то увязнут сильно ноги.</w:t>
      </w:r>
      <w:r w:rsidRPr="006176B9">
        <w:rPr>
          <w:sz w:val="28"/>
          <w:szCs w:val="28"/>
        </w:rPr>
        <w:br/>
        <w:t>А сделать миску или вазу – она понадобится сразу. (Глина.)</w:t>
      </w:r>
      <w:r w:rsidRPr="006176B9">
        <w:rPr>
          <w:sz w:val="28"/>
          <w:szCs w:val="28"/>
        </w:rPr>
        <w:br/>
      </w:r>
      <w:r w:rsidRPr="006176B9">
        <w:rPr>
          <w:sz w:val="28"/>
          <w:szCs w:val="28"/>
        </w:rPr>
        <w:br/>
        <w:t>3. На кухне у мамы помощник отличный,</w:t>
      </w:r>
      <w:r w:rsidRPr="006176B9">
        <w:rPr>
          <w:sz w:val="28"/>
          <w:szCs w:val="28"/>
        </w:rPr>
        <w:br/>
        <w:t>Он синим цветком расцветает от спички. (Природный газ.)</w:t>
      </w:r>
      <w:r w:rsidRPr="006176B9">
        <w:rPr>
          <w:sz w:val="28"/>
          <w:szCs w:val="28"/>
        </w:rPr>
        <w:br/>
      </w:r>
      <w:r w:rsidRPr="006176B9">
        <w:rPr>
          <w:sz w:val="28"/>
          <w:szCs w:val="28"/>
        </w:rPr>
        <w:br/>
        <w:t>4. Он очень нужен детворе, он на дорожках во дворе,</w:t>
      </w:r>
      <w:r w:rsidRPr="006176B9">
        <w:rPr>
          <w:sz w:val="28"/>
          <w:szCs w:val="28"/>
        </w:rPr>
        <w:br/>
        <w:t>Он и на стройке, и на пляже, и он в стекле расплавлен даже. (Песок.)</w:t>
      </w:r>
      <w:r w:rsidRPr="006176B9">
        <w:rPr>
          <w:sz w:val="28"/>
          <w:szCs w:val="28"/>
        </w:rPr>
        <w:br/>
      </w:r>
      <w:r w:rsidRPr="006176B9">
        <w:rPr>
          <w:sz w:val="28"/>
          <w:szCs w:val="28"/>
        </w:rPr>
        <w:br/>
      </w:r>
      <w:r w:rsidRPr="00CD02DB">
        <w:rPr>
          <w:sz w:val="28"/>
          <w:szCs w:val="28"/>
        </w:rPr>
        <w:t>5. Без нее не побежит,</w:t>
      </w:r>
    </w:p>
    <w:p w:rsidR="00D546E7" w:rsidRPr="00CD02DB" w:rsidRDefault="00D546E7" w:rsidP="00CD02DB">
      <w:pPr>
        <w:shd w:val="clear" w:color="auto" w:fill="FFFFFF"/>
        <w:textAlignment w:val="baseline"/>
        <w:rPr>
          <w:sz w:val="28"/>
          <w:szCs w:val="28"/>
        </w:rPr>
      </w:pPr>
      <w:r w:rsidRPr="00CD02DB">
        <w:rPr>
          <w:sz w:val="28"/>
          <w:szCs w:val="28"/>
        </w:rPr>
        <w:t>Ни такси, ни мотоцикл,</w:t>
      </w:r>
    </w:p>
    <w:p w:rsidR="00D546E7" w:rsidRPr="00CD02DB" w:rsidRDefault="00D546E7" w:rsidP="00CD02DB">
      <w:pPr>
        <w:shd w:val="clear" w:color="auto" w:fill="FFFFFF"/>
        <w:textAlignment w:val="baseline"/>
        <w:rPr>
          <w:sz w:val="28"/>
          <w:szCs w:val="28"/>
        </w:rPr>
      </w:pPr>
      <w:r w:rsidRPr="00CD02DB">
        <w:rPr>
          <w:sz w:val="28"/>
          <w:szCs w:val="28"/>
        </w:rPr>
        <w:t>Не поднимется ракета</w:t>
      </w:r>
    </w:p>
    <w:p w:rsidR="00D546E7" w:rsidRPr="00CD02DB" w:rsidRDefault="00D546E7" w:rsidP="00CD02DB">
      <w:pPr>
        <w:shd w:val="clear" w:color="auto" w:fill="FFFFFF"/>
        <w:textAlignment w:val="baseline"/>
        <w:rPr>
          <w:rStyle w:val="Strong"/>
          <w:b w:val="0"/>
          <w:bCs w:val="0"/>
          <w:sz w:val="28"/>
          <w:szCs w:val="28"/>
        </w:rPr>
      </w:pPr>
      <w:r w:rsidRPr="00CD02DB">
        <w:rPr>
          <w:sz w:val="28"/>
          <w:szCs w:val="28"/>
        </w:rPr>
        <w:t>Отгадайте, что же это? (Нефть.)</w:t>
      </w:r>
      <w:r w:rsidRPr="00CD02DB">
        <w:rPr>
          <w:sz w:val="28"/>
          <w:szCs w:val="28"/>
        </w:rPr>
        <w:br/>
      </w:r>
      <w:r w:rsidRPr="00CD02DB">
        <w:rPr>
          <w:sz w:val="28"/>
          <w:szCs w:val="28"/>
        </w:rPr>
        <w:br/>
        <w:t>6. Росли на болоте растения… А теперь это топливо и удобрения. (Торф.)</w:t>
      </w:r>
      <w:r w:rsidRPr="00CD02DB">
        <w:rPr>
          <w:sz w:val="28"/>
          <w:szCs w:val="28"/>
        </w:rPr>
        <w:br/>
      </w:r>
      <w:r w:rsidRPr="00CD02DB">
        <w:rPr>
          <w:sz w:val="28"/>
          <w:szCs w:val="28"/>
        </w:rPr>
        <w:br/>
        <w:t>7. Она варилась долго в доменной печи,</w:t>
      </w:r>
      <w:r w:rsidRPr="00CD02DB">
        <w:rPr>
          <w:sz w:val="28"/>
          <w:szCs w:val="28"/>
        </w:rPr>
        <w:br/>
        <w:t>Чтоб потом нам сделали ножницы, ключи. (Железная руда.)</w:t>
      </w:r>
      <w:r w:rsidRPr="00CD02DB">
        <w:rPr>
          <w:sz w:val="28"/>
          <w:szCs w:val="28"/>
        </w:rPr>
        <w:br/>
      </w:r>
      <w:r w:rsidRPr="00CD02DB">
        <w:rPr>
          <w:sz w:val="28"/>
          <w:szCs w:val="28"/>
        </w:rPr>
        <w:br/>
        <w:t>8. А ну, скорей снимите шляпу!</w:t>
      </w:r>
      <w:r w:rsidRPr="00CD02DB">
        <w:rPr>
          <w:sz w:val="28"/>
          <w:szCs w:val="28"/>
        </w:rPr>
        <w:br/>
        <w:t>Я дочь космического папы.</w:t>
      </w:r>
      <w:r w:rsidRPr="00CD02DB">
        <w:rPr>
          <w:sz w:val="28"/>
          <w:szCs w:val="28"/>
        </w:rPr>
        <w:br/>
        <w:t xml:space="preserve">И вездесуща и легка, - </w:t>
      </w:r>
      <w:r w:rsidRPr="00CD02DB">
        <w:rPr>
          <w:sz w:val="28"/>
          <w:szCs w:val="28"/>
        </w:rPr>
        <w:br/>
        <w:t>Я лед, я пот, я - облака.</w:t>
      </w:r>
      <w:r w:rsidRPr="00CD02DB">
        <w:rPr>
          <w:sz w:val="28"/>
          <w:szCs w:val="28"/>
        </w:rPr>
        <w:br/>
        <w:t xml:space="preserve">Я иней, чай, бульон, туман, </w:t>
      </w:r>
      <w:r w:rsidRPr="00CD02DB">
        <w:rPr>
          <w:sz w:val="28"/>
          <w:szCs w:val="28"/>
        </w:rPr>
        <w:br/>
        <w:t>Река, ручей и океан.</w:t>
      </w:r>
      <w:r w:rsidRPr="00CD02DB">
        <w:rPr>
          <w:sz w:val="28"/>
          <w:szCs w:val="28"/>
        </w:rPr>
        <w:br/>
        <w:t>Когда я злюсь, то закипаю;</w:t>
      </w:r>
      <w:r w:rsidRPr="00CD02DB">
        <w:rPr>
          <w:sz w:val="28"/>
          <w:szCs w:val="28"/>
        </w:rPr>
        <w:br/>
        <w:t>А от моро</w:t>
      </w:r>
      <w:r w:rsidRPr="006176B9">
        <w:rPr>
          <w:sz w:val="28"/>
          <w:szCs w:val="28"/>
        </w:rPr>
        <w:t>за - застываю. (Вода)</w:t>
      </w:r>
    </w:p>
    <w:p w:rsidR="00D546E7" w:rsidRDefault="00D546E7" w:rsidP="00EF09F8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546E7" w:rsidRDefault="00D546E7" w:rsidP="00EF09F8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F09F8">
        <w:rPr>
          <w:color w:val="000000"/>
          <w:sz w:val="28"/>
          <w:szCs w:val="28"/>
        </w:rPr>
        <w:t>Ни огня, ни света, а огнем блестит.</w:t>
      </w:r>
      <w:r>
        <w:rPr>
          <w:color w:val="000000"/>
          <w:sz w:val="28"/>
          <w:szCs w:val="28"/>
        </w:rPr>
        <w:t xml:space="preserve"> (Золото)</w:t>
      </w:r>
    </w:p>
    <w:p w:rsidR="00D546E7" w:rsidRPr="005319B0" w:rsidRDefault="00D546E7" w:rsidP="00EF09F8">
      <w:pPr>
        <w:shd w:val="clear" w:color="auto" w:fill="FFFFFF"/>
        <w:textAlignment w:val="baseline"/>
        <w:rPr>
          <w:sz w:val="28"/>
          <w:szCs w:val="28"/>
        </w:rPr>
      </w:pPr>
    </w:p>
    <w:p w:rsidR="00D546E7" w:rsidRPr="005319B0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319B0">
        <w:rPr>
          <w:sz w:val="28"/>
          <w:szCs w:val="28"/>
        </w:rPr>
        <w:t>Он черный и блестящий,</w:t>
      </w:r>
    </w:p>
    <w:p w:rsidR="00D546E7" w:rsidRPr="005319B0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  <w:r w:rsidRPr="005319B0">
        <w:rPr>
          <w:sz w:val="28"/>
          <w:szCs w:val="28"/>
        </w:rPr>
        <w:t>Людям – помощник настоящий.</w:t>
      </w:r>
    </w:p>
    <w:p w:rsidR="00D546E7" w:rsidRPr="005319B0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  <w:r w:rsidRPr="005319B0">
        <w:rPr>
          <w:sz w:val="28"/>
          <w:szCs w:val="28"/>
        </w:rPr>
        <w:t>Он несет в дома тепло,</w:t>
      </w:r>
    </w:p>
    <w:p w:rsidR="00D546E7" w:rsidRPr="005319B0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  <w:r w:rsidRPr="005319B0">
        <w:rPr>
          <w:sz w:val="28"/>
          <w:szCs w:val="28"/>
        </w:rPr>
        <w:t>От него в домах светло.</w:t>
      </w:r>
    </w:p>
    <w:p w:rsidR="00D546E7" w:rsidRPr="005319B0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  <w:r w:rsidRPr="005319B0">
        <w:rPr>
          <w:sz w:val="28"/>
          <w:szCs w:val="28"/>
        </w:rPr>
        <w:t>Помогает плавить стали,</w:t>
      </w:r>
    </w:p>
    <w:p w:rsidR="00D546E7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  <w:r w:rsidRPr="005319B0">
        <w:rPr>
          <w:sz w:val="28"/>
          <w:szCs w:val="28"/>
        </w:rPr>
        <w:t>Делать краски и эмали.</w:t>
      </w:r>
      <w:r>
        <w:rPr>
          <w:sz w:val="28"/>
          <w:szCs w:val="28"/>
        </w:rPr>
        <w:t xml:space="preserve"> (Уголь)</w:t>
      </w:r>
    </w:p>
    <w:p w:rsidR="00D546E7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</w:p>
    <w:p w:rsidR="00D546E7" w:rsidRPr="00C71B39" w:rsidRDefault="00D546E7" w:rsidP="00C71B39">
      <w:pPr>
        <w:shd w:val="clear" w:color="auto" w:fill="FFFFFF"/>
        <w:textAlignment w:val="baseline"/>
        <w:rPr>
          <w:sz w:val="28"/>
          <w:szCs w:val="28"/>
        </w:rPr>
      </w:pPr>
      <w:r w:rsidRPr="00C71B39">
        <w:rPr>
          <w:sz w:val="28"/>
          <w:szCs w:val="28"/>
        </w:rPr>
        <w:t>11. Во мне есть вода, но не мокрая,</w:t>
      </w:r>
    </w:p>
    <w:p w:rsidR="00D546E7" w:rsidRPr="00C71B39" w:rsidRDefault="00D546E7" w:rsidP="00C71B39">
      <w:pPr>
        <w:shd w:val="clear" w:color="auto" w:fill="FFFFFF"/>
        <w:textAlignment w:val="baseline"/>
        <w:rPr>
          <w:sz w:val="28"/>
          <w:szCs w:val="28"/>
        </w:rPr>
      </w:pPr>
      <w:r w:rsidRPr="00C71B39">
        <w:rPr>
          <w:sz w:val="28"/>
          <w:szCs w:val="28"/>
        </w:rPr>
        <w:t>Огонь – но не жгучий,</w:t>
      </w:r>
    </w:p>
    <w:p w:rsidR="00D546E7" w:rsidRPr="00C71B39" w:rsidRDefault="00D546E7" w:rsidP="00C71B39">
      <w:pPr>
        <w:shd w:val="clear" w:color="auto" w:fill="FFFFFF"/>
        <w:textAlignment w:val="baseline"/>
        <w:rPr>
          <w:sz w:val="28"/>
          <w:szCs w:val="28"/>
        </w:rPr>
      </w:pPr>
      <w:r w:rsidRPr="00C71B39">
        <w:rPr>
          <w:sz w:val="28"/>
          <w:szCs w:val="28"/>
        </w:rPr>
        <w:t>Мое твердое тело – бесцветное</w:t>
      </w:r>
    </w:p>
    <w:p w:rsidR="00D546E7" w:rsidRPr="00E3275F" w:rsidRDefault="00D546E7" w:rsidP="00C71B39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>И в то же время – разноцветное. (Алмаз)</w:t>
      </w:r>
    </w:p>
    <w:p w:rsidR="00D546E7" w:rsidRPr="00E3275F" w:rsidRDefault="00D546E7" w:rsidP="005319B0">
      <w:pPr>
        <w:shd w:val="clear" w:color="auto" w:fill="FFFFFF"/>
        <w:textAlignment w:val="baseline"/>
        <w:rPr>
          <w:sz w:val="28"/>
          <w:szCs w:val="28"/>
        </w:rPr>
      </w:pP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>12. Покрывают им дороги,</w:t>
      </w: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>Улицы в селении,</w:t>
      </w: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>А еще он есть в цементе,</w:t>
      </w: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 xml:space="preserve">Сам он – удобрение. </w:t>
      </w:r>
      <w:r>
        <w:rPr>
          <w:sz w:val="28"/>
          <w:szCs w:val="28"/>
        </w:rPr>
        <w:t>(</w:t>
      </w:r>
      <w:r w:rsidRPr="00E3275F">
        <w:rPr>
          <w:sz w:val="28"/>
          <w:szCs w:val="28"/>
        </w:rPr>
        <w:t>Известняк</w:t>
      </w:r>
      <w:r>
        <w:rPr>
          <w:sz w:val="28"/>
          <w:szCs w:val="28"/>
        </w:rPr>
        <w:t>)</w:t>
      </w:r>
    </w:p>
    <w:p w:rsidR="00D546E7" w:rsidRPr="00E3275F" w:rsidRDefault="00D546E7" w:rsidP="00EF09F8">
      <w:pPr>
        <w:shd w:val="clear" w:color="auto" w:fill="FFFFFF"/>
        <w:ind w:firstLine="709"/>
        <w:rPr>
          <w:sz w:val="28"/>
          <w:szCs w:val="28"/>
        </w:rPr>
      </w:pP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>13. Из меня посуду тонкую, нежно-белую и звонкую</w:t>
      </w: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  <w:r w:rsidRPr="00E3275F">
        <w:rPr>
          <w:sz w:val="28"/>
          <w:szCs w:val="28"/>
        </w:rPr>
        <w:t>обжигают с давних пор. Называюсь я... (Фарфор)</w:t>
      </w:r>
    </w:p>
    <w:p w:rsidR="00D546E7" w:rsidRPr="00E3275F" w:rsidRDefault="00D546E7" w:rsidP="00E3275F">
      <w:pPr>
        <w:shd w:val="clear" w:color="auto" w:fill="FFFFFF"/>
        <w:textAlignment w:val="baseline"/>
        <w:rPr>
          <w:sz w:val="28"/>
          <w:szCs w:val="28"/>
        </w:rPr>
      </w:pPr>
    </w:p>
    <w:p w:rsidR="00D546E7" w:rsidRDefault="00D546E7" w:rsidP="00AF6D96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14. Этот мастер белый-белый</w:t>
      </w:r>
    </w:p>
    <w:p w:rsidR="00D546E7" w:rsidRDefault="00D546E7" w:rsidP="00AF6D96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школе не лежит без дела:</w:t>
      </w:r>
    </w:p>
    <w:p w:rsidR="00D546E7" w:rsidRDefault="00D546E7" w:rsidP="00AF6D96">
      <w:pPr>
        <w:pStyle w:val="NormalWeb"/>
        <w:shd w:val="clear" w:color="auto" w:fill="FFFFFF"/>
        <w:spacing w:before="0" w:beforeAutospacing="0" w:after="0" w:afterAutospacing="0" w:line="317" w:lineRule="atLeast"/>
        <w:rPr>
          <w:rFonts w:ascii="Open Sans" w:hAnsi="Open Sans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Пробегает по доске,</w:t>
      </w:r>
    </w:p>
    <w:p w:rsidR="00D546E7" w:rsidRDefault="00D546E7" w:rsidP="00AF6D96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Оставляет белый след. (Мел)</w:t>
      </w:r>
    </w:p>
    <w:p w:rsidR="00D546E7" w:rsidRDefault="00D546E7" w:rsidP="00AF6D96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D546E7" w:rsidRDefault="00D546E7" w:rsidP="00AF6D96">
      <w:pPr>
        <w:pStyle w:val="NormalWeb"/>
        <w:shd w:val="clear" w:color="auto" w:fill="FFFFFF"/>
        <w:spacing w:before="0" w:beforeAutospacing="0" w:after="0" w:afterAutospacing="0" w:line="317" w:lineRule="atLeast"/>
        <w:rPr>
          <w:color w:val="000000"/>
          <w:sz w:val="27"/>
          <w:szCs w:val="27"/>
        </w:rPr>
      </w:pPr>
    </w:p>
    <w:p w:rsidR="00D546E7" w:rsidRPr="00202FDC" w:rsidRDefault="00D546E7" w:rsidP="00202FDC">
      <w:pPr>
        <w:pStyle w:val="NormalWeb"/>
        <w:shd w:val="clear" w:color="auto" w:fill="FFFFFF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202FDC">
        <w:rPr>
          <w:b/>
          <w:sz w:val="28"/>
          <w:szCs w:val="28"/>
        </w:rPr>
        <w:t>3 станция - "</w:t>
      </w:r>
      <w:r w:rsidRPr="00202FDC">
        <w:rPr>
          <w:b/>
          <w:bCs/>
          <w:sz w:val="28"/>
          <w:szCs w:val="28"/>
          <w:shd w:val="clear" w:color="auto" w:fill="FFFFFF"/>
        </w:rPr>
        <w:t>Сортировка мусора"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D546E7" w:rsidRDefault="00D546E7" w:rsidP="000A3F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6F5">
        <w:rPr>
          <w:sz w:val="28"/>
          <w:szCs w:val="28"/>
        </w:rPr>
        <w:t>Современные люди потребляют намного больше</w:t>
      </w:r>
      <w:r>
        <w:rPr>
          <w:sz w:val="28"/>
          <w:szCs w:val="28"/>
        </w:rPr>
        <w:t>, чем предыдущие поколения. Объё</w:t>
      </w:r>
      <w:r w:rsidRPr="000806F5">
        <w:rPr>
          <w:sz w:val="28"/>
          <w:szCs w:val="28"/>
        </w:rPr>
        <w:t>мы потребления ежегодно стремятся вверх, а с ними увеличиваются и объемы отходов. Проблема мусора на сегодняшний день уже не просто трудность, а глобальная экологическая задача, которая требует немедленного решения. В некоторых странах уже довольно давно пришло осознание всей опасност</w:t>
      </w:r>
      <w:r>
        <w:rPr>
          <w:sz w:val="28"/>
          <w:szCs w:val="28"/>
        </w:rPr>
        <w:t>и загрязнения отходами, а где -</w:t>
      </w:r>
      <w:r w:rsidRPr="000806F5">
        <w:rPr>
          <w:sz w:val="28"/>
          <w:szCs w:val="28"/>
        </w:rPr>
        <w:t>то ситуация держится на прежнем уровне. Экологическая проблема отходов получила сильный толчок благодаря техническому прогрессу. Несомненно, он дал человечеству неисчислимо много, но и ситуация с отходами в мире ухудшилась. Разработаны новые виды материалов (например</w:t>
      </w:r>
      <w:r>
        <w:rPr>
          <w:sz w:val="28"/>
          <w:szCs w:val="28"/>
        </w:rPr>
        <w:t>,</w:t>
      </w:r>
      <w:r w:rsidRPr="000806F5">
        <w:rPr>
          <w:sz w:val="28"/>
          <w:szCs w:val="28"/>
        </w:rPr>
        <w:t xml:space="preserve"> пластик), которые разлагаются сотни лет или не разлагаются вообще. В итоге они гниют на свалках, выделяя целый букет токсинов.</w:t>
      </w:r>
      <w:r>
        <w:rPr>
          <w:sz w:val="28"/>
          <w:szCs w:val="28"/>
        </w:rPr>
        <w:t xml:space="preserve"> </w:t>
      </w:r>
      <w:r w:rsidRPr="000806F5">
        <w:rPr>
          <w:sz w:val="28"/>
          <w:szCs w:val="28"/>
        </w:rPr>
        <w:t>Разложение мусора происходит долгие годы.</w:t>
      </w:r>
      <w:r>
        <w:rPr>
          <w:sz w:val="28"/>
          <w:szCs w:val="28"/>
        </w:rPr>
        <w:t xml:space="preserve"> </w:t>
      </w:r>
    </w:p>
    <w:p w:rsidR="00D546E7" w:rsidRPr="000806F5" w:rsidRDefault="00D546E7" w:rsidP="000A3F6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необходима переработка отходов и бывших в употреблении предметов и вещей.</w:t>
      </w:r>
    </w:p>
    <w:p w:rsidR="00D546E7" w:rsidRPr="000806F5" w:rsidRDefault="00D546E7" w:rsidP="000806F5">
      <w:pPr>
        <w:pStyle w:val="Heading3"/>
        <w:spacing w:before="301" w:after="151" w:line="285" w:lineRule="atLeast"/>
        <w:rPr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0806F5">
        <w:rPr>
          <w:rFonts w:ascii="Times New Roman" w:hAnsi="Times New Roman"/>
          <w:bCs w:val="0"/>
          <w:sz w:val="28"/>
          <w:szCs w:val="28"/>
          <w:shd w:val="clear" w:color="auto" w:fill="FFFFFF"/>
        </w:rPr>
        <w:t>Вторая жизнь старых вещей</w:t>
      </w:r>
    </w:p>
    <w:p w:rsidR="00D546E7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img2" style="position:absolute;margin-left:273.75pt;margin-top:31.7pt;width:196.8pt;height:159.6pt;z-index:251658240;visibility:visible">
            <v:imagedata r:id="rId5" o:title=""/>
          </v:shape>
        </w:pict>
      </w:r>
      <w:r w:rsidRPr="005A0E70">
        <w:rPr>
          <w:b/>
          <w:sz w:val="28"/>
          <w:szCs w:val="28"/>
          <w:u w:val="single"/>
        </w:rPr>
        <w:t>Задание №1</w:t>
      </w:r>
      <w:r>
        <w:rPr>
          <w:sz w:val="28"/>
          <w:szCs w:val="28"/>
        </w:rPr>
        <w:t xml:space="preserve"> Н</w:t>
      </w:r>
      <w:r w:rsidRPr="000806F5">
        <w:rPr>
          <w:sz w:val="28"/>
          <w:szCs w:val="28"/>
        </w:rPr>
        <w:t>еобходимо рассказать и показать СЛЕДУЮЩУЮ ИНФОРМАЦИЮ.</w:t>
      </w:r>
    </w:p>
    <w:p w:rsidR="00D546E7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</w:p>
    <w:p w:rsidR="00D546E7" w:rsidRPr="000806F5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</w:p>
    <w:p w:rsidR="00D546E7" w:rsidRPr="000806F5" w:rsidRDefault="00D546E7" w:rsidP="000806F5">
      <w:pPr>
        <w:pStyle w:val="NormalWeb"/>
        <w:shd w:val="clear" w:color="auto" w:fill="FFFFFF"/>
        <w:spacing w:before="0" w:beforeAutospacing="0" w:after="151" w:afterAutospacing="0"/>
        <w:jc w:val="center"/>
        <w:rPr>
          <w:sz w:val="28"/>
          <w:szCs w:val="28"/>
        </w:rPr>
      </w:pPr>
    </w:p>
    <w:p w:rsidR="00D546E7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</w:p>
    <w:p w:rsidR="00D546E7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</w:p>
    <w:p w:rsidR="00D546E7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</w:p>
    <w:p w:rsidR="00D546E7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</w:p>
    <w:p w:rsidR="00D546E7" w:rsidRPr="000806F5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img4.jpg (155195 bytes)" style="position:absolute;margin-left:0;margin-top:0;width:225pt;height:395.25pt;z-index:251657216;visibility:visible;mso-wrap-distance-left:5.25pt;mso-wrap-distance-top:5.25pt;mso-wrap-distance-right:5.25pt;mso-wrap-distance-bottom:5.25pt;mso-position-horizontal:left;mso-position-vertical-relative:line" o:allowoverlap="f">
            <v:imagedata r:id="rId6" o:title=""/>
            <w10:wrap type="square"/>
          </v:shape>
        </w:pict>
      </w:r>
      <w:r w:rsidRPr="000806F5">
        <w:rPr>
          <w:sz w:val="28"/>
          <w:szCs w:val="28"/>
        </w:rPr>
        <w:t>Знак этот означает, что сама упаковка сделана из материала, который может быть вторично переработан. Если внутри пиктограммы стоят цифры от 1 до 7, то они означают наименование материала, из которого изготовлена упаковка. По порядку возрастания цифр они означают: полиэтилентерфталат, полиэтилен высокой плотности, ПВХ, полипропилен, полистирол или другой пластик. Иногда вместо букв могут применяться заглавные латинские буквы, которые обозначают то же самое.</w:t>
      </w:r>
    </w:p>
    <w:p w:rsidR="00D546E7" w:rsidRPr="005A0E70" w:rsidRDefault="00D546E7" w:rsidP="000806F5">
      <w:pPr>
        <w:pStyle w:val="NormalWeb"/>
        <w:shd w:val="clear" w:color="auto" w:fill="FFFFFF"/>
        <w:spacing w:before="0" w:beforeAutospacing="0" w:after="151" w:afterAutospacing="0"/>
        <w:rPr>
          <w:b/>
          <w:sz w:val="28"/>
          <w:szCs w:val="28"/>
        </w:rPr>
      </w:pPr>
      <w:r w:rsidRPr="005A0E70">
        <w:rPr>
          <w:b/>
          <w:sz w:val="28"/>
          <w:szCs w:val="28"/>
        </w:rPr>
        <w:t>Участникам необходимо найти на упаковках этот знак и сказать, что можно сделать из этого материала.</w:t>
      </w:r>
    </w:p>
    <w:p w:rsidR="00D546E7" w:rsidRDefault="00D546E7" w:rsidP="005A0E70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5A0E70">
        <w:rPr>
          <w:b/>
          <w:sz w:val="28"/>
          <w:szCs w:val="28"/>
          <w:u w:val="single"/>
        </w:rPr>
        <w:t>Задание №2</w:t>
      </w:r>
      <w:r>
        <w:rPr>
          <w:sz w:val="28"/>
          <w:szCs w:val="28"/>
        </w:rPr>
        <w:t xml:space="preserve">  Участники выбирают карточку с названием, бывших в употреблении вещей и предметов. Необходимо ответить, что можно  производить после переработки из различного вида отходов:</w:t>
      </w:r>
    </w:p>
    <w:p w:rsidR="00D546E7" w:rsidRDefault="00D546E7" w:rsidP="005A0E70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sz w:val="28"/>
          <w:szCs w:val="28"/>
        </w:rPr>
        <w:t>-макулатура;</w:t>
      </w:r>
    </w:p>
    <w:p w:rsidR="00D546E7" w:rsidRDefault="00D546E7" w:rsidP="005A0E70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sz w:val="28"/>
          <w:szCs w:val="28"/>
        </w:rPr>
        <w:t>-шины;</w:t>
      </w:r>
    </w:p>
    <w:p w:rsidR="00D546E7" w:rsidRDefault="00D546E7" w:rsidP="005A0E70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sz w:val="28"/>
          <w:szCs w:val="28"/>
        </w:rPr>
        <w:t>-стекло;</w:t>
      </w:r>
    </w:p>
    <w:p w:rsidR="00D546E7" w:rsidRDefault="00D546E7" w:rsidP="005A0E70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sz w:val="28"/>
          <w:szCs w:val="28"/>
        </w:rPr>
        <w:t>-пластик.</w:t>
      </w:r>
    </w:p>
    <w:p w:rsidR="00D546E7" w:rsidRDefault="00D546E7" w:rsidP="005A0E70">
      <w:pPr>
        <w:pStyle w:val="NormalWeb"/>
        <w:shd w:val="clear" w:color="auto" w:fill="FFFFFF"/>
        <w:spacing w:before="0" w:beforeAutospacing="0" w:after="151" w:afterAutospacing="0"/>
        <w:rPr>
          <w:sz w:val="28"/>
          <w:szCs w:val="28"/>
        </w:rPr>
      </w:pPr>
      <w:r>
        <w:rPr>
          <w:sz w:val="28"/>
          <w:szCs w:val="28"/>
        </w:rPr>
        <w:t>После того, как участники ответят, ответственный за станцию показывает картинку с правильными ответами и делает обобщение, оценивает работу команды.</w:t>
      </w:r>
    </w:p>
    <w:p w:rsidR="00D546E7" w:rsidRDefault="00D546E7" w:rsidP="00AA4B1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97464">
        <w:rPr>
          <w:b/>
          <w:sz w:val="28"/>
          <w:szCs w:val="28"/>
        </w:rPr>
        <w:t xml:space="preserve">4 станция - </w:t>
      </w:r>
      <w:r>
        <w:rPr>
          <w:b/>
          <w:bCs/>
          <w:i/>
          <w:iCs/>
          <w:sz w:val="28"/>
          <w:szCs w:val="28"/>
        </w:rPr>
        <w:t>"</w:t>
      </w:r>
      <w:r w:rsidRPr="00497464">
        <w:rPr>
          <w:b/>
          <w:bCs/>
          <w:i/>
          <w:iCs/>
          <w:sz w:val="28"/>
          <w:szCs w:val="28"/>
        </w:rPr>
        <w:t>Природоохранные знаки"</w:t>
      </w:r>
      <w:r w:rsidRPr="00497464">
        <w:rPr>
          <w:b/>
          <w:sz w:val="28"/>
          <w:szCs w:val="28"/>
        </w:rPr>
        <w:t>.</w:t>
      </w:r>
      <w:r w:rsidRPr="0049746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Командам</w:t>
      </w:r>
      <w:r w:rsidRPr="00497464">
        <w:rPr>
          <w:sz w:val="28"/>
          <w:szCs w:val="28"/>
        </w:rPr>
        <w:t xml:space="preserve"> предстоит н</w:t>
      </w:r>
      <w:r>
        <w:rPr>
          <w:sz w:val="28"/>
          <w:szCs w:val="28"/>
        </w:rPr>
        <w:t xml:space="preserve">арисовать природоохранные знаки, время для выполнения задания - 7 минут. </w:t>
      </w:r>
    </w:p>
    <w:p w:rsidR="00D546E7" w:rsidRPr="00AA4B1C" w:rsidRDefault="00D546E7" w:rsidP="00EA19C5">
      <w:pPr>
        <w:shd w:val="clear" w:color="auto" w:fill="FFFFFF"/>
        <w:jc w:val="both"/>
        <w:rPr>
          <w:b/>
          <w:sz w:val="28"/>
          <w:szCs w:val="28"/>
        </w:rPr>
      </w:pPr>
      <w:r w:rsidRPr="00AA4B1C">
        <w:rPr>
          <w:b/>
          <w:sz w:val="28"/>
          <w:szCs w:val="28"/>
        </w:rPr>
        <w:t>Темы:</w:t>
      </w:r>
    </w:p>
    <w:p w:rsidR="00D546E7" w:rsidRPr="00DB758E" w:rsidRDefault="00D546E7" w:rsidP="00EA19C5">
      <w:pPr>
        <w:shd w:val="clear" w:color="auto" w:fill="FFFFFF"/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рвите в лесу, на лугу цветов. Пусть красивые растения остаются в природе! ".</w:t>
      </w:r>
    </w:p>
    <w:p w:rsidR="00D546E7" w:rsidRPr="00DB758E" w:rsidRDefault="00D546E7" w:rsidP="00EA19C5">
      <w:pPr>
        <w:shd w:val="clear" w:color="auto" w:fill="FFFFFF"/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разоряйте птичьи гнезда!"</w:t>
      </w:r>
    </w:p>
    <w:p w:rsidR="00D546E7" w:rsidRPr="00DB758E" w:rsidRDefault="00D546E7" w:rsidP="00EA19C5">
      <w:pPr>
        <w:shd w:val="clear" w:color="auto" w:fill="FFFFFF"/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ловите  бабочек, шмелей, стрекоз и других насекомых".</w:t>
      </w:r>
    </w:p>
    <w:p w:rsidR="00D546E7" w:rsidRPr="00DB758E" w:rsidRDefault="00D546E7" w:rsidP="00EA19C5">
      <w:pPr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ломайте деревья!"</w:t>
      </w:r>
    </w:p>
    <w:p w:rsidR="00D546E7" w:rsidRPr="00DB758E" w:rsidRDefault="00D546E7" w:rsidP="00EA19C5">
      <w:pPr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"Не разоряйте муравейники!"</w:t>
      </w:r>
    </w:p>
    <w:p w:rsidR="00D546E7" w:rsidRPr="002750CB" w:rsidRDefault="00D546E7" w:rsidP="00EA19C5">
      <w:pPr>
        <w:jc w:val="both"/>
        <w:rPr>
          <w:sz w:val="28"/>
          <w:szCs w:val="28"/>
        </w:rPr>
      </w:pPr>
      <w:r w:rsidRPr="00DB758E">
        <w:rPr>
          <w:sz w:val="28"/>
          <w:szCs w:val="28"/>
        </w:rPr>
        <w:t>- "</w:t>
      </w:r>
      <w:r w:rsidRPr="002750CB">
        <w:rPr>
          <w:sz w:val="28"/>
          <w:szCs w:val="28"/>
        </w:rPr>
        <w:t>Не разводите костры в лесу!"</w:t>
      </w:r>
    </w:p>
    <w:p w:rsidR="00D546E7" w:rsidRDefault="00D546E7" w:rsidP="00EA19C5">
      <w:pPr>
        <w:jc w:val="both"/>
        <w:rPr>
          <w:sz w:val="28"/>
          <w:szCs w:val="28"/>
        </w:rPr>
      </w:pPr>
      <w:r w:rsidRPr="002750CB">
        <w:rPr>
          <w:sz w:val="28"/>
          <w:szCs w:val="28"/>
        </w:rPr>
        <w:t>- "Не бросайте мусор!"</w:t>
      </w:r>
    </w:p>
    <w:p w:rsidR="00D546E7" w:rsidRPr="002750CB" w:rsidRDefault="00D546E7" w:rsidP="00EA19C5">
      <w:pPr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>
        <w:rPr>
          <w:rFonts w:ascii="Georgia" w:hAnsi="Georgia"/>
          <w:color w:val="000000"/>
          <w:sz w:val="26"/>
          <w:szCs w:val="26"/>
        </w:rPr>
        <w:t>Не вырывать грибы, а также не сбивать даже несъедобные; так как разрушается грибница!»</w:t>
      </w:r>
    </w:p>
    <w:p w:rsidR="00D546E7" w:rsidRPr="00054A6D" w:rsidRDefault="00D546E7" w:rsidP="00D852DB">
      <w:pPr>
        <w:shd w:val="clear" w:color="auto" w:fill="FFFFFF"/>
        <w:spacing w:before="100" w:beforeAutospacing="1" w:after="100" w:afterAutospacing="1"/>
        <w:jc w:val="both"/>
        <w:rPr>
          <w:rFonts w:ascii="Open Sans" w:hAnsi="Open Sans"/>
          <w:color w:val="000000"/>
          <w:sz w:val="21"/>
          <w:szCs w:val="21"/>
        </w:rPr>
      </w:pPr>
      <w:r w:rsidRPr="00D852DB">
        <w:rPr>
          <w:b/>
          <w:sz w:val="28"/>
          <w:szCs w:val="28"/>
        </w:rPr>
        <w:t>5 станция - "</w:t>
      </w:r>
      <w:r w:rsidRPr="00D852DB">
        <w:rPr>
          <w:b/>
          <w:bCs/>
          <w:iCs/>
          <w:sz w:val="28"/>
          <w:szCs w:val="28"/>
        </w:rPr>
        <w:t>Рассказ с ошибками"</w:t>
      </w:r>
      <w:r>
        <w:rPr>
          <w:b/>
          <w:bCs/>
          <w:iCs/>
          <w:sz w:val="28"/>
          <w:szCs w:val="28"/>
        </w:rPr>
        <w:t>.</w:t>
      </w:r>
      <w:r w:rsidRPr="00D852DB"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/>
          <w:color w:val="000000"/>
          <w:sz w:val="26"/>
          <w:szCs w:val="26"/>
        </w:rPr>
        <w:t xml:space="preserve">Перед командами рассказ. В течение 5 </w:t>
      </w:r>
      <w:r w:rsidRPr="00054A6D">
        <w:rPr>
          <w:rFonts w:ascii="Georgia" w:hAnsi="Georgia"/>
          <w:color w:val="000000"/>
          <w:sz w:val="26"/>
          <w:szCs w:val="26"/>
        </w:rPr>
        <w:t xml:space="preserve">минут </w:t>
      </w:r>
      <w:r>
        <w:rPr>
          <w:rFonts w:ascii="Georgia" w:hAnsi="Georgia"/>
          <w:color w:val="000000"/>
          <w:sz w:val="26"/>
          <w:szCs w:val="26"/>
        </w:rPr>
        <w:t xml:space="preserve">команды </w:t>
      </w:r>
      <w:r w:rsidRPr="00054A6D">
        <w:rPr>
          <w:rFonts w:ascii="Georgia" w:hAnsi="Georgia"/>
          <w:color w:val="000000"/>
          <w:sz w:val="26"/>
          <w:szCs w:val="26"/>
        </w:rPr>
        <w:t>должны выявить ошибки, которые допущены в этом рассказе.</w:t>
      </w:r>
    </w:p>
    <w:p w:rsidR="00D546E7" w:rsidRPr="00D852DB" w:rsidRDefault="00D546E7" w:rsidP="00D852DB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Рассказ с ошибками "Воскресенье в лесу"</w:t>
      </w:r>
    </w:p>
    <w:p w:rsidR="00D546E7" w:rsidRPr="00D852DB" w:rsidRDefault="00D546E7" w:rsidP="00E769C6">
      <w:pPr>
        <w:shd w:val="clear" w:color="auto" w:fill="FFFFFF"/>
        <w:ind w:firstLine="709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За неделю только и было разговоров в классе, о будущей поездке в лес. В последний момент заболела учительница Анна Васильевна. Но мы решили все же поехать в лес сами. Дорогу мы уже знали, запаслись продуктами, взяли компас, не забыли и транзистор.</w:t>
      </w:r>
    </w:p>
    <w:p w:rsidR="00D546E7" w:rsidRPr="00D852DB" w:rsidRDefault="00D546E7" w:rsidP="00E769C6">
      <w:pPr>
        <w:shd w:val="clear" w:color="auto" w:fill="FFFFFF"/>
        <w:ind w:firstLine="709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Веселой музыкой мы оповестили лес — мы прибыли! Дни стояли жаркие, сухие, но в лесу жара не ощущалась. Знакомая дорога привела нас к березовой роще. По дороге нам часто попадались грибы — белые, подберезовики, сыроежки.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D546E7" w:rsidRPr="00D852DB" w:rsidRDefault="00D546E7" w:rsidP="00E769C6">
      <w:pPr>
        <w:shd w:val="clear" w:color="auto" w:fill="FFFFFF"/>
        <w:ind w:firstLine="709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Привал. Быстро наломали веток и разожгли костер. Заварили в котелке чай, закусили и пошли дальше. Перед уходом из рощи Петя выбрасывал банки и полиэтиленовые мешки, сказав: “Микробы все равно их разрушат!” Горящие угли костра подмигивали нам на прощание. В кустах мы нашли гнездо какой-то птицы. Подержав теплые голубоватые яички и положили обратно. Солнце все выше поднималось над горизонтом. Становилось все жарче. На лесной опушке мы нашли маленького ежика. Решив, что мать его бросила, взяли его с собой — в школе пригодится. Мы уже порядочно устали. В лесу довольно много муравейников. Петя решил нам показать, как добывают муравьиную кислоту. Он настругал палочек и начал ими протыкать весь муравейник. Через несколько минут мы уже с удовольствием обсасывали муравьиные палочки.</w:t>
      </w:r>
    </w:p>
    <w:p w:rsidR="00D546E7" w:rsidRPr="00D852DB" w:rsidRDefault="00D546E7" w:rsidP="00E769C6">
      <w:pPr>
        <w:shd w:val="clear" w:color="auto" w:fill="FFFFFF"/>
        <w:ind w:firstLine="709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Постепенно начали набегать тучи, стало темней, засверкали молнии, загремел гром. Пошел довольно сильный дождь. Но нам было уже не страшно — мы успели добежать до одиноко стоящего дерева и спрятаться под ним.</w:t>
      </w:r>
    </w:p>
    <w:p w:rsidR="00D546E7" w:rsidRPr="00D852DB" w:rsidRDefault="00D546E7" w:rsidP="00E769C6">
      <w:pPr>
        <w:shd w:val="clear" w:color="auto" w:fill="FFFFFF"/>
        <w:ind w:firstLine="709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Оживленные, мы шли до станции, перепрыгивая лужи. И вдруг поперек дороги проползла змея. “Это гадюка!” — закричал Петя и ударил ее палкой. Мы подошли к неподвижной змее и увидели у нее на затылке два желтых пятнышка. “Это не гадюка, — тихо сказала Маша, — это уж”. “Все равно — гадина!” — ответил Петя.</w:t>
      </w:r>
    </w:p>
    <w:p w:rsidR="00D546E7" w:rsidRPr="00D852DB" w:rsidRDefault="00D546E7" w:rsidP="00E769C6">
      <w:pPr>
        <w:shd w:val="clear" w:color="auto" w:fill="FFFFFF"/>
        <w:ind w:firstLine="709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С охапками луговых и лесных цветов мы подошли к станции. Через час поезд уже подходил к окраине города. Весело прошел день!</w:t>
      </w:r>
    </w:p>
    <w:p w:rsidR="00D546E7" w:rsidRPr="00D852DB" w:rsidRDefault="00D546E7" w:rsidP="00D852D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i/>
          <w:iCs/>
          <w:sz w:val="28"/>
          <w:szCs w:val="28"/>
        </w:rPr>
        <w:t>Вот так надо вести себя в лесу</w:t>
      </w:r>
      <w:r w:rsidRPr="00D852DB">
        <w:rPr>
          <w:sz w:val="28"/>
          <w:szCs w:val="28"/>
        </w:rPr>
        <w:t>: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включать громкую музыку;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вырывать грибы, а также не сбивать даже несъедобные; так как разрушается грибница, исчезает лекарство для животных, нарушается сообщество насекомые — грибы — деревья;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для костра собирать сушняк, а не ломать ветки. В теплую, сухую погоду в лесу разводить костры запрещается;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оставлять полиэтилен, так как он плохо разрушается микроорганизмами (полностью разрушается через 220 лет) и металлические банки (разрушаются через 100 лет);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костер после прогорания следует забросать землей или залить водой до полного прекращения горения;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трогать яйца птиц — птица может покинуть гнездо;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брать зверят и птенцов из леса в город — если они не погибнут в городе, то погибнут, когда вы захотите снова вернуть их в лес;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втыкать в муравейник палочки— нарушаются взаимоотношения в этом сложном сообществе;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не прятаться во время грозы под одиноким деревом — в него может попасть молния!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никоим образом не уничтожать змей, даже гадюк;</w:t>
      </w:r>
    </w:p>
    <w:p w:rsidR="00D546E7" w:rsidRPr="00D852DB" w:rsidRDefault="00D546E7" w:rsidP="00D85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852DB">
        <w:rPr>
          <w:sz w:val="28"/>
          <w:szCs w:val="28"/>
        </w:rPr>
        <w:t>луговые и лесные цветы рвать не следует — жизнь сорванных цветов недолговечна. Кроме того, в букет могут попасть редкие и охраняемые растения.</w:t>
      </w:r>
    </w:p>
    <w:p w:rsidR="00D546E7" w:rsidRDefault="00D546E7" w:rsidP="00494841">
      <w:pPr>
        <w:shd w:val="clear" w:color="auto" w:fill="FFFFFF"/>
        <w:jc w:val="both"/>
        <w:rPr>
          <w:sz w:val="28"/>
          <w:szCs w:val="28"/>
        </w:rPr>
      </w:pPr>
      <w:r w:rsidRPr="00494841">
        <w:rPr>
          <w:b/>
          <w:sz w:val="28"/>
          <w:szCs w:val="28"/>
        </w:rPr>
        <w:t xml:space="preserve">6 станция - "Буриме". </w:t>
      </w:r>
      <w:r w:rsidRPr="00494841">
        <w:rPr>
          <w:sz w:val="28"/>
          <w:szCs w:val="28"/>
        </w:rPr>
        <w:t>Каждая команда вытягивает карточку с рифмами и составляет четверостишие. Время для подготовки 5 минут.</w:t>
      </w:r>
    </w:p>
    <w:p w:rsidR="00D546E7" w:rsidRDefault="00D546E7" w:rsidP="00494841">
      <w:pPr>
        <w:shd w:val="clear" w:color="auto" w:fill="FFFFFF"/>
        <w:jc w:val="both"/>
        <w:rPr>
          <w:sz w:val="28"/>
          <w:szCs w:val="28"/>
        </w:rPr>
      </w:pPr>
    </w:p>
    <w:p w:rsidR="00D546E7" w:rsidRPr="00494841" w:rsidRDefault="00D546E7" w:rsidP="004948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станцию знакомит участников с информацией о составлении «буриме»:</w:t>
      </w:r>
      <w:bookmarkStart w:id="0" w:name="_GoBack"/>
      <w:bookmarkEnd w:id="0"/>
    </w:p>
    <w:p w:rsidR="00D546E7" w:rsidRPr="00494841" w:rsidRDefault="00D546E7" w:rsidP="0049484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94841">
        <w:rPr>
          <w:sz w:val="28"/>
          <w:szCs w:val="28"/>
          <w:shd w:val="clear" w:color="auto" w:fill="FFFFFF"/>
        </w:rPr>
        <w:t> "Буриме" в переводе с французского означает стихотворение, обычно шуточного характера на заранее заданные рифмы. Эта литературна</w:t>
      </w:r>
      <w:r>
        <w:rPr>
          <w:sz w:val="28"/>
          <w:szCs w:val="28"/>
          <w:shd w:val="clear" w:color="auto" w:fill="FFFFFF"/>
        </w:rPr>
        <w:t>я игра возникла во Франции в 17</w:t>
      </w:r>
      <w:r w:rsidRPr="00494841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>еке</w:t>
      </w:r>
      <w:r w:rsidRPr="00494841">
        <w:rPr>
          <w:sz w:val="28"/>
          <w:szCs w:val="28"/>
          <w:shd w:val="clear" w:color="auto" w:fill="FFFFFF"/>
        </w:rPr>
        <w:t>.</w:t>
      </w:r>
    </w:p>
    <w:p w:rsidR="00D546E7" w:rsidRPr="00494841" w:rsidRDefault="00D546E7" w:rsidP="00494841">
      <w:pPr>
        <w:jc w:val="both"/>
        <w:rPr>
          <w:sz w:val="28"/>
          <w:szCs w:val="28"/>
        </w:rPr>
      </w:pPr>
      <w:r w:rsidRPr="00494841">
        <w:rPr>
          <w:b/>
          <w:bCs/>
          <w:sz w:val="28"/>
          <w:szCs w:val="28"/>
        </w:rPr>
        <w:t xml:space="preserve">Как играть в буриме </w:t>
      </w:r>
      <w:r w:rsidRPr="00494841">
        <w:rPr>
          <w:sz w:val="28"/>
          <w:szCs w:val="28"/>
        </w:rPr>
        <w:t xml:space="preserve">  </w:t>
      </w:r>
    </w:p>
    <w:p w:rsidR="00D546E7" w:rsidRDefault="00D546E7" w:rsidP="00494841">
      <w:pPr>
        <w:jc w:val="both"/>
        <w:rPr>
          <w:sz w:val="28"/>
          <w:szCs w:val="28"/>
        </w:rPr>
      </w:pPr>
      <w:r w:rsidRPr="00494841">
        <w:rPr>
          <w:sz w:val="28"/>
          <w:szCs w:val="28"/>
        </w:rPr>
        <w:t xml:space="preserve">     Суть проста: участни</w:t>
      </w:r>
      <w:r>
        <w:rPr>
          <w:sz w:val="28"/>
          <w:szCs w:val="28"/>
        </w:rPr>
        <w:t xml:space="preserve">кам даются определённые рифмы </w:t>
      </w:r>
      <w:r w:rsidRPr="00494841">
        <w:rPr>
          <w:sz w:val="28"/>
          <w:szCs w:val="28"/>
        </w:rPr>
        <w:t xml:space="preserve"> и играющие должны придумать осмысленное стихотворение. Оно может быть юмористическим или философским, главное, чтобы в нём прослеживалась логика. </w:t>
      </w:r>
    </w:p>
    <w:p w:rsidR="00D546E7" w:rsidRPr="00494841" w:rsidRDefault="00D546E7" w:rsidP="00494841">
      <w:pPr>
        <w:jc w:val="both"/>
        <w:rPr>
          <w:sz w:val="28"/>
          <w:szCs w:val="28"/>
        </w:rPr>
      </w:pPr>
      <w:r w:rsidRPr="00494841">
        <w:rPr>
          <w:b/>
          <w:bCs/>
          <w:sz w:val="28"/>
          <w:szCs w:val="28"/>
        </w:rPr>
        <w:t xml:space="preserve">Правила </w:t>
      </w:r>
    </w:p>
    <w:p w:rsidR="00D546E7" w:rsidRDefault="00D546E7" w:rsidP="00494841">
      <w:pPr>
        <w:jc w:val="both"/>
        <w:rPr>
          <w:sz w:val="28"/>
          <w:szCs w:val="28"/>
        </w:rPr>
      </w:pPr>
      <w:r w:rsidRPr="00494841">
        <w:rPr>
          <w:sz w:val="28"/>
          <w:szCs w:val="28"/>
        </w:rPr>
        <w:t>Существуют некоторые общие правила для всех буриме. Заданные рифмы нельзя менять местами. Если вам предложили слова</w:t>
      </w:r>
      <w:r>
        <w:rPr>
          <w:sz w:val="28"/>
          <w:szCs w:val="28"/>
        </w:rPr>
        <w:t>: «зайка-стайка</w:t>
      </w:r>
      <w:r w:rsidRPr="00494841">
        <w:rPr>
          <w:sz w:val="28"/>
          <w:szCs w:val="28"/>
        </w:rPr>
        <w:t>,</w:t>
      </w:r>
      <w:r>
        <w:rPr>
          <w:sz w:val="28"/>
          <w:szCs w:val="28"/>
        </w:rPr>
        <w:t xml:space="preserve"> шкатулку- булку»,</w:t>
      </w:r>
      <w:r w:rsidRPr="00494841">
        <w:rPr>
          <w:sz w:val="28"/>
          <w:szCs w:val="28"/>
        </w:rPr>
        <w:t xml:space="preserve"> то употреблять их можно только в этом порядке. Главное, чтобы стихотворение получилось законченным и содержательным! К подбору рифм тоже стоит подходить ответственно</w:t>
      </w:r>
      <w:r>
        <w:rPr>
          <w:sz w:val="28"/>
          <w:szCs w:val="28"/>
        </w:rPr>
        <w:t xml:space="preserve">. </w:t>
      </w:r>
    </w:p>
    <w:p w:rsidR="00D546E7" w:rsidRDefault="00D546E7" w:rsidP="00494841">
      <w:pPr>
        <w:jc w:val="both"/>
        <w:rPr>
          <w:sz w:val="28"/>
          <w:szCs w:val="28"/>
        </w:rPr>
      </w:pPr>
    </w:p>
    <w:p w:rsidR="00D546E7" w:rsidRDefault="00D546E7" w:rsidP="0049484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D546E7" w:rsidRPr="00015606" w:rsidRDefault="00D546E7" w:rsidP="00494841">
      <w:pPr>
        <w:jc w:val="both"/>
        <w:rPr>
          <w:b/>
          <w:i/>
          <w:iCs/>
          <w:sz w:val="28"/>
          <w:szCs w:val="28"/>
        </w:rPr>
      </w:pPr>
      <w:r w:rsidRPr="00015606">
        <w:rPr>
          <w:b/>
          <w:sz w:val="28"/>
          <w:szCs w:val="28"/>
        </w:rPr>
        <w:t>«зайка-стайка, шкатулку- булку»</w:t>
      </w:r>
      <w:r>
        <w:rPr>
          <w:b/>
          <w:sz w:val="28"/>
          <w:szCs w:val="28"/>
        </w:rPr>
        <w:t xml:space="preserve">             «сад-листопад, картина-рябина»</w:t>
      </w:r>
    </w:p>
    <w:p w:rsidR="00D546E7" w:rsidRDefault="00D546E7" w:rsidP="00494841">
      <w:pPr>
        <w:jc w:val="both"/>
        <w:rPr>
          <w:iCs/>
          <w:sz w:val="28"/>
          <w:szCs w:val="28"/>
        </w:rPr>
      </w:pPr>
    </w:p>
    <w:p w:rsidR="00D546E7" w:rsidRPr="00D041A9" w:rsidRDefault="00D546E7" w:rsidP="00D041A9">
      <w:pPr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На полянку вышел </w:t>
      </w:r>
      <w:r w:rsidRPr="00015606">
        <w:rPr>
          <w:b/>
          <w:iCs/>
          <w:sz w:val="28"/>
          <w:szCs w:val="28"/>
        </w:rPr>
        <w:t>зайка</w:t>
      </w:r>
      <w:r>
        <w:rPr>
          <w:b/>
          <w:iCs/>
          <w:sz w:val="28"/>
          <w:szCs w:val="28"/>
        </w:rPr>
        <w:t xml:space="preserve">                                 </w:t>
      </w:r>
      <w:r w:rsidRPr="00D041A9">
        <w:rPr>
          <w:color w:val="000000"/>
          <w:sz w:val="28"/>
          <w:szCs w:val="28"/>
        </w:rPr>
        <w:t xml:space="preserve">Обсыпается мой </w:t>
      </w:r>
      <w:r w:rsidRPr="00D041A9">
        <w:rPr>
          <w:b/>
          <w:color w:val="000000"/>
          <w:sz w:val="28"/>
          <w:szCs w:val="28"/>
        </w:rPr>
        <w:t>сад</w:t>
      </w:r>
      <w:r w:rsidRPr="00D041A9">
        <w:rPr>
          <w:color w:val="000000"/>
          <w:sz w:val="28"/>
          <w:szCs w:val="28"/>
        </w:rPr>
        <w:t>,</w:t>
      </w:r>
    </w:p>
    <w:p w:rsidR="00D546E7" w:rsidRPr="00D041A9" w:rsidRDefault="00D546E7" w:rsidP="00D041A9">
      <w:pPr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Видит- там синичек </w:t>
      </w:r>
      <w:r w:rsidRPr="00015606">
        <w:rPr>
          <w:b/>
          <w:iCs/>
          <w:sz w:val="28"/>
          <w:szCs w:val="28"/>
        </w:rPr>
        <w:t>стайка</w:t>
      </w:r>
      <w:r>
        <w:rPr>
          <w:b/>
          <w:iCs/>
          <w:sz w:val="28"/>
          <w:szCs w:val="28"/>
        </w:rPr>
        <w:t xml:space="preserve">                             </w:t>
      </w:r>
      <w:r w:rsidRPr="00D041A9">
        <w:rPr>
          <w:color w:val="000000"/>
          <w:sz w:val="28"/>
          <w:szCs w:val="28"/>
        </w:rPr>
        <w:t>Что поделать?</w:t>
      </w:r>
      <w:r>
        <w:rPr>
          <w:color w:val="000000"/>
          <w:sz w:val="28"/>
          <w:szCs w:val="28"/>
        </w:rPr>
        <w:t xml:space="preserve"> </w:t>
      </w:r>
      <w:r w:rsidRPr="00D041A9">
        <w:rPr>
          <w:b/>
          <w:color w:val="000000"/>
          <w:sz w:val="28"/>
          <w:szCs w:val="28"/>
        </w:rPr>
        <w:t>Листопад</w:t>
      </w:r>
    </w:p>
    <w:p w:rsidR="00D546E7" w:rsidRDefault="00D546E7" w:rsidP="0049484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Он открыл свою </w:t>
      </w:r>
      <w:r w:rsidRPr="00015606">
        <w:rPr>
          <w:b/>
          <w:iCs/>
          <w:sz w:val="28"/>
          <w:szCs w:val="28"/>
        </w:rPr>
        <w:t>шкатулку</w:t>
      </w:r>
      <w:r>
        <w:rPr>
          <w:b/>
          <w:iCs/>
          <w:sz w:val="28"/>
          <w:szCs w:val="28"/>
        </w:rPr>
        <w:t xml:space="preserve">                              </w:t>
      </w:r>
      <w:r w:rsidRPr="00D041A9">
        <w:rPr>
          <w:iCs/>
          <w:sz w:val="28"/>
          <w:szCs w:val="28"/>
        </w:rPr>
        <w:t>Невеселая</w:t>
      </w:r>
      <w:r>
        <w:rPr>
          <w:b/>
          <w:iCs/>
          <w:sz w:val="28"/>
          <w:szCs w:val="28"/>
        </w:rPr>
        <w:t xml:space="preserve"> картина,</w:t>
      </w:r>
    </w:p>
    <w:p w:rsidR="00D546E7" w:rsidRDefault="00D546E7" w:rsidP="0049484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Дал синичкам с маком </w:t>
      </w:r>
      <w:r w:rsidRPr="00015606">
        <w:rPr>
          <w:b/>
          <w:iCs/>
          <w:sz w:val="28"/>
          <w:szCs w:val="28"/>
        </w:rPr>
        <w:t>булку</w:t>
      </w:r>
      <w:r>
        <w:rPr>
          <w:b/>
          <w:iCs/>
          <w:sz w:val="28"/>
          <w:szCs w:val="28"/>
        </w:rPr>
        <w:t xml:space="preserve">                           </w:t>
      </w:r>
      <w:r w:rsidRPr="00D041A9">
        <w:rPr>
          <w:iCs/>
          <w:sz w:val="28"/>
          <w:szCs w:val="28"/>
        </w:rPr>
        <w:t>Опечалена</w:t>
      </w:r>
      <w:r>
        <w:rPr>
          <w:b/>
          <w:iCs/>
          <w:sz w:val="28"/>
          <w:szCs w:val="28"/>
        </w:rPr>
        <w:t xml:space="preserve"> рябина</w:t>
      </w:r>
    </w:p>
    <w:p w:rsidR="00D546E7" w:rsidRPr="00D041A9" w:rsidRDefault="00D546E7" w:rsidP="00494841">
      <w:pPr>
        <w:jc w:val="both"/>
        <w:rPr>
          <w:sz w:val="28"/>
          <w:szCs w:val="28"/>
        </w:rPr>
      </w:pPr>
      <w:r w:rsidRPr="00D041A9">
        <w:rPr>
          <w:color w:val="000000"/>
          <w:sz w:val="28"/>
          <w:szCs w:val="28"/>
          <w:bdr w:val="none" w:sz="0" w:space="0" w:color="auto" w:frame="1"/>
        </w:rPr>
        <w:br/>
      </w:r>
    </w:p>
    <w:p w:rsidR="00D546E7" w:rsidRPr="00015606" w:rsidRDefault="00D546E7" w:rsidP="00D852DB">
      <w:pPr>
        <w:shd w:val="clear" w:color="auto" w:fill="FFFFFF"/>
        <w:jc w:val="both"/>
        <w:rPr>
          <w:sz w:val="28"/>
          <w:szCs w:val="28"/>
          <w:u w:val="single"/>
        </w:rPr>
      </w:pPr>
      <w:r w:rsidRPr="00015606">
        <w:rPr>
          <w:sz w:val="28"/>
          <w:szCs w:val="28"/>
          <w:u w:val="single"/>
        </w:rPr>
        <w:t>Задание для участников:</w:t>
      </w:r>
    </w:p>
    <w:p w:rsidR="00D546E7" w:rsidRPr="00BB2B05" w:rsidRDefault="00D546E7" w:rsidP="00D852DB">
      <w:pPr>
        <w:shd w:val="clear" w:color="auto" w:fill="FFFFFF"/>
        <w:jc w:val="both"/>
        <w:rPr>
          <w:sz w:val="28"/>
          <w:szCs w:val="28"/>
        </w:rPr>
      </w:pPr>
      <w:r w:rsidRPr="00BB2B05">
        <w:rPr>
          <w:sz w:val="28"/>
          <w:szCs w:val="28"/>
        </w:rPr>
        <w:t>Птицы - границы, леса - небеса.</w:t>
      </w:r>
    </w:p>
    <w:p w:rsidR="00D546E7" w:rsidRPr="00BB2B05" w:rsidRDefault="00D546E7" w:rsidP="00D852DB">
      <w:pPr>
        <w:shd w:val="clear" w:color="auto" w:fill="FFFFFF"/>
        <w:jc w:val="both"/>
        <w:rPr>
          <w:sz w:val="28"/>
          <w:szCs w:val="28"/>
        </w:rPr>
      </w:pPr>
      <w:r w:rsidRPr="00BB2B05">
        <w:rPr>
          <w:sz w:val="28"/>
          <w:szCs w:val="28"/>
        </w:rPr>
        <w:t>Клёны - зелёный, леса - голоса.</w:t>
      </w:r>
    </w:p>
    <w:p w:rsidR="00D546E7" w:rsidRDefault="00D546E7" w:rsidP="00D852DB">
      <w:pPr>
        <w:shd w:val="clear" w:color="auto" w:fill="FFFFFF"/>
        <w:jc w:val="both"/>
        <w:rPr>
          <w:sz w:val="28"/>
          <w:szCs w:val="28"/>
        </w:rPr>
      </w:pPr>
      <w:r w:rsidRPr="00BB2B05">
        <w:rPr>
          <w:sz w:val="28"/>
          <w:szCs w:val="28"/>
        </w:rPr>
        <w:t>Почки - листочки, стебель - мебель.</w:t>
      </w:r>
    </w:p>
    <w:p w:rsidR="00D546E7" w:rsidRDefault="00D546E7" w:rsidP="00D85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Дружно-нужно, красиво-игриво.</w:t>
      </w:r>
    </w:p>
    <w:p w:rsidR="00D546E7" w:rsidRDefault="00D546E7" w:rsidP="00D85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лесу –принесу, хлам-нам.</w:t>
      </w:r>
    </w:p>
    <w:p w:rsidR="00D546E7" w:rsidRDefault="00D546E7" w:rsidP="00D85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Леса-чудеса, детишки- шишки.</w:t>
      </w:r>
    </w:p>
    <w:p w:rsidR="00D546E7" w:rsidRPr="009272EF" w:rsidRDefault="00D546E7" w:rsidP="009272E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9272EF">
        <w:rPr>
          <w:b/>
          <w:sz w:val="28"/>
          <w:szCs w:val="28"/>
        </w:rPr>
        <w:t>7 станция - "</w:t>
      </w:r>
      <w:r w:rsidRPr="009272EF">
        <w:rPr>
          <w:b/>
          <w:bCs/>
          <w:iCs/>
          <w:sz w:val="28"/>
          <w:szCs w:val="28"/>
        </w:rPr>
        <w:t>Мудрые мысли".</w:t>
      </w:r>
      <w:r>
        <w:rPr>
          <w:sz w:val="28"/>
          <w:szCs w:val="28"/>
        </w:rPr>
        <w:t xml:space="preserve"> Каждая команда получает карточки из которых должна составить выражения. Например: "</w:t>
      </w:r>
      <w:r w:rsidRPr="009272EF">
        <w:rPr>
          <w:sz w:val="28"/>
          <w:szCs w:val="28"/>
        </w:rPr>
        <w:t>Природа — не храм, а м</w:t>
      </w:r>
      <w:r>
        <w:rPr>
          <w:sz w:val="28"/>
          <w:szCs w:val="28"/>
        </w:rPr>
        <w:t>астерская"</w:t>
      </w:r>
      <w:r w:rsidRPr="009272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46E7" w:rsidRPr="009272EF" w:rsidRDefault="00D546E7" w:rsidP="009272E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272EF">
        <w:rPr>
          <w:b/>
          <w:bCs/>
          <w:i/>
          <w:iCs/>
          <w:sz w:val="28"/>
          <w:szCs w:val="28"/>
        </w:rPr>
        <w:t>Задания:</w:t>
      </w:r>
    </w:p>
    <w:p w:rsidR="00D546E7" w:rsidRPr="009272EF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272EF">
        <w:rPr>
          <w:sz w:val="28"/>
          <w:szCs w:val="28"/>
        </w:rPr>
        <w:t>Лес — наше богатство — берегите его!</w:t>
      </w:r>
    </w:p>
    <w:p w:rsidR="00D546E7" w:rsidRPr="009272EF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272EF">
        <w:rPr>
          <w:sz w:val="28"/>
          <w:szCs w:val="28"/>
        </w:rPr>
        <w:t>Охранять природу — значит охранять Родину!</w:t>
      </w:r>
    </w:p>
    <w:p w:rsidR="00D546E7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272EF">
        <w:rPr>
          <w:sz w:val="28"/>
          <w:szCs w:val="28"/>
        </w:rPr>
        <w:t>Поведение человека в природе — это зеркало его души</w:t>
      </w:r>
    </w:p>
    <w:p w:rsidR="00D546E7" w:rsidRPr="00015606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15606">
        <w:rPr>
          <w:sz w:val="28"/>
          <w:szCs w:val="28"/>
        </w:rPr>
        <w:t>Сломать дерево — секунда, а вырастить — года.</w:t>
      </w:r>
    </w:p>
    <w:p w:rsidR="00D546E7" w:rsidRPr="00015606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15606">
        <w:rPr>
          <w:sz w:val="28"/>
          <w:szCs w:val="28"/>
        </w:rPr>
        <w:t>Родина краше солнца, дороже золота.</w:t>
      </w:r>
    </w:p>
    <w:p w:rsidR="00D546E7" w:rsidRPr="00015606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15606">
        <w:rPr>
          <w:sz w:val="28"/>
          <w:szCs w:val="28"/>
        </w:rPr>
        <w:t>Земля зимой отдыхает, а весной расцветает.</w:t>
      </w:r>
    </w:p>
    <w:p w:rsidR="00D546E7" w:rsidRPr="009272EF" w:rsidRDefault="00D546E7" w:rsidP="009272E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15606">
        <w:rPr>
          <w:sz w:val="28"/>
          <w:szCs w:val="28"/>
        </w:rPr>
        <w:t>Береги землю родимую, как мать любимую</w:t>
      </w:r>
    </w:p>
    <w:p w:rsidR="00D546E7" w:rsidRDefault="00D546E7" w:rsidP="002B17D6">
      <w:pPr>
        <w:ind w:firstLine="709"/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На каждой станции в маршрутном листе командам выставляются баллы. В конце квест-игры жюри подводят итоги. </w:t>
      </w:r>
      <w:r>
        <w:rPr>
          <w:sz w:val="28"/>
          <w:szCs w:val="28"/>
        </w:rPr>
        <w:t>К</w:t>
      </w:r>
      <w:r w:rsidRPr="00EE467A">
        <w:rPr>
          <w:sz w:val="28"/>
          <w:szCs w:val="28"/>
        </w:rPr>
        <w:t>оманды - победител</w:t>
      </w:r>
      <w:r>
        <w:rPr>
          <w:sz w:val="28"/>
          <w:szCs w:val="28"/>
        </w:rPr>
        <w:t>и</w:t>
      </w:r>
      <w:r w:rsidRPr="00EE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квест-игры (по </w:t>
      </w:r>
      <w:r w:rsidRPr="00EE467A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м) </w:t>
      </w:r>
      <w:r w:rsidRPr="00DB65A4">
        <w:rPr>
          <w:sz w:val="28"/>
          <w:szCs w:val="28"/>
        </w:rPr>
        <w:t xml:space="preserve">награждаются </w:t>
      </w:r>
      <w:r w:rsidRPr="002E7AAE">
        <w:rPr>
          <w:sz w:val="28"/>
        </w:rPr>
        <w:t>грамотами МКУ Отдела образования администрации Бурейского района</w:t>
      </w:r>
      <w:r>
        <w:rPr>
          <w:sz w:val="28"/>
        </w:rPr>
        <w:t>.</w:t>
      </w:r>
      <w:r w:rsidRPr="002E7AAE">
        <w:rPr>
          <w:sz w:val="28"/>
        </w:rPr>
        <w:t xml:space="preserve">  </w:t>
      </w:r>
    </w:p>
    <w:p w:rsidR="00D546E7" w:rsidRPr="002B17D6" w:rsidRDefault="00D546E7" w:rsidP="002B17D6">
      <w:pPr>
        <w:rPr>
          <w:sz w:val="28"/>
        </w:rPr>
      </w:pPr>
    </w:p>
    <w:sectPr w:rsidR="00D546E7" w:rsidRPr="002B17D6" w:rsidSect="00BA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A1"/>
    <w:multiLevelType w:val="multilevel"/>
    <w:tmpl w:val="053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9F4571"/>
    <w:multiLevelType w:val="multilevel"/>
    <w:tmpl w:val="913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A0B10"/>
    <w:multiLevelType w:val="multilevel"/>
    <w:tmpl w:val="33C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E5D22"/>
    <w:multiLevelType w:val="multilevel"/>
    <w:tmpl w:val="6E5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32614"/>
    <w:multiLevelType w:val="multilevel"/>
    <w:tmpl w:val="EAD0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D2D36"/>
    <w:multiLevelType w:val="multilevel"/>
    <w:tmpl w:val="73E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EE61DE"/>
    <w:multiLevelType w:val="multilevel"/>
    <w:tmpl w:val="A1FC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2C3F7B"/>
    <w:multiLevelType w:val="multilevel"/>
    <w:tmpl w:val="1D9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31599"/>
    <w:multiLevelType w:val="multilevel"/>
    <w:tmpl w:val="AB7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C6099"/>
    <w:multiLevelType w:val="multilevel"/>
    <w:tmpl w:val="3288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6A"/>
    <w:rsid w:val="00015606"/>
    <w:rsid w:val="00054A6D"/>
    <w:rsid w:val="000806F5"/>
    <w:rsid w:val="00086B24"/>
    <w:rsid w:val="00093FF9"/>
    <w:rsid w:val="00094474"/>
    <w:rsid w:val="00094E75"/>
    <w:rsid w:val="000974BA"/>
    <w:rsid w:val="000A3F61"/>
    <w:rsid w:val="000D2099"/>
    <w:rsid w:val="00160E8B"/>
    <w:rsid w:val="00197056"/>
    <w:rsid w:val="001B3D37"/>
    <w:rsid w:val="001C53B4"/>
    <w:rsid w:val="00202FDC"/>
    <w:rsid w:val="00265093"/>
    <w:rsid w:val="002750CB"/>
    <w:rsid w:val="00277029"/>
    <w:rsid w:val="00282CA7"/>
    <w:rsid w:val="0028781D"/>
    <w:rsid w:val="0029166A"/>
    <w:rsid w:val="002A37E1"/>
    <w:rsid w:val="002B17D6"/>
    <w:rsid w:val="002C4611"/>
    <w:rsid w:val="002E7AAE"/>
    <w:rsid w:val="003A64B6"/>
    <w:rsid w:val="00430D99"/>
    <w:rsid w:val="00441603"/>
    <w:rsid w:val="00485AC9"/>
    <w:rsid w:val="00494841"/>
    <w:rsid w:val="00497464"/>
    <w:rsid w:val="004F64A0"/>
    <w:rsid w:val="005319B0"/>
    <w:rsid w:val="005A0E70"/>
    <w:rsid w:val="005E3C4A"/>
    <w:rsid w:val="005F52FA"/>
    <w:rsid w:val="00601D49"/>
    <w:rsid w:val="0060645F"/>
    <w:rsid w:val="006176B9"/>
    <w:rsid w:val="00617FF7"/>
    <w:rsid w:val="00625F95"/>
    <w:rsid w:val="00650CDA"/>
    <w:rsid w:val="00663F91"/>
    <w:rsid w:val="006656C9"/>
    <w:rsid w:val="0069317A"/>
    <w:rsid w:val="006D52A1"/>
    <w:rsid w:val="006E1830"/>
    <w:rsid w:val="00724A96"/>
    <w:rsid w:val="0074696C"/>
    <w:rsid w:val="00783DD0"/>
    <w:rsid w:val="007E6B30"/>
    <w:rsid w:val="00881B56"/>
    <w:rsid w:val="00893B6E"/>
    <w:rsid w:val="008B053D"/>
    <w:rsid w:val="008B2D6A"/>
    <w:rsid w:val="008C04CC"/>
    <w:rsid w:val="008D023B"/>
    <w:rsid w:val="00912004"/>
    <w:rsid w:val="009220CE"/>
    <w:rsid w:val="009272EF"/>
    <w:rsid w:val="009752FD"/>
    <w:rsid w:val="009925FE"/>
    <w:rsid w:val="00A21505"/>
    <w:rsid w:val="00A760D0"/>
    <w:rsid w:val="00A77324"/>
    <w:rsid w:val="00AA4B1C"/>
    <w:rsid w:val="00AB7427"/>
    <w:rsid w:val="00AC0D99"/>
    <w:rsid w:val="00AC1BE0"/>
    <w:rsid w:val="00AF6D96"/>
    <w:rsid w:val="00B335BF"/>
    <w:rsid w:val="00B3755A"/>
    <w:rsid w:val="00BA0AB6"/>
    <w:rsid w:val="00BB2B05"/>
    <w:rsid w:val="00BB6F80"/>
    <w:rsid w:val="00C71B39"/>
    <w:rsid w:val="00C73202"/>
    <w:rsid w:val="00C90F46"/>
    <w:rsid w:val="00CD02DB"/>
    <w:rsid w:val="00CF615D"/>
    <w:rsid w:val="00D041A9"/>
    <w:rsid w:val="00D365AD"/>
    <w:rsid w:val="00D546E7"/>
    <w:rsid w:val="00D70F54"/>
    <w:rsid w:val="00D852DB"/>
    <w:rsid w:val="00DB65A4"/>
    <w:rsid w:val="00DB758E"/>
    <w:rsid w:val="00E010BA"/>
    <w:rsid w:val="00E26708"/>
    <w:rsid w:val="00E3275F"/>
    <w:rsid w:val="00E61362"/>
    <w:rsid w:val="00E769C6"/>
    <w:rsid w:val="00E87365"/>
    <w:rsid w:val="00E9368A"/>
    <w:rsid w:val="00EA19C5"/>
    <w:rsid w:val="00EC4514"/>
    <w:rsid w:val="00EE467A"/>
    <w:rsid w:val="00EF09F8"/>
    <w:rsid w:val="00F322DD"/>
    <w:rsid w:val="00F8667F"/>
    <w:rsid w:val="00FC659E"/>
    <w:rsid w:val="00FD1B4C"/>
    <w:rsid w:val="00FD22EC"/>
    <w:rsid w:val="00FE74CE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6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6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06F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8B2D6A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C90F4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C53B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C53B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80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6F5"/>
    <w:rPr>
      <w:rFonts w:ascii="Tahoma" w:hAnsi="Tahoma" w:cs="Tahoma"/>
      <w:sz w:val="16"/>
      <w:szCs w:val="16"/>
      <w:lang w:eastAsia="ru-RU"/>
    </w:rPr>
  </w:style>
  <w:style w:type="paragraph" w:customStyle="1" w:styleId="c14">
    <w:name w:val="c14"/>
    <w:basedOn w:val="Normal"/>
    <w:uiPriority w:val="99"/>
    <w:rsid w:val="002B17D6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2B17D6"/>
    <w:rPr>
      <w:rFonts w:cs="Times New Roman"/>
    </w:rPr>
  </w:style>
  <w:style w:type="character" w:customStyle="1" w:styleId="c2">
    <w:name w:val="c2"/>
    <w:basedOn w:val="DefaultParagraphFont"/>
    <w:uiPriority w:val="99"/>
    <w:rsid w:val="002B17D6"/>
    <w:rPr>
      <w:rFonts w:cs="Times New Roman"/>
    </w:rPr>
  </w:style>
  <w:style w:type="paragraph" w:customStyle="1" w:styleId="c12">
    <w:name w:val="c12"/>
    <w:basedOn w:val="Normal"/>
    <w:uiPriority w:val="99"/>
    <w:rsid w:val="002B17D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D041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13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2157</Words>
  <Characters>12296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4</cp:revision>
  <dcterms:created xsi:type="dcterms:W3CDTF">2019-04-29T12:30:00Z</dcterms:created>
  <dcterms:modified xsi:type="dcterms:W3CDTF">2019-04-29T19:42:00Z</dcterms:modified>
</cp:coreProperties>
</file>